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E6" w:rsidRPr="00765109" w:rsidRDefault="005A48E6" w:rsidP="00A636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 w:eastAsia="ru-RU"/>
        </w:rPr>
      </w:pP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Anexa nr. 3 </w:t>
      </w:r>
    </w:p>
    <w:p w:rsidR="005A48E6" w:rsidRPr="00765109" w:rsidRDefault="005A48E6" w:rsidP="00A636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 w:eastAsia="ru-RU"/>
        </w:rPr>
      </w:pP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laHot</w:t>
      </w:r>
      <w:r w:rsidRPr="00765109">
        <w:rPr>
          <w:rFonts w:ascii="Times New Roman CE" w:hAnsi="Times New Roman CE" w:cs="Times New Roman CE"/>
          <w:color w:val="000000"/>
          <w:sz w:val="24"/>
          <w:szCs w:val="24"/>
          <w:lang w:val="en-US" w:eastAsia="ru-RU"/>
        </w:rPr>
        <w:t>ă</w:t>
      </w: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rîreaGuvernului nr. 902 </w:t>
      </w:r>
    </w:p>
    <w:p w:rsidR="005A48E6" w:rsidRDefault="005A48E6" w:rsidP="00A636C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5109">
        <w:rPr>
          <w:rFonts w:ascii="Times New Roman" w:hAnsi="Times New Roman"/>
          <w:color w:val="000000"/>
          <w:sz w:val="24"/>
          <w:szCs w:val="24"/>
          <w:lang w:val="en-US" w:eastAsia="ru-RU"/>
        </w:rPr>
        <w:t>din 29 august 2001</w:t>
      </w:r>
    </w:p>
    <w:p w:rsidR="005A48E6" w:rsidRPr="00765109" w:rsidRDefault="005A48E6" w:rsidP="00A636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A48E6" w:rsidRPr="00765109" w:rsidRDefault="005A48E6" w:rsidP="00A636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 w:rsidRPr="00765109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Duratastudiilor, titlurile</w:t>
      </w:r>
      <w:r w:rsidRPr="00765109">
        <w:rPr>
          <w:rFonts w:ascii="Times New Roman CE" w:hAnsi="Times New Roman CE" w:cs="Times New Roman CE"/>
          <w:b/>
          <w:bCs/>
          <w:color w:val="000000"/>
          <w:sz w:val="24"/>
          <w:szCs w:val="24"/>
          <w:lang w:val="en-US" w:eastAsia="ru-RU"/>
        </w:rPr>
        <w:t>ş</w:t>
      </w:r>
      <w:r w:rsidRPr="00765109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icalific</w:t>
      </w:r>
      <w:r w:rsidRPr="00765109">
        <w:rPr>
          <w:rFonts w:ascii="Times New Roman CE" w:hAnsi="Times New Roman CE" w:cs="Times New Roman CE"/>
          <w:b/>
          <w:bCs/>
          <w:color w:val="000000"/>
          <w:sz w:val="24"/>
          <w:szCs w:val="24"/>
          <w:lang w:val="en-US" w:eastAsia="ru-RU"/>
        </w:rPr>
        <w:t>ă</w:t>
      </w:r>
      <w:r w:rsidRPr="00765109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rileînînv</w:t>
      </w:r>
      <w:r w:rsidRPr="00765109">
        <w:rPr>
          <w:rFonts w:ascii="Times New Roman CE" w:hAnsi="Times New Roman CE" w:cs="Times New Roman CE"/>
          <w:b/>
          <w:bCs/>
          <w:color w:val="000000"/>
          <w:sz w:val="24"/>
          <w:szCs w:val="24"/>
          <w:lang w:val="en-US" w:eastAsia="ru-RU"/>
        </w:rPr>
        <w:t>ăţă</w:t>
      </w:r>
      <w:r w:rsidRPr="00765109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mîntul superior </w:t>
      </w:r>
      <w:r w:rsidRPr="00765109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br/>
        <w:t>universitar</w:t>
      </w:r>
      <w:r w:rsidRPr="00765109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pentrustudenţiiînmatriculaţiînanii de studii 2001-2002 </w:t>
      </w:r>
      <w:r w:rsidRPr="00765109">
        <w:rPr>
          <w:rFonts w:ascii="Times New Roman" w:hAnsi="Times New Roman"/>
          <w:b/>
          <w:bCs/>
          <w:sz w:val="24"/>
          <w:szCs w:val="24"/>
          <w:lang w:val="en-US" w:eastAsia="ru-RU"/>
        </w:rPr>
        <w:br/>
        <w:t>şi 2002-2003 în Academia de Muzică,</w:t>
      </w:r>
      <w:r w:rsidRPr="00765109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Teatru</w:t>
      </w:r>
      <w:r w:rsidRPr="00765109">
        <w:rPr>
          <w:rFonts w:ascii="Times New Roman CE" w:hAnsi="Times New Roman CE" w:cs="Times New Roman CE"/>
          <w:b/>
          <w:bCs/>
          <w:color w:val="000000"/>
          <w:sz w:val="24"/>
          <w:szCs w:val="24"/>
          <w:lang w:val="en-US" w:eastAsia="ru-RU"/>
        </w:rPr>
        <w:t>ş</w:t>
      </w:r>
      <w:r w:rsidRPr="00765109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 Arte Plastice</w:t>
      </w:r>
      <w:r w:rsidRPr="00765109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br/>
        <w:t>la urm</w:t>
      </w:r>
      <w:r w:rsidRPr="00765109">
        <w:rPr>
          <w:rFonts w:ascii="Times New Roman CE" w:hAnsi="Times New Roman CE" w:cs="Times New Roman CE"/>
          <w:b/>
          <w:bCs/>
          <w:color w:val="000000"/>
          <w:sz w:val="24"/>
          <w:szCs w:val="24"/>
          <w:lang w:val="en-US" w:eastAsia="ru-RU"/>
        </w:rPr>
        <w:t>ă</w:t>
      </w:r>
      <w:r w:rsidRPr="00765109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toarelespecialit</w:t>
      </w:r>
      <w:r w:rsidRPr="00765109">
        <w:rPr>
          <w:rFonts w:ascii="Times New Roman CE" w:hAnsi="Times New Roman CE" w:cs="Times New Roman CE"/>
          <w:b/>
          <w:bCs/>
          <w:color w:val="000000"/>
          <w:sz w:val="24"/>
          <w:szCs w:val="24"/>
          <w:lang w:val="en-US" w:eastAsia="ru-RU"/>
        </w:rPr>
        <w:t>ăţ</w:t>
      </w:r>
      <w:r w:rsidRPr="00765109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i: </w:t>
      </w:r>
      <w:bookmarkStart w:id="0" w:name="_GoBack"/>
      <w:bookmarkEnd w:id="0"/>
    </w:p>
    <w:p w:rsidR="005A48E6" w:rsidRPr="00765109" w:rsidRDefault="005A48E6" w:rsidP="00A636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tbl>
      <w:tblPr>
        <w:tblW w:w="894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88"/>
        <w:gridCol w:w="2416"/>
        <w:gridCol w:w="2489"/>
        <w:gridCol w:w="2153"/>
      </w:tblGrid>
      <w:tr w:rsidR="005A48E6" w:rsidRPr="00764D90" w:rsidTr="00F626C9">
        <w:trPr>
          <w:tblCellSpacing w:w="0" w:type="dxa"/>
        </w:trPr>
        <w:tc>
          <w:tcPr>
            <w:tcW w:w="0" w:type="auto"/>
            <w:vAlign w:val="center"/>
          </w:tcPr>
          <w:p w:rsidR="005A48E6" w:rsidRDefault="005A48E6" w:rsidP="00D543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D5433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Codul</w:t>
            </w:r>
          </w:p>
          <w:p w:rsidR="005A48E6" w:rsidRDefault="005A48E6" w:rsidP="00D543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 CE" w:hAnsi="Times New Roman CE" w:cs="Times New Roman CE"/>
                <w:b/>
                <w:color w:val="000000"/>
                <w:sz w:val="20"/>
                <w:szCs w:val="20"/>
                <w:lang w:val="ro-RO" w:eastAsia="ru-RU"/>
              </w:rPr>
              <w:t>ş</w:t>
            </w:r>
            <w:r w:rsidRPr="00D5433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i</w:t>
            </w:r>
          </w:p>
          <w:p w:rsidR="005A48E6" w:rsidRDefault="005A48E6" w:rsidP="00D543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o-RO" w:eastAsia="ru-RU"/>
              </w:rPr>
              <w:t>d</w:t>
            </w:r>
            <w:r w:rsidRPr="00D5433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enumirea</w:t>
            </w:r>
          </w:p>
          <w:p w:rsidR="005A48E6" w:rsidRPr="00D54330" w:rsidRDefault="005A48E6" w:rsidP="00D54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433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profilurilor</w:t>
            </w:r>
          </w:p>
        </w:tc>
        <w:tc>
          <w:tcPr>
            <w:tcW w:w="0" w:type="auto"/>
            <w:vAlign w:val="center"/>
          </w:tcPr>
          <w:p w:rsidR="005A48E6" w:rsidRPr="00D54330" w:rsidRDefault="005A48E6" w:rsidP="00D54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433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Codul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o-RO" w:eastAsia="ru-RU"/>
              </w:rPr>
              <w:t xml:space="preserve"> </w:t>
            </w:r>
            <w:r w:rsidRPr="00D54330">
              <w:rPr>
                <w:rFonts w:ascii="Times New Roman CE" w:hAnsi="Times New Roman CE" w:cs="Times New Roman CE"/>
                <w:b/>
                <w:color w:val="000000"/>
                <w:sz w:val="20"/>
                <w:szCs w:val="20"/>
                <w:lang w:eastAsia="ru-RU"/>
              </w:rPr>
              <w:t>ş</w:t>
            </w:r>
            <w:r w:rsidRPr="00D5433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i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o-RO" w:eastAsia="ru-RU"/>
              </w:rPr>
              <w:t xml:space="preserve"> </w:t>
            </w:r>
            <w:r w:rsidRPr="00D5433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denumirea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o-RO" w:eastAsia="ru-RU"/>
              </w:rPr>
              <w:t xml:space="preserve"> </w:t>
            </w:r>
            <w:r w:rsidRPr="00D5433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specialit</w:t>
            </w:r>
            <w:r w:rsidRPr="00D54330">
              <w:rPr>
                <w:rFonts w:ascii="Times New Roman CE" w:hAnsi="Times New Roman CE" w:cs="Times New Roman CE"/>
                <w:b/>
                <w:color w:val="000000"/>
                <w:sz w:val="20"/>
                <w:szCs w:val="20"/>
                <w:lang w:eastAsia="ru-RU"/>
              </w:rPr>
              <w:t>ăţ</w:t>
            </w:r>
            <w:r w:rsidRPr="00D5433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ilor</w:t>
            </w:r>
          </w:p>
        </w:tc>
        <w:tc>
          <w:tcPr>
            <w:tcW w:w="0" w:type="auto"/>
            <w:vAlign w:val="center"/>
          </w:tcPr>
          <w:p w:rsidR="005A48E6" w:rsidRPr="00D54330" w:rsidRDefault="005A48E6" w:rsidP="00D54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433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Titlurile /calific</w:t>
            </w:r>
            <w:r w:rsidRPr="00D54330">
              <w:rPr>
                <w:rFonts w:ascii="Times New Roman CE" w:hAnsi="Times New Roman CE" w:cs="Times New Roman CE"/>
                <w:b/>
                <w:color w:val="000000"/>
                <w:sz w:val="20"/>
                <w:szCs w:val="20"/>
                <w:lang w:eastAsia="ru-RU"/>
              </w:rPr>
              <w:t>ă</w:t>
            </w:r>
            <w:r w:rsidRPr="00D5433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rile</w:t>
            </w:r>
          </w:p>
        </w:tc>
        <w:tc>
          <w:tcPr>
            <w:tcW w:w="2153" w:type="dxa"/>
            <w:vAlign w:val="center"/>
          </w:tcPr>
          <w:p w:rsidR="005A48E6" w:rsidRPr="00D54330" w:rsidRDefault="005A48E6" w:rsidP="00D54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D54330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Durata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54330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studiilor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54330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în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54330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baza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54330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înv</w:t>
            </w:r>
            <w:r w:rsidRPr="00D54330">
              <w:rPr>
                <w:rFonts w:ascii="Times New Roman CE" w:hAnsi="Times New Roman CE" w:cs="Times New Roman CE"/>
                <w:b/>
                <w:color w:val="000000"/>
                <w:sz w:val="20"/>
                <w:szCs w:val="20"/>
                <w:lang w:val="en-US" w:eastAsia="ru-RU"/>
              </w:rPr>
              <w:t>ăţă</w:t>
            </w:r>
            <w:r w:rsidRPr="00D54330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- mîntului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54330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liceal, mediu de spe- cialitate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54330">
              <w:rPr>
                <w:rFonts w:ascii="Times New Roman CE" w:hAnsi="Times New Roman CE" w:cs="Times New Roman CE"/>
                <w:b/>
                <w:color w:val="000000"/>
                <w:sz w:val="20"/>
                <w:szCs w:val="20"/>
                <w:lang w:val="en-US" w:eastAsia="ru-RU"/>
              </w:rPr>
              <w:t>ş</w:t>
            </w:r>
            <w:r w:rsidRPr="00D54330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imediu de cultur</w:t>
            </w:r>
            <w:r w:rsidRPr="00D54330">
              <w:rPr>
                <w:rFonts w:ascii="Times New Roman CE" w:hAnsi="Times New Roman CE" w:cs="Times New Roman CE"/>
                <w:b/>
                <w:color w:val="000000"/>
                <w:sz w:val="20"/>
                <w:szCs w:val="20"/>
                <w:lang w:val="en-US" w:eastAsia="ru-RU"/>
              </w:rPr>
              <w:t>ă</w:t>
            </w:r>
            <w:r w:rsidRPr="00D54330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general</w:t>
            </w:r>
            <w:r w:rsidRPr="00D54330">
              <w:rPr>
                <w:rFonts w:ascii="Times New Roman CE" w:hAnsi="Times New Roman CE" w:cs="Times New Roman CE"/>
                <w:b/>
                <w:color w:val="000000"/>
                <w:sz w:val="20"/>
                <w:szCs w:val="20"/>
                <w:lang w:val="en-US" w:eastAsia="ru-RU"/>
              </w:rPr>
              <w:t>ă</w:t>
            </w:r>
            <w:r w:rsidRPr="00D54330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(înani)</w:t>
            </w:r>
          </w:p>
        </w:tc>
      </w:tr>
      <w:tr w:rsidR="005A48E6" w:rsidRPr="00764D90" w:rsidTr="00F626C9">
        <w:trPr>
          <w:tblCellSpacing w:w="0" w:type="dxa"/>
        </w:trPr>
        <w:tc>
          <w:tcPr>
            <w:tcW w:w="0" w:type="auto"/>
            <w:vAlign w:val="center"/>
          </w:tcPr>
          <w:p w:rsidR="005A48E6" w:rsidRPr="00D54330" w:rsidRDefault="005A48E6" w:rsidP="00D54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433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A48E6" w:rsidRPr="00D54330" w:rsidRDefault="005A48E6" w:rsidP="00D54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433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5A48E6" w:rsidRPr="00D54330" w:rsidRDefault="005A48E6" w:rsidP="00D54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433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3" w:type="dxa"/>
            <w:vAlign w:val="center"/>
          </w:tcPr>
          <w:p w:rsidR="005A48E6" w:rsidRPr="00D54330" w:rsidRDefault="005A48E6" w:rsidP="00D54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433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A48E6" w:rsidRPr="00764D90" w:rsidTr="00F626C9">
        <w:trPr>
          <w:tblCellSpacing w:w="0" w:type="dxa"/>
        </w:trPr>
        <w:tc>
          <w:tcPr>
            <w:tcW w:w="0" w:type="auto"/>
            <w:vMerge w:val="restart"/>
            <w:vAlign w:val="center"/>
          </w:tcPr>
          <w:p w:rsidR="005A48E6" w:rsidRPr="00765109" w:rsidRDefault="005A48E6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1400 Muzic</w:t>
            </w:r>
            <w:r w:rsidRPr="00765109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ru-RU"/>
              </w:rPr>
              <w:t>ă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    </w:t>
            </w:r>
          </w:p>
        </w:tc>
        <w:tc>
          <w:tcPr>
            <w:tcW w:w="0" w:type="auto"/>
            <w:vAlign w:val="center"/>
          </w:tcPr>
          <w:p w:rsidR="005A48E6" w:rsidRPr="00765109" w:rsidRDefault="005A48E6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1401 Interpretareinstrumental</w:t>
            </w:r>
            <w:r w:rsidRPr="00765109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ru-RU"/>
              </w:rPr>
              <w:t>ă</w:t>
            </w:r>
          </w:p>
        </w:tc>
        <w:tc>
          <w:tcPr>
            <w:tcW w:w="0" w:type="auto"/>
            <w:vAlign w:val="center"/>
          </w:tcPr>
          <w:p w:rsidR="005A48E6" w:rsidRDefault="005A48E6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Licen</w:t>
            </w:r>
            <w:r w:rsidRPr="00765109">
              <w:rPr>
                <w:rFonts w:ascii="Times New Roman CE" w:hAnsi="Times New Roman CE" w:cs="Times New Roman CE"/>
                <w:color w:val="000000"/>
                <w:sz w:val="20"/>
                <w:szCs w:val="20"/>
                <w:lang w:val="en-US"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iat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în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muzic</w:t>
            </w:r>
            <w:r w:rsidRPr="00765109">
              <w:rPr>
                <w:rFonts w:ascii="Times New Roman CE" w:hAnsi="Times New Roman CE" w:cs="Times New Roman CE"/>
                <w:color w:val="000000"/>
                <w:sz w:val="20"/>
                <w:szCs w:val="20"/>
                <w:lang w:val="en-US" w:eastAsia="ru-RU"/>
              </w:rPr>
              <w:t>ă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/ Artist instrumentist</w:t>
            </w:r>
          </w:p>
          <w:p w:rsidR="005A48E6" w:rsidRPr="00765109" w:rsidRDefault="005A48E6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Profesor de muzic</w:t>
            </w:r>
            <w:r w:rsidRPr="00765109">
              <w:rPr>
                <w:rFonts w:ascii="Times New Roman CE" w:hAnsi="Times New Roman CE" w:cs="Times New Roman CE"/>
                <w:color w:val="000000"/>
                <w:sz w:val="20"/>
                <w:szCs w:val="20"/>
                <w:lang w:val="en-US" w:eastAsia="ru-RU"/>
              </w:rPr>
              <w:t>ă</w:t>
            </w:r>
          </w:p>
        </w:tc>
        <w:tc>
          <w:tcPr>
            <w:tcW w:w="2153" w:type="dxa"/>
            <w:vAlign w:val="center"/>
          </w:tcPr>
          <w:p w:rsidR="005A48E6" w:rsidRPr="00765109" w:rsidRDefault="005A48E6" w:rsidP="00D54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A48E6" w:rsidRPr="00764D90" w:rsidTr="00F626C9">
        <w:trPr>
          <w:tblCellSpacing w:w="0" w:type="dxa"/>
        </w:trPr>
        <w:tc>
          <w:tcPr>
            <w:tcW w:w="0" w:type="auto"/>
            <w:vMerge/>
            <w:vAlign w:val="center"/>
          </w:tcPr>
          <w:p w:rsidR="005A48E6" w:rsidRPr="00765109" w:rsidRDefault="005A48E6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A48E6" w:rsidRPr="00765109" w:rsidRDefault="005A48E6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1402 Canto</w:t>
            </w:r>
          </w:p>
        </w:tc>
        <w:tc>
          <w:tcPr>
            <w:tcW w:w="0" w:type="auto"/>
            <w:vAlign w:val="center"/>
          </w:tcPr>
          <w:p w:rsidR="005A48E6" w:rsidRPr="00765109" w:rsidRDefault="005A48E6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Licen</w:t>
            </w:r>
            <w:r w:rsidRPr="00765109">
              <w:rPr>
                <w:rFonts w:ascii="Times New Roman CE" w:hAnsi="Times New Roman CE" w:cs="Times New Roman CE"/>
                <w:color w:val="000000"/>
                <w:sz w:val="20"/>
                <w:szCs w:val="20"/>
                <w:lang w:val="en-US"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iat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în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muzic</w:t>
            </w:r>
            <w:r w:rsidRPr="00765109">
              <w:rPr>
                <w:rFonts w:ascii="Times New Roman CE" w:hAnsi="Times New Roman CE" w:cs="Times New Roman CE"/>
                <w:color w:val="000000"/>
                <w:sz w:val="20"/>
                <w:szCs w:val="20"/>
                <w:lang w:val="en-US" w:eastAsia="ru-RU"/>
              </w:rPr>
              <w:t>ă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/ Artist vocalist</w:t>
            </w:r>
          </w:p>
        </w:tc>
        <w:tc>
          <w:tcPr>
            <w:tcW w:w="2153" w:type="dxa"/>
            <w:vAlign w:val="center"/>
          </w:tcPr>
          <w:p w:rsidR="005A48E6" w:rsidRPr="00765109" w:rsidRDefault="005A48E6" w:rsidP="00D54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A48E6" w:rsidRPr="00764D90" w:rsidTr="00F626C9">
        <w:trPr>
          <w:tblCellSpacing w:w="0" w:type="dxa"/>
        </w:trPr>
        <w:tc>
          <w:tcPr>
            <w:tcW w:w="0" w:type="auto"/>
            <w:vMerge/>
            <w:vAlign w:val="center"/>
          </w:tcPr>
          <w:p w:rsidR="005A48E6" w:rsidRPr="00765109" w:rsidRDefault="005A48E6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A48E6" w:rsidRPr="00765109" w:rsidRDefault="005A48E6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1403 Dirijarecoral</w:t>
            </w:r>
            <w:r w:rsidRPr="00765109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ru-RU"/>
              </w:rPr>
              <w:t>ă</w:t>
            </w:r>
          </w:p>
        </w:tc>
        <w:tc>
          <w:tcPr>
            <w:tcW w:w="0" w:type="auto"/>
            <w:vAlign w:val="center"/>
          </w:tcPr>
          <w:p w:rsidR="005A48E6" w:rsidRDefault="005A48E6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Licen</w:t>
            </w:r>
            <w:r w:rsidRPr="00765109">
              <w:rPr>
                <w:rFonts w:ascii="Times New Roman CE" w:hAnsi="Times New Roman CE" w:cs="Times New Roman CE"/>
                <w:color w:val="000000"/>
                <w:sz w:val="20"/>
                <w:szCs w:val="20"/>
                <w:lang w:val="en-US"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iat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în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muzic</w:t>
            </w:r>
            <w:r w:rsidRPr="00765109">
              <w:rPr>
                <w:rFonts w:ascii="Times New Roman CE" w:hAnsi="Times New Roman CE" w:cs="Times New Roman CE"/>
                <w:color w:val="000000"/>
                <w:sz w:val="20"/>
                <w:szCs w:val="20"/>
                <w:lang w:val="en-US" w:eastAsia="ru-RU"/>
              </w:rPr>
              <w:t>ă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/ Dirijor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cor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5A48E6" w:rsidRPr="00765109" w:rsidRDefault="005A48E6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Profesor de muzic</w:t>
            </w:r>
            <w:r w:rsidRPr="00765109">
              <w:rPr>
                <w:rFonts w:ascii="Times New Roman CE" w:hAnsi="Times New Roman CE" w:cs="Times New Roman CE"/>
                <w:color w:val="000000"/>
                <w:sz w:val="20"/>
                <w:szCs w:val="20"/>
                <w:lang w:val="en-US" w:eastAsia="ru-RU"/>
              </w:rPr>
              <w:t>ă</w:t>
            </w:r>
          </w:p>
        </w:tc>
        <w:tc>
          <w:tcPr>
            <w:tcW w:w="2153" w:type="dxa"/>
            <w:vAlign w:val="center"/>
          </w:tcPr>
          <w:p w:rsidR="005A48E6" w:rsidRPr="00765109" w:rsidRDefault="005A48E6" w:rsidP="00D54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A48E6" w:rsidRPr="00764D90" w:rsidTr="00F626C9">
        <w:trPr>
          <w:tblCellSpacing w:w="0" w:type="dxa"/>
        </w:trPr>
        <w:tc>
          <w:tcPr>
            <w:tcW w:w="0" w:type="auto"/>
            <w:vMerge/>
            <w:vAlign w:val="center"/>
          </w:tcPr>
          <w:p w:rsidR="005A48E6" w:rsidRPr="00765109" w:rsidRDefault="005A48E6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A48E6" w:rsidRPr="00765109" w:rsidRDefault="005A48E6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1405 Muzicologie</w:t>
            </w:r>
          </w:p>
        </w:tc>
        <w:tc>
          <w:tcPr>
            <w:tcW w:w="0" w:type="auto"/>
            <w:vAlign w:val="center"/>
          </w:tcPr>
          <w:p w:rsidR="005A48E6" w:rsidRDefault="005A48E6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Licen</w:t>
            </w:r>
            <w:r w:rsidRPr="00765109">
              <w:rPr>
                <w:rFonts w:ascii="Times New Roman CE" w:hAnsi="Times New Roman CE" w:cs="Times New Roman CE"/>
                <w:color w:val="000000"/>
                <w:sz w:val="20"/>
                <w:szCs w:val="20"/>
                <w:lang w:val="en-US"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iat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în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muzic</w:t>
            </w:r>
            <w:r w:rsidRPr="00765109">
              <w:rPr>
                <w:rFonts w:ascii="Times New Roman CE" w:hAnsi="Times New Roman CE" w:cs="Times New Roman CE"/>
                <w:color w:val="000000"/>
                <w:sz w:val="20"/>
                <w:szCs w:val="20"/>
                <w:lang w:val="en-US" w:eastAsia="ru-RU"/>
              </w:rPr>
              <w:t>ă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/ Muzicolog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5A48E6" w:rsidRPr="00765109" w:rsidRDefault="005A48E6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Profesor de muzic</w:t>
            </w:r>
            <w:r w:rsidRPr="00765109">
              <w:rPr>
                <w:rFonts w:ascii="Times New Roman CE" w:hAnsi="Times New Roman CE" w:cs="Times New Roman CE"/>
                <w:color w:val="000000"/>
                <w:sz w:val="20"/>
                <w:szCs w:val="20"/>
                <w:lang w:val="en-US" w:eastAsia="ru-RU"/>
              </w:rPr>
              <w:t>ă</w:t>
            </w:r>
          </w:p>
        </w:tc>
        <w:tc>
          <w:tcPr>
            <w:tcW w:w="2153" w:type="dxa"/>
            <w:vAlign w:val="center"/>
          </w:tcPr>
          <w:p w:rsidR="005A48E6" w:rsidRPr="00765109" w:rsidRDefault="005A48E6" w:rsidP="00D54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A48E6" w:rsidRPr="00764D90" w:rsidTr="00F626C9">
        <w:trPr>
          <w:tblCellSpacing w:w="0" w:type="dxa"/>
        </w:trPr>
        <w:tc>
          <w:tcPr>
            <w:tcW w:w="0" w:type="auto"/>
            <w:vMerge/>
            <w:vAlign w:val="center"/>
          </w:tcPr>
          <w:p w:rsidR="005A48E6" w:rsidRPr="00765109" w:rsidRDefault="005A48E6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A48E6" w:rsidRPr="00765109" w:rsidRDefault="005A48E6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406 Compozi</w:t>
            </w:r>
            <w:r w:rsidRPr="00765109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ie</w:t>
            </w:r>
          </w:p>
        </w:tc>
        <w:tc>
          <w:tcPr>
            <w:tcW w:w="0" w:type="auto"/>
            <w:vAlign w:val="center"/>
          </w:tcPr>
          <w:p w:rsidR="005A48E6" w:rsidRDefault="005A48E6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Licen</w:t>
            </w:r>
            <w:r w:rsidRPr="00765109">
              <w:rPr>
                <w:rFonts w:ascii="Times New Roman CE" w:hAnsi="Times New Roman CE" w:cs="Times New Roman CE"/>
                <w:color w:val="000000"/>
                <w:sz w:val="20"/>
                <w:szCs w:val="20"/>
                <w:lang w:val="en-US"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iat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în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muzic</w:t>
            </w:r>
            <w:r w:rsidRPr="00765109">
              <w:rPr>
                <w:rFonts w:ascii="Times New Roman CE" w:hAnsi="Times New Roman CE" w:cs="Times New Roman CE"/>
                <w:color w:val="000000"/>
                <w:sz w:val="20"/>
                <w:szCs w:val="20"/>
                <w:lang w:val="en-US" w:eastAsia="ru-RU"/>
              </w:rPr>
              <w:t>ă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Compozitor</w:t>
            </w:r>
          </w:p>
          <w:p w:rsidR="005A48E6" w:rsidRPr="00765109" w:rsidRDefault="005A48E6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Profesor de muzic</w:t>
            </w:r>
            <w:r w:rsidRPr="00765109">
              <w:rPr>
                <w:rFonts w:ascii="Times New Roman CE" w:hAnsi="Times New Roman CE" w:cs="Times New Roman CE"/>
                <w:color w:val="000000"/>
                <w:sz w:val="20"/>
                <w:szCs w:val="20"/>
                <w:lang w:val="en-US" w:eastAsia="ru-RU"/>
              </w:rPr>
              <w:t>ă</w:t>
            </w:r>
          </w:p>
        </w:tc>
        <w:tc>
          <w:tcPr>
            <w:tcW w:w="2153" w:type="dxa"/>
            <w:vAlign w:val="center"/>
          </w:tcPr>
          <w:p w:rsidR="005A48E6" w:rsidRPr="00765109" w:rsidRDefault="005A48E6" w:rsidP="00D54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A48E6" w:rsidRPr="00764D90" w:rsidTr="00F626C9">
        <w:trPr>
          <w:tblCellSpacing w:w="0" w:type="dxa"/>
        </w:trPr>
        <w:tc>
          <w:tcPr>
            <w:tcW w:w="0" w:type="auto"/>
            <w:vAlign w:val="center"/>
          </w:tcPr>
          <w:p w:rsidR="005A48E6" w:rsidRPr="00765109" w:rsidRDefault="005A48E6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1500 Arta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teatral</w:t>
            </w:r>
            <w:r w:rsidRPr="00765109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ru-RU"/>
              </w:rPr>
              <w:t>ă</w:t>
            </w:r>
          </w:p>
        </w:tc>
        <w:tc>
          <w:tcPr>
            <w:tcW w:w="0" w:type="auto"/>
            <w:vAlign w:val="center"/>
          </w:tcPr>
          <w:p w:rsidR="005A48E6" w:rsidRPr="00765109" w:rsidRDefault="005A48E6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1502 Regie  </w:t>
            </w:r>
          </w:p>
        </w:tc>
        <w:tc>
          <w:tcPr>
            <w:tcW w:w="0" w:type="auto"/>
            <w:vAlign w:val="center"/>
          </w:tcPr>
          <w:p w:rsidR="005A48E6" w:rsidRPr="00765109" w:rsidRDefault="005A48E6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Licen</w:t>
            </w:r>
            <w:r w:rsidRPr="00765109">
              <w:rPr>
                <w:rFonts w:ascii="Times New Roman CE" w:hAnsi="Times New Roman CE" w:cs="Times New Roman CE"/>
                <w:color w:val="000000"/>
                <w:sz w:val="20"/>
                <w:szCs w:val="20"/>
                <w:lang w:val="en-US"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iat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în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arta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teatral</w:t>
            </w:r>
            <w:r w:rsidRPr="00765109">
              <w:rPr>
                <w:rFonts w:ascii="Times New Roman CE" w:hAnsi="Times New Roman CE" w:cs="Times New Roman CE"/>
                <w:color w:val="000000"/>
                <w:sz w:val="20"/>
                <w:szCs w:val="20"/>
                <w:lang w:val="en-US" w:eastAsia="ru-RU"/>
              </w:rPr>
              <w:t>ă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/ Regizor   </w:t>
            </w:r>
          </w:p>
        </w:tc>
        <w:tc>
          <w:tcPr>
            <w:tcW w:w="2153" w:type="dxa"/>
            <w:vAlign w:val="center"/>
          </w:tcPr>
          <w:p w:rsidR="005A48E6" w:rsidRPr="00765109" w:rsidRDefault="005A48E6" w:rsidP="00D54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A48E6" w:rsidRPr="00764D90" w:rsidTr="00F626C9">
        <w:trPr>
          <w:tblCellSpacing w:w="0" w:type="dxa"/>
        </w:trPr>
        <w:tc>
          <w:tcPr>
            <w:tcW w:w="0" w:type="auto"/>
            <w:vAlign w:val="center"/>
          </w:tcPr>
          <w:p w:rsidR="005A48E6" w:rsidRPr="00765109" w:rsidRDefault="005A48E6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1550 Arta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cinematografic</w:t>
            </w:r>
            <w:r w:rsidRPr="00765109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ru-RU"/>
              </w:rPr>
              <w:t>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  <w:r w:rsidRPr="00765109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ru-RU"/>
              </w:rPr>
              <w:t>ş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televiziune</w:t>
            </w:r>
          </w:p>
        </w:tc>
        <w:tc>
          <w:tcPr>
            <w:tcW w:w="0" w:type="auto"/>
            <w:vAlign w:val="center"/>
          </w:tcPr>
          <w:p w:rsidR="005A48E6" w:rsidRPr="00765109" w:rsidRDefault="005A48E6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1551 Regie, imagine film </w:t>
            </w:r>
            <w:r w:rsidRPr="00765109">
              <w:rPr>
                <w:rFonts w:ascii="Times New Roman CE" w:hAnsi="Times New Roman CE" w:cs="Times New Roman CE"/>
                <w:color w:val="000000"/>
                <w:sz w:val="20"/>
                <w:szCs w:val="20"/>
                <w:lang w:val="en-US" w:eastAsia="ru-RU"/>
              </w:rPr>
              <w:t>ş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iteleviziune</w:t>
            </w:r>
          </w:p>
        </w:tc>
        <w:tc>
          <w:tcPr>
            <w:tcW w:w="0" w:type="auto"/>
            <w:vAlign w:val="center"/>
          </w:tcPr>
          <w:p w:rsidR="005A48E6" w:rsidRDefault="005A48E6" w:rsidP="00FC02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Licen</w:t>
            </w:r>
            <w:r w:rsidRPr="00765109">
              <w:rPr>
                <w:rFonts w:ascii="Times New Roman CE" w:hAnsi="Times New Roman CE" w:cs="Times New Roman CE"/>
                <w:color w:val="000000"/>
                <w:sz w:val="20"/>
                <w:szCs w:val="20"/>
                <w:lang w:val="en-US"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iat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în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arta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cinematografic</w:t>
            </w:r>
            <w:r w:rsidRPr="00765109">
              <w:rPr>
                <w:rFonts w:ascii="Times New Roman CE" w:hAnsi="Times New Roman CE" w:cs="Times New Roman CE"/>
                <w:color w:val="000000"/>
                <w:sz w:val="20"/>
                <w:szCs w:val="20"/>
                <w:lang w:val="en-US" w:eastAsia="ru-RU"/>
              </w:rPr>
              <w:t>ă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/</w:t>
            </w:r>
          </w:p>
          <w:p w:rsidR="005A48E6" w:rsidRPr="00765109" w:rsidRDefault="005A48E6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Regizor</w:t>
            </w:r>
          </w:p>
        </w:tc>
        <w:tc>
          <w:tcPr>
            <w:tcW w:w="2153" w:type="dxa"/>
            <w:vAlign w:val="center"/>
          </w:tcPr>
          <w:p w:rsidR="005A48E6" w:rsidRPr="00765109" w:rsidRDefault="005A48E6" w:rsidP="00D54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A48E6" w:rsidRPr="00764D90" w:rsidTr="00F626C9">
        <w:trPr>
          <w:tblCellSpacing w:w="0" w:type="dxa"/>
        </w:trPr>
        <w:tc>
          <w:tcPr>
            <w:tcW w:w="0" w:type="auto"/>
            <w:vMerge w:val="restart"/>
            <w:vAlign w:val="center"/>
          </w:tcPr>
          <w:p w:rsidR="005A48E6" w:rsidRPr="00765109" w:rsidRDefault="005A48E6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1600 Arte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plastice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  <w:r w:rsidRPr="00765109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ru-RU"/>
              </w:rPr>
              <w:t>ş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decorative    </w:t>
            </w:r>
          </w:p>
        </w:tc>
        <w:tc>
          <w:tcPr>
            <w:tcW w:w="0" w:type="auto"/>
            <w:vAlign w:val="center"/>
          </w:tcPr>
          <w:p w:rsidR="005A48E6" w:rsidRPr="00765109" w:rsidRDefault="005A48E6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1601 Pictur</w:t>
            </w:r>
            <w:r w:rsidRPr="00765109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ru-RU"/>
              </w:rPr>
              <w:t>ă</w:t>
            </w:r>
          </w:p>
        </w:tc>
        <w:tc>
          <w:tcPr>
            <w:tcW w:w="0" w:type="auto"/>
            <w:vAlign w:val="center"/>
          </w:tcPr>
          <w:p w:rsidR="005A48E6" w:rsidRPr="00765109" w:rsidRDefault="005A48E6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Licen</w:t>
            </w:r>
            <w:r w:rsidRPr="00765109">
              <w:rPr>
                <w:rFonts w:ascii="Times New Roman CE" w:hAnsi="Times New Roman CE" w:cs="Times New Roman CE"/>
                <w:color w:val="000000"/>
                <w:sz w:val="20"/>
                <w:szCs w:val="20"/>
                <w:lang w:val="en-US"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iat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în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arte plastice / pictor</w:t>
            </w:r>
          </w:p>
        </w:tc>
        <w:tc>
          <w:tcPr>
            <w:tcW w:w="2153" w:type="dxa"/>
            <w:vAlign w:val="center"/>
          </w:tcPr>
          <w:p w:rsidR="005A48E6" w:rsidRPr="00765109" w:rsidRDefault="005A48E6" w:rsidP="00D54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A48E6" w:rsidRPr="00764D90" w:rsidTr="00F626C9">
        <w:trPr>
          <w:tblCellSpacing w:w="0" w:type="dxa"/>
        </w:trPr>
        <w:tc>
          <w:tcPr>
            <w:tcW w:w="0" w:type="auto"/>
            <w:vMerge/>
            <w:vAlign w:val="center"/>
          </w:tcPr>
          <w:p w:rsidR="005A48E6" w:rsidRPr="00765109" w:rsidRDefault="005A48E6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A48E6" w:rsidRPr="00765109" w:rsidRDefault="005A48E6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1602 Grafic</w:t>
            </w:r>
            <w:r w:rsidRPr="00765109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ru-RU"/>
              </w:rPr>
              <w:t>ă</w:t>
            </w:r>
          </w:p>
        </w:tc>
        <w:tc>
          <w:tcPr>
            <w:tcW w:w="0" w:type="auto"/>
            <w:vAlign w:val="center"/>
          </w:tcPr>
          <w:p w:rsidR="005A48E6" w:rsidRPr="00765109" w:rsidRDefault="005A48E6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Licen</w:t>
            </w:r>
            <w:r w:rsidRPr="00765109">
              <w:rPr>
                <w:rFonts w:ascii="Times New Roman CE" w:hAnsi="Times New Roman CE" w:cs="Times New Roman CE"/>
                <w:color w:val="000000"/>
                <w:sz w:val="20"/>
                <w:szCs w:val="20"/>
                <w:lang w:val="en-US"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iat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în arte plastice / pictorprezentaregrafic</w:t>
            </w:r>
            <w:r w:rsidRPr="00765109">
              <w:rPr>
                <w:rFonts w:ascii="Times New Roman CE" w:hAnsi="Times New Roman CE" w:cs="Times New Roman CE"/>
                <w:color w:val="000000"/>
                <w:sz w:val="20"/>
                <w:szCs w:val="20"/>
                <w:lang w:val="en-US" w:eastAsia="ru-RU"/>
              </w:rPr>
              <w:t>ă</w:t>
            </w:r>
          </w:p>
        </w:tc>
        <w:tc>
          <w:tcPr>
            <w:tcW w:w="2153" w:type="dxa"/>
            <w:vAlign w:val="center"/>
          </w:tcPr>
          <w:p w:rsidR="005A48E6" w:rsidRPr="00765109" w:rsidRDefault="005A48E6" w:rsidP="00D54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A48E6" w:rsidRPr="00764D90" w:rsidTr="00F626C9">
        <w:trPr>
          <w:tblCellSpacing w:w="0" w:type="dxa"/>
        </w:trPr>
        <w:tc>
          <w:tcPr>
            <w:tcW w:w="0" w:type="auto"/>
            <w:vMerge/>
            <w:vAlign w:val="center"/>
          </w:tcPr>
          <w:p w:rsidR="005A48E6" w:rsidRPr="00765109" w:rsidRDefault="005A48E6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A48E6" w:rsidRPr="00765109" w:rsidRDefault="005A48E6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1603 Artedecorative</w:t>
            </w:r>
          </w:p>
        </w:tc>
        <w:tc>
          <w:tcPr>
            <w:tcW w:w="0" w:type="auto"/>
            <w:vAlign w:val="center"/>
          </w:tcPr>
          <w:p w:rsidR="005A48E6" w:rsidRPr="00765109" w:rsidRDefault="005A48E6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Licen</w:t>
            </w:r>
            <w:r w:rsidRPr="00765109">
              <w:rPr>
                <w:rFonts w:ascii="Times New Roman CE" w:hAnsi="Times New Roman CE" w:cs="Times New Roman CE"/>
                <w:color w:val="000000"/>
                <w:sz w:val="20"/>
                <w:szCs w:val="20"/>
                <w:lang w:val="en-US"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iat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în arte plastice / Pictor-decorator </w:t>
            </w:r>
          </w:p>
        </w:tc>
        <w:tc>
          <w:tcPr>
            <w:tcW w:w="2153" w:type="dxa"/>
            <w:vAlign w:val="center"/>
          </w:tcPr>
          <w:p w:rsidR="005A48E6" w:rsidRPr="00765109" w:rsidRDefault="005A48E6" w:rsidP="00D54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A48E6" w:rsidRPr="00764D90" w:rsidTr="00F626C9">
        <w:trPr>
          <w:tblCellSpacing w:w="0" w:type="dxa"/>
        </w:trPr>
        <w:tc>
          <w:tcPr>
            <w:tcW w:w="0" w:type="auto"/>
            <w:vMerge/>
            <w:vAlign w:val="center"/>
          </w:tcPr>
          <w:p w:rsidR="005A48E6" w:rsidRPr="00765109" w:rsidRDefault="005A48E6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A48E6" w:rsidRPr="00765109" w:rsidRDefault="005A48E6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1605 Sculptur</w:t>
            </w:r>
            <w:r w:rsidRPr="00765109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ru-RU"/>
              </w:rPr>
              <w:t>ă</w:t>
            </w:r>
          </w:p>
        </w:tc>
        <w:tc>
          <w:tcPr>
            <w:tcW w:w="0" w:type="auto"/>
            <w:vAlign w:val="center"/>
          </w:tcPr>
          <w:p w:rsidR="005A48E6" w:rsidRPr="00765109" w:rsidRDefault="005A48E6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Licen</w:t>
            </w:r>
            <w:r w:rsidRPr="00765109">
              <w:rPr>
                <w:rFonts w:ascii="Times New Roman CE" w:hAnsi="Times New Roman CE" w:cs="Times New Roman CE"/>
                <w:color w:val="000000"/>
                <w:sz w:val="20"/>
                <w:szCs w:val="20"/>
                <w:lang w:val="en-US"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iat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în arte plastice / Sculptor </w:t>
            </w:r>
          </w:p>
        </w:tc>
        <w:tc>
          <w:tcPr>
            <w:tcW w:w="2153" w:type="dxa"/>
            <w:vAlign w:val="center"/>
          </w:tcPr>
          <w:p w:rsidR="005A48E6" w:rsidRPr="00765109" w:rsidRDefault="005A48E6" w:rsidP="00D54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A48E6" w:rsidRPr="00764D90" w:rsidTr="00F626C9">
        <w:trPr>
          <w:tblCellSpacing w:w="0" w:type="dxa"/>
        </w:trPr>
        <w:tc>
          <w:tcPr>
            <w:tcW w:w="0" w:type="auto"/>
            <w:vMerge/>
            <w:vAlign w:val="center"/>
          </w:tcPr>
          <w:p w:rsidR="005A48E6" w:rsidRPr="00765109" w:rsidRDefault="005A48E6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A48E6" w:rsidRPr="00765109" w:rsidRDefault="005A48E6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1606 Restaurareaoperelordeart</w:t>
            </w:r>
            <w:r w:rsidRPr="00765109">
              <w:rPr>
                <w:rFonts w:ascii="Times New Roman CE" w:hAnsi="Times New Roman CE" w:cs="Times New Roman CE"/>
                <w:color w:val="000000"/>
                <w:sz w:val="20"/>
                <w:szCs w:val="20"/>
                <w:lang w:eastAsia="ru-RU"/>
              </w:rPr>
              <w:t>ă</w:t>
            </w:r>
          </w:p>
        </w:tc>
        <w:tc>
          <w:tcPr>
            <w:tcW w:w="0" w:type="auto"/>
            <w:vAlign w:val="center"/>
          </w:tcPr>
          <w:p w:rsidR="005A48E6" w:rsidRPr="00765109" w:rsidRDefault="005A48E6" w:rsidP="00FC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Licen</w:t>
            </w:r>
            <w:r w:rsidRPr="00765109">
              <w:rPr>
                <w:rFonts w:ascii="Times New Roman CE" w:hAnsi="Times New Roman CE" w:cs="Times New Roman CE"/>
                <w:color w:val="000000"/>
                <w:sz w:val="20"/>
                <w:szCs w:val="20"/>
                <w:lang w:val="en-US" w:eastAsia="ru-RU"/>
              </w:rPr>
              <w:t>ţ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iat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în arte plastice / Pictorrestaurator</w:t>
            </w:r>
          </w:p>
        </w:tc>
        <w:tc>
          <w:tcPr>
            <w:tcW w:w="2153" w:type="dxa"/>
            <w:vAlign w:val="center"/>
          </w:tcPr>
          <w:p w:rsidR="005A48E6" w:rsidRPr="00765109" w:rsidRDefault="005A48E6" w:rsidP="00D54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1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5A48E6" w:rsidRDefault="005A48E6" w:rsidP="00A636C3">
      <w:pPr>
        <w:spacing w:after="0" w:line="240" w:lineRule="auto"/>
        <w:jc w:val="both"/>
        <w:rPr>
          <w:rFonts w:ascii="Times New Roman" w:hAnsi="Times New Roman"/>
          <w:i/>
          <w:iCs/>
          <w:color w:val="0000FF"/>
          <w:sz w:val="24"/>
          <w:szCs w:val="24"/>
          <w:lang w:val="en-US" w:eastAsia="ru-RU"/>
        </w:rPr>
      </w:pPr>
    </w:p>
    <w:p w:rsidR="005A48E6" w:rsidRPr="00765109" w:rsidRDefault="005A48E6" w:rsidP="00F626C9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  <w:lang w:val="en-US" w:eastAsia="ru-RU"/>
        </w:rPr>
      </w:pPr>
      <w:r w:rsidRPr="00765109">
        <w:rPr>
          <w:rFonts w:ascii="Times New Roman" w:hAnsi="Times New Roman"/>
          <w:i/>
          <w:iCs/>
          <w:color w:val="0000FF"/>
          <w:sz w:val="24"/>
          <w:szCs w:val="24"/>
          <w:lang w:val="en-US" w:eastAsia="ru-RU"/>
        </w:rPr>
        <w:t>[Anexa nr.3 introdus</w:t>
      </w:r>
      <w:r w:rsidRPr="00765109">
        <w:rPr>
          <w:rFonts w:ascii="Times New Roman CE" w:hAnsi="Times New Roman CE" w:cs="Times New Roman CE"/>
          <w:i/>
          <w:iCs/>
          <w:color w:val="0000FF"/>
          <w:sz w:val="24"/>
          <w:szCs w:val="24"/>
          <w:lang w:val="en-US" w:eastAsia="ru-RU"/>
        </w:rPr>
        <w:t>ă</w:t>
      </w:r>
      <w:r w:rsidRPr="00765109">
        <w:rPr>
          <w:rFonts w:ascii="Times New Roman" w:hAnsi="Times New Roman"/>
          <w:i/>
          <w:iCs/>
          <w:color w:val="0000FF"/>
          <w:sz w:val="24"/>
          <w:szCs w:val="24"/>
          <w:lang w:val="en-US" w:eastAsia="ru-RU"/>
        </w:rPr>
        <w:t> prin HG229</w:t>
      </w:r>
      <w:r>
        <w:rPr>
          <w:rFonts w:ascii="Times New Roman" w:hAnsi="Times New Roman"/>
          <w:i/>
          <w:iCs/>
          <w:color w:val="0000FF"/>
          <w:sz w:val="24"/>
          <w:szCs w:val="24"/>
          <w:lang w:val="en-US" w:eastAsia="ru-RU"/>
        </w:rPr>
        <w:t xml:space="preserve"> din </w:t>
      </w:r>
      <w:r w:rsidRPr="00765109">
        <w:rPr>
          <w:rFonts w:ascii="Times New Roman" w:hAnsi="Times New Roman"/>
          <w:i/>
          <w:iCs/>
          <w:color w:val="0000FF"/>
          <w:sz w:val="24"/>
          <w:szCs w:val="24"/>
          <w:lang w:val="en-US" w:eastAsia="ru-RU"/>
        </w:rPr>
        <w:t>24.02.05, MO36-38/04.03.05 art.275]</w:t>
      </w:r>
    </w:p>
    <w:p w:rsidR="005A48E6" w:rsidRPr="00A636C3" w:rsidRDefault="005A48E6">
      <w:pPr>
        <w:rPr>
          <w:lang w:val="en-US"/>
        </w:rPr>
      </w:pPr>
    </w:p>
    <w:sectPr w:rsidR="005A48E6" w:rsidRPr="00A636C3" w:rsidSect="00CD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E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40F"/>
    <w:rsid w:val="00292CF4"/>
    <w:rsid w:val="003A540F"/>
    <w:rsid w:val="005A48E6"/>
    <w:rsid w:val="00764D90"/>
    <w:rsid w:val="00765109"/>
    <w:rsid w:val="00A636C3"/>
    <w:rsid w:val="00A965C4"/>
    <w:rsid w:val="00CD162F"/>
    <w:rsid w:val="00D54330"/>
    <w:rsid w:val="00F626C9"/>
    <w:rsid w:val="00FC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228</Words>
  <Characters>1303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pavalachii</cp:lastModifiedBy>
  <cp:revision>6</cp:revision>
  <dcterms:created xsi:type="dcterms:W3CDTF">2013-06-04T06:04:00Z</dcterms:created>
  <dcterms:modified xsi:type="dcterms:W3CDTF">2013-06-13T12:07:00Z</dcterms:modified>
</cp:coreProperties>
</file>