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E8" w:rsidRPr="00765109" w:rsidRDefault="002C61E8" w:rsidP="0079749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Anexa nr.2</w:t>
      </w:r>
    </w:p>
    <w:p w:rsidR="002C61E8" w:rsidRPr="00765109" w:rsidRDefault="002C61E8" w:rsidP="0079749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  <w:smartTag w:uri="urn:schemas-microsoft-com:office:smarttags" w:element="PersonName">
        <w:smartTagPr>
          <w:attr w:name="ProductID" w:val="la HotărîreaGuvernului"/>
        </w:smartTagPr>
        <w:r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l</w:t>
        </w:r>
        <w:r w:rsidRPr="00765109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a Hot</w:t>
        </w:r>
        <w:r w:rsidRPr="00765109">
          <w:rPr>
            <w:rFonts w:ascii="Times New Roman CE" w:hAnsi="Times New Roman CE" w:cs="Times New Roman CE"/>
            <w:color w:val="000000"/>
            <w:sz w:val="24"/>
            <w:szCs w:val="24"/>
            <w:lang w:val="en-US" w:eastAsia="ru-RU"/>
          </w:rPr>
          <w:t>ă</w:t>
        </w:r>
        <w:r w:rsidRPr="00765109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rîreaGuvernului</w:t>
        </w:r>
      </w:smartTag>
    </w:p>
    <w:p w:rsidR="002C61E8" w:rsidRPr="00765109" w:rsidRDefault="002C61E8" w:rsidP="0079749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Republicii </w:t>
      </w:r>
      <w:smartTag w:uri="urn:schemas-microsoft-com:office:smarttags" w:element="country-region">
        <w:smartTag w:uri="urn:schemas-microsoft-com:office:smarttags" w:element="place">
          <w:r w:rsidRPr="00765109">
            <w:rPr>
              <w:rFonts w:ascii="Times New Roman" w:hAnsi="Times New Roman"/>
              <w:color w:val="000000"/>
              <w:sz w:val="24"/>
              <w:szCs w:val="24"/>
              <w:lang w:val="en-US" w:eastAsia="ru-RU"/>
            </w:rPr>
            <w:t>Moldova</w:t>
          </w:r>
        </w:smartTag>
      </w:smartTag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nr.902</w:t>
      </w:r>
    </w:p>
    <w:p w:rsidR="002C61E8" w:rsidRPr="00D62D41" w:rsidRDefault="002C61E8" w:rsidP="0079749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din 29 august 2001</w:t>
      </w:r>
    </w:p>
    <w:p w:rsidR="002C61E8" w:rsidRPr="00D62D41" w:rsidRDefault="002C61E8" w:rsidP="0079749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2C61E8" w:rsidRPr="00E267AB" w:rsidRDefault="002C61E8" w:rsidP="00E267AB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765109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Durata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studiilor, titlurile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 w:eastAsia="ru-RU"/>
        </w:rPr>
        <w:t>ş</w:t>
      </w:r>
      <w:r w:rsidRPr="00765109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calific</w:t>
      </w:r>
      <w:r w:rsidRPr="00765109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 w:eastAsia="ru-RU"/>
        </w:rPr>
        <w:t>ă</w:t>
      </w:r>
      <w:r w:rsidRPr="00765109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rile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în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b/>
          <w:bCs/>
          <w:sz w:val="24"/>
          <w:szCs w:val="24"/>
          <w:lang w:val="en-US" w:eastAsia="ru-RU"/>
        </w:rPr>
        <w:t>învăţămîntul</w:t>
      </w:r>
      <w:r w:rsidRPr="00765109">
        <w:rPr>
          <w:rFonts w:ascii="Times New Roman" w:hAnsi="Times New Roman"/>
          <w:b/>
          <w:bCs/>
          <w:sz w:val="24"/>
          <w:szCs w:val="24"/>
          <w:lang w:val="en-US" w:eastAsia="ru-RU"/>
        </w:rPr>
        <w:br/>
        <w:t>mediu de specialitate</w:t>
      </w:r>
      <w:r w:rsidRPr="00765109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din Republica </w:t>
      </w:r>
      <w:smartTag w:uri="urn:schemas-microsoft-com:office:smarttags" w:element="place">
        <w:smartTag w:uri="urn:schemas-microsoft-com:office:smarttags" w:element="country-region">
          <w:r w:rsidRPr="00765109"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en-US" w:eastAsia="ru-RU"/>
            </w:rPr>
            <w:t>Moldova</w:t>
          </w:r>
        </w:smartTag>
      </w:smartTag>
      <w:r w:rsidRPr="00765109">
        <w:rPr>
          <w:rFonts w:ascii="Times New Roman" w:hAnsi="Times New Roman"/>
          <w:b/>
          <w:bCs/>
          <w:i/>
          <w:iCs/>
          <w:color w:val="0000FF"/>
          <w:sz w:val="24"/>
          <w:szCs w:val="24"/>
          <w:lang w:val="en-US" w:eastAsia="ru-RU"/>
        </w:rPr>
        <w:t>   </w:t>
      </w:r>
    </w:p>
    <w:tbl>
      <w:tblPr>
        <w:tblW w:w="9612" w:type="dxa"/>
        <w:tblCellSpacing w:w="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33"/>
        <w:gridCol w:w="1775"/>
        <w:gridCol w:w="2916"/>
        <w:gridCol w:w="1276"/>
        <w:gridCol w:w="3044"/>
      </w:tblGrid>
      <w:tr w:rsidR="002C61E8" w:rsidRPr="003401F6" w:rsidTr="00E267AB">
        <w:trPr>
          <w:tblCellSpacing w:w="0" w:type="dxa"/>
        </w:trPr>
        <w:tc>
          <w:tcPr>
            <w:tcW w:w="568" w:type="dxa"/>
            <w:vAlign w:val="center"/>
          </w:tcPr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Nr.</w:t>
            </w:r>
          </w:p>
          <w:p w:rsidR="002C61E8" w:rsidRPr="00E267AB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d/o</w:t>
            </w:r>
          </w:p>
        </w:tc>
        <w:tc>
          <w:tcPr>
            <w:tcW w:w="1808" w:type="dxa"/>
            <w:gridSpan w:val="2"/>
            <w:vAlign w:val="center"/>
          </w:tcPr>
          <w:p w:rsidR="002C61E8" w:rsidRPr="00E267AB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Codul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267AB">
              <w:rPr>
                <w:rFonts w:ascii="Times New Roman CE" w:hAnsi="Times New Roman CE" w:cs="Times New Roman CE"/>
                <w:b/>
                <w:color w:val="000000"/>
                <w:sz w:val="18"/>
                <w:szCs w:val="18"/>
                <w:lang w:eastAsia="ru-RU"/>
              </w:rPr>
              <w:t>ş</w:t>
            </w: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denumirea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profilurilor</w:t>
            </w:r>
          </w:p>
        </w:tc>
        <w:tc>
          <w:tcPr>
            <w:tcW w:w="2916" w:type="dxa"/>
            <w:vAlign w:val="center"/>
          </w:tcPr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Codul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267AB">
              <w:rPr>
                <w:rFonts w:ascii="Times New Roman CE" w:hAnsi="Times New Roman CE" w:cs="Times New Roman CE"/>
                <w:b/>
                <w:color w:val="000000"/>
                <w:sz w:val="18"/>
                <w:szCs w:val="18"/>
                <w:lang w:eastAsia="ru-RU"/>
              </w:rPr>
              <w:t>ş</w:t>
            </w: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denumirea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  <w:p w:rsidR="002C61E8" w:rsidRPr="00E267AB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specialit</w:t>
            </w:r>
            <w:r w:rsidRPr="00E267AB">
              <w:rPr>
                <w:rFonts w:ascii="Times New Roman CE" w:hAnsi="Times New Roman CE" w:cs="Times New Roman CE"/>
                <w:b/>
                <w:color w:val="000000"/>
                <w:sz w:val="18"/>
                <w:szCs w:val="18"/>
                <w:lang w:eastAsia="ru-RU"/>
              </w:rPr>
              <w:t>ăţ</w:t>
            </w: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ilor</w:t>
            </w:r>
          </w:p>
        </w:tc>
        <w:tc>
          <w:tcPr>
            <w:tcW w:w="1276" w:type="dxa"/>
            <w:vAlign w:val="center"/>
          </w:tcPr>
          <w:p w:rsidR="002C61E8" w:rsidRPr="00E267AB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Durata</w:t>
            </w:r>
            <w:r w:rsidRPr="00E77BA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studiilor</w:t>
            </w:r>
            <w:r w:rsidRPr="00E77BA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în</w:t>
            </w:r>
            <w:r w:rsidRPr="00E77BA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baza</w:t>
            </w:r>
            <w:r w:rsidRPr="00E77BA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înv</w:t>
            </w:r>
            <w:r w:rsidRPr="00E267AB">
              <w:rPr>
                <w:rFonts w:ascii="Times New Roman CE" w:hAnsi="Times New Roman CE" w:cs="Times New Roman CE"/>
                <w:b/>
                <w:color w:val="000000"/>
                <w:sz w:val="18"/>
                <w:szCs w:val="18"/>
                <w:lang w:eastAsia="ru-RU"/>
              </w:rPr>
              <w:t>ăţă</w:t>
            </w: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-mîntuluil</w:t>
            </w:r>
            <w:r w:rsidRPr="00E77BA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iceal (înani)*</w:t>
            </w:r>
          </w:p>
        </w:tc>
        <w:tc>
          <w:tcPr>
            <w:tcW w:w="3044" w:type="dxa"/>
            <w:vAlign w:val="center"/>
          </w:tcPr>
          <w:p w:rsidR="002C61E8" w:rsidRPr="00E267AB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Calificarea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568" w:type="dxa"/>
            <w:vAlign w:val="center"/>
          </w:tcPr>
          <w:p w:rsidR="002C61E8" w:rsidRPr="00E267AB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08" w:type="dxa"/>
            <w:gridSpan w:val="2"/>
            <w:vAlign w:val="center"/>
          </w:tcPr>
          <w:p w:rsidR="002C61E8" w:rsidRPr="00E267AB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6" w:type="dxa"/>
            <w:vAlign w:val="center"/>
          </w:tcPr>
          <w:p w:rsidR="002C61E8" w:rsidRPr="00E267AB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2C61E8" w:rsidRPr="00E267AB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44" w:type="dxa"/>
            <w:vAlign w:val="center"/>
          </w:tcPr>
          <w:p w:rsidR="002C61E8" w:rsidRPr="00E267AB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67A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568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08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0350 Tehnologiechimic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</w:p>
        </w:tc>
        <w:tc>
          <w:tcPr>
            <w:tcW w:w="2916" w:type="dxa"/>
            <w:vAlign w:val="center"/>
          </w:tcPr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0351 Tehnologiechimic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0352 Tehnologiaproduselorcosmetice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imedicinale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0353 Protec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iamediuluiambiant</w:t>
            </w:r>
          </w:p>
        </w:tc>
        <w:tc>
          <w:tcPr>
            <w:tcW w:w="1276" w:type="dxa"/>
            <w:vAlign w:val="center"/>
          </w:tcPr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Tehnician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Tehnician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Tehnician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568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08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 Teologie</w:t>
            </w:r>
          </w:p>
        </w:tc>
        <w:tc>
          <w:tcPr>
            <w:tcW w:w="2916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 Teologie</w:t>
            </w:r>
          </w:p>
        </w:tc>
        <w:tc>
          <w:tcPr>
            <w:tcW w:w="1276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Predicator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568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08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 Jurispruden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ţă</w:t>
            </w:r>
          </w:p>
        </w:tc>
        <w:tc>
          <w:tcPr>
            <w:tcW w:w="2916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1001 Drept</w:t>
            </w:r>
          </w:p>
        </w:tc>
        <w:tc>
          <w:tcPr>
            <w:tcW w:w="1276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Jurist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568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08" w:type="dxa"/>
            <w:gridSpan w:val="2"/>
            <w:vAlign w:val="center"/>
          </w:tcPr>
          <w:p w:rsidR="002C61E8" w:rsidRDefault="002C61E8" w:rsidP="00E26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1050 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tiin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</w:t>
            </w:r>
          </w:p>
          <w:p w:rsidR="002C61E8" w:rsidRPr="00765109" w:rsidRDefault="002C61E8" w:rsidP="00E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administrative</w:t>
            </w:r>
          </w:p>
        </w:tc>
        <w:tc>
          <w:tcPr>
            <w:tcW w:w="2916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1052 Secretariat-birotic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</w:p>
        </w:tc>
        <w:tc>
          <w:tcPr>
            <w:tcW w:w="1276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Secretar-administrator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568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08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1150 Biblioteconomie</w:t>
            </w:r>
          </w:p>
        </w:tc>
        <w:tc>
          <w:tcPr>
            <w:tcW w:w="2916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1151 Biblioteconomie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iasisten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informa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ional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</w:p>
        </w:tc>
        <w:tc>
          <w:tcPr>
            <w:tcW w:w="1276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Bibliotecar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568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808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1200 Pedagogie</w:t>
            </w:r>
          </w:p>
        </w:tc>
        <w:tc>
          <w:tcPr>
            <w:tcW w:w="2916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1202 Pedagogiepre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colar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</w:p>
        </w:tc>
        <w:tc>
          <w:tcPr>
            <w:tcW w:w="1276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Educatorînînv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ăţă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m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ntulpre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colar. 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568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08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1270 Asisten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social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</w:p>
        </w:tc>
        <w:tc>
          <w:tcPr>
            <w:tcW w:w="2916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1271 Asisten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social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</w:p>
        </w:tc>
        <w:tc>
          <w:tcPr>
            <w:tcW w:w="1276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Lucr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tor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social</w:t>
            </w:r>
          </w:p>
        </w:tc>
      </w:tr>
      <w:tr w:rsidR="002C61E8" w:rsidRPr="00E77BA3" w:rsidTr="00E267AB">
        <w:trPr>
          <w:tblCellSpacing w:w="0" w:type="dxa"/>
        </w:trPr>
        <w:tc>
          <w:tcPr>
            <w:tcW w:w="568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808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1300 Educa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iefizic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isport</w:t>
            </w:r>
          </w:p>
        </w:tc>
        <w:tc>
          <w:tcPr>
            <w:tcW w:w="2916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1301 Educa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iefizic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isport</w:t>
            </w:r>
          </w:p>
        </w:tc>
        <w:tc>
          <w:tcPr>
            <w:tcW w:w="1276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Profesor de educa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iefizic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 sport. </w:t>
            </w: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Antrenor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568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808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1400 Muzic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</w:p>
        </w:tc>
        <w:tc>
          <w:tcPr>
            <w:tcW w:w="2916" w:type="dxa"/>
            <w:vAlign w:val="center"/>
          </w:tcPr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1401 Interpretare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instrumental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1402 Canto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1403 Dirijarecoral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1404 Instruiremuzical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1405 Muzicologie</w:t>
            </w:r>
          </w:p>
        </w:tc>
        <w:tc>
          <w:tcPr>
            <w:tcW w:w="1276" w:type="dxa"/>
            <w:vAlign w:val="center"/>
          </w:tcPr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Artist-instrumentalist.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Profesor de muzic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nt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re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, solistDirijor de cor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Înv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ăţă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tor de muzic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înclaseleprimare.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Profesor de muzic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Muzician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568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808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1500 Art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teatral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</w:p>
        </w:tc>
        <w:tc>
          <w:tcPr>
            <w:tcW w:w="2916" w:type="dxa"/>
            <w:vAlign w:val="center"/>
          </w:tcPr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1503 Coregrafie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1505 Culturologie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1506 Scenografie</w:t>
            </w:r>
          </w:p>
        </w:tc>
        <w:tc>
          <w:tcPr>
            <w:tcW w:w="1276" w:type="dxa"/>
            <w:vAlign w:val="center"/>
          </w:tcPr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Dansator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Culturolog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Pictor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568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808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1600 Arteplastice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idecorative</w:t>
            </w:r>
          </w:p>
        </w:tc>
        <w:tc>
          <w:tcPr>
            <w:tcW w:w="2916" w:type="dxa"/>
            <w:vAlign w:val="center"/>
          </w:tcPr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1601 Pictur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1602 Grafic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1603 Arte decorative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1604 Instruireînartele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plastic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1606 Restaurareaoperelor de art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</w:p>
        </w:tc>
        <w:tc>
          <w:tcPr>
            <w:tcW w:w="1276" w:type="dxa"/>
            <w:vAlign w:val="center"/>
          </w:tcPr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Pictor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Pictor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Pictor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Profesor de arte plastice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Pictor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568" w:type="dxa"/>
            <w:vMerge w:val="restart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808" w:type="dxa"/>
            <w:gridSpan w:val="2"/>
            <w:vMerge w:val="restart"/>
            <w:vAlign w:val="center"/>
          </w:tcPr>
          <w:p w:rsidR="002C61E8" w:rsidRPr="00765109" w:rsidRDefault="002C61E8" w:rsidP="00E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1700 Medicin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</w:p>
        </w:tc>
        <w:tc>
          <w:tcPr>
            <w:tcW w:w="2916" w:type="dxa"/>
            <w:vAlign w:val="center"/>
          </w:tcPr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1704 Serviciulobstetrica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l1705 Diagnostic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de laborator</w:t>
            </w:r>
          </w:p>
        </w:tc>
        <w:tc>
          <w:tcPr>
            <w:tcW w:w="1276" w:type="dxa"/>
            <w:vAlign w:val="center"/>
          </w:tcPr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Moa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şă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Felcer-laborant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568" w:type="dxa"/>
            <w:vMerge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1701 Medicinageneral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1276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44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Asisten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medical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568" w:type="dxa"/>
            <w:vMerge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sz w:val="20"/>
                <w:szCs w:val="20"/>
                <w:lang w:eastAsia="ru-RU"/>
              </w:rPr>
              <w:t>Asistent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sz w:val="20"/>
                <w:szCs w:val="20"/>
                <w:lang w:eastAsia="ru-RU"/>
              </w:rPr>
              <w:t>medical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sz w:val="20"/>
                <w:szCs w:val="20"/>
                <w:lang w:eastAsia="ru-RU"/>
              </w:rPr>
              <w:t>inferior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568" w:type="dxa"/>
            <w:vMerge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44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Asistenti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gieniste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pidemiolog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568" w:type="dxa"/>
            <w:vMerge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1702 Stomatologie</w:t>
            </w:r>
          </w:p>
        </w:tc>
        <w:tc>
          <w:tcPr>
            <w:tcW w:w="1276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Tehniciandentar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568" w:type="dxa"/>
            <w:vMerge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Serviciu obstetrical</w:t>
            </w:r>
          </w:p>
        </w:tc>
        <w:tc>
          <w:tcPr>
            <w:tcW w:w="1276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44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Moa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şă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568" w:type="dxa"/>
            <w:vMerge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1705 Diagnosticdelaborator</w:t>
            </w:r>
          </w:p>
        </w:tc>
        <w:tc>
          <w:tcPr>
            <w:tcW w:w="1276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44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Felcerlaborant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568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a.</w:t>
            </w:r>
          </w:p>
        </w:tc>
        <w:tc>
          <w:tcPr>
            <w:tcW w:w="1808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1750 Farmacie</w:t>
            </w:r>
          </w:p>
        </w:tc>
        <w:tc>
          <w:tcPr>
            <w:tcW w:w="2916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1751 Farmacie</w:t>
            </w:r>
          </w:p>
        </w:tc>
        <w:tc>
          <w:tcPr>
            <w:tcW w:w="1276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44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Laborant-farmacist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601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775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1800 Economie</w:t>
            </w:r>
          </w:p>
        </w:tc>
        <w:tc>
          <w:tcPr>
            <w:tcW w:w="2916" w:type="dxa"/>
            <w:vAlign w:val="center"/>
          </w:tcPr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1802 Management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1803 Marketing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1805 Finan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e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1807 Statistic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1809 Merceologie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1810 Contabilitate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1812 Comer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1813 Achizi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iipublice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1814 Managementulpropriet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iiintelectuale</w:t>
            </w:r>
          </w:p>
        </w:tc>
        <w:tc>
          <w:tcPr>
            <w:tcW w:w="1276" w:type="dxa"/>
            <w:vAlign w:val="center"/>
          </w:tcPr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Economist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Economist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Economist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Economist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Merceolog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Contabil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Agent comercial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Economist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Manager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601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775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1850 Informatic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</w:p>
        </w:tc>
        <w:tc>
          <w:tcPr>
            <w:tcW w:w="2916" w:type="dxa"/>
            <w:vAlign w:val="center"/>
          </w:tcPr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1851 Informatic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1852 Cibernetic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iinformatic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economic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1853 Managemeninforma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ional</w:t>
            </w:r>
          </w:p>
        </w:tc>
        <w:tc>
          <w:tcPr>
            <w:tcW w:w="1276" w:type="dxa"/>
            <w:vAlign w:val="center"/>
          </w:tcPr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Tehnician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Programator-economist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Manager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601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775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1890 Design</w:t>
            </w:r>
          </w:p>
        </w:tc>
        <w:tc>
          <w:tcPr>
            <w:tcW w:w="2916" w:type="dxa"/>
            <w:vAlign w:val="center"/>
          </w:tcPr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1892 Designulinteriorului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1893 Designvestimentar</w:t>
            </w:r>
          </w:p>
        </w:tc>
        <w:tc>
          <w:tcPr>
            <w:tcW w:w="1276" w:type="dxa"/>
            <w:vAlign w:val="center"/>
          </w:tcPr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Pictor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Pictor</w:t>
            </w:r>
          </w:p>
        </w:tc>
      </w:tr>
      <w:tr w:rsidR="002C61E8" w:rsidRPr="00E77BA3" w:rsidTr="00E267AB">
        <w:trPr>
          <w:tblCellSpacing w:w="0" w:type="dxa"/>
        </w:trPr>
        <w:tc>
          <w:tcPr>
            <w:tcW w:w="601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775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1900  Electrotehnic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ienergetic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</w:p>
        </w:tc>
        <w:tc>
          <w:tcPr>
            <w:tcW w:w="2916" w:type="dxa"/>
            <w:vAlign w:val="center"/>
          </w:tcPr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1901 Electroenergetic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1902 Termoenergetic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1903 Electromecanic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1904 Electrificareaagriculturii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1906 Ma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ini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iaparateelectrice de uzcasnic</w:t>
            </w:r>
          </w:p>
        </w:tc>
        <w:tc>
          <w:tcPr>
            <w:tcW w:w="1276" w:type="dxa"/>
            <w:vAlign w:val="center"/>
          </w:tcPr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601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775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1950 Metrologie</w:t>
            </w:r>
          </w:p>
        </w:tc>
        <w:tc>
          <w:tcPr>
            <w:tcW w:w="2916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1951 Metrologie, standarde, control 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icertificareaproduc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iei</w:t>
            </w:r>
          </w:p>
        </w:tc>
        <w:tc>
          <w:tcPr>
            <w:tcW w:w="1276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Tehnician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601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775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2000 Mecanic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</w:p>
        </w:tc>
        <w:tc>
          <w:tcPr>
            <w:tcW w:w="2916" w:type="dxa"/>
            <w:vAlign w:val="center"/>
          </w:tcPr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2001 Tehnologiaconstruc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iilordema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ini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2002 Construc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iideechipamente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ima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iniagricole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2003 Ma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ini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iinstala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iipentruconstruc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ii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2004 Mecanizareaagriculturii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2005 Tehnologiaprelucr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riimaterialelor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2006 Ma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iniunelte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iscule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2007 Ma</w:t>
            </w:r>
            <w:r w:rsidRPr="008B513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ini</w:t>
            </w:r>
            <w:r w:rsidRPr="008B513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iaparateînindustriaalimentar</w:t>
            </w:r>
            <w:r w:rsidRPr="008B513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2008 Ma</w:t>
            </w:r>
            <w:r w:rsidRPr="008B513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ini</w:t>
            </w:r>
            <w:r w:rsidRPr="008B513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iaparateînindustriau</w:t>
            </w:r>
            <w:r w:rsidRPr="008B513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oar</w:t>
            </w:r>
            <w:r w:rsidRPr="008B513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2009 Ma</w:t>
            </w:r>
            <w:r w:rsidRPr="008B513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ini</w:t>
            </w:r>
            <w:r w:rsidRPr="008B513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iinstala</w:t>
            </w:r>
            <w:r w:rsidRPr="008B513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iifrigorifere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2010 Utilajul</w:t>
            </w:r>
            <w:r w:rsidRPr="008B513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itehnologiaambal</w:t>
            </w:r>
            <w:r w:rsidRPr="008B513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riiproduselor</w:t>
            </w:r>
          </w:p>
        </w:tc>
        <w:tc>
          <w:tcPr>
            <w:tcW w:w="1276" w:type="dxa"/>
            <w:vAlign w:val="center"/>
          </w:tcPr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Tehnician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Tehnician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Tehnician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601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775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2050 Transporturi</w:t>
            </w:r>
          </w:p>
        </w:tc>
        <w:tc>
          <w:tcPr>
            <w:tcW w:w="2916" w:type="dxa"/>
            <w:vAlign w:val="center"/>
          </w:tcPr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2051 Transportauto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2052 Transportferoviar</w:t>
            </w:r>
          </w:p>
        </w:tc>
        <w:tc>
          <w:tcPr>
            <w:tcW w:w="1276" w:type="dxa"/>
            <w:vAlign w:val="center"/>
          </w:tcPr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Tehnician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Tehnician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601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775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2100 Electronic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icomunica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916" w:type="dxa"/>
            <w:vAlign w:val="center"/>
          </w:tcPr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2101 Telecomunica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ii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2102 Sistemeradioelectronice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2103 Microelectronic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2104 Exploatareatehniciimedicale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2105 Sistemeoptoelectronice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2106 Comunica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iipo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tale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2107 Aparateradioelectronice de uzcasnic</w:t>
            </w:r>
          </w:p>
        </w:tc>
        <w:tc>
          <w:tcPr>
            <w:tcW w:w="1276" w:type="dxa"/>
            <w:vAlign w:val="center"/>
          </w:tcPr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601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775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2150 Sistemeinforma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ionale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icalculatoare</w:t>
            </w:r>
          </w:p>
        </w:tc>
        <w:tc>
          <w:tcPr>
            <w:tcW w:w="2916" w:type="dxa"/>
            <w:vAlign w:val="center"/>
          </w:tcPr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2151 Calculatoare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2153 Automatic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iinformatic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</w:p>
        </w:tc>
        <w:tc>
          <w:tcPr>
            <w:tcW w:w="1276" w:type="dxa"/>
            <w:vAlign w:val="center"/>
          </w:tcPr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Tehnician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Tehnician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601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775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 Tehnologiaindustrieialimentare</w:t>
            </w:r>
          </w:p>
        </w:tc>
        <w:tc>
          <w:tcPr>
            <w:tcW w:w="2916" w:type="dxa"/>
            <w:vAlign w:val="center"/>
          </w:tcPr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2201 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Tehnologiap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str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rii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iprelucr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riicerealelor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2202 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Tehnologiapanifica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iei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2203 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Tehnologiap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str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rii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iprelucr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riifructelor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ilegumelor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2204 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Tehnologiavinului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a</w:t>
            </w: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productelorob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inuteprinfermentare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2205 Tehnologiaproduseloralimenta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ieipublice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2206 Tehnologiazah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rului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 a produselorzaharoase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2207 Tehnologialaptelui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 a produselor lactate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2208 Tehnologiac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rnii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 a produselor din carne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2209 Tehnologiaprelucr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riitutunului</w:t>
            </w:r>
          </w:p>
        </w:tc>
        <w:tc>
          <w:tcPr>
            <w:tcW w:w="1276" w:type="dxa"/>
            <w:vAlign w:val="center"/>
          </w:tcPr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Tehnician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Tehnician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Tehnician</w:t>
            </w:r>
          </w:p>
        </w:tc>
      </w:tr>
      <w:tr w:rsidR="002C61E8" w:rsidRPr="00E77BA3" w:rsidTr="00E267AB">
        <w:trPr>
          <w:tblCellSpacing w:w="0" w:type="dxa"/>
        </w:trPr>
        <w:tc>
          <w:tcPr>
            <w:tcW w:w="601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775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2300 Tehnologiaindusrieiu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oare</w:t>
            </w:r>
          </w:p>
        </w:tc>
        <w:tc>
          <w:tcPr>
            <w:tcW w:w="2916" w:type="dxa"/>
            <w:vAlign w:val="center"/>
          </w:tcPr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2301 Modelarea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itehnologiaconfec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iilordin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es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turi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2302 Modelarea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itehnologiaconfec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iilordinpiele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iînlocuitori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2303 </w:t>
            </w: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Filatur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ăş</w:t>
            </w: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es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turi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2304 </w:t>
            </w: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Modelarea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ş</w:t>
            </w: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itehnologiatricotajelor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2305 </w:t>
            </w: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Tehnologiaprelucr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riilemnului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2306 </w:t>
            </w: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Tehnologiipoligrafice</w:t>
            </w:r>
          </w:p>
        </w:tc>
        <w:tc>
          <w:tcPr>
            <w:tcW w:w="1276" w:type="dxa"/>
            <w:vAlign w:val="center"/>
          </w:tcPr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601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775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2400 Arhitectur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</w:p>
        </w:tc>
        <w:tc>
          <w:tcPr>
            <w:tcW w:w="2916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2402 Restaurare</w:t>
            </w:r>
          </w:p>
        </w:tc>
        <w:tc>
          <w:tcPr>
            <w:tcW w:w="1276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Tehnician-restaurator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601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1775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 Construc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916" w:type="dxa"/>
            <w:vAlign w:val="center"/>
          </w:tcPr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2501 Construc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iicivile, industriale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iagricole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2502 Tehnologiamaterialelor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 a articolelordeconstruc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ie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2503 Alimentarecuc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ldur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ăş</w:t>
            </w: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igaze, ventila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ia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2504 C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iferate, drumuri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ipoduri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2505 Îmbun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ăţ</w:t>
            </w: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irifunciare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2506 Gospod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rirea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iprotec</w:t>
            </w:r>
            <w:r w:rsidRPr="00E267A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iaapelor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2507  Tehnologiaproduselor din ceramic</w:t>
            </w:r>
            <w:r w:rsidRPr="008B513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ăş</w:t>
            </w: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isticl</w:t>
            </w:r>
            <w:r w:rsidRPr="008B513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2508 Exploat</w:t>
            </w:r>
            <w:r w:rsidRPr="008B513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riminiere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2510 Geodezie, topografie</w:t>
            </w:r>
            <w:r w:rsidRPr="008B513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icartografie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2511 Geotehnic</w:t>
            </w:r>
            <w:r w:rsidRPr="008B513B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</w:p>
        </w:tc>
        <w:tc>
          <w:tcPr>
            <w:tcW w:w="1276" w:type="dxa"/>
            <w:vAlign w:val="center"/>
          </w:tcPr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br/>
              <w:t>Tehnician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br/>
              <w:t>Tehnician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br/>
              <w:t>Tehnician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br/>
              <w:t>Tehnician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br/>
              <w:t>Tehnician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601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1775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2550 Cadastru</w:t>
            </w:r>
          </w:p>
        </w:tc>
        <w:tc>
          <w:tcPr>
            <w:tcW w:w="2916" w:type="dxa"/>
            <w:vAlign w:val="center"/>
          </w:tcPr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2551 Cadastru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iorganizareateritoriului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2552 Evaluareaimobilului</w:t>
            </w:r>
          </w:p>
        </w:tc>
        <w:tc>
          <w:tcPr>
            <w:tcW w:w="1276" w:type="dxa"/>
            <w:vAlign w:val="center"/>
          </w:tcPr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Tehnician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Tehnician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601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775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2600 Medicinaveterinar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</w:p>
        </w:tc>
        <w:tc>
          <w:tcPr>
            <w:tcW w:w="2916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2601 Medicinaveterinar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</w:p>
        </w:tc>
        <w:tc>
          <w:tcPr>
            <w:tcW w:w="1276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44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Felcerveterinar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601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1775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2700 Ecologie</w:t>
            </w:r>
          </w:p>
        </w:tc>
        <w:tc>
          <w:tcPr>
            <w:tcW w:w="2916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2701 Ecologie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iprotec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iamediuluiambiant</w:t>
            </w:r>
          </w:p>
        </w:tc>
        <w:tc>
          <w:tcPr>
            <w:tcW w:w="1276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Tehnician</w:t>
            </w:r>
          </w:p>
        </w:tc>
      </w:tr>
      <w:tr w:rsidR="002C61E8" w:rsidRPr="00E77BA3" w:rsidTr="00E267AB">
        <w:trPr>
          <w:tblCellSpacing w:w="0" w:type="dxa"/>
        </w:trPr>
        <w:tc>
          <w:tcPr>
            <w:tcW w:w="601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1775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2800 Agricultur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</w:p>
        </w:tc>
        <w:tc>
          <w:tcPr>
            <w:tcW w:w="2916" w:type="dxa"/>
            <w:vAlign w:val="center"/>
          </w:tcPr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2801 Agronomie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2803 Horticultura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viticulture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2804 Protec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iaplantelor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2805 Zootehnie</w:t>
            </w:r>
          </w:p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2806 Silvicultur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igr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dinipublice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2807 Tehnologiiagricole</w:t>
            </w:r>
          </w:p>
        </w:tc>
        <w:tc>
          <w:tcPr>
            <w:tcW w:w="1276" w:type="dxa"/>
            <w:vAlign w:val="center"/>
          </w:tcPr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E267A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67A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Agronom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Agronom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Agronom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Zootehnician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513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601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1775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2850 Meteorologie</w:t>
            </w:r>
          </w:p>
        </w:tc>
        <w:tc>
          <w:tcPr>
            <w:tcW w:w="2916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2851 Meteorologie</w:t>
            </w:r>
          </w:p>
        </w:tc>
        <w:tc>
          <w:tcPr>
            <w:tcW w:w="1276" w:type="dxa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Meteorolog</w:t>
            </w:r>
          </w:p>
        </w:tc>
      </w:tr>
      <w:tr w:rsidR="002C61E8" w:rsidRPr="00E77BA3" w:rsidTr="00E267AB">
        <w:trPr>
          <w:tblCellSpacing w:w="0" w:type="dxa"/>
        </w:trPr>
        <w:tc>
          <w:tcPr>
            <w:tcW w:w="601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775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2900 Servicii</w:t>
            </w:r>
          </w:p>
        </w:tc>
        <w:tc>
          <w:tcPr>
            <w:tcW w:w="2916" w:type="dxa"/>
            <w:vAlign w:val="center"/>
          </w:tcPr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2901 Servicii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2902 Turism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2903 Frizerie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icosmetic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 w:eastAsia="ru-RU"/>
              </w:rPr>
              <w:t>ă</w:t>
            </w:r>
          </w:p>
        </w:tc>
        <w:tc>
          <w:tcPr>
            <w:tcW w:w="1276" w:type="dxa"/>
            <w:vAlign w:val="center"/>
          </w:tcPr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4" w:type="dxa"/>
            <w:vAlign w:val="center"/>
          </w:tcPr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Tehnician,Manager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Agent de voiaj</w:t>
            </w:r>
          </w:p>
          <w:p w:rsidR="002C61E8" w:rsidRPr="008B513B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Frizer-cosmetician</w:t>
            </w:r>
          </w:p>
        </w:tc>
      </w:tr>
      <w:tr w:rsidR="002C61E8" w:rsidRPr="003401F6" w:rsidTr="00E267AB">
        <w:trPr>
          <w:tblCellSpacing w:w="0" w:type="dxa"/>
        </w:trPr>
        <w:tc>
          <w:tcPr>
            <w:tcW w:w="601" w:type="dxa"/>
            <w:gridSpan w:val="2"/>
            <w:vAlign w:val="center"/>
          </w:tcPr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1775" w:type="dxa"/>
            <w:vAlign w:val="center"/>
          </w:tcPr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3000 Milit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rie</w:t>
            </w:r>
          </w:p>
        </w:tc>
        <w:tc>
          <w:tcPr>
            <w:tcW w:w="2916" w:type="dxa"/>
            <w:vAlign w:val="center"/>
          </w:tcPr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3001 Infanterie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3002 Artilerie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3003 Transmisiuni</w:t>
            </w:r>
          </w:p>
        </w:tc>
        <w:tc>
          <w:tcPr>
            <w:tcW w:w="1276" w:type="dxa"/>
            <w:vAlign w:val="center"/>
          </w:tcPr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2C61E8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2C61E8" w:rsidRPr="00765109" w:rsidRDefault="002C61E8" w:rsidP="00E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44" w:type="dxa"/>
            <w:vAlign w:val="center"/>
          </w:tcPr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Ofi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er</w:t>
            </w:r>
          </w:p>
          <w:p w:rsidR="002C61E8" w:rsidRDefault="002C61E8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Ofi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er</w:t>
            </w:r>
          </w:p>
          <w:p w:rsidR="002C61E8" w:rsidRPr="00765109" w:rsidRDefault="002C61E8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Ofi</w:t>
            </w:r>
            <w:r w:rsidRPr="00765109">
              <w:rPr>
                <w:rFonts w:ascii="Times New Roman CE" w:hAnsi="Times New Roman CE" w:cs="Times New Roman CE"/>
                <w:color w:val="000000"/>
                <w:sz w:val="18"/>
                <w:szCs w:val="18"/>
                <w:lang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er</w:t>
            </w:r>
          </w:p>
        </w:tc>
      </w:tr>
    </w:tbl>
    <w:p w:rsidR="002C61E8" w:rsidRPr="00765109" w:rsidRDefault="002C61E8" w:rsidP="007974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61E8" w:rsidRPr="00CC3DF5" w:rsidRDefault="002C61E8" w:rsidP="007974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C3DF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Nota: </w:t>
      </w:r>
    </w:p>
    <w:p w:rsidR="002C61E8" w:rsidRPr="00765109" w:rsidRDefault="002C61E8" w:rsidP="00CC3DF5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*Durata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studiilor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este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indicat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ă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pentru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înv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ăţă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mîntul cu frecven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ţă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la zi.</w:t>
      </w:r>
    </w:p>
    <w:p w:rsidR="002C61E8" w:rsidRPr="00765109" w:rsidRDefault="002C61E8" w:rsidP="00CC3DF5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Pentru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absolven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ţ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ş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colilor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medii de cultur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ă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general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ă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durata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studiilor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va fi cu un an mai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mult cu excep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ţ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ia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profilurilor "1700 Medicin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ă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" 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ş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i 1750 Farmacie.</w:t>
      </w:r>
    </w:p>
    <w:p w:rsidR="002C61E8" w:rsidRPr="00765109" w:rsidRDefault="002C61E8" w:rsidP="00CC3DF5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Pentru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înv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ăţă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mîntul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f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ă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r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ă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frecven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ţă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durata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studiilor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va fi cu un an mai mare fa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ţă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de durata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indicat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ă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pentru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înv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ăţă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mîntul cu frecven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ţă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la zi. </w:t>
      </w:r>
    </w:p>
    <w:p w:rsidR="002C61E8" w:rsidRDefault="002C61E8" w:rsidP="00CC3DF5">
      <w:pPr>
        <w:spacing w:after="0" w:line="240" w:lineRule="auto"/>
        <w:ind w:left="-540" w:firstLine="540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**Se indic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ă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un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titlu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înfunc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ţ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ie de specializarea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ob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ţ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inut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ă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2C61E8" w:rsidRDefault="002C61E8" w:rsidP="007974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2C61E8" w:rsidRDefault="002C61E8" w:rsidP="00E267AB">
      <w:pPr>
        <w:spacing w:after="0" w:line="240" w:lineRule="auto"/>
        <w:jc w:val="both"/>
        <w:rPr>
          <w:rFonts w:ascii="Times New Roman" w:hAnsi="Times New Roman"/>
          <w:i/>
          <w:iCs/>
          <w:color w:val="0000FF"/>
          <w:sz w:val="24"/>
          <w:szCs w:val="24"/>
          <w:lang w:val="en-US" w:eastAsia="ru-RU"/>
        </w:rPr>
      </w:pPr>
      <w:r w:rsidRPr="00765109">
        <w:rPr>
          <w:rFonts w:ascii="Times New Roman" w:hAnsi="Times New Roman"/>
          <w:i/>
          <w:iCs/>
          <w:color w:val="0000FF"/>
          <w:sz w:val="24"/>
          <w:szCs w:val="24"/>
          <w:lang w:val="en-US" w:eastAsia="ru-RU"/>
        </w:rPr>
        <w:t xml:space="preserve"> [</w:t>
      </w:r>
      <w:r w:rsidRPr="00D62D41">
        <w:rPr>
          <w:rFonts w:ascii="Times New Roman" w:hAnsi="Times New Roman"/>
          <w:i/>
          <w:iCs/>
          <w:color w:val="0000FF"/>
          <w:sz w:val="24"/>
          <w:szCs w:val="24"/>
          <w:lang w:val="en-US" w:eastAsia="ru-RU"/>
        </w:rPr>
        <w:t>Anexa nr.2 modificat</w:t>
      </w:r>
      <w:r w:rsidRPr="00D62D41">
        <w:rPr>
          <w:rFonts w:ascii="Times New Roman CE" w:hAnsi="Times New Roman CE" w:cs="Times New Roman CE"/>
          <w:i/>
          <w:iCs/>
          <w:color w:val="0000FF"/>
          <w:sz w:val="24"/>
          <w:szCs w:val="24"/>
          <w:lang w:val="en-US" w:eastAsia="ru-RU"/>
        </w:rPr>
        <w:t>ă</w:t>
      </w:r>
      <w:r>
        <w:rPr>
          <w:rFonts w:ascii="Times New Roman" w:hAnsi="Times New Roman"/>
          <w:i/>
          <w:iCs/>
          <w:color w:val="0000FF"/>
          <w:sz w:val="24"/>
          <w:szCs w:val="24"/>
          <w:lang w:val="en-US" w:eastAsia="ru-RU"/>
        </w:rPr>
        <w:t xml:space="preserve"> </w:t>
      </w:r>
      <w:r w:rsidRPr="00D62D41">
        <w:rPr>
          <w:rFonts w:ascii="Times New Roman" w:hAnsi="Times New Roman"/>
          <w:i/>
          <w:iCs/>
          <w:color w:val="0000FF"/>
          <w:sz w:val="24"/>
          <w:szCs w:val="24"/>
          <w:lang w:val="en-US" w:eastAsia="ru-RU"/>
        </w:rPr>
        <w:t>prin</w:t>
      </w:r>
      <w:r>
        <w:rPr>
          <w:rFonts w:ascii="Times New Roman" w:hAnsi="Times New Roman"/>
          <w:i/>
          <w:iCs/>
          <w:color w:val="0000FF"/>
          <w:sz w:val="24"/>
          <w:szCs w:val="24"/>
          <w:lang w:val="en-US" w:eastAsia="ru-RU"/>
        </w:rPr>
        <w:t xml:space="preserve"> </w:t>
      </w:r>
      <w:hyperlink r:id="rId4" w:history="1">
        <w:r w:rsidRPr="00D62D41">
          <w:rPr>
            <w:rStyle w:val="docblue"/>
            <w:rFonts w:ascii="Times New Roman" w:hAnsi="Times New Roman"/>
            <w:i/>
            <w:iCs/>
            <w:color w:val="0000FF"/>
            <w:lang w:val="en-US"/>
          </w:rPr>
          <w:t>HG312 din 27.05.13, MO119-121/31.05.13 art.381</w:t>
        </w:r>
      </w:hyperlink>
      <w:r w:rsidRPr="00765109">
        <w:rPr>
          <w:rFonts w:ascii="Times New Roman" w:hAnsi="Times New Roman"/>
          <w:i/>
          <w:iCs/>
          <w:color w:val="0000FF"/>
          <w:sz w:val="24"/>
          <w:szCs w:val="24"/>
          <w:lang w:val="en-US" w:eastAsia="ru-RU"/>
        </w:rPr>
        <w:t>]</w:t>
      </w:r>
      <w:r w:rsidRPr="00D62D41">
        <w:rPr>
          <w:rFonts w:ascii="Times New Roman" w:hAnsi="Times New Roman"/>
          <w:i/>
          <w:iCs/>
          <w:color w:val="0000FF"/>
          <w:sz w:val="24"/>
          <w:szCs w:val="24"/>
          <w:lang w:val="en-US" w:eastAsia="ru-RU"/>
        </w:rPr>
        <w:t xml:space="preserve"> </w:t>
      </w:r>
    </w:p>
    <w:p w:rsidR="002C61E8" w:rsidRDefault="002C61E8" w:rsidP="00E267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62D41">
        <w:rPr>
          <w:rFonts w:ascii="Times New Roman" w:hAnsi="Times New Roman"/>
          <w:i/>
          <w:iCs/>
          <w:color w:val="0000FF"/>
          <w:sz w:val="24"/>
          <w:szCs w:val="24"/>
          <w:lang w:val="en-US" w:eastAsia="ru-RU"/>
        </w:rPr>
        <w:t>[Anexa nr.2 modificat</w:t>
      </w:r>
      <w:r w:rsidRPr="00D62D41">
        <w:rPr>
          <w:rFonts w:ascii="Times New Roman CE" w:hAnsi="Times New Roman CE" w:cs="Times New Roman CE"/>
          <w:i/>
          <w:iCs/>
          <w:color w:val="0000FF"/>
          <w:sz w:val="24"/>
          <w:szCs w:val="24"/>
          <w:lang w:val="en-US" w:eastAsia="ru-RU"/>
        </w:rPr>
        <w:t>ă</w:t>
      </w:r>
      <w:r>
        <w:rPr>
          <w:rFonts w:ascii="Times New Roman" w:hAnsi="Times New Roman"/>
          <w:i/>
          <w:iCs/>
          <w:color w:val="0000FF"/>
          <w:sz w:val="24"/>
          <w:szCs w:val="24"/>
          <w:lang w:val="en-US" w:eastAsia="ru-RU"/>
        </w:rPr>
        <w:t xml:space="preserve"> </w:t>
      </w:r>
      <w:r w:rsidRPr="00D62D41">
        <w:rPr>
          <w:rFonts w:ascii="Times New Roman" w:hAnsi="Times New Roman"/>
          <w:i/>
          <w:iCs/>
          <w:color w:val="0000FF"/>
          <w:sz w:val="24"/>
          <w:szCs w:val="24"/>
          <w:lang w:val="en-US" w:eastAsia="ru-RU"/>
        </w:rPr>
        <w:t>prin</w:t>
      </w:r>
      <w:r>
        <w:rPr>
          <w:rFonts w:ascii="Times New Roman" w:hAnsi="Times New Roman"/>
          <w:i/>
          <w:iCs/>
          <w:color w:val="0000FF"/>
          <w:sz w:val="24"/>
          <w:szCs w:val="24"/>
          <w:lang w:val="en-US" w:eastAsia="ru-RU"/>
        </w:rPr>
        <w:t xml:space="preserve"> </w:t>
      </w:r>
      <w:r w:rsidRPr="00D62D41">
        <w:rPr>
          <w:rFonts w:ascii="Times New Roman" w:hAnsi="Times New Roman"/>
          <w:i/>
          <w:iCs/>
          <w:color w:val="0000FF"/>
          <w:sz w:val="24"/>
          <w:szCs w:val="24"/>
          <w:lang w:val="en-US" w:eastAsia="ru-RU"/>
        </w:rPr>
        <w:t>HG955</w:t>
      </w:r>
      <w:r>
        <w:rPr>
          <w:rFonts w:ascii="Times New Roman" w:hAnsi="Times New Roman"/>
          <w:i/>
          <w:iCs/>
          <w:color w:val="0000FF"/>
          <w:sz w:val="24"/>
          <w:szCs w:val="24"/>
          <w:lang w:val="en-US" w:eastAsia="ru-RU"/>
        </w:rPr>
        <w:t xml:space="preserve"> din </w:t>
      </w:r>
      <w:r w:rsidRPr="00D62D41">
        <w:rPr>
          <w:rFonts w:ascii="Times New Roman" w:hAnsi="Times New Roman"/>
          <w:i/>
          <w:iCs/>
          <w:color w:val="0000FF"/>
          <w:sz w:val="24"/>
          <w:szCs w:val="24"/>
          <w:lang w:val="en-US" w:eastAsia="ru-RU"/>
        </w:rPr>
        <w:t>18.07.02, MO106/ 25.07.02art.1068]</w:t>
      </w:r>
    </w:p>
    <w:p w:rsidR="002C61E8" w:rsidRDefault="002C61E8" w:rsidP="00E267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sectPr w:rsidR="002C61E8" w:rsidSect="0053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E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347"/>
    <w:rsid w:val="00251359"/>
    <w:rsid w:val="00292CF4"/>
    <w:rsid w:val="002C61E8"/>
    <w:rsid w:val="003401F6"/>
    <w:rsid w:val="00433994"/>
    <w:rsid w:val="005321EC"/>
    <w:rsid w:val="005F0DDF"/>
    <w:rsid w:val="00765109"/>
    <w:rsid w:val="0079749E"/>
    <w:rsid w:val="007D04F1"/>
    <w:rsid w:val="008B4640"/>
    <w:rsid w:val="008B513B"/>
    <w:rsid w:val="00C35347"/>
    <w:rsid w:val="00CC3DF5"/>
    <w:rsid w:val="00D62D41"/>
    <w:rsid w:val="00E267AB"/>
    <w:rsid w:val="00E77BA3"/>
    <w:rsid w:val="00E95B21"/>
    <w:rsid w:val="00F6098D"/>
    <w:rsid w:val="00FC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lue">
    <w:name w:val="doc_blue"/>
    <w:basedOn w:val="DefaultParagraphFont"/>
    <w:uiPriority w:val="99"/>
    <w:rsid w:val="00D62D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justice.md/md/34808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1011</Words>
  <Characters>5768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pavalachii</cp:lastModifiedBy>
  <cp:revision>12</cp:revision>
  <dcterms:created xsi:type="dcterms:W3CDTF">2013-06-04T06:05:00Z</dcterms:created>
  <dcterms:modified xsi:type="dcterms:W3CDTF">2013-06-13T12:10:00Z</dcterms:modified>
</cp:coreProperties>
</file>