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B9" w:rsidRPr="007034D9" w:rsidRDefault="007233B9" w:rsidP="0082088E">
      <w:pPr>
        <w:pStyle w:val="r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</w:t>
      </w:r>
      <w:r w:rsidRPr="007034D9">
        <w:rPr>
          <w:rFonts w:ascii="Arial" w:hAnsi="Arial" w:cs="Arial"/>
          <w:sz w:val="20"/>
          <w:szCs w:val="20"/>
          <w:lang w:val="en-US"/>
        </w:rPr>
        <w:t xml:space="preserve">nexa nr.4 </w:t>
      </w:r>
    </w:p>
    <w:p w:rsidR="007233B9" w:rsidRPr="007034D9" w:rsidRDefault="007233B9" w:rsidP="0082088E">
      <w:pPr>
        <w:pStyle w:val="rg"/>
        <w:rPr>
          <w:rFonts w:ascii="Arial" w:hAnsi="Arial" w:cs="Arial"/>
          <w:sz w:val="20"/>
          <w:szCs w:val="20"/>
          <w:lang w:val="en-US"/>
        </w:rPr>
      </w:pPr>
      <w:smartTag w:uri="urn:schemas-microsoft-com:office:smarttags" w:element="PersonName">
        <w:smartTagPr>
          <w:attr w:name="ProductID" w:val="la Regulamentul"/>
        </w:smartTagPr>
        <w:r w:rsidRPr="007034D9">
          <w:rPr>
            <w:rFonts w:ascii="Arial" w:hAnsi="Arial" w:cs="Arial"/>
            <w:sz w:val="20"/>
            <w:szCs w:val="20"/>
            <w:lang w:val="en-US"/>
          </w:rPr>
          <w:t>la Regulamentul</w:t>
        </w:r>
      </w:smartTag>
      <w:r w:rsidRPr="007034D9">
        <w:rPr>
          <w:rFonts w:ascii="Arial" w:hAnsi="Arial" w:cs="Arial"/>
          <w:sz w:val="20"/>
          <w:szCs w:val="20"/>
          <w:lang w:val="en-US"/>
        </w:rPr>
        <w:t xml:space="preserve"> cu privire la </w:t>
      </w:r>
    </w:p>
    <w:p w:rsidR="007233B9" w:rsidRPr="007034D9" w:rsidRDefault="007233B9" w:rsidP="0082088E">
      <w:pPr>
        <w:pStyle w:val="rg"/>
        <w:rPr>
          <w:rFonts w:ascii="Arial" w:hAnsi="Arial" w:cs="Arial"/>
          <w:sz w:val="20"/>
          <w:szCs w:val="20"/>
          <w:lang w:val="en-US"/>
        </w:rPr>
      </w:pPr>
      <w:r w:rsidRPr="007034D9">
        <w:rPr>
          <w:rFonts w:ascii="Arial" w:hAnsi="Arial" w:cs="Arial"/>
          <w:sz w:val="20"/>
          <w:szCs w:val="20"/>
          <w:lang w:val="en-US"/>
        </w:rPr>
        <w:t>certificarea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7034D9">
        <w:rPr>
          <w:rFonts w:ascii="Arial" w:hAnsi="Arial" w:cs="Arial"/>
          <w:sz w:val="20"/>
          <w:szCs w:val="20"/>
          <w:lang w:val="en-US"/>
        </w:rPr>
        <w:t>auditorilor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7034D9">
        <w:rPr>
          <w:rFonts w:ascii="Arial" w:hAnsi="Arial" w:cs="Arial"/>
          <w:sz w:val="20"/>
          <w:szCs w:val="20"/>
          <w:lang w:val="en-US"/>
        </w:rPr>
        <w:t>interni</w:t>
      </w:r>
    </w:p>
    <w:p w:rsidR="007233B9" w:rsidRPr="007034D9" w:rsidRDefault="007233B9" w:rsidP="0082088E">
      <w:pPr>
        <w:pStyle w:val="rg"/>
        <w:rPr>
          <w:rFonts w:ascii="Arial" w:hAnsi="Arial" w:cs="Arial"/>
          <w:sz w:val="20"/>
          <w:szCs w:val="20"/>
          <w:lang w:val="en-US"/>
        </w:rPr>
      </w:pPr>
      <w:r w:rsidRPr="007034D9">
        <w:rPr>
          <w:rFonts w:ascii="Arial" w:hAnsi="Arial" w:cs="Arial"/>
          <w:sz w:val="20"/>
          <w:szCs w:val="20"/>
          <w:lang w:val="en-US"/>
        </w:rPr>
        <w:t>din sectorul public</w:t>
      </w:r>
    </w:p>
    <w:p w:rsidR="007233B9" w:rsidRPr="007034D9" w:rsidRDefault="007233B9" w:rsidP="0082088E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7034D9">
        <w:rPr>
          <w:rFonts w:ascii="Arial" w:hAnsi="Arial" w:cs="Arial"/>
          <w:sz w:val="20"/>
          <w:szCs w:val="20"/>
          <w:lang w:val="en-US"/>
        </w:rPr>
        <w:t> </w:t>
      </w:r>
    </w:p>
    <w:p w:rsidR="007233B9" w:rsidRPr="007034D9" w:rsidRDefault="007233B9" w:rsidP="0082088E">
      <w:pPr>
        <w:pStyle w:val="cb"/>
        <w:rPr>
          <w:rFonts w:ascii="Arial" w:hAnsi="Arial" w:cs="Arial"/>
          <w:sz w:val="20"/>
          <w:szCs w:val="20"/>
          <w:lang w:val="en-US"/>
        </w:rPr>
      </w:pPr>
      <w:r w:rsidRPr="007034D9">
        <w:rPr>
          <w:rFonts w:ascii="Arial" w:hAnsi="Arial" w:cs="Arial"/>
          <w:sz w:val="20"/>
          <w:szCs w:val="20"/>
          <w:lang w:val="en-US"/>
        </w:rPr>
        <w:t>PROCESUL-VERBAL</w:t>
      </w:r>
    </w:p>
    <w:p w:rsidR="007233B9" w:rsidRPr="007034D9" w:rsidRDefault="007233B9" w:rsidP="0082088E">
      <w:pPr>
        <w:pStyle w:val="cb"/>
        <w:rPr>
          <w:rFonts w:ascii="Arial" w:hAnsi="Arial" w:cs="Arial"/>
          <w:sz w:val="20"/>
          <w:szCs w:val="20"/>
          <w:lang w:val="en-US"/>
        </w:rPr>
      </w:pPr>
      <w:r w:rsidRPr="007034D9">
        <w:rPr>
          <w:rFonts w:ascii="Arial" w:hAnsi="Arial" w:cs="Arial"/>
          <w:sz w:val="20"/>
          <w:szCs w:val="20"/>
          <w:lang w:val="en-US"/>
        </w:rPr>
        <w:t>al rezultatelorexamenului de calificare</w:t>
      </w:r>
    </w:p>
    <w:p w:rsidR="007233B9" w:rsidRPr="007034D9" w:rsidRDefault="007233B9" w:rsidP="0082088E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7034D9">
        <w:rPr>
          <w:rFonts w:ascii="Arial" w:hAnsi="Arial" w:cs="Arial"/>
          <w:sz w:val="20"/>
          <w:szCs w:val="20"/>
          <w:lang w:val="en-US"/>
        </w:rPr>
        <w:t> </w:t>
      </w:r>
    </w:p>
    <w:p w:rsidR="007233B9" w:rsidRPr="0082088E" w:rsidRDefault="007233B9" w:rsidP="0082088E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82088E">
        <w:rPr>
          <w:rFonts w:ascii="Arial" w:hAnsi="Arial" w:cs="Arial"/>
          <w:sz w:val="20"/>
          <w:szCs w:val="20"/>
          <w:lang w:val="en-US"/>
        </w:rPr>
        <w:t>Nr. ______</w:t>
      </w:r>
    </w:p>
    <w:p w:rsidR="007233B9" w:rsidRPr="0082088E" w:rsidRDefault="007233B9" w:rsidP="0082088E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82088E">
        <w:rPr>
          <w:rFonts w:ascii="Arial" w:hAnsi="Arial" w:cs="Arial"/>
          <w:sz w:val="20"/>
          <w:szCs w:val="20"/>
          <w:lang w:val="en-US"/>
        </w:rPr>
        <w:t> </w:t>
      </w:r>
    </w:p>
    <w:p w:rsidR="007233B9" w:rsidRDefault="007233B9" w:rsidP="0082088E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 _________________</w:t>
      </w:r>
    </w:p>
    <w:p w:rsidR="007233B9" w:rsidRDefault="007233B9">
      <w:pPr>
        <w:rPr>
          <w:lang w:val="en-US"/>
        </w:rPr>
      </w:pPr>
    </w:p>
    <w:p w:rsidR="007233B9" w:rsidRDefault="007233B9">
      <w:pPr>
        <w:rPr>
          <w:lang w:val="en-US"/>
        </w:rPr>
      </w:pPr>
    </w:p>
    <w:tbl>
      <w:tblPr>
        <w:tblW w:w="1359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3"/>
        <w:gridCol w:w="1275"/>
        <w:gridCol w:w="1387"/>
        <w:gridCol w:w="2726"/>
        <w:gridCol w:w="1387"/>
        <w:gridCol w:w="2108"/>
        <w:gridCol w:w="2709"/>
        <w:gridCol w:w="1560"/>
      </w:tblGrid>
      <w:tr w:rsidR="007233B9" w:rsidTr="0082088E">
        <w:trPr>
          <w:tblCellSpacing w:w="0" w:type="dxa"/>
          <w:jc w:val="center"/>
        </w:trPr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233B9" w:rsidRDefault="007233B9" w:rsidP="000307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233B9" w:rsidRDefault="007233B9" w:rsidP="000307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Nume, prenume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233B9" w:rsidRDefault="007233B9" w:rsidP="000307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03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Punctaj</w:t>
            </w:r>
          </w:p>
          <w:p w:rsidR="007233B9" w:rsidRDefault="007233B9" w:rsidP="000307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03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acumulat la proba</w:t>
            </w:r>
          </w:p>
          <w:p w:rsidR="007233B9" w:rsidRPr="007034D9" w:rsidRDefault="007233B9" w:rsidP="000307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03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teoretică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233B9" w:rsidRDefault="007233B9" w:rsidP="000307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03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Menţiune cu privire la ne/admiterea la proba</w:t>
            </w:r>
          </w:p>
          <w:p w:rsidR="007233B9" w:rsidRPr="007034D9" w:rsidRDefault="007233B9" w:rsidP="000307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03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practică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233B9" w:rsidRDefault="007233B9" w:rsidP="000307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03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Punctaj</w:t>
            </w:r>
          </w:p>
          <w:p w:rsidR="007233B9" w:rsidRDefault="007233B9" w:rsidP="000307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03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acumulat la proba</w:t>
            </w:r>
          </w:p>
          <w:p w:rsidR="007233B9" w:rsidRPr="007034D9" w:rsidRDefault="007233B9" w:rsidP="000307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03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practică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233B9" w:rsidRPr="007034D9" w:rsidRDefault="007233B9" w:rsidP="000307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03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Menţiune cu privire la eliberarea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233B9" w:rsidRDefault="007233B9" w:rsidP="000307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</w:tr>
      <w:tr w:rsidR="007233B9" w:rsidRPr="007034D9" w:rsidTr="0082088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3B9" w:rsidRDefault="007233B9" w:rsidP="000307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3B9" w:rsidRDefault="007233B9" w:rsidP="000307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3B9" w:rsidRDefault="007233B9" w:rsidP="000307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3B9" w:rsidRDefault="007233B9" w:rsidP="000307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3B9" w:rsidRDefault="007233B9" w:rsidP="000307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233B9" w:rsidRDefault="007233B9" w:rsidP="000307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03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Certificatului</w:t>
            </w:r>
          </w:p>
          <w:p w:rsidR="007233B9" w:rsidRPr="007034D9" w:rsidRDefault="007233B9" w:rsidP="000307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03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auditorului din sectorul public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233B9" w:rsidRDefault="007233B9" w:rsidP="000307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03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Certificatului</w:t>
            </w:r>
          </w:p>
          <w:p w:rsidR="007233B9" w:rsidRDefault="007233B9" w:rsidP="000307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î</w:t>
            </w:r>
            <w:r w:rsidRPr="00703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</w:t>
            </w:r>
            <w:r w:rsidRPr="00703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omeniu</w:t>
            </w:r>
          </w:p>
          <w:p w:rsidR="007233B9" w:rsidRPr="007034D9" w:rsidRDefault="007233B9" w:rsidP="000307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03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specializat al auditorului din sectorul public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3B9" w:rsidRPr="007034D9" w:rsidRDefault="007233B9" w:rsidP="000307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233B9" w:rsidRPr="007034D9" w:rsidTr="0082088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233B9" w:rsidRPr="007034D9" w:rsidRDefault="007233B9" w:rsidP="000307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34D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233B9" w:rsidRPr="007034D9" w:rsidRDefault="007233B9" w:rsidP="000307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233B9" w:rsidRPr="007034D9" w:rsidRDefault="007233B9" w:rsidP="000307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233B9" w:rsidRPr="007034D9" w:rsidRDefault="007233B9" w:rsidP="000307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233B9" w:rsidRPr="007034D9" w:rsidRDefault="007233B9" w:rsidP="000307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233B9" w:rsidRPr="007034D9" w:rsidRDefault="007233B9" w:rsidP="000307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233B9" w:rsidRPr="007034D9" w:rsidRDefault="007233B9" w:rsidP="000307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233B9" w:rsidRPr="007034D9" w:rsidRDefault="007233B9" w:rsidP="000307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233B9" w:rsidRDefault="007233B9" w:rsidP="0082088E">
      <w:pPr>
        <w:pStyle w:val="NormalWeb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233B9" w:rsidRPr="007034D9" w:rsidRDefault="007233B9" w:rsidP="0082088E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7034D9">
        <w:rPr>
          <w:rFonts w:ascii="Arial" w:hAnsi="Arial" w:cs="Arial"/>
          <w:b/>
          <w:bCs/>
          <w:sz w:val="20"/>
          <w:szCs w:val="20"/>
          <w:lang w:val="en-US"/>
        </w:rPr>
        <w:t>Preşedintele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7034D9">
        <w:rPr>
          <w:rFonts w:ascii="Arial" w:hAnsi="Arial" w:cs="Arial"/>
          <w:b/>
          <w:bCs/>
          <w:sz w:val="20"/>
          <w:szCs w:val="20"/>
          <w:lang w:val="en-US"/>
        </w:rPr>
        <w:t>Comisiei:</w:t>
      </w:r>
    </w:p>
    <w:p w:rsidR="007233B9" w:rsidRPr="007034D9" w:rsidRDefault="007233B9" w:rsidP="0082088E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7034D9">
        <w:rPr>
          <w:rFonts w:ascii="Arial" w:hAnsi="Arial" w:cs="Arial"/>
          <w:sz w:val="20"/>
          <w:szCs w:val="20"/>
          <w:lang w:val="en-US"/>
        </w:rPr>
        <w:t xml:space="preserve">  </w:t>
      </w:r>
    </w:p>
    <w:p w:rsidR="007233B9" w:rsidRPr="007034D9" w:rsidRDefault="007233B9" w:rsidP="0082088E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7034D9">
        <w:rPr>
          <w:rFonts w:ascii="Arial" w:hAnsi="Arial" w:cs="Arial"/>
          <w:b/>
          <w:bCs/>
          <w:sz w:val="20"/>
          <w:szCs w:val="20"/>
          <w:lang w:val="en-US"/>
        </w:rPr>
        <w:t>Semnătura ________________________</w:t>
      </w:r>
    </w:p>
    <w:p w:rsidR="007233B9" w:rsidRPr="007034D9" w:rsidRDefault="007233B9" w:rsidP="0082088E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7034D9">
        <w:rPr>
          <w:rFonts w:ascii="Arial" w:hAnsi="Arial" w:cs="Arial"/>
          <w:sz w:val="20"/>
          <w:szCs w:val="20"/>
          <w:lang w:val="en-US"/>
        </w:rPr>
        <w:t> </w:t>
      </w:r>
    </w:p>
    <w:p w:rsidR="007233B9" w:rsidRPr="007034D9" w:rsidRDefault="007233B9" w:rsidP="0082088E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7034D9">
        <w:rPr>
          <w:rFonts w:ascii="Arial" w:hAnsi="Arial" w:cs="Arial"/>
          <w:b/>
          <w:bCs/>
          <w:sz w:val="20"/>
          <w:szCs w:val="20"/>
          <w:lang w:val="en-US"/>
        </w:rPr>
        <w:t>Data ________________________</w:t>
      </w:r>
      <w:r w:rsidRPr="007034D9">
        <w:rPr>
          <w:rFonts w:ascii="Arial" w:hAnsi="Arial" w:cs="Arial"/>
          <w:sz w:val="20"/>
          <w:szCs w:val="20"/>
          <w:lang w:val="en-US"/>
        </w:rPr>
        <w:t xml:space="preserve">______ </w:t>
      </w:r>
    </w:p>
    <w:p w:rsidR="007233B9" w:rsidRPr="007034D9" w:rsidRDefault="007233B9" w:rsidP="0082088E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7034D9">
        <w:rPr>
          <w:rFonts w:ascii="Arial" w:hAnsi="Arial" w:cs="Arial"/>
          <w:sz w:val="20"/>
          <w:szCs w:val="20"/>
          <w:lang w:val="en-US"/>
        </w:rPr>
        <w:t xml:space="preserve">  </w:t>
      </w:r>
    </w:p>
    <w:p w:rsidR="007233B9" w:rsidRPr="007034D9" w:rsidRDefault="007233B9" w:rsidP="0082088E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7034D9">
        <w:rPr>
          <w:rFonts w:ascii="Arial" w:hAnsi="Arial" w:cs="Arial"/>
          <w:sz w:val="20"/>
          <w:szCs w:val="20"/>
          <w:lang w:val="en-US"/>
        </w:rPr>
        <w:t xml:space="preserve">  </w:t>
      </w:r>
    </w:p>
    <w:p w:rsidR="007233B9" w:rsidRPr="007034D9" w:rsidRDefault="007233B9" w:rsidP="0082088E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7034D9">
        <w:rPr>
          <w:rFonts w:ascii="Arial" w:hAnsi="Arial" w:cs="Arial"/>
          <w:b/>
          <w:bCs/>
          <w:sz w:val="20"/>
          <w:szCs w:val="20"/>
          <w:lang w:val="en-US"/>
        </w:rPr>
        <w:t>Membrii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7034D9">
        <w:rPr>
          <w:rFonts w:ascii="Arial" w:hAnsi="Arial" w:cs="Arial"/>
          <w:b/>
          <w:bCs/>
          <w:sz w:val="20"/>
          <w:szCs w:val="20"/>
          <w:lang w:val="en-US"/>
        </w:rPr>
        <w:t>Comisiei:</w:t>
      </w:r>
    </w:p>
    <w:p w:rsidR="007233B9" w:rsidRPr="007034D9" w:rsidRDefault="007233B9" w:rsidP="0082088E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7034D9">
        <w:rPr>
          <w:rFonts w:ascii="Arial" w:hAnsi="Arial" w:cs="Arial"/>
          <w:sz w:val="20"/>
          <w:szCs w:val="20"/>
          <w:lang w:val="en-US"/>
        </w:rPr>
        <w:t xml:space="preserve">  </w:t>
      </w:r>
    </w:p>
    <w:p w:rsidR="007233B9" w:rsidRDefault="007233B9" w:rsidP="0082088E">
      <w:pPr>
        <w:pStyle w:val="NormalWeb"/>
        <w:rPr>
          <w:rFonts w:ascii="Arial" w:hAnsi="Arial" w:cs="Arial"/>
          <w:b/>
          <w:bCs/>
          <w:sz w:val="20"/>
          <w:szCs w:val="20"/>
          <w:lang w:val="en-US"/>
        </w:rPr>
      </w:pPr>
      <w:r w:rsidRPr="0082088E">
        <w:rPr>
          <w:rFonts w:ascii="Arial" w:hAnsi="Arial" w:cs="Arial"/>
          <w:b/>
          <w:bCs/>
          <w:sz w:val="20"/>
          <w:szCs w:val="20"/>
          <w:lang w:val="en-US"/>
        </w:rPr>
        <w:t>Semnătura ________________________</w:t>
      </w:r>
    </w:p>
    <w:p w:rsidR="007233B9" w:rsidRPr="0082088E" w:rsidRDefault="007233B9" w:rsidP="0082088E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82088E">
        <w:rPr>
          <w:rFonts w:ascii="Arial" w:hAnsi="Arial" w:cs="Arial"/>
          <w:sz w:val="20"/>
          <w:szCs w:val="20"/>
          <w:lang w:val="en-US"/>
        </w:rPr>
        <w:t> </w:t>
      </w:r>
    </w:p>
    <w:p w:rsidR="007233B9" w:rsidRDefault="007233B9" w:rsidP="0082088E">
      <w:pPr>
        <w:ind w:firstLine="5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Data 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7233B9" w:rsidRDefault="007233B9" w:rsidP="0082088E">
      <w:pPr>
        <w:ind w:firstLine="540"/>
        <w:rPr>
          <w:rFonts w:ascii="Arial" w:hAnsi="Arial" w:cs="Arial"/>
          <w:sz w:val="20"/>
          <w:szCs w:val="20"/>
          <w:lang w:val="en-US"/>
        </w:rPr>
      </w:pPr>
    </w:p>
    <w:p w:rsidR="007233B9" w:rsidRDefault="007233B9" w:rsidP="0082088E">
      <w:pPr>
        <w:ind w:firstLine="540"/>
        <w:rPr>
          <w:rFonts w:ascii="Arial" w:hAnsi="Arial" w:cs="Arial"/>
          <w:b/>
          <w:sz w:val="20"/>
          <w:szCs w:val="20"/>
          <w:lang w:val="en-US"/>
        </w:rPr>
      </w:pPr>
    </w:p>
    <w:p w:rsidR="007233B9" w:rsidRPr="0082088E" w:rsidRDefault="007233B9" w:rsidP="0082088E">
      <w:pPr>
        <w:ind w:firstLine="540"/>
        <w:rPr>
          <w:rFonts w:ascii="Arial" w:hAnsi="Arial" w:cs="Arial"/>
          <w:b/>
          <w:sz w:val="20"/>
          <w:szCs w:val="20"/>
          <w:lang w:val="en-US"/>
        </w:rPr>
      </w:pPr>
      <w:r w:rsidRPr="0082088E">
        <w:rPr>
          <w:rFonts w:ascii="Arial" w:hAnsi="Arial" w:cs="Arial"/>
          <w:b/>
          <w:sz w:val="20"/>
          <w:szCs w:val="20"/>
          <w:lang w:val="en-US"/>
        </w:rPr>
        <w:t>Secretarul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82088E">
        <w:rPr>
          <w:rFonts w:ascii="Arial" w:hAnsi="Arial" w:cs="Arial"/>
          <w:b/>
          <w:sz w:val="20"/>
          <w:szCs w:val="20"/>
          <w:lang w:val="en-US"/>
        </w:rPr>
        <w:t>Comisiei:</w:t>
      </w:r>
      <w:r w:rsidRPr="0082088E">
        <w:rPr>
          <w:rFonts w:ascii="Arial" w:hAnsi="Arial" w:cs="Arial"/>
          <w:b/>
          <w:sz w:val="20"/>
          <w:szCs w:val="20"/>
          <w:lang w:val="en-US"/>
        </w:rPr>
        <w:br/>
      </w:r>
    </w:p>
    <w:p w:rsidR="007233B9" w:rsidRPr="0082088E" w:rsidRDefault="007233B9" w:rsidP="0082088E">
      <w:pPr>
        <w:ind w:firstLine="540"/>
        <w:rPr>
          <w:lang w:val="en-US"/>
        </w:rPr>
      </w:pPr>
      <w:r w:rsidRPr="0082088E">
        <w:rPr>
          <w:rFonts w:ascii="Arial" w:hAnsi="Arial" w:cs="Arial"/>
          <w:b/>
          <w:sz w:val="20"/>
          <w:szCs w:val="20"/>
          <w:lang w:val="en-US"/>
        </w:rPr>
        <w:t>Semnătura</w:t>
      </w:r>
      <w:r>
        <w:rPr>
          <w:rFonts w:ascii="Arial" w:hAnsi="Arial" w:cs="Arial"/>
          <w:b/>
          <w:sz w:val="20"/>
          <w:szCs w:val="20"/>
          <w:lang w:val="en-US"/>
        </w:rPr>
        <w:t xml:space="preserve"> _________________________</w:t>
      </w:r>
      <w:r w:rsidRPr="0082088E">
        <w:rPr>
          <w:lang w:val="en-US"/>
        </w:rPr>
        <w:br/>
      </w:r>
    </w:p>
    <w:p w:rsidR="007233B9" w:rsidRDefault="007233B9" w:rsidP="0082088E">
      <w:pPr>
        <w:ind w:firstLine="540"/>
        <w:rPr>
          <w:lang w:val="en-US"/>
        </w:rPr>
      </w:pPr>
      <w:r w:rsidRPr="0082088E">
        <w:rPr>
          <w:rFonts w:ascii="Arial" w:hAnsi="Arial" w:cs="Arial"/>
          <w:b/>
          <w:sz w:val="20"/>
          <w:szCs w:val="20"/>
          <w:lang w:val="en-US"/>
        </w:rPr>
        <w:t>Data</w:t>
      </w:r>
      <w:r w:rsidRPr="0082088E">
        <w:rPr>
          <w:lang w:val="en-US"/>
        </w:rPr>
        <w:t xml:space="preserve">  </w:t>
      </w:r>
      <w:r>
        <w:rPr>
          <w:lang w:val="en-US"/>
        </w:rPr>
        <w:t>___________________________</w:t>
      </w:r>
    </w:p>
    <w:p w:rsidR="007233B9" w:rsidRDefault="007233B9" w:rsidP="0082088E">
      <w:pPr>
        <w:ind w:firstLine="540"/>
        <w:rPr>
          <w:lang w:val="en-US"/>
        </w:rPr>
      </w:pPr>
    </w:p>
    <w:p w:rsidR="007233B9" w:rsidRPr="00427DC4" w:rsidRDefault="007233B9" w:rsidP="0082088E">
      <w:pPr>
        <w:spacing w:before="120" w:after="120"/>
        <w:ind w:firstLine="540"/>
        <w:jc w:val="both"/>
        <w:rPr>
          <w:lang w:val="en-US"/>
        </w:rPr>
      </w:pPr>
      <w:r w:rsidRPr="0082088E">
        <w:rPr>
          <w:rStyle w:val="docblue"/>
          <w:i/>
          <w:iCs/>
          <w:color w:val="0000FF"/>
          <w:lang w:val="en-US"/>
        </w:rPr>
        <w:t>[Anexa nr.4</w:t>
      </w:r>
      <w:bookmarkStart w:id="0" w:name="_GoBack"/>
      <w:bookmarkEnd w:id="0"/>
      <w:r>
        <w:rPr>
          <w:rStyle w:val="docblue"/>
          <w:i/>
          <w:iCs/>
          <w:color w:val="0000FF"/>
          <w:lang w:val="en-US"/>
        </w:rPr>
        <w:t xml:space="preserve"> </w:t>
      </w:r>
      <w:r w:rsidRPr="0082088E">
        <w:rPr>
          <w:rStyle w:val="docblue"/>
          <w:i/>
          <w:iCs/>
          <w:color w:val="0000FF"/>
          <w:lang w:val="en-US"/>
        </w:rPr>
        <w:t>modificată</w:t>
      </w:r>
      <w:r>
        <w:rPr>
          <w:rStyle w:val="docblue"/>
          <w:i/>
          <w:iCs/>
          <w:color w:val="0000FF"/>
          <w:lang w:val="en-US"/>
        </w:rPr>
        <w:t xml:space="preserve"> </w:t>
      </w:r>
      <w:r w:rsidRPr="0082088E">
        <w:rPr>
          <w:rStyle w:val="docblue"/>
          <w:i/>
          <w:iCs/>
          <w:color w:val="0000FF"/>
          <w:lang w:val="en-US"/>
        </w:rPr>
        <w:t>prin OMF85 din 14.06.13, MO135/25.06.13 art.924; în</w:t>
      </w:r>
      <w:r>
        <w:rPr>
          <w:rStyle w:val="docblue"/>
          <w:i/>
          <w:iCs/>
          <w:color w:val="0000FF"/>
          <w:lang w:val="en-US"/>
        </w:rPr>
        <w:t xml:space="preserve"> </w:t>
      </w:r>
      <w:r w:rsidRPr="0082088E">
        <w:rPr>
          <w:rStyle w:val="docblue"/>
          <w:i/>
          <w:iCs/>
          <w:color w:val="0000FF"/>
          <w:lang w:val="en-US"/>
        </w:rPr>
        <w:t>vigoare 25.06.13]</w:t>
      </w:r>
    </w:p>
    <w:sectPr w:rsidR="007233B9" w:rsidRPr="00427DC4" w:rsidSect="0082088E">
      <w:pgSz w:w="16838" w:h="11906" w:orient="landscape"/>
      <w:pgMar w:top="89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72B"/>
    <w:rsid w:val="000307BB"/>
    <w:rsid w:val="001F797E"/>
    <w:rsid w:val="00283510"/>
    <w:rsid w:val="002B61A7"/>
    <w:rsid w:val="0039394B"/>
    <w:rsid w:val="00427DC4"/>
    <w:rsid w:val="00703254"/>
    <w:rsid w:val="007034D9"/>
    <w:rsid w:val="007233B9"/>
    <w:rsid w:val="0082088E"/>
    <w:rsid w:val="00844CCC"/>
    <w:rsid w:val="00BB35BB"/>
    <w:rsid w:val="00BF4817"/>
    <w:rsid w:val="00C0572B"/>
    <w:rsid w:val="00F2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">
    <w:name w:val="cb"/>
    <w:basedOn w:val="Normal"/>
    <w:uiPriority w:val="99"/>
    <w:rsid w:val="00283510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283510"/>
    <w:pPr>
      <w:ind w:firstLine="567"/>
      <w:jc w:val="both"/>
    </w:pPr>
  </w:style>
  <w:style w:type="paragraph" w:customStyle="1" w:styleId="rg">
    <w:name w:val="rg"/>
    <w:basedOn w:val="Normal"/>
    <w:uiPriority w:val="99"/>
    <w:rsid w:val="00283510"/>
    <w:pPr>
      <w:jc w:val="right"/>
    </w:pPr>
  </w:style>
  <w:style w:type="character" w:customStyle="1" w:styleId="docblue">
    <w:name w:val="doc_blue"/>
    <w:basedOn w:val="DefaultParagraphFont"/>
    <w:uiPriority w:val="99"/>
    <w:rsid w:val="00427D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134</Words>
  <Characters>769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pavalachii</cp:lastModifiedBy>
  <cp:revision>8</cp:revision>
  <dcterms:created xsi:type="dcterms:W3CDTF">2013-06-26T06:19:00Z</dcterms:created>
  <dcterms:modified xsi:type="dcterms:W3CDTF">2013-06-27T13:57:00Z</dcterms:modified>
</cp:coreProperties>
</file>