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9E" w:rsidRDefault="0061699E" w:rsidP="00616AFB">
      <w:pPr>
        <w:ind w:left="-900"/>
        <w:jc w:val="both"/>
        <w:rPr>
          <w:b/>
          <w:bCs/>
          <w:lang w:val="ro-R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25.5pt;margin-top:-2.85pt;width:70.5pt;height:81pt;z-index:251658240;visibility:visible">
            <v:imagedata r:id="rId4" o:title=""/>
            <w10:wrap type="square" side="right"/>
          </v:shape>
        </w:pict>
      </w:r>
      <w:r>
        <w:rPr>
          <w:b/>
          <w:lang w:val="en-US"/>
        </w:rPr>
        <w:t xml:space="preserve">Forma IVAO   </w:t>
      </w:r>
    </w:p>
    <w:p w:rsidR="0061699E" w:rsidRPr="00616AFB" w:rsidRDefault="0061699E" w:rsidP="00616AFB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Форма</w:t>
      </w:r>
    </w:p>
    <w:p w:rsidR="0061699E" w:rsidRDefault="0061699E" w:rsidP="00616AFB">
      <w:pPr>
        <w:tabs>
          <w:tab w:val="left" w:pos="2670"/>
        </w:tabs>
        <w:jc w:val="both"/>
        <w:rPr>
          <w:lang w:val="ro-RO"/>
        </w:rPr>
      </w:pPr>
      <w:r>
        <w:rPr>
          <w:b/>
          <w:bCs/>
          <w:lang w:val="ro-RO"/>
        </w:rPr>
        <w:t xml:space="preserve">            Anexa nr.1 </w:t>
      </w:r>
      <w:smartTag w:uri="urn:schemas-microsoft-com:office:smarttags" w:element="PersonName">
        <w:smartTagPr>
          <w:attr w:name="ProductID" w:val="la Ordinul Ministerului"/>
        </w:smartTagPr>
        <w:r>
          <w:rPr>
            <w:b/>
            <w:bCs/>
            <w:lang w:val="ro-RO"/>
          </w:rPr>
          <w:t>la Ordinul Ministerului</w:t>
        </w:r>
      </w:smartTag>
      <w:r>
        <w:rPr>
          <w:b/>
          <w:bCs/>
          <w:lang w:val="ro-RO"/>
        </w:rPr>
        <w:t xml:space="preserve"> Finanţelor</w:t>
      </w:r>
      <w:r>
        <w:rPr>
          <w:lang w:val="ro-RO"/>
        </w:rPr>
        <w:t xml:space="preserve"> nr.</w:t>
      </w:r>
      <w:r w:rsidRPr="006B5448">
        <w:rPr>
          <w:lang w:val="en-US"/>
        </w:rPr>
        <w:t>16</w:t>
      </w:r>
      <w:r>
        <w:rPr>
          <w:lang w:val="ro-RO"/>
        </w:rPr>
        <w:t xml:space="preserve"> din</w:t>
      </w:r>
      <w:r w:rsidRPr="006B5448">
        <w:rPr>
          <w:lang w:val="en-US"/>
        </w:rPr>
        <w:t xml:space="preserve"> 11.02.</w:t>
      </w:r>
      <w:r>
        <w:rPr>
          <w:lang w:val="ro-RO"/>
        </w:rPr>
        <w:t>2013</w:t>
      </w:r>
    </w:p>
    <w:p w:rsidR="0061699E" w:rsidRDefault="0061699E" w:rsidP="00616AFB">
      <w:pPr>
        <w:tabs>
          <w:tab w:val="left" w:pos="2670"/>
        </w:tabs>
        <w:jc w:val="both"/>
        <w:rPr>
          <w:sz w:val="20"/>
          <w:szCs w:val="20"/>
          <w:lang w:val="ro-RO"/>
        </w:rPr>
      </w:pPr>
      <w:r>
        <w:rPr>
          <w:sz w:val="20"/>
          <w:szCs w:val="20"/>
        </w:rPr>
        <w:t>Приложение № 1 к Приказу Министерства Финансов №16 от 11.02.</w:t>
      </w:r>
      <w:bookmarkStart w:id="0" w:name="_GoBack"/>
      <w:bookmarkEnd w:id="0"/>
      <w:r>
        <w:rPr>
          <w:sz w:val="20"/>
          <w:szCs w:val="20"/>
          <w:lang w:val="ro-RO"/>
        </w:rPr>
        <w:t>2013 г.</w:t>
      </w:r>
    </w:p>
    <w:p w:rsidR="0061699E" w:rsidRDefault="0061699E" w:rsidP="00616AFB">
      <w:pPr>
        <w:tabs>
          <w:tab w:val="left" w:pos="2670"/>
        </w:tabs>
        <w:jc w:val="both"/>
        <w:rPr>
          <w:sz w:val="18"/>
          <w:szCs w:val="18"/>
          <w:lang w:val="ro-RO"/>
        </w:rPr>
      </w:pPr>
    </w:p>
    <w:p w:rsidR="0061699E" w:rsidRDefault="0061699E" w:rsidP="00616AFB">
      <w:pPr>
        <w:tabs>
          <w:tab w:val="left" w:pos="2670"/>
        </w:tabs>
        <w:jc w:val="center"/>
        <w:rPr>
          <w:b/>
          <w:lang w:val="en-US"/>
        </w:rPr>
      </w:pPr>
      <w:r>
        <w:rPr>
          <w:b/>
          <w:lang w:val="ro-RO"/>
        </w:rPr>
        <w:t xml:space="preserve">DAREA DE SEAMĂ  /  </w:t>
      </w:r>
      <w:r>
        <w:rPr>
          <w:b/>
        </w:rPr>
        <w:t>ОТЧЕТ</w:t>
      </w:r>
    </w:p>
    <w:p w:rsidR="0061699E" w:rsidRDefault="0061699E" w:rsidP="00616AFB">
      <w:pPr>
        <w:tabs>
          <w:tab w:val="left" w:pos="2670"/>
        </w:tabs>
        <w:jc w:val="center"/>
        <w:rPr>
          <w:b/>
          <w:lang w:val="ro-RO"/>
        </w:rPr>
      </w:pPr>
      <w:r>
        <w:rPr>
          <w:b/>
          <w:lang w:val="ro-RO"/>
        </w:rPr>
        <w:t>privind impozitul pe venitul din activitatea operaţională</w:t>
      </w:r>
    </w:p>
    <w:p w:rsidR="0061699E" w:rsidRDefault="0061699E" w:rsidP="00616AFB">
      <w:pPr>
        <w:tabs>
          <w:tab w:val="left" w:pos="2670"/>
        </w:tabs>
        <w:jc w:val="center"/>
      </w:pPr>
      <w:r>
        <w:t>по налогу на доход от операционной деятельности</w:t>
      </w:r>
    </w:p>
    <w:p w:rsidR="0061699E" w:rsidRDefault="0061699E" w:rsidP="00616AFB">
      <w:pPr>
        <w:tabs>
          <w:tab w:val="left" w:pos="2670"/>
        </w:tabs>
        <w:jc w:val="both"/>
      </w:pPr>
    </w:p>
    <w:p w:rsidR="0061699E" w:rsidRDefault="0061699E" w:rsidP="00616AFB">
      <w:pPr>
        <w:tabs>
          <w:tab w:val="left" w:pos="2670"/>
        </w:tabs>
        <w:ind w:left="-720"/>
        <w:jc w:val="both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Codul fiscal</w:t>
      </w:r>
      <w:r>
        <w:rPr>
          <w:sz w:val="20"/>
          <w:szCs w:val="20"/>
          <w:lang w:val="ro-RO"/>
        </w:rPr>
        <w:t xml:space="preserve">____________________________                                </w:t>
      </w:r>
      <w:r>
        <w:rPr>
          <w:b/>
          <w:sz w:val="20"/>
          <w:szCs w:val="20"/>
          <w:lang w:val="ro-RO"/>
        </w:rPr>
        <w:t>Denumirea contribuabilului</w:t>
      </w:r>
      <w:r>
        <w:rPr>
          <w:sz w:val="20"/>
          <w:szCs w:val="20"/>
          <w:lang w:val="ro-RO"/>
        </w:rPr>
        <w:t>___________</w:t>
      </w:r>
    </w:p>
    <w:p w:rsidR="0061699E" w:rsidRPr="00650E68" w:rsidRDefault="0061699E" w:rsidP="00616AFB">
      <w:pPr>
        <w:tabs>
          <w:tab w:val="left" w:pos="2670"/>
        </w:tabs>
        <w:ind w:hanging="72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ФискальныйкодНаименованиеналогоплательщика</w:t>
      </w:r>
    </w:p>
    <w:p w:rsidR="0061699E" w:rsidRDefault="0061699E" w:rsidP="00616AFB">
      <w:pPr>
        <w:tabs>
          <w:tab w:val="left" w:pos="2670"/>
        </w:tabs>
        <w:ind w:hanging="720"/>
        <w:jc w:val="both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Inspectoratul Fiscal de Stat</w:t>
      </w:r>
      <w:r>
        <w:rPr>
          <w:sz w:val="20"/>
          <w:szCs w:val="20"/>
          <w:lang w:val="ro-RO"/>
        </w:rPr>
        <w:t xml:space="preserve">________________                              </w:t>
      </w:r>
      <w:r>
        <w:rPr>
          <w:b/>
          <w:sz w:val="20"/>
          <w:szCs w:val="20"/>
          <w:lang w:val="ro-RO"/>
        </w:rPr>
        <w:t>Perioada fiscală</w:t>
      </w:r>
      <w:r>
        <w:rPr>
          <w:sz w:val="20"/>
          <w:szCs w:val="20"/>
          <w:lang w:val="ro-RO"/>
        </w:rPr>
        <w:t>____________________</w:t>
      </w:r>
    </w:p>
    <w:p w:rsidR="0061699E" w:rsidRDefault="0061699E" w:rsidP="00616AFB">
      <w:pPr>
        <w:tabs>
          <w:tab w:val="left" w:pos="2670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Государственная налоговая инспекция          Налоговый период</w:t>
      </w:r>
    </w:p>
    <w:p w:rsidR="0061699E" w:rsidRDefault="0061699E" w:rsidP="00616AFB">
      <w:pPr>
        <w:tabs>
          <w:tab w:val="left" w:pos="2670"/>
        </w:tabs>
        <w:ind w:hanging="720"/>
        <w:jc w:val="both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Codul localităţii (CUATM)</w:t>
      </w:r>
      <w:r>
        <w:rPr>
          <w:sz w:val="20"/>
          <w:szCs w:val="20"/>
          <w:lang w:val="ro-RO"/>
        </w:rPr>
        <w:t xml:space="preserve">_________________                             </w:t>
      </w:r>
      <w:r>
        <w:rPr>
          <w:b/>
          <w:sz w:val="20"/>
          <w:szCs w:val="20"/>
          <w:lang w:val="ro-RO"/>
        </w:rPr>
        <w:t>Data prezentării____________________</w:t>
      </w:r>
    </w:p>
    <w:p w:rsidR="0061699E" w:rsidRDefault="0061699E" w:rsidP="00616AFB">
      <w:pPr>
        <w:tabs>
          <w:tab w:val="left" w:pos="2670"/>
        </w:tabs>
        <w:ind w:hanging="720"/>
        <w:jc w:val="both"/>
        <w:rPr>
          <w:sz w:val="20"/>
          <w:szCs w:val="20"/>
          <w:lang w:val="ro-RO"/>
        </w:rPr>
      </w:pPr>
      <w:r>
        <w:rPr>
          <w:sz w:val="20"/>
          <w:szCs w:val="20"/>
        </w:rPr>
        <w:t>Код административно-территориальной единицы                         Дата представления</w:t>
      </w:r>
    </w:p>
    <w:p w:rsidR="0061699E" w:rsidRDefault="0061699E" w:rsidP="00616AFB">
      <w:pPr>
        <w:tabs>
          <w:tab w:val="left" w:pos="2670"/>
        </w:tabs>
        <w:ind w:hanging="720"/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lang w:val="ro-RO"/>
        </w:rPr>
        <w:t>Genul principal de activitate</w:t>
      </w:r>
      <w:r>
        <w:rPr>
          <w:sz w:val="20"/>
          <w:szCs w:val="20"/>
          <w:lang w:val="ro-RO"/>
        </w:rPr>
        <w:t xml:space="preserve">_______________                              </w:t>
      </w:r>
      <w:r>
        <w:rPr>
          <w:b/>
          <w:sz w:val="20"/>
          <w:szCs w:val="20"/>
          <w:lang w:val="ro-RO"/>
        </w:rPr>
        <w:t>Cod</w:t>
      </w:r>
      <w:r>
        <w:rPr>
          <w:sz w:val="20"/>
          <w:szCs w:val="20"/>
          <w:lang w:val="en-US"/>
        </w:rPr>
        <w:t>______________________________</w:t>
      </w:r>
    </w:p>
    <w:p w:rsidR="0061699E" w:rsidRDefault="0061699E" w:rsidP="00616AFB">
      <w:pPr>
        <w:tabs>
          <w:tab w:val="left" w:pos="2670"/>
        </w:tabs>
        <w:ind w:hanging="72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Основной вид деятельности                                                              Код  </w:t>
      </w:r>
    </w:p>
    <w:tbl>
      <w:tblPr>
        <w:tblW w:w="105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7"/>
        <w:gridCol w:w="1517"/>
        <w:gridCol w:w="1248"/>
        <w:gridCol w:w="1257"/>
      </w:tblGrid>
      <w:tr w:rsidR="0061699E" w:rsidTr="00616AFB">
        <w:tc>
          <w:tcPr>
            <w:tcW w:w="6517" w:type="dxa"/>
          </w:tcPr>
          <w:p w:rsidR="0061699E" w:rsidRDefault="0061699E">
            <w:pPr>
              <w:tabs>
                <w:tab w:val="left" w:pos="2670"/>
              </w:tabs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61699E" w:rsidRDefault="0061699E">
            <w:pPr>
              <w:tabs>
                <w:tab w:val="left" w:pos="26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o-RO"/>
              </w:rPr>
              <w:t>Tipul venitului</w:t>
            </w:r>
          </w:p>
          <w:p w:rsidR="0061699E" w:rsidRDefault="0061699E">
            <w:pPr>
              <w:tabs>
                <w:tab w:val="left" w:pos="2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дохода</w:t>
            </w:r>
          </w:p>
        </w:tc>
        <w:tc>
          <w:tcPr>
            <w:tcW w:w="1517" w:type="dxa"/>
          </w:tcPr>
          <w:p w:rsidR="0061699E" w:rsidRDefault="0061699E">
            <w:pPr>
              <w:tabs>
                <w:tab w:val="left" w:pos="26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o-RO"/>
              </w:rPr>
              <w:t>Suma venitului</w:t>
            </w:r>
          </w:p>
          <w:p w:rsidR="0061699E" w:rsidRDefault="0061699E">
            <w:pPr>
              <w:tabs>
                <w:tab w:val="left" w:pos="2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дохода</w:t>
            </w:r>
          </w:p>
        </w:tc>
        <w:tc>
          <w:tcPr>
            <w:tcW w:w="1248" w:type="dxa"/>
          </w:tcPr>
          <w:p w:rsidR="0061699E" w:rsidRDefault="0061699E">
            <w:pPr>
              <w:tabs>
                <w:tab w:val="left" w:pos="26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o-RO"/>
              </w:rPr>
              <w:t>Cota impunerii</w:t>
            </w:r>
          </w:p>
          <w:p w:rsidR="0061699E" w:rsidRDefault="0061699E">
            <w:pPr>
              <w:tabs>
                <w:tab w:val="left" w:pos="2670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Налоговая ставка</w:t>
            </w:r>
          </w:p>
        </w:tc>
        <w:tc>
          <w:tcPr>
            <w:tcW w:w="1257" w:type="dxa"/>
          </w:tcPr>
          <w:p w:rsidR="0061699E" w:rsidRDefault="0061699E">
            <w:pPr>
              <w:tabs>
                <w:tab w:val="left" w:pos="26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o-RO"/>
              </w:rPr>
              <w:t>Suma impozitului</w:t>
            </w:r>
          </w:p>
          <w:p w:rsidR="0061699E" w:rsidRDefault="0061699E">
            <w:pPr>
              <w:tabs>
                <w:tab w:val="left" w:pos="2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налога</w:t>
            </w:r>
          </w:p>
        </w:tc>
      </w:tr>
      <w:tr w:rsidR="0061699E" w:rsidTr="00616AFB">
        <w:tc>
          <w:tcPr>
            <w:tcW w:w="6517" w:type="dxa"/>
          </w:tcPr>
          <w:p w:rsidR="0061699E" w:rsidRDefault="0061699E">
            <w:pPr>
              <w:tabs>
                <w:tab w:val="left" w:pos="1650"/>
                <w:tab w:val="left" w:pos="2670"/>
              </w:tabs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                                           1</w:t>
            </w:r>
          </w:p>
        </w:tc>
        <w:tc>
          <w:tcPr>
            <w:tcW w:w="151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2</w:t>
            </w:r>
          </w:p>
        </w:tc>
        <w:tc>
          <w:tcPr>
            <w:tcW w:w="1248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3</w:t>
            </w:r>
          </w:p>
        </w:tc>
        <w:tc>
          <w:tcPr>
            <w:tcW w:w="125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4</w:t>
            </w:r>
          </w:p>
        </w:tc>
      </w:tr>
      <w:tr w:rsidR="0061699E" w:rsidTr="00616AFB">
        <w:tc>
          <w:tcPr>
            <w:tcW w:w="651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1. Venitul din vînzarea mărfurilor, produselor</w:t>
            </w:r>
          </w:p>
          <w:p w:rsidR="0061699E" w:rsidRDefault="0061699E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Доход от реализации товаров,  продукции</w:t>
            </w:r>
          </w:p>
        </w:tc>
        <w:tc>
          <w:tcPr>
            <w:tcW w:w="151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</w:rPr>
            </w:pPr>
          </w:p>
          <w:p w:rsidR="0061699E" w:rsidRDefault="0061699E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25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</w:tr>
      <w:tr w:rsidR="0061699E" w:rsidTr="00616AFB">
        <w:tc>
          <w:tcPr>
            <w:tcW w:w="651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2. Venitul din prestarea serviciilor, executarea lucrărilor </w:t>
            </w:r>
          </w:p>
          <w:p w:rsidR="0061699E" w:rsidRDefault="0061699E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оказания услуг, выполнение работ</w:t>
            </w:r>
          </w:p>
        </w:tc>
        <w:tc>
          <w:tcPr>
            <w:tcW w:w="151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25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</w:tr>
      <w:tr w:rsidR="0061699E" w:rsidTr="00616AFB">
        <w:tc>
          <w:tcPr>
            <w:tcW w:w="651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  <w:lang w:val="ro-RO"/>
              </w:rPr>
              <w:t>. Venituri din modificarea metodelor de evaluare a activelor curente</w:t>
            </w:r>
          </w:p>
          <w:p w:rsidR="0061699E" w:rsidRDefault="0061699E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Доходы от изменения методов оценки текущих   активов</w:t>
            </w:r>
          </w:p>
        </w:tc>
        <w:tc>
          <w:tcPr>
            <w:tcW w:w="151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25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</w:tr>
      <w:tr w:rsidR="0061699E" w:rsidTr="00616AFB">
        <w:tc>
          <w:tcPr>
            <w:tcW w:w="651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4. Venituri din vînzări şi alte ieşiri de materiale, obiecte de mică valoare şi scurtă durată şi alte active curente (cu excepţia produselor şi mărfurilor)</w:t>
            </w:r>
          </w:p>
          <w:p w:rsidR="0061699E" w:rsidRDefault="0061699E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Доходы от продаж и  других выбытий материалов, малоценных и быстроизнашивающихся предметов и других текущих активов (за исключением продукции и товаров)</w:t>
            </w:r>
          </w:p>
        </w:tc>
        <w:tc>
          <w:tcPr>
            <w:tcW w:w="151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</w:rPr>
            </w:pPr>
          </w:p>
          <w:p w:rsidR="0061699E" w:rsidRDefault="0061699E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25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</w:tr>
      <w:tr w:rsidR="0061699E" w:rsidTr="00616AFB">
        <w:tc>
          <w:tcPr>
            <w:tcW w:w="651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5. Venituri aferente plusurilor de active curente constatate la inventariere</w:t>
            </w:r>
          </w:p>
          <w:p w:rsidR="0061699E" w:rsidRDefault="0061699E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Доходы от излишков текущих активов, выявленных при инвентаризации</w:t>
            </w:r>
          </w:p>
        </w:tc>
        <w:tc>
          <w:tcPr>
            <w:tcW w:w="151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25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</w:tr>
      <w:tr w:rsidR="0061699E" w:rsidTr="00616AFB">
        <w:tc>
          <w:tcPr>
            <w:tcW w:w="651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6. Venituri din recuperarea lipsurilor de bunuri constatate la inventariere</w:t>
            </w:r>
          </w:p>
          <w:p w:rsidR="0061699E" w:rsidRDefault="0061699E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недостач, выявленных при инвентаризации</w:t>
            </w:r>
          </w:p>
        </w:tc>
        <w:tc>
          <w:tcPr>
            <w:tcW w:w="151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25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</w:tr>
      <w:tr w:rsidR="0061699E" w:rsidTr="00616AFB">
        <w:tc>
          <w:tcPr>
            <w:tcW w:w="651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7. Venituri din amenzi, penalităţi şi despăgubiri</w:t>
            </w:r>
          </w:p>
          <w:p w:rsidR="0061699E" w:rsidRDefault="0061699E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Доход в виде штрафов, пени и  неустойки</w:t>
            </w:r>
          </w:p>
        </w:tc>
        <w:tc>
          <w:tcPr>
            <w:tcW w:w="151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</w:rPr>
            </w:pPr>
          </w:p>
          <w:p w:rsidR="0061699E" w:rsidRDefault="0061699E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25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</w:tr>
      <w:tr w:rsidR="0061699E" w:rsidTr="00616AFB">
        <w:tc>
          <w:tcPr>
            <w:tcW w:w="651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8. Venituri din decontarea datoriilor ca urmare a expirării termenului de prescripţie</w:t>
            </w:r>
          </w:p>
          <w:p w:rsidR="0061699E" w:rsidRDefault="0061699E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Доходы от списания задолженностей по истечении срока исковой давности</w:t>
            </w:r>
          </w:p>
        </w:tc>
        <w:tc>
          <w:tcPr>
            <w:tcW w:w="151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25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</w:tr>
      <w:tr w:rsidR="0061699E" w:rsidTr="00616AFB">
        <w:tc>
          <w:tcPr>
            <w:tcW w:w="6517" w:type="dxa"/>
          </w:tcPr>
          <w:p w:rsidR="0061699E" w:rsidRPr="00616AFB" w:rsidRDefault="0061699E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ro-RO"/>
              </w:rPr>
              <w:t>9. Venituri din depăşirea valorii realizabile nete a stocurilor de mărfuri şi materiale conform evaluării precedente</w:t>
            </w:r>
          </w:p>
          <w:p w:rsidR="0061699E" w:rsidRDefault="0061699E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Доходы от превышения  чистой стоимости реализации товарно-материальных запасов по предыдущей оценке </w:t>
            </w:r>
          </w:p>
        </w:tc>
        <w:tc>
          <w:tcPr>
            <w:tcW w:w="151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25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</w:tr>
      <w:tr w:rsidR="0061699E" w:rsidTr="00616AFB">
        <w:tc>
          <w:tcPr>
            <w:tcW w:w="651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ro-RO"/>
              </w:rPr>
              <w:t>. Alte venituri operaţionale</w:t>
            </w:r>
          </w:p>
          <w:p w:rsidR="0061699E" w:rsidRDefault="0061699E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Прочие операционные доходы</w:t>
            </w:r>
          </w:p>
        </w:tc>
        <w:tc>
          <w:tcPr>
            <w:tcW w:w="151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25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</w:tr>
      <w:tr w:rsidR="0061699E" w:rsidTr="00616AFB">
        <w:tc>
          <w:tcPr>
            <w:tcW w:w="651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  <w:r>
              <w:rPr>
                <w:b/>
                <w:sz w:val="20"/>
                <w:szCs w:val="20"/>
                <w:lang w:val="ro-RO"/>
              </w:rPr>
              <w:t>. Venitul din activitatea operaţională– total</w:t>
            </w:r>
          </w:p>
          <w:p w:rsidR="0061699E" w:rsidRDefault="0061699E">
            <w:pPr>
              <w:tabs>
                <w:tab w:val="left" w:pos="2670"/>
              </w:tabs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(rd.1+rd.2+rd.3+rd.4+rd.5</w:t>
            </w:r>
            <w:r>
              <w:rPr>
                <w:sz w:val="20"/>
                <w:szCs w:val="20"/>
                <w:lang w:val="en-US"/>
              </w:rPr>
              <w:t>+rd.6</w:t>
            </w:r>
            <w:r>
              <w:rPr>
                <w:sz w:val="20"/>
                <w:szCs w:val="20"/>
                <w:lang w:val="ro-RO"/>
              </w:rPr>
              <w:t>+rd.7+rd.8+rd.9</w:t>
            </w:r>
            <w:r>
              <w:rPr>
                <w:sz w:val="20"/>
                <w:szCs w:val="20"/>
                <w:lang w:val="en-US"/>
              </w:rPr>
              <w:t>+rd.10</w:t>
            </w:r>
            <w:r>
              <w:rPr>
                <w:sz w:val="20"/>
                <w:szCs w:val="20"/>
                <w:lang w:val="ro-RO"/>
              </w:rPr>
              <w:t>)</w:t>
            </w:r>
          </w:p>
          <w:p w:rsidR="0061699E" w:rsidRDefault="0061699E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Доход от операционной деятельности - всего</w:t>
            </w:r>
          </w:p>
        </w:tc>
        <w:tc>
          <w:tcPr>
            <w:tcW w:w="151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25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61699E" w:rsidTr="00616AFB">
        <w:tc>
          <w:tcPr>
            <w:tcW w:w="6517" w:type="dxa"/>
          </w:tcPr>
          <w:p w:rsidR="0061699E" w:rsidRDefault="0061699E">
            <w:pPr>
              <w:tabs>
                <w:tab w:val="left" w:pos="379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12. Trecerea în cont / </w:t>
            </w:r>
            <w:r w:rsidRPr="004414B3">
              <w:rPr>
                <w:sz w:val="20"/>
                <w:szCs w:val="20"/>
              </w:rPr>
              <w:t>Зачет суммы</w:t>
            </w:r>
          </w:p>
        </w:tc>
        <w:tc>
          <w:tcPr>
            <w:tcW w:w="1517" w:type="dxa"/>
          </w:tcPr>
          <w:p w:rsidR="0061699E" w:rsidRDefault="0061699E">
            <w:pPr>
              <w:tabs>
                <w:tab w:val="left" w:pos="3795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248" w:type="dxa"/>
          </w:tcPr>
          <w:p w:rsidR="0061699E" w:rsidRDefault="0061699E">
            <w:pPr>
              <w:tabs>
                <w:tab w:val="left" w:pos="3795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257" w:type="dxa"/>
          </w:tcPr>
          <w:p w:rsidR="0061699E" w:rsidRDefault="0061699E">
            <w:pPr>
              <w:tabs>
                <w:tab w:val="left" w:pos="3795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61699E" w:rsidTr="00616AFB">
        <w:tc>
          <w:tcPr>
            <w:tcW w:w="10539" w:type="dxa"/>
            <w:gridSpan w:val="4"/>
          </w:tcPr>
          <w:p w:rsidR="0061699E" w:rsidRDefault="0061699E">
            <w:pPr>
              <w:tabs>
                <w:tab w:val="left" w:pos="3795"/>
              </w:tabs>
              <w:jc w:val="both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ro-RO"/>
              </w:rPr>
              <w:t>3. Inclusivsuma impozitului</w:t>
            </w:r>
            <w:r>
              <w:rPr>
                <w:sz w:val="20"/>
                <w:szCs w:val="20"/>
                <w:lang w:val="ro-RO"/>
              </w:rPr>
              <w:t xml:space="preserve">/ </w:t>
            </w:r>
            <w:r>
              <w:rPr>
                <w:sz w:val="20"/>
                <w:szCs w:val="20"/>
              </w:rPr>
              <w:t>в том числесумма налога</w:t>
            </w:r>
            <w:r>
              <w:rPr>
                <w:sz w:val="20"/>
                <w:szCs w:val="20"/>
              </w:rPr>
              <w:tab/>
            </w:r>
            <w:r>
              <w:rPr>
                <w:sz w:val="16"/>
                <w:szCs w:val="16"/>
                <w:lang w:val="ro-RO"/>
              </w:rPr>
              <w:t xml:space="preserve">                                                                 X</w:t>
            </w:r>
          </w:p>
        </w:tc>
      </w:tr>
      <w:tr w:rsidR="0061699E" w:rsidTr="00616AFB">
        <w:tc>
          <w:tcPr>
            <w:tcW w:w="9282" w:type="dxa"/>
            <w:gridSpan w:val="3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ro-RO"/>
              </w:rPr>
              <w:t>3.1În trimestrul I</w:t>
            </w:r>
            <w:r>
              <w:rPr>
                <w:sz w:val="20"/>
                <w:szCs w:val="20"/>
                <w:lang w:val="ro-RO"/>
              </w:rPr>
              <w:t xml:space="preserve"> / </w:t>
            </w:r>
            <w:r>
              <w:rPr>
                <w:sz w:val="20"/>
                <w:szCs w:val="20"/>
              </w:rPr>
              <w:t>За первый квартал</w:t>
            </w:r>
          </w:p>
        </w:tc>
        <w:tc>
          <w:tcPr>
            <w:tcW w:w="125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</w:p>
        </w:tc>
      </w:tr>
      <w:tr w:rsidR="0061699E" w:rsidTr="00616AFB">
        <w:tc>
          <w:tcPr>
            <w:tcW w:w="9282" w:type="dxa"/>
            <w:gridSpan w:val="3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ro-RO"/>
              </w:rPr>
              <w:t>3.2În trimestrul II</w:t>
            </w:r>
            <w:r>
              <w:rPr>
                <w:sz w:val="20"/>
                <w:szCs w:val="20"/>
                <w:lang w:val="ro-RO"/>
              </w:rPr>
              <w:t xml:space="preserve"> / </w:t>
            </w:r>
            <w:r>
              <w:rPr>
                <w:sz w:val="20"/>
                <w:szCs w:val="20"/>
              </w:rPr>
              <w:t>За второй квартал</w:t>
            </w:r>
          </w:p>
        </w:tc>
        <w:tc>
          <w:tcPr>
            <w:tcW w:w="125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</w:p>
        </w:tc>
      </w:tr>
      <w:tr w:rsidR="0061699E" w:rsidTr="00616AFB">
        <w:tc>
          <w:tcPr>
            <w:tcW w:w="9282" w:type="dxa"/>
            <w:gridSpan w:val="3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ro-RO"/>
              </w:rPr>
              <w:t>3.3În trimestrul III</w:t>
            </w:r>
            <w:r>
              <w:rPr>
                <w:sz w:val="20"/>
                <w:szCs w:val="20"/>
                <w:lang w:val="ro-RO"/>
              </w:rPr>
              <w:t xml:space="preserve"> / </w:t>
            </w:r>
            <w:r>
              <w:rPr>
                <w:sz w:val="20"/>
                <w:szCs w:val="20"/>
              </w:rPr>
              <w:t>За третий квартал</w:t>
            </w:r>
          </w:p>
        </w:tc>
        <w:tc>
          <w:tcPr>
            <w:tcW w:w="125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</w:p>
        </w:tc>
      </w:tr>
      <w:tr w:rsidR="0061699E" w:rsidTr="00616AFB">
        <w:tc>
          <w:tcPr>
            <w:tcW w:w="9282" w:type="dxa"/>
            <w:gridSpan w:val="3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ro-RO"/>
              </w:rPr>
              <w:t>3.4În trimestrul IV</w:t>
            </w:r>
            <w:r>
              <w:rPr>
                <w:sz w:val="20"/>
                <w:szCs w:val="20"/>
                <w:lang w:val="ro-RO"/>
              </w:rPr>
              <w:t xml:space="preserve"> / </w:t>
            </w:r>
            <w:r>
              <w:rPr>
                <w:sz w:val="20"/>
                <w:szCs w:val="20"/>
              </w:rPr>
              <w:t>За четвертый квартал</w:t>
            </w:r>
          </w:p>
        </w:tc>
        <w:tc>
          <w:tcPr>
            <w:tcW w:w="125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</w:p>
        </w:tc>
      </w:tr>
      <w:tr w:rsidR="0061699E" w:rsidRPr="004202A3" w:rsidTr="00616AFB">
        <w:tc>
          <w:tcPr>
            <w:tcW w:w="9282" w:type="dxa"/>
            <w:gridSpan w:val="3"/>
          </w:tcPr>
          <w:p w:rsidR="0061699E" w:rsidRDefault="0061699E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14. Suma de control / </w:t>
            </w:r>
            <w:r w:rsidRPr="004414B3">
              <w:rPr>
                <w:sz w:val="20"/>
                <w:szCs w:val="20"/>
              </w:rPr>
              <w:t>Контрольнаясумма</w:t>
            </w:r>
            <w:r w:rsidRPr="004414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(rd.11 col.4 - rd.12)</w:t>
            </w:r>
          </w:p>
        </w:tc>
        <w:tc>
          <w:tcPr>
            <w:tcW w:w="1257" w:type="dxa"/>
          </w:tcPr>
          <w:p w:rsidR="0061699E" w:rsidRDefault="0061699E">
            <w:pPr>
              <w:tabs>
                <w:tab w:val="left" w:pos="267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61699E" w:rsidRDefault="0061699E" w:rsidP="00616AFB">
      <w:pPr>
        <w:tabs>
          <w:tab w:val="left" w:pos="2670"/>
        </w:tabs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Declarăm că informaţia din darea de seamă este veridică şi purtăm răspundere conform legislaţiei în vigoare, în cazul includerii informaţiei false sau care creează incertitudini. / </w:t>
      </w:r>
      <w:r>
        <w:rPr>
          <w:sz w:val="20"/>
          <w:szCs w:val="20"/>
        </w:rPr>
        <w:t>Заявляем</w:t>
      </w:r>
      <w:r w:rsidRPr="00616AFB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чтоинформацияэтогоотчетаявляетсядостовернойинесемответственность</w:t>
      </w:r>
      <w:r w:rsidRPr="00616AFB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предусмотреннуюдействующимзаконодательством</w:t>
      </w:r>
      <w:r w:rsidRPr="00616AFB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вслучаевключениявнееложнойиливводящейвзаблуждениеинформации</w:t>
      </w:r>
      <w:r w:rsidRPr="00616AFB">
        <w:rPr>
          <w:sz w:val="20"/>
          <w:szCs w:val="20"/>
          <w:lang w:val="en-US"/>
        </w:rPr>
        <w:t>.</w:t>
      </w:r>
    </w:p>
    <w:p w:rsidR="0061699E" w:rsidRDefault="0061699E" w:rsidP="00616AFB">
      <w:pPr>
        <w:tabs>
          <w:tab w:val="left" w:pos="2670"/>
        </w:tabs>
        <w:ind w:left="-1080"/>
        <w:jc w:val="both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Conducător </w:t>
      </w:r>
      <w:r w:rsidRPr="00616AFB">
        <w:rPr>
          <w:sz w:val="20"/>
          <w:szCs w:val="20"/>
          <w:lang w:val="ro-RO"/>
        </w:rPr>
        <w:t>/ Руководитель</w:t>
      </w:r>
      <w:r>
        <w:rPr>
          <w:sz w:val="20"/>
          <w:szCs w:val="20"/>
          <w:lang w:val="ro-RO"/>
        </w:rPr>
        <w:t xml:space="preserve"> L.Ş._____________                            </w:t>
      </w:r>
      <w:r>
        <w:rPr>
          <w:b/>
          <w:sz w:val="20"/>
          <w:szCs w:val="20"/>
          <w:lang w:val="ro-RO"/>
        </w:rPr>
        <w:t>Contabil-şef</w:t>
      </w:r>
      <w:r>
        <w:rPr>
          <w:sz w:val="20"/>
          <w:szCs w:val="20"/>
          <w:lang w:val="ro-RO"/>
        </w:rPr>
        <w:t xml:space="preserve"> / </w:t>
      </w:r>
      <w:r w:rsidRPr="00616AFB">
        <w:rPr>
          <w:sz w:val="20"/>
          <w:szCs w:val="20"/>
          <w:lang w:val="ro-RO"/>
        </w:rPr>
        <w:t>Главный бухгалтер</w:t>
      </w:r>
      <w:r>
        <w:rPr>
          <w:sz w:val="20"/>
          <w:szCs w:val="20"/>
          <w:lang w:val="ro-RO"/>
        </w:rPr>
        <w:t>____________</w:t>
      </w:r>
    </w:p>
    <w:p w:rsidR="0061699E" w:rsidRDefault="0061699E" w:rsidP="00616AFB">
      <w:pPr>
        <w:tabs>
          <w:tab w:val="left" w:pos="2670"/>
        </w:tabs>
        <w:ind w:left="-1080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                                              (semnătura / </w:t>
      </w:r>
      <w:r w:rsidRPr="006B5448">
        <w:rPr>
          <w:sz w:val="20"/>
          <w:szCs w:val="20"/>
          <w:lang w:val="ro-RO"/>
        </w:rPr>
        <w:t>подпись</w:t>
      </w:r>
      <w:r>
        <w:rPr>
          <w:sz w:val="20"/>
          <w:szCs w:val="20"/>
          <w:lang w:val="ro-RO"/>
        </w:rPr>
        <w:t xml:space="preserve">)                                                                     (semnătura / </w:t>
      </w:r>
      <w:r w:rsidRPr="006B5448">
        <w:rPr>
          <w:sz w:val="20"/>
          <w:szCs w:val="20"/>
          <w:lang w:val="ro-RO"/>
        </w:rPr>
        <w:t>подпись</w:t>
      </w:r>
      <w:r>
        <w:rPr>
          <w:sz w:val="20"/>
          <w:szCs w:val="20"/>
          <w:lang w:val="ro-RO"/>
        </w:rPr>
        <w:t>)</w:t>
      </w:r>
    </w:p>
    <w:p w:rsidR="0061699E" w:rsidRPr="006B5448" w:rsidRDefault="0061699E">
      <w:pPr>
        <w:rPr>
          <w:lang w:val="ro-RO"/>
        </w:rPr>
      </w:pPr>
    </w:p>
    <w:p w:rsidR="0061699E" w:rsidRPr="006B5448" w:rsidRDefault="0061699E">
      <w:pPr>
        <w:rPr>
          <w:lang w:val="ro-RO"/>
        </w:rPr>
      </w:pPr>
    </w:p>
    <w:p w:rsidR="0061699E" w:rsidRPr="006B5448" w:rsidRDefault="0061699E" w:rsidP="00AD0CC3">
      <w:pPr>
        <w:rPr>
          <w:i/>
          <w:color w:val="0000FF"/>
          <w:lang w:val="ro-RO"/>
        </w:rPr>
      </w:pPr>
      <w:r w:rsidRPr="006B5448">
        <w:rPr>
          <w:i/>
          <w:color w:val="0000FF"/>
          <w:lang w:val="ro-RO"/>
        </w:rPr>
        <w:t>[Anexa nr.1 modificată prin OMF101 din 03.07.13, MO146-151/12.07.13 art.1041]</w:t>
      </w:r>
    </w:p>
    <w:sectPr w:rsidR="0061699E" w:rsidRPr="006B5448" w:rsidSect="0059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B71"/>
    <w:rsid w:val="001B596F"/>
    <w:rsid w:val="004202A3"/>
    <w:rsid w:val="004414B3"/>
    <w:rsid w:val="00594283"/>
    <w:rsid w:val="0061699E"/>
    <w:rsid w:val="00616AFB"/>
    <w:rsid w:val="00650E68"/>
    <w:rsid w:val="006B5448"/>
    <w:rsid w:val="006C7B71"/>
    <w:rsid w:val="007007FB"/>
    <w:rsid w:val="00AA74C6"/>
    <w:rsid w:val="00AD0CC3"/>
    <w:rsid w:val="00DB2A2A"/>
    <w:rsid w:val="00EC33EB"/>
    <w:rsid w:val="00FB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602</Words>
  <Characters>3433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pavalachii</cp:lastModifiedBy>
  <cp:revision>9</cp:revision>
  <dcterms:created xsi:type="dcterms:W3CDTF">2013-07-17T05:01:00Z</dcterms:created>
  <dcterms:modified xsi:type="dcterms:W3CDTF">2013-07-19T11:59:00Z</dcterms:modified>
</cp:coreProperties>
</file>