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764"/>
        <w:gridCol w:w="4320"/>
      </w:tblGrid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S.C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Coca-Cola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1003600136646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640F7">
                  <w:rPr>
                    <w:bCs w:val="0"/>
                    <w:sz w:val="24"/>
                    <w:szCs w:val="24"/>
                  </w:rPr>
                  <w:t>S.</w:t>
                </w:r>
                <w:r>
                  <w:rPr>
                    <w:bCs w:val="0"/>
                    <w:sz w:val="24"/>
                    <w:szCs w:val="24"/>
                  </w:rPr>
                  <w:t>A.</w:t>
                </w:r>
              </w:smartTag>
            </w:smartTag>
            <w:r w:rsidRPr="005640F7">
              <w:rPr>
                <w:bCs w:val="0"/>
                <w:sz w:val="24"/>
                <w:szCs w:val="24"/>
              </w:rPr>
              <w:t xml:space="preserve"> Red-Nord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1003602006563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AquaTrade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1007602005520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 xml:space="preserve">.C.S. </w:t>
            </w:r>
            <w:r w:rsidRPr="00B82220">
              <w:rPr>
                <w:bCs w:val="0"/>
                <w:sz w:val="24"/>
                <w:szCs w:val="24"/>
              </w:rPr>
              <w:t>Farmina 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1002</w:t>
            </w:r>
            <w:r w:rsidRPr="00B82220">
              <w:rPr>
                <w:bCs w:val="0"/>
                <w:sz w:val="24"/>
                <w:szCs w:val="24"/>
              </w:rPr>
              <w:t>600010549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vAlign w:val="center"/>
          </w:tcPr>
          <w:p w:rsidR="002C341F" w:rsidRPr="00495BF8" w:rsidRDefault="002C341F" w:rsidP="00F834CC">
            <w:pPr>
              <w:rPr>
                <w:bCs w:val="0"/>
                <w:sz w:val="24"/>
                <w:szCs w:val="24"/>
              </w:rPr>
            </w:pPr>
            <w:r w:rsidRPr="00495BF8">
              <w:rPr>
                <w:sz w:val="24"/>
                <w:szCs w:val="24"/>
              </w:rPr>
              <w:t>“</w:t>
            </w:r>
            <w:smartTag w:uri="urn:schemas-microsoft-com:office:smarttags" w:element="place">
              <w:smartTag w:uri="urn:schemas-microsoft-com:office:smarttags" w:element="country-region">
                <w:r w:rsidRPr="00495BF8">
                  <w:rPr>
                    <w:sz w:val="24"/>
                    <w:szCs w:val="24"/>
                  </w:rPr>
                  <w:t>S.A.</w:t>
                </w:r>
              </w:smartTag>
            </w:smartTag>
            <w:r w:rsidRPr="00495BF8">
              <w:rPr>
                <w:sz w:val="24"/>
                <w:szCs w:val="24"/>
              </w:rPr>
              <w:t xml:space="preserve"> Moldtelecom”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1002600048836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B82220">
                <w:rPr>
                  <w:bCs w:val="0"/>
                  <w:sz w:val="24"/>
                  <w:szCs w:val="24"/>
                </w:rPr>
                <w:t>S.A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>
              <w:rPr>
                <w:bCs w:val="0"/>
                <w:sz w:val="24"/>
                <w:szCs w:val="24"/>
              </w:rPr>
              <w:t xml:space="preserve"> Inco</w:t>
            </w:r>
            <w:r w:rsidRPr="00B82220">
              <w:rPr>
                <w:bCs w:val="0"/>
                <w:sz w:val="24"/>
                <w:szCs w:val="24"/>
              </w:rPr>
              <w:t>m</w:t>
            </w:r>
            <w:r>
              <w:rPr>
                <w:bCs w:val="0"/>
                <w:sz w:val="24"/>
                <w:szCs w:val="24"/>
              </w:rPr>
              <w:t>l</w:t>
            </w:r>
            <w:r w:rsidRPr="00B82220">
              <w:rPr>
                <w:bCs w:val="0"/>
                <w:sz w:val="24"/>
                <w:szCs w:val="24"/>
              </w:rPr>
              <w:t xml:space="preserve">ac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1002602006326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Red Union Fenosa S.A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1003600015231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Nefis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1003600044307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5640F7">
                <w:rPr>
                  <w:bCs w:val="0"/>
                  <w:sz w:val="24"/>
                  <w:szCs w:val="24"/>
                </w:rPr>
                <w:t>S.A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>
              <w:rPr>
                <w:bCs w:val="0"/>
                <w:sz w:val="24"/>
                <w:szCs w:val="24"/>
              </w:rPr>
              <w:t xml:space="preserve"> Iugintert</w:t>
            </w:r>
            <w:r w:rsidRPr="005640F7">
              <w:rPr>
                <w:bCs w:val="0"/>
                <w:sz w:val="24"/>
                <w:szCs w:val="24"/>
              </w:rPr>
              <w:t xml:space="preserve">rans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1003610000214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I.C.S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Avon Cosmetics (</w:t>
            </w:r>
            <w:smartTag w:uri="urn:schemas-microsoft-com:office:smarttags" w:element="country-region">
              <w:r w:rsidRPr="005640F7">
                <w:rPr>
                  <w:bCs w:val="0"/>
                  <w:sz w:val="24"/>
                  <w:szCs w:val="24"/>
                </w:rPr>
                <w:t>Moldova</w:t>
              </w:r>
            </w:smartTag>
            <w:r w:rsidRPr="005640F7">
              <w:rPr>
                <w:bCs w:val="0"/>
                <w:sz w:val="24"/>
                <w:szCs w:val="24"/>
              </w:rPr>
              <w:t>)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1002600011166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Regia Autosalubriate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1004600028447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L Proaspat-Prod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1012600008914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B82220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B82220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B82220">
              <w:rPr>
                <w:bCs w:val="0"/>
                <w:sz w:val="24"/>
                <w:szCs w:val="24"/>
              </w:rPr>
              <w:t xml:space="preserve"> Supraten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1003600005791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Lact</w:t>
            </w:r>
            <w:r>
              <w:rPr>
                <w:bCs w:val="0"/>
                <w:sz w:val="24"/>
                <w:szCs w:val="24"/>
              </w:rPr>
              <w:t>al</w:t>
            </w:r>
            <w:r w:rsidRPr="005640F7">
              <w:rPr>
                <w:bCs w:val="0"/>
                <w:sz w:val="24"/>
                <w:szCs w:val="24"/>
              </w:rPr>
              <w:t>is-Alba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1004601003067</w:t>
            </w:r>
          </w:p>
        </w:tc>
      </w:tr>
      <w:tr w:rsidR="002C341F" w:rsidRPr="00B82220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vAlign w:val="center"/>
          </w:tcPr>
          <w:p w:rsidR="002C341F" w:rsidRPr="00B82220" w:rsidRDefault="002C341F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Tarol-DD </w:t>
            </w:r>
          </w:p>
        </w:tc>
        <w:tc>
          <w:tcPr>
            <w:tcW w:w="4320" w:type="dxa"/>
            <w:vAlign w:val="center"/>
          </w:tcPr>
          <w:p w:rsidR="002C341F" w:rsidRPr="00B82220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1002600019313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Romstal Trade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10036000336</w:t>
            </w:r>
            <w:r w:rsidRPr="00896A88">
              <w:rPr>
                <w:bCs w:val="0"/>
                <w:sz w:val="24"/>
                <w:szCs w:val="24"/>
              </w:rPr>
              <w:t>97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Produse de </w:t>
            </w:r>
            <w:r>
              <w:rPr>
                <w:bCs w:val="0"/>
                <w:sz w:val="24"/>
                <w:szCs w:val="24"/>
              </w:rPr>
              <w:t>F</w:t>
            </w:r>
            <w:r w:rsidRPr="00896A88">
              <w:rPr>
                <w:bCs w:val="0"/>
                <w:sz w:val="24"/>
                <w:szCs w:val="24"/>
              </w:rPr>
              <w:t xml:space="preserve">amilie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1010600010111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S.C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 w:rsidRPr="005640F7">
              <w:rPr>
                <w:bCs w:val="0"/>
                <w:sz w:val="24"/>
                <w:szCs w:val="24"/>
              </w:rPr>
              <w:t>M.C.F.-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5640F7">
              <w:rPr>
                <w:bCs w:val="0"/>
                <w:sz w:val="24"/>
                <w:szCs w:val="24"/>
              </w:rPr>
              <w:t>ENGROS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1002600008119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896A88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896A88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896A88">
              <w:rPr>
                <w:bCs w:val="0"/>
                <w:sz w:val="24"/>
                <w:szCs w:val="24"/>
              </w:rPr>
              <w:t xml:space="preserve"> Bucuria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1002600023736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896A88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896A88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896A88">
              <w:rPr>
                <w:bCs w:val="0"/>
                <w:sz w:val="24"/>
                <w:szCs w:val="24"/>
              </w:rPr>
              <w:t xml:space="preserve"> Basarabia Nord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1002602004366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896A88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896A88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896A88">
              <w:rPr>
                <w:bCs w:val="0"/>
                <w:sz w:val="24"/>
                <w:szCs w:val="24"/>
              </w:rPr>
              <w:t xml:space="preserve"> Lafarge Ciment (</w:t>
            </w:r>
            <w:smartTag w:uri="urn:schemas-microsoft-com:office:smarttags" w:element="country-region">
              <w:r w:rsidRPr="00896A88">
                <w:rPr>
                  <w:bCs w:val="0"/>
                  <w:sz w:val="24"/>
                  <w:szCs w:val="24"/>
                </w:rPr>
                <w:t>Moldova</w:t>
              </w:r>
            </w:smartTag>
            <w:r w:rsidRPr="00896A88">
              <w:rPr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1003606006217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F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P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Rogo</w:t>
            </w:r>
            <w:r>
              <w:rPr>
                <w:bCs w:val="0"/>
                <w:sz w:val="24"/>
                <w:szCs w:val="24"/>
              </w:rPr>
              <w:t>b</w:t>
            </w:r>
            <w:r w:rsidRPr="00896A88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1003600043207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 w:rsidRPr="00896A88">
              <w:rPr>
                <w:bCs w:val="0"/>
                <w:sz w:val="24"/>
                <w:szCs w:val="24"/>
              </w:rPr>
              <w:t>.M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Vinamex 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1003600049911</w:t>
            </w:r>
          </w:p>
        </w:tc>
      </w:tr>
      <w:tr w:rsidR="002C341F" w:rsidRPr="005640F7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Î.C.S. Mary Kay (</w:t>
            </w:r>
            <w:smartTag w:uri="urn:schemas-microsoft-com:office:smarttags" w:element="country-region">
              <w:r w:rsidRPr="005640F7">
                <w:rPr>
                  <w:bCs w:val="0"/>
                  <w:sz w:val="24"/>
                  <w:szCs w:val="24"/>
                </w:rPr>
                <w:t>Moldova</w:t>
              </w:r>
            </w:smartTag>
            <w:r w:rsidRPr="005640F7">
              <w:rPr>
                <w:bCs w:val="0"/>
                <w:sz w:val="24"/>
                <w:szCs w:val="24"/>
              </w:rPr>
              <w:t>)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5640F7" w:rsidRDefault="002C341F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896A88">
              <w:rPr>
                <w:bCs w:val="0"/>
                <w:sz w:val="24"/>
                <w:szCs w:val="24"/>
              </w:rPr>
              <w:t>100460007</w:t>
            </w:r>
            <w:r w:rsidRPr="005640F7">
              <w:rPr>
                <w:bCs w:val="0"/>
                <w:sz w:val="24"/>
                <w:szCs w:val="24"/>
                <w:lang w:val="ru-RU"/>
              </w:rPr>
              <w:t>3229</w:t>
            </w:r>
          </w:p>
        </w:tc>
      </w:tr>
      <w:tr w:rsidR="002C341F" w:rsidRPr="005640F7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Î.C.S. Oriflame Internaţional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5640F7" w:rsidRDefault="002C341F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640F7">
              <w:rPr>
                <w:bCs w:val="0"/>
                <w:sz w:val="24"/>
                <w:szCs w:val="24"/>
                <w:lang w:val="ru-RU"/>
              </w:rPr>
              <w:t>1002600014732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S.A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Combinatul de pîine din Bălţi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1003602001100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 Bemol Retail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1004601004787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Tetis Internaţional Co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1003600043595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Lapmol 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1002600024308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I.C.S Petrom-Moldova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1002600045798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F.C.P Pegas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1003600084426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896A88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896A88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896A88">
              <w:rPr>
                <w:bCs w:val="0"/>
                <w:sz w:val="24"/>
                <w:szCs w:val="24"/>
              </w:rPr>
              <w:t xml:space="preserve"> Cahulpan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1003603007486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Moldcell S.A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1002600046027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vAlign w:val="center"/>
          </w:tcPr>
          <w:p w:rsidR="002C341F" w:rsidRPr="00896A88" w:rsidRDefault="002C341F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 xml:space="preserve">S.A Lactis 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1003602151429</w:t>
            </w:r>
          </w:p>
        </w:tc>
      </w:tr>
      <w:tr w:rsidR="002C341F" w:rsidRPr="00896A88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 Trigor AVD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896A88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1002600041675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Casa de Comerţ VITA 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1002600003745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Acvilin-Grup 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1002600005369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05442">
                <w:rPr>
                  <w:bCs w:val="0"/>
                  <w:sz w:val="24"/>
                  <w:szCs w:val="24"/>
                </w:rPr>
                <w:t>S.A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>
              <w:rPr>
                <w:bCs w:val="0"/>
                <w:sz w:val="24"/>
                <w:szCs w:val="24"/>
              </w:rPr>
              <w:t xml:space="preserve"> </w:t>
            </w:r>
            <w:r w:rsidRPr="00205442">
              <w:rPr>
                <w:bCs w:val="0"/>
                <w:sz w:val="24"/>
                <w:szCs w:val="24"/>
              </w:rPr>
              <w:t xml:space="preserve">JLC 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1002600005059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.M.</w:t>
            </w:r>
            <w:r w:rsidRPr="005640F7">
              <w:rPr>
                <w:bCs w:val="0"/>
                <w:sz w:val="24"/>
                <w:szCs w:val="24"/>
              </w:rPr>
              <w:t>UBFB Trade Gr</w:t>
            </w:r>
            <w:r>
              <w:rPr>
                <w:bCs w:val="0"/>
                <w:sz w:val="24"/>
                <w:szCs w:val="24"/>
              </w:rPr>
              <w:t>o</w:t>
            </w:r>
            <w:r w:rsidRPr="005640F7">
              <w:rPr>
                <w:bCs w:val="0"/>
                <w:sz w:val="24"/>
                <w:szCs w:val="24"/>
              </w:rPr>
              <w:t>up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1002600032453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Î.M. Rihpangalf</w:t>
            </w:r>
            <w:r w:rsidRPr="00205442">
              <w:rPr>
                <w:bCs w:val="0"/>
                <w:sz w:val="24"/>
                <w:szCs w:val="24"/>
              </w:rPr>
              <w:t>arma 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1002600034310</w:t>
            </w:r>
          </w:p>
        </w:tc>
      </w:tr>
      <w:tr w:rsidR="002C341F" w:rsidRPr="005640F7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Evri</w:t>
            </w:r>
            <w:r>
              <w:rPr>
                <w:bCs w:val="0"/>
                <w:sz w:val="24"/>
                <w:szCs w:val="24"/>
              </w:rPr>
              <w:t>di</w:t>
            </w:r>
            <w:r w:rsidRPr="00205442">
              <w:rPr>
                <w:bCs w:val="0"/>
                <w:sz w:val="24"/>
                <w:szCs w:val="24"/>
              </w:rPr>
              <w:t>ca-Com</w:t>
            </w:r>
          </w:p>
        </w:tc>
        <w:tc>
          <w:tcPr>
            <w:tcW w:w="4320" w:type="dxa"/>
            <w:vAlign w:val="center"/>
          </w:tcPr>
          <w:p w:rsidR="002C341F" w:rsidRPr="005640F7" w:rsidRDefault="002C341F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05442">
              <w:rPr>
                <w:bCs w:val="0"/>
                <w:sz w:val="24"/>
                <w:szCs w:val="24"/>
              </w:rPr>
              <w:t>10026020</w:t>
            </w:r>
            <w:r w:rsidRPr="005640F7">
              <w:rPr>
                <w:bCs w:val="0"/>
                <w:sz w:val="24"/>
                <w:szCs w:val="24"/>
                <w:lang w:val="ru-RU"/>
              </w:rPr>
              <w:t>06212</w:t>
            </w:r>
          </w:p>
        </w:tc>
      </w:tr>
      <w:tr w:rsidR="002C341F" w:rsidRPr="005640F7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Concordia Distribution </w:t>
            </w:r>
          </w:p>
        </w:tc>
        <w:tc>
          <w:tcPr>
            <w:tcW w:w="4320" w:type="dxa"/>
            <w:vAlign w:val="center"/>
          </w:tcPr>
          <w:p w:rsidR="002C341F" w:rsidRPr="005640F7" w:rsidRDefault="002C341F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640F7">
              <w:rPr>
                <w:bCs w:val="0"/>
                <w:sz w:val="24"/>
                <w:szCs w:val="24"/>
                <w:lang w:val="ru-RU"/>
              </w:rPr>
              <w:t>1013600006261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05442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205442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205442">
              <w:rPr>
                <w:bCs w:val="0"/>
                <w:sz w:val="24"/>
                <w:szCs w:val="24"/>
              </w:rPr>
              <w:t xml:space="preserve"> Franzeluţa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1002600004030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Efes Vitanta Moldova Brewery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1003600015208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M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Dita Estfarm 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1002600046359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S.R.L. Slavena </w:t>
            </w:r>
            <w:r w:rsidRPr="00205442">
              <w:rPr>
                <w:bCs w:val="0"/>
                <w:sz w:val="24"/>
                <w:szCs w:val="24"/>
              </w:rPr>
              <w:t>Lux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1002600003240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vAlign w:val="center"/>
          </w:tcPr>
          <w:p w:rsidR="002C341F" w:rsidRPr="00205442" w:rsidRDefault="002C341F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 Lux Proba Grup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1002600007329</w:t>
            </w:r>
          </w:p>
        </w:tc>
      </w:tr>
      <w:tr w:rsidR="002C341F" w:rsidRPr="00205442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Editura de Imprimare Statistica</w:t>
            </w:r>
          </w:p>
        </w:tc>
        <w:tc>
          <w:tcPr>
            <w:tcW w:w="4320" w:type="dxa"/>
            <w:vAlign w:val="center"/>
          </w:tcPr>
          <w:p w:rsidR="002C341F" w:rsidRPr="00205442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1002600033003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Cardiax-Plu</w:t>
            </w:r>
            <w:r w:rsidRPr="0027100F">
              <w:rPr>
                <w:bCs w:val="0"/>
                <w:sz w:val="24"/>
                <w:szCs w:val="24"/>
              </w:rPr>
              <w:t>s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1002600013883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Orange Moldova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1003600106115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Centaur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1002602005259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Vladalina 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1002600029451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vAlign w:val="center"/>
          </w:tcPr>
          <w:p w:rsidR="002C341F" w:rsidRPr="005640F7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Metro Cash&amp;Carry </w:t>
            </w:r>
            <w:smartTag w:uri="urn:schemas-microsoft-com:office:smarttags" w:element="country-region">
              <w:r w:rsidRPr="005640F7">
                <w:rPr>
                  <w:bCs w:val="0"/>
                  <w:sz w:val="24"/>
                  <w:szCs w:val="24"/>
                </w:rPr>
                <w:t>Moldova</w:t>
              </w:r>
            </w:smartTag>
            <w:r w:rsidRPr="005640F7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1004601002738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7100F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27100F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27100F">
              <w:rPr>
                <w:bCs w:val="0"/>
                <w:sz w:val="24"/>
                <w:szCs w:val="24"/>
              </w:rPr>
              <w:t xml:space="preserve"> Lusmecon 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1002600050842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7100F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27100F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27100F">
              <w:rPr>
                <w:bCs w:val="0"/>
                <w:sz w:val="24"/>
                <w:szCs w:val="24"/>
              </w:rPr>
              <w:t xml:space="preserve"> Moldovagaz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1003600005148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M.A.G.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1003600010708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7100F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27100F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27100F">
              <w:rPr>
                <w:bCs w:val="0"/>
                <w:sz w:val="24"/>
                <w:szCs w:val="24"/>
              </w:rPr>
              <w:t xml:space="preserve"> Apă-Canal Chişinău 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1002600015876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Stăpînul Mesei 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1004602004832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M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Rompetrol  Moldova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1002600015382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 Orbico MA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1009600004970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7100F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27100F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27100F">
              <w:rPr>
                <w:bCs w:val="0"/>
                <w:sz w:val="24"/>
                <w:szCs w:val="24"/>
              </w:rPr>
              <w:t xml:space="preserve"> R</w:t>
            </w:r>
            <w:r>
              <w:rPr>
                <w:bCs w:val="0"/>
                <w:sz w:val="24"/>
                <w:szCs w:val="24"/>
              </w:rPr>
              <w:t>ED</w:t>
            </w:r>
            <w:r w:rsidRPr="0027100F">
              <w:rPr>
                <w:bCs w:val="0"/>
                <w:sz w:val="24"/>
                <w:szCs w:val="24"/>
              </w:rPr>
              <w:t xml:space="preserve"> Nord-Vest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1003604006110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bottom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27100F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27100F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27100F">
              <w:rPr>
                <w:bCs w:val="0"/>
                <w:sz w:val="24"/>
                <w:szCs w:val="24"/>
              </w:rPr>
              <w:t xml:space="preserve"> DAAC Hermes </w:t>
            </w:r>
          </w:p>
        </w:tc>
        <w:tc>
          <w:tcPr>
            <w:tcW w:w="4320" w:type="dxa"/>
            <w:vAlign w:val="center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1002600009035</w:t>
            </w:r>
          </w:p>
        </w:tc>
      </w:tr>
      <w:tr w:rsidR="002C341F" w:rsidRPr="0027100F" w:rsidTr="00F834CC">
        <w:trPr>
          <w:trHeight w:val="255"/>
        </w:trPr>
        <w:tc>
          <w:tcPr>
            <w:tcW w:w="576" w:type="dxa"/>
            <w:vAlign w:val="bottom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vAlign w:val="bottom"/>
          </w:tcPr>
          <w:p w:rsidR="002C341F" w:rsidRPr="0027100F" w:rsidRDefault="002C341F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Beermaster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bottom"/>
          </w:tcPr>
          <w:p w:rsidR="002C341F" w:rsidRPr="0027100F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1003600121466</w:t>
            </w:r>
          </w:p>
        </w:tc>
      </w:tr>
      <w:tr w:rsidR="002C341F" w:rsidRPr="00F1319A" w:rsidTr="00F834CC">
        <w:trPr>
          <w:trHeight w:val="255"/>
        </w:trPr>
        <w:tc>
          <w:tcPr>
            <w:tcW w:w="576" w:type="dxa"/>
            <w:vAlign w:val="center"/>
          </w:tcPr>
          <w:p w:rsidR="002C341F" w:rsidRPr="005640F7" w:rsidRDefault="002C341F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F1319A" w:rsidRDefault="002C341F" w:rsidP="00F834CC">
            <w:pPr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 xml:space="preserve"> Comalimser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F1319A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1002600001925</w:t>
            </w:r>
          </w:p>
        </w:tc>
      </w:tr>
      <w:tr w:rsidR="002C341F" w:rsidRPr="00F1319A" w:rsidTr="00F834CC">
        <w:trPr>
          <w:trHeight w:val="255"/>
        </w:trPr>
        <w:tc>
          <w:tcPr>
            <w:tcW w:w="576" w:type="dxa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131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F1319A" w:rsidRDefault="002C341F" w:rsidP="00F834CC">
            <w:pPr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 xml:space="preserve"> Nica-R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F1319A" w:rsidRDefault="002C341F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1002602001402</w:t>
            </w:r>
          </w:p>
        </w:tc>
      </w:tr>
      <w:tr w:rsidR="002C341F" w:rsidRPr="00F01630" w:rsidTr="00F834CC">
        <w:trPr>
          <w:trHeight w:val="255"/>
        </w:trPr>
        <w:tc>
          <w:tcPr>
            <w:tcW w:w="576" w:type="dxa"/>
            <w:noWrap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 xml:space="preserve"> 47th Paral</w:t>
            </w:r>
            <w:r>
              <w:rPr>
                <w:sz w:val="24"/>
                <w:szCs w:val="24"/>
              </w:rPr>
              <w:t>l</w:t>
            </w:r>
            <w:r w:rsidRPr="00F0163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1002600038891</w:t>
            </w:r>
          </w:p>
        </w:tc>
      </w:tr>
      <w:tr w:rsidR="002C341F" w:rsidRPr="00F01630" w:rsidTr="00F834CC">
        <w:trPr>
          <w:trHeight w:val="255"/>
        </w:trPr>
        <w:tc>
          <w:tcPr>
            <w:tcW w:w="576" w:type="dxa"/>
            <w:noWrap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noWrap/>
          </w:tcPr>
          <w:p w:rsidR="002C341F" w:rsidRPr="00F01630" w:rsidRDefault="002C341F" w:rsidP="00F834CC">
            <w:pPr>
              <w:jc w:val="both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 xml:space="preserve"> Vitalcomus</w:t>
            </w:r>
          </w:p>
        </w:tc>
        <w:tc>
          <w:tcPr>
            <w:tcW w:w="4320" w:type="dxa"/>
            <w:shd w:val="clear" w:color="auto" w:fill="FFFFFF"/>
            <w:noWrap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1002600004476</w:t>
            </w:r>
          </w:p>
        </w:tc>
      </w:tr>
      <w:tr w:rsidR="002C341F" w:rsidRPr="00F01630" w:rsidTr="00F834CC">
        <w:trPr>
          <w:trHeight w:val="240"/>
        </w:trPr>
        <w:tc>
          <w:tcPr>
            <w:tcW w:w="576" w:type="dxa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SRL Varda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1002600037724</w:t>
            </w:r>
          </w:p>
        </w:tc>
      </w:tr>
      <w:tr w:rsidR="002C341F" w:rsidRPr="00F01630" w:rsidTr="00F834CC">
        <w:trPr>
          <w:trHeight w:val="240"/>
        </w:trPr>
        <w:tc>
          <w:tcPr>
            <w:tcW w:w="576" w:type="dxa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 xml:space="preserve"> Fidesco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1002600035890</w:t>
            </w:r>
          </w:p>
        </w:tc>
      </w:tr>
      <w:tr w:rsidR="002C341F" w:rsidRPr="00F01630" w:rsidTr="00F834CC">
        <w:trPr>
          <w:trHeight w:val="240"/>
        </w:trPr>
        <w:tc>
          <w:tcPr>
            <w:tcW w:w="576" w:type="dxa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rPr>
                <w:sz w:val="24"/>
                <w:szCs w:val="24"/>
              </w:rPr>
            </w:pPr>
            <w:smartTag w:uri="urn:schemas-microsoft-com:office:smarttags" w:element="country-region">
              <w:r w:rsidRPr="00F01630">
                <w:rPr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.</w:t>
              </w:r>
              <w:r w:rsidRPr="00F01630">
                <w:rPr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.</w:t>
              </w:r>
            </w:smartTag>
            <w:r w:rsidRPr="00F01630">
              <w:rPr>
                <w:sz w:val="24"/>
                <w:szCs w:val="24"/>
              </w:rPr>
              <w:t xml:space="preserve"> Termocom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1003600022286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F01630" w:rsidRDefault="002C341F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0A7C93" w:rsidRDefault="002C341F" w:rsidP="00F834CC">
            <w:pPr>
              <w:rPr>
                <w:sz w:val="24"/>
                <w:szCs w:val="24"/>
              </w:rPr>
            </w:pPr>
            <w:r w:rsidRPr="000A7C9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0A7C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0A7C9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0A7C93">
              <w:rPr>
                <w:sz w:val="24"/>
                <w:szCs w:val="24"/>
              </w:rPr>
              <w:t xml:space="preserve"> StarNet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0A7C93" w:rsidRDefault="002C341F" w:rsidP="00F834CC">
            <w:pPr>
              <w:jc w:val="center"/>
              <w:rPr>
                <w:sz w:val="24"/>
                <w:szCs w:val="24"/>
              </w:rPr>
            </w:pPr>
            <w:r w:rsidRPr="000A7C93">
              <w:rPr>
                <w:sz w:val="24"/>
                <w:szCs w:val="24"/>
              </w:rPr>
              <w:t>1003600083670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72.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rPr>
                <w:sz w:val="24"/>
                <w:szCs w:val="24"/>
              </w:rPr>
            </w:pPr>
            <w:smartTag w:uri="urn:schemas-microsoft-com:office:smarttags" w:element="country-region">
              <w:r w:rsidRPr="009B6155">
                <w:rPr>
                  <w:sz w:val="24"/>
                  <w:szCs w:val="24"/>
                </w:rPr>
                <w:t>S.A.</w:t>
              </w:r>
            </w:smartTag>
            <w:r w:rsidRPr="009B6155">
              <w:rPr>
                <w:sz w:val="24"/>
                <w:szCs w:val="24"/>
              </w:rPr>
              <w:t> F.E.C.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1003600005469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73.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Î.M. Farm Meat Processing S.R.L.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1009600006996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74.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B.C. Moldova-Agroinbank S.A.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1002600003778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75.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S.R.L. Farmacia Familiei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1005600017723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76.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C.I.E. Moldexpo S.A.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1003600091219</w:t>
            </w:r>
          </w:p>
        </w:tc>
      </w:tr>
      <w:tr w:rsidR="002C341F" w:rsidRPr="000A7C93" w:rsidTr="00F834CC">
        <w:trPr>
          <w:trHeight w:val="240"/>
        </w:trPr>
        <w:tc>
          <w:tcPr>
            <w:tcW w:w="576" w:type="dxa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77.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Î.C.S. Renaissance-Perfect S.R.L.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C341F" w:rsidRPr="009B6155" w:rsidRDefault="002C341F" w:rsidP="00F834CC">
            <w:pPr>
              <w:jc w:val="center"/>
              <w:rPr>
                <w:sz w:val="24"/>
                <w:szCs w:val="24"/>
              </w:rPr>
            </w:pPr>
            <w:r w:rsidRPr="009B6155">
              <w:rPr>
                <w:sz w:val="24"/>
                <w:szCs w:val="24"/>
              </w:rPr>
              <w:t>1002600042915</w:t>
            </w:r>
          </w:p>
        </w:tc>
      </w:tr>
    </w:tbl>
    <w:p w:rsidR="002C341F" w:rsidRDefault="002C341F"/>
    <w:p w:rsidR="002C341F" w:rsidRDefault="002C341F"/>
    <w:p w:rsidR="002C341F" w:rsidRPr="00E85936" w:rsidRDefault="002C341F" w:rsidP="00E85936">
      <w:pPr>
        <w:ind w:firstLine="540"/>
        <w:rPr>
          <w:color w:val="0000FF"/>
          <w:sz w:val="24"/>
          <w:szCs w:val="24"/>
        </w:rPr>
      </w:pPr>
      <w:r w:rsidRPr="00E85936">
        <w:rPr>
          <w:rStyle w:val="docblue"/>
          <w:i/>
          <w:iCs/>
          <w:color w:val="0000FF"/>
          <w:sz w:val="24"/>
          <w:szCs w:val="24"/>
        </w:rPr>
        <w:t>[Tabelul modificat prin OIFPS2840 din 27.12.13, MO1-3/03.01.14 art.12]</w:t>
      </w:r>
    </w:p>
    <w:p w:rsidR="002C341F" w:rsidRPr="00E85936" w:rsidRDefault="002C341F">
      <w:pPr>
        <w:rPr>
          <w:rStyle w:val="docblue"/>
          <w:i/>
          <w:iCs/>
          <w:sz w:val="24"/>
          <w:szCs w:val="24"/>
        </w:rPr>
      </w:pPr>
    </w:p>
    <w:sectPr w:rsidR="002C341F" w:rsidRPr="00E85936" w:rsidSect="00580E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48"/>
    <w:rsid w:val="000A7C93"/>
    <w:rsid w:val="000D7BA1"/>
    <w:rsid w:val="00205442"/>
    <w:rsid w:val="0027100F"/>
    <w:rsid w:val="002C341F"/>
    <w:rsid w:val="00495BF8"/>
    <w:rsid w:val="005640F7"/>
    <w:rsid w:val="00580E48"/>
    <w:rsid w:val="005F6923"/>
    <w:rsid w:val="00896A88"/>
    <w:rsid w:val="009B6155"/>
    <w:rsid w:val="00B16C78"/>
    <w:rsid w:val="00B82220"/>
    <w:rsid w:val="00E85936"/>
    <w:rsid w:val="00F01630"/>
    <w:rsid w:val="00F1319A"/>
    <w:rsid w:val="00F834CC"/>
    <w:rsid w:val="00F8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48"/>
    <w:rPr>
      <w:rFonts w:ascii="Times New Roman" w:eastAsia="Times New Roman" w:hAnsi="Times New Roman"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uiPriority w:val="99"/>
    <w:rsid w:val="00E859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487</Words>
  <Characters>2782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5</cp:revision>
  <dcterms:created xsi:type="dcterms:W3CDTF">2013-12-10T08:38:00Z</dcterms:created>
  <dcterms:modified xsi:type="dcterms:W3CDTF">2014-01-14T12:43:00Z</dcterms:modified>
</cp:coreProperties>
</file>