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30" w:tblpY="751"/>
        <w:tblW w:w="9750" w:type="dxa"/>
        <w:tblLook w:val="00A0"/>
      </w:tblPr>
      <w:tblGrid>
        <w:gridCol w:w="4312"/>
        <w:gridCol w:w="5438"/>
      </w:tblGrid>
      <w:tr w:rsidR="0074434F" w:rsidRPr="00A44141" w:rsidTr="00A6755C">
        <w:tc>
          <w:tcPr>
            <w:tcW w:w="9750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74434F" w:rsidRPr="00A44141" w:rsidRDefault="0074434F" w:rsidP="00A6755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Anexa nr.4</w:t>
            </w:r>
          </w:p>
          <w:p w:rsidR="0074434F" w:rsidRPr="00A44141" w:rsidRDefault="0074434F" w:rsidP="00A6755C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A44141">
                <w:rPr>
                  <w:rFonts w:ascii="Times New Roman" w:hAnsi="Times New Roman"/>
                  <w:sz w:val="20"/>
                  <w:szCs w:val="20"/>
                  <w:lang w:val="ro-RO"/>
                </w:rPr>
                <w:t>la Regulamentul</w:t>
              </w:r>
            </w:smartTag>
            <w:r w:rsidRPr="00A4414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cu privire la </w:t>
            </w:r>
          </w:p>
          <w:p w:rsidR="0074434F" w:rsidRPr="00A44141" w:rsidRDefault="0074434F" w:rsidP="00A6755C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achiziţionarea serviciilor financiare </w:t>
            </w:r>
          </w:p>
          <w:p w:rsidR="0074434F" w:rsidRPr="00A44141" w:rsidRDefault="0074434F" w:rsidP="00A6755C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de către întreprinderile de stat/ municipale</w:t>
            </w:r>
          </w:p>
          <w:p w:rsidR="0074434F" w:rsidRPr="00A44141" w:rsidRDefault="0074434F" w:rsidP="00A6755C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şi societăţile  comerciale 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cu capital integral sau majoritar public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PROCES-VERBAL nr</w:t>
            </w: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.___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al şedinţei privind evaluarea ofertelor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pentru achiziţia serviciilor financiare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ale  ________________________________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(denumirea autorităţii contractante)</w:t>
            </w:r>
          </w:p>
        </w:tc>
      </w:tr>
      <w:tr w:rsidR="0074434F" w:rsidRPr="00A44141" w:rsidTr="00A6755C">
        <w:tc>
          <w:tcPr>
            <w:tcW w:w="4312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u w:val="single"/>
                <w:vertAlign w:val="subscript"/>
                <w:lang w:val="ro-RO"/>
              </w:rPr>
              <w:t xml:space="preserve">____________________________________________________________ 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 xml:space="preserve">                                                    (locul desfăşurării şedinţei) </w:t>
            </w:r>
          </w:p>
        </w:tc>
        <w:tc>
          <w:tcPr>
            <w:tcW w:w="5438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 ____________________________ 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(data, luna, anul)</w:t>
            </w:r>
          </w:p>
        </w:tc>
      </w:tr>
      <w:tr w:rsidR="0074434F" w:rsidRPr="00A44141" w:rsidTr="00A6755C">
        <w:tc>
          <w:tcPr>
            <w:tcW w:w="9750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 Au fost prezenţi la şedinţă: 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1. ___________________________ - ______________________________________________________________;</w:t>
            </w:r>
          </w:p>
        </w:tc>
      </w:tr>
      <w:tr w:rsidR="0074434F" w:rsidRPr="00A6755C" w:rsidTr="00A6755C">
        <w:tc>
          <w:tcPr>
            <w:tcW w:w="4312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(numele, prenumele)</w:t>
            </w:r>
          </w:p>
        </w:tc>
        <w:tc>
          <w:tcPr>
            <w:tcW w:w="5438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(funcţia în cadrul grupului: preşedinte, membru)</w:t>
            </w:r>
          </w:p>
        </w:tc>
      </w:tr>
      <w:tr w:rsidR="0074434F" w:rsidRPr="00A44141" w:rsidTr="00A6755C">
        <w:tc>
          <w:tcPr>
            <w:tcW w:w="9750" w:type="dxa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2. ___________________________ - ______________________________________________________________;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3. ___________________________ - ______________________________________________________________;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Invitaţi: ______________________________________________________________________________________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(numele, prenumele,  funcţia)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ORDINEA DE ZI: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_____________________________________________________________________________________________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(denumirea chestiunii ce urmează a fi discutată: examinarea ofertelor, obiectul achiziţiei)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_____________________________________________________________________________________________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S-A EXAMINAT: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1. ___________________________________________________________________________________________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(numele, prenumele raportorului; expunerea obiectului de achiziţie)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 2.</w:t>
            </w:r>
            <w:r w:rsidRPr="00A4414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Au fost înaintate invitaţii la data de ______________________________________ următorilor agenţi economici: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_____________________________________________________________________________________________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_____________________________________________________________________________________________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3. Ca răspuns la invitaţia de participare, au fost depuse următoarele oferte: 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a) operatorul economic__________________, cu oferta ________________________________________________, 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_____________________________________________________________________________________________ 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(lista serviciilor financiare propuse; tipul serviciilor; preţul acestora şi alte condiţii specificate în ofertă)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b) operatorul economic__________________, cu oferta ________________________________________________, 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_____________________________________________________________________________________________ 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(lista serviciilor financiare propuse; tipul serviciilor; preţul acestora şi alte condiţii specificate în ofertă)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c) operatorul economic__________________, cu oferta ________________________________________________, 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_____________________________________________________________________________________________ 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(lista serviciilor financiare propuse; tipul serviciilor; preţul acestora şi alte condiţii specificate în ofertă)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 4. Expunerea obiecţiilor, comentariilor pe marginea ofertelor prezentate: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______________________________________________________________________________________________ 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5. Toate ofertele prezentate se anexează la prezentul proces-verbal.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S-A DECIS: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1. ____________________________________________________________________________________________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(denumirea cîştigătorului procedurii de achiziţie)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2. ____________________________________________________________________________________________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(bunul, serviciul ce se achiziţionează (volumul, cantitatea); preţul; suma totală)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3. ____________________________________________________________________________________________ </w:t>
            </w:r>
          </w:p>
        </w:tc>
      </w:tr>
      <w:tr w:rsidR="0074434F" w:rsidRPr="00A44141" w:rsidTr="00A6755C">
        <w:trPr>
          <w:trHeight w:val="1178"/>
        </w:trPr>
        <w:tc>
          <w:tcPr>
            <w:tcW w:w="4312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Semnăturile: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</w:t>
            </w:r>
          </w:p>
          <w:p w:rsidR="0074434F" w:rsidRPr="00A44141" w:rsidRDefault="0074434F" w:rsidP="00A675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(numele, prenumele)</w:t>
            </w:r>
          </w:p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</w:t>
            </w:r>
          </w:p>
        </w:tc>
        <w:tc>
          <w:tcPr>
            <w:tcW w:w="5438" w:type="dxa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4434F" w:rsidRPr="00A44141" w:rsidRDefault="0074434F" w:rsidP="00A675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  <w:p w:rsidR="0074434F" w:rsidRPr="00A44141" w:rsidRDefault="0074434F" w:rsidP="00A6755C">
            <w:pPr>
              <w:spacing w:after="0"/>
              <w:ind w:left="-96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</w:t>
            </w:r>
          </w:p>
          <w:p w:rsidR="0074434F" w:rsidRPr="00A44141" w:rsidRDefault="0074434F" w:rsidP="00A6755C">
            <w:pPr>
              <w:spacing w:after="0"/>
              <w:ind w:left="-96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 xml:space="preserve">(semnătura) </w:t>
            </w:r>
          </w:p>
          <w:p w:rsidR="0074434F" w:rsidRPr="00A44141" w:rsidRDefault="0074434F" w:rsidP="00A6755C">
            <w:pPr>
              <w:spacing w:after="0"/>
              <w:ind w:left="-96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44141">
              <w:rPr>
                <w:rFonts w:ascii="Times New Roman" w:hAnsi="Times New Roman"/>
                <w:sz w:val="20"/>
                <w:szCs w:val="20"/>
                <w:lang w:val="ro-RO"/>
              </w:rPr>
              <w:t>_______________________________________________________</w:t>
            </w:r>
          </w:p>
        </w:tc>
      </w:tr>
    </w:tbl>
    <w:p w:rsidR="0074434F" w:rsidRPr="001644D0" w:rsidRDefault="0074434F" w:rsidP="001644D0">
      <w:pPr>
        <w:pStyle w:val="news"/>
        <w:ind w:firstLine="720"/>
        <w:jc w:val="both"/>
        <w:rPr>
          <w:rFonts w:ascii="Times New Roman" w:hAnsi="Times New Roman" w:cs="Times New Roman"/>
          <w:color w:val="000000"/>
          <w:lang w:val="ro-MO"/>
        </w:rPr>
      </w:pPr>
    </w:p>
    <w:p w:rsidR="0074434F" w:rsidRPr="001644D0" w:rsidRDefault="0074434F" w:rsidP="001644D0">
      <w:pPr>
        <w:spacing w:after="0"/>
        <w:rPr>
          <w:rFonts w:ascii="Times New Roman" w:hAnsi="Times New Roman"/>
          <w:sz w:val="20"/>
          <w:szCs w:val="20"/>
        </w:rPr>
      </w:pPr>
    </w:p>
    <w:sectPr w:rsidR="0074434F" w:rsidRPr="001644D0" w:rsidSect="001929E2">
      <w:headerReference w:type="default" r:id="rId6"/>
      <w:footerReference w:type="default" r:id="rId7"/>
      <w:pgSz w:w="11906" w:h="16838" w:code="9"/>
      <w:pgMar w:top="1135" w:right="1191" w:bottom="993" w:left="1701" w:header="855" w:footer="2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4F" w:rsidRDefault="0074434F" w:rsidP="00AF68F2">
      <w:pPr>
        <w:spacing w:after="0" w:line="240" w:lineRule="auto"/>
      </w:pPr>
      <w:r>
        <w:separator/>
      </w:r>
    </w:p>
  </w:endnote>
  <w:endnote w:type="continuationSeparator" w:id="0">
    <w:p w:rsidR="0074434F" w:rsidRDefault="0074434F" w:rsidP="00AF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F" w:rsidRPr="001929E2" w:rsidRDefault="0074434F">
    <w:pPr>
      <w:pStyle w:val="Footer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X:\Daniela\DOC_2014\Hotariri\Reg_comerc.doc</w:t>
      </w:r>
    </w:fldSimple>
  </w:p>
  <w:p w:rsidR="0074434F" w:rsidRDefault="00744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4F" w:rsidRDefault="0074434F" w:rsidP="00AF68F2">
      <w:pPr>
        <w:spacing w:after="0" w:line="240" w:lineRule="auto"/>
      </w:pPr>
      <w:r>
        <w:separator/>
      </w:r>
    </w:p>
  </w:footnote>
  <w:footnote w:type="continuationSeparator" w:id="0">
    <w:p w:rsidR="0074434F" w:rsidRDefault="0074434F" w:rsidP="00AF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F" w:rsidRDefault="0074434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4434F" w:rsidRDefault="007443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4D0"/>
    <w:rsid w:val="001644D0"/>
    <w:rsid w:val="00173481"/>
    <w:rsid w:val="001929E2"/>
    <w:rsid w:val="0074434F"/>
    <w:rsid w:val="009743DB"/>
    <w:rsid w:val="00A44141"/>
    <w:rsid w:val="00A6755C"/>
    <w:rsid w:val="00AF68F2"/>
    <w:rsid w:val="00FA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F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4D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44D0"/>
    <w:rPr>
      <w:rFonts w:ascii="Times New Roman" w:hAnsi="Times New Roman" w:cs="Times New Roman"/>
      <w:sz w:val="20"/>
      <w:szCs w:val="20"/>
      <w:lang w:val="it-IT" w:eastAsia="en-US"/>
    </w:rPr>
  </w:style>
  <w:style w:type="paragraph" w:styleId="Footer">
    <w:name w:val="footer"/>
    <w:basedOn w:val="Normal"/>
    <w:link w:val="FooterChar"/>
    <w:uiPriority w:val="99"/>
    <w:rsid w:val="001644D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4D0"/>
    <w:rPr>
      <w:rFonts w:ascii="Times New Roman" w:hAnsi="Times New Roman" w:cs="Times New Roman"/>
      <w:sz w:val="20"/>
      <w:szCs w:val="20"/>
      <w:lang w:val="it-IT" w:eastAsia="en-US"/>
    </w:rPr>
  </w:style>
  <w:style w:type="paragraph" w:customStyle="1" w:styleId="news">
    <w:name w:val="news"/>
    <w:basedOn w:val="Normal"/>
    <w:uiPriority w:val="99"/>
    <w:rsid w:val="001644D0"/>
    <w:pPr>
      <w:spacing w:after="0" w:line="240" w:lineRule="auto"/>
    </w:pPr>
    <w:rPr>
      <w:rFonts w:ascii="Arial" w:hAnsi="Arial" w:cs="Arial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567</Words>
  <Characters>3234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2014-06-03T11:34:00Z</dcterms:created>
  <dcterms:modified xsi:type="dcterms:W3CDTF">2014-06-12T06:46:00Z</dcterms:modified>
</cp:coreProperties>
</file>