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E9" w:rsidRPr="00AC4774" w:rsidRDefault="000677E9" w:rsidP="00EA08E3">
      <w:pPr>
        <w:jc w:val="center"/>
        <w:rPr>
          <w:b/>
          <w:bCs/>
        </w:rPr>
      </w:pPr>
      <w:r>
        <w:rPr>
          <w:b/>
          <w:bCs/>
        </w:rPr>
        <w:t xml:space="preserve">Выписка из Государственного реестра аудиторских обществ, аудиторов-индивидуальных предпринимателей по состоянию на 1 января </w:t>
      </w:r>
      <w:r>
        <w:rPr>
          <w:b/>
          <w:bCs/>
          <w:lang w:val="ro-RO"/>
        </w:rPr>
        <w:t>2014</w:t>
      </w:r>
      <w:r>
        <w:rPr>
          <w:b/>
          <w:bCs/>
        </w:rPr>
        <w:t xml:space="preserve"> года</w:t>
      </w:r>
    </w:p>
    <w:p w:rsidR="000677E9" w:rsidRDefault="000677E9" w:rsidP="00EA08E3">
      <w:pPr>
        <w:jc w:val="center"/>
        <w:rPr>
          <w:b/>
          <w:bCs/>
          <w:lang w:val="ro-RO"/>
        </w:rPr>
      </w:pP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50"/>
        <w:gridCol w:w="1617"/>
        <w:gridCol w:w="2337"/>
        <w:gridCol w:w="1797"/>
        <w:gridCol w:w="1797"/>
        <w:gridCol w:w="1853"/>
      </w:tblGrid>
      <w:tr w:rsidR="000677E9" w:rsidRPr="003A69A7">
        <w:tc>
          <w:tcPr>
            <w:tcW w:w="550" w:type="dxa"/>
            <w:gridSpan w:val="2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№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b/>
                <w:bCs/>
                <w:sz w:val="20"/>
                <w:szCs w:val="20"/>
              </w:rPr>
              <w:t>п</w:t>
            </w:r>
            <w:r w:rsidRPr="003A69A7">
              <w:rPr>
                <w:b/>
                <w:bCs/>
                <w:sz w:val="20"/>
                <w:szCs w:val="20"/>
                <w:lang w:val="ro-RO"/>
              </w:rPr>
              <w:t>/</w:t>
            </w:r>
            <w:r w:rsidRPr="003A69A7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Наименование аудиторского общества, аудитора-индивидуаль-ного предпринима-теля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Местонахождение  и номер телефона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аудиторского общества, аудитора-индивидуального предпринимателя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Фамилия и имя аудиторов, осуществляю-щих деятельность в 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аудиторском обществе, у аудитора-индивидуаль-ного предпринима-теля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Серия, номер и дата выдачи лицензии на осуществление аудиторской деятельности 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Информация о принадлежности</w:t>
            </w:r>
          </w:p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общества, аудитора-индивидуального предпринимателя </w:t>
            </w:r>
          </w:p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к ассоциации аудиторов и аудиторских обществ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761DF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618" w:type="dxa"/>
          </w:tcPr>
          <w:p w:rsidR="000677E9" w:rsidRPr="003A69A7" w:rsidRDefault="000677E9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3A69A7">
              <w:rPr>
                <w:sz w:val="20"/>
                <w:szCs w:val="20"/>
              </w:rPr>
              <w:t>ПИК</w:t>
            </w:r>
          </w:p>
          <w:p w:rsidR="000677E9" w:rsidRPr="00D761DF" w:rsidRDefault="000677E9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18"/>
                <w:szCs w:val="18"/>
                <w:lang w:val="ro-RO"/>
              </w:rPr>
              <w:t>„</w:t>
            </w:r>
            <w:r w:rsidRPr="003A69A7">
              <w:rPr>
                <w:sz w:val="20"/>
                <w:szCs w:val="20"/>
                <w:lang w:val="ro-RO"/>
              </w:rPr>
              <w:t xml:space="preserve">Pricewaterhouse Coopers 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MД-2012, м. Кишинэу, ул. Maрия Чиботарь, 37</w:t>
            </w:r>
          </w:p>
          <w:p w:rsidR="000677E9" w:rsidRPr="003A69A7" w:rsidRDefault="000677E9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238122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D761DF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Речан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D761DF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Гуцу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D7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Автудов Д.</w:t>
            </w:r>
          </w:p>
          <w:p w:rsidR="000677E9" w:rsidRDefault="000677E9" w:rsidP="00D7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Барбарош К.</w:t>
            </w:r>
          </w:p>
          <w:p w:rsidR="000677E9" w:rsidRPr="00F94AC1" w:rsidRDefault="000677E9" w:rsidP="00D7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Корнецел Н.</w:t>
            </w:r>
          </w:p>
        </w:tc>
        <w:tc>
          <w:tcPr>
            <w:tcW w:w="1798" w:type="dxa"/>
          </w:tcPr>
          <w:p w:rsidR="000677E9" w:rsidRPr="003A69A7" w:rsidRDefault="000677E9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</w:t>
            </w:r>
            <w:r>
              <w:rPr>
                <w:sz w:val="20"/>
                <w:szCs w:val="20"/>
                <w:lang w:val="ro-RO"/>
              </w:rPr>
              <w:t>7346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09.02.20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09.02.201</w:t>
            </w:r>
            <w:r>
              <w:rPr>
                <w:sz w:val="20"/>
                <w:szCs w:val="20"/>
                <w:lang w:val="ro-RO"/>
              </w:rPr>
              <w:t>7</w:t>
            </w:r>
          </w:p>
          <w:p w:rsidR="000677E9" w:rsidRPr="00F94AC1" w:rsidRDefault="000677E9" w:rsidP="000377B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3A69A7" w:rsidRDefault="000677E9" w:rsidP="003A69A7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761DF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ПИК</w:t>
            </w:r>
            <w:r w:rsidRPr="003A69A7">
              <w:rPr>
                <w:sz w:val="20"/>
                <w:szCs w:val="20"/>
                <w:lang w:val="ro-RO"/>
              </w:rPr>
              <w:t xml:space="preserve"> „KPMG Moldova”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A27226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Штефан  чел </w:t>
            </w:r>
            <w:r w:rsidRPr="003A69A7">
              <w:rPr>
                <w:sz w:val="20"/>
                <w:szCs w:val="20"/>
                <w:lang w:val="ro-RO"/>
              </w:rPr>
              <w:t>Маре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202, 9</w:t>
            </w:r>
            <w:r w:rsidRPr="003A69A7">
              <w:rPr>
                <w:sz w:val="20"/>
                <w:szCs w:val="20"/>
              </w:rPr>
              <w:t xml:space="preserve"> эт.</w:t>
            </w:r>
          </w:p>
          <w:p w:rsidR="000677E9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580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80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022214218</w:t>
            </w:r>
          </w:p>
        </w:tc>
        <w:tc>
          <w:tcPr>
            <w:tcW w:w="1798" w:type="dxa"/>
          </w:tcPr>
          <w:p w:rsidR="000677E9" w:rsidRPr="003362AB" w:rsidRDefault="000677E9" w:rsidP="00CC1C12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Руссу Н.</w:t>
            </w:r>
          </w:p>
          <w:p w:rsidR="000677E9" w:rsidRPr="00F94AC1" w:rsidRDefault="000677E9" w:rsidP="003A69A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Корничук В.</w:t>
            </w:r>
          </w:p>
          <w:p w:rsidR="000677E9" w:rsidRPr="00F94AC1" w:rsidRDefault="000677E9" w:rsidP="003A69A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Лане Ж.</w:t>
            </w:r>
          </w:p>
          <w:p w:rsidR="000677E9" w:rsidRPr="00F94AC1" w:rsidRDefault="000677E9" w:rsidP="00417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F94AC1" w:rsidRDefault="000677E9" w:rsidP="000377B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4AC1">
              <w:rPr>
                <w:sz w:val="20"/>
                <w:szCs w:val="20"/>
                <w:lang w:val="ro-RO"/>
              </w:rPr>
              <w:t xml:space="preserve">AMMII </w:t>
            </w:r>
            <w:r w:rsidRPr="00F94AC1">
              <w:rPr>
                <w:sz w:val="20"/>
                <w:szCs w:val="20"/>
              </w:rPr>
              <w:t>№</w:t>
            </w:r>
            <w:r w:rsidRPr="00F94AC1">
              <w:rPr>
                <w:sz w:val="20"/>
                <w:szCs w:val="20"/>
                <w:lang w:val="ro-RO"/>
              </w:rPr>
              <w:t xml:space="preserve"> 040417 </w:t>
            </w:r>
            <w:r w:rsidRPr="00F94AC1">
              <w:rPr>
                <w:sz w:val="20"/>
                <w:szCs w:val="20"/>
              </w:rPr>
              <w:t>от</w:t>
            </w:r>
            <w:r w:rsidRPr="00F94AC1">
              <w:rPr>
                <w:sz w:val="20"/>
                <w:szCs w:val="20"/>
                <w:lang w:val="ro-RO"/>
              </w:rPr>
              <w:t xml:space="preserve"> 22.11.2009 – 22.11.2014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ПИК</w:t>
            </w:r>
            <w:r w:rsidRPr="003A69A7">
              <w:rPr>
                <w:sz w:val="20"/>
                <w:szCs w:val="20"/>
                <w:lang w:val="ro-RO"/>
              </w:rPr>
              <w:t xml:space="preserve"> „Ernst &amp; Young”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</w:t>
            </w:r>
            <w:r w:rsidRPr="003A69A7">
              <w:rPr>
                <w:sz w:val="20"/>
                <w:szCs w:val="20"/>
              </w:rPr>
              <w:t>лександру чел Бун</w:t>
            </w:r>
            <w:r w:rsidRPr="003A69A7">
              <w:rPr>
                <w:sz w:val="20"/>
                <w:szCs w:val="20"/>
                <w:lang w:val="ro-RO"/>
              </w:rPr>
              <w:t>, 51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214040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214044</w:t>
            </w:r>
          </w:p>
        </w:tc>
        <w:tc>
          <w:tcPr>
            <w:tcW w:w="1798" w:type="dxa"/>
          </w:tcPr>
          <w:p w:rsidR="000677E9" w:rsidRPr="0021018A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Шкендра К.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Гонца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C74703" w:rsidRDefault="000677E9" w:rsidP="00C7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Сувейка С.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029637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16.05.2011-16.05.2016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ПИК </w:t>
            </w:r>
            <w:r w:rsidRPr="003A69A7">
              <w:rPr>
                <w:sz w:val="20"/>
                <w:szCs w:val="20"/>
                <w:lang w:val="ro-RO"/>
              </w:rPr>
              <w:t xml:space="preserve"> „Deloitte &amp; Touche”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пр. Штефан  чел Маре, 65, oф.300, 302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 xml:space="preserve">270310;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270311</w:t>
            </w:r>
          </w:p>
        </w:tc>
        <w:tc>
          <w:tcPr>
            <w:tcW w:w="1798" w:type="dxa"/>
          </w:tcPr>
          <w:p w:rsidR="000677E9" w:rsidRPr="00F94AC1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Кожухарь В</w:t>
            </w:r>
            <w:r w:rsidRPr="00F94AC1">
              <w:rPr>
                <w:sz w:val="20"/>
                <w:szCs w:val="20"/>
                <w:lang w:val="ro-RO"/>
              </w:rPr>
              <w:t>.</w:t>
            </w:r>
          </w:p>
          <w:p w:rsidR="000677E9" w:rsidRPr="00F94AC1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Литра И.</w:t>
            </w:r>
          </w:p>
          <w:p w:rsidR="000677E9" w:rsidRPr="00F94AC1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F94AC1" w:rsidRDefault="000677E9" w:rsidP="00547E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4AC1">
              <w:rPr>
                <w:sz w:val="20"/>
                <w:szCs w:val="20"/>
                <w:lang w:val="ro-RO"/>
              </w:rPr>
              <w:t xml:space="preserve">AMMII </w:t>
            </w:r>
            <w:r w:rsidRPr="00F94AC1">
              <w:rPr>
                <w:sz w:val="20"/>
                <w:szCs w:val="20"/>
              </w:rPr>
              <w:t>№</w:t>
            </w:r>
            <w:r w:rsidRPr="00F94AC1">
              <w:rPr>
                <w:sz w:val="20"/>
                <w:szCs w:val="20"/>
                <w:lang w:val="ro-RO"/>
              </w:rPr>
              <w:t xml:space="preserve"> 039660 </w:t>
            </w:r>
            <w:r w:rsidRPr="00F94AC1">
              <w:rPr>
                <w:sz w:val="20"/>
                <w:szCs w:val="20"/>
              </w:rPr>
              <w:t>от</w:t>
            </w:r>
            <w:r w:rsidRPr="00F94AC1">
              <w:rPr>
                <w:sz w:val="20"/>
                <w:szCs w:val="20"/>
                <w:lang w:val="ro-RO"/>
              </w:rPr>
              <w:t xml:space="preserve"> 11.05.2012 – 11.05.2017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„Moldauditing”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MД- 2009, м. Кишинэу, ул. A.Maтеевич, 84, кв.1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232551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Бодарев П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Патрашку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Скрипник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Куртева М.</w:t>
            </w:r>
          </w:p>
          <w:p w:rsidR="000677E9" w:rsidRPr="003A69A7" w:rsidRDefault="000677E9" w:rsidP="005F4F3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Чубукова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Плугару Д.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Плешкан И.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 Л.</w:t>
            </w:r>
          </w:p>
          <w:p w:rsidR="000677E9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Панаинти Е.</w:t>
            </w:r>
          </w:p>
          <w:p w:rsidR="000677E9" w:rsidRPr="005F4F3D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 К.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40338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17.05.20</w:t>
            </w:r>
            <w:r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-17.05.201</w:t>
            </w:r>
            <w:r>
              <w:rPr>
                <w:sz w:val="20"/>
                <w:szCs w:val="20"/>
                <w:lang w:val="ro-RO"/>
              </w:rPr>
              <w:t>6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1A42AC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„Concept”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-2068,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 xml:space="preserve">,  </w:t>
            </w: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M. </w:t>
            </w:r>
            <w:r w:rsidRPr="003A69A7">
              <w:rPr>
                <w:sz w:val="20"/>
                <w:szCs w:val="20"/>
              </w:rPr>
              <w:t>Костин</w:t>
            </w:r>
            <w:r w:rsidRPr="003A69A7">
              <w:rPr>
                <w:sz w:val="20"/>
                <w:szCs w:val="20"/>
                <w:lang w:val="ro-RO"/>
              </w:rPr>
              <w:t>, 14,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 122</w:t>
            </w:r>
            <w:r>
              <w:rPr>
                <w:sz w:val="20"/>
                <w:szCs w:val="20"/>
                <w:lang w:val="ro-RO"/>
              </w:rPr>
              <w:t>-123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449935</w:t>
            </w:r>
            <w:r>
              <w:rPr>
                <w:sz w:val="20"/>
                <w:szCs w:val="20"/>
                <w:lang w:val="ro-RO"/>
              </w:rPr>
              <w:t>, 022438108</w:t>
            </w:r>
          </w:p>
        </w:tc>
        <w:tc>
          <w:tcPr>
            <w:tcW w:w="179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Темрин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Чертан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Борш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  <w:p w:rsidR="000677E9" w:rsidRDefault="000677E9" w:rsidP="00E2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Бивол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0677E9" w:rsidRPr="00407B2A" w:rsidRDefault="000677E9" w:rsidP="00E2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 М.</w:t>
            </w:r>
          </w:p>
        </w:tc>
        <w:tc>
          <w:tcPr>
            <w:tcW w:w="179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8482F">
              <w:rPr>
                <w:sz w:val="20"/>
                <w:szCs w:val="20"/>
                <w:lang w:val="ro-RO"/>
              </w:rPr>
              <w:t xml:space="preserve">AMMII nr. 039235 </w:t>
            </w:r>
            <w:r>
              <w:rPr>
                <w:sz w:val="20"/>
                <w:szCs w:val="20"/>
              </w:rPr>
              <w:t>от</w:t>
            </w:r>
            <w:r w:rsidRPr="00A8482F">
              <w:rPr>
                <w:sz w:val="20"/>
                <w:szCs w:val="20"/>
                <w:lang w:val="ro-RO"/>
              </w:rPr>
              <w:t xml:space="preserve"> 27.03.2012-27.03.2017</w:t>
            </w:r>
          </w:p>
        </w:tc>
        <w:tc>
          <w:tcPr>
            <w:tcW w:w="1854" w:type="dxa"/>
          </w:tcPr>
          <w:p w:rsidR="000677E9" w:rsidRPr="003A69A7" w:rsidRDefault="000677E9" w:rsidP="00E26C04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1A42AC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„Divers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 M</w:t>
            </w:r>
            <w:r w:rsidRPr="003A69A7">
              <w:rPr>
                <w:sz w:val="20"/>
                <w:szCs w:val="20"/>
              </w:rPr>
              <w:t>ирчя чел Бэтрын</w:t>
            </w:r>
            <w:r w:rsidRPr="003A69A7">
              <w:rPr>
                <w:sz w:val="20"/>
                <w:szCs w:val="20"/>
                <w:lang w:val="ro-RO"/>
              </w:rPr>
              <w:t>, 1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022347976</w:t>
            </w:r>
          </w:p>
          <w:p w:rsidR="000677E9" w:rsidRPr="003148D5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69746746</w:t>
            </w:r>
          </w:p>
        </w:tc>
        <w:tc>
          <w:tcPr>
            <w:tcW w:w="1798" w:type="dxa"/>
          </w:tcPr>
          <w:p w:rsidR="000677E9" w:rsidRPr="00271D0E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Смокинэ Л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Прикоп</w:t>
            </w:r>
            <w:r w:rsidRPr="003A69A7">
              <w:rPr>
                <w:sz w:val="20"/>
                <w:szCs w:val="20"/>
                <w:lang w:val="ro-RO"/>
              </w:rPr>
              <w:t xml:space="preserve"> E</w:t>
            </w:r>
            <w:r w:rsidRPr="003A69A7">
              <w:rPr>
                <w:sz w:val="20"/>
                <w:szCs w:val="20"/>
              </w:rPr>
              <w:t>.</w:t>
            </w:r>
          </w:p>
          <w:p w:rsidR="000677E9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Андриеш Н.</w:t>
            </w:r>
          </w:p>
          <w:p w:rsidR="000677E9" w:rsidRDefault="000677E9" w:rsidP="00CC67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Вранчан В.</w:t>
            </w:r>
          </w:p>
          <w:p w:rsidR="000677E9" w:rsidRPr="00CC1C12" w:rsidRDefault="000677E9" w:rsidP="00CC6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 Н.</w:t>
            </w:r>
          </w:p>
        </w:tc>
        <w:tc>
          <w:tcPr>
            <w:tcW w:w="1798" w:type="dxa"/>
          </w:tcPr>
          <w:p w:rsidR="000677E9" w:rsidRPr="003A69A7" w:rsidRDefault="000677E9" w:rsidP="00E472E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026368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09.11.20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-09.11.201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751B0E" w:rsidRDefault="000677E9" w:rsidP="00D43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0677E9" w:rsidRPr="005E5626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  <w:lang w:val="ro-RO"/>
              </w:rPr>
              <w:t xml:space="preserve">„Audit – Concret” </w:t>
            </w:r>
            <w:r w:rsidRPr="005E5626">
              <w:rPr>
                <w:sz w:val="20"/>
                <w:szCs w:val="20"/>
              </w:rPr>
              <w:t>АО</w:t>
            </w:r>
          </w:p>
          <w:p w:rsidR="000677E9" w:rsidRPr="005E5626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5E5626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  <w:lang w:val="ro-RO"/>
              </w:rPr>
              <w:t>M</w:t>
            </w:r>
            <w:r w:rsidRPr="005E5626">
              <w:rPr>
                <w:sz w:val="20"/>
                <w:szCs w:val="20"/>
              </w:rPr>
              <w:t>Д-</w:t>
            </w:r>
            <w:r w:rsidRPr="005E5626">
              <w:rPr>
                <w:sz w:val="20"/>
                <w:szCs w:val="20"/>
                <w:lang w:val="ro-RO"/>
              </w:rPr>
              <w:t xml:space="preserve"> 2012, </w:t>
            </w:r>
            <w:r w:rsidRPr="005E5626">
              <w:rPr>
                <w:sz w:val="20"/>
                <w:szCs w:val="20"/>
              </w:rPr>
              <w:t>м</w:t>
            </w:r>
            <w:r w:rsidRPr="005E5626">
              <w:rPr>
                <w:sz w:val="20"/>
                <w:szCs w:val="20"/>
                <w:lang w:val="ro-RO"/>
              </w:rPr>
              <w:t xml:space="preserve">. </w:t>
            </w:r>
            <w:r w:rsidRPr="005E5626">
              <w:rPr>
                <w:sz w:val="20"/>
                <w:szCs w:val="20"/>
              </w:rPr>
              <w:t>Кишинэу</w:t>
            </w:r>
            <w:r w:rsidRPr="005E5626">
              <w:rPr>
                <w:sz w:val="20"/>
                <w:szCs w:val="20"/>
                <w:lang w:val="ro-RO"/>
              </w:rPr>
              <w:t>,</w:t>
            </w:r>
          </w:p>
          <w:p w:rsidR="000677E9" w:rsidRPr="005E5626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ул. М. Б. Бодони</w:t>
            </w:r>
            <w:r w:rsidRPr="005E5626">
              <w:rPr>
                <w:sz w:val="20"/>
                <w:szCs w:val="20"/>
                <w:lang w:val="ro-RO"/>
              </w:rPr>
              <w:t>, 45,</w:t>
            </w:r>
          </w:p>
          <w:p w:rsidR="000677E9" w:rsidRPr="005E5626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  <w:lang w:val="ro-RO"/>
              </w:rPr>
              <w:t>o</w:t>
            </w:r>
            <w:r w:rsidRPr="005E5626">
              <w:rPr>
                <w:sz w:val="20"/>
                <w:szCs w:val="20"/>
              </w:rPr>
              <w:t>ф</w:t>
            </w:r>
            <w:r w:rsidRPr="005E5626">
              <w:rPr>
                <w:sz w:val="20"/>
                <w:szCs w:val="20"/>
                <w:lang w:val="ro-RO"/>
              </w:rPr>
              <w:t>.304</w:t>
            </w:r>
          </w:p>
          <w:p w:rsidR="000677E9" w:rsidRPr="005E5626" w:rsidRDefault="000677E9" w:rsidP="00504C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5E5626">
              <w:rPr>
                <w:sz w:val="20"/>
                <w:szCs w:val="20"/>
                <w:lang w:val="ro-RO"/>
              </w:rPr>
              <w:t>212098,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5E5626">
              <w:rPr>
                <w:sz w:val="20"/>
                <w:szCs w:val="20"/>
                <w:lang w:val="ro-RO"/>
              </w:rPr>
              <w:t>21</w:t>
            </w:r>
            <w:r>
              <w:rPr>
                <w:sz w:val="20"/>
                <w:szCs w:val="20"/>
                <w:lang w:val="ro-RO"/>
              </w:rPr>
              <w:t>4</w:t>
            </w:r>
            <w:r w:rsidRPr="005E5626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1</w:t>
            </w:r>
            <w:r w:rsidRPr="005E5626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98" w:type="dxa"/>
          </w:tcPr>
          <w:p w:rsidR="000677E9" w:rsidRPr="005E5626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Литр</w:t>
            </w:r>
            <w:r w:rsidRPr="005E5626">
              <w:rPr>
                <w:sz w:val="20"/>
                <w:szCs w:val="20"/>
                <w:lang w:val="ro-RO"/>
              </w:rPr>
              <w:t xml:space="preserve"> A.</w:t>
            </w:r>
          </w:p>
          <w:p w:rsidR="000677E9" w:rsidRPr="005E5626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Фуркулица В</w:t>
            </w:r>
            <w:r w:rsidRPr="005E5626">
              <w:rPr>
                <w:sz w:val="20"/>
                <w:szCs w:val="20"/>
                <w:lang w:val="ro-RO"/>
              </w:rPr>
              <w:t>.</w:t>
            </w:r>
          </w:p>
          <w:p w:rsidR="000677E9" w:rsidRPr="005E5626" w:rsidRDefault="000677E9" w:rsidP="00AC4A87">
            <w:pPr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</w:rPr>
              <w:t>Волощук Н.</w:t>
            </w:r>
          </w:p>
          <w:p w:rsidR="000677E9" w:rsidRPr="005E5626" w:rsidRDefault="000677E9" w:rsidP="00AC4A87">
            <w:pPr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</w:rPr>
              <w:t>Мукуца Т.</w:t>
            </w:r>
          </w:p>
        </w:tc>
        <w:tc>
          <w:tcPr>
            <w:tcW w:w="1798" w:type="dxa"/>
          </w:tcPr>
          <w:p w:rsidR="000677E9" w:rsidRPr="005E5626" w:rsidRDefault="000677E9" w:rsidP="00AC4A87">
            <w:pPr>
              <w:pStyle w:val="BodyText2"/>
            </w:pPr>
            <w:r w:rsidRPr="005E5626">
              <w:t xml:space="preserve">AMMII </w:t>
            </w:r>
            <w:r w:rsidRPr="005E5626">
              <w:rPr>
                <w:lang w:val="ru-RU"/>
              </w:rPr>
              <w:t>№</w:t>
            </w:r>
            <w:r w:rsidRPr="005E5626">
              <w:t xml:space="preserve"> 033262 </w:t>
            </w:r>
            <w:r w:rsidRPr="005E5626">
              <w:rPr>
                <w:lang w:val="ru-RU"/>
              </w:rPr>
              <w:t xml:space="preserve"> от</w:t>
            </w:r>
            <w:r w:rsidRPr="005E5626">
              <w:t xml:space="preserve"> 19.03.20</w:t>
            </w:r>
            <w:r>
              <w:t>12</w:t>
            </w:r>
            <w:r w:rsidRPr="005E5626">
              <w:t>-19.03.201</w:t>
            </w:r>
            <w:r>
              <w:t>7</w:t>
            </w:r>
          </w:p>
          <w:p w:rsidR="000677E9" w:rsidRPr="005E5626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3A69A7" w:rsidRDefault="000677E9" w:rsidP="00AC4A8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1A42AC" w:rsidRDefault="000677E9" w:rsidP="001A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8" w:type="dxa"/>
          </w:tcPr>
          <w:p w:rsidR="000677E9" w:rsidRPr="003A69A7" w:rsidRDefault="000677E9" w:rsidP="00FB19E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„Grant Thornton Audit”</w:t>
            </w:r>
          </w:p>
          <w:p w:rsidR="000677E9" w:rsidRPr="003A69A7" w:rsidRDefault="000677E9" w:rsidP="00FB19E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FB19E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FB19E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Г.Уреке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</w:rPr>
              <w:t>9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860571</w:t>
            </w:r>
          </w:p>
        </w:tc>
        <w:tc>
          <w:tcPr>
            <w:tcW w:w="1798" w:type="dxa"/>
          </w:tcPr>
          <w:p w:rsidR="000677E9" w:rsidRDefault="000677E9" w:rsidP="00FB19E5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Попа 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  <w:p w:rsidR="000677E9" w:rsidRDefault="000677E9" w:rsidP="00FB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</w:t>
            </w:r>
          </w:p>
          <w:p w:rsidR="000677E9" w:rsidRDefault="000677E9" w:rsidP="00FB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Бриде С.</w:t>
            </w:r>
          </w:p>
          <w:p w:rsidR="000677E9" w:rsidRPr="00A707D1" w:rsidRDefault="000677E9" w:rsidP="00FB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Раецкий Е.</w:t>
            </w:r>
          </w:p>
        </w:tc>
        <w:tc>
          <w:tcPr>
            <w:tcW w:w="1798" w:type="dxa"/>
          </w:tcPr>
          <w:p w:rsidR="000677E9" w:rsidRPr="003A69A7" w:rsidRDefault="000677E9" w:rsidP="00FB19E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</w:t>
            </w:r>
            <w:r>
              <w:rPr>
                <w:sz w:val="20"/>
                <w:szCs w:val="20"/>
                <w:lang w:val="ro-RO"/>
              </w:rPr>
              <w:t>9838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17.02.2009-</w:t>
            </w:r>
          </w:p>
          <w:p w:rsidR="000677E9" w:rsidRPr="003A69A7" w:rsidRDefault="000677E9" w:rsidP="00FB19E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17.02.2014</w:t>
            </w:r>
          </w:p>
        </w:tc>
        <w:tc>
          <w:tcPr>
            <w:tcW w:w="1854" w:type="dxa"/>
          </w:tcPr>
          <w:p w:rsidR="000677E9" w:rsidRPr="003A69A7" w:rsidRDefault="000677E9" w:rsidP="007D3B4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A33125" w:rsidRDefault="000677E9" w:rsidP="00355B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8" w:type="dxa"/>
          </w:tcPr>
          <w:p w:rsidR="000677E9" w:rsidRPr="003A69A7" w:rsidRDefault="000677E9" w:rsidP="00F8195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„Roit – 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F819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F819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MД-2004, м. Кишинэу,</w:t>
            </w:r>
          </w:p>
          <w:p w:rsidR="000677E9" w:rsidRPr="003A69A7" w:rsidRDefault="000677E9" w:rsidP="00F819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С. Лазо, 40, oф.5, 7эт</w:t>
            </w:r>
          </w:p>
          <w:p w:rsidR="000677E9" w:rsidRPr="003A69A7" w:rsidRDefault="000677E9" w:rsidP="00C90D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225588,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228382</w:t>
            </w:r>
          </w:p>
        </w:tc>
        <w:tc>
          <w:tcPr>
            <w:tcW w:w="1798" w:type="dxa"/>
          </w:tcPr>
          <w:p w:rsidR="000677E9" w:rsidRPr="003A69A7" w:rsidRDefault="000677E9" w:rsidP="00F8195E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Ройтман С.</w:t>
            </w:r>
          </w:p>
          <w:p w:rsidR="000677E9" w:rsidRPr="003A69A7" w:rsidRDefault="000677E9" w:rsidP="00F8195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Потапова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F8195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Ротару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798" w:type="dxa"/>
          </w:tcPr>
          <w:p w:rsidR="000677E9" w:rsidRPr="006657E1" w:rsidRDefault="000677E9" w:rsidP="006657E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38476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30.11.20</w:t>
            </w:r>
            <w:r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 w:rsidRPr="006657E1">
              <w:rPr>
                <w:sz w:val="20"/>
                <w:szCs w:val="20"/>
                <w:lang w:val="ro-RO"/>
              </w:rPr>
              <w:t>30.11.201</w:t>
            </w:r>
            <w:r w:rsidRPr="006657E1">
              <w:rPr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F8195E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0677E9" w:rsidRPr="00F0788D">
        <w:tc>
          <w:tcPr>
            <w:tcW w:w="550" w:type="dxa"/>
            <w:gridSpan w:val="2"/>
          </w:tcPr>
          <w:p w:rsidR="000677E9" w:rsidRPr="00A33125" w:rsidRDefault="000677E9" w:rsidP="00355B38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„Consulting </w:t>
            </w:r>
            <w:r>
              <w:rPr>
                <w:sz w:val="20"/>
                <w:szCs w:val="20"/>
                <w:lang w:val="ro-RO"/>
              </w:rPr>
              <w:t>-</w:t>
            </w:r>
            <w:r w:rsidRPr="003A69A7">
              <w:rPr>
                <w:sz w:val="20"/>
                <w:szCs w:val="20"/>
                <w:lang w:val="ro-RO"/>
              </w:rPr>
              <w:t>Modern 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0677E9" w:rsidRPr="00F0788D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F0788D">
              <w:rPr>
                <w:sz w:val="20"/>
                <w:szCs w:val="20"/>
                <w:lang w:val="ro-RO"/>
              </w:rPr>
              <w:t xml:space="preserve"> Дурлешть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F0788D">
              <w:rPr>
                <w:sz w:val="20"/>
                <w:szCs w:val="20"/>
                <w:lang w:val="ro-RO"/>
              </w:rPr>
              <w:t xml:space="preserve"> ул. Петру Рареш</w:t>
            </w:r>
            <w:r>
              <w:rPr>
                <w:sz w:val="20"/>
                <w:szCs w:val="20"/>
                <w:lang w:val="ro-RO"/>
              </w:rPr>
              <w:t>,</w:t>
            </w:r>
            <w:r w:rsidRPr="00F0788D">
              <w:rPr>
                <w:sz w:val="20"/>
                <w:szCs w:val="20"/>
                <w:lang w:val="ro-RO"/>
              </w:rPr>
              <w:t xml:space="preserve"> 17А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022241405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069169127</w:t>
            </w:r>
          </w:p>
          <w:p w:rsidR="000677E9" w:rsidRPr="00F0788D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068009632</w:t>
            </w:r>
          </w:p>
        </w:tc>
        <w:tc>
          <w:tcPr>
            <w:tcW w:w="1798" w:type="dxa"/>
          </w:tcPr>
          <w:p w:rsidR="000677E9" w:rsidRPr="00F0788D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Мирон 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F0788D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Живалковски И.</w:t>
            </w:r>
          </w:p>
          <w:p w:rsidR="000677E9" w:rsidRPr="00F0788D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 xml:space="preserve">Марченсо Е. </w:t>
            </w:r>
          </w:p>
        </w:tc>
        <w:tc>
          <w:tcPr>
            <w:tcW w:w="1798" w:type="dxa"/>
          </w:tcPr>
          <w:p w:rsidR="000677E9" w:rsidRPr="00F0788D" w:rsidRDefault="000677E9" w:rsidP="00ED1EA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 </w:t>
            </w:r>
            <w:r w:rsidRPr="00F0788D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42258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F0788D">
              <w:rPr>
                <w:sz w:val="20"/>
                <w:szCs w:val="20"/>
                <w:lang w:val="ro-RO"/>
              </w:rPr>
              <w:t xml:space="preserve"> от 15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Pr="00F0788D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F0788D">
              <w:rPr>
                <w:sz w:val="20"/>
                <w:szCs w:val="20"/>
                <w:lang w:val="ro-RO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 – 1</w:t>
            </w:r>
            <w:r w:rsidRPr="00F0788D"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Pr="00F0788D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 w:rsidRPr="00F0788D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0788D" w:rsidRDefault="000677E9" w:rsidP="00AA2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Pr="00F0788D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618" w:type="dxa"/>
          </w:tcPr>
          <w:p w:rsidR="000677E9" w:rsidRPr="00F0788D" w:rsidRDefault="000677E9" w:rsidP="00BE1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„Audit-Infocom” </w:t>
            </w:r>
            <w:r w:rsidRPr="00F0788D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338" w:type="dxa"/>
          </w:tcPr>
          <w:p w:rsidR="000677E9" w:rsidRPr="00127106" w:rsidRDefault="000677E9" w:rsidP="00BE1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F0788D">
              <w:rPr>
                <w:sz w:val="20"/>
                <w:szCs w:val="20"/>
                <w:lang w:val="ro-RO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3901,</w:t>
            </w:r>
            <w:r w:rsidRPr="00F0788D">
              <w:rPr>
                <w:sz w:val="20"/>
                <w:szCs w:val="20"/>
                <w:lang w:val="ro-RO"/>
              </w:rPr>
              <w:t xml:space="preserve"> г.Ка</w:t>
            </w:r>
            <w:r w:rsidRPr="00127106">
              <w:rPr>
                <w:sz w:val="20"/>
                <w:szCs w:val="20"/>
                <w:lang w:val="ro-RO"/>
              </w:rPr>
              <w:t>хул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BE1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7106">
              <w:rPr>
                <w:sz w:val="20"/>
                <w:szCs w:val="20"/>
                <w:lang w:val="ro-RO"/>
              </w:rPr>
              <w:t>ул. Мирч</w:t>
            </w:r>
            <w:r w:rsidRPr="005C1E3D">
              <w:rPr>
                <w:sz w:val="20"/>
                <w:szCs w:val="20"/>
                <w:lang w:val="ro-RO"/>
              </w:rPr>
              <w:t>а</w:t>
            </w:r>
            <w:r w:rsidRPr="00127106">
              <w:rPr>
                <w:sz w:val="20"/>
                <w:szCs w:val="20"/>
                <w:lang w:val="ro-RO"/>
              </w:rPr>
              <w:t xml:space="preserve"> чел Бэтрын,</w:t>
            </w:r>
            <w:r w:rsidRPr="003A69A7">
              <w:rPr>
                <w:sz w:val="20"/>
                <w:szCs w:val="20"/>
                <w:lang w:val="ro-RO"/>
              </w:rPr>
              <w:t xml:space="preserve"> 27</w:t>
            </w:r>
            <w:r>
              <w:rPr>
                <w:sz w:val="20"/>
                <w:szCs w:val="20"/>
                <w:lang w:val="ro-RO"/>
              </w:rPr>
              <w:t xml:space="preserve"> a/1</w:t>
            </w:r>
          </w:p>
          <w:p w:rsidR="000677E9" w:rsidRDefault="000677E9" w:rsidP="00E553D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0299</w:t>
            </w:r>
            <w:r>
              <w:rPr>
                <w:sz w:val="20"/>
                <w:szCs w:val="20"/>
                <w:lang w:val="ro-RO"/>
              </w:rPr>
              <w:t>36140</w:t>
            </w:r>
          </w:p>
          <w:p w:rsidR="000677E9" w:rsidRPr="003117C4" w:rsidRDefault="000677E9" w:rsidP="00E553D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079932852</w:t>
            </w:r>
          </w:p>
        </w:tc>
        <w:tc>
          <w:tcPr>
            <w:tcW w:w="1798" w:type="dxa"/>
          </w:tcPr>
          <w:p w:rsidR="000677E9" w:rsidRDefault="000677E9" w:rsidP="00BE103C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Корой Л.</w:t>
            </w:r>
          </w:p>
          <w:p w:rsidR="000677E9" w:rsidRDefault="000677E9" w:rsidP="00BE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Васылык Л.</w:t>
            </w:r>
          </w:p>
          <w:p w:rsidR="000677E9" w:rsidRPr="00C44FF1" w:rsidRDefault="000677E9" w:rsidP="00C4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М.</w:t>
            </w:r>
          </w:p>
        </w:tc>
        <w:tc>
          <w:tcPr>
            <w:tcW w:w="1798" w:type="dxa"/>
          </w:tcPr>
          <w:p w:rsidR="000677E9" w:rsidRPr="003A69A7" w:rsidRDefault="000677E9" w:rsidP="00ED1AA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  <w:lang w:val="ro-RO"/>
              </w:rPr>
              <w:t>296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05.</w:t>
            </w:r>
            <w:r w:rsidRPr="003A69A7">
              <w:rPr>
                <w:sz w:val="20"/>
                <w:szCs w:val="20"/>
                <w:lang w:val="ro-RO"/>
              </w:rPr>
              <w:t>20</w:t>
            </w:r>
            <w:r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-1</w:t>
            </w:r>
            <w:r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BE103C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trHeight w:val="744"/>
        </w:trPr>
        <w:tc>
          <w:tcPr>
            <w:tcW w:w="550" w:type="dxa"/>
            <w:gridSpan w:val="2"/>
          </w:tcPr>
          <w:p w:rsidR="000677E9" w:rsidRPr="00D45797" w:rsidRDefault="000677E9" w:rsidP="000C646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618" w:type="dxa"/>
          </w:tcPr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„Afex Service”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-200</w:t>
            </w:r>
            <w:r>
              <w:rPr>
                <w:sz w:val="20"/>
                <w:szCs w:val="20"/>
                <w:lang w:val="ro-RO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Буюкань 6</w:t>
            </w:r>
            <w:r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оф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37</w:t>
            </w:r>
          </w:p>
          <w:p w:rsidR="000677E9" w:rsidRPr="004342A5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022271346</w:t>
            </w:r>
          </w:p>
        </w:tc>
        <w:tc>
          <w:tcPr>
            <w:tcW w:w="1798" w:type="dxa"/>
          </w:tcPr>
          <w:p w:rsidR="000677E9" w:rsidRDefault="000677E9" w:rsidP="000C6465">
            <w:pPr>
              <w:jc w:val="center"/>
              <w:rPr>
                <w:sz w:val="20"/>
                <w:szCs w:val="20"/>
                <w:lang w:val="ro-RO"/>
              </w:rPr>
            </w:pPr>
            <w:r w:rsidRPr="000A7B71">
              <w:rPr>
                <w:sz w:val="20"/>
                <w:szCs w:val="20"/>
              </w:rPr>
              <w:t>Поломошных А.</w:t>
            </w:r>
          </w:p>
          <w:p w:rsidR="000677E9" w:rsidRDefault="000677E9" w:rsidP="000C6465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Негарэ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E91728" w:rsidRDefault="000677E9" w:rsidP="000C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 М.</w:t>
            </w:r>
          </w:p>
        </w:tc>
        <w:tc>
          <w:tcPr>
            <w:tcW w:w="1798" w:type="dxa"/>
          </w:tcPr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41697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25.04.2011-25.04.201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0C6465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trHeight w:val="744"/>
        </w:trPr>
        <w:tc>
          <w:tcPr>
            <w:tcW w:w="550" w:type="dxa"/>
            <w:gridSpan w:val="2"/>
          </w:tcPr>
          <w:p w:rsidR="000677E9" w:rsidRPr="00A0701A" w:rsidRDefault="000677E9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18" w:type="dxa"/>
          </w:tcPr>
          <w:p w:rsidR="000677E9" w:rsidRPr="003A69A7" w:rsidRDefault="000677E9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Real”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-2068,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6A6B7A" w:rsidRDefault="000677E9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Москова</w:t>
            </w:r>
            <w:r w:rsidRPr="00400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3/2, оф</w:t>
            </w:r>
            <w:r w:rsidRPr="00400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6B7A">
              <w:rPr>
                <w:sz w:val="20"/>
                <w:szCs w:val="20"/>
              </w:rPr>
              <w:t>43</w:t>
            </w:r>
          </w:p>
          <w:p w:rsidR="000677E9" w:rsidRPr="003A69A7" w:rsidRDefault="000677E9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755422</w:t>
            </w:r>
          </w:p>
        </w:tc>
        <w:tc>
          <w:tcPr>
            <w:tcW w:w="1798" w:type="dxa"/>
          </w:tcPr>
          <w:p w:rsidR="000677E9" w:rsidRDefault="000677E9" w:rsidP="006C51EF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Плачинта И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0677E9" w:rsidRDefault="000677E9" w:rsidP="006C51EF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Плачинта</w:t>
            </w:r>
            <w:r>
              <w:rPr>
                <w:sz w:val="20"/>
                <w:szCs w:val="20"/>
              </w:rPr>
              <w:t xml:space="preserve"> Е.</w:t>
            </w:r>
          </w:p>
          <w:p w:rsidR="000677E9" w:rsidRPr="00AC0118" w:rsidRDefault="000677E9" w:rsidP="006C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Усатый С.</w:t>
            </w:r>
          </w:p>
          <w:p w:rsidR="000677E9" w:rsidRPr="003A69A7" w:rsidRDefault="000677E9" w:rsidP="006C51E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37883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01.02.20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01.02.201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6C51EF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rPr>
          <w:trHeight w:val="744"/>
        </w:trPr>
        <w:tc>
          <w:tcPr>
            <w:tcW w:w="550" w:type="dxa"/>
            <w:gridSpan w:val="2"/>
          </w:tcPr>
          <w:p w:rsidR="000677E9" w:rsidRDefault="000677E9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618" w:type="dxa"/>
          </w:tcPr>
          <w:p w:rsidR="000677E9" w:rsidRPr="00E868D3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„Sovirina-audit” </w:t>
            </w:r>
            <w:r w:rsidRPr="00E868D3">
              <w:rPr>
                <w:sz w:val="20"/>
                <w:szCs w:val="20"/>
                <w:lang w:val="ro-RO"/>
              </w:rPr>
              <w:t>ООО</w:t>
            </w:r>
          </w:p>
          <w:p w:rsidR="000677E9" w:rsidRPr="003A69A7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</w:t>
            </w:r>
            <w:r>
              <w:rPr>
                <w:sz w:val="20"/>
                <w:szCs w:val="20"/>
                <w:lang w:val="ro-RO"/>
              </w:rPr>
              <w:t>42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0677E9" w:rsidRPr="006A6B7A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0452D">
              <w:rPr>
                <w:sz w:val="20"/>
                <w:szCs w:val="20"/>
                <w:lang w:val="ro-RO"/>
              </w:rPr>
              <w:t>пр.</w:t>
            </w:r>
            <w:r w:rsidRPr="006A6B7A">
              <w:rPr>
                <w:sz w:val="20"/>
                <w:szCs w:val="20"/>
                <w:lang w:val="ro-RO"/>
              </w:rPr>
              <w:t>Мирчя чел Бэтрын, 15/1 кв 38</w:t>
            </w:r>
          </w:p>
          <w:p w:rsidR="000677E9" w:rsidRPr="00241A21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6023</w:t>
            </w: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1798" w:type="dxa"/>
          </w:tcPr>
          <w:p w:rsidR="000677E9" w:rsidRPr="003A69A7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Захарченко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D0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Слободеану С.</w:t>
            </w:r>
          </w:p>
          <w:p w:rsidR="000677E9" w:rsidRPr="006813D5" w:rsidRDefault="000677E9" w:rsidP="00D0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 М.</w:t>
            </w:r>
          </w:p>
        </w:tc>
        <w:tc>
          <w:tcPr>
            <w:tcW w:w="1798" w:type="dxa"/>
          </w:tcPr>
          <w:p w:rsidR="000677E9" w:rsidRPr="003A69A7" w:rsidRDefault="000677E9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027820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14.03.20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-14.03.201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D0199B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rPr>
          <w:trHeight w:val="744"/>
        </w:trPr>
        <w:tc>
          <w:tcPr>
            <w:tcW w:w="550" w:type="dxa"/>
            <w:gridSpan w:val="2"/>
          </w:tcPr>
          <w:p w:rsidR="000677E9" w:rsidRPr="00E95A8E" w:rsidRDefault="000677E9" w:rsidP="009D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8" w:type="dxa"/>
          </w:tcPr>
          <w:p w:rsidR="000677E9" w:rsidRPr="00CD483C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CD483C">
              <w:rPr>
                <w:sz w:val="20"/>
                <w:szCs w:val="20"/>
                <w:lang w:val="ro-RO"/>
              </w:rPr>
              <w:t>„Bas</w:t>
            </w:r>
            <w:r>
              <w:rPr>
                <w:sz w:val="20"/>
                <w:szCs w:val="20"/>
              </w:rPr>
              <w:t xml:space="preserve"> </w:t>
            </w:r>
            <w:r w:rsidRPr="00CD483C">
              <w:rPr>
                <w:sz w:val="20"/>
                <w:szCs w:val="20"/>
              </w:rPr>
              <w:t>-</w:t>
            </w:r>
            <w:r w:rsidRPr="00CD483C">
              <w:rPr>
                <w:sz w:val="20"/>
                <w:szCs w:val="20"/>
                <w:lang w:val="ro-RO"/>
              </w:rPr>
              <w:t xml:space="preserve"> Audit” </w:t>
            </w:r>
            <w:r w:rsidRPr="00CD483C">
              <w:rPr>
                <w:sz w:val="20"/>
                <w:szCs w:val="20"/>
              </w:rPr>
              <w:t xml:space="preserve"> ООО</w:t>
            </w:r>
          </w:p>
          <w:p w:rsidR="000677E9" w:rsidRPr="00CD483C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CD483C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M</w:t>
            </w:r>
            <w:r w:rsidRPr="00E4663B">
              <w:rPr>
                <w:sz w:val="20"/>
                <w:szCs w:val="20"/>
                <w:lang w:val="ro-RO"/>
              </w:rPr>
              <w:t>Д</w:t>
            </w:r>
            <w:r w:rsidRPr="00CD483C">
              <w:rPr>
                <w:sz w:val="20"/>
                <w:szCs w:val="20"/>
                <w:lang w:val="ro-RO"/>
              </w:rPr>
              <w:t>-200</w:t>
            </w:r>
            <w:r w:rsidRPr="00E4663B">
              <w:rPr>
                <w:sz w:val="20"/>
                <w:szCs w:val="20"/>
                <w:lang w:val="ro-RO"/>
              </w:rPr>
              <w:t>1</w:t>
            </w:r>
            <w:r w:rsidRPr="00CD483C">
              <w:rPr>
                <w:sz w:val="20"/>
                <w:szCs w:val="20"/>
                <w:lang w:val="ro-RO"/>
              </w:rPr>
              <w:t>,</w:t>
            </w:r>
            <w:r w:rsidRPr="00E4663B">
              <w:rPr>
                <w:sz w:val="20"/>
                <w:szCs w:val="20"/>
                <w:lang w:val="ro-RO"/>
              </w:rPr>
              <w:t xml:space="preserve"> м</w:t>
            </w:r>
            <w:r w:rsidRPr="00CD483C">
              <w:rPr>
                <w:sz w:val="20"/>
                <w:szCs w:val="20"/>
                <w:lang w:val="ro-RO"/>
              </w:rPr>
              <w:t xml:space="preserve">. </w:t>
            </w:r>
            <w:r w:rsidRPr="00E4663B">
              <w:rPr>
                <w:sz w:val="20"/>
                <w:szCs w:val="20"/>
                <w:lang w:val="ro-RO"/>
              </w:rPr>
              <w:t>Кишинэу</w:t>
            </w:r>
            <w:r w:rsidRPr="00CD483C">
              <w:rPr>
                <w:sz w:val="20"/>
                <w:szCs w:val="20"/>
                <w:lang w:val="ro-RO"/>
              </w:rPr>
              <w:t>,</w:t>
            </w:r>
          </w:p>
          <w:p w:rsidR="000677E9" w:rsidRPr="00E4663B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4663B">
              <w:rPr>
                <w:sz w:val="20"/>
                <w:szCs w:val="20"/>
                <w:lang w:val="ro-RO"/>
              </w:rPr>
              <w:t>ул.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4663B">
              <w:rPr>
                <w:sz w:val="20"/>
                <w:szCs w:val="20"/>
                <w:lang w:val="ro-RO"/>
              </w:rPr>
              <w:t>Букурешть 6,</w:t>
            </w:r>
          </w:p>
          <w:p w:rsidR="000677E9" w:rsidRPr="00CD483C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0794</w:t>
            </w:r>
            <w:r>
              <w:rPr>
                <w:sz w:val="20"/>
                <w:szCs w:val="20"/>
              </w:rPr>
              <w:t>01155</w:t>
            </w:r>
            <w:r w:rsidRPr="00CD483C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CD483C">
              <w:rPr>
                <w:sz w:val="20"/>
                <w:szCs w:val="20"/>
                <w:lang w:val="ro-RO"/>
              </w:rPr>
              <w:t>260031</w:t>
            </w:r>
          </w:p>
        </w:tc>
        <w:tc>
          <w:tcPr>
            <w:tcW w:w="1798" w:type="dxa"/>
          </w:tcPr>
          <w:p w:rsidR="000677E9" w:rsidRPr="00CD483C" w:rsidRDefault="000677E9" w:rsidP="009D7660">
            <w:pPr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</w:rPr>
              <w:t>Бабэрэ Б</w:t>
            </w:r>
            <w:r w:rsidRPr="00CD483C">
              <w:rPr>
                <w:sz w:val="20"/>
                <w:szCs w:val="20"/>
                <w:lang w:val="ro-RO"/>
              </w:rPr>
              <w:t>.</w:t>
            </w:r>
          </w:p>
          <w:p w:rsidR="000677E9" w:rsidRPr="00CD483C" w:rsidRDefault="000677E9" w:rsidP="009D7660">
            <w:pPr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</w:rPr>
              <w:t>Бабэрэ И</w:t>
            </w:r>
            <w:r w:rsidRPr="00CD483C">
              <w:rPr>
                <w:sz w:val="20"/>
                <w:szCs w:val="20"/>
                <w:lang w:val="ro-RO"/>
              </w:rPr>
              <w:t>.</w:t>
            </w:r>
          </w:p>
          <w:p w:rsidR="000677E9" w:rsidRPr="007C2DC1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CD483C" w:rsidRDefault="000677E9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 xml:space="preserve">AMMII </w:t>
            </w:r>
            <w:r w:rsidRPr="00CD483C">
              <w:rPr>
                <w:sz w:val="20"/>
                <w:szCs w:val="20"/>
              </w:rPr>
              <w:t>№</w:t>
            </w:r>
            <w:r w:rsidRPr="00CD483C">
              <w:rPr>
                <w:sz w:val="20"/>
                <w:szCs w:val="20"/>
                <w:lang w:val="ro-RO"/>
              </w:rPr>
              <w:t xml:space="preserve"> 039118 </w:t>
            </w:r>
            <w:r w:rsidRPr="00CD483C">
              <w:rPr>
                <w:sz w:val="20"/>
                <w:szCs w:val="20"/>
              </w:rPr>
              <w:t>от</w:t>
            </w:r>
            <w:r w:rsidRPr="00CD483C">
              <w:rPr>
                <w:sz w:val="20"/>
                <w:szCs w:val="20"/>
                <w:lang w:val="ro-RO"/>
              </w:rPr>
              <w:t xml:space="preserve"> 02.03.2012 – 02.03.2017</w:t>
            </w:r>
          </w:p>
        </w:tc>
        <w:tc>
          <w:tcPr>
            <w:tcW w:w="1854" w:type="dxa"/>
          </w:tcPr>
          <w:p w:rsidR="000677E9" w:rsidRPr="00CD483C" w:rsidRDefault="000677E9" w:rsidP="009D7660">
            <w:pPr>
              <w:jc w:val="center"/>
              <w:rPr>
                <w:b/>
                <w:bCs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trHeight w:val="744"/>
        </w:trPr>
        <w:tc>
          <w:tcPr>
            <w:tcW w:w="550" w:type="dxa"/>
            <w:gridSpan w:val="2"/>
          </w:tcPr>
          <w:p w:rsidR="000677E9" w:rsidRPr="00D45797" w:rsidRDefault="000677E9" w:rsidP="001A42A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618" w:type="dxa"/>
          </w:tcPr>
          <w:p w:rsidR="000677E9" w:rsidRPr="00E018F4" w:rsidRDefault="000677E9" w:rsidP="00E018F4">
            <w:pPr>
              <w:pStyle w:val="BodyText2"/>
              <w:rPr>
                <w:lang w:val="en-US"/>
              </w:rPr>
            </w:pPr>
            <w:r>
              <w:t>„</w:t>
            </w:r>
            <w:r w:rsidRPr="00013F9D">
              <w:t xml:space="preserve">Ecofin-Audit Service” </w:t>
            </w:r>
            <w:r w:rsidRPr="003A69A7">
              <w:rPr>
                <w:lang w:val="ru-RU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-2012,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Когэлничяну</w:t>
            </w:r>
            <w:r w:rsidRPr="003A69A7">
              <w:rPr>
                <w:sz w:val="20"/>
                <w:szCs w:val="20"/>
                <w:lang w:val="ro-RO"/>
              </w:rPr>
              <w:t>, 34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272673,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279729</w:t>
            </w:r>
          </w:p>
        </w:tc>
        <w:tc>
          <w:tcPr>
            <w:tcW w:w="1798" w:type="dxa"/>
          </w:tcPr>
          <w:p w:rsidR="000677E9" w:rsidRPr="003A69A7" w:rsidRDefault="000677E9" w:rsidP="00355B3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Чебан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1D3222" w:rsidRDefault="000677E9" w:rsidP="00355B3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Выржневски М.</w:t>
            </w:r>
          </w:p>
        </w:tc>
        <w:tc>
          <w:tcPr>
            <w:tcW w:w="1798" w:type="dxa"/>
          </w:tcPr>
          <w:p w:rsidR="000677E9" w:rsidRPr="003A69A7" w:rsidRDefault="000677E9" w:rsidP="002E77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3222">
              <w:rPr>
                <w:sz w:val="20"/>
                <w:szCs w:val="20"/>
                <w:lang w:val="ro-RO"/>
              </w:rPr>
              <w:t xml:space="preserve">AMMII </w:t>
            </w:r>
            <w:r w:rsidRPr="001D3222">
              <w:rPr>
                <w:sz w:val="20"/>
                <w:szCs w:val="20"/>
              </w:rPr>
              <w:t>№</w:t>
            </w:r>
            <w:r w:rsidRPr="001D3222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42244</w:t>
            </w:r>
            <w:r w:rsidRPr="001D3222">
              <w:rPr>
                <w:sz w:val="20"/>
                <w:szCs w:val="20"/>
                <w:lang w:val="ro-RO"/>
              </w:rPr>
              <w:t xml:space="preserve"> </w:t>
            </w:r>
            <w:r w:rsidRPr="001D3222">
              <w:rPr>
                <w:sz w:val="20"/>
                <w:szCs w:val="20"/>
              </w:rPr>
              <w:t xml:space="preserve"> от  </w:t>
            </w:r>
            <w:r w:rsidRPr="001D3222">
              <w:rPr>
                <w:sz w:val="20"/>
                <w:szCs w:val="20"/>
                <w:lang w:val="ro-RO"/>
              </w:rPr>
              <w:t>28.03.20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1D3222">
              <w:rPr>
                <w:sz w:val="20"/>
                <w:szCs w:val="20"/>
                <w:lang w:val="ro-RO"/>
              </w:rPr>
              <w:t xml:space="preserve"> – 28.03.201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FF694B">
            <w:pPr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45797" w:rsidRDefault="000677E9" w:rsidP="001A42A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1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„Contserv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CF6E19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Еминеску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49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480416,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226352, 069076784</w:t>
            </w:r>
          </w:p>
        </w:tc>
        <w:tc>
          <w:tcPr>
            <w:tcW w:w="179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Ганчарук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0677E9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Тимчук  А.</w:t>
            </w:r>
          </w:p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035472</w:t>
            </w:r>
          </w:p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din 01.09.2010-</w:t>
            </w:r>
          </w:p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01.09.2015</w:t>
            </w:r>
          </w:p>
        </w:tc>
        <w:tc>
          <w:tcPr>
            <w:tcW w:w="1854" w:type="dxa"/>
          </w:tcPr>
          <w:p w:rsidR="000677E9" w:rsidRPr="003A69A7" w:rsidRDefault="000677E9" w:rsidP="006A682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A0701A" w:rsidRDefault="000677E9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3A69A7" w:rsidRDefault="000677E9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„Flagman-D”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-2001,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Щусева</w:t>
            </w:r>
            <w:r w:rsidRPr="00DB48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279998</w:t>
            </w:r>
          </w:p>
        </w:tc>
        <w:tc>
          <w:tcPr>
            <w:tcW w:w="1798" w:type="dxa"/>
          </w:tcPr>
          <w:p w:rsidR="000677E9" w:rsidRPr="003A69A7" w:rsidRDefault="000677E9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Долгий К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3B4730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Долгий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692575" w:rsidRDefault="000677E9" w:rsidP="00692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C75427" w:rsidRDefault="000677E9" w:rsidP="00F646D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13503">
              <w:rPr>
                <w:sz w:val="20"/>
                <w:szCs w:val="20"/>
                <w:lang w:val="ro-RO"/>
              </w:rPr>
              <w:t xml:space="preserve">AMMII </w:t>
            </w:r>
            <w:r w:rsidRPr="00A13503">
              <w:rPr>
                <w:sz w:val="20"/>
                <w:szCs w:val="20"/>
              </w:rPr>
              <w:t>№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</w:rPr>
              <w:t>2357</w:t>
            </w:r>
            <w:r w:rsidRPr="00A13503">
              <w:rPr>
                <w:sz w:val="20"/>
                <w:szCs w:val="20"/>
                <w:lang w:val="ro-RO"/>
              </w:rPr>
              <w:t xml:space="preserve"> </w:t>
            </w:r>
            <w:r w:rsidRPr="00A13503">
              <w:rPr>
                <w:sz w:val="20"/>
                <w:szCs w:val="20"/>
              </w:rPr>
              <w:t xml:space="preserve"> от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  <w:lang w:val="ro-RO"/>
              </w:rPr>
              <w:t>09.07.20</w:t>
            </w:r>
            <w:r>
              <w:rPr>
                <w:sz w:val="20"/>
                <w:szCs w:val="20"/>
              </w:rPr>
              <w:t>13</w:t>
            </w:r>
            <w:r w:rsidRPr="00A13503">
              <w:rPr>
                <w:sz w:val="20"/>
                <w:szCs w:val="20"/>
                <w:lang w:val="ro-RO"/>
              </w:rPr>
              <w:t>-09.07.201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B4730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744C89" w:rsidRDefault="000677E9" w:rsidP="001A42A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„BCI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98251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</w:t>
            </w:r>
            <w:r w:rsidRPr="003A69A7">
              <w:rPr>
                <w:sz w:val="20"/>
                <w:szCs w:val="20"/>
                <w:lang w:val="ro-RO"/>
              </w:rPr>
              <w:t xml:space="preserve"> M. </w:t>
            </w:r>
            <w:r>
              <w:rPr>
                <w:sz w:val="20"/>
                <w:szCs w:val="20"/>
              </w:rPr>
              <w:t>Чеботарь 2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234785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Тику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highlight w:val="lightGray"/>
              </w:rPr>
            </w:pPr>
            <w:r w:rsidRPr="003A69A7">
              <w:rPr>
                <w:sz w:val="20"/>
                <w:szCs w:val="20"/>
              </w:rPr>
              <w:t>Жекова Н.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3A69A7">
              <w:rPr>
                <w:sz w:val="20"/>
                <w:szCs w:val="20"/>
              </w:rPr>
              <w:t>35772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0-</w:t>
            </w:r>
            <w:r w:rsidRPr="003A69A7"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071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„Revcont – Audit”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-2015,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Сармизежетуса</w:t>
            </w:r>
            <w:r w:rsidRPr="003A69A7">
              <w:rPr>
                <w:sz w:val="20"/>
                <w:szCs w:val="20"/>
                <w:lang w:val="ro-RO"/>
              </w:rPr>
              <w:t>, 12,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.314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Вангельев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Коцобан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037</w:t>
            </w:r>
            <w:r>
              <w:rPr>
                <w:sz w:val="20"/>
                <w:szCs w:val="20"/>
                <w:lang w:val="ro-RO"/>
              </w:rPr>
              <w:t>859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23.09.2009-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23.09.2014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„Deltaudit”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E868D3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Митр.</w:t>
            </w:r>
            <w:r w:rsidRPr="00E868D3">
              <w:rPr>
                <w:sz w:val="20"/>
                <w:szCs w:val="20"/>
              </w:rPr>
              <w:t>Бэнулеску-Бодони 45, оф .413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3A69A7">
              <w:rPr>
                <w:sz w:val="20"/>
                <w:szCs w:val="20"/>
                <w:lang w:val="en-US"/>
              </w:rPr>
              <w:t>924500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Хэбэшеску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Хэбэшеску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90F5B" w:rsidRDefault="000677E9" w:rsidP="00AA601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038623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29.12.20</w:t>
            </w:r>
            <w:r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-29.12.201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904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– 98”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31 </w:t>
            </w:r>
            <w:r w:rsidRPr="003A69A7">
              <w:rPr>
                <w:sz w:val="20"/>
                <w:szCs w:val="20"/>
              </w:rPr>
              <w:t>Августа</w:t>
            </w:r>
            <w:r w:rsidRPr="003A69A7">
              <w:rPr>
                <w:sz w:val="20"/>
                <w:szCs w:val="20"/>
                <w:lang w:val="ro-RO"/>
              </w:rPr>
              <w:t>, 62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222845,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222038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Бивол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Брединская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032970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04.11.2009 – 04.11.2014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904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„Contaudit-Service”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Болгарская</w:t>
            </w:r>
            <w:r w:rsidRPr="003A69A7">
              <w:rPr>
                <w:sz w:val="20"/>
                <w:szCs w:val="20"/>
                <w:lang w:val="ro-RO"/>
              </w:rPr>
              <w:t xml:space="preserve">, 86,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.55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069160817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Дарий С.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Горянски З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BE440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40246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07.08.20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-07.08.201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E868D3">
        <w:tc>
          <w:tcPr>
            <w:tcW w:w="550" w:type="dxa"/>
            <w:gridSpan w:val="2"/>
          </w:tcPr>
          <w:p w:rsidR="000677E9" w:rsidRPr="00922259" w:rsidRDefault="000677E9" w:rsidP="00904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„GSA 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E868D3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ул. М Варлаам.65 оф</w:t>
            </w:r>
            <w:r>
              <w:rPr>
                <w:sz w:val="20"/>
                <w:szCs w:val="20"/>
                <w:lang w:val="ro-RO"/>
              </w:rPr>
              <w:t>.</w:t>
            </w:r>
            <w:r w:rsidRPr="00E868D3">
              <w:rPr>
                <w:sz w:val="20"/>
                <w:szCs w:val="20"/>
                <w:lang w:val="ro-RO"/>
              </w:rPr>
              <w:t xml:space="preserve"> 102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 xml:space="preserve">295806,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E868D3">
              <w:rPr>
                <w:sz w:val="20"/>
                <w:szCs w:val="20"/>
                <w:lang w:val="ro-RO"/>
              </w:rPr>
              <w:t>544848, 022</w:t>
            </w:r>
            <w:r w:rsidRPr="003A69A7">
              <w:rPr>
                <w:sz w:val="20"/>
                <w:szCs w:val="20"/>
                <w:lang w:val="ro-RO"/>
              </w:rPr>
              <w:t>237173</w:t>
            </w:r>
          </w:p>
        </w:tc>
        <w:tc>
          <w:tcPr>
            <w:tcW w:w="1798" w:type="dxa"/>
          </w:tcPr>
          <w:p w:rsidR="000677E9" w:rsidRPr="00E868D3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Дорофей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E868D3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Адаскалицый А.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E868D3">
              <w:rPr>
                <w:sz w:val="20"/>
                <w:szCs w:val="20"/>
                <w:lang w:val="ro-RO"/>
              </w:rPr>
              <w:t xml:space="preserve"> № </w:t>
            </w:r>
            <w:r w:rsidRPr="003A69A7">
              <w:rPr>
                <w:sz w:val="20"/>
                <w:szCs w:val="20"/>
                <w:lang w:val="ro-RO"/>
              </w:rPr>
              <w:t>03</w:t>
            </w:r>
            <w:r w:rsidRPr="00E868D3">
              <w:rPr>
                <w:sz w:val="20"/>
                <w:szCs w:val="20"/>
                <w:lang w:val="ro-RO"/>
              </w:rPr>
              <w:t>8475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E868D3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03.02.2009-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03.02.2014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904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8" w:type="dxa"/>
          </w:tcPr>
          <w:p w:rsidR="000677E9" w:rsidRPr="00AB4B00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  <w:lang w:val="ro-RO"/>
              </w:rPr>
              <w:t xml:space="preserve">„AC – Audit” </w:t>
            </w:r>
            <w:r w:rsidRPr="00AB4B00">
              <w:rPr>
                <w:sz w:val="20"/>
                <w:szCs w:val="20"/>
              </w:rPr>
              <w:t xml:space="preserve"> ООО</w:t>
            </w:r>
          </w:p>
          <w:p w:rsidR="000677E9" w:rsidRPr="00AB4B00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AB4B00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  <w:lang w:val="ro-RO"/>
              </w:rPr>
              <w:t>M</w:t>
            </w:r>
            <w:r w:rsidRPr="00AB4B00">
              <w:rPr>
                <w:sz w:val="20"/>
                <w:szCs w:val="20"/>
              </w:rPr>
              <w:t>Д</w:t>
            </w:r>
            <w:r w:rsidRPr="00AB4B00">
              <w:rPr>
                <w:sz w:val="20"/>
                <w:szCs w:val="20"/>
                <w:lang w:val="ro-RO"/>
              </w:rPr>
              <w:t xml:space="preserve">– 2068, </w:t>
            </w:r>
            <w:r w:rsidRPr="00AB4B00">
              <w:rPr>
                <w:sz w:val="20"/>
                <w:szCs w:val="20"/>
              </w:rPr>
              <w:t>м</w:t>
            </w:r>
            <w:r w:rsidRPr="00AB4B00">
              <w:rPr>
                <w:sz w:val="20"/>
                <w:szCs w:val="20"/>
                <w:lang w:val="ro-RO"/>
              </w:rPr>
              <w:t xml:space="preserve">. </w:t>
            </w:r>
            <w:r w:rsidRPr="00AB4B00">
              <w:rPr>
                <w:sz w:val="20"/>
                <w:szCs w:val="20"/>
              </w:rPr>
              <w:t>Кишинэу</w:t>
            </w:r>
            <w:r w:rsidRPr="00AB4B00">
              <w:rPr>
                <w:sz w:val="20"/>
                <w:szCs w:val="20"/>
                <w:lang w:val="ro-RO"/>
              </w:rPr>
              <w:t>,</w:t>
            </w:r>
          </w:p>
          <w:p w:rsidR="000677E9" w:rsidRDefault="000677E9" w:rsidP="003C5DF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Каля Ешилор, 10, оф.208</w:t>
            </w:r>
          </w:p>
          <w:p w:rsidR="000677E9" w:rsidRPr="00AB4B00" w:rsidRDefault="000677E9" w:rsidP="004536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022746397</w:t>
            </w:r>
          </w:p>
        </w:tc>
        <w:tc>
          <w:tcPr>
            <w:tcW w:w="1798" w:type="dxa"/>
          </w:tcPr>
          <w:p w:rsidR="000677E9" w:rsidRPr="00AB4B00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</w:rPr>
              <w:t>Андронатий</w:t>
            </w:r>
            <w:r w:rsidRPr="00AB4B00">
              <w:rPr>
                <w:sz w:val="20"/>
                <w:szCs w:val="20"/>
                <w:lang w:val="ro-RO"/>
              </w:rPr>
              <w:t xml:space="preserve"> A.</w:t>
            </w:r>
          </w:p>
          <w:p w:rsidR="000677E9" w:rsidRPr="00AB4B00" w:rsidRDefault="000677E9" w:rsidP="00E26C04">
            <w:pPr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</w:rPr>
              <w:t>Рабий В</w:t>
            </w:r>
            <w:r w:rsidRPr="00AB4B00">
              <w:rPr>
                <w:sz w:val="20"/>
                <w:szCs w:val="20"/>
                <w:lang w:val="ro-RO"/>
              </w:rPr>
              <w:t>.</w:t>
            </w:r>
          </w:p>
          <w:p w:rsidR="000677E9" w:rsidRPr="00AB4B00" w:rsidRDefault="000677E9" w:rsidP="00E26C0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AB4B00" w:rsidRDefault="000677E9" w:rsidP="00DA35D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  <w:lang w:val="ro-RO"/>
              </w:rPr>
              <w:t xml:space="preserve">A MMII </w:t>
            </w:r>
            <w:r w:rsidRPr="00AB4B00">
              <w:rPr>
                <w:sz w:val="20"/>
                <w:szCs w:val="20"/>
              </w:rPr>
              <w:t>№</w:t>
            </w:r>
            <w:r w:rsidRPr="00AB4B00">
              <w:rPr>
                <w:sz w:val="20"/>
                <w:szCs w:val="20"/>
                <w:lang w:val="ro-RO"/>
              </w:rPr>
              <w:t xml:space="preserve"> 036200 </w:t>
            </w:r>
            <w:r w:rsidRPr="00AB4B00">
              <w:rPr>
                <w:sz w:val="20"/>
                <w:szCs w:val="20"/>
              </w:rPr>
              <w:t xml:space="preserve"> от</w:t>
            </w:r>
            <w:r w:rsidRPr="00AB4B00">
              <w:rPr>
                <w:sz w:val="20"/>
                <w:szCs w:val="20"/>
                <w:lang w:val="ro-RO"/>
              </w:rPr>
              <w:t xml:space="preserve"> 15.04.20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AB4B00">
              <w:rPr>
                <w:sz w:val="20"/>
                <w:szCs w:val="20"/>
                <w:lang w:val="ro-RO"/>
              </w:rPr>
              <w:t>-15.04.201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AB4B00" w:rsidRDefault="000677E9" w:rsidP="00E26C04">
            <w:pPr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  <w:lang w:val="ro-RO"/>
              </w:rPr>
              <w:t>AFAM</w:t>
            </w:r>
          </w:p>
          <w:p w:rsidR="000677E9" w:rsidRPr="00AB4B00" w:rsidRDefault="000677E9" w:rsidP="00E26C04">
            <w:pPr>
              <w:jc w:val="center"/>
              <w:rPr>
                <w:sz w:val="20"/>
                <w:szCs w:val="20"/>
              </w:rPr>
            </w:pPr>
          </w:p>
          <w:p w:rsidR="000677E9" w:rsidRPr="00AB4B00" w:rsidRDefault="000677E9" w:rsidP="00E26C04">
            <w:pPr>
              <w:jc w:val="center"/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8" w:type="dxa"/>
          </w:tcPr>
          <w:p w:rsidR="000677E9" w:rsidRPr="008B267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„Confidential – Audit 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  <w:p w:rsidR="000677E9" w:rsidRPr="008B267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8B267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0677E9" w:rsidRPr="008B267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пр</w:t>
            </w:r>
            <w:r w:rsidRPr="008B2673">
              <w:rPr>
                <w:sz w:val="20"/>
                <w:szCs w:val="20"/>
                <w:lang w:val="ro-RO"/>
              </w:rPr>
              <w:t>.</w:t>
            </w:r>
            <w:r w:rsidRPr="008B2673">
              <w:rPr>
                <w:sz w:val="20"/>
                <w:szCs w:val="20"/>
              </w:rPr>
              <w:t xml:space="preserve"> Д. Кантемир,</w:t>
            </w:r>
            <w:r w:rsidRPr="008B2673">
              <w:rPr>
                <w:sz w:val="20"/>
                <w:szCs w:val="20"/>
                <w:lang w:val="ro-RO"/>
              </w:rPr>
              <w:t xml:space="preserve"> 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кв.</w:t>
            </w:r>
            <w:r w:rsidRPr="008B2673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0</w:t>
            </w:r>
          </w:p>
          <w:p w:rsidR="000677E9" w:rsidRPr="008B2673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260973</w:t>
            </w:r>
          </w:p>
        </w:tc>
        <w:tc>
          <w:tcPr>
            <w:tcW w:w="1798" w:type="dxa"/>
          </w:tcPr>
          <w:p w:rsidR="000677E9" w:rsidRDefault="000677E9" w:rsidP="0047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Анестиади В.</w:t>
            </w:r>
          </w:p>
          <w:p w:rsidR="000677E9" w:rsidRPr="008B2673" w:rsidRDefault="000677E9" w:rsidP="004718D2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Динтю И.</w:t>
            </w:r>
          </w:p>
          <w:p w:rsidR="000677E9" w:rsidRPr="008B2673" w:rsidRDefault="000677E9" w:rsidP="0047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8B267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029935  </w:t>
            </w:r>
            <w:r w:rsidRPr="008B2673">
              <w:rPr>
                <w:sz w:val="20"/>
                <w:szCs w:val="20"/>
              </w:rPr>
              <w:t>от</w:t>
            </w:r>
            <w:r w:rsidRPr="008B2673">
              <w:rPr>
                <w:sz w:val="20"/>
                <w:szCs w:val="20"/>
                <w:lang w:val="ro-RO"/>
              </w:rPr>
              <w:t xml:space="preserve"> 24.04.2012 – 24.04.2017</w:t>
            </w:r>
          </w:p>
        </w:tc>
        <w:tc>
          <w:tcPr>
            <w:tcW w:w="1854" w:type="dxa"/>
          </w:tcPr>
          <w:p w:rsidR="000677E9" w:rsidRPr="008B2673" w:rsidRDefault="000677E9" w:rsidP="004718D2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18" w:type="dxa"/>
          </w:tcPr>
          <w:p w:rsidR="000677E9" w:rsidRPr="002D166E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774C0D">
              <w:rPr>
                <w:sz w:val="20"/>
                <w:szCs w:val="20"/>
                <w:lang w:val="ro-RO"/>
              </w:rPr>
              <w:t xml:space="preserve">„ALTIMEEA”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774C0D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774C0D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0</w:t>
            </w:r>
            <w:r w:rsidRPr="00774C0D">
              <w:rPr>
                <w:sz w:val="20"/>
                <w:szCs w:val="20"/>
                <w:lang w:val="ro-RO"/>
              </w:rPr>
              <w:t>4, mun. Chişinău</w:t>
            </w:r>
          </w:p>
          <w:p w:rsidR="000677E9" w:rsidRPr="00CD1097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97FC6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31 Августа</w:t>
            </w:r>
            <w:r w:rsidRPr="003A5FA8">
              <w:rPr>
                <w:sz w:val="20"/>
                <w:szCs w:val="20"/>
              </w:rPr>
              <w:t xml:space="preserve"> 98</w:t>
            </w:r>
            <w:r w:rsidRPr="00774C0D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774C0D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504</w:t>
            </w:r>
          </w:p>
          <w:p w:rsidR="000677E9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74C0D">
              <w:rPr>
                <w:sz w:val="20"/>
                <w:szCs w:val="20"/>
                <w:lang w:val="ro-RO"/>
              </w:rPr>
              <w:t>079140175</w:t>
            </w:r>
          </w:p>
        </w:tc>
        <w:tc>
          <w:tcPr>
            <w:tcW w:w="1798" w:type="dxa"/>
          </w:tcPr>
          <w:p w:rsidR="000677E9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Timofeenco A.</w:t>
            </w:r>
          </w:p>
          <w:p w:rsidR="000677E9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Timofeenco T.</w:t>
            </w:r>
          </w:p>
        </w:tc>
        <w:tc>
          <w:tcPr>
            <w:tcW w:w="1798" w:type="dxa"/>
          </w:tcPr>
          <w:p w:rsidR="000677E9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o-RO"/>
              </w:rPr>
              <w:t xml:space="preserve"> 038913</w:t>
            </w:r>
          </w:p>
          <w:p w:rsidR="000677E9" w:rsidRDefault="000677E9" w:rsidP="004B088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.01.2012-</w:t>
            </w:r>
          </w:p>
          <w:p w:rsidR="000677E9" w:rsidRPr="002D166E" w:rsidRDefault="000677E9" w:rsidP="000B66A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.01.2017</w:t>
            </w:r>
          </w:p>
        </w:tc>
        <w:tc>
          <w:tcPr>
            <w:tcW w:w="1854" w:type="dxa"/>
          </w:tcPr>
          <w:p w:rsidR="000677E9" w:rsidRPr="003A69A7" w:rsidRDefault="000677E9" w:rsidP="00190FF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1A47E7">
        <w:tc>
          <w:tcPr>
            <w:tcW w:w="550" w:type="dxa"/>
            <w:gridSpan w:val="2"/>
          </w:tcPr>
          <w:p w:rsidR="000677E9" w:rsidRPr="00922259" w:rsidRDefault="000677E9" w:rsidP="000C49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„Truvorix”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1A47E7" w:rsidRDefault="000677E9" w:rsidP="00CD109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A47E7">
              <w:rPr>
                <w:sz w:val="20"/>
                <w:szCs w:val="20"/>
                <w:lang w:val="ro-RO"/>
              </w:rPr>
              <w:t>ул. Флорилор,6/2,кв. (оф</w:t>
            </w:r>
            <w:r>
              <w:rPr>
                <w:sz w:val="20"/>
                <w:szCs w:val="20"/>
                <w:lang w:val="ro-RO"/>
              </w:rPr>
              <w:t>.</w:t>
            </w:r>
            <w:r w:rsidRPr="001A47E7">
              <w:rPr>
                <w:sz w:val="20"/>
                <w:szCs w:val="20"/>
                <w:lang w:val="ro-RO"/>
              </w:rPr>
              <w:t xml:space="preserve"> 101)</w:t>
            </w:r>
          </w:p>
          <w:p w:rsidR="000677E9" w:rsidRPr="001A47E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1A47E7">
              <w:rPr>
                <w:sz w:val="20"/>
                <w:szCs w:val="20"/>
                <w:lang w:val="ro-RO"/>
              </w:rPr>
              <w:t>444449</w:t>
            </w:r>
          </w:p>
        </w:tc>
        <w:tc>
          <w:tcPr>
            <w:tcW w:w="1798" w:type="dxa"/>
          </w:tcPr>
          <w:p w:rsidR="000677E9" w:rsidRPr="001A47E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1A47E7">
              <w:rPr>
                <w:sz w:val="20"/>
                <w:szCs w:val="20"/>
                <w:lang w:val="ro-RO"/>
              </w:rPr>
              <w:t>Островский П.</w:t>
            </w:r>
          </w:p>
          <w:p w:rsidR="000677E9" w:rsidRPr="001A47E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1A47E7">
              <w:rPr>
                <w:sz w:val="20"/>
                <w:szCs w:val="20"/>
                <w:lang w:val="ro-RO"/>
              </w:rPr>
              <w:t>Швец Т.</w:t>
            </w:r>
          </w:p>
        </w:tc>
        <w:tc>
          <w:tcPr>
            <w:tcW w:w="1798" w:type="dxa"/>
          </w:tcPr>
          <w:p w:rsidR="000677E9" w:rsidRPr="001A47E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1A47E7">
              <w:rPr>
                <w:sz w:val="20"/>
                <w:szCs w:val="20"/>
                <w:lang w:val="ro-RO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1A47E7">
              <w:rPr>
                <w:sz w:val="20"/>
                <w:szCs w:val="20"/>
                <w:lang w:val="ro-RO"/>
              </w:rPr>
              <w:t>38523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1A47E7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17.11.20</w:t>
            </w:r>
            <w:r w:rsidRPr="001A47E7"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 w:rsidRPr="001510AE">
              <w:rPr>
                <w:sz w:val="20"/>
                <w:szCs w:val="20"/>
                <w:lang w:val="ro-RO"/>
              </w:rPr>
              <w:t>17.11.201</w:t>
            </w:r>
            <w:r w:rsidRPr="001A47E7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54" w:type="dxa"/>
          </w:tcPr>
          <w:p w:rsidR="000677E9" w:rsidRPr="001A47E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0677E9" w:rsidRPr="003A69A7" w:rsidRDefault="000677E9" w:rsidP="00AC4A8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7450A3">
        <w:tc>
          <w:tcPr>
            <w:tcW w:w="550" w:type="dxa"/>
            <w:gridSpan w:val="2"/>
          </w:tcPr>
          <w:p w:rsidR="000677E9" w:rsidRPr="001A47E7" w:rsidRDefault="000677E9" w:rsidP="0090464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618" w:type="dxa"/>
          </w:tcPr>
          <w:p w:rsidR="000677E9" w:rsidRPr="001A47E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„Avega-Audit” </w:t>
            </w:r>
            <w:r w:rsidRPr="001A47E7">
              <w:rPr>
                <w:sz w:val="20"/>
                <w:szCs w:val="20"/>
                <w:lang w:val="ro-RO"/>
              </w:rPr>
              <w:t xml:space="preserve"> ООО</w:t>
            </w:r>
          </w:p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1A47E7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-2068, </w:t>
            </w:r>
            <w:r w:rsidRPr="001A47E7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1A47E7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6A6B7A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1A47E7">
              <w:rPr>
                <w:sz w:val="20"/>
                <w:szCs w:val="20"/>
                <w:lang w:val="ro-RO"/>
              </w:rPr>
              <w:t xml:space="preserve">пр Московский, </w:t>
            </w:r>
            <w:r w:rsidRPr="000766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кв</w:t>
            </w:r>
            <w:r w:rsidRPr="006A6B7A">
              <w:rPr>
                <w:sz w:val="20"/>
                <w:szCs w:val="20"/>
              </w:rPr>
              <w:t>.</w:t>
            </w:r>
            <w:r w:rsidRPr="000766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444145</w:t>
            </w:r>
          </w:p>
        </w:tc>
        <w:tc>
          <w:tcPr>
            <w:tcW w:w="1798" w:type="dxa"/>
          </w:tcPr>
          <w:p w:rsidR="000677E9" w:rsidRPr="007450A3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Иову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  <w:p w:rsidR="000677E9" w:rsidRPr="007450A3" w:rsidRDefault="000677E9" w:rsidP="00616741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Истрати О.</w:t>
            </w:r>
          </w:p>
        </w:tc>
        <w:tc>
          <w:tcPr>
            <w:tcW w:w="1798" w:type="dxa"/>
          </w:tcPr>
          <w:p w:rsidR="000677E9" w:rsidRPr="007450A3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7450A3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7450A3">
              <w:rPr>
                <w:sz w:val="20"/>
                <w:szCs w:val="20"/>
                <w:lang w:val="ro-RO"/>
              </w:rPr>
              <w:t>37882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7450A3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07.08.20</w:t>
            </w:r>
            <w:r w:rsidRPr="007450A3">
              <w:rPr>
                <w:sz w:val="20"/>
                <w:szCs w:val="20"/>
                <w:lang w:val="ro-RO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-07.08.201</w:t>
            </w:r>
            <w:r w:rsidRPr="007450A3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7450A3" w:rsidRDefault="000677E9" w:rsidP="0090464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618" w:type="dxa"/>
          </w:tcPr>
          <w:p w:rsidR="000677E9" w:rsidRPr="007450A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Arc” </w:t>
            </w:r>
            <w:r w:rsidRPr="007450A3">
              <w:rPr>
                <w:sz w:val="20"/>
                <w:szCs w:val="20"/>
                <w:lang w:val="ro-RO"/>
              </w:rPr>
              <w:t>ООО</w:t>
            </w:r>
          </w:p>
          <w:p w:rsidR="000677E9" w:rsidRPr="003A69A7" w:rsidRDefault="000677E9" w:rsidP="004718D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7450A3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7450A3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Толстой</w:t>
            </w:r>
            <w:r w:rsidRPr="003A69A7">
              <w:rPr>
                <w:sz w:val="20"/>
                <w:szCs w:val="20"/>
                <w:lang w:val="ro-RO"/>
              </w:rPr>
              <w:t>, 72/6</w:t>
            </w:r>
          </w:p>
          <w:p w:rsidR="000677E9" w:rsidRPr="003A69A7" w:rsidRDefault="000677E9" w:rsidP="00E018F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546283</w:t>
            </w:r>
          </w:p>
        </w:tc>
        <w:tc>
          <w:tcPr>
            <w:tcW w:w="1798" w:type="dxa"/>
          </w:tcPr>
          <w:p w:rsidR="000677E9" w:rsidRDefault="000677E9" w:rsidP="004718D2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Зверев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Default="000677E9" w:rsidP="0047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Н.</w:t>
            </w:r>
          </w:p>
          <w:p w:rsidR="000677E9" w:rsidRPr="003117C4" w:rsidRDefault="000677E9" w:rsidP="00471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37858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27.07.2010 –  </w:t>
            </w:r>
          </w:p>
          <w:p w:rsidR="000677E9" w:rsidRPr="003A69A7" w:rsidRDefault="000677E9" w:rsidP="004718D2">
            <w:pPr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     27.07.2015       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14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18" w:type="dxa"/>
          </w:tcPr>
          <w:p w:rsidR="000677E9" w:rsidRPr="003A69A7" w:rsidRDefault="000677E9" w:rsidP="00D5364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„DALSEM Grup”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D536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D536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Кукорилор, </w:t>
            </w:r>
            <w:r w:rsidRPr="003A69A7">
              <w:rPr>
                <w:sz w:val="20"/>
                <w:szCs w:val="20"/>
                <w:lang w:val="ro-RO"/>
              </w:rPr>
              <w:t xml:space="preserve"> 12/13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465001,  069650057</w:t>
            </w:r>
          </w:p>
        </w:tc>
        <w:tc>
          <w:tcPr>
            <w:tcW w:w="1798" w:type="dxa"/>
          </w:tcPr>
          <w:p w:rsidR="000677E9" w:rsidRDefault="000677E9" w:rsidP="00D53644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Дубин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0677E9" w:rsidRPr="00B02BF1" w:rsidRDefault="000677E9" w:rsidP="00D5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Горбатюк Г.</w:t>
            </w:r>
          </w:p>
        </w:tc>
        <w:tc>
          <w:tcPr>
            <w:tcW w:w="1798" w:type="dxa"/>
          </w:tcPr>
          <w:p w:rsidR="000677E9" w:rsidRPr="003A69A7" w:rsidRDefault="000677E9" w:rsidP="00D536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030989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17.03.2009-</w:t>
            </w:r>
          </w:p>
          <w:p w:rsidR="000677E9" w:rsidRPr="003A69A7" w:rsidRDefault="000677E9" w:rsidP="00D536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17.03.2014</w:t>
            </w:r>
          </w:p>
        </w:tc>
        <w:tc>
          <w:tcPr>
            <w:tcW w:w="1854" w:type="dxa"/>
          </w:tcPr>
          <w:p w:rsidR="000677E9" w:rsidRPr="003A69A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516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„Audit - Natal”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6915E0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</w:rPr>
              <w:t>208</w:t>
            </w:r>
            <w:r w:rsidRPr="00E808E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Бубуеч</w:t>
            </w:r>
          </w:p>
          <w:p w:rsidR="000677E9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Штефан чел Маре</w:t>
            </w:r>
            <w:r>
              <w:rPr>
                <w:sz w:val="20"/>
                <w:szCs w:val="20"/>
                <w:lang w:val="ro-RO"/>
              </w:rPr>
              <w:t xml:space="preserve">, 28/1,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.8</w:t>
            </w:r>
          </w:p>
          <w:p w:rsidR="000677E9" w:rsidRPr="003A69A7" w:rsidRDefault="000677E9" w:rsidP="004357C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069565609</w:t>
            </w:r>
          </w:p>
        </w:tc>
        <w:tc>
          <w:tcPr>
            <w:tcW w:w="1798" w:type="dxa"/>
          </w:tcPr>
          <w:p w:rsidR="000677E9" w:rsidRDefault="000677E9" w:rsidP="00E26C04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Цуркан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N</w:t>
            </w:r>
            <w:r w:rsidRPr="003A69A7">
              <w:rPr>
                <w:sz w:val="20"/>
                <w:szCs w:val="20"/>
              </w:rPr>
              <w:t>.</w:t>
            </w:r>
          </w:p>
          <w:p w:rsidR="000677E9" w:rsidRPr="003A69A7" w:rsidRDefault="000677E9" w:rsidP="002D24F8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Цуркан </w:t>
            </w:r>
            <w:r>
              <w:rPr>
                <w:sz w:val="20"/>
                <w:szCs w:val="20"/>
              </w:rPr>
              <w:t>А</w:t>
            </w:r>
            <w:r w:rsidRPr="003A69A7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:rsidR="000677E9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039644</w:t>
            </w:r>
          </w:p>
          <w:p w:rsidR="000677E9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03.05.2012 -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03.05.2017</w:t>
            </w:r>
          </w:p>
        </w:tc>
        <w:tc>
          <w:tcPr>
            <w:tcW w:w="1854" w:type="dxa"/>
          </w:tcPr>
          <w:p w:rsidR="000677E9" w:rsidRPr="00371659" w:rsidRDefault="000677E9" w:rsidP="00E26C0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516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„Best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В. Александрии,</w:t>
            </w:r>
            <w:r w:rsidRPr="003A69A7">
              <w:rPr>
                <w:sz w:val="20"/>
                <w:szCs w:val="20"/>
                <w:lang w:val="ro-RO"/>
              </w:rPr>
              <w:t xml:space="preserve"> 78</w:t>
            </w:r>
          </w:p>
          <w:p w:rsidR="000677E9" w:rsidRPr="002E1575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>
              <w:rPr>
                <w:sz w:val="20"/>
                <w:szCs w:val="20"/>
              </w:rPr>
              <w:t>548774</w:t>
            </w:r>
          </w:p>
        </w:tc>
        <w:tc>
          <w:tcPr>
            <w:tcW w:w="1798" w:type="dxa"/>
          </w:tcPr>
          <w:p w:rsidR="000677E9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Димитрова Г.</w:t>
            </w:r>
          </w:p>
          <w:p w:rsidR="000677E9" w:rsidRPr="002464C0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2464C0">
              <w:rPr>
                <w:sz w:val="20"/>
                <w:szCs w:val="20"/>
              </w:rPr>
              <w:t>Сизова Т.</w:t>
            </w: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39614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26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26</w:t>
            </w:r>
            <w:r w:rsidRPr="003A69A7">
              <w:rPr>
                <w:sz w:val="20"/>
                <w:szCs w:val="20"/>
                <w:lang w:val="ro-RO"/>
              </w:rPr>
              <w:t>.04.201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516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B77FE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„Financiar-Audit”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B77FE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B77FE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B77FE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Щусев</w:t>
            </w:r>
            <w:r w:rsidRPr="003A69A7">
              <w:rPr>
                <w:sz w:val="20"/>
                <w:szCs w:val="20"/>
                <w:lang w:val="ro-RO"/>
              </w:rPr>
              <w:t>, 47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271036,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278491</w:t>
            </w:r>
          </w:p>
        </w:tc>
        <w:tc>
          <w:tcPr>
            <w:tcW w:w="1798" w:type="dxa"/>
          </w:tcPr>
          <w:p w:rsidR="000677E9" w:rsidRPr="00091743" w:rsidRDefault="000677E9" w:rsidP="00B77FED">
            <w:pPr>
              <w:jc w:val="center"/>
              <w:rPr>
                <w:sz w:val="20"/>
                <w:szCs w:val="20"/>
                <w:lang w:val="ro-RO"/>
              </w:rPr>
            </w:pPr>
            <w:r w:rsidRPr="00091743">
              <w:rPr>
                <w:sz w:val="20"/>
                <w:szCs w:val="20"/>
              </w:rPr>
              <w:t>Могоряну В</w:t>
            </w:r>
            <w:r w:rsidRPr="00091743">
              <w:rPr>
                <w:sz w:val="20"/>
                <w:szCs w:val="20"/>
                <w:lang w:val="ro-RO"/>
              </w:rPr>
              <w:t>.</w:t>
            </w:r>
          </w:p>
          <w:p w:rsidR="000677E9" w:rsidRPr="00091743" w:rsidRDefault="000677E9" w:rsidP="00B77FED">
            <w:pPr>
              <w:jc w:val="center"/>
              <w:rPr>
                <w:sz w:val="20"/>
                <w:szCs w:val="20"/>
              </w:rPr>
            </w:pPr>
            <w:r w:rsidRPr="00091743">
              <w:rPr>
                <w:sz w:val="20"/>
                <w:szCs w:val="20"/>
              </w:rPr>
              <w:t>Ротару В.</w:t>
            </w:r>
          </w:p>
          <w:p w:rsidR="000677E9" w:rsidRPr="00091743" w:rsidRDefault="000677E9" w:rsidP="00B7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091743" w:rsidRDefault="000677E9" w:rsidP="00B77FE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091743">
              <w:rPr>
                <w:sz w:val="20"/>
                <w:szCs w:val="20"/>
                <w:lang w:val="ro-RO"/>
              </w:rPr>
              <w:t xml:space="preserve">MMII </w:t>
            </w:r>
            <w:r w:rsidRPr="00091743">
              <w:rPr>
                <w:sz w:val="20"/>
                <w:szCs w:val="20"/>
              </w:rPr>
              <w:t>№</w:t>
            </w:r>
            <w:r w:rsidRPr="00091743">
              <w:rPr>
                <w:sz w:val="20"/>
                <w:szCs w:val="20"/>
                <w:lang w:val="ro-RO"/>
              </w:rPr>
              <w:t xml:space="preserve"> 012812 </w:t>
            </w:r>
            <w:r w:rsidRPr="00091743">
              <w:rPr>
                <w:sz w:val="20"/>
                <w:szCs w:val="20"/>
              </w:rPr>
              <w:t xml:space="preserve"> от</w:t>
            </w:r>
            <w:r w:rsidRPr="00091743">
              <w:rPr>
                <w:sz w:val="20"/>
                <w:szCs w:val="20"/>
                <w:lang w:val="ro-RO"/>
              </w:rPr>
              <w:t xml:space="preserve"> 28.07.2009 – 28.07.2014</w:t>
            </w:r>
          </w:p>
        </w:tc>
        <w:tc>
          <w:tcPr>
            <w:tcW w:w="1854" w:type="dxa"/>
          </w:tcPr>
          <w:p w:rsidR="000677E9" w:rsidRPr="003A69A7" w:rsidRDefault="000677E9" w:rsidP="00B77FED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A83EAE">
        <w:tc>
          <w:tcPr>
            <w:tcW w:w="550" w:type="dxa"/>
            <w:gridSpan w:val="2"/>
          </w:tcPr>
          <w:p w:rsidR="000677E9" w:rsidRPr="00922259" w:rsidRDefault="000677E9" w:rsidP="00025F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8" w:type="dxa"/>
          </w:tcPr>
          <w:p w:rsidR="000677E9" w:rsidRPr="00B65E32" w:rsidRDefault="000677E9" w:rsidP="00025FF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,,PRIMINFO-GRUP AUDIT”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A83EAE" w:rsidRDefault="000677E9" w:rsidP="00A83E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25FF6">
              <w:rPr>
                <w:sz w:val="20"/>
                <w:szCs w:val="20"/>
                <w:lang w:val="ro-RO"/>
              </w:rPr>
              <w:t>МД</w:t>
            </w:r>
            <w:r>
              <w:rPr>
                <w:sz w:val="20"/>
                <w:szCs w:val="20"/>
                <w:lang w:val="ro-RO"/>
              </w:rPr>
              <w:t xml:space="preserve"> -2044,</w:t>
            </w:r>
            <w:r w:rsidRPr="00025FF6">
              <w:rPr>
                <w:sz w:val="20"/>
                <w:szCs w:val="20"/>
                <w:lang w:val="ro-RO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025FF6">
              <w:rPr>
                <w:sz w:val="20"/>
                <w:szCs w:val="20"/>
                <w:lang w:val="ro-RO"/>
              </w:rPr>
              <w:t>Кишинэу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0677E9" w:rsidRPr="00B65E32" w:rsidRDefault="000677E9" w:rsidP="00A83E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7791">
              <w:rPr>
                <w:sz w:val="20"/>
                <w:szCs w:val="20"/>
                <w:lang w:val="ro-RO"/>
              </w:rPr>
              <w:t>у</w:t>
            </w:r>
            <w:r w:rsidRPr="00A83EAE">
              <w:rPr>
                <w:sz w:val="20"/>
                <w:szCs w:val="20"/>
                <w:lang w:val="ro-RO"/>
              </w:rPr>
              <w:t>л</w:t>
            </w:r>
            <w:r>
              <w:rPr>
                <w:sz w:val="20"/>
                <w:szCs w:val="20"/>
                <w:lang w:val="ro-RO"/>
              </w:rPr>
              <w:t>.</w:t>
            </w:r>
            <w:r w:rsidRPr="00A83EAE">
              <w:rPr>
                <w:sz w:val="20"/>
                <w:szCs w:val="20"/>
                <w:lang w:val="ro-RO"/>
              </w:rPr>
              <w:t xml:space="preserve"> П</w:t>
            </w:r>
            <w:r>
              <w:rPr>
                <w:sz w:val="20"/>
                <w:szCs w:val="20"/>
                <w:lang w:val="ro-RO"/>
              </w:rPr>
              <w:t>.</w:t>
            </w:r>
            <w:r w:rsidRPr="00A83EAE">
              <w:rPr>
                <w:sz w:val="20"/>
                <w:szCs w:val="20"/>
                <w:lang w:val="ro-RO"/>
              </w:rPr>
              <w:t>Заднипру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 w:rsidRPr="00127791">
              <w:rPr>
                <w:sz w:val="20"/>
                <w:szCs w:val="20"/>
                <w:lang w:val="ro-RO"/>
              </w:rPr>
              <w:t>/1 кв. 175,</w:t>
            </w:r>
            <w:r>
              <w:rPr>
                <w:sz w:val="20"/>
                <w:szCs w:val="20"/>
                <w:lang w:val="ro-RO"/>
              </w:rPr>
              <w:t xml:space="preserve"> 069240411</w:t>
            </w:r>
          </w:p>
        </w:tc>
        <w:tc>
          <w:tcPr>
            <w:tcW w:w="1798" w:type="dxa"/>
          </w:tcPr>
          <w:p w:rsidR="000677E9" w:rsidRPr="00FB4C62" w:rsidRDefault="000677E9" w:rsidP="00025FF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FB4C62">
              <w:rPr>
                <w:sz w:val="20"/>
                <w:szCs w:val="20"/>
              </w:rPr>
              <w:t>Дандара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0677E9" w:rsidRPr="00FB4C62" w:rsidRDefault="000677E9" w:rsidP="00025FF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Годя 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8" w:type="dxa"/>
          </w:tcPr>
          <w:p w:rsidR="000677E9" w:rsidRPr="003A7487" w:rsidRDefault="000677E9" w:rsidP="00025FF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nr.042467 din 26.07.2013-     26.07.2018</w:t>
            </w:r>
          </w:p>
        </w:tc>
        <w:tc>
          <w:tcPr>
            <w:tcW w:w="1854" w:type="dxa"/>
          </w:tcPr>
          <w:p w:rsidR="000677E9" w:rsidRPr="00B65E32" w:rsidRDefault="000677E9" w:rsidP="00025FF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2731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618" w:type="dxa"/>
          </w:tcPr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„Audit-Complex”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MД-2044, м. Кишинэу,</w:t>
            </w:r>
          </w:p>
          <w:p w:rsidR="000677E9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A.Руссо 59/4, кв.164</w:t>
            </w:r>
          </w:p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022220106, </w:t>
            </w:r>
            <w:r w:rsidRPr="003A69A7">
              <w:rPr>
                <w:sz w:val="20"/>
                <w:szCs w:val="20"/>
                <w:lang w:val="ro-RO"/>
              </w:rPr>
              <w:t>079455212</w:t>
            </w:r>
          </w:p>
        </w:tc>
        <w:tc>
          <w:tcPr>
            <w:tcW w:w="1798" w:type="dxa"/>
          </w:tcPr>
          <w:p w:rsidR="000677E9" w:rsidRPr="003A69A7" w:rsidRDefault="000677E9" w:rsidP="00273116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Дулап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E7F14" w:rsidRDefault="000677E9" w:rsidP="002731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Кузик 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C01C7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42586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26.02.20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26.02.201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273116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2731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618" w:type="dxa"/>
          </w:tcPr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„DTC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A.</w:t>
            </w:r>
            <w:r w:rsidRPr="003A69A7">
              <w:rPr>
                <w:sz w:val="20"/>
                <w:szCs w:val="20"/>
              </w:rPr>
              <w:t>Руссо,</w:t>
            </w:r>
            <w:r w:rsidRPr="003A69A7">
              <w:rPr>
                <w:sz w:val="20"/>
                <w:szCs w:val="20"/>
                <w:lang w:val="ro-RO"/>
              </w:rPr>
              <w:t xml:space="preserve"> 59/4,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164</w:t>
            </w:r>
          </w:p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331332</w:t>
            </w:r>
          </w:p>
        </w:tc>
        <w:tc>
          <w:tcPr>
            <w:tcW w:w="1798" w:type="dxa"/>
          </w:tcPr>
          <w:p w:rsidR="000677E9" w:rsidRDefault="000677E9" w:rsidP="00273116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Дабижа С.</w:t>
            </w:r>
          </w:p>
          <w:p w:rsidR="000677E9" w:rsidRPr="003E7F14" w:rsidRDefault="000677E9" w:rsidP="002731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Попович 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42241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03.02.2009-</w:t>
            </w:r>
          </w:p>
          <w:p w:rsidR="000677E9" w:rsidRPr="003A69A7" w:rsidRDefault="000677E9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03.02.2014</w:t>
            </w:r>
          </w:p>
        </w:tc>
        <w:tc>
          <w:tcPr>
            <w:tcW w:w="1854" w:type="dxa"/>
          </w:tcPr>
          <w:p w:rsidR="000677E9" w:rsidRPr="003A69A7" w:rsidRDefault="000677E9" w:rsidP="00273116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922259" w:rsidRDefault="000677E9" w:rsidP="00FB4C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618" w:type="dxa"/>
          </w:tcPr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„Valaudit”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 – 2009, м. Кишинэу,</w:t>
            </w:r>
          </w:p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M. Когэлничяну 75, oф. 6</w:t>
            </w:r>
          </w:p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924144</w:t>
            </w:r>
          </w:p>
        </w:tc>
        <w:tc>
          <w:tcPr>
            <w:tcW w:w="1798" w:type="dxa"/>
          </w:tcPr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Фоаля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020704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23.03.2011-23.03.2016</w:t>
            </w:r>
          </w:p>
        </w:tc>
        <w:tc>
          <w:tcPr>
            <w:tcW w:w="1854" w:type="dxa"/>
          </w:tcPr>
          <w:p w:rsidR="000677E9" w:rsidRPr="003A69A7" w:rsidRDefault="000677E9" w:rsidP="00853BB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A0701A" w:rsidRDefault="000677E9" w:rsidP="00FB4C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618" w:type="dxa"/>
          </w:tcPr>
          <w:p w:rsidR="000677E9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,,BDO AUDIT CONSULTING”</w:t>
            </w:r>
          </w:p>
          <w:p w:rsidR="000677E9" w:rsidRPr="007450A3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4307C5">
              <w:rPr>
                <w:sz w:val="20"/>
                <w:szCs w:val="20"/>
                <w:lang w:val="en-US"/>
              </w:rPr>
              <w:t>-2005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4307C5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6D474B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4307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П.</w:t>
            </w:r>
            <w:r w:rsidRPr="006D474B">
              <w:rPr>
                <w:sz w:val="20"/>
                <w:szCs w:val="20"/>
                <w:lang w:val="ro-RO"/>
              </w:rPr>
              <w:t>Р</w:t>
            </w:r>
            <w:r>
              <w:rPr>
                <w:sz w:val="20"/>
                <w:szCs w:val="20"/>
                <w:lang w:val="ro-RO"/>
              </w:rPr>
              <w:t>ареш</w:t>
            </w:r>
            <w:r w:rsidRPr="004307C5">
              <w:rPr>
                <w:sz w:val="20"/>
                <w:szCs w:val="20"/>
                <w:lang w:val="en-US"/>
              </w:rPr>
              <w:t xml:space="preserve"> 36 </w:t>
            </w:r>
            <w:r>
              <w:rPr>
                <w:sz w:val="20"/>
                <w:szCs w:val="20"/>
              </w:rPr>
              <w:t>оф</w:t>
            </w:r>
            <w:r>
              <w:rPr>
                <w:sz w:val="20"/>
                <w:szCs w:val="20"/>
                <w:lang w:val="en-US"/>
              </w:rPr>
              <w:t>.</w:t>
            </w:r>
            <w:r w:rsidRPr="004307C5">
              <w:rPr>
                <w:sz w:val="20"/>
                <w:szCs w:val="20"/>
                <w:lang w:val="en-US"/>
              </w:rPr>
              <w:t>140</w:t>
            </w:r>
          </w:p>
          <w:p w:rsidR="000677E9" w:rsidRPr="006D474B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022602363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079423070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98" w:type="dxa"/>
          </w:tcPr>
          <w:p w:rsidR="000677E9" w:rsidRPr="0003471E" w:rsidRDefault="000677E9" w:rsidP="008467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Морару 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8" w:type="dxa"/>
          </w:tcPr>
          <w:p w:rsidR="000677E9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АММII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9174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041518</w:t>
            </w:r>
          </w:p>
          <w:p w:rsidR="000677E9" w:rsidRPr="0003471E" w:rsidRDefault="000677E9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091743">
              <w:rPr>
                <w:sz w:val="20"/>
                <w:szCs w:val="20"/>
              </w:rPr>
              <w:t>от</w:t>
            </w:r>
            <w:r w:rsidRPr="0009174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06</w:t>
            </w:r>
            <w:r w:rsidRPr="00091743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09174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91743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06</w:t>
            </w:r>
            <w:r w:rsidRPr="00091743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091743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0C646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A83EAE" w:rsidRDefault="000677E9" w:rsidP="00FB4C6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618" w:type="dxa"/>
          </w:tcPr>
          <w:p w:rsidR="000677E9" w:rsidRPr="00A83EAE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„NVS-Audit” </w:t>
            </w:r>
            <w:r w:rsidRPr="00A83EAE">
              <w:rPr>
                <w:sz w:val="20"/>
                <w:szCs w:val="20"/>
                <w:lang w:val="ro-RO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A83EAE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A83EA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83EA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83EAE">
              <w:rPr>
                <w:sz w:val="20"/>
                <w:szCs w:val="20"/>
                <w:lang w:val="ro-RO"/>
              </w:rPr>
              <w:t>ул. Щусева</w:t>
            </w:r>
            <w:r w:rsidRPr="003A69A7">
              <w:rPr>
                <w:sz w:val="20"/>
                <w:szCs w:val="20"/>
                <w:lang w:val="ro-RO"/>
              </w:rPr>
              <w:t xml:space="preserve">,105,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</w:p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022500672</w:t>
            </w:r>
          </w:p>
        </w:tc>
        <w:tc>
          <w:tcPr>
            <w:tcW w:w="1798" w:type="dxa"/>
          </w:tcPr>
          <w:p w:rsidR="000677E9" w:rsidRPr="000A7B71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A7B71">
              <w:rPr>
                <w:sz w:val="20"/>
                <w:szCs w:val="20"/>
              </w:rPr>
              <w:t>Стратулат Н</w:t>
            </w:r>
            <w:r w:rsidRPr="000A7B71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036102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02.12.2010 -02.12.2015</w:t>
            </w:r>
          </w:p>
        </w:tc>
        <w:tc>
          <w:tcPr>
            <w:tcW w:w="1854" w:type="dxa"/>
          </w:tcPr>
          <w:p w:rsidR="000677E9" w:rsidRPr="003A69A7" w:rsidRDefault="000677E9" w:rsidP="000C646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170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618" w:type="dxa"/>
          </w:tcPr>
          <w:p w:rsidR="000677E9" w:rsidRPr="006D474B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„LRI </w:t>
            </w:r>
            <w:r w:rsidRPr="006D474B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 xml:space="preserve">ESTIM” </w:t>
            </w:r>
            <w:r w:rsidRPr="006D474B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33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6D474B">
              <w:rPr>
                <w:sz w:val="20"/>
                <w:szCs w:val="20"/>
                <w:lang w:val="ro-RO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 xml:space="preserve">-2068, </w:t>
            </w:r>
            <w:r w:rsidRPr="006D474B">
              <w:rPr>
                <w:sz w:val="20"/>
                <w:szCs w:val="20"/>
                <w:lang w:val="ro-RO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6D474B">
              <w:rPr>
                <w:sz w:val="20"/>
                <w:szCs w:val="20"/>
                <w:lang w:val="ro-RO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D474B">
              <w:rPr>
                <w:sz w:val="20"/>
                <w:szCs w:val="20"/>
                <w:lang w:val="ro-RO"/>
              </w:rPr>
              <w:t>ул. М.Костин,</w:t>
            </w:r>
            <w:r w:rsidRPr="008B2673">
              <w:rPr>
                <w:sz w:val="20"/>
                <w:szCs w:val="20"/>
                <w:lang w:val="ro-RO"/>
              </w:rPr>
              <w:t xml:space="preserve"> 7, </w:t>
            </w:r>
            <w:r w:rsidRPr="006D474B">
              <w:rPr>
                <w:sz w:val="20"/>
                <w:szCs w:val="20"/>
                <w:lang w:val="ro-RO"/>
              </w:rPr>
              <w:t>оф</w:t>
            </w:r>
            <w:r w:rsidRPr="008B2673">
              <w:rPr>
                <w:sz w:val="20"/>
                <w:szCs w:val="20"/>
                <w:lang w:val="ro-RO"/>
              </w:rPr>
              <w:t>.709</w:t>
            </w:r>
          </w:p>
          <w:p w:rsidR="000677E9" w:rsidRPr="008B2673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449106</w:t>
            </w:r>
          </w:p>
        </w:tc>
        <w:tc>
          <w:tcPr>
            <w:tcW w:w="1798" w:type="dxa"/>
          </w:tcPr>
          <w:p w:rsidR="000677E9" w:rsidRPr="006D474B" w:rsidRDefault="000677E9" w:rsidP="00B900A2">
            <w:pPr>
              <w:jc w:val="center"/>
              <w:rPr>
                <w:sz w:val="20"/>
                <w:szCs w:val="20"/>
                <w:lang w:val="ro-RO"/>
              </w:rPr>
            </w:pPr>
            <w:r w:rsidRPr="006D474B">
              <w:rPr>
                <w:sz w:val="20"/>
                <w:szCs w:val="20"/>
                <w:lang w:val="ro-RO"/>
              </w:rPr>
              <w:t>Спыну Р.</w:t>
            </w:r>
          </w:p>
        </w:tc>
        <w:tc>
          <w:tcPr>
            <w:tcW w:w="1798" w:type="dxa"/>
          </w:tcPr>
          <w:p w:rsidR="000677E9" w:rsidRPr="006D474B" w:rsidRDefault="000677E9" w:rsidP="00B900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6D474B">
              <w:rPr>
                <w:sz w:val="20"/>
                <w:szCs w:val="20"/>
                <w:lang w:val="ro-RO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0</w:t>
            </w:r>
            <w:r w:rsidRPr="006D474B">
              <w:rPr>
                <w:sz w:val="20"/>
                <w:szCs w:val="20"/>
                <w:lang w:val="ro-RO"/>
              </w:rPr>
              <w:t>41713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6D474B">
              <w:rPr>
                <w:sz w:val="20"/>
                <w:szCs w:val="20"/>
                <w:lang w:val="ro-RO"/>
              </w:rPr>
              <w:t xml:space="preserve"> от</w:t>
            </w:r>
            <w:r w:rsidRPr="008B2673">
              <w:rPr>
                <w:sz w:val="20"/>
                <w:szCs w:val="20"/>
                <w:lang w:val="ro-RO"/>
              </w:rPr>
              <w:t xml:space="preserve"> 16.05.20</w:t>
            </w:r>
            <w:r w:rsidRPr="006D474B">
              <w:rPr>
                <w:sz w:val="20"/>
                <w:szCs w:val="20"/>
                <w:lang w:val="ro-RO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-16.05.201</w:t>
            </w:r>
            <w:r w:rsidRPr="006D474B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54" w:type="dxa"/>
          </w:tcPr>
          <w:p w:rsidR="000677E9" w:rsidRPr="008B2673" w:rsidRDefault="000677E9" w:rsidP="00E26C04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306F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„First Audit Internaţional” A</w:t>
            </w:r>
            <w:r w:rsidRPr="003A69A7">
              <w:rPr>
                <w:sz w:val="20"/>
                <w:szCs w:val="20"/>
              </w:rPr>
              <w:t>О</w:t>
            </w: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</w:t>
            </w:r>
            <w:r>
              <w:rPr>
                <w:sz w:val="20"/>
                <w:szCs w:val="20"/>
                <w:lang w:val="ro-RO"/>
              </w:rPr>
              <w:t>9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1F50BA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М Когэлничяну</w:t>
            </w:r>
            <w:r w:rsidRPr="001F50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61 кв</w:t>
            </w:r>
            <w:r w:rsidRPr="001F50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7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213452</w:t>
            </w:r>
          </w:p>
        </w:tc>
        <w:tc>
          <w:tcPr>
            <w:tcW w:w="1798" w:type="dxa"/>
          </w:tcPr>
          <w:p w:rsidR="000677E9" w:rsidRPr="003A69A7" w:rsidRDefault="000677E9" w:rsidP="004718D2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Шойму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4F4475" w:rsidRDefault="000677E9" w:rsidP="0047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027845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14.03.20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 – 14.03.201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306F28">
            <w:pPr>
              <w:jc w:val="center"/>
              <w:rPr>
                <w:sz w:val="20"/>
                <w:szCs w:val="20"/>
                <w:lang w:val="en-US"/>
              </w:rPr>
            </w:pPr>
            <w:r w:rsidRPr="001F50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1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„Audit-Bagnat”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ул. Колумна,</w:t>
            </w:r>
            <w:r w:rsidRPr="008B2673">
              <w:rPr>
                <w:sz w:val="20"/>
                <w:szCs w:val="20"/>
                <w:lang w:val="ro-RO"/>
              </w:rPr>
              <w:t xml:space="preserve"> 104, </w:t>
            </w:r>
            <w:r w:rsidRPr="008B2673">
              <w:rPr>
                <w:sz w:val="20"/>
                <w:szCs w:val="20"/>
              </w:rPr>
              <w:t>кв</w:t>
            </w:r>
            <w:r w:rsidRPr="008B2673">
              <w:rPr>
                <w:sz w:val="20"/>
                <w:szCs w:val="20"/>
                <w:lang w:val="ro-RO"/>
              </w:rPr>
              <w:t>.322</w:t>
            </w:r>
          </w:p>
          <w:p w:rsidR="000677E9" w:rsidRPr="008B2673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229367</w:t>
            </w:r>
          </w:p>
        </w:tc>
        <w:tc>
          <w:tcPr>
            <w:tcW w:w="1798" w:type="dxa"/>
          </w:tcPr>
          <w:p w:rsidR="000677E9" w:rsidRPr="008B2673" w:rsidRDefault="000677E9" w:rsidP="00E26C04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Тэрэчилэ В</w:t>
            </w:r>
            <w:r w:rsidRPr="008B2673">
              <w:rPr>
                <w:sz w:val="20"/>
                <w:szCs w:val="20"/>
                <w:lang w:val="ro-RO"/>
              </w:rPr>
              <w:t>.</w:t>
            </w:r>
          </w:p>
          <w:p w:rsidR="000677E9" w:rsidRPr="008B2673" w:rsidRDefault="000677E9" w:rsidP="00E2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A15AFC" w:rsidRDefault="000677E9" w:rsidP="00C62DD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 xml:space="preserve"> №</w:t>
            </w:r>
            <w:r w:rsidRPr="008B2673">
              <w:rPr>
                <w:sz w:val="20"/>
                <w:szCs w:val="20"/>
                <w:lang w:val="en-US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 xml:space="preserve">028150 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8B2673">
              <w:rPr>
                <w:sz w:val="20"/>
                <w:szCs w:val="20"/>
                <w:lang w:val="en-US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>16.04.20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8B2673">
              <w:rPr>
                <w:sz w:val="20"/>
                <w:szCs w:val="20"/>
                <w:lang w:val="ro-RO"/>
              </w:rPr>
              <w:t>-16.04.201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8B2673" w:rsidRDefault="000677E9" w:rsidP="00E26C04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306F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61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„Capital-Audit”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-2069</w:t>
            </w:r>
            <w:r w:rsidRPr="008B2673">
              <w:rPr>
                <w:sz w:val="20"/>
                <w:szCs w:val="20"/>
              </w:rPr>
              <w:t xml:space="preserve"> 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0677E9" w:rsidRPr="003148D5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 Лупан 17</w:t>
            </w:r>
          </w:p>
          <w:p w:rsidR="000677E9" w:rsidRPr="008B2673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286095</w:t>
            </w:r>
          </w:p>
        </w:tc>
        <w:tc>
          <w:tcPr>
            <w:tcW w:w="1798" w:type="dxa"/>
          </w:tcPr>
          <w:p w:rsidR="000677E9" w:rsidRPr="008B2673" w:rsidRDefault="000677E9" w:rsidP="00E26C04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Небельчук А.</w:t>
            </w:r>
          </w:p>
          <w:p w:rsidR="000677E9" w:rsidRPr="008B2673" w:rsidRDefault="000677E9" w:rsidP="00E2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8B2673" w:rsidRDefault="000677E9" w:rsidP="00AA05D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22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43014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22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13-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71659" w:rsidRDefault="000677E9" w:rsidP="00E26C04">
            <w:pPr>
              <w:jc w:val="center"/>
              <w:rPr>
                <w:b/>
                <w:bCs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41300D">
        <w:tc>
          <w:tcPr>
            <w:tcW w:w="550" w:type="dxa"/>
            <w:gridSpan w:val="2"/>
          </w:tcPr>
          <w:p w:rsidR="000677E9" w:rsidRPr="00A0701A" w:rsidRDefault="000677E9" w:rsidP="00306F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„Audit-Data”</w:t>
            </w:r>
            <w:r w:rsidRPr="003A69A7">
              <w:rPr>
                <w:sz w:val="20"/>
                <w:szCs w:val="20"/>
              </w:rPr>
              <w:t xml:space="preserve">  ООО</w:t>
            </w:r>
          </w:p>
        </w:tc>
        <w:tc>
          <w:tcPr>
            <w:tcW w:w="233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4307C5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 w:rsidRPr="00A41C30"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4307C5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307C5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4307C5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4307C5">
              <w:rPr>
                <w:sz w:val="20"/>
                <w:szCs w:val="20"/>
                <w:lang w:val="ro-RO"/>
              </w:rPr>
              <w:t>М Варлаам</w:t>
            </w:r>
            <w:r w:rsidRPr="003A69A7">
              <w:rPr>
                <w:sz w:val="20"/>
                <w:szCs w:val="20"/>
                <w:lang w:val="ro-RO"/>
              </w:rPr>
              <w:t>,6</w:t>
            </w:r>
            <w:r w:rsidRPr="004307C5">
              <w:rPr>
                <w:sz w:val="20"/>
                <w:szCs w:val="20"/>
                <w:lang w:val="ro-RO"/>
              </w:rPr>
              <w:t>5, оф. 406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878095</w:t>
            </w:r>
          </w:p>
        </w:tc>
        <w:tc>
          <w:tcPr>
            <w:tcW w:w="1798" w:type="dxa"/>
          </w:tcPr>
          <w:p w:rsidR="000677E9" w:rsidRPr="0041300D" w:rsidRDefault="000677E9" w:rsidP="006A6827">
            <w:pPr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Кручереску А.</w:t>
            </w:r>
          </w:p>
          <w:p w:rsidR="000677E9" w:rsidRPr="0041300D" w:rsidRDefault="000677E9" w:rsidP="006A6827">
            <w:pPr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98" w:type="dxa"/>
          </w:tcPr>
          <w:p w:rsidR="000677E9" w:rsidRPr="003A69A7" w:rsidRDefault="000677E9" w:rsidP="006A68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41300D">
              <w:rPr>
                <w:sz w:val="20"/>
                <w:szCs w:val="20"/>
                <w:lang w:val="ro-RO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 xml:space="preserve">028234 </w:t>
            </w:r>
            <w:r w:rsidRPr="0041300D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10.04.20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6737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10.04.201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6A682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41300D">
            <w:pPr>
              <w:jc w:val="center"/>
              <w:rPr>
                <w:sz w:val="20"/>
                <w:szCs w:val="20"/>
                <w:lang w:val="en-US"/>
              </w:rPr>
            </w:pPr>
            <w:r w:rsidRPr="0041300D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„Just</w:t>
            </w:r>
          </w:p>
          <w:p w:rsidR="000677E9" w:rsidRPr="0041300D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Audit” </w:t>
            </w:r>
            <w:r w:rsidRPr="0041300D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41300D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-2003, </w:t>
            </w:r>
            <w:r w:rsidRPr="0041300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1300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1300D">
              <w:rPr>
                <w:sz w:val="20"/>
                <w:szCs w:val="20"/>
                <w:lang w:val="ro-RO"/>
              </w:rPr>
              <w:t>Дурлешты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ул. Т. В</w:t>
            </w:r>
            <w:r w:rsidRPr="003A69A7">
              <w:rPr>
                <w:sz w:val="20"/>
                <w:szCs w:val="20"/>
              </w:rPr>
              <w:t>ладимиреску</w:t>
            </w:r>
            <w:r w:rsidRPr="003A69A7">
              <w:rPr>
                <w:sz w:val="20"/>
                <w:szCs w:val="20"/>
                <w:lang w:val="en-US"/>
              </w:rPr>
              <w:t>,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62/1,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.2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069083706</w:t>
            </w:r>
          </w:p>
        </w:tc>
        <w:tc>
          <w:tcPr>
            <w:tcW w:w="1798" w:type="dxa"/>
          </w:tcPr>
          <w:p w:rsidR="000677E9" w:rsidRDefault="000677E9" w:rsidP="004718D2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Андони С.</w:t>
            </w:r>
          </w:p>
          <w:p w:rsidR="000677E9" w:rsidRPr="003A69A7" w:rsidRDefault="000677E9" w:rsidP="0047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22785">
              <w:rPr>
                <w:sz w:val="20"/>
                <w:szCs w:val="20"/>
                <w:lang w:val="ro-RO"/>
              </w:rPr>
              <w:t xml:space="preserve">AMMII nr. 039226 </w:t>
            </w:r>
            <w:r w:rsidRPr="00922785">
              <w:rPr>
                <w:sz w:val="20"/>
                <w:szCs w:val="20"/>
              </w:rPr>
              <w:t>от</w:t>
            </w:r>
            <w:r w:rsidRPr="00922785">
              <w:rPr>
                <w:sz w:val="20"/>
                <w:szCs w:val="20"/>
                <w:lang w:val="ro-RO"/>
              </w:rPr>
              <w:t xml:space="preserve"> 05.03.2012 – 05.03.2017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0677E9" w:rsidRPr="003A69A7" w:rsidRDefault="000677E9" w:rsidP="004718D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413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„PRIMAN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-2001,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Щусев</w:t>
            </w:r>
            <w:r>
              <w:rPr>
                <w:sz w:val="20"/>
                <w:szCs w:val="20"/>
              </w:rPr>
              <w:t xml:space="preserve">  31</w:t>
            </w:r>
            <w:r w:rsidRPr="00025F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677E9" w:rsidRPr="00B73BF6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549993</w:t>
            </w:r>
          </w:p>
        </w:tc>
        <w:tc>
          <w:tcPr>
            <w:tcW w:w="1798" w:type="dxa"/>
          </w:tcPr>
          <w:p w:rsidR="000677E9" w:rsidRPr="00692575" w:rsidRDefault="000677E9" w:rsidP="004718D2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Долгий </w:t>
            </w:r>
            <w:r>
              <w:rPr>
                <w:sz w:val="20"/>
                <w:szCs w:val="20"/>
              </w:rPr>
              <w:t>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A1350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13503">
              <w:rPr>
                <w:sz w:val="20"/>
                <w:szCs w:val="20"/>
                <w:lang w:val="ro-RO"/>
              </w:rPr>
              <w:t xml:space="preserve">AMMII </w:t>
            </w:r>
            <w:r w:rsidRPr="00A13503">
              <w:rPr>
                <w:sz w:val="20"/>
                <w:szCs w:val="20"/>
              </w:rPr>
              <w:t>№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40220</w:t>
            </w:r>
            <w:r w:rsidRPr="00A13503">
              <w:rPr>
                <w:sz w:val="20"/>
                <w:szCs w:val="20"/>
                <w:lang w:val="ro-RO"/>
              </w:rPr>
              <w:t xml:space="preserve"> </w:t>
            </w:r>
            <w:r w:rsidRPr="00A13503">
              <w:rPr>
                <w:sz w:val="20"/>
                <w:szCs w:val="20"/>
              </w:rPr>
              <w:t xml:space="preserve"> от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</w:rPr>
              <w:t>12.07.2010-</w:t>
            </w:r>
          </w:p>
          <w:p w:rsidR="000677E9" w:rsidRPr="00A13503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13503">
              <w:rPr>
                <w:sz w:val="20"/>
                <w:szCs w:val="20"/>
              </w:rPr>
              <w:t>12.07.2015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413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„Optimaudit”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MД-2012, м. Кишинэу,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ул.M.Варлаам, 65, oф.319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270103</w:t>
            </w: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Чобану В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0677E9" w:rsidRPr="003A69A7" w:rsidRDefault="000677E9" w:rsidP="004718D2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029679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11.04.20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 – 11.04.201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A0701A" w:rsidRDefault="000677E9" w:rsidP="004307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– LV”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- 2072,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Валя Кручий,</w:t>
            </w:r>
            <w:r w:rsidRPr="003A69A7">
              <w:rPr>
                <w:sz w:val="20"/>
                <w:szCs w:val="20"/>
                <w:lang w:val="ro-RO"/>
              </w:rPr>
              <w:t xml:space="preserve"> 24,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41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2701</w:t>
            </w: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Штирбу А.</w:t>
            </w:r>
          </w:p>
        </w:tc>
        <w:tc>
          <w:tcPr>
            <w:tcW w:w="1798" w:type="dxa"/>
          </w:tcPr>
          <w:p w:rsidR="000677E9" w:rsidRPr="003A69A7" w:rsidRDefault="000677E9" w:rsidP="00965F5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029589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25.08.20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-25.08.201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4718D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306F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61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„Novaudit”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- 20</w:t>
            </w:r>
            <w:r w:rsidRPr="008B2673">
              <w:rPr>
                <w:sz w:val="20"/>
                <w:szCs w:val="20"/>
              </w:rPr>
              <w:t>60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 xml:space="preserve">пр. Дачия, 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>38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кв</w:t>
            </w:r>
            <w:r w:rsidRPr="008B2673">
              <w:rPr>
                <w:sz w:val="20"/>
                <w:szCs w:val="20"/>
                <w:lang w:val="ro-RO"/>
              </w:rPr>
              <w:t>.</w:t>
            </w:r>
            <w:r w:rsidRPr="008B2673">
              <w:rPr>
                <w:sz w:val="20"/>
                <w:szCs w:val="20"/>
              </w:rPr>
              <w:t>200</w:t>
            </w:r>
          </w:p>
          <w:p w:rsidR="000677E9" w:rsidRPr="008B2673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774143,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8B2673">
              <w:rPr>
                <w:sz w:val="20"/>
                <w:szCs w:val="20"/>
                <w:lang w:val="ro-RO"/>
              </w:rPr>
              <w:t>665021</w:t>
            </w:r>
          </w:p>
        </w:tc>
        <w:tc>
          <w:tcPr>
            <w:tcW w:w="1798" w:type="dxa"/>
          </w:tcPr>
          <w:p w:rsidR="000677E9" w:rsidRPr="008B2673" w:rsidRDefault="000677E9" w:rsidP="00E26C04">
            <w:pPr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Новак И</w:t>
            </w:r>
            <w:r w:rsidRPr="008B2673">
              <w:rPr>
                <w:sz w:val="20"/>
                <w:szCs w:val="20"/>
                <w:lang w:val="ro-RO"/>
              </w:rPr>
              <w:t>.</w:t>
            </w:r>
          </w:p>
          <w:p w:rsidR="000677E9" w:rsidRPr="008B2673" w:rsidRDefault="000677E9" w:rsidP="00E26C0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8B2673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0</w:t>
            </w:r>
            <w:r w:rsidRPr="008B2673">
              <w:rPr>
                <w:sz w:val="20"/>
                <w:szCs w:val="20"/>
              </w:rPr>
              <w:t>34388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>22</w:t>
            </w:r>
            <w:r w:rsidRPr="008B2673">
              <w:rPr>
                <w:sz w:val="20"/>
                <w:szCs w:val="20"/>
                <w:lang w:val="ro-RO"/>
              </w:rPr>
              <w:t>.04.20</w:t>
            </w:r>
            <w:r w:rsidRPr="008B2673">
              <w:rPr>
                <w:sz w:val="20"/>
                <w:szCs w:val="20"/>
              </w:rPr>
              <w:t>1</w:t>
            </w:r>
            <w:r w:rsidRPr="008B2673">
              <w:rPr>
                <w:sz w:val="20"/>
                <w:szCs w:val="20"/>
                <w:lang w:val="ro-RO"/>
              </w:rPr>
              <w:t xml:space="preserve">0 – </w:t>
            </w:r>
            <w:r w:rsidRPr="008B2673">
              <w:rPr>
                <w:sz w:val="20"/>
                <w:szCs w:val="20"/>
              </w:rPr>
              <w:t>22</w:t>
            </w:r>
            <w:r w:rsidRPr="008B2673">
              <w:rPr>
                <w:sz w:val="20"/>
                <w:szCs w:val="20"/>
                <w:lang w:val="ro-RO"/>
              </w:rPr>
              <w:t>.04.201</w:t>
            </w:r>
            <w:r w:rsidRPr="008B2673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8B2673" w:rsidRDefault="000677E9" w:rsidP="00E26C0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516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61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Sedan”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-2075</w:t>
            </w:r>
            <w:r w:rsidRPr="003A69A7">
              <w:rPr>
                <w:sz w:val="20"/>
                <w:szCs w:val="20"/>
              </w:rPr>
              <w:t>,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И. Виеру,</w:t>
            </w:r>
            <w:r w:rsidRPr="003A69A7">
              <w:rPr>
                <w:sz w:val="20"/>
                <w:szCs w:val="20"/>
                <w:lang w:val="ro-RO"/>
              </w:rPr>
              <w:t xml:space="preserve"> 15/3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488047</w:t>
            </w:r>
          </w:p>
        </w:tc>
        <w:tc>
          <w:tcPr>
            <w:tcW w:w="1798" w:type="dxa"/>
          </w:tcPr>
          <w:p w:rsidR="000677E9" w:rsidRPr="003A69A7" w:rsidRDefault="000677E9" w:rsidP="004718D2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Дима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0677E9" w:rsidRPr="003A69A7" w:rsidRDefault="000677E9" w:rsidP="004718D2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3A69A7">
              <w:rPr>
                <w:sz w:val="20"/>
                <w:szCs w:val="20"/>
              </w:rPr>
              <w:t>344</w:t>
            </w:r>
            <w:r>
              <w:rPr>
                <w:sz w:val="20"/>
                <w:szCs w:val="20"/>
              </w:rPr>
              <w:t>33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21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0 – </w:t>
            </w:r>
            <w:r w:rsidRPr="003A69A7">
              <w:rPr>
                <w:sz w:val="20"/>
                <w:szCs w:val="20"/>
              </w:rPr>
              <w:t>21</w:t>
            </w:r>
            <w:r w:rsidRPr="003A69A7">
              <w:rPr>
                <w:sz w:val="20"/>
                <w:szCs w:val="20"/>
                <w:lang w:val="ro-RO"/>
              </w:rPr>
              <w:t>.04.201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8B2673" w:rsidRDefault="000677E9" w:rsidP="00E26C0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103A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„Alkont”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971201" w:rsidRDefault="000677E9" w:rsidP="00971201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Петру Рареш,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7, o</w:t>
            </w:r>
            <w:r w:rsidRPr="003A69A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ro-RO"/>
              </w:rPr>
              <w:t>.3</w:t>
            </w:r>
          </w:p>
          <w:p w:rsidR="000677E9" w:rsidRDefault="000677E9" w:rsidP="00EE784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93627</w:t>
            </w:r>
          </w:p>
          <w:p w:rsidR="000677E9" w:rsidRPr="00EE7842" w:rsidRDefault="000677E9" w:rsidP="00EE784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069118130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Куликовская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035202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27</w:t>
            </w:r>
            <w:r w:rsidRPr="003A69A7">
              <w:rPr>
                <w:sz w:val="20"/>
                <w:szCs w:val="20"/>
                <w:lang w:val="ro-RO"/>
              </w:rPr>
              <w:t>.07.2010-27.07.2015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4F6101">
            <w:pPr>
              <w:jc w:val="center"/>
              <w:rPr>
                <w:sz w:val="20"/>
                <w:szCs w:val="20"/>
                <w:lang w:val="en-US"/>
              </w:rPr>
            </w:pPr>
            <w:r w:rsidRPr="00F55C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„Audit-Afirm”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5C1E3D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Болгарская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  <w:p w:rsidR="000677E9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022225882</w:t>
            </w:r>
          </w:p>
          <w:p w:rsidR="000677E9" w:rsidRPr="0010512E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022225897</w:t>
            </w:r>
          </w:p>
        </w:tc>
        <w:tc>
          <w:tcPr>
            <w:tcW w:w="1798" w:type="dxa"/>
          </w:tcPr>
          <w:p w:rsidR="000677E9" w:rsidRPr="003A69A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Дамаскина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0677E9" w:rsidRPr="003A69A7" w:rsidRDefault="000677E9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028610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20.05.20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20.05.201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AC4A8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170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„Deukalion”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A27226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-2023, </w:t>
            </w:r>
            <w:r w:rsidRPr="00A27226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27226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A27226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27226">
              <w:rPr>
                <w:sz w:val="20"/>
                <w:szCs w:val="20"/>
                <w:lang w:val="ro-RO"/>
              </w:rPr>
              <w:t xml:space="preserve">Штефан чел </w:t>
            </w:r>
            <w:r>
              <w:rPr>
                <w:sz w:val="20"/>
                <w:szCs w:val="20"/>
                <w:lang w:val="ro-RO"/>
              </w:rPr>
              <w:t>M</w:t>
            </w:r>
            <w:r w:rsidRPr="005F18DC">
              <w:rPr>
                <w:sz w:val="20"/>
                <w:szCs w:val="20"/>
                <w:lang w:val="ro-RO"/>
              </w:rPr>
              <w:t>аре</w:t>
            </w:r>
            <w:r w:rsidRPr="00A27226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180, </w:t>
            </w:r>
            <w:r w:rsidRPr="00A27226">
              <w:rPr>
                <w:sz w:val="20"/>
                <w:szCs w:val="20"/>
                <w:lang w:val="ro-RO"/>
              </w:rPr>
              <w:t>оф</w:t>
            </w:r>
            <w:r w:rsidRPr="003A69A7">
              <w:rPr>
                <w:sz w:val="20"/>
                <w:szCs w:val="20"/>
                <w:lang w:val="ro-RO"/>
              </w:rPr>
              <w:t>.213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922507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Крачун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CD76DB">
            <w:pPr>
              <w:jc w:val="center"/>
              <w:rPr>
                <w:b/>
                <w:bCs/>
                <w:lang w:val="ro-RO"/>
              </w:rPr>
            </w:pPr>
            <w:r w:rsidRPr="00F25F3D">
              <w:rPr>
                <w:sz w:val="20"/>
                <w:szCs w:val="20"/>
                <w:lang w:val="ro-RO"/>
              </w:rPr>
              <w:t xml:space="preserve">AMMII </w:t>
            </w:r>
            <w:r w:rsidRPr="00F25F3D">
              <w:rPr>
                <w:sz w:val="20"/>
                <w:szCs w:val="20"/>
              </w:rPr>
              <w:t>№</w:t>
            </w:r>
            <w:r w:rsidRPr="00F25F3D">
              <w:rPr>
                <w:sz w:val="20"/>
                <w:szCs w:val="20"/>
                <w:lang w:val="ro-RO"/>
              </w:rPr>
              <w:t xml:space="preserve"> 038824 </w:t>
            </w:r>
            <w:r w:rsidRPr="00F25F3D">
              <w:rPr>
                <w:sz w:val="20"/>
                <w:szCs w:val="20"/>
              </w:rPr>
              <w:t xml:space="preserve"> от</w:t>
            </w:r>
            <w:r w:rsidRPr="00F25F3D">
              <w:rPr>
                <w:sz w:val="20"/>
                <w:szCs w:val="20"/>
                <w:lang w:val="ro-RO"/>
              </w:rPr>
              <w:t xml:space="preserve"> 22.01.2012- 22.01.2017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282BF4">
        <w:tc>
          <w:tcPr>
            <w:tcW w:w="550" w:type="dxa"/>
            <w:gridSpan w:val="2"/>
          </w:tcPr>
          <w:p w:rsidR="000677E9" w:rsidRPr="00FB4C62" w:rsidRDefault="000677E9" w:rsidP="00E673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0677E9" w:rsidRPr="003A69A7" w:rsidRDefault="000677E9" w:rsidP="00E673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„Audit-Victor”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282BF4" w:rsidRDefault="000677E9" w:rsidP="008517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82BF4">
              <w:rPr>
                <w:sz w:val="20"/>
                <w:szCs w:val="20"/>
                <w:lang w:val="ro-RO"/>
              </w:rPr>
              <w:t>ул. Тигина,65, оф.503</w:t>
            </w:r>
          </w:p>
          <w:p w:rsidR="000677E9" w:rsidRPr="00282BF4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82BF4">
              <w:rPr>
                <w:sz w:val="20"/>
                <w:szCs w:val="20"/>
                <w:lang w:val="ro-RO"/>
              </w:rPr>
              <w:t>022276366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282BF4">
              <w:rPr>
                <w:sz w:val="20"/>
                <w:szCs w:val="20"/>
                <w:lang w:val="ro-RO"/>
              </w:rPr>
              <w:t xml:space="preserve">Манталуца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3A69A7" w:rsidRDefault="000677E9" w:rsidP="00E3378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282BF4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</w:t>
            </w:r>
            <w:r>
              <w:rPr>
                <w:sz w:val="20"/>
                <w:szCs w:val="20"/>
                <w:lang w:val="ro-RO"/>
              </w:rPr>
              <w:t>9869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282BF4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06.11.20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-06.11.201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DB482A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 w:rsidRPr="00282BF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„Audit-Exact“</w:t>
            </w:r>
            <w:r w:rsidRPr="00282BF4">
              <w:rPr>
                <w:sz w:val="20"/>
                <w:szCs w:val="20"/>
                <w:lang w:val="ro-RO"/>
              </w:rPr>
              <w:t xml:space="preserve">  АО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0677E9" w:rsidRPr="00DB482A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</w:t>
            </w:r>
            <w:r w:rsidRPr="00DB482A">
              <w:rPr>
                <w:sz w:val="20"/>
                <w:szCs w:val="20"/>
                <w:lang w:val="ro-RO"/>
              </w:rPr>
              <w:t>О Гибу, 1, к</w:t>
            </w:r>
            <w:r w:rsidRPr="005802D7">
              <w:rPr>
                <w:sz w:val="20"/>
                <w:szCs w:val="20"/>
                <w:lang w:val="ro-RO"/>
              </w:rPr>
              <w:t>в</w:t>
            </w:r>
            <w:r w:rsidRPr="00DB482A">
              <w:rPr>
                <w:sz w:val="20"/>
                <w:szCs w:val="20"/>
                <w:lang w:val="ro-RO"/>
              </w:rPr>
              <w:t>.125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270404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DB482A">
              <w:rPr>
                <w:sz w:val="20"/>
                <w:szCs w:val="20"/>
                <w:lang w:val="ro-RO"/>
              </w:rPr>
              <w:t>Молдован Д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DB482A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036103 </w:t>
            </w:r>
            <w:r w:rsidRPr="00DB482A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 03.12.2010-03.12.2015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9B0B3A">
        <w:trPr>
          <w:trHeight w:val="727"/>
        </w:trPr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 w:rsidRPr="00DB482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18" w:type="dxa"/>
          </w:tcPr>
          <w:p w:rsidR="000677E9" w:rsidRPr="00DB482A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„Linara Audit” </w:t>
            </w:r>
            <w:r w:rsidRPr="00DB482A">
              <w:rPr>
                <w:sz w:val="20"/>
                <w:szCs w:val="20"/>
                <w:lang w:val="ro-RO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F0788D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60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F0788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F0788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6A6B7A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6A6B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Куза Водэ</w:t>
            </w:r>
            <w:r w:rsidRPr="006A6B7A">
              <w:rPr>
                <w:sz w:val="20"/>
                <w:szCs w:val="20"/>
              </w:rPr>
              <w:t>,24/2, кв.8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561844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9B0B3A">
              <w:rPr>
                <w:sz w:val="20"/>
                <w:szCs w:val="20"/>
                <w:lang w:val="ro-RO"/>
              </w:rPr>
              <w:t>Кожухарь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2A51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 </w:t>
            </w:r>
            <w:r w:rsidRPr="009B0B3A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39339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9B0B3A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A69A7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9B0B3A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„Contabilitate-succes” </w:t>
            </w:r>
            <w:r w:rsidRPr="009B0B3A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9B0B3A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09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9B0B3A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9B0B3A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B0B3A">
              <w:rPr>
                <w:sz w:val="20"/>
                <w:szCs w:val="20"/>
                <w:lang w:val="ro-RO"/>
              </w:rPr>
              <w:t xml:space="preserve">ул. </w:t>
            </w:r>
            <w:r>
              <w:rPr>
                <w:sz w:val="20"/>
                <w:szCs w:val="20"/>
                <w:lang w:val="ro-RO"/>
              </w:rPr>
              <w:t>В Александри</w:t>
            </w:r>
            <w:r>
              <w:rPr>
                <w:sz w:val="20"/>
                <w:szCs w:val="20"/>
              </w:rPr>
              <w:t>й 13 оф 19</w:t>
            </w:r>
          </w:p>
          <w:p w:rsidR="000677E9" w:rsidRPr="00D60C80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022733992 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079507712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Галичански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035188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26.07.2010-26.07.2015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„Revcontaj”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-2059,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Каля Орхеюлуй</w:t>
            </w:r>
            <w:r>
              <w:rPr>
                <w:sz w:val="20"/>
                <w:szCs w:val="20"/>
                <w:lang w:val="ro-RO"/>
              </w:rPr>
              <w:t>, 21/1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469279,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460329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Граур П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A07797" w:rsidRDefault="000677E9" w:rsidP="00A0779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38569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04.12.20</w:t>
            </w:r>
            <w:r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>-04.12.201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516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„Lexaudit –LD”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MД-2042, м. Кишинэу,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пр. Мирчя чел Бэтрын, 18/1, кв. 108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340988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Думанова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011266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29.01.2009 -29.01.2014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„Modern-Audit”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D60C80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М. Б. Бодони,</w:t>
            </w:r>
            <w:r w:rsidRPr="003A69A7">
              <w:rPr>
                <w:sz w:val="20"/>
                <w:szCs w:val="20"/>
                <w:lang w:val="ro-RO"/>
              </w:rPr>
              <w:t xml:space="preserve"> 59/B, </w:t>
            </w:r>
            <w:r w:rsidRPr="003A69A7">
              <w:rPr>
                <w:sz w:val="20"/>
                <w:szCs w:val="20"/>
              </w:rPr>
              <w:t>оф</w:t>
            </w:r>
            <w:r>
              <w:rPr>
                <w:sz w:val="20"/>
                <w:szCs w:val="20"/>
                <w:lang w:val="ro-RO"/>
              </w:rPr>
              <w:t>.810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402735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Ратков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012225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07.05.2009 – 07.05.2014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„Unserv –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-3601,</w:t>
            </w:r>
            <w:r w:rsidRPr="003A69A7">
              <w:rPr>
                <w:sz w:val="20"/>
                <w:szCs w:val="20"/>
              </w:rPr>
              <w:t xml:space="preserve"> г. Унгены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Дечебал</w:t>
            </w:r>
            <w:r w:rsidRPr="003A69A7">
              <w:rPr>
                <w:sz w:val="20"/>
                <w:szCs w:val="20"/>
                <w:lang w:val="ro-RO"/>
              </w:rPr>
              <w:t xml:space="preserve">, 17,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0236206</w:t>
            </w:r>
            <w:r>
              <w:rPr>
                <w:sz w:val="20"/>
                <w:szCs w:val="20"/>
                <w:lang w:val="ro-RO"/>
              </w:rPr>
              <w:t>16 (</w:t>
            </w:r>
            <w:r w:rsidRPr="003A69A7">
              <w:rPr>
                <w:sz w:val="20"/>
                <w:szCs w:val="20"/>
                <w:lang w:val="ro-RO"/>
              </w:rPr>
              <w:t>17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Михалаке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Default="000677E9" w:rsidP="00496F3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04.07.20</w:t>
            </w:r>
            <w:r>
              <w:rPr>
                <w:sz w:val="20"/>
                <w:szCs w:val="20"/>
                <w:lang w:val="ro-RO"/>
              </w:rPr>
              <w:t>13-</w:t>
            </w:r>
          </w:p>
          <w:p w:rsidR="000677E9" w:rsidRPr="003A69A7" w:rsidRDefault="000677E9" w:rsidP="00496F3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„Auditcom– CV”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-7124, </w:t>
            </w:r>
            <w:r w:rsidRPr="003A69A7">
              <w:rPr>
                <w:sz w:val="20"/>
                <w:szCs w:val="20"/>
              </w:rPr>
              <w:t>р.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Окница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с. Хэдэрэуць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27176234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Черней В.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014464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31.01.20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 – 31.01.201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trHeight w:val="669"/>
        </w:trPr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„Audit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Service-Sud”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>3901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г. Кагул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Негруци,</w:t>
            </w:r>
            <w:r w:rsidRPr="003A69A7">
              <w:rPr>
                <w:sz w:val="20"/>
                <w:szCs w:val="20"/>
                <w:lang w:val="ro-RO"/>
              </w:rPr>
              <w:t xml:space="preserve"> 131,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.46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029945364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Данила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015477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11.04.20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0-11.04.201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AB59D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 Brio”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MД-2024, м. Кишинэу,</w:t>
            </w:r>
          </w:p>
          <w:p w:rsidR="000677E9" w:rsidRPr="00F0788D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Московский</w:t>
            </w:r>
            <w:r w:rsidRPr="003A69A7">
              <w:rPr>
                <w:sz w:val="20"/>
                <w:szCs w:val="20"/>
                <w:lang w:val="ro-RO"/>
              </w:rPr>
              <w:t>, 1</w:t>
            </w:r>
            <w:r>
              <w:rPr>
                <w:sz w:val="20"/>
                <w:szCs w:val="20"/>
              </w:rPr>
              <w:t>7/4</w:t>
            </w:r>
          </w:p>
          <w:p w:rsidR="000677E9" w:rsidRPr="00D60C80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022627858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Васильчук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036C1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AMMI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04</w:t>
            </w:r>
            <w:r>
              <w:rPr>
                <w:sz w:val="20"/>
                <w:szCs w:val="20"/>
                <w:lang w:val="ro-RO"/>
              </w:rPr>
              <w:t>1432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30.08.20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0-30.08.201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„Audit-Metoda”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Дачия,</w:t>
            </w:r>
            <w:r w:rsidRPr="003A69A7">
              <w:rPr>
                <w:sz w:val="20"/>
                <w:szCs w:val="20"/>
                <w:lang w:val="ro-RO"/>
              </w:rPr>
              <w:t xml:space="preserve"> 49/3,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.34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773520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 069235811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Савчук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009288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 23.03.2011 – 23.03. 2016</w:t>
            </w:r>
          </w:p>
        </w:tc>
        <w:tc>
          <w:tcPr>
            <w:tcW w:w="1854" w:type="dxa"/>
          </w:tcPr>
          <w:p w:rsidR="000677E9" w:rsidRPr="003A69A7" w:rsidRDefault="000677E9" w:rsidP="00122C36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14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„Incontest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Бернадаци,</w:t>
            </w:r>
            <w:r w:rsidRPr="003A69A7">
              <w:rPr>
                <w:sz w:val="20"/>
                <w:szCs w:val="20"/>
                <w:lang w:val="ro-RO"/>
              </w:rPr>
              <w:t xml:space="preserve"> 33,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10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022545917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Игнат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004276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15.02.20</w:t>
            </w:r>
            <w:r w:rsidRPr="003A69A7">
              <w:rPr>
                <w:sz w:val="20"/>
                <w:szCs w:val="20"/>
              </w:rPr>
              <w:t>11</w:t>
            </w:r>
            <w:r w:rsidRPr="003A69A7">
              <w:rPr>
                <w:sz w:val="20"/>
                <w:szCs w:val="20"/>
                <w:lang w:val="ro-RO"/>
              </w:rPr>
              <w:t xml:space="preserve"> – 15.02.201</w:t>
            </w:r>
            <w:r w:rsidRPr="003A69A7">
              <w:rPr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„Estima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Grup”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–2009,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A. </w:t>
            </w:r>
            <w:r w:rsidRPr="003A69A7">
              <w:rPr>
                <w:sz w:val="20"/>
                <w:szCs w:val="20"/>
              </w:rPr>
              <w:t>Матеевичь</w:t>
            </w:r>
            <w:r w:rsidRPr="003A69A7">
              <w:rPr>
                <w:sz w:val="20"/>
                <w:szCs w:val="20"/>
                <w:lang w:val="ro-RO"/>
              </w:rPr>
              <w:t xml:space="preserve"> 84/1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232551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Кастравец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1510AE" w:rsidRDefault="000677E9" w:rsidP="0008268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510AE">
              <w:rPr>
                <w:sz w:val="20"/>
                <w:szCs w:val="20"/>
                <w:lang w:val="ro-RO"/>
              </w:rPr>
              <w:t xml:space="preserve">AMMII </w:t>
            </w:r>
            <w:r w:rsidRPr="001510AE">
              <w:rPr>
                <w:sz w:val="20"/>
                <w:szCs w:val="20"/>
              </w:rPr>
              <w:t>№</w:t>
            </w:r>
            <w:r w:rsidRPr="001510AE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41104</w:t>
            </w:r>
            <w:r w:rsidRPr="001510AE">
              <w:rPr>
                <w:sz w:val="20"/>
                <w:szCs w:val="20"/>
                <w:lang w:val="ro-RO"/>
              </w:rPr>
              <w:t xml:space="preserve"> </w:t>
            </w:r>
            <w:r w:rsidRPr="001510AE">
              <w:rPr>
                <w:sz w:val="20"/>
                <w:szCs w:val="20"/>
              </w:rPr>
              <w:t>от</w:t>
            </w:r>
            <w:r w:rsidRPr="001510AE">
              <w:rPr>
                <w:sz w:val="20"/>
                <w:szCs w:val="20"/>
                <w:lang w:val="ro-RO"/>
              </w:rPr>
              <w:t xml:space="preserve"> 17.11.2011-17.11.2016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45797" w:rsidRDefault="000677E9" w:rsidP="00C20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„Auditinform Service”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0677E9" w:rsidRPr="008F3D8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ул. </w:t>
            </w:r>
            <w:r>
              <w:rPr>
                <w:sz w:val="20"/>
                <w:szCs w:val="20"/>
                <w:lang w:val="ro-RO"/>
              </w:rPr>
              <w:t>В Александри,</w:t>
            </w:r>
            <w:r>
              <w:rPr>
                <w:sz w:val="20"/>
                <w:szCs w:val="20"/>
              </w:rPr>
              <w:t>47</w:t>
            </w:r>
            <w:r w:rsidRPr="000149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кв. 10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069110733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Криган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48777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39351</w:t>
            </w:r>
            <w:r w:rsidRPr="003A69A7">
              <w:rPr>
                <w:sz w:val="20"/>
                <w:szCs w:val="20"/>
                <w:lang w:val="ro-RO"/>
              </w:rPr>
              <w:t xml:space="preserve"> din 02.04.20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02.04.201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0E1D07">
        <w:tc>
          <w:tcPr>
            <w:tcW w:w="550" w:type="dxa"/>
            <w:gridSpan w:val="2"/>
          </w:tcPr>
          <w:p w:rsidR="000677E9" w:rsidRPr="00D45797" w:rsidRDefault="000677E9" w:rsidP="005160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 Aluvis-Audit” 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0E1D07" w:rsidRDefault="000677E9" w:rsidP="000E1D0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75D8B">
              <w:rPr>
                <w:sz w:val="20"/>
                <w:szCs w:val="20"/>
                <w:lang w:val="ro-RO"/>
              </w:rPr>
              <w:t>МД</w:t>
            </w:r>
            <w:r w:rsidRPr="000E1D07">
              <w:rPr>
                <w:sz w:val="20"/>
                <w:szCs w:val="20"/>
                <w:lang w:val="ro-RO"/>
              </w:rPr>
              <w:t>-2028 м</w:t>
            </w:r>
            <w:r>
              <w:rPr>
                <w:sz w:val="20"/>
                <w:szCs w:val="20"/>
                <w:lang w:val="ro-RO"/>
              </w:rPr>
              <w:t>.</w:t>
            </w:r>
            <w:r w:rsidRPr="000E1D07">
              <w:rPr>
                <w:sz w:val="20"/>
                <w:szCs w:val="20"/>
                <w:lang w:val="ro-RO"/>
              </w:rPr>
              <w:t xml:space="preserve"> Кишинэу</w:t>
            </w:r>
          </w:p>
          <w:p w:rsidR="000677E9" w:rsidRPr="000E1D07" w:rsidRDefault="000677E9" w:rsidP="000E1D0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E1D07">
              <w:rPr>
                <w:sz w:val="20"/>
                <w:szCs w:val="20"/>
                <w:lang w:val="ro-RO"/>
              </w:rPr>
              <w:t xml:space="preserve">ул </w:t>
            </w:r>
            <w:r w:rsidRPr="003A69A7">
              <w:rPr>
                <w:sz w:val="20"/>
                <w:szCs w:val="20"/>
                <w:lang w:val="ro-RO"/>
              </w:rPr>
              <w:t>Х</w:t>
            </w:r>
            <w:r>
              <w:rPr>
                <w:sz w:val="20"/>
                <w:szCs w:val="20"/>
                <w:lang w:val="ro-RO"/>
              </w:rPr>
              <w:t>ынчешть 61</w:t>
            </w:r>
            <w:r w:rsidRPr="006E78C2">
              <w:rPr>
                <w:sz w:val="20"/>
                <w:szCs w:val="20"/>
                <w:lang w:val="ro-RO"/>
              </w:rPr>
              <w:t>,</w:t>
            </w:r>
            <w:r w:rsidRPr="000E1D07">
              <w:rPr>
                <w:sz w:val="20"/>
                <w:szCs w:val="20"/>
                <w:lang w:val="ro-RO"/>
              </w:rPr>
              <w:t xml:space="preserve"> оф</w:t>
            </w:r>
            <w:r>
              <w:rPr>
                <w:sz w:val="20"/>
                <w:szCs w:val="20"/>
                <w:lang w:val="ro-RO"/>
              </w:rPr>
              <w:t>.</w:t>
            </w:r>
            <w:r w:rsidRPr="000E1D07">
              <w:rPr>
                <w:sz w:val="20"/>
                <w:szCs w:val="20"/>
                <w:lang w:val="ro-RO"/>
              </w:rPr>
              <w:t>306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E1D07">
              <w:rPr>
                <w:sz w:val="20"/>
                <w:szCs w:val="20"/>
                <w:lang w:val="ro-RO"/>
              </w:rPr>
              <w:t>738692</w:t>
            </w:r>
          </w:p>
        </w:tc>
        <w:tc>
          <w:tcPr>
            <w:tcW w:w="1798" w:type="dxa"/>
          </w:tcPr>
          <w:p w:rsidR="000677E9" w:rsidRPr="000E1D0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0E1D07">
              <w:rPr>
                <w:sz w:val="20"/>
                <w:szCs w:val="20"/>
                <w:lang w:val="ro-RO"/>
              </w:rPr>
              <w:t xml:space="preserve">Попович </w:t>
            </w:r>
            <w:r w:rsidRPr="003A69A7">
              <w:rPr>
                <w:sz w:val="20"/>
                <w:szCs w:val="20"/>
                <w:lang w:val="ro-RO"/>
              </w:rPr>
              <w:t xml:space="preserve"> A</w:t>
            </w:r>
            <w:r w:rsidRPr="000E1D0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0E1D07" w:rsidRDefault="000677E9" w:rsidP="00A42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0E1D07">
              <w:rPr>
                <w:sz w:val="20"/>
                <w:szCs w:val="20"/>
                <w:lang w:val="ro-RO"/>
              </w:rPr>
              <w:t xml:space="preserve"> №</w:t>
            </w:r>
            <w:r w:rsidRPr="00A4203C">
              <w:rPr>
                <w:sz w:val="20"/>
                <w:szCs w:val="20"/>
                <w:lang w:val="ro-RO"/>
              </w:rPr>
              <w:t xml:space="preserve"> 039510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0E1D07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11.04.20</w:t>
            </w:r>
            <w:r w:rsidRPr="000E1D07"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11.04.201</w:t>
            </w:r>
            <w:r w:rsidRPr="000E1D07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170FBA" w:rsidRDefault="000677E9" w:rsidP="00D4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72</w:t>
            </w:r>
          </w:p>
        </w:tc>
        <w:tc>
          <w:tcPr>
            <w:tcW w:w="1618" w:type="dxa"/>
          </w:tcPr>
          <w:p w:rsidR="000677E9" w:rsidRPr="000E1D0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„Niscom Audit Service” </w:t>
            </w:r>
            <w:r w:rsidRPr="000E1D07">
              <w:rPr>
                <w:sz w:val="20"/>
                <w:szCs w:val="20"/>
                <w:lang w:val="ro-RO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0E1D07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-2004, </w:t>
            </w:r>
            <w:r w:rsidRPr="000E1D07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0E1D07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58770D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0E1D07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0E1D07">
              <w:rPr>
                <w:sz w:val="20"/>
                <w:szCs w:val="20"/>
                <w:lang w:val="ro-RO"/>
              </w:rPr>
              <w:t xml:space="preserve"> Штефан ч</w:t>
            </w:r>
            <w:r w:rsidRPr="00DB4E4B">
              <w:rPr>
                <w:sz w:val="20"/>
                <w:szCs w:val="20"/>
                <w:lang w:val="ro-RO"/>
              </w:rPr>
              <w:t>ел Мааре</w:t>
            </w:r>
            <w:r>
              <w:rPr>
                <w:sz w:val="20"/>
                <w:szCs w:val="20"/>
                <w:lang w:val="ro-RO"/>
              </w:rPr>
              <w:t xml:space="preserve"> 71, </w:t>
            </w:r>
            <w:r>
              <w:rPr>
                <w:sz w:val="20"/>
                <w:szCs w:val="20"/>
              </w:rPr>
              <w:t>кв</w:t>
            </w:r>
            <w:r w:rsidRPr="0058770D">
              <w:rPr>
                <w:sz w:val="20"/>
                <w:szCs w:val="20"/>
              </w:rPr>
              <w:t>.23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295985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Нагайлык И.</w:t>
            </w:r>
          </w:p>
        </w:tc>
        <w:tc>
          <w:tcPr>
            <w:tcW w:w="1798" w:type="dxa"/>
          </w:tcPr>
          <w:p w:rsidR="000677E9" w:rsidRPr="003A69A7" w:rsidRDefault="000677E9" w:rsidP="002F48C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39643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03.05.20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03.05.201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45797" w:rsidRDefault="000677E9" w:rsidP="00C20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„Alt </w:t>
            </w:r>
            <w:r w:rsidRPr="003A69A7">
              <w:rPr>
                <w:sz w:val="20"/>
                <w:szCs w:val="20"/>
                <w:lang w:val="en-US"/>
              </w:rPr>
              <w:t>&amp;</w:t>
            </w:r>
            <w:r w:rsidRPr="003A69A7">
              <w:rPr>
                <w:sz w:val="20"/>
                <w:szCs w:val="20"/>
                <w:lang w:val="ro-RO"/>
              </w:rPr>
              <w:t xml:space="preserve">Business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Студенческая,</w:t>
            </w:r>
            <w:r w:rsidRPr="003A69A7">
              <w:rPr>
                <w:sz w:val="20"/>
                <w:szCs w:val="20"/>
                <w:lang w:val="ro-RO"/>
              </w:rPr>
              <w:t xml:space="preserve"> 11/2,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27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022315206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Малайреу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798" w:type="dxa"/>
          </w:tcPr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 nr. 040415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16.08.2012-16.08.2017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B86588" w:rsidRDefault="000677E9" w:rsidP="00E673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0677E9" w:rsidRPr="003A69A7" w:rsidRDefault="000677E9" w:rsidP="00E673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TL”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-2089,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с. Чиореску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 Молдова, </w:t>
            </w:r>
            <w:r w:rsidRPr="003A69A7">
              <w:rPr>
                <w:sz w:val="20"/>
                <w:szCs w:val="20"/>
                <w:lang w:val="ro-RO"/>
              </w:rPr>
              <w:t xml:space="preserve"> 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68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456977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Тодирика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 nr. 040414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13.09.2012-13.09.2017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45797" w:rsidRDefault="000677E9" w:rsidP="00C20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„Baker Tilly Klitou and Partners” </w:t>
            </w:r>
            <w:r w:rsidRPr="003A69A7">
              <w:rPr>
                <w:sz w:val="20"/>
                <w:szCs w:val="20"/>
                <w:lang w:val="en-GB"/>
              </w:rPr>
              <w:t xml:space="preserve">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6B11B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Штефан чел </w:t>
            </w:r>
            <w:r>
              <w:rPr>
                <w:sz w:val="20"/>
                <w:szCs w:val="20"/>
              </w:rPr>
              <w:t>Маре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0677E9" w:rsidRPr="006B11B2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3A69A7">
              <w:rPr>
                <w:sz w:val="20"/>
                <w:szCs w:val="20"/>
                <w:lang w:val="ro-RO"/>
              </w:rPr>
              <w:t>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507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233003,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237720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Бендерски В.</w:t>
            </w:r>
          </w:p>
        </w:tc>
        <w:tc>
          <w:tcPr>
            <w:tcW w:w="1798" w:type="dxa"/>
          </w:tcPr>
          <w:p w:rsidR="000677E9" w:rsidRPr="00816168" w:rsidRDefault="000677E9" w:rsidP="006B11B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 </w:t>
            </w:r>
            <w:r w:rsidRPr="00816168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en-US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40610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13.09.2012-13.09.2017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45797" w:rsidRDefault="000677E9" w:rsidP="00C20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„Laudi-Audit”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C232A1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232A1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C232A1">
              <w:rPr>
                <w:sz w:val="20"/>
                <w:szCs w:val="20"/>
                <w:lang w:val="ro-RO"/>
              </w:rPr>
              <w:t xml:space="preserve"> Cоколень 6</w:t>
            </w:r>
            <w:r w:rsidRPr="003A69A7">
              <w:rPr>
                <w:sz w:val="20"/>
                <w:szCs w:val="20"/>
                <w:lang w:val="ro-RO"/>
              </w:rPr>
              <w:t xml:space="preserve"> , </w:t>
            </w:r>
            <w:r w:rsidRPr="00C232A1">
              <w:rPr>
                <w:sz w:val="20"/>
                <w:szCs w:val="20"/>
                <w:lang w:val="ro-RO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C232A1">
              <w:rPr>
                <w:sz w:val="20"/>
                <w:szCs w:val="20"/>
                <w:lang w:val="ro-RO"/>
              </w:rPr>
              <w:t>25</w:t>
            </w:r>
          </w:p>
          <w:p w:rsidR="000677E9" w:rsidRPr="003A69A7" w:rsidRDefault="000677E9" w:rsidP="00A975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232A1">
              <w:rPr>
                <w:sz w:val="20"/>
                <w:szCs w:val="20"/>
                <w:lang w:val="ro-RO"/>
              </w:rPr>
              <w:t>069742607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Плешков К.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38568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28.12.2009-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28.12.2014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D45797" w:rsidRDefault="000677E9" w:rsidP="00C20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„Real Business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D170C3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A.</w:t>
            </w:r>
            <w:r w:rsidRPr="003A69A7">
              <w:rPr>
                <w:sz w:val="20"/>
                <w:szCs w:val="20"/>
              </w:rPr>
              <w:t xml:space="preserve"> Пан</w:t>
            </w:r>
            <w:r w:rsidRPr="003A69A7">
              <w:rPr>
                <w:sz w:val="20"/>
                <w:szCs w:val="20"/>
                <w:lang w:val="ro-RO"/>
              </w:rPr>
              <w:t xml:space="preserve"> 4</w:t>
            </w:r>
            <w:r>
              <w:rPr>
                <w:sz w:val="20"/>
                <w:szCs w:val="20"/>
              </w:rPr>
              <w:t>, оф.816</w:t>
            </w:r>
          </w:p>
          <w:p w:rsidR="000677E9" w:rsidRPr="00D170C3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D170C3">
              <w:rPr>
                <w:sz w:val="20"/>
                <w:szCs w:val="20"/>
              </w:rPr>
              <w:t>858357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Рошка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3A69A7">
              <w:rPr>
                <w:sz w:val="20"/>
                <w:szCs w:val="20"/>
              </w:rPr>
              <w:t>34742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03.06.20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0-03.06.201</w:t>
            </w:r>
            <w:r w:rsidRPr="003A69A7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C50898">
        <w:tc>
          <w:tcPr>
            <w:tcW w:w="550" w:type="dxa"/>
            <w:gridSpan w:val="2"/>
          </w:tcPr>
          <w:p w:rsidR="000677E9" w:rsidRPr="00D45797" w:rsidRDefault="000677E9" w:rsidP="00B8658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„Brio Prim”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A125B3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C50898">
              <w:rPr>
                <w:sz w:val="20"/>
                <w:szCs w:val="20"/>
                <w:lang w:val="ro-RO"/>
              </w:rPr>
              <w:t>Гр.Виеру</w:t>
            </w:r>
            <w:r>
              <w:rPr>
                <w:sz w:val="20"/>
                <w:szCs w:val="20"/>
                <w:lang w:val="ro-RO"/>
              </w:rPr>
              <w:t xml:space="preserve"> 3, оф. 15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221747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Тэбырцэ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C50898">
              <w:rPr>
                <w:sz w:val="20"/>
                <w:szCs w:val="20"/>
                <w:lang w:val="ro-RO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42292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C50898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03.07.20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FA355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03.07.201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C203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C5089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„BVD-Audit” </w:t>
            </w:r>
            <w:r w:rsidRPr="00C50898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C50898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-2070, </w:t>
            </w:r>
            <w:r w:rsidRPr="00C50898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C50898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ул. Яловень,</w:t>
            </w:r>
            <w:r w:rsidRPr="003A69A7">
              <w:rPr>
                <w:sz w:val="20"/>
                <w:szCs w:val="20"/>
                <w:lang w:val="ro-RO"/>
              </w:rPr>
              <w:t xml:space="preserve"> 102, </w:t>
            </w:r>
            <w:r w:rsidRPr="00C50898">
              <w:rPr>
                <w:sz w:val="20"/>
                <w:szCs w:val="20"/>
                <w:lang w:val="ro-RO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.9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022437</w:t>
            </w:r>
            <w:r w:rsidRPr="003A69A7">
              <w:rPr>
                <w:sz w:val="20"/>
                <w:szCs w:val="20"/>
                <w:lang w:val="en-GB"/>
              </w:rPr>
              <w:t>414, 069146196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Бытко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681519" w:rsidRDefault="000677E9" w:rsidP="006815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040163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19.07.20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-19.07.201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b/>
                <w:bCs/>
                <w:lang w:val="ro-RO"/>
              </w:rPr>
              <w:t xml:space="preserve"> 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FB4C62" w:rsidRDefault="000677E9" w:rsidP="00516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„Confirmare-Audit”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A. </w:t>
            </w:r>
            <w:r w:rsidRPr="003A69A7">
              <w:rPr>
                <w:sz w:val="20"/>
                <w:szCs w:val="20"/>
              </w:rPr>
              <w:t>Донич,</w:t>
            </w:r>
            <w:r w:rsidRPr="003A69A7">
              <w:rPr>
                <w:sz w:val="20"/>
                <w:szCs w:val="20"/>
                <w:lang w:val="ro-RO"/>
              </w:rPr>
              <w:t xml:space="preserve"> 25,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.18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023136707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Георгица 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798" w:type="dxa"/>
          </w:tcPr>
          <w:p w:rsidR="000677E9" w:rsidRPr="003A69A7" w:rsidRDefault="000677E9" w:rsidP="00DB51B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028151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-03.04.201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trHeight w:val="616"/>
        </w:trPr>
        <w:tc>
          <w:tcPr>
            <w:tcW w:w="550" w:type="dxa"/>
            <w:gridSpan w:val="2"/>
          </w:tcPr>
          <w:p w:rsidR="000677E9" w:rsidRPr="00FB4C62" w:rsidRDefault="000677E9" w:rsidP="001271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„Contabil Principal”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.T.</w:t>
            </w:r>
            <w:r w:rsidRPr="003A69A7">
              <w:rPr>
                <w:sz w:val="20"/>
                <w:szCs w:val="20"/>
              </w:rPr>
              <w:t xml:space="preserve"> Владимиреску, </w:t>
            </w:r>
            <w:r w:rsidRPr="003A69A7">
              <w:rPr>
                <w:sz w:val="20"/>
                <w:szCs w:val="20"/>
                <w:lang w:val="ro-RO"/>
              </w:rPr>
              <w:t xml:space="preserve"> 8/1</w:t>
            </w:r>
          </w:p>
          <w:p w:rsidR="000677E9" w:rsidRPr="003A69A7" w:rsidRDefault="000677E9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310694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Талмазан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027679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8F123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5B67AA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5B67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170FBA" w:rsidRDefault="000677E9" w:rsidP="00C6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82</w:t>
            </w:r>
          </w:p>
        </w:tc>
        <w:tc>
          <w:tcPr>
            <w:tcW w:w="1618" w:type="dxa"/>
          </w:tcPr>
          <w:p w:rsidR="000677E9" w:rsidRPr="003A69A7" w:rsidRDefault="000677E9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„Antelix Grup”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Пандурилор,</w:t>
            </w:r>
            <w:r w:rsidRPr="003A69A7">
              <w:rPr>
                <w:sz w:val="20"/>
                <w:szCs w:val="20"/>
                <w:lang w:val="ro-RO"/>
              </w:rPr>
              <w:t xml:space="preserve"> 23,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53</w:t>
            </w:r>
          </w:p>
          <w:p w:rsidR="000677E9" w:rsidRDefault="000677E9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022 </w:t>
            </w:r>
            <w:r w:rsidRPr="003A69A7">
              <w:rPr>
                <w:sz w:val="20"/>
                <w:szCs w:val="20"/>
                <w:lang w:val="ro-RO"/>
              </w:rPr>
              <w:t>57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58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33</w:t>
            </w:r>
            <w:r w:rsidRPr="003A69A7">
              <w:rPr>
                <w:sz w:val="20"/>
                <w:szCs w:val="20"/>
              </w:rPr>
              <w:t>,</w:t>
            </w:r>
          </w:p>
          <w:p w:rsidR="000677E9" w:rsidRPr="003A69A7" w:rsidRDefault="000677E9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022518227</w:t>
            </w:r>
            <w:r w:rsidRPr="003A69A7">
              <w:rPr>
                <w:sz w:val="20"/>
                <w:szCs w:val="20"/>
                <w:lang w:val="ro-RO"/>
              </w:rPr>
              <w:t xml:space="preserve">   069198833</w:t>
            </w:r>
          </w:p>
        </w:tc>
        <w:tc>
          <w:tcPr>
            <w:tcW w:w="1798" w:type="dxa"/>
          </w:tcPr>
          <w:p w:rsidR="000677E9" w:rsidRPr="003A69A7" w:rsidRDefault="000677E9" w:rsidP="00FA2A5B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Попеску В.</w:t>
            </w:r>
          </w:p>
        </w:tc>
        <w:tc>
          <w:tcPr>
            <w:tcW w:w="1798" w:type="dxa"/>
          </w:tcPr>
          <w:p w:rsidR="000677E9" w:rsidRPr="003A69A7" w:rsidRDefault="000677E9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42516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087A88" w:rsidRDefault="000677E9" w:rsidP="00087A8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FA2A5B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„Oxtel-Audit”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Думбрэвий,</w:t>
            </w:r>
            <w:r w:rsidRPr="003A69A7">
              <w:rPr>
                <w:sz w:val="20"/>
                <w:szCs w:val="20"/>
                <w:lang w:val="ro-RO"/>
              </w:rPr>
              <w:t xml:space="preserve"> 1</w:t>
            </w:r>
          </w:p>
          <w:p w:rsidR="000677E9" w:rsidRPr="005A4605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260270</w:t>
            </w:r>
            <w:r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069790006</w:t>
            </w:r>
          </w:p>
        </w:tc>
        <w:tc>
          <w:tcPr>
            <w:tcW w:w="1798" w:type="dxa"/>
          </w:tcPr>
          <w:p w:rsidR="000677E9" w:rsidRPr="00957FE0" w:rsidRDefault="000677E9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Усатая М.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029638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04.09.20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7612F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04.09.201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„Total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Default="000677E9" w:rsidP="00F867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М</w:t>
            </w:r>
            <w:r w:rsidRPr="00E052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Бэнулеску-Бодони 45</w:t>
            </w:r>
            <w:r w:rsidRPr="00E052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оф</w:t>
            </w:r>
            <w:r w:rsidRPr="00E052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301 А</w:t>
            </w:r>
          </w:p>
          <w:p w:rsidR="000677E9" w:rsidRPr="00F86718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022836710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Сырбу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25737C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40090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25737C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26.12.2008-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26.12.2013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„AVI-Audit”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В. Вэрзару,</w:t>
            </w:r>
            <w:r w:rsidRPr="003A69A7">
              <w:rPr>
                <w:sz w:val="20"/>
                <w:szCs w:val="20"/>
                <w:lang w:val="ro-RO"/>
              </w:rPr>
              <w:t xml:space="preserve"> 5/2,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.49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476855, 079623308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Бодю 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030569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20.01.2009-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20.01.2014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„Dones – Audit”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-3001,</w:t>
            </w:r>
            <w:r w:rsidRPr="003A69A7">
              <w:rPr>
                <w:sz w:val="20"/>
                <w:szCs w:val="20"/>
              </w:rPr>
              <w:t xml:space="preserve">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Сорока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Индепенденцеи 74</w:t>
            </w:r>
          </w:p>
          <w:p w:rsidR="000677E9" w:rsidRPr="00191FE2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02302</w:t>
            </w:r>
            <w:r>
              <w:rPr>
                <w:sz w:val="20"/>
                <w:szCs w:val="20"/>
              </w:rPr>
              <w:t>3046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Кожокарь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030908 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en-US"/>
              </w:rPr>
              <w:t xml:space="preserve"> 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20.03.2009-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20.03.2014</w:t>
            </w:r>
          </w:p>
        </w:tc>
        <w:tc>
          <w:tcPr>
            <w:tcW w:w="1854" w:type="dxa"/>
          </w:tcPr>
          <w:p w:rsidR="000677E9" w:rsidRPr="003A69A7" w:rsidRDefault="000677E9" w:rsidP="00E63D76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Avantaj”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-3901, </w:t>
            </w:r>
            <w:r w:rsidRPr="003A69A7">
              <w:rPr>
                <w:sz w:val="20"/>
                <w:szCs w:val="20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Кагул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T.</w:t>
            </w:r>
            <w:r w:rsidRPr="003A69A7">
              <w:rPr>
                <w:sz w:val="20"/>
                <w:szCs w:val="20"/>
              </w:rPr>
              <w:t>Чорбэ</w:t>
            </w:r>
            <w:r w:rsidRPr="003A69A7">
              <w:rPr>
                <w:sz w:val="20"/>
                <w:szCs w:val="20"/>
                <w:lang w:val="ro-RO"/>
              </w:rPr>
              <w:t>, 4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029922172,  069308252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Никора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030859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19.03.2009-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19.03.2014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„EFIDE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-2068,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Москова</w:t>
            </w:r>
            <w:r w:rsidRPr="003A69A7">
              <w:rPr>
                <w:sz w:val="20"/>
                <w:szCs w:val="20"/>
                <w:lang w:val="ro-RO"/>
              </w:rPr>
              <w:t xml:space="preserve">, 11,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.544</w:t>
            </w:r>
          </w:p>
          <w:p w:rsidR="000677E9" w:rsidRPr="00050CB9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069111397, </w:t>
            </w: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928838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Сырбу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031040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19.03.2009-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19.03.2014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„Europro-Audit”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Григоре  Виеру, 16, кв.4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18"/>
                <w:szCs w:val="18"/>
                <w:lang w:val="ro-RO"/>
              </w:rPr>
            </w:pPr>
            <w:r w:rsidRPr="003A69A7">
              <w:rPr>
                <w:sz w:val="18"/>
                <w:szCs w:val="18"/>
                <w:lang w:val="ro-RO"/>
              </w:rPr>
              <w:t xml:space="preserve"> 069475964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Лапицкая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030751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16.02.2009-16.02.2014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„Auditex”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</w:rPr>
              <w:t>2001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6E0EE1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Тираспол</w:t>
            </w:r>
            <w:r w:rsidRPr="006E0E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6, </w:t>
            </w:r>
            <w:r w:rsidRPr="006E0EE1">
              <w:rPr>
                <w:sz w:val="20"/>
                <w:szCs w:val="20"/>
              </w:rPr>
              <w:t>оф.32</w:t>
            </w:r>
            <w:r>
              <w:rPr>
                <w:sz w:val="20"/>
                <w:szCs w:val="20"/>
              </w:rPr>
              <w:t xml:space="preserve"> 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022224064, 022220295, 069147824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Присакарь 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031989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10.06.2009-10.06.2014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 w:rsidRPr="006E0E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„Zanna-Audit”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5C1E3D" w:rsidRDefault="000677E9" w:rsidP="0086292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Сучава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17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 98</w:t>
            </w:r>
          </w:p>
          <w:p w:rsidR="000677E9" w:rsidRPr="003A69A7" w:rsidRDefault="000677E9" w:rsidP="008629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023166715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Закерничная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032171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30.06.2009-30.06.2014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18" w:type="dxa"/>
          </w:tcPr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„Asilex Consulting”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– 3701,</w:t>
            </w:r>
            <w:r w:rsidRPr="003A69A7">
              <w:rPr>
                <w:sz w:val="20"/>
                <w:szCs w:val="20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Страшены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ул. Штефан чел </w:t>
            </w:r>
            <w:r>
              <w:rPr>
                <w:sz w:val="20"/>
                <w:szCs w:val="20"/>
              </w:rPr>
              <w:t>Маре</w:t>
            </w:r>
            <w:r w:rsidRPr="003A69A7">
              <w:rPr>
                <w:sz w:val="20"/>
                <w:szCs w:val="20"/>
                <w:lang w:val="ro-RO"/>
              </w:rPr>
              <w:t xml:space="preserve">, 28/2,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.25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023725155</w:t>
            </w:r>
          </w:p>
        </w:tc>
        <w:tc>
          <w:tcPr>
            <w:tcW w:w="1798" w:type="dxa"/>
          </w:tcPr>
          <w:p w:rsidR="000677E9" w:rsidRPr="003A69A7" w:rsidRDefault="000677E9" w:rsidP="006C0C1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Сувейка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028605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23.05.20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23.05.201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„Evilegis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771AB2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МД-</w:t>
            </w:r>
            <w:r>
              <w:rPr>
                <w:sz w:val="20"/>
                <w:szCs w:val="20"/>
              </w:rPr>
              <w:t xml:space="preserve"> 2012</w:t>
            </w:r>
            <w:r w:rsidRPr="003A69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</w:t>
            </w:r>
            <w:r w:rsidRPr="001D4D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Кишинэу ул</w:t>
            </w:r>
            <w:r w:rsidRPr="00771A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Пушкина 22</w:t>
            </w:r>
            <w:r w:rsidRPr="00F078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оф. 219 А</w:t>
            </w:r>
          </w:p>
          <w:p w:rsidR="000677E9" w:rsidRPr="00F83D05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83D05">
              <w:rPr>
                <w:sz w:val="20"/>
                <w:szCs w:val="20"/>
              </w:rPr>
              <w:t>060444434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Клашевич  К.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 03</w:t>
            </w:r>
            <w:r>
              <w:rPr>
                <w:sz w:val="20"/>
                <w:szCs w:val="20"/>
              </w:rPr>
              <w:t>7470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от 29.12.2010-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29.12.2015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„INGVAR-Audit”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-2043,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Христо Ботев</w:t>
            </w:r>
            <w:r w:rsidRPr="003A69A7">
              <w:rPr>
                <w:sz w:val="20"/>
                <w:szCs w:val="20"/>
                <w:lang w:val="ro-RO"/>
              </w:rPr>
              <w:t xml:space="preserve">, 19/6,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.76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069530327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Звонова Н.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036527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28.01.2011-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28.01.2016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„IULIGEAD” SRL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-204</w:t>
            </w:r>
            <w:r w:rsidRPr="003A69A7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Матей Басараб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/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11</w:t>
            </w:r>
          </w:p>
          <w:p w:rsidR="000677E9" w:rsidRPr="00A62D2F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en-US"/>
              </w:rPr>
              <w:t>8888129, 022455709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Андронаки Л.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</w:t>
            </w:r>
            <w:r w:rsidRPr="003A69A7">
              <w:rPr>
                <w:sz w:val="20"/>
                <w:szCs w:val="20"/>
              </w:rPr>
              <w:t>890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от 22.03.2011-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22.03.2016 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trHeight w:val="620"/>
        </w:trPr>
        <w:tc>
          <w:tcPr>
            <w:tcW w:w="550" w:type="dxa"/>
            <w:gridSpan w:val="2"/>
          </w:tcPr>
          <w:p w:rsidR="000677E9" w:rsidRPr="00CC1C12" w:rsidRDefault="000677E9" w:rsidP="0051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0677E9" w:rsidRPr="00CE0798" w:rsidRDefault="000677E9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„Regula de aur”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</w:t>
            </w:r>
            <w:r>
              <w:rPr>
                <w:sz w:val="20"/>
                <w:szCs w:val="20"/>
              </w:rPr>
              <w:t>3100,</w:t>
            </w:r>
            <w:r w:rsidRPr="003A69A7">
              <w:rPr>
                <w:sz w:val="20"/>
                <w:szCs w:val="20"/>
              </w:rPr>
              <w:t xml:space="preserve"> 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F0788D" w:rsidRDefault="000677E9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Дечебал 5/1</w:t>
            </w:r>
          </w:p>
          <w:p w:rsidR="000677E9" w:rsidRPr="00CE0798" w:rsidRDefault="000677E9" w:rsidP="005C5A2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068049491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Чиреш Е.</w:t>
            </w:r>
          </w:p>
        </w:tc>
        <w:tc>
          <w:tcPr>
            <w:tcW w:w="1798" w:type="dxa"/>
          </w:tcPr>
          <w:p w:rsidR="000677E9" w:rsidRDefault="000677E9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</w:t>
            </w:r>
            <w:r>
              <w:rPr>
                <w:sz w:val="20"/>
                <w:szCs w:val="20"/>
              </w:rPr>
              <w:t>8709</w:t>
            </w:r>
          </w:p>
          <w:p w:rsidR="000677E9" w:rsidRDefault="000677E9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69A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21. 12. 2011</w:t>
            </w:r>
          </w:p>
          <w:p w:rsidR="000677E9" w:rsidRPr="00CE0798" w:rsidRDefault="000677E9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F57265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„Excontaudit”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</w:t>
            </w:r>
            <w:r w:rsidRPr="00E808E6">
              <w:rPr>
                <w:sz w:val="20"/>
                <w:szCs w:val="20"/>
                <w:lang w:val="ro-RO"/>
              </w:rPr>
              <w:t>2002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0677E9" w:rsidRPr="00F57265" w:rsidRDefault="000677E9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шос. Мунчешть 73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0677E9" w:rsidRPr="00F322C2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  <w:lang w:val="ro-RO"/>
              </w:rPr>
              <w:t>283238, 069269342</w:t>
            </w:r>
          </w:p>
        </w:tc>
        <w:tc>
          <w:tcPr>
            <w:tcW w:w="1798" w:type="dxa"/>
          </w:tcPr>
          <w:p w:rsidR="000677E9" w:rsidRPr="003A69A7" w:rsidRDefault="000677E9" w:rsidP="0004755E">
            <w:pPr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Касап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192D32" w:rsidRDefault="000677E9" w:rsidP="00AC501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 xml:space="preserve">AMMII </w:t>
            </w:r>
            <w:r w:rsidRPr="00F57265">
              <w:rPr>
                <w:sz w:val="20"/>
                <w:szCs w:val="20"/>
                <w:lang w:val="ro-RO"/>
              </w:rPr>
              <w:t>№</w:t>
            </w:r>
            <w:r w:rsidRPr="00192D32">
              <w:rPr>
                <w:sz w:val="20"/>
                <w:szCs w:val="20"/>
                <w:lang w:val="ro-RO"/>
              </w:rPr>
              <w:t xml:space="preserve"> 038785 </w:t>
            </w:r>
            <w:r w:rsidRPr="00F57265">
              <w:rPr>
                <w:sz w:val="20"/>
                <w:szCs w:val="20"/>
                <w:lang w:val="ro-RO"/>
              </w:rPr>
              <w:t xml:space="preserve"> от</w:t>
            </w:r>
            <w:r w:rsidRPr="00192D32">
              <w:rPr>
                <w:sz w:val="20"/>
                <w:szCs w:val="20"/>
                <w:lang w:val="ro-RO"/>
              </w:rPr>
              <w:t xml:space="preserve"> 12.01.2012-12.01.2017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trHeight w:val="929"/>
        </w:trPr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0677E9" w:rsidRPr="00F57265" w:rsidRDefault="000677E9" w:rsidP="002D16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„IFRS Audit” </w:t>
            </w:r>
            <w:r w:rsidRPr="00F57265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338" w:type="dxa"/>
          </w:tcPr>
          <w:p w:rsidR="000677E9" w:rsidRPr="003A69A7" w:rsidRDefault="000677E9" w:rsidP="00997FC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997FC6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-2044,</w:t>
            </w:r>
            <w:r w:rsidRPr="00997FC6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м. Кишинэу,</w:t>
            </w:r>
          </w:p>
          <w:p w:rsidR="000677E9" w:rsidRDefault="000677E9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97FC6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M. </w:t>
            </w:r>
            <w:r w:rsidRPr="00F57265">
              <w:rPr>
                <w:sz w:val="20"/>
                <w:szCs w:val="20"/>
                <w:lang w:val="ro-RO"/>
              </w:rPr>
              <w:t>Садовяну</w:t>
            </w:r>
            <w:r>
              <w:rPr>
                <w:sz w:val="20"/>
                <w:szCs w:val="20"/>
                <w:lang w:val="ro-RO"/>
              </w:rPr>
              <w:t xml:space="preserve">, 8/3, </w:t>
            </w:r>
            <w:r w:rsidRPr="00F57265">
              <w:rPr>
                <w:sz w:val="20"/>
                <w:szCs w:val="20"/>
                <w:lang w:val="ro-RO"/>
              </w:rPr>
              <w:t>кв</w:t>
            </w:r>
            <w:r>
              <w:rPr>
                <w:sz w:val="20"/>
                <w:szCs w:val="20"/>
                <w:lang w:val="ro-RO"/>
              </w:rPr>
              <w:t>.39</w:t>
            </w:r>
          </w:p>
          <w:p w:rsidR="000677E9" w:rsidRPr="00371659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022343057, 068002177 </w:t>
            </w:r>
          </w:p>
        </w:tc>
        <w:tc>
          <w:tcPr>
            <w:tcW w:w="1798" w:type="dxa"/>
          </w:tcPr>
          <w:p w:rsidR="000677E9" w:rsidRPr="00371659" w:rsidRDefault="000677E9" w:rsidP="00F57F7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Валуца </w:t>
            </w:r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192D32" w:rsidRDefault="000677E9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 w:rsidRPr="00192D32">
              <w:rPr>
                <w:sz w:val="20"/>
                <w:szCs w:val="20"/>
                <w:lang w:val="ro-RO"/>
              </w:rPr>
              <w:t xml:space="preserve"> 038853</w:t>
            </w:r>
          </w:p>
          <w:p w:rsidR="000677E9" w:rsidRPr="00192D32" w:rsidRDefault="000677E9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 w:rsidRPr="00192D32">
              <w:rPr>
                <w:sz w:val="20"/>
                <w:szCs w:val="20"/>
                <w:lang w:val="ro-RO"/>
              </w:rPr>
              <w:t xml:space="preserve"> 17.01.2012</w:t>
            </w:r>
          </w:p>
          <w:p w:rsidR="000677E9" w:rsidRPr="002F093A" w:rsidRDefault="000677E9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>17.01.2017</w:t>
            </w:r>
          </w:p>
        </w:tc>
        <w:tc>
          <w:tcPr>
            <w:tcW w:w="1854" w:type="dxa"/>
          </w:tcPr>
          <w:p w:rsidR="000677E9" w:rsidRPr="00371659" w:rsidRDefault="000677E9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18" w:type="dxa"/>
          </w:tcPr>
          <w:p w:rsidR="000677E9" w:rsidRPr="002D166E" w:rsidRDefault="000677E9" w:rsidP="000D25A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71659">
              <w:rPr>
                <w:sz w:val="20"/>
                <w:szCs w:val="20"/>
                <w:lang w:val="ro-RO"/>
              </w:rPr>
              <w:t xml:space="preserve">„Expert Audit Service” </w:t>
            </w:r>
            <w:r>
              <w:rPr>
                <w:sz w:val="20"/>
                <w:szCs w:val="20"/>
              </w:rPr>
              <w:t>ООО</w:t>
            </w:r>
          </w:p>
          <w:p w:rsidR="000677E9" w:rsidRDefault="000677E9" w:rsidP="000D25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B5655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-7701, </w:t>
            </w:r>
            <w:r w:rsidRPr="003A69A7">
              <w:rPr>
                <w:sz w:val="20"/>
                <w:szCs w:val="20"/>
              </w:rPr>
              <w:t>Кэушанский р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 w:rsidRPr="003A69A7">
              <w:rPr>
                <w:sz w:val="20"/>
                <w:szCs w:val="20"/>
              </w:rPr>
              <w:t>н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</w:rPr>
              <w:t xml:space="preserve"> п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Кэинары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9C6A82" w:rsidRDefault="000677E9" w:rsidP="00B5655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  <w:lang w:val="ro-RO"/>
              </w:rPr>
              <w:t>К Неграя 2</w:t>
            </w:r>
          </w:p>
          <w:p w:rsidR="000677E9" w:rsidRPr="009C6A82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024332</w:t>
            </w:r>
            <w:r>
              <w:rPr>
                <w:sz w:val="20"/>
                <w:szCs w:val="20"/>
              </w:rPr>
              <w:t>188, 069201869</w:t>
            </w:r>
          </w:p>
        </w:tc>
        <w:tc>
          <w:tcPr>
            <w:tcW w:w="1798" w:type="dxa"/>
          </w:tcPr>
          <w:p w:rsidR="000677E9" w:rsidRDefault="000677E9" w:rsidP="000D25A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Гелан</w:t>
            </w:r>
            <w:r w:rsidRPr="00371659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798" w:type="dxa"/>
          </w:tcPr>
          <w:p w:rsidR="000677E9" w:rsidRDefault="000677E9" w:rsidP="002D166E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977EC6">
              <w:rPr>
                <w:sz w:val="20"/>
                <w:szCs w:val="20"/>
                <w:lang w:val="ro-RO"/>
              </w:rPr>
              <w:t xml:space="preserve">AMMII </w:t>
            </w:r>
            <w:r w:rsidRPr="00977EC6">
              <w:rPr>
                <w:sz w:val="20"/>
                <w:szCs w:val="20"/>
              </w:rPr>
              <w:t>№</w:t>
            </w:r>
            <w:r w:rsidRPr="00977EC6">
              <w:rPr>
                <w:sz w:val="20"/>
                <w:szCs w:val="20"/>
                <w:lang w:val="ro-RO"/>
              </w:rPr>
              <w:t xml:space="preserve"> 038888 </w:t>
            </w:r>
            <w:r>
              <w:rPr>
                <w:sz w:val="20"/>
                <w:szCs w:val="20"/>
              </w:rPr>
              <w:t>от</w:t>
            </w:r>
            <w:r w:rsidRPr="00977EC6">
              <w:rPr>
                <w:sz w:val="20"/>
                <w:szCs w:val="20"/>
                <w:lang w:val="ro-RO"/>
              </w:rPr>
              <w:t xml:space="preserve"> 20.01.2012-20.01.2017</w:t>
            </w:r>
          </w:p>
        </w:tc>
        <w:tc>
          <w:tcPr>
            <w:tcW w:w="1854" w:type="dxa"/>
          </w:tcPr>
          <w:p w:rsidR="000677E9" w:rsidRPr="00371659" w:rsidRDefault="000677E9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8" w:type="dxa"/>
          </w:tcPr>
          <w:p w:rsidR="000677E9" w:rsidRPr="002D166E" w:rsidRDefault="000677E9" w:rsidP="002D16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 Elit Consulting” 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Default="000677E9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5A481B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 xml:space="preserve">-2024, </w:t>
            </w:r>
            <w:r w:rsidRPr="003A69A7">
              <w:rPr>
                <w:sz w:val="20"/>
                <w:szCs w:val="20"/>
                <w:lang w:val="ro-RO"/>
              </w:rPr>
              <w:t>м. Кишинэу,</w:t>
            </w:r>
          </w:p>
          <w:p w:rsidR="000677E9" w:rsidRDefault="000677E9" w:rsidP="005A481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A481B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T. </w:t>
            </w:r>
            <w:r>
              <w:rPr>
                <w:sz w:val="20"/>
                <w:szCs w:val="20"/>
              </w:rPr>
              <w:t>Владимиреску</w:t>
            </w:r>
            <w:r>
              <w:rPr>
                <w:sz w:val="20"/>
                <w:szCs w:val="20"/>
                <w:lang w:val="ro-RO"/>
              </w:rPr>
              <w:t xml:space="preserve">, 8,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.6</w:t>
            </w:r>
          </w:p>
          <w:p w:rsidR="000677E9" w:rsidRPr="00453609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022878095</w:t>
            </w:r>
          </w:p>
        </w:tc>
        <w:tc>
          <w:tcPr>
            <w:tcW w:w="1798" w:type="dxa"/>
          </w:tcPr>
          <w:p w:rsidR="000677E9" w:rsidRDefault="000677E9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Агапи</w:t>
            </w:r>
            <w:r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798" w:type="dxa"/>
          </w:tcPr>
          <w:p w:rsidR="000677E9" w:rsidRDefault="000677E9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038889</w:t>
            </w:r>
          </w:p>
          <w:p w:rsidR="000677E9" w:rsidRDefault="000677E9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23.01.2012- </w:t>
            </w:r>
          </w:p>
          <w:p w:rsidR="000677E9" w:rsidRDefault="000677E9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23.01.2017</w:t>
            </w:r>
          </w:p>
        </w:tc>
        <w:tc>
          <w:tcPr>
            <w:tcW w:w="1854" w:type="dxa"/>
          </w:tcPr>
          <w:p w:rsidR="000677E9" w:rsidRPr="00E136A8" w:rsidRDefault="000677E9" w:rsidP="00F57F72">
            <w:pPr>
              <w:jc w:val="center"/>
              <w:rPr>
                <w:sz w:val="20"/>
                <w:szCs w:val="20"/>
                <w:lang w:val="ro-RO"/>
              </w:rPr>
            </w:pPr>
            <w:r w:rsidRPr="00E136A8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18" w:type="dxa"/>
          </w:tcPr>
          <w:p w:rsidR="000677E9" w:rsidRPr="002C7432" w:rsidRDefault="000677E9" w:rsidP="002C743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 Avansat”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3514F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212E92" w:rsidRDefault="000677E9" w:rsidP="00E0453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Мирча чел Бэтрын</w:t>
            </w:r>
            <w:r w:rsidRPr="00E0453A">
              <w:rPr>
                <w:sz w:val="20"/>
                <w:szCs w:val="20"/>
              </w:rPr>
              <w:t>,58,кв 22</w:t>
            </w:r>
            <w:r>
              <w:rPr>
                <w:sz w:val="20"/>
                <w:szCs w:val="20"/>
                <w:lang w:val="ro-RO"/>
              </w:rPr>
              <w:t xml:space="preserve"> 069510616</w:t>
            </w:r>
          </w:p>
        </w:tc>
        <w:tc>
          <w:tcPr>
            <w:tcW w:w="1798" w:type="dxa"/>
          </w:tcPr>
          <w:p w:rsidR="000677E9" w:rsidRDefault="000677E9" w:rsidP="00E16B8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Брынзила Л.</w:t>
            </w:r>
          </w:p>
        </w:tc>
        <w:tc>
          <w:tcPr>
            <w:tcW w:w="1798" w:type="dxa"/>
          </w:tcPr>
          <w:p w:rsidR="000677E9" w:rsidRPr="0049264B" w:rsidRDefault="000677E9" w:rsidP="00E16B8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39052</w:t>
            </w:r>
          </w:p>
          <w:p w:rsidR="000677E9" w:rsidRDefault="000677E9" w:rsidP="00E16B8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 xml:space="preserve">.2012- </w:t>
            </w:r>
          </w:p>
          <w:p w:rsidR="000677E9" w:rsidRDefault="000677E9" w:rsidP="0049264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>.2017</w:t>
            </w:r>
          </w:p>
        </w:tc>
        <w:tc>
          <w:tcPr>
            <w:tcW w:w="1854" w:type="dxa"/>
          </w:tcPr>
          <w:p w:rsidR="000677E9" w:rsidRPr="00371659" w:rsidRDefault="000677E9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2E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0677E9" w:rsidRPr="0007372E" w:rsidRDefault="000677E9" w:rsidP="00F53365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„CONDASVAL”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981355" w:rsidRDefault="000677E9" w:rsidP="00945E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981355">
              <w:rPr>
                <w:sz w:val="20"/>
                <w:szCs w:val="20"/>
                <w:lang w:val="ro-RO"/>
              </w:rPr>
              <w:t>-3100, м. Бэлць</w:t>
            </w:r>
          </w:p>
          <w:p w:rsidR="000677E9" w:rsidRPr="00981355" w:rsidRDefault="000677E9" w:rsidP="00945E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 xml:space="preserve">ул. A. </w:t>
            </w:r>
            <w:r w:rsidRPr="00981355">
              <w:rPr>
                <w:sz w:val="20"/>
                <w:szCs w:val="20"/>
              </w:rPr>
              <w:t>Пушкин</w:t>
            </w:r>
            <w:r w:rsidRPr="00981355">
              <w:rPr>
                <w:sz w:val="20"/>
                <w:szCs w:val="20"/>
                <w:lang w:val="ro-RO"/>
              </w:rPr>
              <w:t xml:space="preserve">,10, </w:t>
            </w:r>
            <w:r w:rsidRPr="00981355">
              <w:rPr>
                <w:sz w:val="20"/>
                <w:szCs w:val="20"/>
              </w:rPr>
              <w:t>кв</w:t>
            </w:r>
            <w:r w:rsidRPr="00981355">
              <w:rPr>
                <w:sz w:val="20"/>
                <w:szCs w:val="20"/>
                <w:lang w:val="ro-RO"/>
              </w:rPr>
              <w:t>.45</w:t>
            </w:r>
          </w:p>
          <w:p w:rsidR="000677E9" w:rsidRPr="00981355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023160077</w:t>
            </w:r>
          </w:p>
        </w:tc>
        <w:tc>
          <w:tcPr>
            <w:tcW w:w="1798" w:type="dxa"/>
          </w:tcPr>
          <w:p w:rsidR="000677E9" w:rsidRPr="00981355" w:rsidRDefault="000677E9" w:rsidP="00945EF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81355">
              <w:rPr>
                <w:sz w:val="20"/>
                <w:szCs w:val="20"/>
              </w:rPr>
              <w:t>Цуркан В.</w:t>
            </w:r>
          </w:p>
        </w:tc>
        <w:tc>
          <w:tcPr>
            <w:tcW w:w="1798" w:type="dxa"/>
          </w:tcPr>
          <w:p w:rsidR="000677E9" w:rsidRPr="00981355" w:rsidRDefault="000677E9" w:rsidP="00945E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AMMII nr. 039170</w:t>
            </w:r>
          </w:p>
          <w:p w:rsidR="000677E9" w:rsidRPr="00981355" w:rsidRDefault="000677E9" w:rsidP="00945E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</w:rPr>
              <w:t>от</w:t>
            </w:r>
            <w:r w:rsidRPr="00981355">
              <w:rPr>
                <w:sz w:val="20"/>
                <w:szCs w:val="20"/>
                <w:lang w:val="ro-RO"/>
              </w:rPr>
              <w:t xml:space="preserve"> 02.03.2012-</w:t>
            </w:r>
          </w:p>
          <w:p w:rsidR="000677E9" w:rsidRPr="00981355" w:rsidRDefault="000677E9" w:rsidP="00945E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02.03.2017</w:t>
            </w:r>
          </w:p>
        </w:tc>
        <w:tc>
          <w:tcPr>
            <w:tcW w:w="1854" w:type="dxa"/>
          </w:tcPr>
          <w:p w:rsidR="000677E9" w:rsidRPr="00371659" w:rsidRDefault="000677E9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18" w:type="dxa"/>
          </w:tcPr>
          <w:p w:rsidR="000677E9" w:rsidRPr="003A69A7" w:rsidRDefault="000677E9" w:rsidP="005A7B3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„Dilema”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981355" w:rsidRDefault="000677E9" w:rsidP="00981355">
            <w:pPr>
              <w:tabs>
                <w:tab w:val="left" w:pos="5670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5A7B3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-4201, </w:t>
            </w:r>
            <w:r w:rsidRPr="003A69A7">
              <w:rPr>
                <w:sz w:val="20"/>
                <w:szCs w:val="20"/>
              </w:rPr>
              <w:t>г. Штефан Водэ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ул. Александру чел Бун</w:t>
            </w:r>
            <w:r w:rsidRPr="003A69A7">
              <w:rPr>
                <w:sz w:val="20"/>
                <w:szCs w:val="20"/>
                <w:lang w:val="ro-RO"/>
              </w:rPr>
              <w:t>, 9</w:t>
            </w:r>
          </w:p>
          <w:p w:rsidR="000677E9" w:rsidRPr="00981355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24222332</w:t>
            </w:r>
          </w:p>
        </w:tc>
        <w:tc>
          <w:tcPr>
            <w:tcW w:w="1798" w:type="dxa"/>
          </w:tcPr>
          <w:p w:rsidR="000677E9" w:rsidRPr="003A69A7" w:rsidRDefault="000677E9" w:rsidP="001013AF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Богнибов </w:t>
            </w:r>
            <w:r w:rsidRPr="003A69A7">
              <w:rPr>
                <w:sz w:val="20"/>
                <w:szCs w:val="20"/>
                <w:lang w:val="ro-RO"/>
              </w:rPr>
              <w:t>T</w:t>
            </w:r>
            <w:r w:rsidRPr="003A69A7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:rsidR="000677E9" w:rsidRPr="003A69A7" w:rsidRDefault="000677E9" w:rsidP="00857F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1D5371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39352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1D5371">
              <w:rPr>
                <w:sz w:val="20"/>
                <w:szCs w:val="20"/>
                <w:lang w:val="ro-RO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27.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71659" w:rsidRDefault="000677E9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c>
          <w:tcPr>
            <w:tcW w:w="550" w:type="dxa"/>
            <w:gridSpan w:val="2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677E9" w:rsidRPr="003A69A7" w:rsidRDefault="000677E9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„Runat-Audit”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Default="000677E9" w:rsidP="005A7B3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F0788D" w:rsidRDefault="000677E9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F0788D">
              <w:rPr>
                <w:sz w:val="20"/>
                <w:szCs w:val="20"/>
              </w:rPr>
              <w:t>Алеко Руссо 3/1</w:t>
            </w:r>
          </w:p>
          <w:p w:rsidR="000677E9" w:rsidRDefault="000677E9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404613</w:t>
            </w:r>
          </w:p>
          <w:p w:rsidR="000677E9" w:rsidRDefault="000677E9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069135806</w:t>
            </w:r>
          </w:p>
        </w:tc>
        <w:tc>
          <w:tcPr>
            <w:tcW w:w="1798" w:type="dxa"/>
          </w:tcPr>
          <w:p w:rsidR="000677E9" w:rsidRPr="003A69A7" w:rsidRDefault="000677E9" w:rsidP="0069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Русу Н.</w:t>
            </w:r>
          </w:p>
        </w:tc>
        <w:tc>
          <w:tcPr>
            <w:tcW w:w="1798" w:type="dxa"/>
          </w:tcPr>
          <w:p w:rsidR="000677E9" w:rsidRDefault="000677E9" w:rsidP="00636AF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39940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71659" w:rsidRDefault="000677E9" w:rsidP="00F57F72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0677E9" w:rsidRPr="00630770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„Audit-Ecofis”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44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630770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Мирча чел Бэтрын, </w:t>
            </w:r>
            <w:r>
              <w:rPr>
                <w:sz w:val="20"/>
                <w:szCs w:val="20"/>
              </w:rPr>
              <w:t>13/1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1F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022483825</w:t>
            </w:r>
          </w:p>
        </w:tc>
        <w:tc>
          <w:tcPr>
            <w:tcW w:w="1798" w:type="dxa"/>
          </w:tcPr>
          <w:p w:rsidR="000677E9" w:rsidRPr="00630770" w:rsidRDefault="000677E9" w:rsidP="0047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Гечяну М.</w:t>
            </w:r>
          </w:p>
        </w:tc>
        <w:tc>
          <w:tcPr>
            <w:tcW w:w="1798" w:type="dxa"/>
          </w:tcPr>
          <w:p w:rsidR="000677E9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040125</w:t>
            </w:r>
          </w:p>
          <w:p w:rsidR="000677E9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05.07.2012-</w:t>
            </w:r>
          </w:p>
          <w:p w:rsidR="000677E9" w:rsidRPr="003A69A7" w:rsidRDefault="000677E9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854" w:type="dxa"/>
          </w:tcPr>
          <w:p w:rsidR="000677E9" w:rsidRPr="003A69A7" w:rsidRDefault="000677E9" w:rsidP="00F57F7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0677E9" w:rsidRPr="00816168" w:rsidRDefault="000677E9" w:rsidP="0063077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„Sigur audit NB” 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816168" w:rsidRDefault="000677E9" w:rsidP="001E4FF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 xml:space="preserve">-2055,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</w:p>
          <w:p w:rsidR="000677E9" w:rsidRPr="00816168" w:rsidRDefault="000677E9" w:rsidP="001E4FF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</w:rPr>
              <w:t>п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Ватра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>ул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Штефан Водэ,</w:t>
            </w:r>
            <w:r w:rsidRPr="00816168">
              <w:rPr>
                <w:sz w:val="20"/>
                <w:szCs w:val="20"/>
                <w:lang w:val="ro-RO"/>
              </w:rPr>
              <w:t xml:space="preserve"> 39, </w:t>
            </w:r>
            <w:r w:rsidRPr="00816168">
              <w:rPr>
                <w:sz w:val="20"/>
                <w:szCs w:val="20"/>
              </w:rPr>
              <w:t>кв</w:t>
            </w:r>
            <w:r w:rsidRPr="00816168">
              <w:rPr>
                <w:sz w:val="20"/>
                <w:szCs w:val="20"/>
                <w:lang w:val="ro-RO"/>
              </w:rPr>
              <w:t>.37</w:t>
            </w:r>
          </w:p>
          <w:p w:rsidR="000677E9" w:rsidRPr="00816168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16168">
              <w:rPr>
                <w:sz w:val="20"/>
                <w:szCs w:val="20"/>
                <w:lang w:val="ro-RO"/>
              </w:rPr>
              <w:t>615785</w:t>
            </w:r>
          </w:p>
        </w:tc>
        <w:tc>
          <w:tcPr>
            <w:tcW w:w="1798" w:type="dxa"/>
          </w:tcPr>
          <w:p w:rsidR="000677E9" w:rsidRPr="00816168" w:rsidRDefault="000677E9" w:rsidP="006915E0">
            <w:pPr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Брынза Н</w:t>
            </w:r>
            <w:r w:rsidRPr="0081616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98" w:type="dxa"/>
          </w:tcPr>
          <w:p w:rsidR="000677E9" w:rsidRPr="00816168" w:rsidRDefault="000677E9" w:rsidP="001E4FF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 w:rsidRPr="00816168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en-US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>0</w:t>
            </w:r>
            <w:r w:rsidRPr="00816168">
              <w:rPr>
                <w:sz w:val="20"/>
                <w:szCs w:val="20"/>
              </w:rPr>
              <w:t>40188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 xml:space="preserve"> от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18</w:t>
            </w:r>
            <w:r w:rsidRPr="00816168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816168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816168">
              <w:rPr>
                <w:sz w:val="20"/>
                <w:szCs w:val="20"/>
                <w:lang w:val="ro-RO"/>
              </w:rPr>
              <w:t>-</w:t>
            </w:r>
          </w:p>
          <w:p w:rsidR="000677E9" w:rsidRPr="00816168" w:rsidRDefault="000677E9" w:rsidP="00C12AC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Pr="00816168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816168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54" w:type="dxa"/>
          </w:tcPr>
          <w:p w:rsidR="000677E9" w:rsidRPr="003A69A7" w:rsidRDefault="000677E9" w:rsidP="00F57F7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„Discont”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Дачия</w:t>
            </w:r>
            <w:r w:rsidRPr="003A69A7">
              <w:rPr>
                <w:sz w:val="20"/>
                <w:szCs w:val="20"/>
                <w:lang w:val="ro-RO"/>
              </w:rPr>
              <w:t>, 30/1,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65</w:t>
            </w:r>
          </w:p>
          <w:p w:rsidR="000677E9" w:rsidRPr="007A1EC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>
              <w:rPr>
                <w:sz w:val="20"/>
                <w:szCs w:val="20"/>
              </w:rPr>
              <w:t>778472</w:t>
            </w:r>
          </w:p>
        </w:tc>
        <w:tc>
          <w:tcPr>
            <w:tcW w:w="1798" w:type="dxa"/>
          </w:tcPr>
          <w:p w:rsidR="000677E9" w:rsidRPr="003A69A7" w:rsidRDefault="000677E9" w:rsidP="006C0C1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Бурейко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8" w:type="dxa"/>
          </w:tcPr>
          <w:p w:rsidR="000677E9" w:rsidRPr="003A69A7" w:rsidRDefault="000677E9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25F3D">
              <w:rPr>
                <w:sz w:val="20"/>
                <w:szCs w:val="20"/>
                <w:lang w:val="ro-RO"/>
              </w:rPr>
              <w:t>AMMII</w:t>
            </w:r>
            <w:r w:rsidRPr="00F25F3D">
              <w:rPr>
                <w:sz w:val="20"/>
                <w:szCs w:val="20"/>
              </w:rPr>
              <w:t xml:space="preserve"> №</w:t>
            </w:r>
            <w:r w:rsidRPr="00F25F3D">
              <w:rPr>
                <w:sz w:val="20"/>
                <w:szCs w:val="20"/>
                <w:lang w:val="ro-RO"/>
              </w:rPr>
              <w:t xml:space="preserve"> 038869 </w:t>
            </w:r>
            <w:r w:rsidRPr="00F25F3D">
              <w:rPr>
                <w:sz w:val="20"/>
                <w:szCs w:val="20"/>
              </w:rPr>
              <w:t>от</w:t>
            </w:r>
            <w:r w:rsidRPr="00F25F3D">
              <w:rPr>
                <w:sz w:val="20"/>
                <w:szCs w:val="20"/>
                <w:lang w:val="ro-RO"/>
              </w:rPr>
              <w:t xml:space="preserve"> 08.02.2012 – 08.02.2017</w:t>
            </w:r>
          </w:p>
        </w:tc>
        <w:tc>
          <w:tcPr>
            <w:tcW w:w="1854" w:type="dxa"/>
          </w:tcPr>
          <w:p w:rsidR="000677E9" w:rsidRPr="003A69A7" w:rsidRDefault="000677E9" w:rsidP="006C0C1E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18" w:type="dxa"/>
          </w:tcPr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„ATA CONSULT”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Pr="00816168" w:rsidRDefault="000677E9" w:rsidP="00AB616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>-20</w:t>
            </w:r>
            <w:r w:rsidRPr="00816168">
              <w:rPr>
                <w:sz w:val="20"/>
                <w:szCs w:val="20"/>
              </w:rPr>
              <w:t>44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  <w:r w:rsidRPr="00816168">
              <w:rPr>
                <w:sz w:val="20"/>
                <w:szCs w:val="20"/>
              </w:rPr>
              <w:t xml:space="preserve"> ул. Петру Заднипру 2</w:t>
            </w:r>
            <w:r w:rsidRPr="00A27226">
              <w:rPr>
                <w:sz w:val="20"/>
                <w:szCs w:val="20"/>
              </w:rPr>
              <w:t xml:space="preserve">/1, </w:t>
            </w:r>
            <w:r w:rsidRPr="00816168">
              <w:rPr>
                <w:sz w:val="20"/>
                <w:szCs w:val="20"/>
              </w:rPr>
              <w:t>кв. 35</w:t>
            </w:r>
          </w:p>
          <w:p w:rsidR="000677E9" w:rsidRPr="00816168" w:rsidRDefault="000677E9" w:rsidP="006B0F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069891891</w:t>
            </w:r>
          </w:p>
        </w:tc>
        <w:tc>
          <w:tcPr>
            <w:tcW w:w="1798" w:type="dxa"/>
          </w:tcPr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Бачу В.</w:t>
            </w:r>
          </w:p>
        </w:tc>
        <w:tc>
          <w:tcPr>
            <w:tcW w:w="1798" w:type="dxa"/>
          </w:tcPr>
          <w:p w:rsidR="000677E9" w:rsidRPr="00816168" w:rsidRDefault="000677E9" w:rsidP="00AB61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ro-RO"/>
              </w:rPr>
              <w:t xml:space="preserve"> 040277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08.08.2012-</w:t>
            </w:r>
          </w:p>
          <w:p w:rsidR="000677E9" w:rsidRPr="00816168" w:rsidRDefault="000677E9" w:rsidP="00AB61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>08.08.2017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  <w:trHeight w:val="609"/>
        </w:trPr>
        <w:tc>
          <w:tcPr>
            <w:tcW w:w="550" w:type="dxa"/>
          </w:tcPr>
          <w:p w:rsidR="000677E9" w:rsidRPr="00CC1C12" w:rsidRDefault="000677E9" w:rsidP="003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18" w:type="dxa"/>
          </w:tcPr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„LOGIC AUDIT”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338" w:type="dxa"/>
          </w:tcPr>
          <w:p w:rsidR="000677E9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51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  <w:r w:rsidRPr="00816168">
              <w:rPr>
                <w:sz w:val="20"/>
                <w:szCs w:val="20"/>
              </w:rPr>
              <w:t xml:space="preserve"> ул.</w:t>
            </w:r>
            <w:r w:rsidRPr="00D07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Сучевица 34,</w:t>
            </w:r>
          </w:p>
          <w:p w:rsidR="000677E9" w:rsidRPr="00D077C3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022728083</w:t>
            </w:r>
          </w:p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>069108096</w:t>
            </w:r>
          </w:p>
        </w:tc>
        <w:tc>
          <w:tcPr>
            <w:tcW w:w="1798" w:type="dxa"/>
          </w:tcPr>
          <w:p w:rsidR="000677E9" w:rsidRPr="00816168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Нистор Г.</w:t>
            </w:r>
          </w:p>
        </w:tc>
        <w:tc>
          <w:tcPr>
            <w:tcW w:w="1798" w:type="dxa"/>
          </w:tcPr>
          <w:p w:rsidR="000677E9" w:rsidRPr="00816168" w:rsidRDefault="000677E9" w:rsidP="00011BE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 xml:space="preserve">№ </w:t>
            </w:r>
            <w:r w:rsidRPr="00816168">
              <w:rPr>
                <w:sz w:val="20"/>
                <w:szCs w:val="20"/>
                <w:lang w:val="ro-RO"/>
              </w:rPr>
              <w:t>040</w:t>
            </w:r>
            <w:r>
              <w:rPr>
                <w:sz w:val="20"/>
                <w:szCs w:val="20"/>
                <w:lang w:val="ro-RO"/>
              </w:rPr>
              <w:t>656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21.08.2012-21.08.2017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  <w:trHeight w:val="609"/>
        </w:trPr>
        <w:tc>
          <w:tcPr>
            <w:tcW w:w="550" w:type="dxa"/>
          </w:tcPr>
          <w:p w:rsidR="000677E9" w:rsidRPr="00CC1C12" w:rsidRDefault="000677E9" w:rsidP="0096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18" w:type="dxa"/>
          </w:tcPr>
          <w:p w:rsidR="000677E9" w:rsidRPr="003A69A7" w:rsidRDefault="000677E9" w:rsidP="00051C1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“Audit Atlant”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051C1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051C1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051C1C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ул. Космонавтов, </w:t>
            </w:r>
            <w:r w:rsidRPr="003A69A7">
              <w:rPr>
                <w:sz w:val="20"/>
                <w:szCs w:val="20"/>
                <w:lang w:val="ro-RO"/>
              </w:rPr>
              <w:t>9</w:t>
            </w:r>
          </w:p>
          <w:p w:rsidR="000677E9" w:rsidRPr="003A69A7" w:rsidRDefault="000677E9" w:rsidP="004533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344756, 068387755</w:t>
            </w:r>
          </w:p>
        </w:tc>
        <w:tc>
          <w:tcPr>
            <w:tcW w:w="1798" w:type="dxa"/>
          </w:tcPr>
          <w:p w:rsidR="000677E9" w:rsidRPr="00816168" w:rsidRDefault="000677E9" w:rsidP="00735DC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Тухарь Т.</w:t>
            </w:r>
          </w:p>
        </w:tc>
        <w:tc>
          <w:tcPr>
            <w:tcW w:w="1798" w:type="dxa"/>
          </w:tcPr>
          <w:p w:rsidR="000677E9" w:rsidRPr="00735DC9" w:rsidRDefault="000677E9" w:rsidP="00011BE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311F7">
              <w:rPr>
                <w:sz w:val="20"/>
                <w:szCs w:val="20"/>
                <w:lang w:val="ro-RO"/>
              </w:rPr>
              <w:t>039539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12.04.20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  12.04.201</w:t>
            </w:r>
            <w:r>
              <w:rPr>
                <w:sz w:val="20"/>
                <w:szCs w:val="20"/>
              </w:rPr>
              <w:t>7</w:t>
            </w:r>
            <w:r w:rsidRPr="003A69A7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  <w:trHeight w:val="609"/>
        </w:trPr>
        <w:tc>
          <w:tcPr>
            <w:tcW w:w="550" w:type="dxa"/>
          </w:tcPr>
          <w:p w:rsidR="000677E9" w:rsidRPr="00CC1C12" w:rsidRDefault="000677E9" w:rsidP="0096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1</w:t>
            </w:r>
          </w:p>
          <w:p w:rsidR="000677E9" w:rsidRPr="0051604E" w:rsidRDefault="000677E9" w:rsidP="00967E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0677E9" w:rsidRPr="003A69A7" w:rsidRDefault="000677E9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„Leuauditfin”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0677E9" w:rsidRPr="003A69A7" w:rsidRDefault="000677E9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– 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Александру чел Бун, </w:t>
            </w:r>
            <w:r w:rsidRPr="003A69A7">
              <w:rPr>
                <w:sz w:val="20"/>
                <w:szCs w:val="20"/>
                <w:lang w:val="ro-RO"/>
              </w:rPr>
              <w:t xml:space="preserve">6,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2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023176644</w:t>
            </w:r>
          </w:p>
        </w:tc>
        <w:tc>
          <w:tcPr>
            <w:tcW w:w="1798" w:type="dxa"/>
          </w:tcPr>
          <w:p w:rsidR="000677E9" w:rsidRDefault="000677E9" w:rsidP="008414C8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Цуркан </w:t>
            </w:r>
            <w:r w:rsidRPr="003A69A7">
              <w:rPr>
                <w:sz w:val="20"/>
                <w:szCs w:val="20"/>
                <w:lang w:val="ro-RO"/>
              </w:rPr>
              <w:t xml:space="preserve"> O.</w:t>
            </w:r>
          </w:p>
          <w:p w:rsidR="000677E9" w:rsidRPr="003A69A7" w:rsidRDefault="000677E9" w:rsidP="008414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3A69A7" w:rsidRDefault="000677E9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</w:t>
            </w:r>
            <w:r>
              <w:rPr>
                <w:sz w:val="20"/>
                <w:szCs w:val="20"/>
              </w:rPr>
              <w:t>4322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18.03.2009-</w:t>
            </w:r>
          </w:p>
          <w:p w:rsidR="000677E9" w:rsidRPr="003A69A7" w:rsidRDefault="000677E9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18.03.2014 </w:t>
            </w:r>
          </w:p>
        </w:tc>
        <w:tc>
          <w:tcPr>
            <w:tcW w:w="1854" w:type="dxa"/>
          </w:tcPr>
          <w:p w:rsidR="000677E9" w:rsidRPr="003A69A7" w:rsidRDefault="000677E9" w:rsidP="008414C8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gridBefore w:val="1"/>
          <w:trHeight w:val="609"/>
        </w:trPr>
        <w:tc>
          <w:tcPr>
            <w:tcW w:w="550" w:type="dxa"/>
          </w:tcPr>
          <w:p w:rsidR="000677E9" w:rsidRPr="00CC1C12" w:rsidRDefault="000677E9" w:rsidP="00E40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0677E9" w:rsidRPr="0092324D" w:rsidRDefault="000677E9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  <w:lang w:val="ro-RO"/>
              </w:rPr>
              <w:t xml:space="preserve">„Express Audit Control” </w:t>
            </w:r>
            <w:r w:rsidRPr="0092324D"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Pr="0092324D" w:rsidRDefault="000677E9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2324D">
              <w:rPr>
                <w:sz w:val="20"/>
                <w:szCs w:val="20"/>
                <w:lang w:val="ro-RO"/>
              </w:rPr>
              <w:t>M</w:t>
            </w:r>
            <w:r w:rsidRPr="0092324D">
              <w:rPr>
                <w:sz w:val="20"/>
                <w:szCs w:val="20"/>
              </w:rPr>
              <w:t>Д</w:t>
            </w:r>
            <w:r w:rsidRPr="0092324D">
              <w:rPr>
                <w:sz w:val="20"/>
                <w:szCs w:val="20"/>
                <w:lang w:val="ro-RO"/>
              </w:rPr>
              <w:t xml:space="preserve"> – 3100, </w:t>
            </w:r>
            <w:r w:rsidRPr="0092324D">
              <w:rPr>
                <w:sz w:val="20"/>
                <w:szCs w:val="20"/>
              </w:rPr>
              <w:t>м. Бэлць</w:t>
            </w:r>
            <w:r w:rsidRPr="0092324D">
              <w:rPr>
                <w:sz w:val="20"/>
                <w:szCs w:val="20"/>
                <w:lang w:val="ro-RO"/>
              </w:rPr>
              <w:t>,</w:t>
            </w:r>
          </w:p>
          <w:p w:rsidR="000677E9" w:rsidRPr="0092324D" w:rsidRDefault="000677E9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ул</w:t>
            </w:r>
            <w:r w:rsidRPr="0092324D">
              <w:rPr>
                <w:sz w:val="20"/>
                <w:szCs w:val="20"/>
                <w:lang w:val="ro-RO"/>
              </w:rPr>
              <w:t>.</w:t>
            </w:r>
            <w:r w:rsidRPr="0092324D">
              <w:rPr>
                <w:sz w:val="20"/>
                <w:szCs w:val="20"/>
              </w:rPr>
              <w:t xml:space="preserve"> Кахул, 29</w:t>
            </w:r>
          </w:p>
          <w:p w:rsidR="000677E9" w:rsidRPr="0092324D" w:rsidRDefault="000677E9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079933900</w:t>
            </w:r>
          </w:p>
        </w:tc>
        <w:tc>
          <w:tcPr>
            <w:tcW w:w="1798" w:type="dxa"/>
          </w:tcPr>
          <w:p w:rsidR="000677E9" w:rsidRPr="0092324D" w:rsidRDefault="000677E9" w:rsidP="00AF277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Романюк В.</w:t>
            </w:r>
          </w:p>
        </w:tc>
        <w:tc>
          <w:tcPr>
            <w:tcW w:w="1798" w:type="dxa"/>
          </w:tcPr>
          <w:p w:rsidR="000677E9" w:rsidRPr="003A69A7" w:rsidRDefault="000677E9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041519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18.03.20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661F8" w:rsidRDefault="000677E9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A69A7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  <w:trHeight w:val="609"/>
        </w:trPr>
        <w:tc>
          <w:tcPr>
            <w:tcW w:w="550" w:type="dxa"/>
          </w:tcPr>
          <w:p w:rsidR="000677E9" w:rsidRPr="00CC1C12" w:rsidRDefault="000677E9" w:rsidP="003C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18" w:type="dxa"/>
          </w:tcPr>
          <w:p w:rsidR="000677E9" w:rsidRPr="0092324D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Audit” OOO</w:t>
            </w:r>
          </w:p>
        </w:tc>
        <w:tc>
          <w:tcPr>
            <w:tcW w:w="2338" w:type="dxa"/>
          </w:tcPr>
          <w:p w:rsidR="000677E9" w:rsidRPr="003A69A7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BE326E">
              <w:rPr>
                <w:sz w:val="20"/>
                <w:szCs w:val="20"/>
                <w:lang w:val="ro-RO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</w:t>
            </w:r>
            <w:r>
              <w:rPr>
                <w:sz w:val="20"/>
                <w:szCs w:val="20"/>
                <w:lang w:val="ro-RO"/>
              </w:rPr>
              <w:t>93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BE326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E326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E326E">
              <w:rPr>
                <w:sz w:val="20"/>
                <w:szCs w:val="20"/>
                <w:lang w:val="ro-RO"/>
              </w:rPr>
              <w:t xml:space="preserve">c. </w:t>
            </w:r>
            <w:r>
              <w:rPr>
                <w:sz w:val="20"/>
                <w:szCs w:val="20"/>
              </w:rPr>
              <w:t>Гратиешть,</w:t>
            </w:r>
          </w:p>
          <w:p w:rsidR="000677E9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М.Еминеску 1, кв.4</w:t>
            </w:r>
          </w:p>
          <w:p w:rsidR="000677E9" w:rsidRPr="00BE326E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079574404</w:t>
            </w:r>
          </w:p>
        </w:tc>
        <w:tc>
          <w:tcPr>
            <w:tcW w:w="1798" w:type="dxa"/>
          </w:tcPr>
          <w:p w:rsidR="000677E9" w:rsidRPr="005C10F4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5C10F4">
              <w:rPr>
                <w:sz w:val="20"/>
                <w:szCs w:val="20"/>
              </w:rPr>
              <w:t>Бешлягэ А.</w:t>
            </w:r>
          </w:p>
        </w:tc>
        <w:tc>
          <w:tcPr>
            <w:tcW w:w="1798" w:type="dxa"/>
          </w:tcPr>
          <w:p w:rsidR="000677E9" w:rsidRPr="003A69A7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041681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0677E9" w:rsidRPr="003A69A7" w:rsidRDefault="000677E9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   22</w:t>
            </w:r>
            <w:r w:rsidRPr="003A69A7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CC1C12" w:rsidRDefault="000677E9" w:rsidP="00CF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0677E9" w:rsidRPr="00945ADE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„ROEDL&amp;PARTER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338" w:type="dxa"/>
          </w:tcPr>
          <w:p w:rsidR="000677E9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 – 2005 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0677E9" w:rsidRPr="003A69A7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А Влэхуцэ 13</w:t>
            </w:r>
          </w:p>
          <w:p w:rsidR="000677E9" w:rsidRPr="0060422F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022225691</w:t>
            </w:r>
          </w:p>
          <w:p w:rsidR="000677E9" w:rsidRPr="00945ADE" w:rsidRDefault="000677E9" w:rsidP="00CF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069790006</w:t>
            </w:r>
          </w:p>
        </w:tc>
        <w:tc>
          <w:tcPr>
            <w:tcW w:w="1798" w:type="dxa"/>
          </w:tcPr>
          <w:p w:rsidR="000677E9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Шендря А</w:t>
            </w:r>
          </w:p>
        </w:tc>
        <w:tc>
          <w:tcPr>
            <w:tcW w:w="1798" w:type="dxa"/>
          </w:tcPr>
          <w:p w:rsidR="000677E9" w:rsidRPr="00945ADE" w:rsidRDefault="000677E9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83584">
              <w:rPr>
                <w:sz w:val="20"/>
                <w:szCs w:val="20"/>
                <w:lang w:val="ro-RO"/>
              </w:rPr>
              <w:t>AMMII № 0</w:t>
            </w:r>
            <w:r>
              <w:rPr>
                <w:sz w:val="20"/>
                <w:szCs w:val="20"/>
              </w:rPr>
              <w:t>41912</w:t>
            </w:r>
            <w:r w:rsidRPr="00B83584">
              <w:rPr>
                <w:sz w:val="20"/>
                <w:szCs w:val="20"/>
                <w:lang w:val="ro-RO"/>
              </w:rPr>
              <w:t xml:space="preserve">  от 2</w:t>
            </w:r>
            <w:r>
              <w:rPr>
                <w:sz w:val="20"/>
                <w:szCs w:val="20"/>
              </w:rPr>
              <w:t>5</w:t>
            </w:r>
            <w:r w:rsidRPr="00B83584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83584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B83584">
              <w:rPr>
                <w:sz w:val="20"/>
                <w:szCs w:val="20"/>
                <w:lang w:val="ro-RO"/>
              </w:rPr>
              <w:t xml:space="preserve"> – 2</w:t>
            </w:r>
            <w:r>
              <w:rPr>
                <w:sz w:val="20"/>
                <w:szCs w:val="20"/>
              </w:rPr>
              <w:t>5</w:t>
            </w:r>
            <w:r w:rsidRPr="00B83584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83584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0677E9" w:rsidRPr="004747B9" w:rsidRDefault="000677E9" w:rsidP="00CF6E19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CC1C12" w:rsidRDefault="000677E9" w:rsidP="005C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18" w:type="dxa"/>
          </w:tcPr>
          <w:p w:rsidR="000677E9" w:rsidRDefault="000677E9" w:rsidP="00744C1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4747B9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Evident Audit</w:t>
            </w:r>
            <w:r w:rsidRPr="004747B9">
              <w:rPr>
                <w:sz w:val="20"/>
                <w:szCs w:val="20"/>
                <w:lang w:val="en-US"/>
              </w:rPr>
              <w:t>”</w:t>
            </w:r>
          </w:p>
          <w:p w:rsidR="000677E9" w:rsidRPr="004747B9" w:rsidRDefault="000677E9" w:rsidP="00744C1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OOO</w:t>
            </w:r>
            <w:r w:rsidRPr="004747B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0677E9" w:rsidRPr="004747B9" w:rsidRDefault="000677E9" w:rsidP="00E532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4747B9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71</w:t>
            </w:r>
            <w:r w:rsidRPr="004747B9">
              <w:rPr>
                <w:sz w:val="20"/>
                <w:szCs w:val="20"/>
                <w:lang w:val="ro-RO"/>
              </w:rPr>
              <w:t xml:space="preserve">, </w:t>
            </w:r>
            <w:r w:rsidRPr="00BE326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E326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4747B9" w:rsidRDefault="000677E9" w:rsidP="00E532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ул.</w:t>
            </w:r>
            <w:r w:rsidRPr="00744C11">
              <w:rPr>
                <w:sz w:val="20"/>
                <w:szCs w:val="20"/>
                <w:lang w:val="ro-RO"/>
              </w:rPr>
              <w:t>Ливиу Деляну</w:t>
            </w:r>
            <w:r>
              <w:rPr>
                <w:sz w:val="20"/>
                <w:szCs w:val="20"/>
                <w:lang w:val="ro-RO"/>
              </w:rPr>
              <w:t xml:space="preserve">, 3 </w:t>
            </w:r>
            <w:r>
              <w:rPr>
                <w:sz w:val="20"/>
                <w:szCs w:val="20"/>
              </w:rPr>
              <w:t>зд</w:t>
            </w:r>
            <w:r w:rsidRPr="00744C11">
              <w:rPr>
                <w:sz w:val="20"/>
                <w:szCs w:val="20"/>
                <w:lang w:val="ro-RO"/>
              </w:rPr>
              <w:t>.2 кв.75</w:t>
            </w:r>
          </w:p>
          <w:p w:rsidR="000677E9" w:rsidRPr="004747B9" w:rsidRDefault="000677E9" w:rsidP="00E532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069123823</w:t>
            </w:r>
          </w:p>
        </w:tc>
        <w:tc>
          <w:tcPr>
            <w:tcW w:w="1798" w:type="dxa"/>
          </w:tcPr>
          <w:p w:rsidR="000677E9" w:rsidRPr="00F6324E" w:rsidRDefault="000677E9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6324E">
              <w:rPr>
                <w:sz w:val="20"/>
                <w:szCs w:val="20"/>
                <w:lang w:val="ro-RO"/>
              </w:rPr>
              <w:t xml:space="preserve">еоргкика 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798" w:type="dxa"/>
          </w:tcPr>
          <w:p w:rsidR="000677E9" w:rsidRPr="004747B9" w:rsidRDefault="000677E9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 xml:space="preserve"> 042</w:t>
            </w:r>
            <w:r>
              <w:rPr>
                <w:sz w:val="20"/>
                <w:szCs w:val="20"/>
                <w:lang w:val="ro-RO"/>
              </w:rPr>
              <w:t>005</w:t>
            </w:r>
          </w:p>
          <w:p w:rsidR="000677E9" w:rsidRDefault="000677E9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47F33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F47F33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EA3B70">
              <w:rPr>
                <w:sz w:val="20"/>
                <w:szCs w:val="20"/>
                <w:lang w:val="ro-RO"/>
              </w:rPr>
              <w:t>17.05.2013</w:t>
            </w:r>
            <w:r>
              <w:rPr>
                <w:sz w:val="20"/>
                <w:szCs w:val="20"/>
                <w:lang w:val="ro-RO"/>
              </w:rPr>
              <w:t>-</w:t>
            </w:r>
          </w:p>
          <w:p w:rsidR="000677E9" w:rsidRPr="00F47F33" w:rsidRDefault="000677E9" w:rsidP="00E53227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17.05.2018</w:t>
            </w:r>
          </w:p>
          <w:p w:rsidR="000677E9" w:rsidRPr="004747B9" w:rsidRDefault="000677E9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4" w:type="dxa"/>
          </w:tcPr>
          <w:p w:rsidR="000677E9" w:rsidRPr="004747B9" w:rsidRDefault="000677E9" w:rsidP="00E5322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97238B" w:rsidRDefault="000677E9" w:rsidP="001451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618" w:type="dxa"/>
          </w:tcPr>
          <w:p w:rsidR="000677E9" w:rsidRPr="00D76AAF" w:rsidRDefault="000677E9" w:rsidP="0014513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„Manager Audit” OOO</w:t>
            </w:r>
          </w:p>
        </w:tc>
        <w:tc>
          <w:tcPr>
            <w:tcW w:w="2338" w:type="dxa"/>
          </w:tcPr>
          <w:p w:rsidR="000677E9" w:rsidRPr="00D76AAF" w:rsidRDefault="000677E9" w:rsidP="0014513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 – 2005б </w:t>
            </w:r>
            <w:r w:rsidRPr="003A69A7">
              <w:rPr>
                <w:sz w:val="20"/>
                <w:szCs w:val="20"/>
                <w:lang w:val="ro-RO"/>
              </w:rPr>
              <w:t>м. Кишинэу</w:t>
            </w:r>
            <w:r>
              <w:rPr>
                <w:sz w:val="20"/>
                <w:szCs w:val="20"/>
              </w:rPr>
              <w:t>б ул. Петру Рареш 55</w:t>
            </w:r>
          </w:p>
        </w:tc>
        <w:tc>
          <w:tcPr>
            <w:tcW w:w="1798" w:type="dxa"/>
          </w:tcPr>
          <w:p w:rsidR="000677E9" w:rsidRDefault="000677E9" w:rsidP="0014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Шкендря Н.</w:t>
            </w:r>
          </w:p>
        </w:tc>
        <w:tc>
          <w:tcPr>
            <w:tcW w:w="1798" w:type="dxa"/>
          </w:tcPr>
          <w:p w:rsidR="000677E9" w:rsidRPr="00D76AAF" w:rsidRDefault="000677E9" w:rsidP="0014513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 – 042957 </w:t>
            </w:r>
            <w:r>
              <w:rPr>
                <w:sz w:val="20"/>
                <w:szCs w:val="20"/>
              </w:rPr>
              <w:t xml:space="preserve">от. 11.11.2013 -11.11.2018 </w:t>
            </w:r>
          </w:p>
        </w:tc>
        <w:tc>
          <w:tcPr>
            <w:tcW w:w="1854" w:type="dxa"/>
          </w:tcPr>
          <w:p w:rsidR="000677E9" w:rsidRPr="003A69A7" w:rsidRDefault="000677E9" w:rsidP="0014513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97238B" w:rsidRDefault="000677E9" w:rsidP="005C10F4">
            <w:pPr>
              <w:jc w:val="center"/>
              <w:rPr>
                <w:sz w:val="20"/>
                <w:szCs w:val="20"/>
                <w:lang w:val="en-US"/>
              </w:rPr>
            </w:pPr>
            <w:r w:rsidRPr="000869A4">
              <w:rPr>
                <w:sz w:val="20"/>
                <w:szCs w:val="20"/>
                <w:lang w:val="ro-RO"/>
              </w:rPr>
              <w:t>1</w:t>
            </w:r>
            <w:r w:rsidRPr="00BE326E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8" w:type="dxa"/>
          </w:tcPr>
          <w:p w:rsidR="000677E9" w:rsidRPr="00981355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„Melnic” </w:t>
            </w:r>
            <w:r w:rsidRPr="00981355">
              <w:rPr>
                <w:sz w:val="20"/>
                <w:szCs w:val="20"/>
                <w:lang w:val="ro-RO"/>
              </w:rPr>
              <w:t xml:space="preserve"> ИП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981355">
              <w:rPr>
                <w:sz w:val="20"/>
                <w:szCs w:val="20"/>
                <w:lang w:val="ro-RO"/>
              </w:rPr>
              <w:t xml:space="preserve">Д - </w:t>
            </w:r>
            <w:r w:rsidRPr="003A69A7">
              <w:rPr>
                <w:sz w:val="20"/>
                <w:szCs w:val="20"/>
                <w:lang w:val="ro-RO"/>
              </w:rPr>
              <w:t xml:space="preserve">4601, </w:t>
            </w:r>
            <w:r w:rsidRPr="00981355">
              <w:rPr>
                <w:sz w:val="20"/>
                <w:szCs w:val="20"/>
                <w:lang w:val="ro-RO"/>
              </w:rPr>
              <w:t>г. Единцы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ул. Буковиней,</w:t>
            </w:r>
            <w:r w:rsidRPr="003A69A7">
              <w:rPr>
                <w:sz w:val="20"/>
                <w:szCs w:val="20"/>
                <w:lang w:val="ro-RO"/>
              </w:rPr>
              <w:t xml:space="preserve"> 15,</w:t>
            </w:r>
            <w:r w:rsidRPr="00981355">
              <w:rPr>
                <w:sz w:val="20"/>
                <w:szCs w:val="20"/>
                <w:lang w:val="ro-RO"/>
              </w:rPr>
              <w:t xml:space="preserve"> кв</w:t>
            </w:r>
            <w:r w:rsidRPr="003A69A7">
              <w:rPr>
                <w:sz w:val="20"/>
                <w:szCs w:val="20"/>
                <w:lang w:val="ro-RO"/>
              </w:rPr>
              <w:t>.5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81355">
              <w:rPr>
                <w:sz w:val="20"/>
                <w:szCs w:val="20"/>
                <w:lang w:val="ro-RO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24627650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5371">
              <w:rPr>
                <w:sz w:val="20"/>
                <w:szCs w:val="20"/>
                <w:lang w:val="ro-RO"/>
              </w:rPr>
              <w:t>Мельник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A69A7" w:rsidRDefault="000677E9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</w:tcPr>
          <w:p w:rsidR="000677E9" w:rsidRPr="00B83584" w:rsidRDefault="000677E9" w:rsidP="00DB1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83584">
              <w:rPr>
                <w:sz w:val="20"/>
                <w:szCs w:val="20"/>
                <w:lang w:val="ro-RO"/>
              </w:rPr>
              <w:t>AMMII № 039119  от 27.02.2012 – 27.02.2017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97238B" w:rsidRDefault="000677E9" w:rsidP="005C10F4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618" w:type="dxa"/>
          </w:tcPr>
          <w:p w:rsidR="000677E9" w:rsidRPr="009965ED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„Auditor-Ciolac V. N.” </w:t>
            </w:r>
            <w:r w:rsidRPr="003A69A7">
              <w:rPr>
                <w:sz w:val="20"/>
                <w:szCs w:val="20"/>
              </w:rPr>
              <w:t>ИП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Д. Кантемир,</w:t>
            </w:r>
            <w:r w:rsidRPr="003A69A7">
              <w:rPr>
                <w:sz w:val="20"/>
                <w:szCs w:val="20"/>
                <w:lang w:val="ro-RO"/>
              </w:rPr>
              <w:t xml:space="preserve"> 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.14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540212</w:t>
            </w:r>
          </w:p>
        </w:tc>
        <w:tc>
          <w:tcPr>
            <w:tcW w:w="1798" w:type="dxa"/>
          </w:tcPr>
          <w:p w:rsidR="000677E9" w:rsidRDefault="000677E9" w:rsidP="00E26C04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Чолак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0677E9" w:rsidRPr="003349D0" w:rsidRDefault="000677E9" w:rsidP="00E2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677E9" w:rsidRPr="003A69A7" w:rsidRDefault="000677E9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036526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26.01.2011-26.01.2016</w:t>
            </w:r>
          </w:p>
        </w:tc>
        <w:tc>
          <w:tcPr>
            <w:tcW w:w="1854" w:type="dxa"/>
          </w:tcPr>
          <w:p w:rsidR="000677E9" w:rsidRPr="003A69A7" w:rsidRDefault="000677E9" w:rsidP="00E26C04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0677E9" w:rsidRPr="003A69A7" w:rsidRDefault="000677E9" w:rsidP="00E26C0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97238B" w:rsidRDefault="000677E9" w:rsidP="005C10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„Galben Victoria”   </w:t>
            </w:r>
            <w:r w:rsidRPr="003A69A7">
              <w:rPr>
                <w:sz w:val="20"/>
                <w:szCs w:val="20"/>
              </w:rPr>
              <w:t>ИП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</w:t>
            </w:r>
            <w:r w:rsidRPr="003A69A7">
              <w:rPr>
                <w:sz w:val="20"/>
                <w:szCs w:val="20"/>
              </w:rPr>
              <w:t>68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Флорилор,6</w:t>
            </w:r>
            <w:r w:rsidRPr="003A69A7">
              <w:rPr>
                <w:sz w:val="20"/>
                <w:szCs w:val="20"/>
                <w:lang w:val="ro-RO"/>
              </w:rPr>
              <w:t>/</w:t>
            </w:r>
            <w:r w:rsidRPr="003A69A7">
              <w:rPr>
                <w:sz w:val="20"/>
                <w:szCs w:val="20"/>
              </w:rPr>
              <w:t>2, кв.120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3A69A7">
              <w:rPr>
                <w:sz w:val="20"/>
                <w:szCs w:val="20"/>
              </w:rPr>
              <w:t>442756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Галбен В.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 033956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от 05.03.2010-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05.03.2015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97238B" w:rsidRDefault="000677E9" w:rsidP="005C10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18" w:type="dxa"/>
          </w:tcPr>
          <w:p w:rsidR="000677E9" w:rsidRPr="003A69A7" w:rsidRDefault="000677E9" w:rsidP="00FC23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„Şcer</w:t>
            </w:r>
            <w:r>
              <w:rPr>
                <w:sz w:val="20"/>
                <w:szCs w:val="20"/>
                <w:lang w:val="ro-RO"/>
              </w:rPr>
              <w:t>b</w:t>
            </w:r>
            <w:r w:rsidRPr="003A69A7">
              <w:rPr>
                <w:sz w:val="20"/>
                <w:szCs w:val="20"/>
                <w:lang w:val="ro-RO"/>
              </w:rPr>
              <w:t xml:space="preserve">atiuc Valentin” </w:t>
            </w:r>
            <w:r w:rsidRPr="003A69A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33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- 4701, </w:t>
            </w:r>
            <w:r w:rsidRPr="003A69A7">
              <w:rPr>
                <w:sz w:val="20"/>
                <w:szCs w:val="20"/>
              </w:rPr>
              <w:t>г. Бричаны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Лермонтов, 17</w:t>
            </w:r>
          </w:p>
          <w:p w:rsidR="000677E9" w:rsidRPr="003A69A7" w:rsidRDefault="000677E9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24723200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Щербатюк  В.</w:t>
            </w:r>
          </w:p>
        </w:tc>
        <w:tc>
          <w:tcPr>
            <w:tcW w:w="1798" w:type="dxa"/>
          </w:tcPr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036480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25.01.2011-</w:t>
            </w:r>
          </w:p>
          <w:p w:rsidR="000677E9" w:rsidRPr="003A69A7" w:rsidRDefault="000677E9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25.01.2016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0677E9" w:rsidRPr="003A69A7">
        <w:trPr>
          <w:gridBefore w:val="1"/>
        </w:trPr>
        <w:tc>
          <w:tcPr>
            <w:tcW w:w="550" w:type="dxa"/>
          </w:tcPr>
          <w:p w:rsidR="000677E9" w:rsidRPr="0097238B" w:rsidRDefault="000677E9" w:rsidP="005C10F4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18" w:type="dxa"/>
          </w:tcPr>
          <w:p w:rsidR="000677E9" w:rsidRPr="009B4E5E" w:rsidRDefault="000677E9" w:rsidP="009B4E5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„Coşeleva Parascovia”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338" w:type="dxa"/>
          </w:tcPr>
          <w:p w:rsidR="000677E9" w:rsidRPr="003A69A7" w:rsidRDefault="000677E9" w:rsidP="009B4E5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- </w:t>
            </w:r>
            <w:r>
              <w:rPr>
                <w:sz w:val="20"/>
                <w:szCs w:val="20"/>
              </w:rPr>
              <w:t>2064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0677E9" w:rsidRDefault="000677E9" w:rsidP="00DD147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Ион Крянгэ</w:t>
            </w:r>
            <w:r w:rsidRPr="003A69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64, </w:t>
            </w:r>
          </w:p>
          <w:p w:rsidR="000677E9" w:rsidRDefault="000677E9" w:rsidP="00DD147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45</w:t>
            </w:r>
          </w:p>
          <w:p w:rsidR="000677E9" w:rsidRPr="003A69A7" w:rsidRDefault="000677E9" w:rsidP="00DD147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069161434</w:t>
            </w:r>
          </w:p>
        </w:tc>
        <w:tc>
          <w:tcPr>
            <w:tcW w:w="1798" w:type="dxa"/>
          </w:tcPr>
          <w:p w:rsidR="000677E9" w:rsidRPr="003A69A7" w:rsidRDefault="000677E9" w:rsidP="009B4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П.</w:t>
            </w:r>
          </w:p>
        </w:tc>
        <w:tc>
          <w:tcPr>
            <w:tcW w:w="1798" w:type="dxa"/>
          </w:tcPr>
          <w:p w:rsidR="000677E9" w:rsidRDefault="000677E9" w:rsidP="009B4E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039659</w:t>
            </w:r>
          </w:p>
          <w:p w:rsidR="000677E9" w:rsidRDefault="000677E9" w:rsidP="009B4E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24.05.2012-</w:t>
            </w:r>
          </w:p>
          <w:p w:rsidR="000677E9" w:rsidRPr="003A69A7" w:rsidRDefault="000677E9" w:rsidP="009B4E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24.05.2017</w:t>
            </w:r>
          </w:p>
        </w:tc>
        <w:tc>
          <w:tcPr>
            <w:tcW w:w="1854" w:type="dxa"/>
          </w:tcPr>
          <w:p w:rsidR="000677E9" w:rsidRPr="003A69A7" w:rsidRDefault="000677E9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</w:tbl>
    <w:p w:rsidR="000677E9" w:rsidRPr="00A169F0" w:rsidRDefault="000677E9" w:rsidP="00792836">
      <w:pPr>
        <w:jc w:val="center"/>
        <w:rPr>
          <w:b/>
          <w:bCs/>
        </w:rPr>
      </w:pPr>
    </w:p>
    <w:sectPr w:rsidR="000677E9" w:rsidRPr="00A169F0" w:rsidSect="00F96327">
      <w:footerReference w:type="default" r:id="rId7"/>
      <w:pgSz w:w="11906" w:h="16838"/>
      <w:pgMar w:top="567" w:right="851" w:bottom="567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E9" w:rsidRDefault="000677E9">
      <w:r>
        <w:separator/>
      </w:r>
    </w:p>
  </w:endnote>
  <w:endnote w:type="continuationSeparator" w:id="0">
    <w:p w:rsidR="000677E9" w:rsidRDefault="0006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E9" w:rsidRDefault="000677E9" w:rsidP="003962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677E9" w:rsidRDefault="000677E9" w:rsidP="00F26F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E9" w:rsidRDefault="000677E9">
      <w:r>
        <w:separator/>
      </w:r>
    </w:p>
  </w:footnote>
  <w:footnote w:type="continuationSeparator" w:id="0">
    <w:p w:rsidR="000677E9" w:rsidRDefault="0006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29C"/>
    <w:multiLevelType w:val="multilevel"/>
    <w:tmpl w:val="5E5693FA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1625287"/>
    <w:multiLevelType w:val="multilevel"/>
    <w:tmpl w:val="88A6C3C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65F37AB"/>
    <w:multiLevelType w:val="hybridMultilevel"/>
    <w:tmpl w:val="408A7F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C42A8"/>
    <w:multiLevelType w:val="multilevel"/>
    <w:tmpl w:val="6EC8739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AC1"/>
    <w:rsid w:val="00000171"/>
    <w:rsid w:val="00000339"/>
    <w:rsid w:val="00000406"/>
    <w:rsid w:val="0000074F"/>
    <w:rsid w:val="00000F50"/>
    <w:rsid w:val="00001B01"/>
    <w:rsid w:val="00002BDF"/>
    <w:rsid w:val="00002D89"/>
    <w:rsid w:val="00003345"/>
    <w:rsid w:val="00003F3B"/>
    <w:rsid w:val="0000423C"/>
    <w:rsid w:val="00004541"/>
    <w:rsid w:val="00004963"/>
    <w:rsid w:val="00004AEB"/>
    <w:rsid w:val="00005A02"/>
    <w:rsid w:val="00006008"/>
    <w:rsid w:val="000074A5"/>
    <w:rsid w:val="00007CCF"/>
    <w:rsid w:val="000104B7"/>
    <w:rsid w:val="00010581"/>
    <w:rsid w:val="000107BB"/>
    <w:rsid w:val="00011080"/>
    <w:rsid w:val="00011A8C"/>
    <w:rsid w:val="00011BEC"/>
    <w:rsid w:val="00012BF6"/>
    <w:rsid w:val="000130DD"/>
    <w:rsid w:val="00013130"/>
    <w:rsid w:val="00013B8D"/>
    <w:rsid w:val="00013C99"/>
    <w:rsid w:val="00013DD9"/>
    <w:rsid w:val="00013F79"/>
    <w:rsid w:val="00013F9D"/>
    <w:rsid w:val="000149EF"/>
    <w:rsid w:val="00015950"/>
    <w:rsid w:val="00017264"/>
    <w:rsid w:val="00021A92"/>
    <w:rsid w:val="0002200B"/>
    <w:rsid w:val="000223BA"/>
    <w:rsid w:val="00022AA0"/>
    <w:rsid w:val="00024B74"/>
    <w:rsid w:val="00024DC9"/>
    <w:rsid w:val="00024F61"/>
    <w:rsid w:val="00025440"/>
    <w:rsid w:val="00025FF6"/>
    <w:rsid w:val="00027675"/>
    <w:rsid w:val="00027D41"/>
    <w:rsid w:val="0003050C"/>
    <w:rsid w:val="0003082E"/>
    <w:rsid w:val="0003133E"/>
    <w:rsid w:val="000314F2"/>
    <w:rsid w:val="0003169B"/>
    <w:rsid w:val="000328DC"/>
    <w:rsid w:val="00032BD4"/>
    <w:rsid w:val="000341CB"/>
    <w:rsid w:val="000345F1"/>
    <w:rsid w:val="0003471E"/>
    <w:rsid w:val="00034909"/>
    <w:rsid w:val="00035448"/>
    <w:rsid w:val="000365B8"/>
    <w:rsid w:val="000369BE"/>
    <w:rsid w:val="00036C14"/>
    <w:rsid w:val="0003706C"/>
    <w:rsid w:val="00037496"/>
    <w:rsid w:val="000374B4"/>
    <w:rsid w:val="00037787"/>
    <w:rsid w:val="000377B4"/>
    <w:rsid w:val="00037A2D"/>
    <w:rsid w:val="00037DEA"/>
    <w:rsid w:val="0004043D"/>
    <w:rsid w:val="000412A7"/>
    <w:rsid w:val="000412D9"/>
    <w:rsid w:val="000417F2"/>
    <w:rsid w:val="00041EC6"/>
    <w:rsid w:val="000424BB"/>
    <w:rsid w:val="00042FA2"/>
    <w:rsid w:val="00043002"/>
    <w:rsid w:val="0004349F"/>
    <w:rsid w:val="000434D7"/>
    <w:rsid w:val="00043B86"/>
    <w:rsid w:val="00043F78"/>
    <w:rsid w:val="000440EA"/>
    <w:rsid w:val="000440FD"/>
    <w:rsid w:val="000444BC"/>
    <w:rsid w:val="000444F0"/>
    <w:rsid w:val="000454AD"/>
    <w:rsid w:val="00045653"/>
    <w:rsid w:val="00045F58"/>
    <w:rsid w:val="00046C48"/>
    <w:rsid w:val="0004755E"/>
    <w:rsid w:val="000475E3"/>
    <w:rsid w:val="00050654"/>
    <w:rsid w:val="000509DD"/>
    <w:rsid w:val="00050A1F"/>
    <w:rsid w:val="00050CB9"/>
    <w:rsid w:val="0005119E"/>
    <w:rsid w:val="00051C1C"/>
    <w:rsid w:val="00052C6A"/>
    <w:rsid w:val="00054716"/>
    <w:rsid w:val="00054B0A"/>
    <w:rsid w:val="00054BF1"/>
    <w:rsid w:val="00055242"/>
    <w:rsid w:val="00055567"/>
    <w:rsid w:val="00055DED"/>
    <w:rsid w:val="00056093"/>
    <w:rsid w:val="000569F4"/>
    <w:rsid w:val="00057048"/>
    <w:rsid w:val="00057173"/>
    <w:rsid w:val="000574AE"/>
    <w:rsid w:val="000577B8"/>
    <w:rsid w:val="0005783B"/>
    <w:rsid w:val="00057F32"/>
    <w:rsid w:val="0006006C"/>
    <w:rsid w:val="00060467"/>
    <w:rsid w:val="0006074C"/>
    <w:rsid w:val="000614D7"/>
    <w:rsid w:val="00062729"/>
    <w:rsid w:val="00062977"/>
    <w:rsid w:val="00063B48"/>
    <w:rsid w:val="00064061"/>
    <w:rsid w:val="0006480A"/>
    <w:rsid w:val="00064A46"/>
    <w:rsid w:val="0006554A"/>
    <w:rsid w:val="000659A7"/>
    <w:rsid w:val="000663CD"/>
    <w:rsid w:val="0006644C"/>
    <w:rsid w:val="00066CA4"/>
    <w:rsid w:val="000672A4"/>
    <w:rsid w:val="000675E8"/>
    <w:rsid w:val="000677E9"/>
    <w:rsid w:val="000679E6"/>
    <w:rsid w:val="00067E0A"/>
    <w:rsid w:val="0007089A"/>
    <w:rsid w:val="00070BDE"/>
    <w:rsid w:val="00070E7D"/>
    <w:rsid w:val="00071041"/>
    <w:rsid w:val="00071363"/>
    <w:rsid w:val="000714EA"/>
    <w:rsid w:val="0007212B"/>
    <w:rsid w:val="00073029"/>
    <w:rsid w:val="0007372E"/>
    <w:rsid w:val="00073C42"/>
    <w:rsid w:val="00075232"/>
    <w:rsid w:val="000764C7"/>
    <w:rsid w:val="0007661A"/>
    <w:rsid w:val="0007665A"/>
    <w:rsid w:val="00076C6E"/>
    <w:rsid w:val="00077843"/>
    <w:rsid w:val="000800B5"/>
    <w:rsid w:val="00080AD3"/>
    <w:rsid w:val="00081368"/>
    <w:rsid w:val="00082684"/>
    <w:rsid w:val="000829F1"/>
    <w:rsid w:val="00082CA8"/>
    <w:rsid w:val="00082D75"/>
    <w:rsid w:val="00082FE7"/>
    <w:rsid w:val="000832E6"/>
    <w:rsid w:val="0008354B"/>
    <w:rsid w:val="00083A38"/>
    <w:rsid w:val="00083BED"/>
    <w:rsid w:val="00083DDA"/>
    <w:rsid w:val="0008450D"/>
    <w:rsid w:val="00084C6E"/>
    <w:rsid w:val="00084F19"/>
    <w:rsid w:val="00085658"/>
    <w:rsid w:val="00085867"/>
    <w:rsid w:val="000868CD"/>
    <w:rsid w:val="000869A4"/>
    <w:rsid w:val="00087181"/>
    <w:rsid w:val="00087A5A"/>
    <w:rsid w:val="00087A88"/>
    <w:rsid w:val="0009092B"/>
    <w:rsid w:val="00090B96"/>
    <w:rsid w:val="000914C1"/>
    <w:rsid w:val="00091743"/>
    <w:rsid w:val="00091C97"/>
    <w:rsid w:val="000923B3"/>
    <w:rsid w:val="00092651"/>
    <w:rsid w:val="000929D7"/>
    <w:rsid w:val="00092AA2"/>
    <w:rsid w:val="00092C86"/>
    <w:rsid w:val="00092F15"/>
    <w:rsid w:val="00093C16"/>
    <w:rsid w:val="00094C06"/>
    <w:rsid w:val="00095DC1"/>
    <w:rsid w:val="00096046"/>
    <w:rsid w:val="0009759A"/>
    <w:rsid w:val="00097C09"/>
    <w:rsid w:val="000A096C"/>
    <w:rsid w:val="000A0D11"/>
    <w:rsid w:val="000A1AEB"/>
    <w:rsid w:val="000A2040"/>
    <w:rsid w:val="000A33E5"/>
    <w:rsid w:val="000A352F"/>
    <w:rsid w:val="000A3A0A"/>
    <w:rsid w:val="000A4EA1"/>
    <w:rsid w:val="000A6E33"/>
    <w:rsid w:val="000A7A0A"/>
    <w:rsid w:val="000A7B71"/>
    <w:rsid w:val="000B1326"/>
    <w:rsid w:val="000B26B8"/>
    <w:rsid w:val="000B46B8"/>
    <w:rsid w:val="000B4C2A"/>
    <w:rsid w:val="000B5B3C"/>
    <w:rsid w:val="000B5C27"/>
    <w:rsid w:val="000B5E8E"/>
    <w:rsid w:val="000B61D5"/>
    <w:rsid w:val="000B636F"/>
    <w:rsid w:val="000B66AA"/>
    <w:rsid w:val="000B6B47"/>
    <w:rsid w:val="000B6F27"/>
    <w:rsid w:val="000B745B"/>
    <w:rsid w:val="000B7A20"/>
    <w:rsid w:val="000C0271"/>
    <w:rsid w:val="000C02A4"/>
    <w:rsid w:val="000C085B"/>
    <w:rsid w:val="000C0A06"/>
    <w:rsid w:val="000C1643"/>
    <w:rsid w:val="000C1FBF"/>
    <w:rsid w:val="000C208E"/>
    <w:rsid w:val="000C387D"/>
    <w:rsid w:val="000C4933"/>
    <w:rsid w:val="000C49FD"/>
    <w:rsid w:val="000C5220"/>
    <w:rsid w:val="000C60F0"/>
    <w:rsid w:val="000C6465"/>
    <w:rsid w:val="000C65B5"/>
    <w:rsid w:val="000C6DA1"/>
    <w:rsid w:val="000C6E76"/>
    <w:rsid w:val="000C6F7C"/>
    <w:rsid w:val="000C7A1F"/>
    <w:rsid w:val="000D0BAF"/>
    <w:rsid w:val="000D1143"/>
    <w:rsid w:val="000D179A"/>
    <w:rsid w:val="000D188A"/>
    <w:rsid w:val="000D1CC8"/>
    <w:rsid w:val="000D1EAA"/>
    <w:rsid w:val="000D25A2"/>
    <w:rsid w:val="000D33A1"/>
    <w:rsid w:val="000D41E6"/>
    <w:rsid w:val="000D4A59"/>
    <w:rsid w:val="000D5B39"/>
    <w:rsid w:val="000D5DBE"/>
    <w:rsid w:val="000D7C07"/>
    <w:rsid w:val="000E05A2"/>
    <w:rsid w:val="000E0672"/>
    <w:rsid w:val="000E147E"/>
    <w:rsid w:val="000E1D07"/>
    <w:rsid w:val="000E255A"/>
    <w:rsid w:val="000E2A5F"/>
    <w:rsid w:val="000E2CDD"/>
    <w:rsid w:val="000E2CE2"/>
    <w:rsid w:val="000E2F7C"/>
    <w:rsid w:val="000E353E"/>
    <w:rsid w:val="000E4141"/>
    <w:rsid w:val="000E4AD7"/>
    <w:rsid w:val="000E5187"/>
    <w:rsid w:val="000E5432"/>
    <w:rsid w:val="000E55CA"/>
    <w:rsid w:val="000E5709"/>
    <w:rsid w:val="000E5C0A"/>
    <w:rsid w:val="000E6710"/>
    <w:rsid w:val="000E6A6F"/>
    <w:rsid w:val="000F0099"/>
    <w:rsid w:val="000F02DB"/>
    <w:rsid w:val="000F0471"/>
    <w:rsid w:val="000F14BA"/>
    <w:rsid w:val="000F1716"/>
    <w:rsid w:val="000F1C63"/>
    <w:rsid w:val="000F2A18"/>
    <w:rsid w:val="000F3704"/>
    <w:rsid w:val="000F42EB"/>
    <w:rsid w:val="000F595B"/>
    <w:rsid w:val="000F76FE"/>
    <w:rsid w:val="001013AF"/>
    <w:rsid w:val="0010278A"/>
    <w:rsid w:val="0010315E"/>
    <w:rsid w:val="00103A4D"/>
    <w:rsid w:val="00103E7C"/>
    <w:rsid w:val="0010512E"/>
    <w:rsid w:val="00106510"/>
    <w:rsid w:val="00106BDD"/>
    <w:rsid w:val="00106F59"/>
    <w:rsid w:val="00106FEC"/>
    <w:rsid w:val="00107787"/>
    <w:rsid w:val="0010781C"/>
    <w:rsid w:val="00110437"/>
    <w:rsid w:val="00110D67"/>
    <w:rsid w:val="00111129"/>
    <w:rsid w:val="0011144E"/>
    <w:rsid w:val="00111972"/>
    <w:rsid w:val="001120AB"/>
    <w:rsid w:val="0011218F"/>
    <w:rsid w:val="0011347E"/>
    <w:rsid w:val="00113913"/>
    <w:rsid w:val="00113974"/>
    <w:rsid w:val="00117141"/>
    <w:rsid w:val="0011755C"/>
    <w:rsid w:val="00117642"/>
    <w:rsid w:val="00120471"/>
    <w:rsid w:val="001211DA"/>
    <w:rsid w:val="00122C36"/>
    <w:rsid w:val="00124B01"/>
    <w:rsid w:val="00125D63"/>
    <w:rsid w:val="00125FCF"/>
    <w:rsid w:val="00126022"/>
    <w:rsid w:val="00126565"/>
    <w:rsid w:val="00126968"/>
    <w:rsid w:val="00126C67"/>
    <w:rsid w:val="00127106"/>
    <w:rsid w:val="00127791"/>
    <w:rsid w:val="00127E4C"/>
    <w:rsid w:val="00130477"/>
    <w:rsid w:val="00130611"/>
    <w:rsid w:val="00130789"/>
    <w:rsid w:val="00130B90"/>
    <w:rsid w:val="00130D4C"/>
    <w:rsid w:val="0013133D"/>
    <w:rsid w:val="001317D8"/>
    <w:rsid w:val="001325A0"/>
    <w:rsid w:val="00132986"/>
    <w:rsid w:val="0013299B"/>
    <w:rsid w:val="00132DC8"/>
    <w:rsid w:val="00133B0C"/>
    <w:rsid w:val="00133E52"/>
    <w:rsid w:val="0013414D"/>
    <w:rsid w:val="00134D93"/>
    <w:rsid w:val="001402C9"/>
    <w:rsid w:val="00140360"/>
    <w:rsid w:val="001406A1"/>
    <w:rsid w:val="001411CF"/>
    <w:rsid w:val="0014199C"/>
    <w:rsid w:val="001422AA"/>
    <w:rsid w:val="00143AA5"/>
    <w:rsid w:val="00143F76"/>
    <w:rsid w:val="00144990"/>
    <w:rsid w:val="001450D7"/>
    <w:rsid w:val="00145138"/>
    <w:rsid w:val="0014526B"/>
    <w:rsid w:val="001452C6"/>
    <w:rsid w:val="00145955"/>
    <w:rsid w:val="00145B75"/>
    <w:rsid w:val="00146572"/>
    <w:rsid w:val="00147971"/>
    <w:rsid w:val="00147B99"/>
    <w:rsid w:val="00147C14"/>
    <w:rsid w:val="00147CF0"/>
    <w:rsid w:val="0015028C"/>
    <w:rsid w:val="00150B8E"/>
    <w:rsid w:val="001510AE"/>
    <w:rsid w:val="00151DDC"/>
    <w:rsid w:val="00152C70"/>
    <w:rsid w:val="0015443F"/>
    <w:rsid w:val="00155348"/>
    <w:rsid w:val="00155367"/>
    <w:rsid w:val="0015569C"/>
    <w:rsid w:val="00156216"/>
    <w:rsid w:val="001564E7"/>
    <w:rsid w:val="00156539"/>
    <w:rsid w:val="00157500"/>
    <w:rsid w:val="00160567"/>
    <w:rsid w:val="001619CF"/>
    <w:rsid w:val="0016216C"/>
    <w:rsid w:val="00162949"/>
    <w:rsid w:val="001629AD"/>
    <w:rsid w:val="00162DB7"/>
    <w:rsid w:val="001635D0"/>
    <w:rsid w:val="0016370B"/>
    <w:rsid w:val="00163891"/>
    <w:rsid w:val="00164A15"/>
    <w:rsid w:val="00165686"/>
    <w:rsid w:val="00165B2D"/>
    <w:rsid w:val="00166488"/>
    <w:rsid w:val="00167531"/>
    <w:rsid w:val="00170134"/>
    <w:rsid w:val="00170959"/>
    <w:rsid w:val="00170FBA"/>
    <w:rsid w:val="001715A7"/>
    <w:rsid w:val="00171E01"/>
    <w:rsid w:val="00173343"/>
    <w:rsid w:val="001740E0"/>
    <w:rsid w:val="001744B9"/>
    <w:rsid w:val="00174CA1"/>
    <w:rsid w:val="00174D72"/>
    <w:rsid w:val="00174E99"/>
    <w:rsid w:val="00174E9B"/>
    <w:rsid w:val="001751DB"/>
    <w:rsid w:val="00176600"/>
    <w:rsid w:val="0017687D"/>
    <w:rsid w:val="00176CCA"/>
    <w:rsid w:val="001775BD"/>
    <w:rsid w:val="001777DD"/>
    <w:rsid w:val="00180137"/>
    <w:rsid w:val="00180DEF"/>
    <w:rsid w:val="00181B38"/>
    <w:rsid w:val="00183252"/>
    <w:rsid w:val="00183875"/>
    <w:rsid w:val="001845AF"/>
    <w:rsid w:val="00184AD8"/>
    <w:rsid w:val="00184B94"/>
    <w:rsid w:val="001858AE"/>
    <w:rsid w:val="001865EE"/>
    <w:rsid w:val="00186A1F"/>
    <w:rsid w:val="001875F6"/>
    <w:rsid w:val="0018793D"/>
    <w:rsid w:val="00187C8B"/>
    <w:rsid w:val="00190DB4"/>
    <w:rsid w:val="00190FF8"/>
    <w:rsid w:val="001918FB"/>
    <w:rsid w:val="00191FE2"/>
    <w:rsid w:val="001925C5"/>
    <w:rsid w:val="00192D32"/>
    <w:rsid w:val="00192D62"/>
    <w:rsid w:val="00192F47"/>
    <w:rsid w:val="00192FF2"/>
    <w:rsid w:val="00193759"/>
    <w:rsid w:val="00193DBD"/>
    <w:rsid w:val="00194427"/>
    <w:rsid w:val="0019486A"/>
    <w:rsid w:val="00194F59"/>
    <w:rsid w:val="00195FFA"/>
    <w:rsid w:val="001969A1"/>
    <w:rsid w:val="001A1451"/>
    <w:rsid w:val="001A18D3"/>
    <w:rsid w:val="001A2429"/>
    <w:rsid w:val="001A2724"/>
    <w:rsid w:val="001A3CA5"/>
    <w:rsid w:val="001A42AC"/>
    <w:rsid w:val="001A47E7"/>
    <w:rsid w:val="001A5788"/>
    <w:rsid w:val="001B02A0"/>
    <w:rsid w:val="001B03AF"/>
    <w:rsid w:val="001B0659"/>
    <w:rsid w:val="001B06AC"/>
    <w:rsid w:val="001B151A"/>
    <w:rsid w:val="001B227B"/>
    <w:rsid w:val="001B32CB"/>
    <w:rsid w:val="001B3328"/>
    <w:rsid w:val="001B3CF9"/>
    <w:rsid w:val="001B3ED3"/>
    <w:rsid w:val="001B4263"/>
    <w:rsid w:val="001B6152"/>
    <w:rsid w:val="001B6395"/>
    <w:rsid w:val="001B64E5"/>
    <w:rsid w:val="001B6910"/>
    <w:rsid w:val="001B7EB7"/>
    <w:rsid w:val="001B7FA2"/>
    <w:rsid w:val="001C0133"/>
    <w:rsid w:val="001C0751"/>
    <w:rsid w:val="001C0D41"/>
    <w:rsid w:val="001C0FC0"/>
    <w:rsid w:val="001C196F"/>
    <w:rsid w:val="001C211E"/>
    <w:rsid w:val="001C24E8"/>
    <w:rsid w:val="001C2886"/>
    <w:rsid w:val="001C2FF1"/>
    <w:rsid w:val="001C3455"/>
    <w:rsid w:val="001C390F"/>
    <w:rsid w:val="001C3BA7"/>
    <w:rsid w:val="001C3FB1"/>
    <w:rsid w:val="001C4481"/>
    <w:rsid w:val="001C479F"/>
    <w:rsid w:val="001C49E4"/>
    <w:rsid w:val="001C5370"/>
    <w:rsid w:val="001C6167"/>
    <w:rsid w:val="001C6568"/>
    <w:rsid w:val="001C7033"/>
    <w:rsid w:val="001C73B4"/>
    <w:rsid w:val="001C7EFA"/>
    <w:rsid w:val="001D033F"/>
    <w:rsid w:val="001D0542"/>
    <w:rsid w:val="001D0785"/>
    <w:rsid w:val="001D0917"/>
    <w:rsid w:val="001D105A"/>
    <w:rsid w:val="001D1244"/>
    <w:rsid w:val="001D3222"/>
    <w:rsid w:val="001D3317"/>
    <w:rsid w:val="001D4D3F"/>
    <w:rsid w:val="001D5371"/>
    <w:rsid w:val="001D5770"/>
    <w:rsid w:val="001D5BDA"/>
    <w:rsid w:val="001D5F8D"/>
    <w:rsid w:val="001D6704"/>
    <w:rsid w:val="001D670D"/>
    <w:rsid w:val="001D752A"/>
    <w:rsid w:val="001D763C"/>
    <w:rsid w:val="001D76BD"/>
    <w:rsid w:val="001E0709"/>
    <w:rsid w:val="001E09E1"/>
    <w:rsid w:val="001E0F03"/>
    <w:rsid w:val="001E1AFC"/>
    <w:rsid w:val="001E1EB0"/>
    <w:rsid w:val="001E1F2E"/>
    <w:rsid w:val="001E2482"/>
    <w:rsid w:val="001E37D1"/>
    <w:rsid w:val="001E46AA"/>
    <w:rsid w:val="001E4FFF"/>
    <w:rsid w:val="001E7991"/>
    <w:rsid w:val="001F0749"/>
    <w:rsid w:val="001F2C00"/>
    <w:rsid w:val="001F397C"/>
    <w:rsid w:val="001F3DCF"/>
    <w:rsid w:val="001F4868"/>
    <w:rsid w:val="001F50BA"/>
    <w:rsid w:val="001F715D"/>
    <w:rsid w:val="002000F7"/>
    <w:rsid w:val="0020076A"/>
    <w:rsid w:val="00201039"/>
    <w:rsid w:val="002030B1"/>
    <w:rsid w:val="0020452D"/>
    <w:rsid w:val="00204571"/>
    <w:rsid w:val="0020485B"/>
    <w:rsid w:val="00205013"/>
    <w:rsid w:val="00205B7F"/>
    <w:rsid w:val="00206F4A"/>
    <w:rsid w:val="00207198"/>
    <w:rsid w:val="00207641"/>
    <w:rsid w:val="00207A4F"/>
    <w:rsid w:val="0021018A"/>
    <w:rsid w:val="00210771"/>
    <w:rsid w:val="00210944"/>
    <w:rsid w:val="00210AC1"/>
    <w:rsid w:val="0021181A"/>
    <w:rsid w:val="00211ADD"/>
    <w:rsid w:val="00211DCE"/>
    <w:rsid w:val="0021236A"/>
    <w:rsid w:val="00212E92"/>
    <w:rsid w:val="00213B60"/>
    <w:rsid w:val="00214A71"/>
    <w:rsid w:val="00215480"/>
    <w:rsid w:val="0021571A"/>
    <w:rsid w:val="00215FCF"/>
    <w:rsid w:val="0021677A"/>
    <w:rsid w:val="00216B35"/>
    <w:rsid w:val="00217829"/>
    <w:rsid w:val="00220E6B"/>
    <w:rsid w:val="00220E77"/>
    <w:rsid w:val="00220F09"/>
    <w:rsid w:val="00221613"/>
    <w:rsid w:val="002217BB"/>
    <w:rsid w:val="00222570"/>
    <w:rsid w:val="0022408B"/>
    <w:rsid w:val="002243AB"/>
    <w:rsid w:val="0022499F"/>
    <w:rsid w:val="00225123"/>
    <w:rsid w:val="0022538D"/>
    <w:rsid w:val="00225FF3"/>
    <w:rsid w:val="00226533"/>
    <w:rsid w:val="00226F78"/>
    <w:rsid w:val="00227600"/>
    <w:rsid w:val="00227D55"/>
    <w:rsid w:val="002309C6"/>
    <w:rsid w:val="00230CB8"/>
    <w:rsid w:val="00230FE6"/>
    <w:rsid w:val="002314E4"/>
    <w:rsid w:val="002319E0"/>
    <w:rsid w:val="00231DF1"/>
    <w:rsid w:val="00232667"/>
    <w:rsid w:val="00232D81"/>
    <w:rsid w:val="00232F15"/>
    <w:rsid w:val="00233104"/>
    <w:rsid w:val="00234DD7"/>
    <w:rsid w:val="00234FA3"/>
    <w:rsid w:val="00235106"/>
    <w:rsid w:val="00235416"/>
    <w:rsid w:val="0023586E"/>
    <w:rsid w:val="00236181"/>
    <w:rsid w:val="00236B2D"/>
    <w:rsid w:val="0023714B"/>
    <w:rsid w:val="0023734E"/>
    <w:rsid w:val="00237BD3"/>
    <w:rsid w:val="002410C6"/>
    <w:rsid w:val="002411A7"/>
    <w:rsid w:val="00241A21"/>
    <w:rsid w:val="002439CD"/>
    <w:rsid w:val="002444EB"/>
    <w:rsid w:val="00244FA1"/>
    <w:rsid w:val="00245B3F"/>
    <w:rsid w:val="002464C0"/>
    <w:rsid w:val="00246538"/>
    <w:rsid w:val="002466DB"/>
    <w:rsid w:val="002467E1"/>
    <w:rsid w:val="00246959"/>
    <w:rsid w:val="00246A9E"/>
    <w:rsid w:val="00246FF2"/>
    <w:rsid w:val="00247269"/>
    <w:rsid w:val="00247FE5"/>
    <w:rsid w:val="002503DF"/>
    <w:rsid w:val="00250557"/>
    <w:rsid w:val="00250AA9"/>
    <w:rsid w:val="0025128A"/>
    <w:rsid w:val="002522D5"/>
    <w:rsid w:val="0025311E"/>
    <w:rsid w:val="00253528"/>
    <w:rsid w:val="002537A7"/>
    <w:rsid w:val="00255653"/>
    <w:rsid w:val="00255ADA"/>
    <w:rsid w:val="00256AF8"/>
    <w:rsid w:val="00256D20"/>
    <w:rsid w:val="0025713C"/>
    <w:rsid w:val="00257225"/>
    <w:rsid w:val="0025737C"/>
    <w:rsid w:val="00257862"/>
    <w:rsid w:val="00261C97"/>
    <w:rsid w:val="00261DFD"/>
    <w:rsid w:val="00261F72"/>
    <w:rsid w:val="0026205D"/>
    <w:rsid w:val="002624C5"/>
    <w:rsid w:val="00262BFB"/>
    <w:rsid w:val="00264D2C"/>
    <w:rsid w:val="002651D4"/>
    <w:rsid w:val="002662DF"/>
    <w:rsid w:val="0026741B"/>
    <w:rsid w:val="0026759D"/>
    <w:rsid w:val="0026795D"/>
    <w:rsid w:val="0027098F"/>
    <w:rsid w:val="00270F17"/>
    <w:rsid w:val="00271533"/>
    <w:rsid w:val="00271D0E"/>
    <w:rsid w:val="002724B0"/>
    <w:rsid w:val="00272EC3"/>
    <w:rsid w:val="00273116"/>
    <w:rsid w:val="00273433"/>
    <w:rsid w:val="0027452F"/>
    <w:rsid w:val="00275093"/>
    <w:rsid w:val="00275981"/>
    <w:rsid w:val="0027656E"/>
    <w:rsid w:val="0027746A"/>
    <w:rsid w:val="00277DD0"/>
    <w:rsid w:val="0028007C"/>
    <w:rsid w:val="0028113C"/>
    <w:rsid w:val="002811F5"/>
    <w:rsid w:val="00282A2F"/>
    <w:rsid w:val="00282BF4"/>
    <w:rsid w:val="00282C98"/>
    <w:rsid w:val="0028340A"/>
    <w:rsid w:val="0028437E"/>
    <w:rsid w:val="00284C20"/>
    <w:rsid w:val="00284F61"/>
    <w:rsid w:val="002854A0"/>
    <w:rsid w:val="00286D30"/>
    <w:rsid w:val="002878E4"/>
    <w:rsid w:val="00287938"/>
    <w:rsid w:val="00290687"/>
    <w:rsid w:val="00290CC9"/>
    <w:rsid w:val="00290FCE"/>
    <w:rsid w:val="00291D2F"/>
    <w:rsid w:val="00293FDA"/>
    <w:rsid w:val="002941F6"/>
    <w:rsid w:val="002959B9"/>
    <w:rsid w:val="00295DCA"/>
    <w:rsid w:val="00296540"/>
    <w:rsid w:val="00296A9E"/>
    <w:rsid w:val="002A11C5"/>
    <w:rsid w:val="002A14C6"/>
    <w:rsid w:val="002A183B"/>
    <w:rsid w:val="002A1FAB"/>
    <w:rsid w:val="002A323C"/>
    <w:rsid w:val="002A3DCC"/>
    <w:rsid w:val="002A4BF6"/>
    <w:rsid w:val="002A5156"/>
    <w:rsid w:val="002A57EB"/>
    <w:rsid w:val="002A5916"/>
    <w:rsid w:val="002A595C"/>
    <w:rsid w:val="002A6F8A"/>
    <w:rsid w:val="002A71F9"/>
    <w:rsid w:val="002B055E"/>
    <w:rsid w:val="002B11FC"/>
    <w:rsid w:val="002B16C1"/>
    <w:rsid w:val="002B202D"/>
    <w:rsid w:val="002B283F"/>
    <w:rsid w:val="002B2E4E"/>
    <w:rsid w:val="002B2F37"/>
    <w:rsid w:val="002B31AF"/>
    <w:rsid w:val="002B34DD"/>
    <w:rsid w:val="002B3658"/>
    <w:rsid w:val="002B38E2"/>
    <w:rsid w:val="002B5206"/>
    <w:rsid w:val="002B5C8E"/>
    <w:rsid w:val="002B605C"/>
    <w:rsid w:val="002B6131"/>
    <w:rsid w:val="002B74FA"/>
    <w:rsid w:val="002B7A6D"/>
    <w:rsid w:val="002C00B8"/>
    <w:rsid w:val="002C028D"/>
    <w:rsid w:val="002C0496"/>
    <w:rsid w:val="002C0906"/>
    <w:rsid w:val="002C1C26"/>
    <w:rsid w:val="002C1EB1"/>
    <w:rsid w:val="002C30A3"/>
    <w:rsid w:val="002C37E0"/>
    <w:rsid w:val="002C4352"/>
    <w:rsid w:val="002C46C1"/>
    <w:rsid w:val="002C47BF"/>
    <w:rsid w:val="002C49B6"/>
    <w:rsid w:val="002C5CDC"/>
    <w:rsid w:val="002C5D2C"/>
    <w:rsid w:val="002C6554"/>
    <w:rsid w:val="002C731B"/>
    <w:rsid w:val="002C7432"/>
    <w:rsid w:val="002C74A9"/>
    <w:rsid w:val="002C779C"/>
    <w:rsid w:val="002C7919"/>
    <w:rsid w:val="002C7A99"/>
    <w:rsid w:val="002D04E4"/>
    <w:rsid w:val="002D14C1"/>
    <w:rsid w:val="002D166E"/>
    <w:rsid w:val="002D2213"/>
    <w:rsid w:val="002D24F8"/>
    <w:rsid w:val="002D331A"/>
    <w:rsid w:val="002D4164"/>
    <w:rsid w:val="002D41FE"/>
    <w:rsid w:val="002D5D8A"/>
    <w:rsid w:val="002D63BD"/>
    <w:rsid w:val="002D6776"/>
    <w:rsid w:val="002D7011"/>
    <w:rsid w:val="002D7353"/>
    <w:rsid w:val="002D777F"/>
    <w:rsid w:val="002E02CD"/>
    <w:rsid w:val="002E0347"/>
    <w:rsid w:val="002E08FA"/>
    <w:rsid w:val="002E0B4A"/>
    <w:rsid w:val="002E1242"/>
    <w:rsid w:val="002E1575"/>
    <w:rsid w:val="002E2CEC"/>
    <w:rsid w:val="002E3165"/>
    <w:rsid w:val="002E4AA9"/>
    <w:rsid w:val="002E4C6F"/>
    <w:rsid w:val="002E4E64"/>
    <w:rsid w:val="002E5F43"/>
    <w:rsid w:val="002E6B29"/>
    <w:rsid w:val="002E771E"/>
    <w:rsid w:val="002E7ED0"/>
    <w:rsid w:val="002F093A"/>
    <w:rsid w:val="002F24E6"/>
    <w:rsid w:val="002F2786"/>
    <w:rsid w:val="002F3B7F"/>
    <w:rsid w:val="002F48C6"/>
    <w:rsid w:val="002F5429"/>
    <w:rsid w:val="002F555C"/>
    <w:rsid w:val="002F6615"/>
    <w:rsid w:val="002F6963"/>
    <w:rsid w:val="002F73C8"/>
    <w:rsid w:val="002F7D04"/>
    <w:rsid w:val="00301ABD"/>
    <w:rsid w:val="00302181"/>
    <w:rsid w:val="00303069"/>
    <w:rsid w:val="00303B8C"/>
    <w:rsid w:val="00303BE7"/>
    <w:rsid w:val="003046AC"/>
    <w:rsid w:val="003051E7"/>
    <w:rsid w:val="003054A4"/>
    <w:rsid w:val="00306893"/>
    <w:rsid w:val="003068C8"/>
    <w:rsid w:val="00306E0F"/>
    <w:rsid w:val="00306EAC"/>
    <w:rsid w:val="00306F28"/>
    <w:rsid w:val="003077D3"/>
    <w:rsid w:val="003102CE"/>
    <w:rsid w:val="003117C4"/>
    <w:rsid w:val="003121EE"/>
    <w:rsid w:val="00312801"/>
    <w:rsid w:val="00312A4B"/>
    <w:rsid w:val="00312DEC"/>
    <w:rsid w:val="00313AD3"/>
    <w:rsid w:val="003148D5"/>
    <w:rsid w:val="003153F3"/>
    <w:rsid w:val="003157C2"/>
    <w:rsid w:val="00315E6A"/>
    <w:rsid w:val="00317F57"/>
    <w:rsid w:val="00320C06"/>
    <w:rsid w:val="00320EB1"/>
    <w:rsid w:val="00320F02"/>
    <w:rsid w:val="00321377"/>
    <w:rsid w:val="00321F97"/>
    <w:rsid w:val="00322AB7"/>
    <w:rsid w:val="00322C86"/>
    <w:rsid w:val="00322E80"/>
    <w:rsid w:val="00323D41"/>
    <w:rsid w:val="0032415E"/>
    <w:rsid w:val="00324223"/>
    <w:rsid w:val="00325AE3"/>
    <w:rsid w:val="00327835"/>
    <w:rsid w:val="003303DF"/>
    <w:rsid w:val="003303FB"/>
    <w:rsid w:val="003308C9"/>
    <w:rsid w:val="003311F7"/>
    <w:rsid w:val="003315C9"/>
    <w:rsid w:val="00331828"/>
    <w:rsid w:val="00331F83"/>
    <w:rsid w:val="0033393D"/>
    <w:rsid w:val="003349D0"/>
    <w:rsid w:val="00335DDF"/>
    <w:rsid w:val="003362AB"/>
    <w:rsid w:val="0033632A"/>
    <w:rsid w:val="00337495"/>
    <w:rsid w:val="003408AE"/>
    <w:rsid w:val="00340A3C"/>
    <w:rsid w:val="0034219B"/>
    <w:rsid w:val="00343C85"/>
    <w:rsid w:val="00344BF8"/>
    <w:rsid w:val="00345406"/>
    <w:rsid w:val="00345AC8"/>
    <w:rsid w:val="003474AB"/>
    <w:rsid w:val="00347757"/>
    <w:rsid w:val="00350592"/>
    <w:rsid w:val="00350B3A"/>
    <w:rsid w:val="0035147E"/>
    <w:rsid w:val="003514F7"/>
    <w:rsid w:val="00351CDF"/>
    <w:rsid w:val="00352312"/>
    <w:rsid w:val="00352A45"/>
    <w:rsid w:val="00352F52"/>
    <w:rsid w:val="00353B8A"/>
    <w:rsid w:val="003544E8"/>
    <w:rsid w:val="00355B38"/>
    <w:rsid w:val="00355B7B"/>
    <w:rsid w:val="00356653"/>
    <w:rsid w:val="003566D7"/>
    <w:rsid w:val="0035709A"/>
    <w:rsid w:val="00357103"/>
    <w:rsid w:val="003579D7"/>
    <w:rsid w:val="00357AB0"/>
    <w:rsid w:val="00357E74"/>
    <w:rsid w:val="003602A8"/>
    <w:rsid w:val="00360844"/>
    <w:rsid w:val="00360DB5"/>
    <w:rsid w:val="00361491"/>
    <w:rsid w:val="003616AC"/>
    <w:rsid w:val="00361BF1"/>
    <w:rsid w:val="00363A45"/>
    <w:rsid w:val="00363BAC"/>
    <w:rsid w:val="003649CA"/>
    <w:rsid w:val="0036500C"/>
    <w:rsid w:val="003653C7"/>
    <w:rsid w:val="00365876"/>
    <w:rsid w:val="003661F8"/>
    <w:rsid w:val="00366515"/>
    <w:rsid w:val="00367B39"/>
    <w:rsid w:val="00367D05"/>
    <w:rsid w:val="003705CD"/>
    <w:rsid w:val="00370DAD"/>
    <w:rsid w:val="00371659"/>
    <w:rsid w:val="00371A3C"/>
    <w:rsid w:val="00372352"/>
    <w:rsid w:val="00372478"/>
    <w:rsid w:val="00372E6B"/>
    <w:rsid w:val="003732F0"/>
    <w:rsid w:val="00373652"/>
    <w:rsid w:val="00373722"/>
    <w:rsid w:val="003739CF"/>
    <w:rsid w:val="00373C68"/>
    <w:rsid w:val="0037490D"/>
    <w:rsid w:val="003749EE"/>
    <w:rsid w:val="003765DD"/>
    <w:rsid w:val="00376CB0"/>
    <w:rsid w:val="0037745E"/>
    <w:rsid w:val="00377D36"/>
    <w:rsid w:val="003803FD"/>
    <w:rsid w:val="003812C3"/>
    <w:rsid w:val="00381B5F"/>
    <w:rsid w:val="003821F2"/>
    <w:rsid w:val="003823F5"/>
    <w:rsid w:val="00382DE3"/>
    <w:rsid w:val="00383588"/>
    <w:rsid w:val="00384A86"/>
    <w:rsid w:val="003850C9"/>
    <w:rsid w:val="0038630F"/>
    <w:rsid w:val="003875A7"/>
    <w:rsid w:val="00387764"/>
    <w:rsid w:val="003879B7"/>
    <w:rsid w:val="00387D44"/>
    <w:rsid w:val="00390191"/>
    <w:rsid w:val="00390F5B"/>
    <w:rsid w:val="00391121"/>
    <w:rsid w:val="00392E4C"/>
    <w:rsid w:val="00393076"/>
    <w:rsid w:val="00393098"/>
    <w:rsid w:val="0039368F"/>
    <w:rsid w:val="00394975"/>
    <w:rsid w:val="003962AC"/>
    <w:rsid w:val="00397DA6"/>
    <w:rsid w:val="003A03D6"/>
    <w:rsid w:val="003A1587"/>
    <w:rsid w:val="003A3437"/>
    <w:rsid w:val="003A4893"/>
    <w:rsid w:val="003A522F"/>
    <w:rsid w:val="003A5FA8"/>
    <w:rsid w:val="003A69A7"/>
    <w:rsid w:val="003A7487"/>
    <w:rsid w:val="003B0079"/>
    <w:rsid w:val="003B0201"/>
    <w:rsid w:val="003B13E1"/>
    <w:rsid w:val="003B19C2"/>
    <w:rsid w:val="003B20B9"/>
    <w:rsid w:val="003B2431"/>
    <w:rsid w:val="003B2664"/>
    <w:rsid w:val="003B2691"/>
    <w:rsid w:val="003B26F5"/>
    <w:rsid w:val="003B2A0E"/>
    <w:rsid w:val="003B39E0"/>
    <w:rsid w:val="003B3ADA"/>
    <w:rsid w:val="003B446F"/>
    <w:rsid w:val="003B4730"/>
    <w:rsid w:val="003B5B05"/>
    <w:rsid w:val="003B5F21"/>
    <w:rsid w:val="003B7A3E"/>
    <w:rsid w:val="003B7C48"/>
    <w:rsid w:val="003C002D"/>
    <w:rsid w:val="003C07A3"/>
    <w:rsid w:val="003C1080"/>
    <w:rsid w:val="003C1F20"/>
    <w:rsid w:val="003C2A83"/>
    <w:rsid w:val="003C2CEC"/>
    <w:rsid w:val="003C346B"/>
    <w:rsid w:val="003C3842"/>
    <w:rsid w:val="003C3A04"/>
    <w:rsid w:val="003C3A55"/>
    <w:rsid w:val="003C3AFF"/>
    <w:rsid w:val="003C4034"/>
    <w:rsid w:val="003C49A5"/>
    <w:rsid w:val="003C4B60"/>
    <w:rsid w:val="003C5DFF"/>
    <w:rsid w:val="003C6CD8"/>
    <w:rsid w:val="003D0743"/>
    <w:rsid w:val="003D0BFB"/>
    <w:rsid w:val="003D0D69"/>
    <w:rsid w:val="003D17DF"/>
    <w:rsid w:val="003D29EF"/>
    <w:rsid w:val="003D2C02"/>
    <w:rsid w:val="003D2C49"/>
    <w:rsid w:val="003D2E7F"/>
    <w:rsid w:val="003D3251"/>
    <w:rsid w:val="003D35E2"/>
    <w:rsid w:val="003D372D"/>
    <w:rsid w:val="003D38D2"/>
    <w:rsid w:val="003D3E9C"/>
    <w:rsid w:val="003D47F0"/>
    <w:rsid w:val="003D4A64"/>
    <w:rsid w:val="003D4A6C"/>
    <w:rsid w:val="003D56A8"/>
    <w:rsid w:val="003D6253"/>
    <w:rsid w:val="003D64AB"/>
    <w:rsid w:val="003E058F"/>
    <w:rsid w:val="003E087A"/>
    <w:rsid w:val="003E0C49"/>
    <w:rsid w:val="003E111F"/>
    <w:rsid w:val="003E1575"/>
    <w:rsid w:val="003E1648"/>
    <w:rsid w:val="003E2AB0"/>
    <w:rsid w:val="003E2CD8"/>
    <w:rsid w:val="003E2CE2"/>
    <w:rsid w:val="003E4334"/>
    <w:rsid w:val="003E5479"/>
    <w:rsid w:val="003E5631"/>
    <w:rsid w:val="003E5B05"/>
    <w:rsid w:val="003E5D5B"/>
    <w:rsid w:val="003E6182"/>
    <w:rsid w:val="003E741F"/>
    <w:rsid w:val="003E7EC7"/>
    <w:rsid w:val="003E7F14"/>
    <w:rsid w:val="003F0EB4"/>
    <w:rsid w:val="003F11BC"/>
    <w:rsid w:val="003F295E"/>
    <w:rsid w:val="003F312F"/>
    <w:rsid w:val="003F3488"/>
    <w:rsid w:val="003F35FA"/>
    <w:rsid w:val="003F56F1"/>
    <w:rsid w:val="003F581B"/>
    <w:rsid w:val="003F6083"/>
    <w:rsid w:val="003F6940"/>
    <w:rsid w:val="003F6BB5"/>
    <w:rsid w:val="003F6ECF"/>
    <w:rsid w:val="003F766B"/>
    <w:rsid w:val="004009AB"/>
    <w:rsid w:val="00400B0E"/>
    <w:rsid w:val="00401F9B"/>
    <w:rsid w:val="00402164"/>
    <w:rsid w:val="00402C19"/>
    <w:rsid w:val="00403F4C"/>
    <w:rsid w:val="004044FD"/>
    <w:rsid w:val="00404853"/>
    <w:rsid w:val="00405BC4"/>
    <w:rsid w:val="00406563"/>
    <w:rsid w:val="00407574"/>
    <w:rsid w:val="00407638"/>
    <w:rsid w:val="004076CE"/>
    <w:rsid w:val="0040784B"/>
    <w:rsid w:val="00407B2A"/>
    <w:rsid w:val="00407E03"/>
    <w:rsid w:val="00410CB3"/>
    <w:rsid w:val="00411C1A"/>
    <w:rsid w:val="00412D2A"/>
    <w:rsid w:val="00412F5A"/>
    <w:rsid w:val="0041300D"/>
    <w:rsid w:val="00413126"/>
    <w:rsid w:val="00413C2C"/>
    <w:rsid w:val="00414EAB"/>
    <w:rsid w:val="004152B6"/>
    <w:rsid w:val="00415ACE"/>
    <w:rsid w:val="00417595"/>
    <w:rsid w:val="004177F6"/>
    <w:rsid w:val="004202F8"/>
    <w:rsid w:val="00420556"/>
    <w:rsid w:val="004208D1"/>
    <w:rsid w:val="0042104F"/>
    <w:rsid w:val="00421360"/>
    <w:rsid w:val="00421772"/>
    <w:rsid w:val="004234E2"/>
    <w:rsid w:val="00423EBB"/>
    <w:rsid w:val="004249E2"/>
    <w:rsid w:val="0042533E"/>
    <w:rsid w:val="00425A57"/>
    <w:rsid w:val="004260A8"/>
    <w:rsid w:val="00427A0F"/>
    <w:rsid w:val="0043037F"/>
    <w:rsid w:val="004307C5"/>
    <w:rsid w:val="00432519"/>
    <w:rsid w:val="004330B5"/>
    <w:rsid w:val="00433F9B"/>
    <w:rsid w:val="004342A5"/>
    <w:rsid w:val="004344AB"/>
    <w:rsid w:val="00434952"/>
    <w:rsid w:val="00434E58"/>
    <w:rsid w:val="004357C6"/>
    <w:rsid w:val="0043766A"/>
    <w:rsid w:val="004407A1"/>
    <w:rsid w:val="0044102B"/>
    <w:rsid w:val="004416BE"/>
    <w:rsid w:val="0044222F"/>
    <w:rsid w:val="0044325D"/>
    <w:rsid w:val="00443E27"/>
    <w:rsid w:val="00445A9E"/>
    <w:rsid w:val="004463E4"/>
    <w:rsid w:val="004465F9"/>
    <w:rsid w:val="0044788A"/>
    <w:rsid w:val="00450416"/>
    <w:rsid w:val="00450A05"/>
    <w:rsid w:val="00450AE4"/>
    <w:rsid w:val="00451179"/>
    <w:rsid w:val="0045150F"/>
    <w:rsid w:val="0045261D"/>
    <w:rsid w:val="00452F75"/>
    <w:rsid w:val="004533E0"/>
    <w:rsid w:val="0045340F"/>
    <w:rsid w:val="00453609"/>
    <w:rsid w:val="00453A3D"/>
    <w:rsid w:val="00454153"/>
    <w:rsid w:val="0045442E"/>
    <w:rsid w:val="00454E8F"/>
    <w:rsid w:val="00454EBA"/>
    <w:rsid w:val="004554B8"/>
    <w:rsid w:val="0045582F"/>
    <w:rsid w:val="00455BE6"/>
    <w:rsid w:val="00455EA0"/>
    <w:rsid w:val="00455EDE"/>
    <w:rsid w:val="00456A6E"/>
    <w:rsid w:val="00457930"/>
    <w:rsid w:val="00460BA6"/>
    <w:rsid w:val="00460F77"/>
    <w:rsid w:val="00461A7A"/>
    <w:rsid w:val="00463114"/>
    <w:rsid w:val="004632A7"/>
    <w:rsid w:val="00463BC8"/>
    <w:rsid w:val="00463D50"/>
    <w:rsid w:val="00463D5F"/>
    <w:rsid w:val="00463F70"/>
    <w:rsid w:val="00464042"/>
    <w:rsid w:val="0046422F"/>
    <w:rsid w:val="004643C6"/>
    <w:rsid w:val="0046560E"/>
    <w:rsid w:val="00465E83"/>
    <w:rsid w:val="004703A8"/>
    <w:rsid w:val="00470C9A"/>
    <w:rsid w:val="004718D2"/>
    <w:rsid w:val="00471A07"/>
    <w:rsid w:val="00471A23"/>
    <w:rsid w:val="0047371D"/>
    <w:rsid w:val="004747B9"/>
    <w:rsid w:val="00476CEB"/>
    <w:rsid w:val="0047763C"/>
    <w:rsid w:val="00477E5E"/>
    <w:rsid w:val="00480605"/>
    <w:rsid w:val="00480EC1"/>
    <w:rsid w:val="00480FFC"/>
    <w:rsid w:val="00481A69"/>
    <w:rsid w:val="00482060"/>
    <w:rsid w:val="00482146"/>
    <w:rsid w:val="0048312E"/>
    <w:rsid w:val="004833AD"/>
    <w:rsid w:val="00483DDB"/>
    <w:rsid w:val="00483EE4"/>
    <w:rsid w:val="00484859"/>
    <w:rsid w:val="00484CE6"/>
    <w:rsid w:val="00485889"/>
    <w:rsid w:val="00485CFD"/>
    <w:rsid w:val="00486FD2"/>
    <w:rsid w:val="004872C3"/>
    <w:rsid w:val="00487774"/>
    <w:rsid w:val="00490772"/>
    <w:rsid w:val="00490E54"/>
    <w:rsid w:val="004913C4"/>
    <w:rsid w:val="00491929"/>
    <w:rsid w:val="0049264B"/>
    <w:rsid w:val="00492924"/>
    <w:rsid w:val="00492C62"/>
    <w:rsid w:val="00493E1E"/>
    <w:rsid w:val="0049498E"/>
    <w:rsid w:val="00495070"/>
    <w:rsid w:val="004965A5"/>
    <w:rsid w:val="0049667A"/>
    <w:rsid w:val="00496F33"/>
    <w:rsid w:val="00497177"/>
    <w:rsid w:val="004A0E2A"/>
    <w:rsid w:val="004A1CFA"/>
    <w:rsid w:val="004A1D06"/>
    <w:rsid w:val="004A1FD0"/>
    <w:rsid w:val="004A2CB5"/>
    <w:rsid w:val="004A3EA1"/>
    <w:rsid w:val="004A484F"/>
    <w:rsid w:val="004A4C50"/>
    <w:rsid w:val="004A4D18"/>
    <w:rsid w:val="004A5962"/>
    <w:rsid w:val="004A6E41"/>
    <w:rsid w:val="004A724D"/>
    <w:rsid w:val="004B0093"/>
    <w:rsid w:val="004B0883"/>
    <w:rsid w:val="004B09C6"/>
    <w:rsid w:val="004B1A6A"/>
    <w:rsid w:val="004B289A"/>
    <w:rsid w:val="004B3388"/>
    <w:rsid w:val="004B3666"/>
    <w:rsid w:val="004B3A80"/>
    <w:rsid w:val="004B434E"/>
    <w:rsid w:val="004B4821"/>
    <w:rsid w:val="004B5320"/>
    <w:rsid w:val="004B6635"/>
    <w:rsid w:val="004B7187"/>
    <w:rsid w:val="004B72ED"/>
    <w:rsid w:val="004B749F"/>
    <w:rsid w:val="004B76F8"/>
    <w:rsid w:val="004B7E34"/>
    <w:rsid w:val="004C0989"/>
    <w:rsid w:val="004C1C12"/>
    <w:rsid w:val="004C21F1"/>
    <w:rsid w:val="004C2567"/>
    <w:rsid w:val="004C25AD"/>
    <w:rsid w:val="004C2EF5"/>
    <w:rsid w:val="004C37CE"/>
    <w:rsid w:val="004C3A3C"/>
    <w:rsid w:val="004C3BE5"/>
    <w:rsid w:val="004C4F1C"/>
    <w:rsid w:val="004C57F0"/>
    <w:rsid w:val="004C62AE"/>
    <w:rsid w:val="004C687A"/>
    <w:rsid w:val="004C68F0"/>
    <w:rsid w:val="004C7010"/>
    <w:rsid w:val="004C708C"/>
    <w:rsid w:val="004C756C"/>
    <w:rsid w:val="004D0EEC"/>
    <w:rsid w:val="004D0FCC"/>
    <w:rsid w:val="004D1622"/>
    <w:rsid w:val="004D2424"/>
    <w:rsid w:val="004D27D6"/>
    <w:rsid w:val="004D2826"/>
    <w:rsid w:val="004D3184"/>
    <w:rsid w:val="004D3437"/>
    <w:rsid w:val="004D39EF"/>
    <w:rsid w:val="004D41AF"/>
    <w:rsid w:val="004D45D5"/>
    <w:rsid w:val="004D4A05"/>
    <w:rsid w:val="004D4AAC"/>
    <w:rsid w:val="004D4D00"/>
    <w:rsid w:val="004D6161"/>
    <w:rsid w:val="004D650B"/>
    <w:rsid w:val="004D7343"/>
    <w:rsid w:val="004D75DF"/>
    <w:rsid w:val="004D765B"/>
    <w:rsid w:val="004D77F4"/>
    <w:rsid w:val="004D7868"/>
    <w:rsid w:val="004E032C"/>
    <w:rsid w:val="004E194C"/>
    <w:rsid w:val="004E4972"/>
    <w:rsid w:val="004E4B89"/>
    <w:rsid w:val="004E4C55"/>
    <w:rsid w:val="004E672B"/>
    <w:rsid w:val="004E7381"/>
    <w:rsid w:val="004F08E1"/>
    <w:rsid w:val="004F0A65"/>
    <w:rsid w:val="004F0BB4"/>
    <w:rsid w:val="004F262B"/>
    <w:rsid w:val="004F283F"/>
    <w:rsid w:val="004F2F29"/>
    <w:rsid w:val="004F3BD3"/>
    <w:rsid w:val="004F4475"/>
    <w:rsid w:val="004F516C"/>
    <w:rsid w:val="004F6101"/>
    <w:rsid w:val="004F7FE7"/>
    <w:rsid w:val="00501648"/>
    <w:rsid w:val="00503349"/>
    <w:rsid w:val="00504444"/>
    <w:rsid w:val="00504A8F"/>
    <w:rsid w:val="00504C64"/>
    <w:rsid w:val="00505C84"/>
    <w:rsid w:val="00506345"/>
    <w:rsid w:val="00506CD2"/>
    <w:rsid w:val="00507F55"/>
    <w:rsid w:val="005107C3"/>
    <w:rsid w:val="00511378"/>
    <w:rsid w:val="00512E27"/>
    <w:rsid w:val="00513665"/>
    <w:rsid w:val="00513F74"/>
    <w:rsid w:val="0051562E"/>
    <w:rsid w:val="00515C31"/>
    <w:rsid w:val="0051604E"/>
    <w:rsid w:val="00516F46"/>
    <w:rsid w:val="005175F4"/>
    <w:rsid w:val="00520B87"/>
    <w:rsid w:val="005214D9"/>
    <w:rsid w:val="00521832"/>
    <w:rsid w:val="00522BEB"/>
    <w:rsid w:val="00522CFE"/>
    <w:rsid w:val="00524F07"/>
    <w:rsid w:val="0052544A"/>
    <w:rsid w:val="00525E3B"/>
    <w:rsid w:val="0052626B"/>
    <w:rsid w:val="005264BB"/>
    <w:rsid w:val="00526902"/>
    <w:rsid w:val="00526E4C"/>
    <w:rsid w:val="00526EB3"/>
    <w:rsid w:val="00526EBE"/>
    <w:rsid w:val="00527953"/>
    <w:rsid w:val="0052798B"/>
    <w:rsid w:val="00530E30"/>
    <w:rsid w:val="00531158"/>
    <w:rsid w:val="00532020"/>
    <w:rsid w:val="0053225C"/>
    <w:rsid w:val="00532590"/>
    <w:rsid w:val="0053351C"/>
    <w:rsid w:val="00533E55"/>
    <w:rsid w:val="00534963"/>
    <w:rsid w:val="005350A4"/>
    <w:rsid w:val="005353A9"/>
    <w:rsid w:val="00536554"/>
    <w:rsid w:val="00536BD1"/>
    <w:rsid w:val="00537E6B"/>
    <w:rsid w:val="00541C71"/>
    <w:rsid w:val="00541E16"/>
    <w:rsid w:val="00542781"/>
    <w:rsid w:val="005428AF"/>
    <w:rsid w:val="00542AD5"/>
    <w:rsid w:val="0054404F"/>
    <w:rsid w:val="00544E3F"/>
    <w:rsid w:val="00545A57"/>
    <w:rsid w:val="0054662A"/>
    <w:rsid w:val="005472AA"/>
    <w:rsid w:val="005479B8"/>
    <w:rsid w:val="00547E5E"/>
    <w:rsid w:val="00550399"/>
    <w:rsid w:val="00550DE6"/>
    <w:rsid w:val="00551861"/>
    <w:rsid w:val="005523DB"/>
    <w:rsid w:val="005528E6"/>
    <w:rsid w:val="00552D2A"/>
    <w:rsid w:val="005541F1"/>
    <w:rsid w:val="00554339"/>
    <w:rsid w:val="0055497A"/>
    <w:rsid w:val="00554E2A"/>
    <w:rsid w:val="005558CF"/>
    <w:rsid w:val="00555CA9"/>
    <w:rsid w:val="00556BF0"/>
    <w:rsid w:val="005575CC"/>
    <w:rsid w:val="00557B85"/>
    <w:rsid w:val="005601C1"/>
    <w:rsid w:val="00560FCA"/>
    <w:rsid w:val="0056430F"/>
    <w:rsid w:val="00564A83"/>
    <w:rsid w:val="00565B2D"/>
    <w:rsid w:val="00565F10"/>
    <w:rsid w:val="00566622"/>
    <w:rsid w:val="00566668"/>
    <w:rsid w:val="005667DC"/>
    <w:rsid w:val="00567C20"/>
    <w:rsid w:val="0057010E"/>
    <w:rsid w:val="00570D48"/>
    <w:rsid w:val="0057110C"/>
    <w:rsid w:val="00571698"/>
    <w:rsid w:val="00574797"/>
    <w:rsid w:val="00574F38"/>
    <w:rsid w:val="00576C63"/>
    <w:rsid w:val="00576CD4"/>
    <w:rsid w:val="00577470"/>
    <w:rsid w:val="005802D7"/>
    <w:rsid w:val="00580A20"/>
    <w:rsid w:val="00581442"/>
    <w:rsid w:val="00581CD0"/>
    <w:rsid w:val="005834AF"/>
    <w:rsid w:val="00583B64"/>
    <w:rsid w:val="00583F74"/>
    <w:rsid w:val="0058477A"/>
    <w:rsid w:val="005849D4"/>
    <w:rsid w:val="00584C88"/>
    <w:rsid w:val="00586F42"/>
    <w:rsid w:val="0058770D"/>
    <w:rsid w:val="0059058C"/>
    <w:rsid w:val="00590A3C"/>
    <w:rsid w:val="00591097"/>
    <w:rsid w:val="00591665"/>
    <w:rsid w:val="0059189F"/>
    <w:rsid w:val="005918FE"/>
    <w:rsid w:val="00591D16"/>
    <w:rsid w:val="00591DAA"/>
    <w:rsid w:val="005924DE"/>
    <w:rsid w:val="005926B6"/>
    <w:rsid w:val="0059273B"/>
    <w:rsid w:val="00592B66"/>
    <w:rsid w:val="00592C28"/>
    <w:rsid w:val="0059312D"/>
    <w:rsid w:val="0059390D"/>
    <w:rsid w:val="0059423E"/>
    <w:rsid w:val="005945F8"/>
    <w:rsid w:val="00595547"/>
    <w:rsid w:val="0059554E"/>
    <w:rsid w:val="00595613"/>
    <w:rsid w:val="0059568E"/>
    <w:rsid w:val="005961F5"/>
    <w:rsid w:val="0059770F"/>
    <w:rsid w:val="00597EC5"/>
    <w:rsid w:val="00597F33"/>
    <w:rsid w:val="005A05E3"/>
    <w:rsid w:val="005A097C"/>
    <w:rsid w:val="005A0EFC"/>
    <w:rsid w:val="005A12EB"/>
    <w:rsid w:val="005A1D8F"/>
    <w:rsid w:val="005A23EE"/>
    <w:rsid w:val="005A2645"/>
    <w:rsid w:val="005A4605"/>
    <w:rsid w:val="005A481B"/>
    <w:rsid w:val="005A5383"/>
    <w:rsid w:val="005A5B42"/>
    <w:rsid w:val="005A5C4D"/>
    <w:rsid w:val="005A6042"/>
    <w:rsid w:val="005A7153"/>
    <w:rsid w:val="005A7335"/>
    <w:rsid w:val="005A7B35"/>
    <w:rsid w:val="005A7CCE"/>
    <w:rsid w:val="005A7D5B"/>
    <w:rsid w:val="005B089A"/>
    <w:rsid w:val="005B0F76"/>
    <w:rsid w:val="005B1083"/>
    <w:rsid w:val="005B1C4C"/>
    <w:rsid w:val="005B2950"/>
    <w:rsid w:val="005B3839"/>
    <w:rsid w:val="005B3CD7"/>
    <w:rsid w:val="005B4590"/>
    <w:rsid w:val="005B524C"/>
    <w:rsid w:val="005B6287"/>
    <w:rsid w:val="005B67AA"/>
    <w:rsid w:val="005B7307"/>
    <w:rsid w:val="005B76B4"/>
    <w:rsid w:val="005B7CB4"/>
    <w:rsid w:val="005C00C6"/>
    <w:rsid w:val="005C0475"/>
    <w:rsid w:val="005C0FD2"/>
    <w:rsid w:val="005C10F4"/>
    <w:rsid w:val="005C1E3D"/>
    <w:rsid w:val="005C3020"/>
    <w:rsid w:val="005C32AA"/>
    <w:rsid w:val="005C34CD"/>
    <w:rsid w:val="005C4C48"/>
    <w:rsid w:val="005C4F17"/>
    <w:rsid w:val="005C558A"/>
    <w:rsid w:val="005C5A2C"/>
    <w:rsid w:val="005C5E37"/>
    <w:rsid w:val="005C662C"/>
    <w:rsid w:val="005C7BBE"/>
    <w:rsid w:val="005C7BC8"/>
    <w:rsid w:val="005C7D84"/>
    <w:rsid w:val="005D0C80"/>
    <w:rsid w:val="005D11F0"/>
    <w:rsid w:val="005D1A8E"/>
    <w:rsid w:val="005D2B25"/>
    <w:rsid w:val="005D4E02"/>
    <w:rsid w:val="005D502F"/>
    <w:rsid w:val="005D50F3"/>
    <w:rsid w:val="005D7525"/>
    <w:rsid w:val="005D7A96"/>
    <w:rsid w:val="005E02AC"/>
    <w:rsid w:val="005E0648"/>
    <w:rsid w:val="005E08F6"/>
    <w:rsid w:val="005E0F9C"/>
    <w:rsid w:val="005E116D"/>
    <w:rsid w:val="005E11BE"/>
    <w:rsid w:val="005E17AA"/>
    <w:rsid w:val="005E2177"/>
    <w:rsid w:val="005E31C3"/>
    <w:rsid w:val="005E32FF"/>
    <w:rsid w:val="005E3AD5"/>
    <w:rsid w:val="005E5626"/>
    <w:rsid w:val="005E64D5"/>
    <w:rsid w:val="005E6D51"/>
    <w:rsid w:val="005E6DC4"/>
    <w:rsid w:val="005E71A8"/>
    <w:rsid w:val="005E7694"/>
    <w:rsid w:val="005E7D74"/>
    <w:rsid w:val="005E7E58"/>
    <w:rsid w:val="005F0A82"/>
    <w:rsid w:val="005F1283"/>
    <w:rsid w:val="005F18DC"/>
    <w:rsid w:val="005F22F0"/>
    <w:rsid w:val="005F237C"/>
    <w:rsid w:val="005F2521"/>
    <w:rsid w:val="005F3442"/>
    <w:rsid w:val="005F36A7"/>
    <w:rsid w:val="005F4F3D"/>
    <w:rsid w:val="005F54C8"/>
    <w:rsid w:val="005F5D48"/>
    <w:rsid w:val="005F6A74"/>
    <w:rsid w:val="005F7590"/>
    <w:rsid w:val="006014DC"/>
    <w:rsid w:val="00601E81"/>
    <w:rsid w:val="006023EF"/>
    <w:rsid w:val="00602CAE"/>
    <w:rsid w:val="00602E8F"/>
    <w:rsid w:val="0060335A"/>
    <w:rsid w:val="006035FE"/>
    <w:rsid w:val="00603655"/>
    <w:rsid w:val="006041CF"/>
    <w:rsid w:val="0060422F"/>
    <w:rsid w:val="006042DF"/>
    <w:rsid w:val="00604A61"/>
    <w:rsid w:val="006052A1"/>
    <w:rsid w:val="006059DB"/>
    <w:rsid w:val="006062B0"/>
    <w:rsid w:val="00606E6B"/>
    <w:rsid w:val="00607099"/>
    <w:rsid w:val="006071BC"/>
    <w:rsid w:val="00607D6C"/>
    <w:rsid w:val="00610068"/>
    <w:rsid w:val="006104CF"/>
    <w:rsid w:val="006115DD"/>
    <w:rsid w:val="00611789"/>
    <w:rsid w:val="0061199B"/>
    <w:rsid w:val="00611B98"/>
    <w:rsid w:val="00611E05"/>
    <w:rsid w:val="0061241B"/>
    <w:rsid w:val="00612579"/>
    <w:rsid w:val="00612A27"/>
    <w:rsid w:val="00613063"/>
    <w:rsid w:val="0061346D"/>
    <w:rsid w:val="00613933"/>
    <w:rsid w:val="0061411E"/>
    <w:rsid w:val="00616038"/>
    <w:rsid w:val="0061626B"/>
    <w:rsid w:val="00616412"/>
    <w:rsid w:val="00616741"/>
    <w:rsid w:val="00617684"/>
    <w:rsid w:val="00617FBC"/>
    <w:rsid w:val="006212A8"/>
    <w:rsid w:val="00621563"/>
    <w:rsid w:val="0062170E"/>
    <w:rsid w:val="00621CC5"/>
    <w:rsid w:val="00623782"/>
    <w:rsid w:val="00623BC0"/>
    <w:rsid w:val="0062448C"/>
    <w:rsid w:val="006250EB"/>
    <w:rsid w:val="00625F55"/>
    <w:rsid w:val="00626DF1"/>
    <w:rsid w:val="006272ED"/>
    <w:rsid w:val="00627451"/>
    <w:rsid w:val="006277E5"/>
    <w:rsid w:val="00627E9E"/>
    <w:rsid w:val="00630353"/>
    <w:rsid w:val="00630770"/>
    <w:rsid w:val="0063077A"/>
    <w:rsid w:val="00631B4D"/>
    <w:rsid w:val="006327CA"/>
    <w:rsid w:val="00632C33"/>
    <w:rsid w:val="00632C68"/>
    <w:rsid w:val="0063315E"/>
    <w:rsid w:val="00633904"/>
    <w:rsid w:val="00633C8D"/>
    <w:rsid w:val="0063530A"/>
    <w:rsid w:val="0063584F"/>
    <w:rsid w:val="006359CA"/>
    <w:rsid w:val="00636AFA"/>
    <w:rsid w:val="00636C28"/>
    <w:rsid w:val="0063797B"/>
    <w:rsid w:val="0064082D"/>
    <w:rsid w:val="00640C83"/>
    <w:rsid w:val="00641941"/>
    <w:rsid w:val="00641CBF"/>
    <w:rsid w:val="006420D4"/>
    <w:rsid w:val="00642D83"/>
    <w:rsid w:val="0064334A"/>
    <w:rsid w:val="00643930"/>
    <w:rsid w:val="006440FA"/>
    <w:rsid w:val="006444FD"/>
    <w:rsid w:val="0064606E"/>
    <w:rsid w:val="00646B5A"/>
    <w:rsid w:val="00647C3E"/>
    <w:rsid w:val="006501E8"/>
    <w:rsid w:val="00650BCB"/>
    <w:rsid w:val="00650F24"/>
    <w:rsid w:val="006513E8"/>
    <w:rsid w:val="00651970"/>
    <w:rsid w:val="0065199A"/>
    <w:rsid w:val="00651EFD"/>
    <w:rsid w:val="0065210C"/>
    <w:rsid w:val="00652567"/>
    <w:rsid w:val="006532C2"/>
    <w:rsid w:val="006533EE"/>
    <w:rsid w:val="00653C2C"/>
    <w:rsid w:val="00654F6B"/>
    <w:rsid w:val="0065650D"/>
    <w:rsid w:val="00660E56"/>
    <w:rsid w:val="00661390"/>
    <w:rsid w:val="0066157A"/>
    <w:rsid w:val="006617CC"/>
    <w:rsid w:val="006617FB"/>
    <w:rsid w:val="006618B4"/>
    <w:rsid w:val="00662ECD"/>
    <w:rsid w:val="006630FE"/>
    <w:rsid w:val="00663B63"/>
    <w:rsid w:val="00663FD2"/>
    <w:rsid w:val="0066479C"/>
    <w:rsid w:val="00664937"/>
    <w:rsid w:val="00664D03"/>
    <w:rsid w:val="00664F4F"/>
    <w:rsid w:val="006657E1"/>
    <w:rsid w:val="006665B3"/>
    <w:rsid w:val="00667996"/>
    <w:rsid w:val="00670436"/>
    <w:rsid w:val="006704D0"/>
    <w:rsid w:val="00672A57"/>
    <w:rsid w:val="0067376E"/>
    <w:rsid w:val="00673A57"/>
    <w:rsid w:val="00673E6F"/>
    <w:rsid w:val="006742AB"/>
    <w:rsid w:val="006745A4"/>
    <w:rsid w:val="00674EF2"/>
    <w:rsid w:val="00675FD8"/>
    <w:rsid w:val="0067634F"/>
    <w:rsid w:val="006768B3"/>
    <w:rsid w:val="006813D5"/>
    <w:rsid w:val="00681519"/>
    <w:rsid w:val="00682097"/>
    <w:rsid w:val="00682792"/>
    <w:rsid w:val="00683E73"/>
    <w:rsid w:val="00684A43"/>
    <w:rsid w:val="00684EBE"/>
    <w:rsid w:val="006853F5"/>
    <w:rsid w:val="0068549A"/>
    <w:rsid w:val="00685A78"/>
    <w:rsid w:val="0068688D"/>
    <w:rsid w:val="00690117"/>
    <w:rsid w:val="006904F0"/>
    <w:rsid w:val="0069092B"/>
    <w:rsid w:val="006915E0"/>
    <w:rsid w:val="006917A9"/>
    <w:rsid w:val="006922C7"/>
    <w:rsid w:val="00692575"/>
    <w:rsid w:val="00692910"/>
    <w:rsid w:val="00692969"/>
    <w:rsid w:val="00692C08"/>
    <w:rsid w:val="00692CC3"/>
    <w:rsid w:val="00693A33"/>
    <w:rsid w:val="0069430E"/>
    <w:rsid w:val="00695A17"/>
    <w:rsid w:val="006960FF"/>
    <w:rsid w:val="0069641B"/>
    <w:rsid w:val="00696652"/>
    <w:rsid w:val="00696D21"/>
    <w:rsid w:val="0069727D"/>
    <w:rsid w:val="006972F0"/>
    <w:rsid w:val="006973E4"/>
    <w:rsid w:val="00697795"/>
    <w:rsid w:val="00697C84"/>
    <w:rsid w:val="006A0137"/>
    <w:rsid w:val="006A1146"/>
    <w:rsid w:val="006A16D6"/>
    <w:rsid w:val="006A45C0"/>
    <w:rsid w:val="006A4B83"/>
    <w:rsid w:val="006A501C"/>
    <w:rsid w:val="006A54F9"/>
    <w:rsid w:val="006A59EE"/>
    <w:rsid w:val="006A5C63"/>
    <w:rsid w:val="006A6798"/>
    <w:rsid w:val="006A6827"/>
    <w:rsid w:val="006A6B7A"/>
    <w:rsid w:val="006A71CD"/>
    <w:rsid w:val="006A7768"/>
    <w:rsid w:val="006A7FB1"/>
    <w:rsid w:val="006B01D8"/>
    <w:rsid w:val="006B0542"/>
    <w:rsid w:val="006B065F"/>
    <w:rsid w:val="006B0F5E"/>
    <w:rsid w:val="006B11A2"/>
    <w:rsid w:val="006B11B2"/>
    <w:rsid w:val="006B1505"/>
    <w:rsid w:val="006B1FD5"/>
    <w:rsid w:val="006B2972"/>
    <w:rsid w:val="006B2DA9"/>
    <w:rsid w:val="006B2EC1"/>
    <w:rsid w:val="006B318F"/>
    <w:rsid w:val="006B3286"/>
    <w:rsid w:val="006B3697"/>
    <w:rsid w:val="006B3B2D"/>
    <w:rsid w:val="006B4058"/>
    <w:rsid w:val="006B43AA"/>
    <w:rsid w:val="006B4B10"/>
    <w:rsid w:val="006B578B"/>
    <w:rsid w:val="006B5B9C"/>
    <w:rsid w:val="006B5C9A"/>
    <w:rsid w:val="006B69EA"/>
    <w:rsid w:val="006B6BBC"/>
    <w:rsid w:val="006C0AFA"/>
    <w:rsid w:val="006C0C1E"/>
    <w:rsid w:val="006C1306"/>
    <w:rsid w:val="006C160E"/>
    <w:rsid w:val="006C1800"/>
    <w:rsid w:val="006C2208"/>
    <w:rsid w:val="006C238A"/>
    <w:rsid w:val="006C39B2"/>
    <w:rsid w:val="006C3FE0"/>
    <w:rsid w:val="006C43F8"/>
    <w:rsid w:val="006C51EF"/>
    <w:rsid w:val="006C5407"/>
    <w:rsid w:val="006C6B0F"/>
    <w:rsid w:val="006C7971"/>
    <w:rsid w:val="006C7F9F"/>
    <w:rsid w:val="006D097C"/>
    <w:rsid w:val="006D23B4"/>
    <w:rsid w:val="006D2D3B"/>
    <w:rsid w:val="006D2E69"/>
    <w:rsid w:val="006D2E9B"/>
    <w:rsid w:val="006D3AB0"/>
    <w:rsid w:val="006D3B5D"/>
    <w:rsid w:val="006D3F61"/>
    <w:rsid w:val="006D44A6"/>
    <w:rsid w:val="006D474B"/>
    <w:rsid w:val="006D4757"/>
    <w:rsid w:val="006D4AA3"/>
    <w:rsid w:val="006D4C91"/>
    <w:rsid w:val="006D5C10"/>
    <w:rsid w:val="006D5D39"/>
    <w:rsid w:val="006D6315"/>
    <w:rsid w:val="006D69F0"/>
    <w:rsid w:val="006D706F"/>
    <w:rsid w:val="006E0DD5"/>
    <w:rsid w:val="006E0EE1"/>
    <w:rsid w:val="006E2760"/>
    <w:rsid w:val="006E2B0F"/>
    <w:rsid w:val="006E300D"/>
    <w:rsid w:val="006E32FF"/>
    <w:rsid w:val="006E3BDC"/>
    <w:rsid w:val="006E4921"/>
    <w:rsid w:val="006E4F9C"/>
    <w:rsid w:val="006E6494"/>
    <w:rsid w:val="006E78C2"/>
    <w:rsid w:val="006E78D2"/>
    <w:rsid w:val="006F1C01"/>
    <w:rsid w:val="006F342B"/>
    <w:rsid w:val="006F3935"/>
    <w:rsid w:val="006F47F5"/>
    <w:rsid w:val="006F5E22"/>
    <w:rsid w:val="006F68E6"/>
    <w:rsid w:val="006F72DF"/>
    <w:rsid w:val="006F7337"/>
    <w:rsid w:val="006F791D"/>
    <w:rsid w:val="00700A29"/>
    <w:rsid w:val="00700AE0"/>
    <w:rsid w:val="00700DD0"/>
    <w:rsid w:val="00701B62"/>
    <w:rsid w:val="00701DE0"/>
    <w:rsid w:val="00701F74"/>
    <w:rsid w:val="007029AB"/>
    <w:rsid w:val="007038C5"/>
    <w:rsid w:val="0070394E"/>
    <w:rsid w:val="00703976"/>
    <w:rsid w:val="00703ACE"/>
    <w:rsid w:val="00703D3A"/>
    <w:rsid w:val="00704FA9"/>
    <w:rsid w:val="0070537D"/>
    <w:rsid w:val="007054B6"/>
    <w:rsid w:val="00705528"/>
    <w:rsid w:val="0070577A"/>
    <w:rsid w:val="00705B07"/>
    <w:rsid w:val="0070677D"/>
    <w:rsid w:val="007067F2"/>
    <w:rsid w:val="00706D56"/>
    <w:rsid w:val="007075C0"/>
    <w:rsid w:val="00707694"/>
    <w:rsid w:val="00710643"/>
    <w:rsid w:val="0071095E"/>
    <w:rsid w:val="00710FEF"/>
    <w:rsid w:val="0071117B"/>
    <w:rsid w:val="007117CA"/>
    <w:rsid w:val="00712659"/>
    <w:rsid w:val="00713490"/>
    <w:rsid w:val="00713665"/>
    <w:rsid w:val="00714145"/>
    <w:rsid w:val="007144FC"/>
    <w:rsid w:val="00714ECA"/>
    <w:rsid w:val="00714FD0"/>
    <w:rsid w:val="00715995"/>
    <w:rsid w:val="00715B2E"/>
    <w:rsid w:val="007162EF"/>
    <w:rsid w:val="007212B5"/>
    <w:rsid w:val="00721E56"/>
    <w:rsid w:val="00721F5B"/>
    <w:rsid w:val="007234AA"/>
    <w:rsid w:val="007236DC"/>
    <w:rsid w:val="00723F4D"/>
    <w:rsid w:val="007247AC"/>
    <w:rsid w:val="00725432"/>
    <w:rsid w:val="00727D41"/>
    <w:rsid w:val="007308CF"/>
    <w:rsid w:val="007308F7"/>
    <w:rsid w:val="00730DF3"/>
    <w:rsid w:val="007310F6"/>
    <w:rsid w:val="00732999"/>
    <w:rsid w:val="00732C15"/>
    <w:rsid w:val="00732D12"/>
    <w:rsid w:val="007332D6"/>
    <w:rsid w:val="00733672"/>
    <w:rsid w:val="00734CAE"/>
    <w:rsid w:val="00734D88"/>
    <w:rsid w:val="007351C8"/>
    <w:rsid w:val="00735DC9"/>
    <w:rsid w:val="00735E64"/>
    <w:rsid w:val="00736486"/>
    <w:rsid w:val="00736E46"/>
    <w:rsid w:val="00737354"/>
    <w:rsid w:val="00737F3F"/>
    <w:rsid w:val="0074012E"/>
    <w:rsid w:val="0074026A"/>
    <w:rsid w:val="007422AE"/>
    <w:rsid w:val="0074235D"/>
    <w:rsid w:val="007434B3"/>
    <w:rsid w:val="007446A3"/>
    <w:rsid w:val="00744C11"/>
    <w:rsid w:val="00744C89"/>
    <w:rsid w:val="007450A3"/>
    <w:rsid w:val="0074582B"/>
    <w:rsid w:val="00747F72"/>
    <w:rsid w:val="00751797"/>
    <w:rsid w:val="00751B0E"/>
    <w:rsid w:val="00751BD2"/>
    <w:rsid w:val="00752308"/>
    <w:rsid w:val="00754119"/>
    <w:rsid w:val="00754880"/>
    <w:rsid w:val="00755AF7"/>
    <w:rsid w:val="007561A8"/>
    <w:rsid w:val="00756F85"/>
    <w:rsid w:val="00757010"/>
    <w:rsid w:val="00757327"/>
    <w:rsid w:val="0075794F"/>
    <w:rsid w:val="00757C98"/>
    <w:rsid w:val="00760334"/>
    <w:rsid w:val="007603AC"/>
    <w:rsid w:val="00760CF4"/>
    <w:rsid w:val="007612FA"/>
    <w:rsid w:val="007616B0"/>
    <w:rsid w:val="00761787"/>
    <w:rsid w:val="007619E7"/>
    <w:rsid w:val="00761E1C"/>
    <w:rsid w:val="00762032"/>
    <w:rsid w:val="0076452A"/>
    <w:rsid w:val="00764753"/>
    <w:rsid w:val="00764B07"/>
    <w:rsid w:val="00764B6C"/>
    <w:rsid w:val="00764BE9"/>
    <w:rsid w:val="00764D74"/>
    <w:rsid w:val="007652E6"/>
    <w:rsid w:val="00765474"/>
    <w:rsid w:val="00765DD7"/>
    <w:rsid w:val="00765F76"/>
    <w:rsid w:val="007664FF"/>
    <w:rsid w:val="00766B11"/>
    <w:rsid w:val="00767E04"/>
    <w:rsid w:val="00770901"/>
    <w:rsid w:val="00770AAA"/>
    <w:rsid w:val="0077107D"/>
    <w:rsid w:val="00771AB2"/>
    <w:rsid w:val="00771B88"/>
    <w:rsid w:val="0077219C"/>
    <w:rsid w:val="00772483"/>
    <w:rsid w:val="00772ED9"/>
    <w:rsid w:val="0077324C"/>
    <w:rsid w:val="007732F3"/>
    <w:rsid w:val="007738F2"/>
    <w:rsid w:val="00773D57"/>
    <w:rsid w:val="0077441A"/>
    <w:rsid w:val="00774C0D"/>
    <w:rsid w:val="00775788"/>
    <w:rsid w:val="007769E2"/>
    <w:rsid w:val="00776CCC"/>
    <w:rsid w:val="00780890"/>
    <w:rsid w:val="00780C2F"/>
    <w:rsid w:val="00781F18"/>
    <w:rsid w:val="00782EEE"/>
    <w:rsid w:val="0078300F"/>
    <w:rsid w:val="007835F2"/>
    <w:rsid w:val="007842E7"/>
    <w:rsid w:val="00784799"/>
    <w:rsid w:val="00785732"/>
    <w:rsid w:val="00786359"/>
    <w:rsid w:val="00786D3E"/>
    <w:rsid w:val="007876D1"/>
    <w:rsid w:val="00787C81"/>
    <w:rsid w:val="00787E44"/>
    <w:rsid w:val="00791322"/>
    <w:rsid w:val="00792836"/>
    <w:rsid w:val="007932BF"/>
    <w:rsid w:val="00794C83"/>
    <w:rsid w:val="00795221"/>
    <w:rsid w:val="00795243"/>
    <w:rsid w:val="00795505"/>
    <w:rsid w:val="0079608B"/>
    <w:rsid w:val="0079627B"/>
    <w:rsid w:val="00796BA2"/>
    <w:rsid w:val="00797032"/>
    <w:rsid w:val="00797B2C"/>
    <w:rsid w:val="007A032C"/>
    <w:rsid w:val="007A10EF"/>
    <w:rsid w:val="007A111E"/>
    <w:rsid w:val="007A113A"/>
    <w:rsid w:val="007A16DF"/>
    <w:rsid w:val="007A1DF2"/>
    <w:rsid w:val="007A1EC7"/>
    <w:rsid w:val="007A2A75"/>
    <w:rsid w:val="007A300B"/>
    <w:rsid w:val="007A3232"/>
    <w:rsid w:val="007A329C"/>
    <w:rsid w:val="007A505C"/>
    <w:rsid w:val="007A6C45"/>
    <w:rsid w:val="007A729C"/>
    <w:rsid w:val="007A74F1"/>
    <w:rsid w:val="007B1045"/>
    <w:rsid w:val="007B1643"/>
    <w:rsid w:val="007B1B34"/>
    <w:rsid w:val="007B2244"/>
    <w:rsid w:val="007B26A6"/>
    <w:rsid w:val="007B2775"/>
    <w:rsid w:val="007B285A"/>
    <w:rsid w:val="007B3AFA"/>
    <w:rsid w:val="007B40CD"/>
    <w:rsid w:val="007B47CC"/>
    <w:rsid w:val="007B5F23"/>
    <w:rsid w:val="007B67F4"/>
    <w:rsid w:val="007B690B"/>
    <w:rsid w:val="007B7D86"/>
    <w:rsid w:val="007C13DE"/>
    <w:rsid w:val="007C1B9A"/>
    <w:rsid w:val="007C21B5"/>
    <w:rsid w:val="007C2DC1"/>
    <w:rsid w:val="007C3D2B"/>
    <w:rsid w:val="007C3E88"/>
    <w:rsid w:val="007C50FB"/>
    <w:rsid w:val="007C5286"/>
    <w:rsid w:val="007C5A31"/>
    <w:rsid w:val="007C5A9E"/>
    <w:rsid w:val="007C6294"/>
    <w:rsid w:val="007C6DF0"/>
    <w:rsid w:val="007C7392"/>
    <w:rsid w:val="007D079B"/>
    <w:rsid w:val="007D0858"/>
    <w:rsid w:val="007D0866"/>
    <w:rsid w:val="007D2A01"/>
    <w:rsid w:val="007D3B45"/>
    <w:rsid w:val="007D3C97"/>
    <w:rsid w:val="007D4B0A"/>
    <w:rsid w:val="007D4D43"/>
    <w:rsid w:val="007E0863"/>
    <w:rsid w:val="007E0A3D"/>
    <w:rsid w:val="007E14DC"/>
    <w:rsid w:val="007E1504"/>
    <w:rsid w:val="007E2071"/>
    <w:rsid w:val="007E27A5"/>
    <w:rsid w:val="007E28ED"/>
    <w:rsid w:val="007E4BB2"/>
    <w:rsid w:val="007E67C0"/>
    <w:rsid w:val="007E68FD"/>
    <w:rsid w:val="007E6F06"/>
    <w:rsid w:val="007E6F25"/>
    <w:rsid w:val="007E7424"/>
    <w:rsid w:val="007E7795"/>
    <w:rsid w:val="007F002C"/>
    <w:rsid w:val="007F0472"/>
    <w:rsid w:val="007F0704"/>
    <w:rsid w:val="007F19D2"/>
    <w:rsid w:val="007F1B8B"/>
    <w:rsid w:val="007F2A96"/>
    <w:rsid w:val="007F38F0"/>
    <w:rsid w:val="007F4122"/>
    <w:rsid w:val="007F4D20"/>
    <w:rsid w:val="007F5A40"/>
    <w:rsid w:val="007F5E4F"/>
    <w:rsid w:val="007F5EF1"/>
    <w:rsid w:val="007F6AFD"/>
    <w:rsid w:val="007F713B"/>
    <w:rsid w:val="008005EF"/>
    <w:rsid w:val="0080081F"/>
    <w:rsid w:val="00800C99"/>
    <w:rsid w:val="00801795"/>
    <w:rsid w:val="00801887"/>
    <w:rsid w:val="00802544"/>
    <w:rsid w:val="00802730"/>
    <w:rsid w:val="00802FD7"/>
    <w:rsid w:val="008030E2"/>
    <w:rsid w:val="00804027"/>
    <w:rsid w:val="00804C21"/>
    <w:rsid w:val="00805135"/>
    <w:rsid w:val="0080591F"/>
    <w:rsid w:val="00805D45"/>
    <w:rsid w:val="00806054"/>
    <w:rsid w:val="00806EA4"/>
    <w:rsid w:val="00807F4D"/>
    <w:rsid w:val="008106E2"/>
    <w:rsid w:val="00810A1C"/>
    <w:rsid w:val="00810AAE"/>
    <w:rsid w:val="0081242D"/>
    <w:rsid w:val="008128D0"/>
    <w:rsid w:val="00814521"/>
    <w:rsid w:val="00814623"/>
    <w:rsid w:val="0081490C"/>
    <w:rsid w:val="00815EC0"/>
    <w:rsid w:val="00815F56"/>
    <w:rsid w:val="00816168"/>
    <w:rsid w:val="0081647F"/>
    <w:rsid w:val="00816C64"/>
    <w:rsid w:val="00816D4E"/>
    <w:rsid w:val="00817882"/>
    <w:rsid w:val="00817CB9"/>
    <w:rsid w:val="0082010C"/>
    <w:rsid w:val="008207EE"/>
    <w:rsid w:val="00822575"/>
    <w:rsid w:val="00822D6A"/>
    <w:rsid w:val="0082378B"/>
    <w:rsid w:val="00825B44"/>
    <w:rsid w:val="00825C68"/>
    <w:rsid w:val="00825FDD"/>
    <w:rsid w:val="0082643E"/>
    <w:rsid w:val="00826ECE"/>
    <w:rsid w:val="00827749"/>
    <w:rsid w:val="00827E21"/>
    <w:rsid w:val="00827F92"/>
    <w:rsid w:val="00830F46"/>
    <w:rsid w:val="00831E46"/>
    <w:rsid w:val="008321A7"/>
    <w:rsid w:val="00832CCF"/>
    <w:rsid w:val="008335F1"/>
    <w:rsid w:val="008336C0"/>
    <w:rsid w:val="0083394E"/>
    <w:rsid w:val="00833BC3"/>
    <w:rsid w:val="00833E3A"/>
    <w:rsid w:val="00833F54"/>
    <w:rsid w:val="00835223"/>
    <w:rsid w:val="008355EB"/>
    <w:rsid w:val="00835DD6"/>
    <w:rsid w:val="0083601C"/>
    <w:rsid w:val="00836223"/>
    <w:rsid w:val="008364FC"/>
    <w:rsid w:val="00836759"/>
    <w:rsid w:val="008378AF"/>
    <w:rsid w:val="00837A9C"/>
    <w:rsid w:val="00841290"/>
    <w:rsid w:val="008414C8"/>
    <w:rsid w:val="00841863"/>
    <w:rsid w:val="00842872"/>
    <w:rsid w:val="00842FFC"/>
    <w:rsid w:val="0084357C"/>
    <w:rsid w:val="00843F9B"/>
    <w:rsid w:val="00844B0E"/>
    <w:rsid w:val="00845863"/>
    <w:rsid w:val="00845A77"/>
    <w:rsid w:val="00845DDA"/>
    <w:rsid w:val="00845EE2"/>
    <w:rsid w:val="008465FC"/>
    <w:rsid w:val="0084678A"/>
    <w:rsid w:val="008467AB"/>
    <w:rsid w:val="008471DD"/>
    <w:rsid w:val="008477A2"/>
    <w:rsid w:val="0085004C"/>
    <w:rsid w:val="008505AE"/>
    <w:rsid w:val="0085065A"/>
    <w:rsid w:val="00850A10"/>
    <w:rsid w:val="008511D5"/>
    <w:rsid w:val="0085126F"/>
    <w:rsid w:val="00851777"/>
    <w:rsid w:val="00851B6C"/>
    <w:rsid w:val="00851C14"/>
    <w:rsid w:val="00851D54"/>
    <w:rsid w:val="00852AFB"/>
    <w:rsid w:val="00853A1E"/>
    <w:rsid w:val="00853BB9"/>
    <w:rsid w:val="008540C9"/>
    <w:rsid w:val="008543BD"/>
    <w:rsid w:val="0085448A"/>
    <w:rsid w:val="00854B36"/>
    <w:rsid w:val="00854EA0"/>
    <w:rsid w:val="00854F07"/>
    <w:rsid w:val="008555F6"/>
    <w:rsid w:val="008557FC"/>
    <w:rsid w:val="00857511"/>
    <w:rsid w:val="00857556"/>
    <w:rsid w:val="00857F59"/>
    <w:rsid w:val="0086109D"/>
    <w:rsid w:val="0086127D"/>
    <w:rsid w:val="0086274C"/>
    <w:rsid w:val="00862922"/>
    <w:rsid w:val="008638A3"/>
    <w:rsid w:val="00865151"/>
    <w:rsid w:val="008654B0"/>
    <w:rsid w:val="00865A72"/>
    <w:rsid w:val="00865BDC"/>
    <w:rsid w:val="00872B59"/>
    <w:rsid w:val="00872C86"/>
    <w:rsid w:val="008735CE"/>
    <w:rsid w:val="00873FA1"/>
    <w:rsid w:val="00873FAD"/>
    <w:rsid w:val="008749E1"/>
    <w:rsid w:val="00874E41"/>
    <w:rsid w:val="00875D8B"/>
    <w:rsid w:val="00875FF3"/>
    <w:rsid w:val="00876CBF"/>
    <w:rsid w:val="008801F0"/>
    <w:rsid w:val="00880D93"/>
    <w:rsid w:val="008820AF"/>
    <w:rsid w:val="008828B4"/>
    <w:rsid w:val="00882927"/>
    <w:rsid w:val="0088347A"/>
    <w:rsid w:val="008837B7"/>
    <w:rsid w:val="00883CC1"/>
    <w:rsid w:val="008850D7"/>
    <w:rsid w:val="00885AA5"/>
    <w:rsid w:val="00885C24"/>
    <w:rsid w:val="00885C5D"/>
    <w:rsid w:val="0089055D"/>
    <w:rsid w:val="00890A0C"/>
    <w:rsid w:val="00890C5F"/>
    <w:rsid w:val="0089115D"/>
    <w:rsid w:val="00891973"/>
    <w:rsid w:val="0089229E"/>
    <w:rsid w:val="00892D20"/>
    <w:rsid w:val="0089320A"/>
    <w:rsid w:val="008942BE"/>
    <w:rsid w:val="0089499A"/>
    <w:rsid w:val="00895224"/>
    <w:rsid w:val="00895385"/>
    <w:rsid w:val="00896891"/>
    <w:rsid w:val="00896A95"/>
    <w:rsid w:val="008977BF"/>
    <w:rsid w:val="00897BB1"/>
    <w:rsid w:val="008A0233"/>
    <w:rsid w:val="008A09D2"/>
    <w:rsid w:val="008A156D"/>
    <w:rsid w:val="008A2C6A"/>
    <w:rsid w:val="008A2EFD"/>
    <w:rsid w:val="008A37EA"/>
    <w:rsid w:val="008A4DD9"/>
    <w:rsid w:val="008A4E48"/>
    <w:rsid w:val="008A528D"/>
    <w:rsid w:val="008A58EA"/>
    <w:rsid w:val="008A59AC"/>
    <w:rsid w:val="008A5A99"/>
    <w:rsid w:val="008A5F63"/>
    <w:rsid w:val="008A731D"/>
    <w:rsid w:val="008B2614"/>
    <w:rsid w:val="008B2673"/>
    <w:rsid w:val="008B369C"/>
    <w:rsid w:val="008B5042"/>
    <w:rsid w:val="008B533D"/>
    <w:rsid w:val="008B5445"/>
    <w:rsid w:val="008B5D14"/>
    <w:rsid w:val="008B65A1"/>
    <w:rsid w:val="008B6CFD"/>
    <w:rsid w:val="008B6EC6"/>
    <w:rsid w:val="008B71E6"/>
    <w:rsid w:val="008C0ED9"/>
    <w:rsid w:val="008C1BCC"/>
    <w:rsid w:val="008C1F62"/>
    <w:rsid w:val="008C1FE3"/>
    <w:rsid w:val="008C2182"/>
    <w:rsid w:val="008C2C10"/>
    <w:rsid w:val="008C2DD5"/>
    <w:rsid w:val="008C30A6"/>
    <w:rsid w:val="008C35C5"/>
    <w:rsid w:val="008C3C37"/>
    <w:rsid w:val="008C3D28"/>
    <w:rsid w:val="008C672D"/>
    <w:rsid w:val="008C729C"/>
    <w:rsid w:val="008C73D2"/>
    <w:rsid w:val="008D02AF"/>
    <w:rsid w:val="008D1C27"/>
    <w:rsid w:val="008D1E9F"/>
    <w:rsid w:val="008D1EE7"/>
    <w:rsid w:val="008D29BF"/>
    <w:rsid w:val="008D2B65"/>
    <w:rsid w:val="008D3245"/>
    <w:rsid w:val="008D3933"/>
    <w:rsid w:val="008D694E"/>
    <w:rsid w:val="008E0345"/>
    <w:rsid w:val="008E0FEE"/>
    <w:rsid w:val="008E17B0"/>
    <w:rsid w:val="008E35BB"/>
    <w:rsid w:val="008E392F"/>
    <w:rsid w:val="008E3A26"/>
    <w:rsid w:val="008E44D5"/>
    <w:rsid w:val="008E4D57"/>
    <w:rsid w:val="008E5F9F"/>
    <w:rsid w:val="008E6ADE"/>
    <w:rsid w:val="008F00B4"/>
    <w:rsid w:val="008F043F"/>
    <w:rsid w:val="008F0F26"/>
    <w:rsid w:val="008F1232"/>
    <w:rsid w:val="008F21F3"/>
    <w:rsid w:val="008F2C36"/>
    <w:rsid w:val="008F2D12"/>
    <w:rsid w:val="008F3636"/>
    <w:rsid w:val="008F3D89"/>
    <w:rsid w:val="008F5058"/>
    <w:rsid w:val="008F530F"/>
    <w:rsid w:val="008F5867"/>
    <w:rsid w:val="008F5CFF"/>
    <w:rsid w:val="008F5D25"/>
    <w:rsid w:val="008F5E65"/>
    <w:rsid w:val="008F649A"/>
    <w:rsid w:val="008F64D8"/>
    <w:rsid w:val="008F69CB"/>
    <w:rsid w:val="008F6D8E"/>
    <w:rsid w:val="008F7680"/>
    <w:rsid w:val="008F7FF9"/>
    <w:rsid w:val="00900073"/>
    <w:rsid w:val="009004D8"/>
    <w:rsid w:val="00900CE2"/>
    <w:rsid w:val="0090158A"/>
    <w:rsid w:val="00901CA8"/>
    <w:rsid w:val="00902214"/>
    <w:rsid w:val="00902795"/>
    <w:rsid w:val="00903147"/>
    <w:rsid w:val="00903AD9"/>
    <w:rsid w:val="00904647"/>
    <w:rsid w:val="00904C3A"/>
    <w:rsid w:val="00904CAF"/>
    <w:rsid w:val="00904EB1"/>
    <w:rsid w:val="00905267"/>
    <w:rsid w:val="00907473"/>
    <w:rsid w:val="00907C36"/>
    <w:rsid w:val="00910B61"/>
    <w:rsid w:val="00912955"/>
    <w:rsid w:val="009138ED"/>
    <w:rsid w:val="00913C41"/>
    <w:rsid w:val="00914690"/>
    <w:rsid w:val="009152BB"/>
    <w:rsid w:val="00915BF4"/>
    <w:rsid w:val="009162DD"/>
    <w:rsid w:val="00916693"/>
    <w:rsid w:val="00916CCA"/>
    <w:rsid w:val="00916FB2"/>
    <w:rsid w:val="009219FD"/>
    <w:rsid w:val="00922118"/>
    <w:rsid w:val="00922259"/>
    <w:rsid w:val="009226E0"/>
    <w:rsid w:val="00922785"/>
    <w:rsid w:val="00923059"/>
    <w:rsid w:val="0092324D"/>
    <w:rsid w:val="00923338"/>
    <w:rsid w:val="00923596"/>
    <w:rsid w:val="00923D42"/>
    <w:rsid w:val="009254B9"/>
    <w:rsid w:val="00925FB1"/>
    <w:rsid w:val="00926118"/>
    <w:rsid w:val="0092699F"/>
    <w:rsid w:val="00927324"/>
    <w:rsid w:val="009277F3"/>
    <w:rsid w:val="0093009B"/>
    <w:rsid w:val="00930CDF"/>
    <w:rsid w:val="009315E7"/>
    <w:rsid w:val="0093220F"/>
    <w:rsid w:val="00932B27"/>
    <w:rsid w:val="0093300A"/>
    <w:rsid w:val="00933090"/>
    <w:rsid w:val="009336BF"/>
    <w:rsid w:val="0093456F"/>
    <w:rsid w:val="00934A2A"/>
    <w:rsid w:val="00934BE1"/>
    <w:rsid w:val="00934D82"/>
    <w:rsid w:val="009352AC"/>
    <w:rsid w:val="009354B5"/>
    <w:rsid w:val="009355FF"/>
    <w:rsid w:val="009358A1"/>
    <w:rsid w:val="00937B03"/>
    <w:rsid w:val="0094099A"/>
    <w:rsid w:val="00941050"/>
    <w:rsid w:val="00942B5F"/>
    <w:rsid w:val="00943144"/>
    <w:rsid w:val="009437A6"/>
    <w:rsid w:val="00943D4E"/>
    <w:rsid w:val="00943EF6"/>
    <w:rsid w:val="009440AA"/>
    <w:rsid w:val="00944118"/>
    <w:rsid w:val="009446B7"/>
    <w:rsid w:val="009447F8"/>
    <w:rsid w:val="009450E0"/>
    <w:rsid w:val="00945ADE"/>
    <w:rsid w:val="00945EFD"/>
    <w:rsid w:val="0094639A"/>
    <w:rsid w:val="00946E54"/>
    <w:rsid w:val="0094718D"/>
    <w:rsid w:val="009472D1"/>
    <w:rsid w:val="009474B1"/>
    <w:rsid w:val="00947909"/>
    <w:rsid w:val="00947D2D"/>
    <w:rsid w:val="009501C1"/>
    <w:rsid w:val="009509D7"/>
    <w:rsid w:val="00952815"/>
    <w:rsid w:val="00952A85"/>
    <w:rsid w:val="009530B1"/>
    <w:rsid w:val="0095311F"/>
    <w:rsid w:val="00953A41"/>
    <w:rsid w:val="00953CC6"/>
    <w:rsid w:val="00954DE9"/>
    <w:rsid w:val="00955992"/>
    <w:rsid w:val="00955B60"/>
    <w:rsid w:val="00955DE7"/>
    <w:rsid w:val="009569EA"/>
    <w:rsid w:val="00956F1A"/>
    <w:rsid w:val="00957E98"/>
    <w:rsid w:val="00957FBD"/>
    <w:rsid w:val="00957FE0"/>
    <w:rsid w:val="00960377"/>
    <w:rsid w:val="00960B6E"/>
    <w:rsid w:val="00962666"/>
    <w:rsid w:val="00962A66"/>
    <w:rsid w:val="00962C34"/>
    <w:rsid w:val="0096386E"/>
    <w:rsid w:val="009639AC"/>
    <w:rsid w:val="00964022"/>
    <w:rsid w:val="00964298"/>
    <w:rsid w:val="009648F3"/>
    <w:rsid w:val="00965070"/>
    <w:rsid w:val="00965F50"/>
    <w:rsid w:val="0096602E"/>
    <w:rsid w:val="0096627F"/>
    <w:rsid w:val="00966CA3"/>
    <w:rsid w:val="009679FB"/>
    <w:rsid w:val="00967E19"/>
    <w:rsid w:val="00970A91"/>
    <w:rsid w:val="00970C3F"/>
    <w:rsid w:val="009710A2"/>
    <w:rsid w:val="00971201"/>
    <w:rsid w:val="00971A8F"/>
    <w:rsid w:val="00971B4F"/>
    <w:rsid w:val="00972107"/>
    <w:rsid w:val="0097238B"/>
    <w:rsid w:val="00972808"/>
    <w:rsid w:val="00973434"/>
    <w:rsid w:val="00973B71"/>
    <w:rsid w:val="0097467F"/>
    <w:rsid w:val="00974C1D"/>
    <w:rsid w:val="00976E49"/>
    <w:rsid w:val="00976F05"/>
    <w:rsid w:val="00977B10"/>
    <w:rsid w:val="00977EBC"/>
    <w:rsid w:val="00977EC6"/>
    <w:rsid w:val="0098038F"/>
    <w:rsid w:val="00981355"/>
    <w:rsid w:val="00981472"/>
    <w:rsid w:val="00981F59"/>
    <w:rsid w:val="00982517"/>
    <w:rsid w:val="00982591"/>
    <w:rsid w:val="00982992"/>
    <w:rsid w:val="009835A9"/>
    <w:rsid w:val="00986007"/>
    <w:rsid w:val="009865CB"/>
    <w:rsid w:val="009868BC"/>
    <w:rsid w:val="009870BE"/>
    <w:rsid w:val="00987C44"/>
    <w:rsid w:val="009900F6"/>
    <w:rsid w:val="00990289"/>
    <w:rsid w:val="009902A1"/>
    <w:rsid w:val="009919C3"/>
    <w:rsid w:val="00991EDD"/>
    <w:rsid w:val="0099372E"/>
    <w:rsid w:val="009941EF"/>
    <w:rsid w:val="00994767"/>
    <w:rsid w:val="0099562B"/>
    <w:rsid w:val="009965ED"/>
    <w:rsid w:val="00996AD2"/>
    <w:rsid w:val="00996D55"/>
    <w:rsid w:val="00997385"/>
    <w:rsid w:val="00997FC6"/>
    <w:rsid w:val="009A0445"/>
    <w:rsid w:val="009A0680"/>
    <w:rsid w:val="009A0738"/>
    <w:rsid w:val="009A089B"/>
    <w:rsid w:val="009A11D4"/>
    <w:rsid w:val="009A1729"/>
    <w:rsid w:val="009A1DED"/>
    <w:rsid w:val="009A2AE4"/>
    <w:rsid w:val="009A2C96"/>
    <w:rsid w:val="009A4F9E"/>
    <w:rsid w:val="009A59DD"/>
    <w:rsid w:val="009A5C74"/>
    <w:rsid w:val="009A5DF6"/>
    <w:rsid w:val="009A75A6"/>
    <w:rsid w:val="009A763E"/>
    <w:rsid w:val="009B024A"/>
    <w:rsid w:val="009B09B0"/>
    <w:rsid w:val="009B0B3A"/>
    <w:rsid w:val="009B12E8"/>
    <w:rsid w:val="009B1D74"/>
    <w:rsid w:val="009B26BA"/>
    <w:rsid w:val="009B36F8"/>
    <w:rsid w:val="009B4AE8"/>
    <w:rsid w:val="009B4E5E"/>
    <w:rsid w:val="009B5232"/>
    <w:rsid w:val="009B62F9"/>
    <w:rsid w:val="009B6433"/>
    <w:rsid w:val="009B6852"/>
    <w:rsid w:val="009B6D76"/>
    <w:rsid w:val="009B7235"/>
    <w:rsid w:val="009B7D8A"/>
    <w:rsid w:val="009B7DD8"/>
    <w:rsid w:val="009C0AB7"/>
    <w:rsid w:val="009C16A7"/>
    <w:rsid w:val="009C1782"/>
    <w:rsid w:val="009C216A"/>
    <w:rsid w:val="009C3A9E"/>
    <w:rsid w:val="009C3F17"/>
    <w:rsid w:val="009C4229"/>
    <w:rsid w:val="009C46EE"/>
    <w:rsid w:val="009C5942"/>
    <w:rsid w:val="009C598E"/>
    <w:rsid w:val="009C5CA7"/>
    <w:rsid w:val="009C611B"/>
    <w:rsid w:val="009C6348"/>
    <w:rsid w:val="009C6A82"/>
    <w:rsid w:val="009C6E5F"/>
    <w:rsid w:val="009C73DD"/>
    <w:rsid w:val="009C766D"/>
    <w:rsid w:val="009C77BE"/>
    <w:rsid w:val="009D0CDE"/>
    <w:rsid w:val="009D1120"/>
    <w:rsid w:val="009D1D70"/>
    <w:rsid w:val="009D3D5F"/>
    <w:rsid w:val="009D462F"/>
    <w:rsid w:val="009D48DE"/>
    <w:rsid w:val="009D5591"/>
    <w:rsid w:val="009D68E7"/>
    <w:rsid w:val="009D6A05"/>
    <w:rsid w:val="009D6E31"/>
    <w:rsid w:val="009D7080"/>
    <w:rsid w:val="009D7219"/>
    <w:rsid w:val="009D7660"/>
    <w:rsid w:val="009E0F10"/>
    <w:rsid w:val="009E14F1"/>
    <w:rsid w:val="009E2D06"/>
    <w:rsid w:val="009E301E"/>
    <w:rsid w:val="009E315C"/>
    <w:rsid w:val="009E326A"/>
    <w:rsid w:val="009E348E"/>
    <w:rsid w:val="009E3AF8"/>
    <w:rsid w:val="009E3D21"/>
    <w:rsid w:val="009E3ECB"/>
    <w:rsid w:val="009E4AF9"/>
    <w:rsid w:val="009E4EB5"/>
    <w:rsid w:val="009E5903"/>
    <w:rsid w:val="009E682C"/>
    <w:rsid w:val="009E6CAF"/>
    <w:rsid w:val="009E7180"/>
    <w:rsid w:val="009F04DB"/>
    <w:rsid w:val="009F12EA"/>
    <w:rsid w:val="009F2F73"/>
    <w:rsid w:val="009F4078"/>
    <w:rsid w:val="009F4D51"/>
    <w:rsid w:val="009F5412"/>
    <w:rsid w:val="009F673D"/>
    <w:rsid w:val="009F6928"/>
    <w:rsid w:val="009F6F32"/>
    <w:rsid w:val="009F7155"/>
    <w:rsid w:val="00A0143B"/>
    <w:rsid w:val="00A02961"/>
    <w:rsid w:val="00A02FE5"/>
    <w:rsid w:val="00A03486"/>
    <w:rsid w:val="00A036E3"/>
    <w:rsid w:val="00A03A16"/>
    <w:rsid w:val="00A03D5D"/>
    <w:rsid w:val="00A0430D"/>
    <w:rsid w:val="00A05334"/>
    <w:rsid w:val="00A053B3"/>
    <w:rsid w:val="00A06E57"/>
    <w:rsid w:val="00A0701A"/>
    <w:rsid w:val="00A0763A"/>
    <w:rsid w:val="00A07797"/>
    <w:rsid w:val="00A1102C"/>
    <w:rsid w:val="00A110AB"/>
    <w:rsid w:val="00A11187"/>
    <w:rsid w:val="00A11DD2"/>
    <w:rsid w:val="00A12043"/>
    <w:rsid w:val="00A125B3"/>
    <w:rsid w:val="00A13503"/>
    <w:rsid w:val="00A13931"/>
    <w:rsid w:val="00A13B9B"/>
    <w:rsid w:val="00A13C95"/>
    <w:rsid w:val="00A15A88"/>
    <w:rsid w:val="00A15AFC"/>
    <w:rsid w:val="00A15C89"/>
    <w:rsid w:val="00A164F6"/>
    <w:rsid w:val="00A16528"/>
    <w:rsid w:val="00A166FA"/>
    <w:rsid w:val="00A169F0"/>
    <w:rsid w:val="00A16B66"/>
    <w:rsid w:val="00A172B9"/>
    <w:rsid w:val="00A202F0"/>
    <w:rsid w:val="00A226B6"/>
    <w:rsid w:val="00A22874"/>
    <w:rsid w:val="00A22E28"/>
    <w:rsid w:val="00A23799"/>
    <w:rsid w:val="00A23BC0"/>
    <w:rsid w:val="00A24280"/>
    <w:rsid w:val="00A249FA"/>
    <w:rsid w:val="00A25385"/>
    <w:rsid w:val="00A2559E"/>
    <w:rsid w:val="00A25E15"/>
    <w:rsid w:val="00A25F2C"/>
    <w:rsid w:val="00A27226"/>
    <w:rsid w:val="00A27278"/>
    <w:rsid w:val="00A2740A"/>
    <w:rsid w:val="00A27617"/>
    <w:rsid w:val="00A27E23"/>
    <w:rsid w:val="00A30E16"/>
    <w:rsid w:val="00A3165F"/>
    <w:rsid w:val="00A3176E"/>
    <w:rsid w:val="00A32225"/>
    <w:rsid w:val="00A3271D"/>
    <w:rsid w:val="00A327CD"/>
    <w:rsid w:val="00A32B8B"/>
    <w:rsid w:val="00A32C3B"/>
    <w:rsid w:val="00A33125"/>
    <w:rsid w:val="00A33359"/>
    <w:rsid w:val="00A34412"/>
    <w:rsid w:val="00A35522"/>
    <w:rsid w:val="00A35F06"/>
    <w:rsid w:val="00A3666F"/>
    <w:rsid w:val="00A377F4"/>
    <w:rsid w:val="00A37D26"/>
    <w:rsid w:val="00A4015D"/>
    <w:rsid w:val="00A4067E"/>
    <w:rsid w:val="00A411C0"/>
    <w:rsid w:val="00A4166B"/>
    <w:rsid w:val="00A4171B"/>
    <w:rsid w:val="00A41C30"/>
    <w:rsid w:val="00A42033"/>
    <w:rsid w:val="00A4203C"/>
    <w:rsid w:val="00A42074"/>
    <w:rsid w:val="00A420E8"/>
    <w:rsid w:val="00A4291E"/>
    <w:rsid w:val="00A44BFC"/>
    <w:rsid w:val="00A45181"/>
    <w:rsid w:val="00A451CE"/>
    <w:rsid w:val="00A4586D"/>
    <w:rsid w:val="00A462CB"/>
    <w:rsid w:val="00A46913"/>
    <w:rsid w:val="00A46B29"/>
    <w:rsid w:val="00A46F1D"/>
    <w:rsid w:val="00A47C45"/>
    <w:rsid w:val="00A5015E"/>
    <w:rsid w:val="00A50170"/>
    <w:rsid w:val="00A501E3"/>
    <w:rsid w:val="00A5051C"/>
    <w:rsid w:val="00A5078D"/>
    <w:rsid w:val="00A51277"/>
    <w:rsid w:val="00A5151F"/>
    <w:rsid w:val="00A52020"/>
    <w:rsid w:val="00A52C76"/>
    <w:rsid w:val="00A53450"/>
    <w:rsid w:val="00A54F5C"/>
    <w:rsid w:val="00A55065"/>
    <w:rsid w:val="00A55945"/>
    <w:rsid w:val="00A56CAF"/>
    <w:rsid w:val="00A56DBD"/>
    <w:rsid w:val="00A57B3E"/>
    <w:rsid w:val="00A61768"/>
    <w:rsid w:val="00A61EA0"/>
    <w:rsid w:val="00A62699"/>
    <w:rsid w:val="00A62D2F"/>
    <w:rsid w:val="00A63C05"/>
    <w:rsid w:val="00A646B4"/>
    <w:rsid w:val="00A64F28"/>
    <w:rsid w:val="00A65599"/>
    <w:rsid w:val="00A65C60"/>
    <w:rsid w:val="00A673E5"/>
    <w:rsid w:val="00A707D1"/>
    <w:rsid w:val="00A7104B"/>
    <w:rsid w:val="00A71398"/>
    <w:rsid w:val="00A71ABB"/>
    <w:rsid w:val="00A71E18"/>
    <w:rsid w:val="00A71EDE"/>
    <w:rsid w:val="00A71EEF"/>
    <w:rsid w:val="00A726D1"/>
    <w:rsid w:val="00A726F9"/>
    <w:rsid w:val="00A73756"/>
    <w:rsid w:val="00A7396D"/>
    <w:rsid w:val="00A74D46"/>
    <w:rsid w:val="00A7564C"/>
    <w:rsid w:val="00A76A61"/>
    <w:rsid w:val="00A76D31"/>
    <w:rsid w:val="00A774AD"/>
    <w:rsid w:val="00A80FC1"/>
    <w:rsid w:val="00A813A4"/>
    <w:rsid w:val="00A820C3"/>
    <w:rsid w:val="00A82519"/>
    <w:rsid w:val="00A82591"/>
    <w:rsid w:val="00A82F58"/>
    <w:rsid w:val="00A8394A"/>
    <w:rsid w:val="00A83A65"/>
    <w:rsid w:val="00A83D3D"/>
    <w:rsid w:val="00A83EAE"/>
    <w:rsid w:val="00A84038"/>
    <w:rsid w:val="00A8482F"/>
    <w:rsid w:val="00A869F7"/>
    <w:rsid w:val="00A86CD1"/>
    <w:rsid w:val="00A90042"/>
    <w:rsid w:val="00A90317"/>
    <w:rsid w:val="00A9047D"/>
    <w:rsid w:val="00A90ACC"/>
    <w:rsid w:val="00A90F58"/>
    <w:rsid w:val="00A91270"/>
    <w:rsid w:val="00A91383"/>
    <w:rsid w:val="00A91625"/>
    <w:rsid w:val="00A91ABD"/>
    <w:rsid w:val="00A92CE1"/>
    <w:rsid w:val="00A93B16"/>
    <w:rsid w:val="00A93DCC"/>
    <w:rsid w:val="00A93F6B"/>
    <w:rsid w:val="00A94386"/>
    <w:rsid w:val="00A9445E"/>
    <w:rsid w:val="00A9468C"/>
    <w:rsid w:val="00A94F29"/>
    <w:rsid w:val="00A959FD"/>
    <w:rsid w:val="00A96106"/>
    <w:rsid w:val="00A97162"/>
    <w:rsid w:val="00A9753C"/>
    <w:rsid w:val="00A977F0"/>
    <w:rsid w:val="00AA00BA"/>
    <w:rsid w:val="00AA05DC"/>
    <w:rsid w:val="00AA0D06"/>
    <w:rsid w:val="00AA198B"/>
    <w:rsid w:val="00AA1D58"/>
    <w:rsid w:val="00AA1EA3"/>
    <w:rsid w:val="00AA204C"/>
    <w:rsid w:val="00AA26E2"/>
    <w:rsid w:val="00AA2CC0"/>
    <w:rsid w:val="00AA38F8"/>
    <w:rsid w:val="00AA42A9"/>
    <w:rsid w:val="00AA484C"/>
    <w:rsid w:val="00AA4BF5"/>
    <w:rsid w:val="00AA5225"/>
    <w:rsid w:val="00AA601D"/>
    <w:rsid w:val="00AA72A4"/>
    <w:rsid w:val="00AA7AB3"/>
    <w:rsid w:val="00AB0017"/>
    <w:rsid w:val="00AB01A4"/>
    <w:rsid w:val="00AB0E6A"/>
    <w:rsid w:val="00AB0F0D"/>
    <w:rsid w:val="00AB1621"/>
    <w:rsid w:val="00AB1A01"/>
    <w:rsid w:val="00AB2346"/>
    <w:rsid w:val="00AB24EC"/>
    <w:rsid w:val="00AB2960"/>
    <w:rsid w:val="00AB35C0"/>
    <w:rsid w:val="00AB3605"/>
    <w:rsid w:val="00AB4B00"/>
    <w:rsid w:val="00AB5017"/>
    <w:rsid w:val="00AB59D7"/>
    <w:rsid w:val="00AB5BF8"/>
    <w:rsid w:val="00AB5FC7"/>
    <w:rsid w:val="00AB6161"/>
    <w:rsid w:val="00AB63FC"/>
    <w:rsid w:val="00AB6997"/>
    <w:rsid w:val="00AB6F4B"/>
    <w:rsid w:val="00AB703B"/>
    <w:rsid w:val="00AC002A"/>
    <w:rsid w:val="00AC0118"/>
    <w:rsid w:val="00AC018E"/>
    <w:rsid w:val="00AC0651"/>
    <w:rsid w:val="00AC0A4A"/>
    <w:rsid w:val="00AC0D95"/>
    <w:rsid w:val="00AC0F9F"/>
    <w:rsid w:val="00AC2BAD"/>
    <w:rsid w:val="00AC3106"/>
    <w:rsid w:val="00AC37D9"/>
    <w:rsid w:val="00AC38BD"/>
    <w:rsid w:val="00AC4395"/>
    <w:rsid w:val="00AC44F1"/>
    <w:rsid w:val="00AC4774"/>
    <w:rsid w:val="00AC47E8"/>
    <w:rsid w:val="00AC4A87"/>
    <w:rsid w:val="00AC4BFA"/>
    <w:rsid w:val="00AC5012"/>
    <w:rsid w:val="00AC5083"/>
    <w:rsid w:val="00AC5466"/>
    <w:rsid w:val="00AC5612"/>
    <w:rsid w:val="00AC5C85"/>
    <w:rsid w:val="00AC5CCC"/>
    <w:rsid w:val="00AC5EA1"/>
    <w:rsid w:val="00AC6AE3"/>
    <w:rsid w:val="00AC7FCD"/>
    <w:rsid w:val="00AD1D3B"/>
    <w:rsid w:val="00AD2148"/>
    <w:rsid w:val="00AD2428"/>
    <w:rsid w:val="00AD381E"/>
    <w:rsid w:val="00AD3995"/>
    <w:rsid w:val="00AD3AA8"/>
    <w:rsid w:val="00AD3BDA"/>
    <w:rsid w:val="00AD552B"/>
    <w:rsid w:val="00AD5935"/>
    <w:rsid w:val="00AD72FC"/>
    <w:rsid w:val="00AD786A"/>
    <w:rsid w:val="00AE1FF1"/>
    <w:rsid w:val="00AE24DE"/>
    <w:rsid w:val="00AE2BC0"/>
    <w:rsid w:val="00AE2E00"/>
    <w:rsid w:val="00AE346E"/>
    <w:rsid w:val="00AE3F1A"/>
    <w:rsid w:val="00AE50C7"/>
    <w:rsid w:val="00AE636C"/>
    <w:rsid w:val="00AF00A9"/>
    <w:rsid w:val="00AF277C"/>
    <w:rsid w:val="00AF2C18"/>
    <w:rsid w:val="00AF2F29"/>
    <w:rsid w:val="00AF3E75"/>
    <w:rsid w:val="00AF4419"/>
    <w:rsid w:val="00AF4D55"/>
    <w:rsid w:val="00AF4E6D"/>
    <w:rsid w:val="00AF5830"/>
    <w:rsid w:val="00AF5938"/>
    <w:rsid w:val="00AF596C"/>
    <w:rsid w:val="00AF652B"/>
    <w:rsid w:val="00AF6E4D"/>
    <w:rsid w:val="00AF7400"/>
    <w:rsid w:val="00AF74E7"/>
    <w:rsid w:val="00B00FBE"/>
    <w:rsid w:val="00B010CF"/>
    <w:rsid w:val="00B01396"/>
    <w:rsid w:val="00B02BF1"/>
    <w:rsid w:val="00B0314C"/>
    <w:rsid w:val="00B0314D"/>
    <w:rsid w:val="00B04F8B"/>
    <w:rsid w:val="00B05D46"/>
    <w:rsid w:val="00B063A6"/>
    <w:rsid w:val="00B07C0D"/>
    <w:rsid w:val="00B07C2A"/>
    <w:rsid w:val="00B1043F"/>
    <w:rsid w:val="00B1357D"/>
    <w:rsid w:val="00B153C4"/>
    <w:rsid w:val="00B15BE5"/>
    <w:rsid w:val="00B178C2"/>
    <w:rsid w:val="00B20276"/>
    <w:rsid w:val="00B21454"/>
    <w:rsid w:val="00B2177D"/>
    <w:rsid w:val="00B21842"/>
    <w:rsid w:val="00B223AA"/>
    <w:rsid w:val="00B22D6A"/>
    <w:rsid w:val="00B2335E"/>
    <w:rsid w:val="00B2462E"/>
    <w:rsid w:val="00B264BC"/>
    <w:rsid w:val="00B2713F"/>
    <w:rsid w:val="00B31354"/>
    <w:rsid w:val="00B31B71"/>
    <w:rsid w:val="00B328DF"/>
    <w:rsid w:val="00B329FE"/>
    <w:rsid w:val="00B32B5F"/>
    <w:rsid w:val="00B3396D"/>
    <w:rsid w:val="00B33B79"/>
    <w:rsid w:val="00B33ED0"/>
    <w:rsid w:val="00B3439B"/>
    <w:rsid w:val="00B34461"/>
    <w:rsid w:val="00B36DC2"/>
    <w:rsid w:val="00B36F58"/>
    <w:rsid w:val="00B37221"/>
    <w:rsid w:val="00B37468"/>
    <w:rsid w:val="00B37495"/>
    <w:rsid w:val="00B37AC0"/>
    <w:rsid w:val="00B4012A"/>
    <w:rsid w:val="00B4021E"/>
    <w:rsid w:val="00B402EB"/>
    <w:rsid w:val="00B4042F"/>
    <w:rsid w:val="00B40C7C"/>
    <w:rsid w:val="00B40C7E"/>
    <w:rsid w:val="00B440D4"/>
    <w:rsid w:val="00B441F8"/>
    <w:rsid w:val="00B44618"/>
    <w:rsid w:val="00B45AD8"/>
    <w:rsid w:val="00B47C21"/>
    <w:rsid w:val="00B509F8"/>
    <w:rsid w:val="00B51D23"/>
    <w:rsid w:val="00B51EB9"/>
    <w:rsid w:val="00B528C8"/>
    <w:rsid w:val="00B53982"/>
    <w:rsid w:val="00B54709"/>
    <w:rsid w:val="00B548DF"/>
    <w:rsid w:val="00B56557"/>
    <w:rsid w:val="00B56A45"/>
    <w:rsid w:val="00B578D0"/>
    <w:rsid w:val="00B57A18"/>
    <w:rsid w:val="00B57E47"/>
    <w:rsid w:val="00B606E3"/>
    <w:rsid w:val="00B6087A"/>
    <w:rsid w:val="00B60B66"/>
    <w:rsid w:val="00B618A4"/>
    <w:rsid w:val="00B61A5F"/>
    <w:rsid w:val="00B62755"/>
    <w:rsid w:val="00B64A73"/>
    <w:rsid w:val="00B65E32"/>
    <w:rsid w:val="00B6608A"/>
    <w:rsid w:val="00B66B46"/>
    <w:rsid w:val="00B66B6C"/>
    <w:rsid w:val="00B66CE2"/>
    <w:rsid w:val="00B673B8"/>
    <w:rsid w:val="00B67FD0"/>
    <w:rsid w:val="00B705DC"/>
    <w:rsid w:val="00B70DEE"/>
    <w:rsid w:val="00B712D1"/>
    <w:rsid w:val="00B727BC"/>
    <w:rsid w:val="00B72EE7"/>
    <w:rsid w:val="00B73BF6"/>
    <w:rsid w:val="00B73CB4"/>
    <w:rsid w:val="00B73EBB"/>
    <w:rsid w:val="00B746BD"/>
    <w:rsid w:val="00B74DB8"/>
    <w:rsid w:val="00B74F4E"/>
    <w:rsid w:val="00B75113"/>
    <w:rsid w:val="00B7673E"/>
    <w:rsid w:val="00B77FED"/>
    <w:rsid w:val="00B81E53"/>
    <w:rsid w:val="00B83349"/>
    <w:rsid w:val="00B8334A"/>
    <w:rsid w:val="00B83584"/>
    <w:rsid w:val="00B83CC5"/>
    <w:rsid w:val="00B83DFC"/>
    <w:rsid w:val="00B843FD"/>
    <w:rsid w:val="00B846BE"/>
    <w:rsid w:val="00B86078"/>
    <w:rsid w:val="00B86588"/>
    <w:rsid w:val="00B87303"/>
    <w:rsid w:val="00B87535"/>
    <w:rsid w:val="00B87CE7"/>
    <w:rsid w:val="00B9001F"/>
    <w:rsid w:val="00B900A2"/>
    <w:rsid w:val="00B918AF"/>
    <w:rsid w:val="00B922CC"/>
    <w:rsid w:val="00B934A6"/>
    <w:rsid w:val="00B94392"/>
    <w:rsid w:val="00B95F2C"/>
    <w:rsid w:val="00B9789C"/>
    <w:rsid w:val="00B97A1D"/>
    <w:rsid w:val="00BA0E57"/>
    <w:rsid w:val="00BA2186"/>
    <w:rsid w:val="00BA25FF"/>
    <w:rsid w:val="00BA283D"/>
    <w:rsid w:val="00BA2C73"/>
    <w:rsid w:val="00BA300F"/>
    <w:rsid w:val="00BA3934"/>
    <w:rsid w:val="00BA3F37"/>
    <w:rsid w:val="00BA46F4"/>
    <w:rsid w:val="00BA4E08"/>
    <w:rsid w:val="00BA5185"/>
    <w:rsid w:val="00BA56B1"/>
    <w:rsid w:val="00BA5807"/>
    <w:rsid w:val="00BA5CEC"/>
    <w:rsid w:val="00BA6182"/>
    <w:rsid w:val="00BA63B2"/>
    <w:rsid w:val="00BA7023"/>
    <w:rsid w:val="00BA79A9"/>
    <w:rsid w:val="00BA7AB7"/>
    <w:rsid w:val="00BA7CBC"/>
    <w:rsid w:val="00BB044C"/>
    <w:rsid w:val="00BB0E16"/>
    <w:rsid w:val="00BB1D93"/>
    <w:rsid w:val="00BB26E0"/>
    <w:rsid w:val="00BB2BA7"/>
    <w:rsid w:val="00BB2D0B"/>
    <w:rsid w:val="00BB2EA5"/>
    <w:rsid w:val="00BB330C"/>
    <w:rsid w:val="00BB3C25"/>
    <w:rsid w:val="00BB43E2"/>
    <w:rsid w:val="00BB44BF"/>
    <w:rsid w:val="00BB467A"/>
    <w:rsid w:val="00BB4C75"/>
    <w:rsid w:val="00BB54C8"/>
    <w:rsid w:val="00BB6F31"/>
    <w:rsid w:val="00BC017C"/>
    <w:rsid w:val="00BC0383"/>
    <w:rsid w:val="00BC0996"/>
    <w:rsid w:val="00BC09F8"/>
    <w:rsid w:val="00BC15B1"/>
    <w:rsid w:val="00BC1633"/>
    <w:rsid w:val="00BC275A"/>
    <w:rsid w:val="00BC28C8"/>
    <w:rsid w:val="00BC3C2A"/>
    <w:rsid w:val="00BC456D"/>
    <w:rsid w:val="00BC4709"/>
    <w:rsid w:val="00BC5133"/>
    <w:rsid w:val="00BC6708"/>
    <w:rsid w:val="00BC68EC"/>
    <w:rsid w:val="00BC6C3A"/>
    <w:rsid w:val="00BC73B1"/>
    <w:rsid w:val="00BD0B73"/>
    <w:rsid w:val="00BD10C9"/>
    <w:rsid w:val="00BD124D"/>
    <w:rsid w:val="00BD235E"/>
    <w:rsid w:val="00BD284B"/>
    <w:rsid w:val="00BD3F65"/>
    <w:rsid w:val="00BD4AA7"/>
    <w:rsid w:val="00BD5881"/>
    <w:rsid w:val="00BD5A95"/>
    <w:rsid w:val="00BD5CE6"/>
    <w:rsid w:val="00BD6CE4"/>
    <w:rsid w:val="00BD70F0"/>
    <w:rsid w:val="00BD7A96"/>
    <w:rsid w:val="00BD7D56"/>
    <w:rsid w:val="00BE0730"/>
    <w:rsid w:val="00BE103C"/>
    <w:rsid w:val="00BE1DF3"/>
    <w:rsid w:val="00BE1ECE"/>
    <w:rsid w:val="00BE221E"/>
    <w:rsid w:val="00BE326E"/>
    <w:rsid w:val="00BE361A"/>
    <w:rsid w:val="00BE40EA"/>
    <w:rsid w:val="00BE4408"/>
    <w:rsid w:val="00BE6FB4"/>
    <w:rsid w:val="00BE712F"/>
    <w:rsid w:val="00BE7478"/>
    <w:rsid w:val="00BE7AF0"/>
    <w:rsid w:val="00BF06DA"/>
    <w:rsid w:val="00BF0CC9"/>
    <w:rsid w:val="00BF11B9"/>
    <w:rsid w:val="00BF1623"/>
    <w:rsid w:val="00BF173E"/>
    <w:rsid w:val="00BF28D7"/>
    <w:rsid w:val="00BF4646"/>
    <w:rsid w:val="00BF4F36"/>
    <w:rsid w:val="00BF52A6"/>
    <w:rsid w:val="00BF61B8"/>
    <w:rsid w:val="00BF681C"/>
    <w:rsid w:val="00BF6C2B"/>
    <w:rsid w:val="00BF6F07"/>
    <w:rsid w:val="00BF6F6E"/>
    <w:rsid w:val="00BF7646"/>
    <w:rsid w:val="00BF7A27"/>
    <w:rsid w:val="00C00054"/>
    <w:rsid w:val="00C00593"/>
    <w:rsid w:val="00C01C76"/>
    <w:rsid w:val="00C03624"/>
    <w:rsid w:val="00C038BC"/>
    <w:rsid w:val="00C056AD"/>
    <w:rsid w:val="00C06676"/>
    <w:rsid w:val="00C06D7A"/>
    <w:rsid w:val="00C06DBA"/>
    <w:rsid w:val="00C073C7"/>
    <w:rsid w:val="00C07B52"/>
    <w:rsid w:val="00C07C8A"/>
    <w:rsid w:val="00C10F69"/>
    <w:rsid w:val="00C11158"/>
    <w:rsid w:val="00C1156B"/>
    <w:rsid w:val="00C117B8"/>
    <w:rsid w:val="00C11847"/>
    <w:rsid w:val="00C119FC"/>
    <w:rsid w:val="00C11B4B"/>
    <w:rsid w:val="00C11E5C"/>
    <w:rsid w:val="00C125AA"/>
    <w:rsid w:val="00C12AC9"/>
    <w:rsid w:val="00C135DF"/>
    <w:rsid w:val="00C13EBD"/>
    <w:rsid w:val="00C14F7F"/>
    <w:rsid w:val="00C15CD1"/>
    <w:rsid w:val="00C1651C"/>
    <w:rsid w:val="00C17152"/>
    <w:rsid w:val="00C17809"/>
    <w:rsid w:val="00C17F40"/>
    <w:rsid w:val="00C2036C"/>
    <w:rsid w:val="00C203C0"/>
    <w:rsid w:val="00C2059E"/>
    <w:rsid w:val="00C21C5C"/>
    <w:rsid w:val="00C22028"/>
    <w:rsid w:val="00C2221F"/>
    <w:rsid w:val="00C226AC"/>
    <w:rsid w:val="00C22B7C"/>
    <w:rsid w:val="00C232A1"/>
    <w:rsid w:val="00C25127"/>
    <w:rsid w:val="00C25875"/>
    <w:rsid w:val="00C267D4"/>
    <w:rsid w:val="00C26DCE"/>
    <w:rsid w:val="00C26F94"/>
    <w:rsid w:val="00C274DB"/>
    <w:rsid w:val="00C27B93"/>
    <w:rsid w:val="00C27F7E"/>
    <w:rsid w:val="00C30472"/>
    <w:rsid w:val="00C30CF6"/>
    <w:rsid w:val="00C30E59"/>
    <w:rsid w:val="00C31D4E"/>
    <w:rsid w:val="00C31E30"/>
    <w:rsid w:val="00C32339"/>
    <w:rsid w:val="00C327FA"/>
    <w:rsid w:val="00C3288E"/>
    <w:rsid w:val="00C33466"/>
    <w:rsid w:val="00C33A93"/>
    <w:rsid w:val="00C34F85"/>
    <w:rsid w:val="00C35B36"/>
    <w:rsid w:val="00C36B8A"/>
    <w:rsid w:val="00C36B99"/>
    <w:rsid w:val="00C36ED8"/>
    <w:rsid w:val="00C36FAF"/>
    <w:rsid w:val="00C37418"/>
    <w:rsid w:val="00C37621"/>
    <w:rsid w:val="00C37A58"/>
    <w:rsid w:val="00C4064C"/>
    <w:rsid w:val="00C40ED3"/>
    <w:rsid w:val="00C41355"/>
    <w:rsid w:val="00C42646"/>
    <w:rsid w:val="00C4299A"/>
    <w:rsid w:val="00C4309F"/>
    <w:rsid w:val="00C43A18"/>
    <w:rsid w:val="00C44DF8"/>
    <w:rsid w:val="00C44FF1"/>
    <w:rsid w:val="00C456D1"/>
    <w:rsid w:val="00C4570D"/>
    <w:rsid w:val="00C4740B"/>
    <w:rsid w:val="00C47801"/>
    <w:rsid w:val="00C47E23"/>
    <w:rsid w:val="00C50174"/>
    <w:rsid w:val="00C50898"/>
    <w:rsid w:val="00C512D2"/>
    <w:rsid w:val="00C51D71"/>
    <w:rsid w:val="00C52207"/>
    <w:rsid w:val="00C52461"/>
    <w:rsid w:val="00C52918"/>
    <w:rsid w:val="00C5427C"/>
    <w:rsid w:val="00C55D2B"/>
    <w:rsid w:val="00C57387"/>
    <w:rsid w:val="00C57BE9"/>
    <w:rsid w:val="00C6125C"/>
    <w:rsid w:val="00C612CF"/>
    <w:rsid w:val="00C615C5"/>
    <w:rsid w:val="00C61680"/>
    <w:rsid w:val="00C6237C"/>
    <w:rsid w:val="00C62508"/>
    <w:rsid w:val="00C62906"/>
    <w:rsid w:val="00C62CC3"/>
    <w:rsid w:val="00C62DA0"/>
    <w:rsid w:val="00C62DDB"/>
    <w:rsid w:val="00C62E53"/>
    <w:rsid w:val="00C63292"/>
    <w:rsid w:val="00C63486"/>
    <w:rsid w:val="00C63E59"/>
    <w:rsid w:val="00C64102"/>
    <w:rsid w:val="00C64A7A"/>
    <w:rsid w:val="00C64F05"/>
    <w:rsid w:val="00C653A7"/>
    <w:rsid w:val="00C660CD"/>
    <w:rsid w:val="00C669CA"/>
    <w:rsid w:val="00C66FD0"/>
    <w:rsid w:val="00C6723B"/>
    <w:rsid w:val="00C67286"/>
    <w:rsid w:val="00C675F3"/>
    <w:rsid w:val="00C67D21"/>
    <w:rsid w:val="00C70E72"/>
    <w:rsid w:val="00C713E6"/>
    <w:rsid w:val="00C71634"/>
    <w:rsid w:val="00C71FEB"/>
    <w:rsid w:val="00C7239A"/>
    <w:rsid w:val="00C72E12"/>
    <w:rsid w:val="00C72FEA"/>
    <w:rsid w:val="00C73F44"/>
    <w:rsid w:val="00C74343"/>
    <w:rsid w:val="00C74703"/>
    <w:rsid w:val="00C75427"/>
    <w:rsid w:val="00C75577"/>
    <w:rsid w:val="00C8275C"/>
    <w:rsid w:val="00C82990"/>
    <w:rsid w:val="00C82ED2"/>
    <w:rsid w:val="00C82FB8"/>
    <w:rsid w:val="00C83C32"/>
    <w:rsid w:val="00C84679"/>
    <w:rsid w:val="00C857E0"/>
    <w:rsid w:val="00C85986"/>
    <w:rsid w:val="00C86411"/>
    <w:rsid w:val="00C90CD6"/>
    <w:rsid w:val="00C90D2E"/>
    <w:rsid w:val="00C92533"/>
    <w:rsid w:val="00C9259A"/>
    <w:rsid w:val="00C926A0"/>
    <w:rsid w:val="00C928BB"/>
    <w:rsid w:val="00C934CA"/>
    <w:rsid w:val="00C9375A"/>
    <w:rsid w:val="00C944C1"/>
    <w:rsid w:val="00C94FFE"/>
    <w:rsid w:val="00C9534A"/>
    <w:rsid w:val="00C95D16"/>
    <w:rsid w:val="00C96098"/>
    <w:rsid w:val="00C96A08"/>
    <w:rsid w:val="00C96B3B"/>
    <w:rsid w:val="00C97A9B"/>
    <w:rsid w:val="00CA1E02"/>
    <w:rsid w:val="00CA2653"/>
    <w:rsid w:val="00CA2A10"/>
    <w:rsid w:val="00CA2AE0"/>
    <w:rsid w:val="00CA2C36"/>
    <w:rsid w:val="00CA5C0C"/>
    <w:rsid w:val="00CA60E6"/>
    <w:rsid w:val="00CA663F"/>
    <w:rsid w:val="00CA6D2C"/>
    <w:rsid w:val="00CA798E"/>
    <w:rsid w:val="00CA7D17"/>
    <w:rsid w:val="00CB0F79"/>
    <w:rsid w:val="00CB2379"/>
    <w:rsid w:val="00CB23FC"/>
    <w:rsid w:val="00CB2583"/>
    <w:rsid w:val="00CB3A7E"/>
    <w:rsid w:val="00CB434B"/>
    <w:rsid w:val="00CB4575"/>
    <w:rsid w:val="00CB46C2"/>
    <w:rsid w:val="00CB58BE"/>
    <w:rsid w:val="00CB5D36"/>
    <w:rsid w:val="00CB678A"/>
    <w:rsid w:val="00CB7848"/>
    <w:rsid w:val="00CB79CE"/>
    <w:rsid w:val="00CC084D"/>
    <w:rsid w:val="00CC087D"/>
    <w:rsid w:val="00CC1C12"/>
    <w:rsid w:val="00CC2169"/>
    <w:rsid w:val="00CC30AB"/>
    <w:rsid w:val="00CC3D17"/>
    <w:rsid w:val="00CC4537"/>
    <w:rsid w:val="00CC5BB2"/>
    <w:rsid w:val="00CC676F"/>
    <w:rsid w:val="00CC793A"/>
    <w:rsid w:val="00CC7A0C"/>
    <w:rsid w:val="00CD02A9"/>
    <w:rsid w:val="00CD1097"/>
    <w:rsid w:val="00CD12F1"/>
    <w:rsid w:val="00CD22A7"/>
    <w:rsid w:val="00CD3667"/>
    <w:rsid w:val="00CD36BD"/>
    <w:rsid w:val="00CD3A2F"/>
    <w:rsid w:val="00CD483C"/>
    <w:rsid w:val="00CD49D9"/>
    <w:rsid w:val="00CD4D2D"/>
    <w:rsid w:val="00CD5045"/>
    <w:rsid w:val="00CD50DD"/>
    <w:rsid w:val="00CD512F"/>
    <w:rsid w:val="00CD5464"/>
    <w:rsid w:val="00CD58C5"/>
    <w:rsid w:val="00CD6987"/>
    <w:rsid w:val="00CD73E0"/>
    <w:rsid w:val="00CD7535"/>
    <w:rsid w:val="00CD76DB"/>
    <w:rsid w:val="00CE0798"/>
    <w:rsid w:val="00CE129F"/>
    <w:rsid w:val="00CE14FD"/>
    <w:rsid w:val="00CE2460"/>
    <w:rsid w:val="00CE26F6"/>
    <w:rsid w:val="00CE4504"/>
    <w:rsid w:val="00CE4F11"/>
    <w:rsid w:val="00CE55EA"/>
    <w:rsid w:val="00CE5668"/>
    <w:rsid w:val="00CE6404"/>
    <w:rsid w:val="00CE6BB4"/>
    <w:rsid w:val="00CE6DD0"/>
    <w:rsid w:val="00CE6EA8"/>
    <w:rsid w:val="00CE7DDE"/>
    <w:rsid w:val="00CF0409"/>
    <w:rsid w:val="00CF04BF"/>
    <w:rsid w:val="00CF0D1F"/>
    <w:rsid w:val="00CF11A5"/>
    <w:rsid w:val="00CF15E3"/>
    <w:rsid w:val="00CF19C4"/>
    <w:rsid w:val="00CF220E"/>
    <w:rsid w:val="00CF2D6B"/>
    <w:rsid w:val="00CF3378"/>
    <w:rsid w:val="00CF3633"/>
    <w:rsid w:val="00CF3E87"/>
    <w:rsid w:val="00CF4171"/>
    <w:rsid w:val="00CF461D"/>
    <w:rsid w:val="00CF4983"/>
    <w:rsid w:val="00CF5990"/>
    <w:rsid w:val="00CF6A67"/>
    <w:rsid w:val="00CF6E19"/>
    <w:rsid w:val="00CF75C6"/>
    <w:rsid w:val="00CF7B6B"/>
    <w:rsid w:val="00CF7D89"/>
    <w:rsid w:val="00CF7D91"/>
    <w:rsid w:val="00CF7E47"/>
    <w:rsid w:val="00D0041E"/>
    <w:rsid w:val="00D0184B"/>
    <w:rsid w:val="00D0199B"/>
    <w:rsid w:val="00D032F4"/>
    <w:rsid w:val="00D0335A"/>
    <w:rsid w:val="00D034B6"/>
    <w:rsid w:val="00D03572"/>
    <w:rsid w:val="00D039AB"/>
    <w:rsid w:val="00D04793"/>
    <w:rsid w:val="00D0480D"/>
    <w:rsid w:val="00D04841"/>
    <w:rsid w:val="00D04984"/>
    <w:rsid w:val="00D06160"/>
    <w:rsid w:val="00D073D8"/>
    <w:rsid w:val="00D0768D"/>
    <w:rsid w:val="00D077C3"/>
    <w:rsid w:val="00D07FCF"/>
    <w:rsid w:val="00D10744"/>
    <w:rsid w:val="00D109A9"/>
    <w:rsid w:val="00D10A5E"/>
    <w:rsid w:val="00D11146"/>
    <w:rsid w:val="00D11B22"/>
    <w:rsid w:val="00D123FE"/>
    <w:rsid w:val="00D1241B"/>
    <w:rsid w:val="00D1452D"/>
    <w:rsid w:val="00D14D82"/>
    <w:rsid w:val="00D15089"/>
    <w:rsid w:val="00D15466"/>
    <w:rsid w:val="00D15F17"/>
    <w:rsid w:val="00D160AA"/>
    <w:rsid w:val="00D1695C"/>
    <w:rsid w:val="00D170C3"/>
    <w:rsid w:val="00D17766"/>
    <w:rsid w:val="00D206F9"/>
    <w:rsid w:val="00D21E8E"/>
    <w:rsid w:val="00D22491"/>
    <w:rsid w:val="00D22DAD"/>
    <w:rsid w:val="00D2309B"/>
    <w:rsid w:val="00D24A89"/>
    <w:rsid w:val="00D24EC2"/>
    <w:rsid w:val="00D26321"/>
    <w:rsid w:val="00D26C2C"/>
    <w:rsid w:val="00D2714A"/>
    <w:rsid w:val="00D27A4C"/>
    <w:rsid w:val="00D30AD2"/>
    <w:rsid w:val="00D31DA4"/>
    <w:rsid w:val="00D32080"/>
    <w:rsid w:val="00D33225"/>
    <w:rsid w:val="00D33360"/>
    <w:rsid w:val="00D336DF"/>
    <w:rsid w:val="00D34094"/>
    <w:rsid w:val="00D3488F"/>
    <w:rsid w:val="00D348D4"/>
    <w:rsid w:val="00D35779"/>
    <w:rsid w:val="00D35913"/>
    <w:rsid w:val="00D366B9"/>
    <w:rsid w:val="00D37AC6"/>
    <w:rsid w:val="00D37B09"/>
    <w:rsid w:val="00D40674"/>
    <w:rsid w:val="00D40FF9"/>
    <w:rsid w:val="00D416AC"/>
    <w:rsid w:val="00D41C31"/>
    <w:rsid w:val="00D42D5B"/>
    <w:rsid w:val="00D437C3"/>
    <w:rsid w:val="00D438D9"/>
    <w:rsid w:val="00D454FB"/>
    <w:rsid w:val="00D4572F"/>
    <w:rsid w:val="00D45797"/>
    <w:rsid w:val="00D458F7"/>
    <w:rsid w:val="00D45DBD"/>
    <w:rsid w:val="00D46C9E"/>
    <w:rsid w:val="00D47A1C"/>
    <w:rsid w:val="00D502A5"/>
    <w:rsid w:val="00D51411"/>
    <w:rsid w:val="00D51B39"/>
    <w:rsid w:val="00D523C1"/>
    <w:rsid w:val="00D5264A"/>
    <w:rsid w:val="00D533A6"/>
    <w:rsid w:val="00D53644"/>
    <w:rsid w:val="00D54247"/>
    <w:rsid w:val="00D5428E"/>
    <w:rsid w:val="00D544AC"/>
    <w:rsid w:val="00D5452D"/>
    <w:rsid w:val="00D54922"/>
    <w:rsid w:val="00D54932"/>
    <w:rsid w:val="00D54C6F"/>
    <w:rsid w:val="00D5532C"/>
    <w:rsid w:val="00D554CF"/>
    <w:rsid w:val="00D555B8"/>
    <w:rsid w:val="00D56317"/>
    <w:rsid w:val="00D5697B"/>
    <w:rsid w:val="00D57817"/>
    <w:rsid w:val="00D6024A"/>
    <w:rsid w:val="00D608E3"/>
    <w:rsid w:val="00D60AC1"/>
    <w:rsid w:val="00D60C80"/>
    <w:rsid w:val="00D60CCB"/>
    <w:rsid w:val="00D621FF"/>
    <w:rsid w:val="00D63300"/>
    <w:rsid w:val="00D63BBF"/>
    <w:rsid w:val="00D64022"/>
    <w:rsid w:val="00D641CE"/>
    <w:rsid w:val="00D64DAC"/>
    <w:rsid w:val="00D672C4"/>
    <w:rsid w:val="00D71011"/>
    <w:rsid w:val="00D726EB"/>
    <w:rsid w:val="00D740D8"/>
    <w:rsid w:val="00D748C7"/>
    <w:rsid w:val="00D761DF"/>
    <w:rsid w:val="00D76893"/>
    <w:rsid w:val="00D768E9"/>
    <w:rsid w:val="00D76AAF"/>
    <w:rsid w:val="00D8024D"/>
    <w:rsid w:val="00D82047"/>
    <w:rsid w:val="00D835F6"/>
    <w:rsid w:val="00D85325"/>
    <w:rsid w:val="00D8553F"/>
    <w:rsid w:val="00D85732"/>
    <w:rsid w:val="00D858AC"/>
    <w:rsid w:val="00D85FD9"/>
    <w:rsid w:val="00D86130"/>
    <w:rsid w:val="00D9133E"/>
    <w:rsid w:val="00D914BB"/>
    <w:rsid w:val="00D91A8F"/>
    <w:rsid w:val="00D927FA"/>
    <w:rsid w:val="00D92B54"/>
    <w:rsid w:val="00D92D3E"/>
    <w:rsid w:val="00D92D6A"/>
    <w:rsid w:val="00D93DC9"/>
    <w:rsid w:val="00D9400C"/>
    <w:rsid w:val="00D943A3"/>
    <w:rsid w:val="00D95371"/>
    <w:rsid w:val="00D95BDC"/>
    <w:rsid w:val="00D95C0E"/>
    <w:rsid w:val="00D95E46"/>
    <w:rsid w:val="00D9626E"/>
    <w:rsid w:val="00D96843"/>
    <w:rsid w:val="00D96AB0"/>
    <w:rsid w:val="00D975D6"/>
    <w:rsid w:val="00DA0205"/>
    <w:rsid w:val="00DA0CC9"/>
    <w:rsid w:val="00DA1291"/>
    <w:rsid w:val="00DA1961"/>
    <w:rsid w:val="00DA21CF"/>
    <w:rsid w:val="00DA35DA"/>
    <w:rsid w:val="00DA39F4"/>
    <w:rsid w:val="00DA46E5"/>
    <w:rsid w:val="00DA4E8C"/>
    <w:rsid w:val="00DA4F9B"/>
    <w:rsid w:val="00DA5D43"/>
    <w:rsid w:val="00DA614D"/>
    <w:rsid w:val="00DA6371"/>
    <w:rsid w:val="00DA6717"/>
    <w:rsid w:val="00DA68D3"/>
    <w:rsid w:val="00DA6BEA"/>
    <w:rsid w:val="00DA7192"/>
    <w:rsid w:val="00DA7D72"/>
    <w:rsid w:val="00DA7FFC"/>
    <w:rsid w:val="00DB0315"/>
    <w:rsid w:val="00DB0426"/>
    <w:rsid w:val="00DB0A95"/>
    <w:rsid w:val="00DB1227"/>
    <w:rsid w:val="00DB168C"/>
    <w:rsid w:val="00DB1A45"/>
    <w:rsid w:val="00DB2038"/>
    <w:rsid w:val="00DB206E"/>
    <w:rsid w:val="00DB2F79"/>
    <w:rsid w:val="00DB3E60"/>
    <w:rsid w:val="00DB47F4"/>
    <w:rsid w:val="00DB482A"/>
    <w:rsid w:val="00DB4CD1"/>
    <w:rsid w:val="00DB4E4B"/>
    <w:rsid w:val="00DB50B9"/>
    <w:rsid w:val="00DB51BB"/>
    <w:rsid w:val="00DB523C"/>
    <w:rsid w:val="00DB5320"/>
    <w:rsid w:val="00DB57E3"/>
    <w:rsid w:val="00DB633F"/>
    <w:rsid w:val="00DB67AE"/>
    <w:rsid w:val="00DB6C48"/>
    <w:rsid w:val="00DB6D2B"/>
    <w:rsid w:val="00DB7105"/>
    <w:rsid w:val="00DB72F0"/>
    <w:rsid w:val="00DC039C"/>
    <w:rsid w:val="00DC122B"/>
    <w:rsid w:val="00DC12C2"/>
    <w:rsid w:val="00DC13DF"/>
    <w:rsid w:val="00DC1B22"/>
    <w:rsid w:val="00DC1CC1"/>
    <w:rsid w:val="00DC21C3"/>
    <w:rsid w:val="00DC247D"/>
    <w:rsid w:val="00DC285F"/>
    <w:rsid w:val="00DC35FF"/>
    <w:rsid w:val="00DC42CB"/>
    <w:rsid w:val="00DC4407"/>
    <w:rsid w:val="00DC49DF"/>
    <w:rsid w:val="00DC4CFA"/>
    <w:rsid w:val="00DC4E7C"/>
    <w:rsid w:val="00DC5F09"/>
    <w:rsid w:val="00DC6798"/>
    <w:rsid w:val="00DC6963"/>
    <w:rsid w:val="00DC6E5B"/>
    <w:rsid w:val="00DC7345"/>
    <w:rsid w:val="00DC74AB"/>
    <w:rsid w:val="00DC780A"/>
    <w:rsid w:val="00DC7EB5"/>
    <w:rsid w:val="00DD0A65"/>
    <w:rsid w:val="00DD0FBC"/>
    <w:rsid w:val="00DD147A"/>
    <w:rsid w:val="00DD1509"/>
    <w:rsid w:val="00DD194D"/>
    <w:rsid w:val="00DD1BD3"/>
    <w:rsid w:val="00DD2780"/>
    <w:rsid w:val="00DD2E80"/>
    <w:rsid w:val="00DD4044"/>
    <w:rsid w:val="00DD4C78"/>
    <w:rsid w:val="00DD52EA"/>
    <w:rsid w:val="00DD5CB3"/>
    <w:rsid w:val="00DD6909"/>
    <w:rsid w:val="00DD6A6D"/>
    <w:rsid w:val="00DD705A"/>
    <w:rsid w:val="00DD7EC5"/>
    <w:rsid w:val="00DE15AA"/>
    <w:rsid w:val="00DE16E8"/>
    <w:rsid w:val="00DE17A8"/>
    <w:rsid w:val="00DE2AA8"/>
    <w:rsid w:val="00DE5880"/>
    <w:rsid w:val="00DE5BA6"/>
    <w:rsid w:val="00DE654F"/>
    <w:rsid w:val="00DE740A"/>
    <w:rsid w:val="00DE7FCE"/>
    <w:rsid w:val="00DF10A0"/>
    <w:rsid w:val="00DF1395"/>
    <w:rsid w:val="00DF35B3"/>
    <w:rsid w:val="00DF3AF4"/>
    <w:rsid w:val="00DF3DCA"/>
    <w:rsid w:val="00DF3FC5"/>
    <w:rsid w:val="00DF4DFA"/>
    <w:rsid w:val="00DF54F6"/>
    <w:rsid w:val="00DF5986"/>
    <w:rsid w:val="00DF5A1D"/>
    <w:rsid w:val="00DF60E7"/>
    <w:rsid w:val="00DF61C1"/>
    <w:rsid w:val="00DF6816"/>
    <w:rsid w:val="00DF77D0"/>
    <w:rsid w:val="00DF7A1C"/>
    <w:rsid w:val="00E018F4"/>
    <w:rsid w:val="00E02033"/>
    <w:rsid w:val="00E021F2"/>
    <w:rsid w:val="00E0268E"/>
    <w:rsid w:val="00E02B8E"/>
    <w:rsid w:val="00E02E1B"/>
    <w:rsid w:val="00E030AC"/>
    <w:rsid w:val="00E037D8"/>
    <w:rsid w:val="00E03923"/>
    <w:rsid w:val="00E0453A"/>
    <w:rsid w:val="00E05220"/>
    <w:rsid w:val="00E05680"/>
    <w:rsid w:val="00E05FC3"/>
    <w:rsid w:val="00E05FCE"/>
    <w:rsid w:val="00E06475"/>
    <w:rsid w:val="00E06B30"/>
    <w:rsid w:val="00E06DE9"/>
    <w:rsid w:val="00E10D0E"/>
    <w:rsid w:val="00E1130F"/>
    <w:rsid w:val="00E11778"/>
    <w:rsid w:val="00E12B24"/>
    <w:rsid w:val="00E136A8"/>
    <w:rsid w:val="00E13788"/>
    <w:rsid w:val="00E13AFA"/>
    <w:rsid w:val="00E13B96"/>
    <w:rsid w:val="00E1400F"/>
    <w:rsid w:val="00E14E0D"/>
    <w:rsid w:val="00E14FF8"/>
    <w:rsid w:val="00E15071"/>
    <w:rsid w:val="00E153C7"/>
    <w:rsid w:val="00E1545C"/>
    <w:rsid w:val="00E1577D"/>
    <w:rsid w:val="00E1590E"/>
    <w:rsid w:val="00E1597E"/>
    <w:rsid w:val="00E16145"/>
    <w:rsid w:val="00E1670D"/>
    <w:rsid w:val="00E16B8F"/>
    <w:rsid w:val="00E17706"/>
    <w:rsid w:val="00E20265"/>
    <w:rsid w:val="00E2078E"/>
    <w:rsid w:val="00E20EAB"/>
    <w:rsid w:val="00E20FB5"/>
    <w:rsid w:val="00E2141E"/>
    <w:rsid w:val="00E21473"/>
    <w:rsid w:val="00E21D77"/>
    <w:rsid w:val="00E21DA5"/>
    <w:rsid w:val="00E21FF5"/>
    <w:rsid w:val="00E2247B"/>
    <w:rsid w:val="00E22CC2"/>
    <w:rsid w:val="00E23621"/>
    <w:rsid w:val="00E23A79"/>
    <w:rsid w:val="00E23DB9"/>
    <w:rsid w:val="00E2428C"/>
    <w:rsid w:val="00E24617"/>
    <w:rsid w:val="00E25CD6"/>
    <w:rsid w:val="00E261A7"/>
    <w:rsid w:val="00E26608"/>
    <w:rsid w:val="00E26C04"/>
    <w:rsid w:val="00E270C8"/>
    <w:rsid w:val="00E27280"/>
    <w:rsid w:val="00E30B7B"/>
    <w:rsid w:val="00E31BC5"/>
    <w:rsid w:val="00E324F3"/>
    <w:rsid w:val="00E326B1"/>
    <w:rsid w:val="00E32E29"/>
    <w:rsid w:val="00E32FD4"/>
    <w:rsid w:val="00E3378F"/>
    <w:rsid w:val="00E33D7F"/>
    <w:rsid w:val="00E33D8F"/>
    <w:rsid w:val="00E341CE"/>
    <w:rsid w:val="00E344A4"/>
    <w:rsid w:val="00E34DDE"/>
    <w:rsid w:val="00E3559C"/>
    <w:rsid w:val="00E36214"/>
    <w:rsid w:val="00E3677B"/>
    <w:rsid w:val="00E3693A"/>
    <w:rsid w:val="00E36A85"/>
    <w:rsid w:val="00E36B5A"/>
    <w:rsid w:val="00E36DB8"/>
    <w:rsid w:val="00E377CC"/>
    <w:rsid w:val="00E3797B"/>
    <w:rsid w:val="00E40214"/>
    <w:rsid w:val="00E40E55"/>
    <w:rsid w:val="00E419C8"/>
    <w:rsid w:val="00E4262F"/>
    <w:rsid w:val="00E42A76"/>
    <w:rsid w:val="00E43C76"/>
    <w:rsid w:val="00E440D2"/>
    <w:rsid w:val="00E44BDA"/>
    <w:rsid w:val="00E44E4A"/>
    <w:rsid w:val="00E4663B"/>
    <w:rsid w:val="00E46EEE"/>
    <w:rsid w:val="00E47234"/>
    <w:rsid w:val="00E472E5"/>
    <w:rsid w:val="00E4769A"/>
    <w:rsid w:val="00E53227"/>
    <w:rsid w:val="00E542EF"/>
    <w:rsid w:val="00E553D7"/>
    <w:rsid w:val="00E55A0E"/>
    <w:rsid w:val="00E56714"/>
    <w:rsid w:val="00E56D5D"/>
    <w:rsid w:val="00E57DC8"/>
    <w:rsid w:val="00E60015"/>
    <w:rsid w:val="00E60753"/>
    <w:rsid w:val="00E6131B"/>
    <w:rsid w:val="00E619D8"/>
    <w:rsid w:val="00E61B3E"/>
    <w:rsid w:val="00E61B7F"/>
    <w:rsid w:val="00E62084"/>
    <w:rsid w:val="00E6253D"/>
    <w:rsid w:val="00E6257B"/>
    <w:rsid w:val="00E63436"/>
    <w:rsid w:val="00E636CA"/>
    <w:rsid w:val="00E638E4"/>
    <w:rsid w:val="00E63D76"/>
    <w:rsid w:val="00E63F4F"/>
    <w:rsid w:val="00E642C4"/>
    <w:rsid w:val="00E646C8"/>
    <w:rsid w:val="00E64B03"/>
    <w:rsid w:val="00E66880"/>
    <w:rsid w:val="00E66F6A"/>
    <w:rsid w:val="00E67169"/>
    <w:rsid w:val="00E673C6"/>
    <w:rsid w:val="00E70C7E"/>
    <w:rsid w:val="00E71554"/>
    <w:rsid w:val="00E721A2"/>
    <w:rsid w:val="00E72B41"/>
    <w:rsid w:val="00E72F0B"/>
    <w:rsid w:val="00E73239"/>
    <w:rsid w:val="00E73A6F"/>
    <w:rsid w:val="00E765E8"/>
    <w:rsid w:val="00E77C1D"/>
    <w:rsid w:val="00E77E52"/>
    <w:rsid w:val="00E77EC1"/>
    <w:rsid w:val="00E808E6"/>
    <w:rsid w:val="00E81278"/>
    <w:rsid w:val="00E8135A"/>
    <w:rsid w:val="00E82ABC"/>
    <w:rsid w:val="00E82ACB"/>
    <w:rsid w:val="00E83018"/>
    <w:rsid w:val="00E83FCE"/>
    <w:rsid w:val="00E8415A"/>
    <w:rsid w:val="00E84663"/>
    <w:rsid w:val="00E84CAF"/>
    <w:rsid w:val="00E85420"/>
    <w:rsid w:val="00E868D3"/>
    <w:rsid w:val="00E86AF7"/>
    <w:rsid w:val="00E909AD"/>
    <w:rsid w:val="00E91728"/>
    <w:rsid w:val="00E93B4C"/>
    <w:rsid w:val="00E94511"/>
    <w:rsid w:val="00E9503D"/>
    <w:rsid w:val="00E95932"/>
    <w:rsid w:val="00E95A8E"/>
    <w:rsid w:val="00E969FD"/>
    <w:rsid w:val="00E9743C"/>
    <w:rsid w:val="00E97BE0"/>
    <w:rsid w:val="00E97E5D"/>
    <w:rsid w:val="00EA08E3"/>
    <w:rsid w:val="00EA1C70"/>
    <w:rsid w:val="00EA2310"/>
    <w:rsid w:val="00EA3B70"/>
    <w:rsid w:val="00EA3B77"/>
    <w:rsid w:val="00EA3C70"/>
    <w:rsid w:val="00EA5DFD"/>
    <w:rsid w:val="00EA6594"/>
    <w:rsid w:val="00EA6960"/>
    <w:rsid w:val="00EA757A"/>
    <w:rsid w:val="00EA784D"/>
    <w:rsid w:val="00EA787A"/>
    <w:rsid w:val="00EB085C"/>
    <w:rsid w:val="00EB1960"/>
    <w:rsid w:val="00EB21A7"/>
    <w:rsid w:val="00EB2710"/>
    <w:rsid w:val="00EB3229"/>
    <w:rsid w:val="00EB361F"/>
    <w:rsid w:val="00EB4531"/>
    <w:rsid w:val="00EB5F98"/>
    <w:rsid w:val="00EB658F"/>
    <w:rsid w:val="00EB74BE"/>
    <w:rsid w:val="00EB7862"/>
    <w:rsid w:val="00EC0029"/>
    <w:rsid w:val="00EC0373"/>
    <w:rsid w:val="00EC0C89"/>
    <w:rsid w:val="00EC1EB3"/>
    <w:rsid w:val="00EC27FD"/>
    <w:rsid w:val="00EC3E5C"/>
    <w:rsid w:val="00EC47EF"/>
    <w:rsid w:val="00EC498D"/>
    <w:rsid w:val="00EC5066"/>
    <w:rsid w:val="00EC5285"/>
    <w:rsid w:val="00EC547A"/>
    <w:rsid w:val="00EC68F1"/>
    <w:rsid w:val="00EC6DCE"/>
    <w:rsid w:val="00EC7556"/>
    <w:rsid w:val="00EC7751"/>
    <w:rsid w:val="00ED1AA6"/>
    <w:rsid w:val="00ED1EA0"/>
    <w:rsid w:val="00ED23F9"/>
    <w:rsid w:val="00ED383B"/>
    <w:rsid w:val="00ED4CB8"/>
    <w:rsid w:val="00ED54C5"/>
    <w:rsid w:val="00ED5DD8"/>
    <w:rsid w:val="00ED6C9E"/>
    <w:rsid w:val="00ED7754"/>
    <w:rsid w:val="00ED7947"/>
    <w:rsid w:val="00ED7A24"/>
    <w:rsid w:val="00EE0E35"/>
    <w:rsid w:val="00EE10BC"/>
    <w:rsid w:val="00EE1A23"/>
    <w:rsid w:val="00EE2445"/>
    <w:rsid w:val="00EE2BFA"/>
    <w:rsid w:val="00EE32F8"/>
    <w:rsid w:val="00EE3B12"/>
    <w:rsid w:val="00EE4111"/>
    <w:rsid w:val="00EE5A0E"/>
    <w:rsid w:val="00EE617C"/>
    <w:rsid w:val="00EE6CD0"/>
    <w:rsid w:val="00EE7842"/>
    <w:rsid w:val="00EF01C2"/>
    <w:rsid w:val="00EF0290"/>
    <w:rsid w:val="00EF0398"/>
    <w:rsid w:val="00EF041D"/>
    <w:rsid w:val="00EF08E9"/>
    <w:rsid w:val="00EF0B1B"/>
    <w:rsid w:val="00EF0EB7"/>
    <w:rsid w:val="00EF29C9"/>
    <w:rsid w:val="00EF3462"/>
    <w:rsid w:val="00EF35C8"/>
    <w:rsid w:val="00EF4BD7"/>
    <w:rsid w:val="00EF4E7F"/>
    <w:rsid w:val="00EF5BF7"/>
    <w:rsid w:val="00EF6186"/>
    <w:rsid w:val="00EF6371"/>
    <w:rsid w:val="00EF6563"/>
    <w:rsid w:val="00EF6757"/>
    <w:rsid w:val="00EF698D"/>
    <w:rsid w:val="00EF7222"/>
    <w:rsid w:val="00EF790D"/>
    <w:rsid w:val="00EF7A65"/>
    <w:rsid w:val="00EF7F39"/>
    <w:rsid w:val="00F0078C"/>
    <w:rsid w:val="00F0166F"/>
    <w:rsid w:val="00F0356C"/>
    <w:rsid w:val="00F0395D"/>
    <w:rsid w:val="00F05E2D"/>
    <w:rsid w:val="00F064A5"/>
    <w:rsid w:val="00F0788D"/>
    <w:rsid w:val="00F07D7E"/>
    <w:rsid w:val="00F07FE6"/>
    <w:rsid w:val="00F10186"/>
    <w:rsid w:val="00F1110C"/>
    <w:rsid w:val="00F120E6"/>
    <w:rsid w:val="00F13D24"/>
    <w:rsid w:val="00F14196"/>
    <w:rsid w:val="00F14997"/>
    <w:rsid w:val="00F1646B"/>
    <w:rsid w:val="00F16B8A"/>
    <w:rsid w:val="00F17BE4"/>
    <w:rsid w:val="00F2049F"/>
    <w:rsid w:val="00F215CA"/>
    <w:rsid w:val="00F22594"/>
    <w:rsid w:val="00F226B6"/>
    <w:rsid w:val="00F22A56"/>
    <w:rsid w:val="00F22D64"/>
    <w:rsid w:val="00F241B5"/>
    <w:rsid w:val="00F247EF"/>
    <w:rsid w:val="00F2492D"/>
    <w:rsid w:val="00F24F5C"/>
    <w:rsid w:val="00F25755"/>
    <w:rsid w:val="00F25F3D"/>
    <w:rsid w:val="00F2696F"/>
    <w:rsid w:val="00F26C77"/>
    <w:rsid w:val="00F26FE1"/>
    <w:rsid w:val="00F27819"/>
    <w:rsid w:val="00F27E63"/>
    <w:rsid w:val="00F27E7C"/>
    <w:rsid w:val="00F27F18"/>
    <w:rsid w:val="00F30AB7"/>
    <w:rsid w:val="00F31180"/>
    <w:rsid w:val="00F31979"/>
    <w:rsid w:val="00F322C2"/>
    <w:rsid w:val="00F3260C"/>
    <w:rsid w:val="00F3425D"/>
    <w:rsid w:val="00F34D35"/>
    <w:rsid w:val="00F35687"/>
    <w:rsid w:val="00F36349"/>
    <w:rsid w:val="00F366E2"/>
    <w:rsid w:val="00F375CE"/>
    <w:rsid w:val="00F37936"/>
    <w:rsid w:val="00F40B2C"/>
    <w:rsid w:val="00F4287A"/>
    <w:rsid w:val="00F42E3F"/>
    <w:rsid w:val="00F4350E"/>
    <w:rsid w:val="00F44D8E"/>
    <w:rsid w:val="00F44DF8"/>
    <w:rsid w:val="00F45545"/>
    <w:rsid w:val="00F464E9"/>
    <w:rsid w:val="00F46722"/>
    <w:rsid w:val="00F47146"/>
    <w:rsid w:val="00F47F33"/>
    <w:rsid w:val="00F51738"/>
    <w:rsid w:val="00F51A2B"/>
    <w:rsid w:val="00F51BEB"/>
    <w:rsid w:val="00F52553"/>
    <w:rsid w:val="00F52D27"/>
    <w:rsid w:val="00F53365"/>
    <w:rsid w:val="00F53B54"/>
    <w:rsid w:val="00F547BA"/>
    <w:rsid w:val="00F54B75"/>
    <w:rsid w:val="00F551AE"/>
    <w:rsid w:val="00F55CED"/>
    <w:rsid w:val="00F561D0"/>
    <w:rsid w:val="00F5643C"/>
    <w:rsid w:val="00F57265"/>
    <w:rsid w:val="00F574FE"/>
    <w:rsid w:val="00F5770E"/>
    <w:rsid w:val="00F57C89"/>
    <w:rsid w:val="00F57F72"/>
    <w:rsid w:val="00F62866"/>
    <w:rsid w:val="00F6324E"/>
    <w:rsid w:val="00F63ABE"/>
    <w:rsid w:val="00F646D3"/>
    <w:rsid w:val="00F64855"/>
    <w:rsid w:val="00F65022"/>
    <w:rsid w:val="00F66ACD"/>
    <w:rsid w:val="00F66CCE"/>
    <w:rsid w:val="00F672D3"/>
    <w:rsid w:val="00F7027E"/>
    <w:rsid w:val="00F70D1B"/>
    <w:rsid w:val="00F71770"/>
    <w:rsid w:val="00F71921"/>
    <w:rsid w:val="00F72F5E"/>
    <w:rsid w:val="00F7350E"/>
    <w:rsid w:val="00F74083"/>
    <w:rsid w:val="00F750D1"/>
    <w:rsid w:val="00F752A1"/>
    <w:rsid w:val="00F76198"/>
    <w:rsid w:val="00F7701C"/>
    <w:rsid w:val="00F77087"/>
    <w:rsid w:val="00F7715B"/>
    <w:rsid w:val="00F77576"/>
    <w:rsid w:val="00F777BB"/>
    <w:rsid w:val="00F8022F"/>
    <w:rsid w:val="00F80651"/>
    <w:rsid w:val="00F80795"/>
    <w:rsid w:val="00F8146E"/>
    <w:rsid w:val="00F8195E"/>
    <w:rsid w:val="00F81CF5"/>
    <w:rsid w:val="00F82304"/>
    <w:rsid w:val="00F82B6B"/>
    <w:rsid w:val="00F82F16"/>
    <w:rsid w:val="00F83005"/>
    <w:rsid w:val="00F8308A"/>
    <w:rsid w:val="00F83684"/>
    <w:rsid w:val="00F83783"/>
    <w:rsid w:val="00F83D05"/>
    <w:rsid w:val="00F83D10"/>
    <w:rsid w:val="00F85A4B"/>
    <w:rsid w:val="00F86718"/>
    <w:rsid w:val="00F86B4D"/>
    <w:rsid w:val="00F86E01"/>
    <w:rsid w:val="00F871B2"/>
    <w:rsid w:val="00F871D6"/>
    <w:rsid w:val="00F87754"/>
    <w:rsid w:val="00F87C7B"/>
    <w:rsid w:val="00F903E7"/>
    <w:rsid w:val="00F92486"/>
    <w:rsid w:val="00F9259F"/>
    <w:rsid w:val="00F92D7C"/>
    <w:rsid w:val="00F94AC1"/>
    <w:rsid w:val="00F95433"/>
    <w:rsid w:val="00F956F6"/>
    <w:rsid w:val="00F96225"/>
    <w:rsid w:val="00F96327"/>
    <w:rsid w:val="00F96C98"/>
    <w:rsid w:val="00F9798D"/>
    <w:rsid w:val="00F97F15"/>
    <w:rsid w:val="00FA0306"/>
    <w:rsid w:val="00FA0CC4"/>
    <w:rsid w:val="00FA213F"/>
    <w:rsid w:val="00FA2A5B"/>
    <w:rsid w:val="00FA2EF5"/>
    <w:rsid w:val="00FA3555"/>
    <w:rsid w:val="00FA4DCA"/>
    <w:rsid w:val="00FA5607"/>
    <w:rsid w:val="00FA6161"/>
    <w:rsid w:val="00FA6331"/>
    <w:rsid w:val="00FA791D"/>
    <w:rsid w:val="00FA7AC6"/>
    <w:rsid w:val="00FB0770"/>
    <w:rsid w:val="00FB1354"/>
    <w:rsid w:val="00FB1506"/>
    <w:rsid w:val="00FB19E5"/>
    <w:rsid w:val="00FB2135"/>
    <w:rsid w:val="00FB22C7"/>
    <w:rsid w:val="00FB4C62"/>
    <w:rsid w:val="00FB5245"/>
    <w:rsid w:val="00FB56DE"/>
    <w:rsid w:val="00FB5B7F"/>
    <w:rsid w:val="00FB5DE3"/>
    <w:rsid w:val="00FB5FBB"/>
    <w:rsid w:val="00FB6342"/>
    <w:rsid w:val="00FB7094"/>
    <w:rsid w:val="00FB75B8"/>
    <w:rsid w:val="00FB781F"/>
    <w:rsid w:val="00FC009C"/>
    <w:rsid w:val="00FC013E"/>
    <w:rsid w:val="00FC177B"/>
    <w:rsid w:val="00FC1B7E"/>
    <w:rsid w:val="00FC1D16"/>
    <w:rsid w:val="00FC233B"/>
    <w:rsid w:val="00FC25A2"/>
    <w:rsid w:val="00FC3029"/>
    <w:rsid w:val="00FC33D8"/>
    <w:rsid w:val="00FC4848"/>
    <w:rsid w:val="00FC4D04"/>
    <w:rsid w:val="00FC5247"/>
    <w:rsid w:val="00FC52CF"/>
    <w:rsid w:val="00FC5E74"/>
    <w:rsid w:val="00FC5FB2"/>
    <w:rsid w:val="00FC7442"/>
    <w:rsid w:val="00FC76E3"/>
    <w:rsid w:val="00FD0BB3"/>
    <w:rsid w:val="00FD0F85"/>
    <w:rsid w:val="00FD10B8"/>
    <w:rsid w:val="00FD1F0D"/>
    <w:rsid w:val="00FD2D51"/>
    <w:rsid w:val="00FD3BF2"/>
    <w:rsid w:val="00FD3D05"/>
    <w:rsid w:val="00FD4402"/>
    <w:rsid w:val="00FD4E9A"/>
    <w:rsid w:val="00FD4E9E"/>
    <w:rsid w:val="00FD5DAF"/>
    <w:rsid w:val="00FD66C6"/>
    <w:rsid w:val="00FD78A4"/>
    <w:rsid w:val="00FE2B93"/>
    <w:rsid w:val="00FE2CCE"/>
    <w:rsid w:val="00FE3C58"/>
    <w:rsid w:val="00FE6A0E"/>
    <w:rsid w:val="00FE6B16"/>
    <w:rsid w:val="00FE6E10"/>
    <w:rsid w:val="00FF0622"/>
    <w:rsid w:val="00FF1CC1"/>
    <w:rsid w:val="00FF23A2"/>
    <w:rsid w:val="00FF2CFB"/>
    <w:rsid w:val="00FF52DB"/>
    <w:rsid w:val="00FF5ACA"/>
    <w:rsid w:val="00FF5C6C"/>
    <w:rsid w:val="00FF5F8B"/>
    <w:rsid w:val="00FF676B"/>
    <w:rsid w:val="00FF694B"/>
    <w:rsid w:val="00FF7014"/>
    <w:rsid w:val="00FF743E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08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53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56539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72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6F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2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2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42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2781</Words>
  <Characters>15852</Characters>
  <Application>Microsoft Office Outlook</Application>
  <DocSecurity>0</DocSecurity>
  <Lines>0</Lines>
  <Paragraphs>0</Paragraphs>
  <ScaleCrop>false</ScaleCrop>
  <Company>AITA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Государственного реестра аудиторских обществ, аудиторов-индивидуальных предпринимателей по состоянию на  01</dc:title>
  <dc:subject/>
  <dc:creator>scemertan</dc:creator>
  <cp:keywords/>
  <dc:description/>
  <cp:lastModifiedBy>daniela</cp:lastModifiedBy>
  <cp:revision>2</cp:revision>
  <cp:lastPrinted>2014-01-16T09:15:00Z</cp:lastPrinted>
  <dcterms:created xsi:type="dcterms:W3CDTF">2014-01-27T07:38:00Z</dcterms:created>
  <dcterms:modified xsi:type="dcterms:W3CDTF">2014-01-27T07:38:00Z</dcterms:modified>
</cp:coreProperties>
</file>