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E6" w:rsidRDefault="00E119E6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o-RO"/>
        </w:rPr>
      </w:pPr>
      <w:r w:rsidRPr="00EF67BF">
        <w:rPr>
          <w:rFonts w:ascii="Times New Roman" w:hAnsi="Times New Roman"/>
          <w:sz w:val="16"/>
          <w:szCs w:val="16"/>
          <w:lang w:val="it-IT"/>
        </w:rPr>
        <w:t>Anexa nr.1</w:t>
      </w:r>
      <w:r w:rsidRPr="004A1FDB">
        <w:rPr>
          <w:rFonts w:ascii="Times New Roman" w:hAnsi="Times New Roman"/>
          <w:sz w:val="16"/>
          <w:szCs w:val="16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Ministrului"/>
        </w:smartTagPr>
        <w:r w:rsidRPr="004A1FDB">
          <w:rPr>
            <w:rFonts w:ascii="Times New Roman" w:hAnsi="Times New Roman"/>
            <w:sz w:val="16"/>
            <w:szCs w:val="16"/>
            <w:lang w:val="ro-RO"/>
          </w:rPr>
          <w:t>la Ordinul Ministrului</w:t>
        </w:r>
      </w:smartTag>
      <w:r w:rsidRPr="004A1FDB">
        <w:rPr>
          <w:rFonts w:ascii="Times New Roman" w:hAnsi="Times New Roman"/>
          <w:sz w:val="16"/>
          <w:szCs w:val="16"/>
          <w:lang w:val="ro-RO"/>
        </w:rPr>
        <w:t xml:space="preserve"> Finanțelor nr.____ din________________2014</w:t>
      </w:r>
    </w:p>
    <w:p w:rsidR="00E119E6" w:rsidRPr="00E0584C" w:rsidRDefault="00E119E6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Приложение №1 к Приказу Министра финансов №___ от </w:t>
      </w:r>
      <w:r w:rsidRPr="004A1FDB">
        <w:rPr>
          <w:rFonts w:ascii="Times New Roman" w:hAnsi="Times New Roman"/>
          <w:sz w:val="16"/>
          <w:szCs w:val="16"/>
          <w:lang w:val="ro-RO"/>
        </w:rPr>
        <w:t>________________2014</w:t>
      </w:r>
      <w:r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E119E6" w:rsidRPr="00E0584C" w:rsidRDefault="00E119E6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o-RO"/>
        </w:rPr>
      </w:pPr>
    </w:p>
    <w:p w:rsidR="00E119E6" w:rsidRPr="00EF67BF" w:rsidRDefault="00E119E6" w:rsidP="00E0584C">
      <w:pPr>
        <w:spacing w:after="0" w:line="240" w:lineRule="auto"/>
        <w:ind w:left="180"/>
        <w:rPr>
          <w:rFonts w:ascii="Times New Roman" w:hAnsi="Times New Roman"/>
          <w:b/>
          <w:sz w:val="16"/>
          <w:szCs w:val="16"/>
          <w:lang w:val="fr-FR"/>
        </w:rPr>
      </w:pPr>
      <w:r w:rsidRPr="00601A28">
        <w:rPr>
          <w:rFonts w:ascii="Times New Roman" w:hAnsi="Times New Roman"/>
          <w:b/>
          <w:sz w:val="16"/>
          <w:szCs w:val="16"/>
          <w:lang w:val="ro-RO"/>
        </w:rPr>
        <w:t>[L.Ș.]</w:t>
      </w:r>
      <w:r w:rsidRPr="00EF67BF">
        <w:rPr>
          <w:rFonts w:ascii="Times New Roman" w:hAnsi="Times New Roman"/>
          <w:b/>
          <w:sz w:val="16"/>
          <w:szCs w:val="16"/>
          <w:lang w:val="fr-FR"/>
        </w:rPr>
        <w:t>-</w:t>
      </w:r>
      <w:r w:rsidRPr="00100E57">
        <w:rPr>
          <w:rFonts w:ascii="Times New Roman" w:hAnsi="Times New Roman"/>
          <w:sz w:val="16"/>
          <w:szCs w:val="16"/>
          <w:lang w:val="ro-RO"/>
        </w:rPr>
        <w:t>[</w:t>
      </w:r>
      <w:r w:rsidRPr="00100E57">
        <w:rPr>
          <w:rFonts w:ascii="Times New Roman" w:hAnsi="Times New Roman"/>
          <w:sz w:val="16"/>
          <w:szCs w:val="16"/>
          <w:lang w:val="ru-RU"/>
        </w:rPr>
        <w:t>М</w:t>
      </w:r>
      <w:r w:rsidRPr="00EF67BF">
        <w:rPr>
          <w:rFonts w:ascii="Times New Roman" w:hAnsi="Times New Roman"/>
          <w:sz w:val="16"/>
          <w:szCs w:val="16"/>
          <w:lang w:val="fr-FR"/>
        </w:rPr>
        <w:t>.</w:t>
      </w:r>
      <w:r w:rsidRPr="00100E57">
        <w:rPr>
          <w:rFonts w:ascii="Times New Roman" w:hAnsi="Times New Roman"/>
          <w:sz w:val="16"/>
          <w:szCs w:val="16"/>
          <w:lang w:val="ru-RU"/>
        </w:rPr>
        <w:t>П</w:t>
      </w:r>
      <w:r w:rsidRPr="00EF67BF">
        <w:rPr>
          <w:rFonts w:ascii="Times New Roman" w:hAnsi="Times New Roman"/>
          <w:sz w:val="16"/>
          <w:szCs w:val="16"/>
          <w:lang w:val="fr-FR"/>
        </w:rPr>
        <w:t>.</w:t>
      </w:r>
      <w:r w:rsidRPr="00100E57">
        <w:rPr>
          <w:rFonts w:ascii="Times New Roman" w:hAnsi="Times New Roman"/>
          <w:sz w:val="16"/>
          <w:szCs w:val="16"/>
          <w:lang w:val="ro-RO"/>
        </w:rPr>
        <w:t>]</w:t>
      </w:r>
    </w:p>
    <w:p w:rsidR="00E119E6" w:rsidRPr="00EF67BF" w:rsidRDefault="00E119E6" w:rsidP="00940B48">
      <w:pPr>
        <w:spacing w:after="0" w:line="240" w:lineRule="auto"/>
        <w:ind w:left="180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514D18">
        <w:rPr>
          <w:rFonts w:ascii="Times New Roman" w:hAnsi="Times New Roman"/>
          <w:b/>
          <w:sz w:val="20"/>
          <w:szCs w:val="20"/>
          <w:lang w:val="ro-RO"/>
        </w:rPr>
        <w:t>BORDEROU DE ACHIZIȚIE AL  LAPTELUI</w:t>
      </w:r>
    </w:p>
    <w:p w:rsidR="00E119E6" w:rsidRPr="00514D18" w:rsidRDefault="00E119E6" w:rsidP="00514D18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УЧЕТНЫЙ ЛИСТ</w:t>
      </w:r>
      <w:r w:rsidRPr="00514D1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ЗАКУПКИ</w:t>
      </w:r>
      <w:r w:rsidRPr="00514D18">
        <w:rPr>
          <w:rFonts w:ascii="Times New Roman" w:hAnsi="Times New Roman"/>
          <w:sz w:val="20"/>
          <w:szCs w:val="20"/>
          <w:lang w:val="ru-RU"/>
        </w:rPr>
        <w:t xml:space="preserve"> МОЛОКА</w:t>
      </w:r>
    </w:p>
    <w:p w:rsidR="00E119E6" w:rsidRPr="00514D18" w:rsidRDefault="00E119E6" w:rsidP="00601A28">
      <w:pPr>
        <w:spacing w:after="0" w:line="240" w:lineRule="auto"/>
        <w:ind w:left="187" w:right="86"/>
        <w:rPr>
          <w:rFonts w:ascii="Times New Roman" w:hAnsi="Times New Roman"/>
          <w:b/>
          <w:sz w:val="20"/>
          <w:szCs w:val="20"/>
          <w:lang w:val="ro-RO"/>
        </w:rPr>
      </w:pPr>
      <w:r w:rsidRPr="00514D18">
        <w:rPr>
          <w:rFonts w:ascii="Times New Roman" w:hAnsi="Times New Roman"/>
          <w:b/>
          <w:sz w:val="20"/>
          <w:szCs w:val="20"/>
          <w:lang w:val="ro-RO"/>
        </w:rPr>
        <w:t xml:space="preserve">Seria_____Nr.________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</w:t>
      </w:r>
      <w:r w:rsidRPr="00514D18">
        <w:rPr>
          <w:rFonts w:ascii="Times New Roman" w:hAnsi="Times New Roman"/>
          <w:b/>
          <w:sz w:val="20"/>
          <w:szCs w:val="20"/>
          <w:lang w:val="ro-RO"/>
        </w:rPr>
        <w:t>pentru perioada ____</w:t>
      </w:r>
      <w:r>
        <w:rPr>
          <w:rFonts w:ascii="Times New Roman" w:hAnsi="Times New Roman"/>
          <w:b/>
          <w:sz w:val="20"/>
          <w:szCs w:val="20"/>
          <w:lang w:val="ru-RU"/>
        </w:rPr>
        <w:t>___</w:t>
      </w:r>
      <w:r w:rsidRPr="00514D18">
        <w:rPr>
          <w:rFonts w:ascii="Times New Roman" w:hAnsi="Times New Roman"/>
          <w:b/>
          <w:sz w:val="20"/>
          <w:szCs w:val="20"/>
          <w:lang w:val="ro-RO"/>
        </w:rPr>
        <w:t>________________________</w:t>
      </w:r>
    </w:p>
    <w:p w:rsidR="00E119E6" w:rsidRPr="00514D18" w:rsidRDefault="00E119E6" w:rsidP="00601A28">
      <w:pPr>
        <w:spacing w:after="0" w:line="240" w:lineRule="auto"/>
        <w:ind w:left="187" w:right="86"/>
        <w:rPr>
          <w:rFonts w:ascii="Times New Roman" w:hAnsi="Times New Roman"/>
          <w:sz w:val="20"/>
          <w:szCs w:val="20"/>
          <w:lang w:val="ru-RU"/>
        </w:rPr>
      </w:pPr>
      <w:r w:rsidRPr="00514D18">
        <w:rPr>
          <w:rFonts w:ascii="Times New Roman" w:hAnsi="Times New Roman"/>
          <w:sz w:val="20"/>
          <w:szCs w:val="20"/>
          <w:lang w:val="ru-RU"/>
        </w:rPr>
        <w:t xml:space="preserve">Серия          №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514D18">
        <w:rPr>
          <w:rFonts w:ascii="Times New Roman" w:hAnsi="Times New Roman"/>
          <w:sz w:val="20"/>
          <w:szCs w:val="20"/>
          <w:lang w:val="ru-RU"/>
        </w:rPr>
        <w:t>за период</w:t>
      </w:r>
    </w:p>
    <w:tbl>
      <w:tblPr>
        <w:tblpPr w:leftFromText="180" w:rightFromText="180" w:vertAnchor="text" w:tblpY="11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630"/>
        <w:gridCol w:w="90"/>
        <w:gridCol w:w="630"/>
        <w:gridCol w:w="450"/>
        <w:gridCol w:w="630"/>
        <w:gridCol w:w="540"/>
        <w:gridCol w:w="450"/>
        <w:gridCol w:w="695"/>
        <w:gridCol w:w="655"/>
        <w:gridCol w:w="900"/>
        <w:gridCol w:w="594"/>
        <w:gridCol w:w="406"/>
        <w:gridCol w:w="170"/>
        <w:gridCol w:w="360"/>
        <w:gridCol w:w="1170"/>
        <w:gridCol w:w="1710"/>
      </w:tblGrid>
      <w:tr w:rsidR="00E119E6" w:rsidRPr="00BF3641" w:rsidTr="00BF3641">
        <w:trPr>
          <w:trHeight w:val="34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Entitatea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Achizitor</w:t>
            </w:r>
          </w:p>
          <w:p w:rsidR="00E119E6" w:rsidRPr="00BF3641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Закупщик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9E6" w:rsidRPr="00BF3641" w:rsidRDefault="00E119E6" w:rsidP="00BF3641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(Numele, prenumele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</w:tr>
      <w:tr w:rsidR="00E119E6" w:rsidRPr="00BF3641" w:rsidTr="00BF3641">
        <w:trPr>
          <w:trHeight w:val="357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fiscal/IDNO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Фискальный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/IDNO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9E6" w:rsidRPr="00EF67BF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E119E6" w:rsidRPr="00EF67BF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EF67BF">
              <w:rPr>
                <w:rFonts w:ascii="Times New Roman" w:hAnsi="Times New Roman"/>
                <w:sz w:val="18"/>
                <w:szCs w:val="18"/>
                <w:lang w:val="ro-RO"/>
              </w:rPr>
              <w:t>Персональный код/IDNP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</w:t>
            </w:r>
          </w:p>
        </w:tc>
      </w:tr>
      <w:tr w:rsidR="00E119E6" w:rsidRPr="00BF3641" w:rsidTr="00BF3641">
        <w:trPr>
          <w:trHeight w:val="68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Conducătorul entității/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persoana împuternicită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Руководитель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субъекта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уполномоченное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лицо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</w:t>
            </w:r>
          </w:p>
          <w:p w:rsidR="00E119E6" w:rsidRPr="00BF3641" w:rsidRDefault="00E119E6" w:rsidP="00BF3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(Numele, prenumele – 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>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Centrul de colectare/localitatea</w:t>
            </w:r>
          </w:p>
          <w:p w:rsidR="00E119E6" w:rsidRPr="00EF67BF" w:rsidRDefault="00E119E6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Центр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сбора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населенный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62" w:right="-19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</w:t>
            </w:r>
          </w:p>
        </w:tc>
      </w:tr>
      <w:tr w:rsidR="00E119E6" w:rsidRPr="00BF3641" w:rsidTr="00BF3641">
        <w:trPr>
          <w:trHeight w:val="2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Adresa entității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Адрес субъекта</w:t>
            </w:r>
          </w:p>
        </w:tc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_________________________________________________________________________________________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</w:t>
            </w:r>
          </w:p>
        </w:tc>
      </w:tr>
      <w:tr w:rsidR="00E119E6" w:rsidRPr="00BF3641" w:rsidTr="00BF3641">
        <w:trPr>
          <w:trHeight w:val="357"/>
        </w:trPr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Persoana fizică-cetățean care predă laptele</w:t>
            </w:r>
          </w:p>
          <w:p w:rsidR="00E119E6" w:rsidRPr="00EF67BF" w:rsidRDefault="00E119E6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Физическое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лицо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-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гражданин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которое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сдает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(Numele, prenumele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28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Domiciliul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____________________________________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Местожительство</w:t>
            </w:r>
          </w:p>
        </w:tc>
      </w:tr>
      <w:tr w:rsidR="00E119E6" w:rsidRPr="00BF3641" w:rsidTr="00BF3641">
        <w:trPr>
          <w:trHeight w:val="357"/>
        </w:trPr>
        <w:tc>
          <w:tcPr>
            <w:tcW w:w="2088" w:type="dxa"/>
            <w:gridSpan w:val="3"/>
            <w:tcBorders>
              <w:top w:val="nil"/>
              <w:left w:val="nil"/>
              <w:right w:val="nil"/>
            </w:tcBorders>
          </w:tcPr>
          <w:p w:rsidR="00E119E6" w:rsidRPr="00EF67BF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Персональный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/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IDNP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right w:val="nil"/>
            </w:tcBorders>
          </w:tcPr>
          <w:p w:rsidR="00E119E6" w:rsidRPr="00BF3641" w:rsidRDefault="00E119E6" w:rsidP="00BF3641">
            <w:pPr>
              <w:tabs>
                <w:tab w:val="left" w:pos="4482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2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</w:t>
            </w:r>
          </w:p>
        </w:tc>
      </w:tr>
      <w:tr w:rsidR="00E119E6" w:rsidRPr="00C8767F" w:rsidTr="00BF3641">
        <w:trPr>
          <w:trHeight w:val="357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Data achiziției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Дата закупки</w:t>
            </w: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Cantitatea, l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Количество, л</w:t>
            </w: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Semn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ă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tura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persoanei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fizice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cet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ăț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ean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 физического лица-гражданина</w:t>
            </w: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Gr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ăsime, %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Жирность, %</w:t>
            </w: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Cantitatea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recalculat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ă,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Пересчитанное количество, л</w:t>
            </w: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Pre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ul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unitar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lei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Цена за единицу, леев</w:t>
            </w: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Valoarea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ă,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lei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Общая стоимость, леев</w:t>
            </w: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ind w:left="-142" w:right="-12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  <w:p w:rsidR="00E119E6" w:rsidRPr="00BF3641" w:rsidRDefault="00E119E6" w:rsidP="00BF3641">
            <w:pPr>
              <w:spacing w:after="0" w:line="240" w:lineRule="auto"/>
              <w:ind w:left="-142" w:right="-12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50" w:type="dxa"/>
            <w:gridSpan w:val="3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gridSpan w:val="4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710" w:type="dxa"/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19E6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 calculat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 начислено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E119E6" w:rsidRPr="00BF3641" w:rsidRDefault="00E119E6" w:rsidP="00BF3641">
            <w:pPr>
              <w:tabs>
                <w:tab w:val="left" w:pos="2025"/>
                <w:tab w:val="center" w:pos="2528"/>
              </w:tabs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E119E6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Avansuri acordate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Авансы выданные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E119E6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Pr="00EF67B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spre</w:t>
            </w:r>
            <w:r w:rsidRPr="00EF67B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plat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</w:t>
            </w:r>
          </w:p>
          <w:p w:rsidR="00E119E6" w:rsidRPr="00BF3641" w:rsidRDefault="00E119E6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 к выплате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E119E6" w:rsidRPr="00BF3641" w:rsidRDefault="00E119E6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E119E6" w:rsidRPr="00BF3641" w:rsidTr="00BF3641">
        <w:trPr>
          <w:trHeight w:val="144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9E6" w:rsidRPr="00EF67BF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Primit</w:t>
            </w:r>
            <w:r w:rsidRPr="00EF67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lapte</w:t>
            </w:r>
          </w:p>
          <w:p w:rsidR="00E119E6" w:rsidRPr="00EF67BF" w:rsidRDefault="00E119E6" w:rsidP="00BF364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Получил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</w:p>
          <w:p w:rsidR="00E119E6" w:rsidRPr="00BF3641" w:rsidRDefault="00E119E6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</w:p>
          <w:p w:rsidR="00E119E6" w:rsidRPr="00EF67BF" w:rsidRDefault="00E119E6" w:rsidP="00BF36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(Semnătura achizitorului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закупщика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Conducătorul entității/persoana împuternicită</w:t>
            </w:r>
          </w:p>
          <w:p w:rsidR="00E119E6" w:rsidRPr="00EF67BF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Руководитель субъекта/уполномоченное лицо</w:t>
            </w:r>
          </w:p>
          <w:p w:rsidR="00E119E6" w:rsidRPr="00BF3641" w:rsidRDefault="00E119E6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</w:p>
          <w:p w:rsidR="00E119E6" w:rsidRPr="00BF3641" w:rsidRDefault="00E119E6" w:rsidP="00BF3641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[L.Ș.]-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[М.П.]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(Semnătura - Подпись)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9E6" w:rsidRPr="00EF67BF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Predat lapte</w:t>
            </w:r>
          </w:p>
          <w:p w:rsidR="00E119E6" w:rsidRPr="00BF3641" w:rsidRDefault="00E119E6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Сдал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молоко</w:t>
            </w:r>
          </w:p>
          <w:p w:rsidR="00E119E6" w:rsidRPr="00BF3641" w:rsidRDefault="00E119E6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                                                                  (Semnătura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</w:tr>
    </w:tbl>
    <w:p w:rsidR="00E119E6" w:rsidRPr="00EF67BF" w:rsidRDefault="00E119E6" w:rsidP="00EF67BF"/>
    <w:sectPr w:rsidR="00E119E6" w:rsidRPr="00EF67BF" w:rsidSect="00EF67BF">
      <w:pgSz w:w="12240" w:h="15840"/>
      <w:pgMar w:top="180" w:right="360" w:bottom="0" w:left="45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48"/>
    <w:rsid w:val="00054627"/>
    <w:rsid w:val="000D6C55"/>
    <w:rsid w:val="00100E57"/>
    <w:rsid w:val="001634B1"/>
    <w:rsid w:val="00213A82"/>
    <w:rsid w:val="002E1A43"/>
    <w:rsid w:val="003146C3"/>
    <w:rsid w:val="00323E63"/>
    <w:rsid w:val="003263FB"/>
    <w:rsid w:val="00350C64"/>
    <w:rsid w:val="003E2CC3"/>
    <w:rsid w:val="00405EF5"/>
    <w:rsid w:val="0041124A"/>
    <w:rsid w:val="00467E91"/>
    <w:rsid w:val="004943B6"/>
    <w:rsid w:val="004A1FDB"/>
    <w:rsid w:val="00514D18"/>
    <w:rsid w:val="00574B47"/>
    <w:rsid w:val="005A2265"/>
    <w:rsid w:val="005B09D6"/>
    <w:rsid w:val="005D56D4"/>
    <w:rsid w:val="00601A28"/>
    <w:rsid w:val="00632C93"/>
    <w:rsid w:val="006A1707"/>
    <w:rsid w:val="006B2EE1"/>
    <w:rsid w:val="00784B27"/>
    <w:rsid w:val="007E1592"/>
    <w:rsid w:val="009344A1"/>
    <w:rsid w:val="00940B48"/>
    <w:rsid w:val="00987C81"/>
    <w:rsid w:val="009D5A1A"/>
    <w:rsid w:val="009F153A"/>
    <w:rsid w:val="00B71862"/>
    <w:rsid w:val="00BF3641"/>
    <w:rsid w:val="00C8767F"/>
    <w:rsid w:val="00CA30D5"/>
    <w:rsid w:val="00D71FDD"/>
    <w:rsid w:val="00D97B7D"/>
    <w:rsid w:val="00E0584C"/>
    <w:rsid w:val="00E119E6"/>
    <w:rsid w:val="00E11CBF"/>
    <w:rsid w:val="00E9063E"/>
    <w:rsid w:val="00EA6D25"/>
    <w:rsid w:val="00EA7969"/>
    <w:rsid w:val="00ED1A16"/>
    <w:rsid w:val="00ED77D8"/>
    <w:rsid w:val="00EF67BF"/>
    <w:rsid w:val="00F3582E"/>
    <w:rsid w:val="00F6021C"/>
    <w:rsid w:val="00F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4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B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nirussu</dc:creator>
  <cp:keywords/>
  <dc:description/>
  <cp:lastModifiedBy>User</cp:lastModifiedBy>
  <cp:revision>19</cp:revision>
  <cp:lastPrinted>2014-06-27T10:46:00Z</cp:lastPrinted>
  <dcterms:created xsi:type="dcterms:W3CDTF">2014-03-03T07:35:00Z</dcterms:created>
  <dcterms:modified xsi:type="dcterms:W3CDTF">2014-09-19T11:46:00Z</dcterms:modified>
</cp:coreProperties>
</file>