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59" w:rsidRPr="006D1AE2" w:rsidRDefault="009C1659" w:rsidP="00D739F6">
      <w:pPr>
        <w:tabs>
          <w:tab w:val="left" w:pos="645"/>
        </w:tabs>
        <w:ind w:left="5760"/>
        <w:jc w:val="right"/>
        <w:rPr>
          <w:sz w:val="18"/>
          <w:szCs w:val="18"/>
          <w:lang w:val="ro-RO"/>
        </w:rPr>
      </w:pPr>
      <w:r w:rsidRPr="006D1AE2">
        <w:rPr>
          <w:bCs/>
          <w:sz w:val="18"/>
          <w:szCs w:val="18"/>
          <w:lang w:val="ro-RO"/>
        </w:rPr>
        <w:t>Anexa nr.6</w:t>
      </w:r>
    </w:p>
    <w:p w:rsidR="009C1659" w:rsidRPr="00475D70" w:rsidRDefault="009C1659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>
        <w:rPr>
          <w:b w:val="0"/>
          <w:bCs w:val="0"/>
          <w:sz w:val="18"/>
          <w:szCs w:val="18"/>
          <w:lang w:val="ro-RO"/>
        </w:rPr>
        <w:t xml:space="preserve">           </w:t>
      </w:r>
      <w:smartTag w:uri="urn:schemas-microsoft-com:office:smarttags" w:element="PersonName">
        <w:smartTagPr>
          <w:attr w:name="ProductID" w:val="la Regulamentul"/>
        </w:smartTagPr>
        <w:r w:rsidRPr="00475D70">
          <w:rPr>
            <w:b w:val="0"/>
            <w:bCs w:val="0"/>
            <w:sz w:val="18"/>
            <w:szCs w:val="18"/>
            <w:lang w:val="ro-RO"/>
          </w:rPr>
          <w:t>la Regulamentul</w:t>
        </w:r>
      </w:smartTag>
      <w:r w:rsidRPr="00475D70">
        <w:rPr>
          <w:b w:val="0"/>
          <w:bCs w:val="0"/>
          <w:sz w:val="18"/>
          <w:szCs w:val="18"/>
          <w:lang w:val="ro-RO"/>
        </w:rPr>
        <w:t xml:space="preserve"> cu privire la reținerea impozitului pe venit din salariu</w:t>
      </w:r>
    </w:p>
    <w:p w:rsidR="009C1659" w:rsidRPr="00475D70" w:rsidRDefault="009C1659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 w:rsidRPr="00475D70">
        <w:rPr>
          <w:b w:val="0"/>
          <w:bCs w:val="0"/>
          <w:sz w:val="18"/>
          <w:szCs w:val="18"/>
          <w:lang w:val="ro-RO"/>
        </w:rPr>
        <w:t>și din alte plăți efectuate de către patron în folosul angajatului,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ro-RO"/>
        </w:rPr>
      </w:pPr>
      <w:r w:rsidRPr="00D739F6">
        <w:rPr>
          <w:b w:val="0"/>
          <w:sz w:val="18"/>
          <w:szCs w:val="18"/>
          <w:lang w:val="ro-RO"/>
        </w:rPr>
        <w:t>precum și din plățile achitate în folosul persoanelor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fr-FR"/>
        </w:rPr>
      </w:pPr>
      <w:r w:rsidRPr="00D739F6">
        <w:rPr>
          <w:b w:val="0"/>
          <w:sz w:val="18"/>
          <w:szCs w:val="18"/>
          <w:lang w:val="fr-FR"/>
        </w:rPr>
        <w:t>fizice care nu practică activitate de întreprinzător pentru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it-IT"/>
        </w:rPr>
      </w:pPr>
      <w:r w:rsidRPr="00D739F6">
        <w:rPr>
          <w:b w:val="0"/>
          <w:sz w:val="18"/>
          <w:szCs w:val="18"/>
          <w:lang w:val="it-IT"/>
        </w:rPr>
        <w:t>serviciile prestate și/sau  efectuarea de lucrări</w:t>
      </w:r>
    </w:p>
    <w:p w:rsidR="009C1659" w:rsidRPr="00D739F6" w:rsidRDefault="009C1659" w:rsidP="00DD6E73">
      <w:pPr>
        <w:ind w:left="5760"/>
        <w:jc w:val="center"/>
        <w:rPr>
          <w:bCs/>
          <w:sz w:val="18"/>
          <w:szCs w:val="18"/>
          <w:lang w:val="it-IT"/>
        </w:rPr>
      </w:pPr>
    </w:p>
    <w:p w:rsidR="009C1659" w:rsidRDefault="009C1659" w:rsidP="00DD6E73">
      <w:pPr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       </w:t>
      </w:r>
    </w:p>
    <w:p w:rsidR="009C1659" w:rsidRPr="00AF12FA" w:rsidRDefault="009C1659" w:rsidP="00DD6E73">
      <w:pPr>
        <w:pStyle w:val="cb"/>
        <w:jc w:val="left"/>
        <w:rPr>
          <w:b w:val="0"/>
          <w:color w:val="000000"/>
          <w:sz w:val="20"/>
          <w:szCs w:val="20"/>
          <w:lang w:val="ro-RO"/>
        </w:rPr>
      </w:pP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CEREREA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 angajatului privind acordarea scutirilor la impozitul pe venit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reţinut din salariu pe anul ________ 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  </w:t>
      </w:r>
    </w:p>
    <w:p w:rsidR="009C1659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PARTEA I. Se completează de </w:t>
      </w:r>
      <w:r>
        <w:rPr>
          <w:color w:val="000000"/>
          <w:sz w:val="20"/>
          <w:szCs w:val="20"/>
          <w:lang w:val="ro-RO"/>
        </w:rPr>
        <w:t xml:space="preserve">către </w:t>
      </w:r>
      <w:r w:rsidRPr="00AF12FA">
        <w:rPr>
          <w:color w:val="000000"/>
          <w:sz w:val="20"/>
          <w:szCs w:val="20"/>
          <w:lang w:val="ro-RO"/>
        </w:rPr>
        <w:t xml:space="preserve">angajat 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Numele, prenumele ____________________________________________</w:t>
      </w:r>
      <w:r>
        <w:rPr>
          <w:color w:val="000000"/>
          <w:sz w:val="20"/>
          <w:szCs w:val="20"/>
          <w:lang w:val="ro-RO"/>
        </w:rPr>
        <w:t>____________________</w:t>
      </w: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Codul fiscal ___________________________________________________</w:t>
      </w:r>
      <w:r>
        <w:rPr>
          <w:color w:val="000000"/>
          <w:sz w:val="20"/>
          <w:szCs w:val="20"/>
          <w:lang w:val="ro-RO"/>
        </w:rPr>
        <w:t>___________________</w:t>
      </w: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Domiciliu _______________________________________________________________________</w:t>
      </w: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Pr="00CA7AAF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SOLICIT URMĂTOARELE SCUTIRI: </w:t>
      </w:r>
    </w:p>
    <w:tbl>
      <w:tblPr>
        <w:tblW w:w="8659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"/>
        <w:gridCol w:w="585"/>
        <w:gridCol w:w="7831"/>
      </w:tblGrid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P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M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 majorată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pentru soţ/soţie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m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pentru soţ/soţie majorată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N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pentru persoana întreţinută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 cu excepţia persoanelor întreţinute</w:t>
            </w:r>
            <w:r>
              <w:rPr>
                <w:color w:val="000000"/>
                <w:sz w:val="20"/>
                <w:szCs w:val="20"/>
                <w:lang w:val="ro-RO"/>
              </w:rPr>
              <w:t>-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invalizi din copilărie                      </w:t>
            </w:r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N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umărul persoanelor întreţinute </w:t>
            </w:r>
          </w:p>
        </w:tc>
      </w:tr>
      <w:tr w:rsidR="009C1659" w:rsidRPr="00D739F6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H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</w:t>
            </w:r>
            <w:r>
              <w:rPr>
                <w:color w:val="000000"/>
                <w:sz w:val="20"/>
                <w:szCs w:val="20"/>
                <w:lang w:val="ro-RO"/>
              </w:rPr>
              <w:t>rea pentru persoana întreţinută-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>invalid din copilărie</w:t>
            </w:r>
          </w:p>
        </w:tc>
      </w:tr>
    </w:tbl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Pr="00C16670" w:rsidRDefault="009C1659" w:rsidP="00DD6E73">
      <w:pPr>
        <w:pStyle w:val="NormalWeb"/>
        <w:ind w:firstLine="0"/>
        <w:rPr>
          <w:color w:val="000000"/>
          <w:sz w:val="16"/>
          <w:szCs w:val="16"/>
          <w:lang w:val="ro-RO"/>
        </w:rPr>
      </w:pPr>
      <w:r>
        <w:rPr>
          <w:b/>
          <w:color w:val="000000"/>
          <w:sz w:val="16"/>
          <w:szCs w:val="16"/>
          <w:lang w:val="ro-RO"/>
        </w:rPr>
        <w:t xml:space="preserve">          </w:t>
      </w:r>
      <w:r w:rsidRPr="00C16670">
        <w:rPr>
          <w:color w:val="000000"/>
          <w:sz w:val="16"/>
          <w:szCs w:val="16"/>
          <w:lang w:val="ro-RO"/>
        </w:rPr>
        <w:t>În pătrăţelul scutirii alese se pune semnul „v”.</w:t>
      </w:r>
    </w:p>
    <w:p w:rsidR="009C1659" w:rsidRDefault="009C1659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rPr>
          <w:b/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 xml:space="preserve">Informaţia despre soţ (soţie): 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Numele, prenumele _______________________________________________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Codul fiscal _____________________________________________________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Domiciliu _</w:t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  <w:t>______________________________________________________</w:t>
      </w:r>
    </w:p>
    <w:p w:rsidR="009C1659" w:rsidRDefault="009C1659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>Informaţia desprele persoane întreţinute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252"/>
      </w:tblGrid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Codul fiscal</w:t>
            </w: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9C1659" w:rsidRDefault="009C1659" w:rsidP="00DD6E73">
      <w:pPr>
        <w:pStyle w:val="NormalWeb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În tabelul ce urmează se indică documentele, copiile sau extrasele din acestea care se anexează la cerere.</w:t>
      </w:r>
    </w:p>
    <w:p w:rsidR="009C1659" w:rsidRPr="00D739F6" w:rsidRDefault="009C1659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3119"/>
        <w:gridCol w:w="2409"/>
      </w:tblGrid>
      <w:tr w:rsidR="009C1659" w:rsidRPr="00D739F6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Denumirea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Denumirea organizaţiei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care a eliberat documentul</w:t>
            </w: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Seria, numărul şi data eliberării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</w:tr>
      <w:tr w:rsidR="009C1659" w:rsidRPr="00D739F6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D739F6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D739F6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D739F6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9C1659" w:rsidRDefault="009C1659" w:rsidP="00DD6E73">
      <w:pPr>
        <w:pStyle w:val="NormalWeb"/>
        <w:ind w:left="426" w:firstLine="0"/>
        <w:rPr>
          <w:color w:val="000000"/>
          <w:sz w:val="28"/>
          <w:szCs w:val="28"/>
          <w:lang w:val="ro-RO"/>
        </w:rPr>
      </w:pPr>
    </w:p>
    <w:tbl>
      <w:tblPr>
        <w:tblW w:w="10500" w:type="dxa"/>
        <w:jc w:val="center"/>
        <w:tblLook w:val="00A0"/>
      </w:tblPr>
      <w:tblGrid>
        <w:gridCol w:w="6670"/>
        <w:gridCol w:w="3830"/>
      </w:tblGrid>
      <w:tr w:rsidR="009C1659" w:rsidRPr="00AF12FA" w:rsidTr="0023441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                           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______________________ </w:t>
            </w:r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vertAlign w:val="subscript"/>
                <w:lang w:val="ro-RO"/>
              </w:rPr>
              <w:t xml:space="preserve">                                                                       </w:t>
            </w: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(data)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AF12FA" w:rsidRDefault="009C1659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 </w:t>
            </w:r>
          </w:p>
          <w:p w:rsidR="009C1659" w:rsidRPr="00AF12FA" w:rsidRDefault="009C1659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(semnătura)</w:t>
            </w:r>
          </w:p>
        </w:tc>
      </w:tr>
    </w:tbl>
    <w:p w:rsidR="009C1659" w:rsidRDefault="009C1659" w:rsidP="00DD6E73">
      <w:pPr>
        <w:pStyle w:val="NormalWeb"/>
        <w:spacing w:line="360" w:lineRule="auto"/>
        <w:ind w:firstLine="0"/>
        <w:rPr>
          <w:b/>
          <w:color w:val="000000"/>
        </w:rPr>
      </w:pPr>
    </w:p>
    <w:p w:rsidR="009C1659" w:rsidRDefault="009C1659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9C1659" w:rsidRPr="00302490" w:rsidRDefault="009C1659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9C1659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9C1659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9C1659" w:rsidRPr="00DD6E73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en-US"/>
        </w:rPr>
      </w:pPr>
      <w:bookmarkStart w:id="0" w:name="_GoBack"/>
      <w:bookmarkEnd w:id="0"/>
      <w:r w:rsidRPr="00F001DD">
        <w:rPr>
          <w:b/>
          <w:color w:val="000000"/>
          <w:lang w:val="ro-RO"/>
        </w:rPr>
        <w:t>PARTEA II. Se completează de</w:t>
      </w:r>
      <w:r>
        <w:rPr>
          <w:b/>
          <w:color w:val="000000"/>
          <w:lang w:val="ro-RO"/>
        </w:rPr>
        <w:t xml:space="preserve"> către</w:t>
      </w:r>
      <w:r w:rsidRPr="00F001DD">
        <w:rPr>
          <w:b/>
          <w:color w:val="000000"/>
          <w:lang w:val="ro-RO"/>
        </w:rPr>
        <w:t xml:space="preserve"> patron</w:t>
      </w:r>
    </w:p>
    <w:p w:rsidR="009C1659" w:rsidRPr="00DD6E73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en-US"/>
        </w:rPr>
      </w:pP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 xml:space="preserve">Denumirea </w:t>
      </w:r>
      <w:r>
        <w:rPr>
          <w:color w:val="000000"/>
          <w:lang w:val="ro-RO"/>
        </w:rPr>
        <w:t>patronului_____</w:t>
      </w:r>
      <w:r w:rsidRPr="00F001DD">
        <w:rPr>
          <w:color w:val="000000"/>
          <w:lang w:val="ro-RO"/>
        </w:rPr>
        <w:t>______________________________________________________</w:t>
      </w: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 xml:space="preserve">  </w:t>
      </w: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Codul fiscal ___________________________________________________</w:t>
      </w:r>
      <w:r>
        <w:rPr>
          <w:color w:val="000000"/>
          <w:lang w:val="ro-RO"/>
        </w:rPr>
        <w:t>_______________</w:t>
      </w:r>
    </w:p>
    <w:p w:rsidR="009C1659" w:rsidRPr="00F001DD" w:rsidRDefault="009C1659" w:rsidP="00DD6E73">
      <w:pPr>
        <w:pStyle w:val="NormalWeb"/>
        <w:spacing w:line="360" w:lineRule="auto"/>
        <w:ind w:right="248"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Numele, prenumele, codul fiscal al angaja</w:t>
      </w:r>
      <w:r>
        <w:rPr>
          <w:color w:val="000000"/>
          <w:lang w:val="ro-RO"/>
        </w:rPr>
        <w:t>tului şi suma anuală a scutirii</w:t>
      </w:r>
      <w:r w:rsidRPr="00F001DD">
        <w:rPr>
          <w:color w:val="000000"/>
          <w:lang w:val="ro-RO"/>
        </w:rPr>
        <w:t xml:space="preserve"> care corespunde categoriei scutirilor ________ sînt verificate. </w:t>
      </w: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Cererea este înregistrată în registru sub numărul _____________________</w:t>
      </w:r>
      <w:r>
        <w:rPr>
          <w:color w:val="000000"/>
          <w:lang w:val="ro-RO"/>
        </w:rPr>
        <w:t>_________________</w:t>
      </w:r>
    </w:p>
    <w:tbl>
      <w:tblPr>
        <w:tblW w:w="8550" w:type="dxa"/>
        <w:tblLook w:val="00A0"/>
      </w:tblPr>
      <w:tblGrid>
        <w:gridCol w:w="4237"/>
        <w:gridCol w:w="5057"/>
      </w:tblGrid>
      <w:tr w:rsidR="009C1659" w:rsidRPr="00F001DD" w:rsidTr="00234417">
        <w:trPr>
          <w:trHeight w:val="588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______________________ 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(data)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         </w:t>
            </w:r>
            <w:r w:rsidRPr="00F001DD">
              <w:rPr>
                <w:color w:val="000000"/>
                <w:lang w:val="ro-RO"/>
              </w:rPr>
              <w:t xml:space="preserve">____________________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  <w:r>
              <w:rPr>
                <w:color w:val="000000"/>
                <w:vertAlign w:val="subscript"/>
                <w:lang w:val="ro-RO"/>
              </w:rPr>
              <w:t xml:space="preserve"> </w:t>
            </w:r>
          </w:p>
        </w:tc>
      </w:tr>
      <w:tr w:rsidR="009C1659" w:rsidRPr="00F001DD" w:rsidTr="00234417">
        <w:tc>
          <w:tcPr>
            <w:tcW w:w="855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========================================================</w:t>
            </w:r>
            <w:r>
              <w:rPr>
                <w:color w:val="000000"/>
                <w:lang w:val="ro-RO"/>
              </w:rPr>
              <w:t>============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001DD">
              <w:rPr>
                <w:b/>
                <w:color w:val="000000"/>
                <w:lang w:val="ro-RO"/>
              </w:rPr>
              <w:t>Se înmînează persoanei care a depus cererea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Serveşte drept confirmare a faptului că lucrătorul a cerut scutirile corespunzătoare.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Denumirea patronului ___________________________________________</w:t>
            </w:r>
            <w:r>
              <w:rPr>
                <w:color w:val="000000"/>
                <w:lang w:val="ro-RO"/>
              </w:rPr>
              <w:t>_______________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Codul fiscal ______________________________________________</w:t>
            </w:r>
            <w:r>
              <w:rPr>
                <w:color w:val="000000"/>
                <w:lang w:val="ro-RO"/>
              </w:rPr>
              <w:t>_______</w:t>
            </w:r>
            <w:r w:rsidRPr="00F001DD">
              <w:rPr>
                <w:color w:val="000000"/>
                <w:lang w:val="ro-RO"/>
              </w:rPr>
              <w:t>_____</w:t>
            </w:r>
            <w:r>
              <w:rPr>
                <w:color w:val="000000"/>
                <w:lang w:val="ro-RO"/>
              </w:rPr>
              <w:t>________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Numele, prenumele persoanei care a depus cererea ____________________</w:t>
            </w:r>
            <w:r>
              <w:rPr>
                <w:color w:val="000000"/>
                <w:lang w:val="ro-RO"/>
              </w:rPr>
              <w:t>_______________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Codul fiscal </w:t>
            </w:r>
            <w:r>
              <w:rPr>
                <w:color w:val="000000"/>
                <w:lang w:val="ro-RO"/>
              </w:rPr>
              <w:t xml:space="preserve">al </w:t>
            </w:r>
            <w:r w:rsidRPr="00F001DD">
              <w:rPr>
                <w:color w:val="000000"/>
                <w:lang w:val="ro-RO"/>
              </w:rPr>
              <w:t>persoanei care a depus cererea __________________________</w:t>
            </w:r>
            <w:r>
              <w:rPr>
                <w:color w:val="000000"/>
                <w:lang w:val="ro-RO"/>
              </w:rPr>
              <w:t>_____________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Suma totală a scutirilor cerute _________________________</w:t>
            </w:r>
            <w:r>
              <w:rPr>
                <w:color w:val="000000"/>
                <w:lang w:val="ro-RO"/>
              </w:rPr>
              <w:t>_______________</w:t>
            </w:r>
            <w:r w:rsidRPr="00F001DD">
              <w:rPr>
                <w:color w:val="000000"/>
                <w:lang w:val="ro-RO"/>
              </w:rPr>
              <w:t>_________ lei</w:t>
            </w:r>
          </w:p>
          <w:p w:rsidR="009C1659" w:rsidRDefault="009C1659" w:rsidP="00234417">
            <w:pPr>
              <w:pStyle w:val="NormalWeb"/>
              <w:ind w:firstLine="0"/>
              <w:rPr>
                <w:color w:val="000000"/>
                <w:vertAlign w:val="subscript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                                                                                                   (scris cu litere)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Categoria scutirii acordate _______________________________________</w:t>
            </w:r>
            <w:r>
              <w:rPr>
                <w:color w:val="000000"/>
                <w:lang w:val="ro-RO"/>
              </w:rPr>
              <w:t>_______________</w:t>
            </w:r>
          </w:p>
        </w:tc>
      </w:tr>
      <w:tr w:rsidR="009C1659" w:rsidRPr="00F001DD" w:rsidTr="0023441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Default="009C1659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(data)</w:t>
            </w: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</w:t>
            </w:r>
            <w:r w:rsidRPr="00F001DD">
              <w:rPr>
                <w:color w:val="000000"/>
                <w:lang w:val="ro-RO"/>
              </w:rPr>
              <w:t xml:space="preserve">_________________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</w:p>
        </w:tc>
      </w:tr>
    </w:tbl>
    <w:p w:rsidR="009C1659" w:rsidRPr="00F001DD" w:rsidRDefault="009C1659" w:rsidP="00DD6E73">
      <w:pPr>
        <w:pStyle w:val="NormalWeb"/>
        <w:ind w:firstLine="0"/>
        <w:rPr>
          <w:color w:val="000000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/>
    <w:sectPr w:rsidR="009C1659" w:rsidSect="0022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73"/>
    <w:rsid w:val="00227FBD"/>
    <w:rsid w:val="00234417"/>
    <w:rsid w:val="00302490"/>
    <w:rsid w:val="00475D70"/>
    <w:rsid w:val="006D1AE2"/>
    <w:rsid w:val="006E441F"/>
    <w:rsid w:val="006F7C6B"/>
    <w:rsid w:val="00841A7B"/>
    <w:rsid w:val="00992A4B"/>
    <w:rsid w:val="009C1659"/>
    <w:rsid w:val="00AF12FA"/>
    <w:rsid w:val="00B510EE"/>
    <w:rsid w:val="00C16670"/>
    <w:rsid w:val="00C41EF9"/>
    <w:rsid w:val="00CA7AAF"/>
    <w:rsid w:val="00CC06A5"/>
    <w:rsid w:val="00D739F6"/>
    <w:rsid w:val="00DD6E73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E73"/>
    <w:pPr>
      <w:ind w:firstLine="567"/>
      <w:jc w:val="both"/>
    </w:pPr>
  </w:style>
  <w:style w:type="paragraph" w:customStyle="1" w:styleId="cn">
    <w:name w:val="cn"/>
    <w:basedOn w:val="Normal"/>
    <w:uiPriority w:val="99"/>
    <w:rsid w:val="00DD6E73"/>
    <w:pPr>
      <w:jc w:val="center"/>
    </w:pPr>
  </w:style>
  <w:style w:type="paragraph" w:customStyle="1" w:styleId="tt">
    <w:name w:val="tt"/>
    <w:basedOn w:val="Normal"/>
    <w:uiPriority w:val="99"/>
    <w:rsid w:val="00DD6E73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rsid w:val="00DD6E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3030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2014-08-29T13:35:00Z</dcterms:created>
  <dcterms:modified xsi:type="dcterms:W3CDTF">2014-09-03T10:43:00Z</dcterms:modified>
</cp:coreProperties>
</file>