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FC" w:rsidRPr="00B43F3B" w:rsidRDefault="00AF05FC" w:rsidP="00B43F3B">
      <w:pPr>
        <w:ind w:left="5103" w:right="815"/>
        <w:jc w:val="center"/>
        <w:rPr>
          <w:sz w:val="18"/>
          <w:szCs w:val="18"/>
          <w:lang w:val="ro-RO"/>
        </w:rPr>
      </w:pPr>
      <w:r w:rsidRPr="00B43F3B">
        <w:rPr>
          <w:bCs/>
          <w:sz w:val="18"/>
          <w:szCs w:val="18"/>
          <w:lang w:val="ro-RO"/>
        </w:rPr>
        <w:t>Anexa nr.5</w:t>
      </w:r>
    </w:p>
    <w:p w:rsidR="00AF05FC" w:rsidRPr="00B43F3B" w:rsidRDefault="00AF05FC" w:rsidP="00B43F3B">
      <w:pPr>
        <w:pStyle w:val="tt"/>
        <w:ind w:left="5103"/>
        <w:rPr>
          <w:b w:val="0"/>
          <w:bCs w:val="0"/>
          <w:sz w:val="18"/>
          <w:szCs w:val="18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B43F3B">
          <w:rPr>
            <w:b w:val="0"/>
            <w:bCs w:val="0"/>
            <w:sz w:val="18"/>
            <w:szCs w:val="18"/>
            <w:lang w:val="ro-RO"/>
          </w:rPr>
          <w:t>la Regulamentul</w:t>
        </w:r>
      </w:smartTag>
      <w:r w:rsidRPr="00B43F3B">
        <w:rPr>
          <w:b w:val="0"/>
          <w:bCs w:val="0"/>
          <w:sz w:val="18"/>
          <w:szCs w:val="18"/>
          <w:lang w:val="ro-RO"/>
        </w:rPr>
        <w:t xml:space="preserve"> cu privire la reținerea impozitului</w:t>
      </w:r>
    </w:p>
    <w:p w:rsidR="00AF05FC" w:rsidRPr="00B43F3B" w:rsidRDefault="00AF05FC" w:rsidP="00B43F3B">
      <w:pPr>
        <w:pStyle w:val="tt"/>
        <w:ind w:left="5103"/>
        <w:rPr>
          <w:b w:val="0"/>
          <w:bCs w:val="0"/>
          <w:sz w:val="18"/>
          <w:szCs w:val="18"/>
          <w:lang w:val="ro-RO"/>
        </w:rPr>
      </w:pPr>
      <w:r w:rsidRPr="00B43F3B">
        <w:rPr>
          <w:b w:val="0"/>
          <w:bCs w:val="0"/>
          <w:sz w:val="18"/>
          <w:szCs w:val="18"/>
          <w:lang w:val="ro-RO"/>
        </w:rPr>
        <w:t>pe venit din salariu și din alte plăți efectuate</w:t>
      </w:r>
    </w:p>
    <w:p w:rsidR="00AF05FC" w:rsidRPr="00091B17" w:rsidRDefault="00AF05FC" w:rsidP="00B43F3B">
      <w:pPr>
        <w:pStyle w:val="tt"/>
        <w:ind w:left="5103"/>
        <w:rPr>
          <w:b w:val="0"/>
          <w:sz w:val="18"/>
          <w:szCs w:val="18"/>
          <w:lang w:val="ro-RO"/>
        </w:rPr>
      </w:pPr>
      <w:r w:rsidRPr="00B43F3B">
        <w:rPr>
          <w:b w:val="0"/>
          <w:bCs w:val="0"/>
          <w:sz w:val="18"/>
          <w:szCs w:val="18"/>
          <w:lang w:val="ro-RO"/>
        </w:rPr>
        <w:t xml:space="preserve">de către patron în folosul angajatului, </w:t>
      </w:r>
      <w:r w:rsidRPr="00091B17">
        <w:rPr>
          <w:b w:val="0"/>
          <w:sz w:val="18"/>
          <w:szCs w:val="18"/>
          <w:lang w:val="ro-RO"/>
        </w:rPr>
        <w:t>precum și din plățile</w:t>
      </w:r>
    </w:p>
    <w:p w:rsidR="00AF05FC" w:rsidRPr="00091B17" w:rsidRDefault="00AF05FC" w:rsidP="00B43F3B">
      <w:pPr>
        <w:pStyle w:val="tt"/>
        <w:ind w:left="5103"/>
        <w:rPr>
          <w:b w:val="0"/>
          <w:sz w:val="18"/>
          <w:szCs w:val="18"/>
          <w:lang w:val="ro-RO"/>
        </w:rPr>
      </w:pPr>
      <w:r w:rsidRPr="00091B17">
        <w:rPr>
          <w:b w:val="0"/>
          <w:sz w:val="18"/>
          <w:szCs w:val="18"/>
          <w:lang w:val="ro-RO"/>
        </w:rPr>
        <w:t>achitate în folosul persoanelor fizice</w:t>
      </w:r>
    </w:p>
    <w:p w:rsidR="00AF05FC" w:rsidRPr="00091B17" w:rsidRDefault="00AF05FC" w:rsidP="00B43F3B">
      <w:pPr>
        <w:pStyle w:val="tt"/>
        <w:ind w:left="5103"/>
        <w:rPr>
          <w:b w:val="0"/>
          <w:sz w:val="18"/>
          <w:szCs w:val="18"/>
          <w:lang w:val="fr-FR"/>
        </w:rPr>
      </w:pPr>
      <w:r w:rsidRPr="00091B17">
        <w:rPr>
          <w:b w:val="0"/>
          <w:sz w:val="18"/>
          <w:szCs w:val="18"/>
          <w:lang w:val="fr-FR"/>
        </w:rPr>
        <w:t>care nu practică activitate de întreprinzător pentru</w:t>
      </w:r>
    </w:p>
    <w:p w:rsidR="00AF05FC" w:rsidRPr="00B43F3B" w:rsidRDefault="00AF05FC" w:rsidP="00B43F3B">
      <w:pPr>
        <w:ind w:left="5103"/>
        <w:jc w:val="center"/>
        <w:rPr>
          <w:b/>
          <w:sz w:val="18"/>
          <w:szCs w:val="18"/>
          <w:lang w:val="ro-RO"/>
        </w:rPr>
      </w:pPr>
      <w:r w:rsidRPr="00091B17">
        <w:rPr>
          <w:sz w:val="18"/>
          <w:szCs w:val="18"/>
          <w:lang w:val="it-IT"/>
        </w:rPr>
        <w:t>serviciile prestate și/sau  efectuarea de lucrări</w:t>
      </w:r>
    </w:p>
    <w:p w:rsidR="00AF05FC" w:rsidRPr="00091B17" w:rsidRDefault="00AF05FC" w:rsidP="00B43F3B">
      <w:pPr>
        <w:rPr>
          <w:b/>
          <w:sz w:val="18"/>
          <w:szCs w:val="18"/>
          <w:lang w:val="it-IT"/>
        </w:rPr>
      </w:pPr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Приложение № 5</w:t>
      </w:r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к Положению об удержании подоходного</w:t>
      </w:r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налога с заработной платы и других</w:t>
      </w:r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выплат, осуществленных работодателем</w:t>
      </w:r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в пользу работника а также выплат в пользу</w:t>
      </w:r>
      <w:bookmarkStart w:id="0" w:name="_GoBack"/>
      <w:bookmarkEnd w:id="0"/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физических лиц, не осуществляющих</w:t>
      </w:r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предпринимательскую деятельность,</w:t>
      </w:r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предоставляющих</w:t>
      </w:r>
      <w:r w:rsidRPr="00B43F3B">
        <w:rPr>
          <w:sz w:val="18"/>
          <w:szCs w:val="18"/>
          <w:lang w:val="ro-RO"/>
        </w:rPr>
        <w:t xml:space="preserve"> </w:t>
      </w:r>
      <w:r w:rsidRPr="00B43F3B">
        <w:rPr>
          <w:sz w:val="18"/>
          <w:szCs w:val="18"/>
        </w:rPr>
        <w:t>услуги и/или</w:t>
      </w:r>
    </w:p>
    <w:p w:rsidR="00AF05FC" w:rsidRPr="00B43F3B" w:rsidRDefault="00AF05FC" w:rsidP="00B43F3B">
      <w:pPr>
        <w:ind w:left="4678"/>
        <w:jc w:val="center"/>
        <w:rPr>
          <w:sz w:val="18"/>
          <w:szCs w:val="18"/>
        </w:rPr>
      </w:pPr>
      <w:r w:rsidRPr="00B43F3B">
        <w:rPr>
          <w:sz w:val="18"/>
          <w:szCs w:val="18"/>
        </w:rPr>
        <w:t>выполняющих работы</w:t>
      </w:r>
    </w:p>
    <w:p w:rsidR="00AF05FC" w:rsidRPr="00B43F3B" w:rsidRDefault="00AF05FC" w:rsidP="00B43F3B">
      <w:pPr>
        <w:ind w:left="5760"/>
        <w:jc w:val="center"/>
        <w:rPr>
          <w:color w:val="000000"/>
          <w:sz w:val="18"/>
          <w:szCs w:val="18"/>
          <w:lang w:val="ro-RO"/>
        </w:rPr>
      </w:pPr>
    </w:p>
    <w:p w:rsidR="00AF05FC" w:rsidRPr="00B43F3B" w:rsidRDefault="00AF05FC" w:rsidP="00B43F3B">
      <w:pPr>
        <w:tabs>
          <w:tab w:val="left" w:pos="4862"/>
        </w:tabs>
        <w:jc w:val="center"/>
        <w:rPr>
          <w:color w:val="000000"/>
          <w:sz w:val="20"/>
          <w:szCs w:val="20"/>
          <w:lang w:val="ro-RO"/>
        </w:rPr>
      </w:pPr>
    </w:p>
    <w:p w:rsidR="00AF05FC" w:rsidRPr="00B43F3B" w:rsidRDefault="00AF05FC" w:rsidP="00B43F3B">
      <w:pPr>
        <w:tabs>
          <w:tab w:val="left" w:pos="4862"/>
        </w:tabs>
        <w:jc w:val="center"/>
        <w:rPr>
          <w:b/>
          <w:color w:val="000000"/>
          <w:sz w:val="20"/>
          <w:szCs w:val="20"/>
          <w:lang w:val="ro-RO"/>
        </w:rPr>
      </w:pPr>
      <w:r w:rsidRPr="00B43F3B">
        <w:rPr>
          <w:b/>
          <w:color w:val="000000"/>
          <w:sz w:val="20"/>
          <w:szCs w:val="20"/>
          <w:lang w:val="ro-RO"/>
        </w:rPr>
        <w:t xml:space="preserve">     Atenţie!                                                                                         Внимание!</w:t>
      </w:r>
    </w:p>
    <w:p w:rsidR="00AF05FC" w:rsidRPr="00B43F3B" w:rsidRDefault="00AF05FC" w:rsidP="00B43F3B">
      <w:pPr>
        <w:tabs>
          <w:tab w:val="left" w:pos="4862"/>
        </w:tabs>
        <w:rPr>
          <w:b/>
          <w:color w:val="000000"/>
          <w:sz w:val="20"/>
          <w:szCs w:val="20"/>
          <w:lang w:val="ro-RO"/>
        </w:rPr>
      </w:pPr>
      <w:r w:rsidRPr="00B43F3B">
        <w:rPr>
          <w:b/>
          <w:color w:val="000000"/>
          <w:sz w:val="20"/>
          <w:szCs w:val="20"/>
          <w:lang w:val="ro-RO"/>
        </w:rPr>
        <w:t xml:space="preserve">   Conform prevederilor art. 83 din Codul fiscal,                                  В соответствии с положениями ст. 83</w:t>
      </w:r>
    </w:p>
    <w:p w:rsidR="00AF05FC" w:rsidRPr="00B43F3B" w:rsidRDefault="00AF05FC" w:rsidP="00B43F3B">
      <w:pPr>
        <w:tabs>
          <w:tab w:val="left" w:pos="4862"/>
        </w:tabs>
        <w:rPr>
          <w:b/>
          <w:color w:val="000000"/>
          <w:sz w:val="20"/>
          <w:szCs w:val="20"/>
          <w:lang w:val="ro-RO"/>
        </w:rPr>
      </w:pPr>
      <w:r w:rsidRPr="00B43F3B">
        <w:rPr>
          <w:b/>
          <w:color w:val="000000"/>
          <w:sz w:val="20"/>
          <w:szCs w:val="20"/>
          <w:lang w:val="ro-RO"/>
        </w:rPr>
        <w:t>termenul prezentării declaraţiei cu privire la impozitul              Налогового кодекса, сроком представления</w:t>
      </w:r>
    </w:p>
    <w:p w:rsidR="00AF05FC" w:rsidRPr="00B43F3B" w:rsidRDefault="00AF05FC" w:rsidP="00B43F3B">
      <w:pPr>
        <w:rPr>
          <w:b/>
          <w:color w:val="000000"/>
          <w:sz w:val="20"/>
          <w:szCs w:val="20"/>
          <w:lang w:val="ro-RO"/>
        </w:rPr>
      </w:pPr>
      <w:r w:rsidRPr="00B43F3B">
        <w:rPr>
          <w:b/>
          <w:color w:val="000000"/>
          <w:sz w:val="20"/>
          <w:szCs w:val="20"/>
          <w:lang w:val="ro-RO"/>
        </w:rPr>
        <w:t>pe venit este 25 martie a anului următor anului fiscal                 Декларации о подоходном налоге является</w:t>
      </w:r>
    </w:p>
    <w:p w:rsidR="00AF05FC" w:rsidRPr="00B43F3B" w:rsidRDefault="00AF05FC" w:rsidP="00B43F3B">
      <w:pPr>
        <w:tabs>
          <w:tab w:val="left" w:pos="4862"/>
        </w:tabs>
        <w:rPr>
          <w:b/>
          <w:color w:val="000000"/>
          <w:sz w:val="20"/>
          <w:szCs w:val="20"/>
          <w:lang w:val="ro-RO"/>
        </w:rPr>
      </w:pPr>
      <w:r w:rsidRPr="00B43F3B">
        <w:rPr>
          <w:b/>
          <w:color w:val="000000"/>
          <w:sz w:val="20"/>
          <w:szCs w:val="20"/>
          <w:lang w:val="ro-RO"/>
        </w:rPr>
        <w:t xml:space="preserve">                                de gestiune                                                             25 марта года, следующего за отчетным</w:t>
      </w:r>
    </w:p>
    <w:p w:rsidR="00AF05FC" w:rsidRPr="00091B17" w:rsidRDefault="00AF05FC" w:rsidP="00B43F3B">
      <w:pPr>
        <w:tabs>
          <w:tab w:val="left" w:pos="4862"/>
        </w:tabs>
        <w:rPr>
          <w:b/>
          <w:color w:val="000000"/>
          <w:sz w:val="20"/>
          <w:szCs w:val="20"/>
        </w:rPr>
      </w:pPr>
      <w:r w:rsidRPr="00B43F3B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налоговым</w:t>
      </w:r>
      <w:r w:rsidRPr="00091B17">
        <w:rPr>
          <w:b/>
          <w:color w:val="000000"/>
          <w:sz w:val="20"/>
          <w:szCs w:val="20"/>
        </w:rPr>
        <w:t xml:space="preserve"> </w:t>
      </w:r>
      <w:r w:rsidRPr="00B43F3B">
        <w:rPr>
          <w:b/>
          <w:color w:val="000000"/>
          <w:sz w:val="20"/>
          <w:szCs w:val="20"/>
        </w:rPr>
        <w:t>годом</w:t>
      </w:r>
    </w:p>
    <w:p w:rsidR="00AF05FC" w:rsidRPr="00B43F3B" w:rsidRDefault="00AF05FC" w:rsidP="00B43F3B">
      <w:pPr>
        <w:tabs>
          <w:tab w:val="left" w:pos="4862"/>
        </w:tabs>
        <w:rPr>
          <w:b/>
          <w:color w:val="000000"/>
          <w:sz w:val="20"/>
          <w:szCs w:val="20"/>
          <w:lang w:val="ro-RO"/>
        </w:rPr>
      </w:pP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</w:p>
    <w:p w:rsidR="00AF05FC" w:rsidRPr="00B43F3B" w:rsidRDefault="00AF05FC" w:rsidP="00B43F3B">
      <w:pPr>
        <w:tabs>
          <w:tab w:val="left" w:pos="4862"/>
        </w:tabs>
        <w:jc w:val="center"/>
        <w:rPr>
          <w:b/>
          <w:bCs/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lang w:val="ro-RO"/>
        </w:rPr>
        <w:t xml:space="preserve">INFORMAŢIA </w:t>
      </w:r>
    </w:p>
    <w:p w:rsidR="00AF05FC" w:rsidRPr="00B43F3B" w:rsidRDefault="00AF05FC" w:rsidP="00B43F3B">
      <w:pPr>
        <w:tabs>
          <w:tab w:val="left" w:pos="4862"/>
        </w:tabs>
        <w:jc w:val="center"/>
        <w:rPr>
          <w:b/>
          <w:bCs/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lang w:val="ro-RO"/>
        </w:rPr>
        <w:t>nr. ____ din “____”_____________20____</w:t>
      </w:r>
    </w:p>
    <w:p w:rsidR="00AF05FC" w:rsidRPr="00B43F3B" w:rsidRDefault="00AF05FC" w:rsidP="00B43F3B">
      <w:pPr>
        <w:tabs>
          <w:tab w:val="left" w:pos="4862"/>
        </w:tabs>
        <w:jc w:val="center"/>
        <w:rPr>
          <w:b/>
          <w:bCs/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lang w:val="ro-RO"/>
        </w:rPr>
        <w:t xml:space="preserve">privind veniturile calculate şi achitate în folosul persoanei fizice (juridice) </w:t>
      </w:r>
    </w:p>
    <w:p w:rsidR="00AF05FC" w:rsidRPr="00B43F3B" w:rsidRDefault="00AF05FC" w:rsidP="00B43F3B">
      <w:pPr>
        <w:tabs>
          <w:tab w:val="left" w:pos="4862"/>
        </w:tabs>
        <w:jc w:val="center"/>
        <w:rPr>
          <w:b/>
          <w:bCs/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lang w:val="ro-RO"/>
        </w:rPr>
        <w:t xml:space="preserve">şi impozitul pe venit reţinut din aceste venituri </w:t>
      </w:r>
    </w:p>
    <w:p w:rsidR="00AF05FC" w:rsidRPr="00B43F3B" w:rsidRDefault="00AF05FC" w:rsidP="00B43F3B">
      <w:pPr>
        <w:tabs>
          <w:tab w:val="left" w:pos="4862"/>
        </w:tabs>
        <w:jc w:val="center"/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lang w:val="ro-RO"/>
        </w:rPr>
        <w:t xml:space="preserve">ИНФОРМАЦИЯ </w:t>
      </w:r>
    </w:p>
    <w:p w:rsidR="00AF05FC" w:rsidRPr="00B43F3B" w:rsidRDefault="00AF05FC" w:rsidP="00B43F3B">
      <w:pPr>
        <w:tabs>
          <w:tab w:val="left" w:pos="4862"/>
        </w:tabs>
        <w:jc w:val="center"/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lang w:val="ro-RO"/>
        </w:rPr>
        <w:t>№ ____ от “____”_____________20____</w:t>
      </w:r>
    </w:p>
    <w:p w:rsidR="00AF05FC" w:rsidRPr="00B43F3B" w:rsidRDefault="00AF05FC" w:rsidP="00B43F3B">
      <w:pPr>
        <w:tabs>
          <w:tab w:val="left" w:pos="4862"/>
        </w:tabs>
        <w:jc w:val="center"/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lang w:val="ro-RO"/>
        </w:rPr>
        <w:t xml:space="preserve">о доходах, начисленных и выплаченных в пользу физического (юридического) </w:t>
      </w:r>
    </w:p>
    <w:p w:rsidR="00AF05FC" w:rsidRPr="00B43F3B" w:rsidRDefault="00AF05FC" w:rsidP="00B43F3B">
      <w:pPr>
        <w:tabs>
          <w:tab w:val="left" w:pos="4862"/>
        </w:tabs>
        <w:jc w:val="center"/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lang w:val="ro-RO"/>
        </w:rPr>
        <w:t>лица</w:t>
      </w:r>
      <w:r w:rsidRPr="00B43F3B">
        <w:rPr>
          <w:color w:val="000000"/>
          <w:sz w:val="20"/>
          <w:szCs w:val="20"/>
        </w:rPr>
        <w:t>,</w:t>
      </w:r>
      <w:r w:rsidRPr="00B43F3B">
        <w:rPr>
          <w:color w:val="000000"/>
          <w:sz w:val="20"/>
          <w:szCs w:val="20"/>
          <w:lang w:val="ro-RO"/>
        </w:rPr>
        <w:t xml:space="preserve"> и о подоходном налоге, удержанном из этих доходов </w:t>
      </w:r>
    </w:p>
    <w:p w:rsidR="00AF05FC" w:rsidRPr="00B43F3B" w:rsidRDefault="00AF05FC" w:rsidP="00B43F3B">
      <w:pPr>
        <w:tabs>
          <w:tab w:val="left" w:pos="4862"/>
        </w:tabs>
        <w:jc w:val="both"/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lang w:val="ro-RO"/>
        </w:rPr>
        <w:t xml:space="preserve">  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lang w:val="ro-RO"/>
        </w:rPr>
        <w:t>Prin prezenta</w:t>
      </w:r>
      <w:r w:rsidRPr="00B43F3B">
        <w:rPr>
          <w:color w:val="000000"/>
          <w:sz w:val="20"/>
          <w:szCs w:val="20"/>
          <w:lang w:val="ro-RO"/>
        </w:rPr>
        <w:t>/Настоящим, ___________________________________________________________________</w:t>
      </w:r>
    </w:p>
    <w:p w:rsidR="00AF05FC" w:rsidRPr="00B43F3B" w:rsidRDefault="00AF05FC" w:rsidP="00B43F3B">
      <w:pPr>
        <w:tabs>
          <w:tab w:val="left" w:pos="4862"/>
        </w:tabs>
        <w:ind w:left="1985"/>
        <w:jc w:val="center"/>
        <w:rPr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vertAlign w:val="subscript"/>
          <w:lang w:val="ro-RO"/>
        </w:rPr>
        <w:t>(denumirea persoanei responsabile de reţinerea impozitului, codul fiscal)</w:t>
      </w:r>
    </w:p>
    <w:p w:rsidR="00AF05FC" w:rsidRPr="00B43F3B" w:rsidRDefault="00AF05FC" w:rsidP="00B43F3B">
      <w:pPr>
        <w:tabs>
          <w:tab w:val="left" w:pos="4862"/>
        </w:tabs>
        <w:ind w:left="1985"/>
        <w:jc w:val="center"/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vertAlign w:val="subscript"/>
          <w:lang w:val="ro-RO"/>
        </w:rPr>
        <w:t>(наименование лица, ответственного за удержание налога, фискальный код)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lang w:val="ro-RO"/>
        </w:rPr>
        <w:t>se confirmă că</w:t>
      </w:r>
      <w:r w:rsidRPr="00B43F3B">
        <w:rPr>
          <w:color w:val="000000"/>
          <w:sz w:val="20"/>
          <w:szCs w:val="20"/>
          <w:lang w:val="ro-RO"/>
        </w:rPr>
        <w:t xml:space="preserve">/подтверждает, что 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lang w:val="ro-RO"/>
        </w:rPr>
        <w:t>  _______________________________________________________________________________________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vertAlign w:val="subscript"/>
          <w:lang w:val="ro-RO"/>
        </w:rPr>
        <w:t>(numele, prenumele persoanei fizice sau denumirea agentului economic în folosul căruia a fost efectuată plata şi codul fiscal)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vertAlign w:val="subscript"/>
          <w:lang w:val="ro-RO"/>
        </w:rPr>
        <w:t xml:space="preserve"> (фамилия и имя физического лица или наименование экономического агента, в пользу которого была произведена выплата, и фискальный код)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lang w:val="ro-RO"/>
        </w:rPr>
        <w:t> 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  <w:r w:rsidRPr="00B43F3B">
        <w:rPr>
          <w:b/>
          <w:bCs/>
          <w:color w:val="000000"/>
          <w:sz w:val="20"/>
          <w:szCs w:val="20"/>
          <w:lang w:val="ro-RO"/>
        </w:rPr>
        <w:t>pe parcursul anului 20</w:t>
      </w:r>
      <w:r w:rsidRPr="00B43F3B">
        <w:rPr>
          <w:color w:val="000000"/>
          <w:sz w:val="20"/>
          <w:szCs w:val="20"/>
          <w:lang w:val="ro-RO"/>
        </w:rPr>
        <w:t>____</w:t>
      </w:r>
      <w:r w:rsidRPr="00B43F3B">
        <w:rPr>
          <w:b/>
          <w:bCs/>
          <w:color w:val="000000"/>
          <w:sz w:val="20"/>
          <w:szCs w:val="20"/>
          <w:lang w:val="ro-RO"/>
        </w:rPr>
        <w:t xml:space="preserve"> i-au fost achitate venituri sub formă de:</w:t>
      </w:r>
      <w:r w:rsidRPr="00B43F3B">
        <w:rPr>
          <w:color w:val="000000"/>
          <w:sz w:val="20"/>
          <w:szCs w:val="20"/>
          <w:lang w:val="ro-RO"/>
        </w:rPr>
        <w:t xml:space="preserve"> 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  <w:r w:rsidRPr="00B43F3B">
        <w:rPr>
          <w:color w:val="000000"/>
          <w:sz w:val="20"/>
          <w:szCs w:val="20"/>
          <w:lang w:val="ro-RO"/>
        </w:rPr>
        <w:t xml:space="preserve">в течение 20____ года были выплачены доходы в виде: </w:t>
      </w:r>
    </w:p>
    <w:p w:rsidR="00AF05FC" w:rsidRPr="00B43F3B" w:rsidRDefault="00AF05FC" w:rsidP="00B43F3B">
      <w:pPr>
        <w:tabs>
          <w:tab w:val="left" w:pos="4862"/>
        </w:tabs>
        <w:rPr>
          <w:color w:val="000000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3"/>
        <w:gridCol w:w="1487"/>
        <w:gridCol w:w="2477"/>
        <w:gridCol w:w="2498"/>
        <w:gridCol w:w="1876"/>
      </w:tblGrid>
      <w:tr w:rsidR="00AF05FC" w:rsidRPr="00091B17" w:rsidTr="00234417">
        <w:trPr>
          <w:trHeight w:val="645"/>
        </w:trPr>
        <w:tc>
          <w:tcPr>
            <w:tcW w:w="1242" w:type="dxa"/>
            <w:vMerge w:val="restart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B43F3B">
              <w:rPr>
                <w:b/>
                <w:bCs/>
                <w:color w:val="000000"/>
                <w:sz w:val="20"/>
                <w:szCs w:val="20"/>
              </w:rPr>
              <w:t>Codul sursei de venit</w:t>
            </w:r>
            <w:r w:rsidRPr="00B43F3B">
              <w:rPr>
                <w:color w:val="000000"/>
                <w:sz w:val="20"/>
                <w:szCs w:val="20"/>
              </w:rPr>
              <w:t xml:space="preserve"> </w:t>
            </w:r>
            <w:r w:rsidRPr="00B43F3B">
              <w:rPr>
                <w:color w:val="000000"/>
                <w:sz w:val="20"/>
                <w:szCs w:val="20"/>
              </w:rPr>
              <w:br/>
              <w:t>Код источника дохода</w:t>
            </w:r>
          </w:p>
        </w:tc>
        <w:tc>
          <w:tcPr>
            <w:tcW w:w="1418" w:type="dxa"/>
            <w:vMerge w:val="restart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B43F3B">
              <w:rPr>
                <w:b/>
                <w:bCs/>
                <w:color w:val="000000"/>
                <w:sz w:val="20"/>
                <w:szCs w:val="20"/>
              </w:rPr>
              <w:t>Suma venitului îndreptată spre achitare, lei</w:t>
            </w:r>
            <w:r w:rsidRPr="00B43F3B">
              <w:rPr>
                <w:color w:val="000000"/>
                <w:sz w:val="20"/>
                <w:szCs w:val="20"/>
              </w:rPr>
              <w:t xml:space="preserve"> </w:t>
            </w:r>
            <w:r w:rsidRPr="00B43F3B">
              <w:rPr>
                <w:color w:val="000000"/>
                <w:sz w:val="20"/>
                <w:szCs w:val="20"/>
              </w:rPr>
              <w:br/>
              <w:t>Сумма дохода, направленного на выплату (в леях)</w:t>
            </w:r>
          </w:p>
        </w:tc>
        <w:tc>
          <w:tcPr>
            <w:tcW w:w="5103" w:type="dxa"/>
            <w:gridSpan w:val="2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91B17">
              <w:rPr>
                <w:b/>
                <w:bCs/>
                <w:color w:val="000000"/>
                <w:sz w:val="20"/>
                <w:szCs w:val="20"/>
                <w:lang w:val="ro-RO"/>
              </w:rPr>
              <w:t>Suma deducerilor conform art.36 din Codul fiscal, lei</w:t>
            </w:r>
            <w:r w:rsidRPr="00091B17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091B17">
              <w:rPr>
                <w:color w:val="000000"/>
                <w:sz w:val="20"/>
                <w:szCs w:val="20"/>
                <w:lang w:val="ro-RO"/>
              </w:rPr>
              <w:br/>
              <w:t>Сумма вычетов согласно ст.36 Налогового кодекса (в леях)</w:t>
            </w:r>
          </w:p>
        </w:tc>
        <w:tc>
          <w:tcPr>
            <w:tcW w:w="1915" w:type="dxa"/>
            <w:vMerge w:val="restart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00091B17">
              <w:rPr>
                <w:b/>
                <w:bCs/>
                <w:color w:val="000000"/>
                <w:sz w:val="20"/>
                <w:szCs w:val="20"/>
                <w:lang w:val="ro-RO"/>
              </w:rPr>
              <w:t>Suma impozitului pe venit reţinut, lei</w:t>
            </w:r>
            <w:r w:rsidRPr="00091B17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091B17">
              <w:rPr>
                <w:color w:val="000000"/>
                <w:sz w:val="20"/>
                <w:szCs w:val="20"/>
                <w:lang w:val="ro-RO"/>
              </w:rPr>
              <w:br/>
              <w:t>Сумма удержанного подоходного налога (в леях)</w:t>
            </w:r>
          </w:p>
        </w:tc>
      </w:tr>
      <w:tr w:rsidR="00AF05FC" w:rsidRPr="00091B17" w:rsidTr="00234417">
        <w:trPr>
          <w:trHeight w:val="645"/>
        </w:trPr>
        <w:tc>
          <w:tcPr>
            <w:tcW w:w="1242" w:type="dxa"/>
            <w:vMerge/>
          </w:tcPr>
          <w:p w:rsidR="00AF05FC" w:rsidRPr="00091B17" w:rsidRDefault="00AF05FC" w:rsidP="00234417">
            <w:pPr>
              <w:tabs>
                <w:tab w:val="left" w:pos="4862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vMerge/>
          </w:tcPr>
          <w:p w:rsidR="00AF05FC" w:rsidRPr="00091B17" w:rsidRDefault="00AF05FC" w:rsidP="00234417">
            <w:pPr>
              <w:tabs>
                <w:tab w:val="left" w:pos="4862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AF05FC" w:rsidRPr="00091B17" w:rsidRDefault="00AF05FC" w:rsidP="00234417">
            <w:pPr>
              <w:tabs>
                <w:tab w:val="left" w:pos="4862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91B17">
              <w:rPr>
                <w:b/>
                <w:bCs/>
                <w:color w:val="000000"/>
                <w:sz w:val="20"/>
                <w:szCs w:val="20"/>
                <w:lang w:val="ro-RO"/>
              </w:rPr>
              <w:t>primele de asigurare obligatorie de asistenţă medicală</w:t>
            </w:r>
            <w:r w:rsidRPr="00091B17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091B17">
              <w:rPr>
                <w:color w:val="000000"/>
                <w:sz w:val="20"/>
                <w:szCs w:val="20"/>
                <w:lang w:val="ro-RO"/>
              </w:rPr>
              <w:br/>
              <w:t>взносы обязательного медицинского страхования</w:t>
            </w:r>
          </w:p>
        </w:tc>
        <w:tc>
          <w:tcPr>
            <w:tcW w:w="2552" w:type="dxa"/>
          </w:tcPr>
          <w:p w:rsidR="00AF05FC" w:rsidRPr="00091B17" w:rsidRDefault="00AF05FC" w:rsidP="00234417">
            <w:pPr>
              <w:tabs>
                <w:tab w:val="left" w:pos="4862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  <w:r w:rsidRPr="00091B17">
              <w:rPr>
                <w:b/>
                <w:bCs/>
                <w:color w:val="000000"/>
                <w:sz w:val="20"/>
                <w:szCs w:val="20"/>
                <w:lang w:val="ro-RO"/>
              </w:rPr>
              <w:t>contribuţi</w:t>
            </w:r>
            <w:r w:rsidRPr="00B43F3B">
              <w:rPr>
                <w:b/>
                <w:bCs/>
                <w:color w:val="000000"/>
                <w:sz w:val="20"/>
                <w:szCs w:val="20"/>
                <w:lang w:val="ro-RO"/>
              </w:rPr>
              <w:t>a</w:t>
            </w:r>
            <w:r w:rsidRPr="00091B17">
              <w:rPr>
                <w:b/>
                <w:bCs/>
                <w:color w:val="000000"/>
                <w:sz w:val="20"/>
                <w:szCs w:val="20"/>
                <w:lang w:val="ro-RO"/>
              </w:rPr>
              <w:t xml:space="preserve"> individuală de asigurări sociale de stat obligatorii</w:t>
            </w:r>
            <w:r w:rsidRPr="00091B17">
              <w:rPr>
                <w:color w:val="000000"/>
                <w:sz w:val="20"/>
                <w:szCs w:val="20"/>
                <w:lang w:val="ro-RO"/>
              </w:rPr>
              <w:t xml:space="preserve"> </w:t>
            </w:r>
            <w:r w:rsidRPr="00091B17">
              <w:rPr>
                <w:color w:val="000000"/>
                <w:sz w:val="20"/>
                <w:szCs w:val="20"/>
                <w:lang w:val="ro-RO"/>
              </w:rPr>
              <w:br/>
              <w:t>индивидуальный взнос обязательного государственного социального страхования</w:t>
            </w:r>
          </w:p>
        </w:tc>
        <w:tc>
          <w:tcPr>
            <w:tcW w:w="1915" w:type="dxa"/>
            <w:vMerge/>
          </w:tcPr>
          <w:p w:rsidR="00AF05FC" w:rsidRPr="00091B17" w:rsidRDefault="00AF05FC" w:rsidP="00234417">
            <w:pPr>
              <w:tabs>
                <w:tab w:val="left" w:pos="4862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</w:tr>
      <w:tr w:rsidR="00AF05FC" w:rsidRPr="00B43F3B" w:rsidTr="00234417">
        <w:tc>
          <w:tcPr>
            <w:tcW w:w="1242" w:type="dxa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B43F3B">
              <w:rPr>
                <w:b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1418" w:type="dxa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B43F3B">
              <w:rPr>
                <w:b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2551" w:type="dxa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B43F3B">
              <w:rPr>
                <w:b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2552" w:type="dxa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B43F3B">
              <w:rPr>
                <w:b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1915" w:type="dxa"/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b/>
                <w:color w:val="000000"/>
                <w:sz w:val="20"/>
                <w:szCs w:val="20"/>
                <w:lang w:val="ro-RO"/>
              </w:rPr>
            </w:pPr>
            <w:r w:rsidRPr="00B43F3B">
              <w:rPr>
                <w:b/>
                <w:color w:val="000000"/>
                <w:sz w:val="20"/>
                <w:szCs w:val="20"/>
                <w:lang w:val="ro-RO"/>
              </w:rPr>
              <w:t>5</w:t>
            </w:r>
          </w:p>
        </w:tc>
      </w:tr>
      <w:tr w:rsidR="00AF05FC" w:rsidRPr="00B43F3B" w:rsidTr="00234417">
        <w:tc>
          <w:tcPr>
            <w:tcW w:w="1242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15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AF05FC" w:rsidRPr="00B43F3B" w:rsidTr="00234417">
        <w:tc>
          <w:tcPr>
            <w:tcW w:w="1242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15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</w:tr>
      <w:tr w:rsidR="00AF05FC" w:rsidRPr="00B43F3B" w:rsidTr="00234417">
        <w:tc>
          <w:tcPr>
            <w:tcW w:w="1242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1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2552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915" w:type="dxa"/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AF05FC" w:rsidRDefault="00AF05FC" w:rsidP="00B43F3B">
      <w:pPr>
        <w:tabs>
          <w:tab w:val="left" w:pos="4862"/>
        </w:tabs>
        <w:ind w:firstLine="724"/>
        <w:rPr>
          <w:color w:val="000000"/>
          <w:sz w:val="20"/>
          <w:szCs w:val="20"/>
          <w:lang w:val="ro-RO"/>
        </w:rPr>
      </w:pPr>
    </w:p>
    <w:p w:rsidR="00AF05FC" w:rsidRDefault="00AF05FC" w:rsidP="00B43F3B">
      <w:pPr>
        <w:tabs>
          <w:tab w:val="left" w:pos="4862"/>
        </w:tabs>
        <w:ind w:firstLine="724"/>
        <w:rPr>
          <w:color w:val="000000"/>
          <w:sz w:val="20"/>
          <w:szCs w:val="20"/>
          <w:lang w:val="ro-RO"/>
        </w:rPr>
      </w:pPr>
    </w:p>
    <w:p w:rsidR="00AF05FC" w:rsidRDefault="00AF05FC" w:rsidP="00B43F3B">
      <w:pPr>
        <w:tabs>
          <w:tab w:val="left" w:pos="4862"/>
        </w:tabs>
        <w:ind w:firstLine="724"/>
        <w:rPr>
          <w:color w:val="000000"/>
          <w:sz w:val="20"/>
          <w:szCs w:val="20"/>
          <w:lang w:val="ro-RO"/>
        </w:rPr>
      </w:pPr>
    </w:p>
    <w:p w:rsidR="00AF05FC" w:rsidRPr="00B43F3B" w:rsidRDefault="00AF05FC" w:rsidP="00B43F3B">
      <w:pPr>
        <w:tabs>
          <w:tab w:val="left" w:pos="4862"/>
        </w:tabs>
        <w:ind w:firstLine="724"/>
        <w:rPr>
          <w:color w:val="000000"/>
          <w:sz w:val="20"/>
          <w:szCs w:val="20"/>
          <w:lang w:val="ro-RO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20"/>
        <w:gridCol w:w="3458"/>
        <w:gridCol w:w="2922"/>
      </w:tblGrid>
      <w:tr w:rsidR="00AF05FC" w:rsidRPr="00B43F3B" w:rsidTr="00234417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b/>
                <w:bCs/>
                <w:color w:val="000000"/>
                <w:sz w:val="20"/>
                <w:szCs w:val="20"/>
              </w:rPr>
              <w:t>Conducătorul</w:t>
            </w:r>
            <w:r w:rsidRPr="00B43F3B">
              <w:rPr>
                <w:color w:val="000000"/>
                <w:sz w:val="20"/>
                <w:szCs w:val="20"/>
              </w:rPr>
              <w:t>/Руководитель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 xml:space="preserve">_________________________ </w:t>
            </w:r>
            <w:r w:rsidRPr="00B43F3B">
              <w:rPr>
                <w:color w:val="000000"/>
                <w:sz w:val="20"/>
                <w:szCs w:val="20"/>
              </w:rPr>
              <w:br/>
            </w:r>
            <w:r w:rsidRPr="00B43F3B">
              <w:rPr>
                <w:b/>
                <w:bCs/>
                <w:color w:val="000000"/>
                <w:sz w:val="20"/>
                <w:szCs w:val="20"/>
                <w:vertAlign w:val="subscript"/>
              </w:rPr>
              <w:t>(numele, prenumele)</w:t>
            </w:r>
            <w:r w:rsidRPr="00B43F3B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43F3B">
              <w:rPr>
                <w:color w:val="000000"/>
                <w:sz w:val="20"/>
                <w:szCs w:val="20"/>
                <w:vertAlign w:val="subscript"/>
              </w:rPr>
              <w:br/>
              <w:t>(фамилия, имя)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 xml:space="preserve">_____________________ </w:t>
            </w:r>
            <w:r w:rsidRPr="00B43F3B">
              <w:rPr>
                <w:color w:val="000000"/>
                <w:sz w:val="20"/>
                <w:szCs w:val="20"/>
              </w:rPr>
              <w:br/>
            </w:r>
            <w:r w:rsidRPr="00B43F3B">
              <w:rPr>
                <w:b/>
                <w:bCs/>
                <w:color w:val="000000"/>
                <w:sz w:val="20"/>
                <w:szCs w:val="20"/>
                <w:vertAlign w:val="subscript"/>
              </w:rPr>
              <w:t>(semnătura)</w:t>
            </w:r>
            <w:r w:rsidRPr="00B43F3B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43F3B">
              <w:rPr>
                <w:color w:val="000000"/>
                <w:sz w:val="20"/>
                <w:szCs w:val="20"/>
                <w:vertAlign w:val="subscript"/>
              </w:rPr>
              <w:br/>
              <w:t>(подпись)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05FC" w:rsidRPr="00B43F3B" w:rsidTr="00234417">
        <w:trPr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b/>
                <w:bCs/>
                <w:color w:val="000000"/>
                <w:sz w:val="20"/>
                <w:szCs w:val="20"/>
              </w:rPr>
              <w:t>Contabil-şef</w:t>
            </w:r>
            <w:r w:rsidRPr="00B43F3B">
              <w:rPr>
                <w:color w:val="000000"/>
                <w:sz w:val="20"/>
                <w:szCs w:val="20"/>
              </w:rPr>
              <w:t>/Главный бухгалтер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 xml:space="preserve">_________________________ </w:t>
            </w:r>
            <w:r w:rsidRPr="00B43F3B">
              <w:rPr>
                <w:color w:val="000000"/>
                <w:sz w:val="20"/>
                <w:szCs w:val="20"/>
              </w:rPr>
              <w:br/>
            </w:r>
            <w:r w:rsidRPr="00B43F3B">
              <w:rPr>
                <w:b/>
                <w:bCs/>
                <w:color w:val="000000"/>
                <w:sz w:val="20"/>
                <w:szCs w:val="20"/>
                <w:vertAlign w:val="subscript"/>
              </w:rPr>
              <w:t>(numele, prenumele)</w:t>
            </w:r>
            <w:r w:rsidRPr="00B43F3B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43F3B">
              <w:rPr>
                <w:color w:val="000000"/>
                <w:sz w:val="20"/>
                <w:szCs w:val="20"/>
                <w:vertAlign w:val="subscript"/>
              </w:rPr>
              <w:br/>
              <w:t>(фамилия, имя)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05FC" w:rsidRPr="00B43F3B" w:rsidRDefault="00AF05FC" w:rsidP="00234417">
            <w:pPr>
              <w:tabs>
                <w:tab w:val="left" w:pos="4862"/>
              </w:tabs>
              <w:jc w:val="center"/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 xml:space="preserve">_____________________ </w:t>
            </w:r>
            <w:r w:rsidRPr="00B43F3B">
              <w:rPr>
                <w:color w:val="000000"/>
                <w:sz w:val="20"/>
                <w:szCs w:val="20"/>
              </w:rPr>
              <w:br/>
            </w:r>
            <w:r w:rsidRPr="00B43F3B">
              <w:rPr>
                <w:b/>
                <w:bCs/>
                <w:color w:val="000000"/>
                <w:sz w:val="20"/>
                <w:szCs w:val="20"/>
                <w:vertAlign w:val="subscript"/>
              </w:rPr>
              <w:t>(semnătura)</w:t>
            </w:r>
            <w:r w:rsidRPr="00B43F3B"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B43F3B">
              <w:rPr>
                <w:color w:val="000000"/>
                <w:sz w:val="20"/>
                <w:szCs w:val="20"/>
                <w:vertAlign w:val="subscript"/>
              </w:rPr>
              <w:br/>
              <w:t>(подпись)</w:t>
            </w:r>
          </w:p>
        </w:tc>
      </w:tr>
      <w:tr w:rsidR="00AF05FC" w:rsidRPr="00B43F3B" w:rsidTr="00234417">
        <w:trPr>
          <w:jc w:val="center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F05FC" w:rsidRPr="00B43F3B" w:rsidRDefault="00AF05FC" w:rsidP="00234417">
            <w:pPr>
              <w:tabs>
                <w:tab w:val="left" w:pos="4862"/>
              </w:tabs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 xml:space="preserve">  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b/>
                <w:bCs/>
                <w:color w:val="000000"/>
                <w:sz w:val="20"/>
                <w:szCs w:val="20"/>
              </w:rPr>
              <w:t>Notă</w:t>
            </w:r>
            <w:r w:rsidRPr="00B43F3B">
              <w:rPr>
                <w:color w:val="000000"/>
                <w:sz w:val="20"/>
                <w:szCs w:val="20"/>
              </w:rPr>
              <w:t>/Примечания</w:t>
            </w:r>
            <w:r w:rsidRPr="00091B17">
              <w:rPr>
                <w:color w:val="000000"/>
                <w:sz w:val="20"/>
                <w:szCs w:val="20"/>
              </w:rPr>
              <w:t>:</w:t>
            </w:r>
            <w:r w:rsidRPr="00B43F3B">
              <w:rPr>
                <w:color w:val="000000"/>
                <w:sz w:val="20"/>
                <w:szCs w:val="20"/>
              </w:rPr>
              <w:t xml:space="preserve"> 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b/>
                <w:bCs/>
                <w:color w:val="000000"/>
                <w:sz w:val="20"/>
                <w:szCs w:val="20"/>
              </w:rPr>
              <w:t>În prezenta informaţie se indică suma venitului obţinut conform art.88, 89, 90 şi 91 din Codul fiscal.</w:t>
            </w:r>
            <w:r w:rsidRPr="00B43F3B">
              <w:rPr>
                <w:color w:val="000000"/>
                <w:sz w:val="20"/>
                <w:szCs w:val="20"/>
              </w:rPr>
              <w:t xml:space="preserve"> 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b/>
                <w:bCs/>
                <w:color w:val="000000"/>
                <w:sz w:val="20"/>
                <w:szCs w:val="20"/>
              </w:rPr>
              <w:t>Persoana care este obligată să prezinte informaţia respectivă trebuie să păstreze confirmarea precum că a remis sau a înmînat informaţia persoanei în folosul căreia au fost efectuate plăţile.</w:t>
            </w:r>
            <w:r w:rsidRPr="00B43F3B">
              <w:rPr>
                <w:color w:val="000000"/>
                <w:sz w:val="20"/>
                <w:szCs w:val="20"/>
              </w:rPr>
              <w:t xml:space="preserve"> 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b/>
                <w:bCs/>
                <w:color w:val="000000"/>
                <w:sz w:val="20"/>
                <w:szCs w:val="20"/>
              </w:rPr>
              <w:t>* Codul sursei de venit indicat în coloana respectivă trebuie să coincidă cu codul sursei de venit indicat în notele de informare pentru perioada fiscală respectivă.</w:t>
            </w:r>
            <w:r w:rsidRPr="00B43F3B">
              <w:rPr>
                <w:color w:val="000000"/>
                <w:sz w:val="20"/>
                <w:szCs w:val="20"/>
              </w:rPr>
              <w:t xml:space="preserve"> 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 xml:space="preserve">В настоящей информации указываются доходы, полученные в соответствии со ст.88, 89, 90 и 91 Налогового кодекса. 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 xml:space="preserve">У лица, обязанного представить информацию, должно остаться подтверждение о том, что данная информация отправлена или вручена лицу, в пользу которого произведена выплата. 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B43F3B">
              <w:rPr>
                <w:color w:val="000000"/>
                <w:sz w:val="20"/>
                <w:szCs w:val="20"/>
              </w:rPr>
              <w:t>* код источника дохода, указанный в данной графе, должен соответствовать коду источника доходов, указанного в информации за соответствующий налоговый период.</w:t>
            </w: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  <w:p w:rsidR="00AF05FC" w:rsidRPr="00B43F3B" w:rsidRDefault="00AF05FC" w:rsidP="00234417">
            <w:pPr>
              <w:tabs>
                <w:tab w:val="left" w:pos="4862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F05FC" w:rsidRPr="00B43F3B" w:rsidRDefault="00AF05FC" w:rsidP="00B43F3B">
      <w:pPr>
        <w:tabs>
          <w:tab w:val="left" w:pos="4862"/>
        </w:tabs>
        <w:ind w:firstLine="724"/>
        <w:rPr>
          <w:color w:val="000000"/>
          <w:sz w:val="20"/>
          <w:szCs w:val="20"/>
        </w:rPr>
      </w:pPr>
    </w:p>
    <w:p w:rsidR="00AF05FC" w:rsidRPr="00B43F3B" w:rsidRDefault="00AF05FC" w:rsidP="00B43F3B">
      <w:pPr>
        <w:tabs>
          <w:tab w:val="left" w:pos="4862"/>
        </w:tabs>
        <w:ind w:firstLine="724"/>
        <w:rPr>
          <w:color w:val="000000"/>
          <w:sz w:val="20"/>
          <w:szCs w:val="20"/>
          <w:lang w:val="ro-RO"/>
        </w:rPr>
      </w:pPr>
    </w:p>
    <w:p w:rsidR="00AF05FC" w:rsidRPr="00B43F3B" w:rsidRDefault="00AF05FC">
      <w:pPr>
        <w:rPr>
          <w:sz w:val="20"/>
          <w:szCs w:val="20"/>
          <w:lang w:val="ro-RO"/>
        </w:rPr>
      </w:pPr>
    </w:p>
    <w:sectPr w:rsidR="00AF05FC" w:rsidRPr="00B43F3B" w:rsidSect="00091B1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F3B"/>
    <w:rsid w:val="0002700B"/>
    <w:rsid w:val="00091B17"/>
    <w:rsid w:val="001D6FCD"/>
    <w:rsid w:val="00234417"/>
    <w:rsid w:val="006E441F"/>
    <w:rsid w:val="00AD1805"/>
    <w:rsid w:val="00AF05FC"/>
    <w:rsid w:val="00B4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">
    <w:name w:val="tt"/>
    <w:basedOn w:val="Normal"/>
    <w:uiPriority w:val="99"/>
    <w:rsid w:val="00B43F3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640</Words>
  <Characters>3654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3</cp:revision>
  <dcterms:created xsi:type="dcterms:W3CDTF">2014-08-29T13:33:00Z</dcterms:created>
  <dcterms:modified xsi:type="dcterms:W3CDTF">2014-09-03T10:42:00Z</dcterms:modified>
</cp:coreProperties>
</file>