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61" w:rsidRPr="00EA4557" w:rsidRDefault="008B7961" w:rsidP="00EA455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A4557">
        <w:rPr>
          <w:rFonts w:ascii="Times New Roman" w:hAnsi="Times New Roman"/>
          <w:sz w:val="24"/>
          <w:szCs w:val="24"/>
        </w:rPr>
        <w:t>Anexa nr.2</w:t>
      </w:r>
    </w:p>
    <w:p w:rsidR="008B7961" w:rsidRPr="00EA4557" w:rsidRDefault="008B7961" w:rsidP="00EA455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A45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smartTag w:uri="urn:schemas-microsoft-com:office:smarttags" w:element="PersonName">
        <w:smartTagPr>
          <w:attr w:name="ProductID" w:val="la Regulamentul"/>
        </w:smartTagPr>
        <w:r>
          <w:rPr>
            <w:rFonts w:ascii="Times New Roman" w:hAnsi="Times New Roman"/>
            <w:sz w:val="24"/>
            <w:szCs w:val="24"/>
            <w:lang w:val="en-US"/>
          </w:rPr>
          <w:t>l</w:t>
        </w:r>
        <w:r w:rsidRPr="00EA4557">
          <w:rPr>
            <w:rFonts w:ascii="Times New Roman" w:hAnsi="Times New Roman"/>
            <w:sz w:val="24"/>
            <w:szCs w:val="24"/>
          </w:rPr>
          <w:t>a Regulamentul</w:t>
        </w:r>
      </w:smartTag>
      <w:r w:rsidRPr="00EA4557">
        <w:rPr>
          <w:rFonts w:ascii="Times New Roman" w:hAnsi="Times New Roman"/>
          <w:sz w:val="24"/>
          <w:szCs w:val="24"/>
        </w:rPr>
        <w:t xml:space="preserve"> cu privire la           </w:t>
      </w:r>
    </w:p>
    <w:p w:rsidR="008B7961" w:rsidRPr="00D1404B" w:rsidRDefault="008B7961" w:rsidP="00EA4557">
      <w:pPr>
        <w:spacing w:after="0"/>
        <w:jc w:val="right"/>
        <w:rPr>
          <w:rFonts w:ascii="Times New Roman" w:hAnsi="Times New Roman"/>
          <w:sz w:val="24"/>
          <w:szCs w:val="24"/>
          <w:lang w:val="it-IT"/>
        </w:rPr>
      </w:pPr>
      <w:r w:rsidRPr="00D1404B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                         modul de organizare şi efectuare  </w:t>
      </w:r>
    </w:p>
    <w:p w:rsidR="008B7961" w:rsidRPr="00D1404B" w:rsidRDefault="008B7961" w:rsidP="00EA4557">
      <w:pPr>
        <w:spacing w:after="0"/>
        <w:jc w:val="right"/>
        <w:rPr>
          <w:rFonts w:ascii="Times New Roman" w:hAnsi="Times New Roman"/>
          <w:sz w:val="24"/>
          <w:szCs w:val="24"/>
          <w:lang w:val="it-IT"/>
        </w:rPr>
      </w:pPr>
      <w:r w:rsidRPr="00D1404B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                         a Controlului treziei</w:t>
      </w:r>
    </w:p>
    <w:p w:rsidR="008B7961" w:rsidRPr="00D1404B" w:rsidRDefault="008B7961" w:rsidP="00EA4557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B7961" w:rsidRPr="00D1404B" w:rsidRDefault="008B7961" w:rsidP="00EA4557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B7961" w:rsidRPr="00D1404B" w:rsidRDefault="008B7961" w:rsidP="00EA4557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B7961" w:rsidRPr="00D1404B" w:rsidRDefault="008B7961" w:rsidP="00EA4557">
      <w:pPr>
        <w:spacing w:after="0"/>
        <w:jc w:val="center"/>
        <w:rPr>
          <w:rFonts w:ascii="Times New Roman" w:hAnsi="Times New Roman"/>
          <w:sz w:val="24"/>
          <w:szCs w:val="24"/>
          <w:lang w:val="it-IT"/>
        </w:rPr>
      </w:pPr>
      <w:r w:rsidRPr="00D1404B">
        <w:rPr>
          <w:rFonts w:ascii="Times New Roman" w:hAnsi="Times New Roman"/>
          <w:sz w:val="24"/>
          <w:szCs w:val="24"/>
          <w:lang w:val="it-IT"/>
        </w:rPr>
        <w:t>MINISTERUL  SĂNĂTĂŢII  AL  REPUBLICII  MOLDOVA</w:t>
      </w:r>
    </w:p>
    <w:p w:rsidR="008B7961" w:rsidRPr="00D1404B" w:rsidRDefault="008B7961" w:rsidP="00EA4557">
      <w:pPr>
        <w:spacing w:after="0"/>
        <w:jc w:val="center"/>
        <w:rPr>
          <w:rFonts w:ascii="Times New Roman" w:hAnsi="Times New Roman"/>
          <w:sz w:val="24"/>
          <w:szCs w:val="24"/>
          <w:lang w:val="it-IT"/>
        </w:rPr>
      </w:pPr>
      <w:r w:rsidRPr="00D1404B">
        <w:rPr>
          <w:rFonts w:ascii="Times New Roman" w:hAnsi="Times New Roman"/>
          <w:sz w:val="24"/>
          <w:szCs w:val="24"/>
          <w:lang w:val="it-IT"/>
        </w:rPr>
        <w:t>IMSP  DISPENSARUL  REPUBLICAN  DE  NARCOLOGIE</w:t>
      </w:r>
    </w:p>
    <w:p w:rsidR="008B7961" w:rsidRPr="00D1404B" w:rsidRDefault="008B7961" w:rsidP="00EA4557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B7961" w:rsidRPr="00D1404B" w:rsidRDefault="008B7961" w:rsidP="00EA4557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B7961" w:rsidRPr="00D1404B" w:rsidRDefault="008B7961" w:rsidP="00EA4557">
      <w:pPr>
        <w:spacing w:after="0"/>
        <w:jc w:val="center"/>
        <w:rPr>
          <w:rFonts w:ascii="Times New Roman" w:hAnsi="Times New Roman"/>
          <w:sz w:val="24"/>
          <w:szCs w:val="24"/>
          <w:lang w:val="it-IT"/>
        </w:rPr>
      </w:pPr>
      <w:r w:rsidRPr="00D1404B">
        <w:rPr>
          <w:rFonts w:ascii="Times New Roman" w:hAnsi="Times New Roman"/>
          <w:sz w:val="24"/>
          <w:szCs w:val="24"/>
          <w:lang w:val="it-IT"/>
        </w:rPr>
        <w:t>L E G I T I M A Ţ I A   Nr.____</w:t>
      </w:r>
    </w:p>
    <w:p w:rsidR="008B7961" w:rsidRPr="00D1404B" w:rsidRDefault="008B7961" w:rsidP="00EA4557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B7961" w:rsidRPr="00D1404B" w:rsidRDefault="008B7961" w:rsidP="00EA4557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D1404B">
        <w:rPr>
          <w:rFonts w:ascii="Times New Roman" w:hAnsi="Times New Roman"/>
          <w:sz w:val="24"/>
          <w:szCs w:val="24"/>
          <w:lang w:val="it-IT"/>
        </w:rPr>
        <w:t>Eliberată dlui (dnei)</w:t>
      </w:r>
    </w:p>
    <w:p w:rsidR="008B7961" w:rsidRPr="00D1404B" w:rsidRDefault="008B7961" w:rsidP="00EA4557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D1404B">
        <w:rPr>
          <w:rFonts w:ascii="Times New Roman" w:hAnsi="Times New Roman"/>
          <w:sz w:val="24"/>
          <w:szCs w:val="24"/>
          <w:lang w:val="it-IT"/>
        </w:rPr>
        <w:t>______________________________________________________________</w:t>
      </w:r>
    </w:p>
    <w:p w:rsidR="008B7961" w:rsidRPr="00D1404B" w:rsidRDefault="008B7961" w:rsidP="00EA4557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D1404B">
        <w:rPr>
          <w:rFonts w:ascii="Times New Roman" w:hAnsi="Times New Roman"/>
          <w:sz w:val="24"/>
          <w:szCs w:val="24"/>
          <w:lang w:val="it-IT"/>
        </w:rPr>
        <w:t xml:space="preserve">  (numele, prenumele) </w:t>
      </w:r>
    </w:p>
    <w:p w:rsidR="008B7961" w:rsidRPr="00D1404B" w:rsidRDefault="008B7961" w:rsidP="00EA4557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D1404B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_________________________________________________________________________</w:t>
      </w:r>
    </w:p>
    <w:p w:rsidR="008B7961" w:rsidRPr="00D1404B" w:rsidRDefault="008B7961" w:rsidP="00EA4557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D1404B">
        <w:rPr>
          <w:rFonts w:ascii="Times New Roman" w:hAnsi="Times New Roman"/>
          <w:sz w:val="24"/>
          <w:szCs w:val="24"/>
          <w:lang w:val="it-IT"/>
        </w:rPr>
        <w:t>(postul, locul de lucru)</w:t>
      </w:r>
    </w:p>
    <w:p w:rsidR="008B7961" w:rsidRPr="00D1404B" w:rsidRDefault="008B7961" w:rsidP="00EA4557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B7961" w:rsidRPr="00D1404B" w:rsidRDefault="008B7961" w:rsidP="00EA4557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D1404B">
        <w:rPr>
          <w:rFonts w:ascii="Times New Roman" w:hAnsi="Times New Roman"/>
          <w:sz w:val="24"/>
          <w:szCs w:val="24"/>
          <w:lang w:val="it-IT"/>
        </w:rPr>
        <w:t xml:space="preserve">în legătură cu aceea că el (ea) de la _________      pînă la ___________20____ </w:t>
      </w:r>
    </w:p>
    <w:p w:rsidR="008B7961" w:rsidRPr="00D1404B" w:rsidRDefault="008B7961" w:rsidP="00EA4557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B7961" w:rsidRPr="00D1404B" w:rsidRDefault="008B7961" w:rsidP="00EA4557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D1404B">
        <w:rPr>
          <w:rFonts w:ascii="Times New Roman" w:hAnsi="Times New Roman"/>
          <w:sz w:val="24"/>
          <w:szCs w:val="24"/>
          <w:lang w:val="it-IT"/>
        </w:rPr>
        <w:t xml:space="preserve">a frecventat cursul de instruire şi a primit calificarea de „Inspector al </w:t>
      </w:r>
      <w:r w:rsidRPr="00EA4557">
        <w:rPr>
          <w:rFonts w:ascii="Times New Roman" w:hAnsi="Times New Roman"/>
          <w:sz w:val="24"/>
          <w:szCs w:val="24"/>
        </w:rPr>
        <w:t>С</w:t>
      </w:r>
      <w:r w:rsidRPr="00D1404B">
        <w:rPr>
          <w:rFonts w:ascii="Times New Roman" w:hAnsi="Times New Roman"/>
          <w:sz w:val="24"/>
          <w:szCs w:val="24"/>
          <w:lang w:val="it-IT"/>
        </w:rPr>
        <w:t>ontrolului treziei”.</w:t>
      </w:r>
    </w:p>
    <w:p w:rsidR="008B7961" w:rsidRPr="00D1404B" w:rsidRDefault="008B7961" w:rsidP="00EA4557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B7961" w:rsidRPr="00D1404B" w:rsidRDefault="008B7961" w:rsidP="00EA4557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B7961" w:rsidRPr="00D1404B" w:rsidRDefault="008B7961" w:rsidP="00EA4557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D1404B">
        <w:rPr>
          <w:rFonts w:ascii="Times New Roman" w:hAnsi="Times New Roman"/>
          <w:sz w:val="24"/>
          <w:szCs w:val="24"/>
          <w:lang w:val="it-IT"/>
        </w:rPr>
        <w:t>„_______”__________________ 20___</w:t>
      </w:r>
    </w:p>
    <w:p w:rsidR="008B7961" w:rsidRPr="00D1404B" w:rsidRDefault="008B7961" w:rsidP="00EA4557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B7961" w:rsidRPr="00D1404B" w:rsidRDefault="008B7961" w:rsidP="00EA4557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D1404B">
        <w:rPr>
          <w:rFonts w:ascii="Times New Roman" w:hAnsi="Times New Roman"/>
          <w:sz w:val="24"/>
          <w:szCs w:val="24"/>
          <w:lang w:val="it-IT"/>
        </w:rPr>
        <w:t>S.O.          Preşedintele comisiei</w:t>
      </w:r>
    </w:p>
    <w:p w:rsidR="008B7961" w:rsidRPr="00D1404B" w:rsidRDefault="008B7961" w:rsidP="00EA4557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B7961" w:rsidRPr="00D1404B" w:rsidRDefault="008B7961" w:rsidP="00EA4557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D1404B">
        <w:rPr>
          <w:rFonts w:ascii="Times New Roman" w:hAnsi="Times New Roman"/>
          <w:sz w:val="24"/>
          <w:szCs w:val="24"/>
          <w:lang w:val="it-IT"/>
        </w:rPr>
        <w:t xml:space="preserve">                  Membrii comisiei</w:t>
      </w:r>
    </w:p>
    <w:p w:rsidR="008B7961" w:rsidRPr="00D1404B" w:rsidRDefault="008B7961" w:rsidP="00EA4557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B7961" w:rsidRPr="00D1404B" w:rsidRDefault="008B7961" w:rsidP="00EA4557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B7961" w:rsidRPr="00D1404B" w:rsidRDefault="008B7961" w:rsidP="00EA4557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B7961" w:rsidRPr="00D1404B" w:rsidRDefault="008B7961" w:rsidP="00EA4557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D1404B">
        <w:rPr>
          <w:rFonts w:ascii="Times New Roman" w:hAnsi="Times New Roman"/>
          <w:sz w:val="24"/>
          <w:szCs w:val="24"/>
          <w:lang w:val="it-IT"/>
        </w:rPr>
        <w:t>Valabil pînă la___________________________</w:t>
      </w:r>
    </w:p>
    <w:p w:rsidR="008B7961" w:rsidRPr="00D1404B" w:rsidRDefault="008B7961" w:rsidP="00EA4557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B7961" w:rsidRPr="00D1404B" w:rsidRDefault="008B7961" w:rsidP="00EA4557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B7961" w:rsidRPr="00D1404B" w:rsidRDefault="008B7961" w:rsidP="00EA4557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D1404B">
        <w:rPr>
          <w:rFonts w:ascii="Times New Roman" w:hAnsi="Times New Roman"/>
          <w:sz w:val="24"/>
          <w:szCs w:val="24"/>
          <w:lang w:val="it-IT"/>
        </w:rPr>
        <w:t>Preşedintele Comisiei_____________________</w:t>
      </w:r>
    </w:p>
    <w:p w:rsidR="008B7961" w:rsidRPr="00D1404B" w:rsidRDefault="008B7961" w:rsidP="00EA4557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B7961" w:rsidRPr="00D1404B" w:rsidRDefault="008B7961" w:rsidP="00EA4557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B7961" w:rsidRPr="00EA4557" w:rsidRDefault="008B7961" w:rsidP="00EA45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557">
        <w:rPr>
          <w:rFonts w:ascii="Times New Roman" w:hAnsi="Times New Roman"/>
          <w:sz w:val="24"/>
          <w:szCs w:val="24"/>
        </w:rPr>
        <w:t>Membrii Comisiei ________________________</w:t>
      </w:r>
    </w:p>
    <w:p w:rsidR="008B7961" w:rsidRPr="00EA4557" w:rsidRDefault="008B7961" w:rsidP="00EA45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7961" w:rsidRPr="00EA4557" w:rsidRDefault="008B7961" w:rsidP="00EA45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7961" w:rsidRPr="00EA4557" w:rsidRDefault="008B7961" w:rsidP="00EA45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7961" w:rsidRPr="00EA4557" w:rsidRDefault="008B7961" w:rsidP="00EA45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7961" w:rsidRPr="00EA4557" w:rsidRDefault="008B7961" w:rsidP="00EA4557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8B7961" w:rsidRPr="00EA4557" w:rsidSect="0076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557"/>
    <w:rsid w:val="00762B63"/>
    <w:rsid w:val="008B7961"/>
    <w:rsid w:val="00C533AD"/>
    <w:rsid w:val="00D1404B"/>
    <w:rsid w:val="00EA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B6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180</Words>
  <Characters>1027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2014-04-18T08:38:00Z</dcterms:created>
  <dcterms:modified xsi:type="dcterms:W3CDTF">2014-05-15T10:17:00Z</dcterms:modified>
</cp:coreProperties>
</file>