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D" w:rsidRPr="003224E0" w:rsidRDefault="0003650D" w:rsidP="00D355B9">
      <w:pPr>
        <w:pStyle w:val="rg"/>
        <w:ind w:left="11520"/>
        <w:jc w:val="left"/>
        <w:rPr>
          <w:lang w:val="ro-MO"/>
        </w:rPr>
      </w:pPr>
      <w:r w:rsidRPr="003224E0">
        <w:rPr>
          <w:lang w:val="ro-MO"/>
        </w:rPr>
        <w:t xml:space="preserve">Anexa nr. 4  </w:t>
      </w:r>
    </w:p>
    <w:p w:rsidR="0003650D" w:rsidRPr="003224E0" w:rsidRDefault="0003650D" w:rsidP="00D171E5">
      <w:pPr>
        <w:ind w:left="10080" w:hanging="510"/>
        <w:rPr>
          <w:sz w:val="24"/>
          <w:szCs w:val="24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 w:rsidRPr="003224E0">
          <w:rPr>
            <w:sz w:val="24"/>
            <w:szCs w:val="24"/>
            <w:lang w:val="ro-MO"/>
          </w:rPr>
          <w:t>la Regulamentul</w:t>
        </w:r>
      </w:smartTag>
      <w:r w:rsidRPr="003224E0">
        <w:rPr>
          <w:sz w:val="24"/>
          <w:szCs w:val="24"/>
          <w:lang w:val="ro-MO"/>
        </w:rPr>
        <w:t xml:space="preserve"> cu privire la condiţiile de stabilire, </w:t>
      </w:r>
    </w:p>
    <w:p w:rsidR="0003650D" w:rsidRPr="003224E0" w:rsidRDefault="0003650D" w:rsidP="00D171E5">
      <w:pPr>
        <w:ind w:left="10080" w:hanging="510"/>
        <w:rPr>
          <w:sz w:val="24"/>
          <w:szCs w:val="24"/>
          <w:lang w:val="ro-MO"/>
        </w:rPr>
      </w:pPr>
      <w:r w:rsidRPr="003224E0">
        <w:rPr>
          <w:sz w:val="24"/>
          <w:szCs w:val="24"/>
          <w:lang w:val="ro-MO"/>
        </w:rPr>
        <w:t>modul de calcul şi de plată a indemnizaţiilor pentru</w:t>
      </w:r>
    </w:p>
    <w:p w:rsidR="0003650D" w:rsidRPr="003224E0" w:rsidRDefault="0003650D" w:rsidP="00D171E5">
      <w:pPr>
        <w:ind w:left="10080" w:hanging="510"/>
        <w:rPr>
          <w:sz w:val="24"/>
          <w:szCs w:val="24"/>
          <w:lang w:val="ro-MO"/>
        </w:rPr>
      </w:pPr>
      <w:r w:rsidRPr="003224E0">
        <w:rPr>
          <w:sz w:val="24"/>
          <w:szCs w:val="24"/>
          <w:lang w:val="ro-MO"/>
        </w:rPr>
        <w:t>incapacitate temporară de muncă şi altor</w:t>
      </w:r>
    </w:p>
    <w:p w:rsidR="0003650D" w:rsidRPr="003224E0" w:rsidRDefault="0003650D" w:rsidP="00D171E5">
      <w:pPr>
        <w:ind w:left="10080" w:hanging="510"/>
        <w:rPr>
          <w:sz w:val="24"/>
          <w:szCs w:val="24"/>
          <w:lang w:val="ro-MO"/>
        </w:rPr>
      </w:pPr>
      <w:r w:rsidRPr="003224E0">
        <w:rPr>
          <w:sz w:val="24"/>
          <w:szCs w:val="24"/>
          <w:lang w:val="ro-MO"/>
        </w:rPr>
        <w:t xml:space="preserve"> prestaţii de asigurări sociale</w:t>
      </w:r>
    </w:p>
    <w:p w:rsidR="0003650D" w:rsidRDefault="0003650D" w:rsidP="00D355B9">
      <w:pPr>
        <w:pStyle w:val="cb"/>
        <w:rPr>
          <w:lang w:val="ro-MO"/>
        </w:rPr>
      </w:pPr>
    </w:p>
    <w:p w:rsidR="0003650D" w:rsidRDefault="0003650D" w:rsidP="00D355B9">
      <w:pPr>
        <w:pStyle w:val="cb"/>
        <w:rPr>
          <w:lang w:val="ro-MO"/>
        </w:rPr>
      </w:pPr>
    </w:p>
    <w:p w:rsidR="0003650D" w:rsidRPr="003224E0" w:rsidRDefault="0003650D" w:rsidP="00D355B9">
      <w:pPr>
        <w:pStyle w:val="cb"/>
        <w:rPr>
          <w:lang w:val="ro-MO"/>
        </w:rPr>
      </w:pPr>
      <w:r w:rsidRPr="003224E0">
        <w:rPr>
          <w:lang w:val="ro-MO"/>
        </w:rPr>
        <w:t>Darea de seamă</w:t>
      </w:r>
    </w:p>
    <w:p w:rsidR="0003650D" w:rsidRDefault="0003650D" w:rsidP="00D355B9">
      <w:pPr>
        <w:pStyle w:val="cb"/>
        <w:rPr>
          <w:lang w:val="ro-MO"/>
        </w:rPr>
      </w:pPr>
      <w:r w:rsidRPr="003224E0">
        <w:rPr>
          <w:lang w:val="ro-MO"/>
        </w:rPr>
        <w:t>privind plata indemnizaţiei de maternitate pentru luna _____________ anul _____</w:t>
      </w:r>
    </w:p>
    <w:p w:rsidR="0003650D" w:rsidRPr="003224E0" w:rsidRDefault="0003650D" w:rsidP="00D355B9">
      <w:pPr>
        <w:pStyle w:val="cb"/>
        <w:rPr>
          <w:lang w:val="ro-MO"/>
        </w:rPr>
      </w:pPr>
    </w:p>
    <w:p w:rsidR="0003650D" w:rsidRPr="003224E0" w:rsidRDefault="0003650D" w:rsidP="00D355B9">
      <w:pPr>
        <w:rPr>
          <w:lang w:val="ro-MO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222"/>
        <w:gridCol w:w="715"/>
        <w:gridCol w:w="1162"/>
        <w:gridCol w:w="681"/>
        <w:gridCol w:w="1162"/>
        <w:gridCol w:w="681"/>
        <w:gridCol w:w="1180"/>
        <w:gridCol w:w="691"/>
        <w:gridCol w:w="1162"/>
        <w:gridCol w:w="681"/>
        <w:gridCol w:w="1162"/>
        <w:gridCol w:w="681"/>
        <w:gridCol w:w="1213"/>
        <w:gridCol w:w="709"/>
      </w:tblGrid>
      <w:tr w:rsidR="0003650D" w:rsidRPr="003224E0" w:rsidTr="006B5425">
        <w:trPr>
          <w:trHeight w:val="491"/>
        </w:trPr>
        <w:tc>
          <w:tcPr>
            <w:tcW w:w="0" w:type="auto"/>
            <w:vMerge w:val="restart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Unitatea administrativ-teritorială</w:t>
            </w:r>
          </w:p>
        </w:tc>
        <w:tc>
          <w:tcPr>
            <w:tcW w:w="0" w:type="auto"/>
            <w:gridSpan w:val="2"/>
            <w:vMerge w:val="restart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Soldul la începutul perioadei</w:t>
            </w:r>
          </w:p>
        </w:tc>
        <w:tc>
          <w:tcPr>
            <w:tcW w:w="0" w:type="auto"/>
            <w:gridSpan w:val="2"/>
            <w:vMerge w:val="restart"/>
          </w:tcPr>
          <w:p w:rsidR="0003650D" w:rsidRPr="003224E0" w:rsidRDefault="0003650D" w:rsidP="006B5425">
            <w:pPr>
              <w:jc w:val="center"/>
              <w:rPr>
                <w:b/>
                <w:bCs/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Transferat</w:t>
            </w:r>
          </w:p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 xml:space="preserve">la </w:t>
            </w:r>
            <w:r>
              <w:rPr>
                <w:b/>
                <w:bCs/>
                <w:sz w:val="22"/>
                <w:szCs w:val="22"/>
                <w:lang w:val="ro-MO"/>
              </w:rPr>
              <w:t>„</w:t>
            </w:r>
            <w:r w:rsidRPr="003224E0">
              <w:rPr>
                <w:b/>
                <w:sz w:val="22"/>
                <w:szCs w:val="22"/>
                <w:lang w:val="ro-MO"/>
              </w:rPr>
              <w:t>Prestator</w:t>
            </w:r>
            <w:r>
              <w:rPr>
                <w:b/>
                <w:sz w:val="22"/>
                <w:szCs w:val="22"/>
                <w:lang w:val="ro-MO"/>
              </w:rPr>
              <w:t>i</w:t>
            </w:r>
            <w:r w:rsidRPr="003224E0">
              <w:rPr>
                <w:b/>
                <w:sz w:val="22"/>
                <w:szCs w:val="22"/>
                <w:lang w:val="ro-MO"/>
              </w:rPr>
              <w:t>”</w:t>
            </w:r>
          </w:p>
        </w:tc>
        <w:tc>
          <w:tcPr>
            <w:tcW w:w="0" w:type="auto"/>
            <w:gridSpan w:val="6"/>
          </w:tcPr>
          <w:p w:rsidR="0003650D" w:rsidRPr="003224E0" w:rsidRDefault="0003650D" w:rsidP="006B5425">
            <w:pPr>
              <w:jc w:val="center"/>
              <w:rPr>
                <w:b/>
                <w:bCs/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Restituit la</w:t>
            </w:r>
          </w:p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Casa Naţională de Asigurări Sociale</w:t>
            </w:r>
          </w:p>
        </w:tc>
        <w:tc>
          <w:tcPr>
            <w:tcW w:w="0" w:type="auto"/>
            <w:gridSpan w:val="2"/>
            <w:vMerge w:val="restart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Total achitat</w:t>
            </w:r>
          </w:p>
        </w:tc>
        <w:tc>
          <w:tcPr>
            <w:tcW w:w="0" w:type="auto"/>
            <w:gridSpan w:val="2"/>
            <w:vMerge w:val="restart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Soldul la sfîrşitul perioadei</w:t>
            </w:r>
          </w:p>
        </w:tc>
      </w:tr>
      <w:tr w:rsidR="0003650D" w:rsidRPr="003224E0" w:rsidTr="006B5425">
        <w:trPr>
          <w:trHeight w:val="522"/>
        </w:trPr>
        <w:tc>
          <w:tcPr>
            <w:tcW w:w="0" w:type="auto"/>
            <w:vMerge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  <w:gridSpan w:val="2"/>
            <w:vMerge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  <w:gridSpan w:val="2"/>
            <w:vMerge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  <w:gridSpan w:val="2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/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/>
                <w:bCs/>
                <w:sz w:val="22"/>
                <w:szCs w:val="22"/>
                <w:lang w:val="ro-MO"/>
              </w:rPr>
              <w:t>eachitat</w:t>
            </w:r>
          </w:p>
        </w:tc>
        <w:tc>
          <w:tcPr>
            <w:tcW w:w="0" w:type="auto"/>
            <w:gridSpan w:val="2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/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/>
                <w:bCs/>
                <w:sz w:val="22"/>
                <w:szCs w:val="22"/>
                <w:lang w:val="ro-MO"/>
              </w:rPr>
              <w:t>eachitat peste 3 luni</w:t>
            </w:r>
          </w:p>
        </w:tc>
        <w:tc>
          <w:tcPr>
            <w:tcW w:w="0" w:type="auto"/>
            <w:gridSpan w:val="2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/>
                <w:bCs/>
                <w:sz w:val="22"/>
                <w:szCs w:val="22"/>
                <w:lang w:val="ro-MO"/>
              </w:rPr>
              <w:t>a</w:t>
            </w:r>
            <w:r w:rsidRPr="003224E0">
              <w:rPr>
                <w:b/>
                <w:bCs/>
                <w:sz w:val="22"/>
                <w:szCs w:val="22"/>
                <w:lang w:val="ro-MO"/>
              </w:rPr>
              <w:t>chitat</w:t>
            </w:r>
          </w:p>
        </w:tc>
        <w:tc>
          <w:tcPr>
            <w:tcW w:w="0" w:type="auto"/>
            <w:gridSpan w:val="2"/>
            <w:vMerge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  <w:gridSpan w:val="2"/>
            <w:vMerge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</w:tr>
      <w:tr w:rsidR="0003650D" w:rsidRPr="003224E0" w:rsidTr="006B5425">
        <w:trPr>
          <w:trHeight w:val="676"/>
        </w:trPr>
        <w:tc>
          <w:tcPr>
            <w:tcW w:w="0" w:type="auto"/>
            <w:vMerge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Cs/>
                <w:sz w:val="22"/>
                <w:szCs w:val="22"/>
                <w:lang w:val="ro-MO"/>
              </w:rPr>
              <w:t>umărul de</w:t>
            </w:r>
            <w:r w:rsidRPr="003224E0">
              <w:rPr>
                <w:bCs/>
                <w:sz w:val="22"/>
                <w:szCs w:val="22"/>
                <w:lang w:val="ro-MO"/>
              </w:rPr>
              <w:br/>
              <w:t>beneficiari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s</w:t>
            </w:r>
            <w:r w:rsidRPr="003224E0">
              <w:rPr>
                <w:bCs/>
                <w:sz w:val="22"/>
                <w:szCs w:val="22"/>
                <w:lang w:val="ro-MO"/>
              </w:rPr>
              <w:t>uma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Cs/>
                <w:sz w:val="22"/>
                <w:szCs w:val="22"/>
                <w:lang w:val="ro-MO"/>
              </w:rPr>
              <w:t>umărul de</w:t>
            </w:r>
            <w:r w:rsidRPr="003224E0">
              <w:rPr>
                <w:bCs/>
                <w:sz w:val="22"/>
                <w:szCs w:val="22"/>
                <w:lang w:val="ro-MO"/>
              </w:rPr>
              <w:br/>
              <w:t>beneficiari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s</w:t>
            </w:r>
            <w:r w:rsidRPr="003224E0">
              <w:rPr>
                <w:bCs/>
                <w:sz w:val="22"/>
                <w:szCs w:val="22"/>
                <w:lang w:val="ro-MO"/>
              </w:rPr>
              <w:t>uma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Cs/>
                <w:sz w:val="22"/>
                <w:szCs w:val="22"/>
                <w:lang w:val="ro-MO"/>
              </w:rPr>
              <w:t>umărul de</w:t>
            </w:r>
            <w:r w:rsidRPr="003224E0">
              <w:rPr>
                <w:bCs/>
                <w:sz w:val="22"/>
                <w:szCs w:val="22"/>
                <w:lang w:val="ro-MO"/>
              </w:rPr>
              <w:br/>
              <w:t>beneficiari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s</w:t>
            </w:r>
            <w:r w:rsidRPr="003224E0">
              <w:rPr>
                <w:bCs/>
                <w:sz w:val="22"/>
                <w:szCs w:val="22"/>
                <w:lang w:val="ro-MO"/>
              </w:rPr>
              <w:t>uma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Cs/>
                <w:sz w:val="22"/>
                <w:szCs w:val="22"/>
                <w:lang w:val="ro-MO"/>
              </w:rPr>
              <w:t>umărul de</w:t>
            </w:r>
            <w:r w:rsidRPr="003224E0">
              <w:rPr>
                <w:bCs/>
                <w:sz w:val="22"/>
                <w:szCs w:val="22"/>
                <w:lang w:val="ro-MO"/>
              </w:rPr>
              <w:br/>
              <w:t>beneficiari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s</w:t>
            </w:r>
            <w:r w:rsidRPr="003224E0">
              <w:rPr>
                <w:bCs/>
                <w:sz w:val="22"/>
                <w:szCs w:val="22"/>
                <w:lang w:val="ro-MO"/>
              </w:rPr>
              <w:t>uma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Cs/>
                <w:sz w:val="22"/>
                <w:szCs w:val="22"/>
                <w:lang w:val="ro-MO"/>
              </w:rPr>
              <w:t>umărul de</w:t>
            </w:r>
            <w:r w:rsidRPr="003224E0">
              <w:rPr>
                <w:bCs/>
                <w:sz w:val="22"/>
                <w:szCs w:val="22"/>
                <w:lang w:val="ro-MO"/>
              </w:rPr>
              <w:br/>
              <w:t>beneficiari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s</w:t>
            </w:r>
            <w:r w:rsidRPr="003224E0">
              <w:rPr>
                <w:bCs/>
                <w:sz w:val="22"/>
                <w:szCs w:val="22"/>
                <w:lang w:val="ro-MO"/>
              </w:rPr>
              <w:t>uma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Cs/>
                <w:sz w:val="22"/>
                <w:szCs w:val="22"/>
                <w:lang w:val="ro-MO"/>
              </w:rPr>
              <w:t>umărul de</w:t>
            </w:r>
            <w:r w:rsidRPr="003224E0">
              <w:rPr>
                <w:bCs/>
                <w:sz w:val="22"/>
                <w:szCs w:val="22"/>
                <w:lang w:val="ro-MO"/>
              </w:rPr>
              <w:br/>
              <w:t>beneficiari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s</w:t>
            </w:r>
            <w:r w:rsidRPr="003224E0">
              <w:rPr>
                <w:bCs/>
                <w:sz w:val="22"/>
                <w:szCs w:val="22"/>
                <w:lang w:val="ro-MO"/>
              </w:rPr>
              <w:t>uma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n</w:t>
            </w:r>
            <w:r w:rsidRPr="003224E0">
              <w:rPr>
                <w:bCs/>
                <w:sz w:val="22"/>
                <w:szCs w:val="22"/>
                <w:lang w:val="ro-MO"/>
              </w:rPr>
              <w:t>umărul de</w:t>
            </w:r>
            <w:r w:rsidRPr="003224E0">
              <w:rPr>
                <w:bCs/>
                <w:sz w:val="22"/>
                <w:szCs w:val="22"/>
                <w:lang w:val="ro-MO"/>
              </w:rPr>
              <w:br/>
              <w:t>beneficiari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>s</w:t>
            </w:r>
            <w:r w:rsidRPr="003224E0">
              <w:rPr>
                <w:bCs/>
                <w:sz w:val="22"/>
                <w:szCs w:val="22"/>
                <w:lang w:val="ro-MO"/>
              </w:rPr>
              <w:t>uma</w:t>
            </w:r>
          </w:p>
        </w:tc>
      </w:tr>
      <w:tr w:rsidR="0003650D" w:rsidRPr="003224E0" w:rsidTr="006B5425">
        <w:trPr>
          <w:trHeight w:val="246"/>
        </w:trPr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  <w:r w:rsidRPr="003224E0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</w:tr>
      <w:tr w:rsidR="0003650D" w:rsidRPr="003224E0" w:rsidTr="006B5425">
        <w:trPr>
          <w:trHeight w:val="230"/>
        </w:trPr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  <w:r w:rsidRPr="003224E0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</w:tr>
      <w:tr w:rsidR="0003650D" w:rsidRPr="003224E0" w:rsidTr="006B5425">
        <w:trPr>
          <w:trHeight w:val="246"/>
        </w:trPr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  <w:r w:rsidRPr="003224E0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</w:tr>
      <w:tr w:rsidR="0003650D" w:rsidRPr="003224E0" w:rsidTr="006B5425">
        <w:trPr>
          <w:trHeight w:val="246"/>
        </w:trPr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  <w:r w:rsidRPr="003224E0">
              <w:rPr>
                <w:b/>
                <w:bCs/>
                <w:sz w:val="22"/>
                <w:szCs w:val="22"/>
                <w:lang w:val="ro-MO"/>
              </w:rPr>
              <w:t>Total</w:t>
            </w: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0" w:type="auto"/>
          </w:tcPr>
          <w:p w:rsidR="0003650D" w:rsidRPr="003224E0" w:rsidRDefault="0003650D" w:rsidP="006B5425">
            <w:pPr>
              <w:rPr>
                <w:sz w:val="22"/>
                <w:szCs w:val="22"/>
                <w:lang w:val="ro-MO"/>
              </w:rPr>
            </w:pPr>
          </w:p>
        </w:tc>
      </w:tr>
    </w:tbl>
    <w:p w:rsidR="0003650D" w:rsidRDefault="0003650D" w:rsidP="00D355B9">
      <w:pPr>
        <w:rPr>
          <w:sz w:val="28"/>
          <w:szCs w:val="28"/>
          <w:lang w:val="ro-RO"/>
        </w:rPr>
      </w:pPr>
    </w:p>
    <w:p w:rsidR="0003650D" w:rsidRPr="00D45F5F" w:rsidRDefault="0003650D" w:rsidP="00D355B9">
      <w:pPr>
        <w:rPr>
          <w:sz w:val="28"/>
          <w:szCs w:val="28"/>
          <w:lang w:val="ro-RO"/>
        </w:rPr>
      </w:pPr>
    </w:p>
    <w:p w:rsidR="0003650D" w:rsidRPr="003224E0" w:rsidRDefault="0003650D" w:rsidP="00D355B9">
      <w:pPr>
        <w:pStyle w:val="NormalWeb"/>
        <w:rPr>
          <w:sz w:val="22"/>
          <w:szCs w:val="22"/>
          <w:lang w:val="ro-MO"/>
        </w:rPr>
      </w:pPr>
      <w:r w:rsidRPr="003224E0">
        <w:rPr>
          <w:sz w:val="22"/>
          <w:szCs w:val="22"/>
          <w:lang w:val="ro-MO"/>
        </w:rPr>
        <w:t>Preşedintele Casei Naţionale de Asigurări Sociale  _______________</w:t>
      </w:r>
    </w:p>
    <w:p w:rsidR="0003650D" w:rsidRPr="003224E0" w:rsidRDefault="0003650D" w:rsidP="00D355B9">
      <w:pPr>
        <w:pStyle w:val="NormalWeb"/>
        <w:rPr>
          <w:sz w:val="22"/>
          <w:szCs w:val="22"/>
          <w:lang w:val="ro-MO"/>
        </w:rPr>
      </w:pPr>
      <w:r w:rsidRPr="003224E0">
        <w:rPr>
          <w:sz w:val="22"/>
          <w:szCs w:val="22"/>
          <w:lang w:val="ro-MO"/>
        </w:rPr>
        <w:t xml:space="preserve">  </w:t>
      </w:r>
    </w:p>
    <w:p w:rsidR="0003650D" w:rsidRPr="003224E0" w:rsidRDefault="0003650D" w:rsidP="00D355B9">
      <w:pPr>
        <w:pStyle w:val="NormalWeb"/>
        <w:rPr>
          <w:sz w:val="22"/>
          <w:szCs w:val="22"/>
          <w:lang w:val="ro-MO"/>
        </w:rPr>
      </w:pPr>
      <w:r w:rsidRPr="003224E0">
        <w:rPr>
          <w:sz w:val="22"/>
          <w:szCs w:val="22"/>
          <w:lang w:val="ro-MO"/>
        </w:rPr>
        <w:t>Contabil</w:t>
      </w:r>
      <w:r>
        <w:rPr>
          <w:sz w:val="22"/>
          <w:szCs w:val="22"/>
          <w:lang w:val="ro-MO"/>
        </w:rPr>
        <w:t>ul</w:t>
      </w:r>
      <w:r w:rsidRPr="003224E0">
        <w:rPr>
          <w:sz w:val="22"/>
          <w:szCs w:val="22"/>
          <w:lang w:val="ro-MO"/>
        </w:rPr>
        <w:t>-şef al Casei Naţionale de Asigurări Sociale  _____________</w:t>
      </w:r>
      <w:r w:rsidRPr="00E4685F">
        <w:rPr>
          <w:lang w:val="ro-MO"/>
        </w:rPr>
        <w:t>”</w:t>
      </w:r>
    </w:p>
    <w:p w:rsidR="0003650D" w:rsidRPr="00FA4B42" w:rsidRDefault="0003650D" w:rsidP="00D355B9">
      <w:pPr>
        <w:rPr>
          <w:lang w:val="ro-RO"/>
        </w:rPr>
      </w:pPr>
    </w:p>
    <w:p w:rsidR="0003650D" w:rsidRDefault="0003650D" w:rsidP="00D355B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9"/>
          <w:szCs w:val="29"/>
          <w:lang w:val="ro-MO"/>
        </w:rPr>
      </w:pPr>
    </w:p>
    <w:p w:rsidR="0003650D" w:rsidRDefault="0003650D" w:rsidP="00D355B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9"/>
          <w:szCs w:val="29"/>
          <w:lang w:val="ro-MO"/>
        </w:rPr>
      </w:pPr>
    </w:p>
    <w:p w:rsidR="0003650D" w:rsidRPr="00D355B9" w:rsidRDefault="0003650D">
      <w:pPr>
        <w:rPr>
          <w:lang w:val="ro-MO"/>
        </w:rPr>
      </w:pPr>
    </w:p>
    <w:sectPr w:rsidR="0003650D" w:rsidRPr="00D355B9" w:rsidSect="00D35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B9"/>
    <w:rsid w:val="0003650D"/>
    <w:rsid w:val="003224E0"/>
    <w:rsid w:val="00654E45"/>
    <w:rsid w:val="006B5425"/>
    <w:rsid w:val="00742AE1"/>
    <w:rsid w:val="00C34A1A"/>
    <w:rsid w:val="00C71E94"/>
    <w:rsid w:val="00D171E5"/>
    <w:rsid w:val="00D355B9"/>
    <w:rsid w:val="00D45F5F"/>
    <w:rsid w:val="00E4685F"/>
    <w:rsid w:val="00FA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B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55B9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CharChar">
    <w:name w:val="Знак Знак Char Char Знак"/>
    <w:basedOn w:val="Normal"/>
    <w:uiPriority w:val="99"/>
    <w:rsid w:val="00D355B9"/>
    <w:pPr>
      <w:widowControl/>
      <w:autoSpaceDE/>
      <w:autoSpaceDN/>
      <w:adjustRightInd/>
      <w:spacing w:after="160" w:line="240" w:lineRule="exact"/>
    </w:pPr>
    <w:rPr>
      <w:rFonts w:ascii="Arial" w:eastAsia="Batang" w:hAnsi="Arial" w:cs="Arial"/>
      <w:lang w:val="ro-MO" w:eastAsia="en-US"/>
    </w:rPr>
  </w:style>
  <w:style w:type="paragraph" w:customStyle="1" w:styleId="cb">
    <w:name w:val="cb"/>
    <w:basedOn w:val="Normal"/>
    <w:uiPriority w:val="99"/>
    <w:rsid w:val="00D355B9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D355B9"/>
    <w:pPr>
      <w:widowControl/>
      <w:autoSpaceDE/>
      <w:autoSpaceDN/>
      <w:adjustRightInd/>
      <w:jc w:val="righ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3</cp:revision>
  <dcterms:created xsi:type="dcterms:W3CDTF">2014-01-17T09:45:00Z</dcterms:created>
  <dcterms:modified xsi:type="dcterms:W3CDTF">2014-02-05T13:56:00Z</dcterms:modified>
</cp:coreProperties>
</file>