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3" w:rsidRPr="00F51B8E" w:rsidRDefault="005D3433" w:rsidP="005832C3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</w:t>
      </w:r>
    </w:p>
    <w:p w:rsidR="005D3433" w:rsidRPr="00F51B8E" w:rsidRDefault="005D3433" w:rsidP="005832C3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5D3433" w:rsidRPr="00F51B8E" w:rsidRDefault="005D3433" w:rsidP="005832C3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5D3433" w:rsidRPr="00F51B8E" w:rsidRDefault="005D3433" w:rsidP="005832C3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5D3433" w:rsidRPr="00F51B8E" w:rsidRDefault="005D3433" w:rsidP="005832C3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69"/>
      </w:tblGrid>
      <w:tr w:rsidR="005D3433" w:rsidRPr="00F51B8E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</w:t>
            </w: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ilor administrativ-teritoriale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toate componentele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________________ 20___</w:t>
            </w:r>
          </w:p>
        </w:tc>
      </w:tr>
    </w:tbl>
    <w:p w:rsidR="005D3433" w:rsidRPr="00F51B8E" w:rsidRDefault="005D3433" w:rsidP="005832C3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4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5D3433" w:rsidRPr="00F51B8E" w:rsidTr="006C6F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5D3433" w:rsidRPr="00F51B8E" w:rsidTr="006C6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5D3433" w:rsidRPr="00F51B8E" w:rsidTr="006C6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5D3433" w:rsidRPr="00F51B8E" w:rsidTr="006C6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5D3433" w:rsidRPr="00F51B8E" w:rsidTr="006C6FFC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5D3433" w:rsidRPr="00F51B8E" w:rsidRDefault="005D343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5D3433" w:rsidRPr="00F51B8E" w:rsidTr="006C6F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5D3433" w:rsidRPr="00F51B8E" w:rsidTr="006C6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5D3433" w:rsidRPr="00F51B8E" w:rsidTr="006C6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433" w:rsidRPr="00F51B8E" w:rsidRDefault="005D343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5D3433" w:rsidRPr="00F51B8E" w:rsidTr="006C6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5D3433" w:rsidRPr="006C6FFC" w:rsidTr="006C6FFC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5D3433" w:rsidRPr="006C6FFC" w:rsidTr="006C6FFC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433" w:rsidRPr="00F51B8E" w:rsidRDefault="005D343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</w:t>
            </w:r>
            <w:r w:rsidRPr="00F51B8E">
              <w:rPr>
                <w:rFonts w:ascii="Tahoma" w:hAnsi="Tahoma" w:cs="Tahoma"/>
                <w:sz w:val="20"/>
                <w:szCs w:val="20"/>
                <w:lang w:val="ro-MO" w:eastAsia="en-US"/>
              </w:rPr>
              <w:t>ș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ef ____________     ______________ </w:t>
            </w:r>
          </w:p>
          <w:p w:rsidR="005D3433" w:rsidRPr="00F51B8E" w:rsidRDefault="005D343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5D3433" w:rsidRPr="00F51B8E" w:rsidRDefault="005D343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5D3433" w:rsidRDefault="005D3433" w:rsidP="005832C3">
      <w:pPr>
        <w:spacing w:line="360" w:lineRule="auto"/>
        <w:rPr>
          <w:sz w:val="28"/>
          <w:szCs w:val="28"/>
          <w:lang w:val="ro-MO"/>
        </w:rPr>
      </w:pPr>
    </w:p>
    <w:sectPr w:rsidR="005D3433" w:rsidSect="006C6FFC">
      <w:pgSz w:w="11906" w:h="16838"/>
      <w:pgMar w:top="1138" w:right="850" w:bottom="1138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C3"/>
    <w:rsid w:val="00447B9A"/>
    <w:rsid w:val="004A5446"/>
    <w:rsid w:val="00571DD7"/>
    <w:rsid w:val="005832C3"/>
    <w:rsid w:val="005D3433"/>
    <w:rsid w:val="006C6FFC"/>
    <w:rsid w:val="0080091E"/>
    <w:rsid w:val="00E83E8F"/>
    <w:rsid w:val="00EE7AAF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C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1334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daniela</cp:lastModifiedBy>
  <cp:revision>2</cp:revision>
  <dcterms:created xsi:type="dcterms:W3CDTF">2014-01-17T12:06:00Z</dcterms:created>
  <dcterms:modified xsi:type="dcterms:W3CDTF">2014-01-18T11:17:00Z</dcterms:modified>
</cp:coreProperties>
</file>