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EC" w:rsidRPr="00F51B8E" w:rsidRDefault="00C928EC" w:rsidP="009D2C38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nr.VII-16fs</w:t>
      </w:r>
    </w:p>
    <w:p w:rsidR="00C928EC" w:rsidRPr="00F51B8E" w:rsidRDefault="00C928EC" w:rsidP="009D2C38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C928EC" w:rsidRPr="00F51B8E" w:rsidRDefault="00C928EC" w:rsidP="009D2C38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C928EC" w:rsidRPr="00F51B8E" w:rsidRDefault="00C928EC" w:rsidP="009D2C38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C928EC" w:rsidRPr="00F51B8E" w:rsidRDefault="00C928EC" w:rsidP="009D2C38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69"/>
      </w:tblGrid>
      <w:tr w:rsidR="00C928EC" w:rsidRPr="001765C0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</w:t>
            </w:r>
            <w:r w:rsidRPr="00F51B8E">
              <w:rPr>
                <w:rFonts w:ascii="Tahoma" w:hAnsi="Tahoma" w:cs="Tahoma"/>
                <w:b/>
                <w:bCs/>
                <w:sz w:val="20"/>
                <w:szCs w:val="20"/>
                <w:lang w:val="ro-MO" w:eastAsia="en-US"/>
              </w:rPr>
              <w:t>ț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ilor administrativ-teritoriale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 fonduri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speciale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 20___</w:t>
            </w:r>
          </w:p>
        </w:tc>
      </w:tr>
    </w:tbl>
    <w:p w:rsidR="00C928EC" w:rsidRPr="00F51B8E" w:rsidRDefault="00C928EC" w:rsidP="009D2C38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>(mii lei sau lei)</w:t>
      </w:r>
    </w:p>
    <w:tbl>
      <w:tblPr>
        <w:tblW w:w="11205" w:type="dxa"/>
        <w:tblInd w:w="-13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C928EC" w:rsidRPr="00F51B8E" w:rsidTr="001765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C928EC" w:rsidRPr="00F51B8E" w:rsidTr="001765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C928EC" w:rsidRPr="00F51B8E" w:rsidTr="001765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C928EC" w:rsidRPr="00F51B8E" w:rsidTr="00176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C928EC" w:rsidRPr="00F51B8E" w:rsidTr="001765C0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C928EC" w:rsidRPr="00F51B8E" w:rsidRDefault="00C928EC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C928EC" w:rsidRPr="00F51B8E" w:rsidTr="001765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C928EC" w:rsidRPr="00F51B8E" w:rsidTr="001765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Tahoma" w:hAnsi="Tahoma" w:cs="Tahoma"/>
                <w:b/>
                <w:bCs/>
                <w:sz w:val="20"/>
                <w:szCs w:val="20"/>
                <w:lang w:val="ro-MO" w:eastAsia="en-US"/>
              </w:rPr>
              <w:t>ț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C928EC" w:rsidRPr="00F51B8E" w:rsidTr="001765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8EC" w:rsidRPr="00F51B8E" w:rsidRDefault="00C928EC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C928EC" w:rsidRPr="00F51B8E" w:rsidTr="00176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C928EC" w:rsidRPr="001765C0" w:rsidTr="001765C0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C928EC" w:rsidRPr="001765C0" w:rsidTr="001765C0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8EC" w:rsidRPr="00F51B8E" w:rsidRDefault="00C928EC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</w:t>
            </w:r>
            <w:r w:rsidRPr="00F51B8E">
              <w:rPr>
                <w:rFonts w:ascii="Tahoma" w:hAnsi="Tahoma" w:cs="Tahoma"/>
                <w:sz w:val="20"/>
                <w:szCs w:val="20"/>
                <w:lang w:val="ro-MO" w:eastAsia="en-US"/>
              </w:rPr>
              <w:t>ș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ef ____________     ______________ </w:t>
            </w:r>
          </w:p>
          <w:p w:rsidR="00C928EC" w:rsidRPr="00F51B8E" w:rsidRDefault="00C928EC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C928EC" w:rsidRPr="00F51B8E" w:rsidRDefault="00C928EC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C928EC" w:rsidRPr="00F51B8E" w:rsidRDefault="00C928EC" w:rsidP="009D2C38">
      <w:pPr>
        <w:spacing w:line="360" w:lineRule="auto"/>
        <w:rPr>
          <w:sz w:val="28"/>
          <w:szCs w:val="28"/>
          <w:lang w:val="ro-MO"/>
        </w:rPr>
      </w:pPr>
    </w:p>
    <w:p w:rsidR="00C928EC" w:rsidRPr="009D2C38" w:rsidRDefault="00C928EC">
      <w:pPr>
        <w:rPr>
          <w:lang w:val="ro-MO"/>
        </w:rPr>
      </w:pPr>
    </w:p>
    <w:sectPr w:rsidR="00C928EC" w:rsidRPr="009D2C38" w:rsidSect="00710E57">
      <w:pgSz w:w="11906" w:h="16838"/>
      <w:pgMar w:top="900" w:right="850" w:bottom="63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38"/>
    <w:rsid w:val="001765C0"/>
    <w:rsid w:val="00317BAD"/>
    <w:rsid w:val="00447B9A"/>
    <w:rsid w:val="00571DD7"/>
    <w:rsid w:val="00710E57"/>
    <w:rsid w:val="009A77F0"/>
    <w:rsid w:val="009D2C38"/>
    <w:rsid w:val="00C928EC"/>
    <w:rsid w:val="00EE7AAF"/>
    <w:rsid w:val="00F51B8E"/>
    <w:rsid w:val="00FA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3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235</Words>
  <Characters>1345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Alina AB. Bitchin</dc:creator>
  <cp:keywords/>
  <dc:description/>
  <cp:lastModifiedBy>daniela</cp:lastModifiedBy>
  <cp:revision>2</cp:revision>
  <dcterms:created xsi:type="dcterms:W3CDTF">2014-01-18T11:20:00Z</dcterms:created>
  <dcterms:modified xsi:type="dcterms:W3CDTF">2014-01-18T11:20:00Z</dcterms:modified>
</cp:coreProperties>
</file>