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B" w:rsidRPr="00F51B8E" w:rsidRDefault="00491EFB" w:rsidP="006026B9">
      <w:pPr>
        <w:jc w:val="right"/>
        <w:rPr>
          <w:rFonts w:ascii="Arial" w:hAnsi="Arial" w:cs="Arial"/>
          <w:sz w:val="20"/>
          <w:szCs w:val="20"/>
          <w:lang w:val="ro-MO" w:eastAsia="en-US"/>
        </w:rPr>
      </w:pPr>
      <w:r w:rsidRPr="00F51B8E">
        <w:rPr>
          <w:rFonts w:ascii="Arial" w:hAnsi="Arial" w:cs="Arial"/>
          <w:b/>
          <w:bCs/>
          <w:lang w:val="ro-MO" w:eastAsia="en-US"/>
        </w:rPr>
        <w:t>Anexa nr.VII-16ms</w:t>
      </w:r>
    </w:p>
    <w:p w:rsidR="00491EFB" w:rsidRPr="00F51B8E" w:rsidRDefault="00491EFB" w:rsidP="006026B9">
      <w:pPr>
        <w:spacing w:line="360" w:lineRule="auto"/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Trezoreria</w:t>
      </w:r>
      <w:r w:rsidRPr="00F51B8E">
        <w:rPr>
          <w:sz w:val="28"/>
          <w:szCs w:val="28"/>
          <w:lang w:val="ro-MO"/>
        </w:rPr>
        <w:t xml:space="preserve"> __________________</w:t>
      </w:r>
    </w:p>
    <w:p w:rsidR="00491EFB" w:rsidRPr="00F51B8E" w:rsidRDefault="00491EFB" w:rsidP="006026B9">
      <w:pPr>
        <w:rPr>
          <w:sz w:val="28"/>
          <w:szCs w:val="28"/>
          <w:lang w:val="ro-MO"/>
        </w:rPr>
      </w:pPr>
      <w:r w:rsidRPr="00F51B8E">
        <w:rPr>
          <w:sz w:val="22"/>
          <w:szCs w:val="22"/>
          <w:lang w:val="ro-MO"/>
        </w:rPr>
        <w:t>Bugetul raionului</w:t>
      </w:r>
      <w:r w:rsidRPr="00F51B8E">
        <w:rPr>
          <w:sz w:val="28"/>
          <w:szCs w:val="28"/>
          <w:lang w:val="ro-MO"/>
        </w:rPr>
        <w:t xml:space="preserve"> _____________</w:t>
      </w:r>
    </w:p>
    <w:p w:rsidR="00491EFB" w:rsidRPr="00F51B8E" w:rsidRDefault="00491EFB" w:rsidP="006026B9">
      <w:pPr>
        <w:rPr>
          <w:sz w:val="16"/>
          <w:szCs w:val="16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(denumirea)</w:t>
      </w:r>
    </w:p>
    <w:p w:rsidR="00491EFB" w:rsidRPr="00F51B8E" w:rsidRDefault="00491EFB" w:rsidP="006026B9">
      <w:pPr>
        <w:spacing w:line="360" w:lineRule="auto"/>
        <w:rPr>
          <w:sz w:val="28"/>
          <w:szCs w:val="28"/>
          <w:lang w:val="ro-MO"/>
        </w:rPr>
      </w:pPr>
    </w:p>
    <w:tbl>
      <w:tblPr>
        <w:tblpPr w:leftFromText="180" w:rightFromText="180" w:vertAnchor="text" w:horzAnchor="margin" w:tblpXSpec="center" w:tblpY="1"/>
        <w:tblOverlap w:val="never"/>
        <w:tblW w:w="1066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69"/>
      </w:tblGrid>
      <w:tr w:rsidR="00491EFB" w:rsidRPr="003A56DB">
        <w:trPr>
          <w:trHeight w:val="18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Raport privind executarea bugetelor unită</w:t>
            </w: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ilor administrativ-teritoriale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pe componenta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mijloace speciale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 xml:space="preserve"> 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la _______________ 20___</w:t>
            </w:r>
          </w:p>
        </w:tc>
      </w:tr>
    </w:tbl>
    <w:p w:rsidR="00491EFB" w:rsidRPr="00F51B8E" w:rsidRDefault="00491EFB" w:rsidP="006026B9">
      <w:pPr>
        <w:spacing w:line="360" w:lineRule="auto"/>
        <w:jc w:val="right"/>
        <w:rPr>
          <w:sz w:val="20"/>
          <w:szCs w:val="20"/>
          <w:lang w:val="ro-MO"/>
        </w:rPr>
      </w:pPr>
      <w:r w:rsidRPr="00F51B8E">
        <w:rPr>
          <w:sz w:val="20"/>
          <w:szCs w:val="20"/>
          <w:lang w:val="ro-MO"/>
        </w:rPr>
        <w:t xml:space="preserve"> (mii lei sau lei)</w:t>
      </w:r>
    </w:p>
    <w:tbl>
      <w:tblPr>
        <w:tblW w:w="11205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13"/>
        <w:gridCol w:w="735"/>
        <w:gridCol w:w="646"/>
        <w:gridCol w:w="568"/>
        <w:gridCol w:w="468"/>
        <w:gridCol w:w="502"/>
        <w:gridCol w:w="935"/>
        <w:gridCol w:w="958"/>
        <w:gridCol w:w="958"/>
        <w:gridCol w:w="513"/>
        <w:gridCol w:w="1024"/>
        <w:gridCol w:w="802"/>
        <w:gridCol w:w="569"/>
        <w:gridCol w:w="757"/>
        <w:gridCol w:w="557"/>
      </w:tblGrid>
      <w:tr w:rsidR="00491EFB" w:rsidRPr="00F51B8E" w:rsidTr="003A56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veniturilor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491EFB" w:rsidRPr="00F51B8E" w:rsidTr="003A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capitol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paragraf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491EFB" w:rsidRPr="00F51B8E" w:rsidTr="003A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491EFB" w:rsidRPr="00F51B8E" w:rsidTr="003A5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</w:tr>
      <w:tr w:rsidR="00491EFB" w:rsidRPr="00F51B8E" w:rsidTr="003A56DB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VENITURI </w:t>
            </w:r>
          </w:p>
          <w:p w:rsidR="00491EFB" w:rsidRPr="00F51B8E" w:rsidRDefault="00491EFB" w:rsidP="00447B9A">
            <w:pPr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</w:tc>
      </w:tr>
      <w:tr w:rsidR="00491EFB" w:rsidRPr="00F51B8E" w:rsidTr="003A56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Denumirea cheltuielilor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Codul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aprobată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anuală precizată în buget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Suma precizată pe perioada de gestiune</w:t>
            </w:r>
          </w:p>
        </w:tc>
        <w:tc>
          <w:tcPr>
            <w:tcW w:w="4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Executat</w:t>
            </w:r>
          </w:p>
        </w:tc>
      </w:tr>
      <w:tr w:rsidR="00491EFB" w:rsidRPr="00F51B8E" w:rsidTr="003A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 princi-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pală</w:t>
            </w: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grupa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tipul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insti-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tu-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Tahoma" w:hAnsi="Tahoma" w:cs="Tahoma"/>
                <w:b/>
                <w:bCs/>
                <w:sz w:val="20"/>
                <w:szCs w:val="20"/>
                <w:lang w:val="ro-MO" w:eastAsia="en-US"/>
              </w:rPr>
              <w:t>ț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iei</w:t>
            </w:r>
          </w:p>
        </w:tc>
        <w:tc>
          <w:tcPr>
            <w:tcW w:w="4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arti-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col</w:t>
            </w:r>
          </w:p>
        </w:tc>
        <w:tc>
          <w:tcPr>
            <w:tcW w:w="50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ali-neat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total</w:t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inclusiv pe bugetul</w:t>
            </w:r>
          </w:p>
        </w:tc>
      </w:tr>
      <w:tr w:rsidR="00491EFB" w:rsidRPr="00F51B8E" w:rsidTr="003A56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4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50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EFB" w:rsidRPr="00F51B8E" w:rsidRDefault="00491EFB" w:rsidP="00447B9A">
            <w:pPr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raional, municipal Bălţi, municipal Chişinău, central al unit. cu statut jurid.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munici-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piului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ora-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şelor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satelor (comu-</w:t>
            </w: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br/>
              <w:t>nelor)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dolai</w:t>
            </w:r>
          </w:p>
        </w:tc>
      </w:tr>
      <w:tr w:rsidR="00491EFB" w:rsidRPr="00F51B8E" w:rsidTr="003A56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2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5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14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b/>
                <w:bCs/>
                <w:sz w:val="20"/>
                <w:szCs w:val="20"/>
                <w:lang w:val="ro-MO" w:eastAsia="en-US"/>
              </w:rPr>
              <w:t>15</w:t>
            </w:r>
          </w:p>
        </w:tc>
      </w:tr>
      <w:tr w:rsidR="00491EFB" w:rsidRPr="003A56DB" w:rsidTr="003A56DB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CHELTUIELI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EXCEDENT / DEFICIT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SURSE DE FINANŢARE A DEFICITULUI (UTILIZAREA EXCEDENTULUI)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Soldul la 01.01.20__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Soldul la sfîrşitul perioadei </w:t>
            </w:r>
          </w:p>
        </w:tc>
      </w:tr>
      <w:tr w:rsidR="00491EFB" w:rsidRPr="003A56DB" w:rsidTr="003A56DB">
        <w:tc>
          <w:tcPr>
            <w:tcW w:w="112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91EFB" w:rsidRPr="00F51B8E" w:rsidRDefault="00491EF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> 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Şeful Trezoreriei ___________     _____________                          Contabil </w:t>
            </w:r>
            <w:r w:rsidRPr="00F51B8E">
              <w:rPr>
                <w:rFonts w:ascii="Tahoma" w:hAnsi="Tahoma" w:cs="Tahoma"/>
                <w:sz w:val="20"/>
                <w:szCs w:val="20"/>
                <w:lang w:val="ro-MO" w:eastAsia="en-US"/>
              </w:rPr>
              <w:t>ș</w:t>
            </w: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ef ____________     ______________ </w:t>
            </w:r>
          </w:p>
          <w:p w:rsidR="00491EFB" w:rsidRPr="00F51B8E" w:rsidRDefault="00491EFB" w:rsidP="00447B9A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15"/>
                <w:szCs w:val="15"/>
                <w:lang w:val="ro-MO" w:eastAsia="en-US"/>
              </w:rPr>
              <w:t xml:space="preserve">                                    (semnătura)             (numele, prenumele)                                                               (semnătura)              (numele, prenumele)</w:t>
            </w:r>
          </w:p>
          <w:p w:rsidR="00491EFB" w:rsidRPr="00F51B8E" w:rsidRDefault="00491EFB" w:rsidP="00447B9A">
            <w:pPr>
              <w:jc w:val="center"/>
              <w:rPr>
                <w:rFonts w:ascii="Arial" w:hAnsi="Arial" w:cs="Arial"/>
                <w:sz w:val="20"/>
                <w:szCs w:val="20"/>
                <w:lang w:val="ro-MO" w:eastAsia="en-US"/>
              </w:rPr>
            </w:pPr>
            <w:r w:rsidRPr="00F51B8E">
              <w:rPr>
                <w:rFonts w:ascii="Arial" w:hAnsi="Arial" w:cs="Arial"/>
                <w:sz w:val="20"/>
                <w:szCs w:val="20"/>
                <w:lang w:val="ro-MO" w:eastAsia="en-US"/>
              </w:rPr>
              <w:t xml:space="preserve">                </w:t>
            </w:r>
          </w:p>
        </w:tc>
      </w:tr>
    </w:tbl>
    <w:p w:rsidR="00491EFB" w:rsidRPr="006026B9" w:rsidRDefault="00491EFB">
      <w:pPr>
        <w:rPr>
          <w:lang w:val="en-US"/>
        </w:rPr>
      </w:pPr>
    </w:p>
    <w:sectPr w:rsidR="00491EFB" w:rsidRPr="006026B9" w:rsidSect="00EE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B9"/>
    <w:rsid w:val="000B555C"/>
    <w:rsid w:val="003A56DB"/>
    <w:rsid w:val="00447B9A"/>
    <w:rsid w:val="00491EFB"/>
    <w:rsid w:val="00571DD7"/>
    <w:rsid w:val="006026B9"/>
    <w:rsid w:val="007676F7"/>
    <w:rsid w:val="00EE7AAF"/>
    <w:rsid w:val="00F51B8E"/>
    <w:rsid w:val="00F7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daniela</cp:lastModifiedBy>
  <cp:revision>2</cp:revision>
  <dcterms:created xsi:type="dcterms:W3CDTF">2014-01-17T12:06:00Z</dcterms:created>
  <dcterms:modified xsi:type="dcterms:W3CDTF">2014-01-18T11:19:00Z</dcterms:modified>
</cp:coreProperties>
</file>