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CA3DDA" w:rsidRDefault="008C371E" w:rsidP="00E152D3">
      <w:pPr>
        <w:pStyle w:val="a0"/>
        <w:ind w:firstLine="6804"/>
        <w:jc w:val="right"/>
        <w:rPr>
          <w:b/>
          <w:sz w:val="14"/>
          <w:szCs w:val="14"/>
          <w:lang w:val="ro-RO"/>
        </w:rPr>
      </w:pPr>
      <w:bookmarkStart w:id="0" w:name="_GoBack"/>
      <w:bookmarkEnd w:id="0"/>
      <w:r w:rsidRPr="00CA3DDA">
        <w:rPr>
          <w:b/>
          <w:sz w:val="14"/>
          <w:szCs w:val="14"/>
          <w:lang w:val="ro-RO"/>
        </w:rPr>
        <w:t>Formularul nr. 2 PI</w:t>
      </w:r>
      <w:r w:rsidR="00CA3DDA" w:rsidRPr="00CA3DDA">
        <w:rPr>
          <w:b/>
          <w:sz w:val="14"/>
          <w:szCs w:val="14"/>
          <w:lang w:val="ro-RO"/>
        </w:rPr>
        <w:t xml:space="preserve"> - BUAT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183478">
        <w:rPr>
          <w:sz w:val="14"/>
          <w:szCs w:val="14"/>
          <w:lang w:val="ro-RO"/>
        </w:rPr>
        <w:t xml:space="preserve">  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</w:t>
      </w:r>
      <w:r w:rsidR="00183478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CA3DDA">
        <w:rPr>
          <w:sz w:val="16"/>
          <w:szCs w:val="16"/>
        </w:rPr>
        <w:t xml:space="preserve">la </w:t>
      </w:r>
      <w:r w:rsidR="002175E9" w:rsidRPr="00CA3DDA">
        <w:rPr>
          <w:color w:val="000000" w:themeColor="text1"/>
          <w:sz w:val="16"/>
          <w:szCs w:val="16"/>
        </w:rPr>
        <w:t>situația din</w:t>
      </w:r>
      <w:r w:rsidRPr="00D47051">
        <w:rPr>
          <w:b w:val="0"/>
          <w:sz w:val="16"/>
          <w:szCs w:val="16"/>
        </w:rPr>
        <w:t xml:space="preserve"> _________________________ </w:t>
      </w:r>
      <w:r w:rsidRPr="00CA3DDA">
        <w:rPr>
          <w:sz w:val="16"/>
          <w:szCs w:val="16"/>
        </w:rPr>
        <w:t>20</w:t>
      </w:r>
      <w:r w:rsidRPr="00D47051">
        <w:rPr>
          <w:b w:val="0"/>
          <w:sz w:val="16"/>
          <w:szCs w:val="16"/>
        </w:rPr>
        <w:t xml:space="preserve">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CE2188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2188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2188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2188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2188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CE2188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35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90"/>
        <w:gridCol w:w="990"/>
        <w:gridCol w:w="900"/>
        <w:gridCol w:w="990"/>
        <w:gridCol w:w="900"/>
      </w:tblGrid>
      <w:tr w:rsidR="00CA3DDA" w:rsidRPr="00D47051" w:rsidTr="00CA3DD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Nr.</w:t>
            </w:r>
            <w:r w:rsidRPr="00D47051">
              <w:rPr>
                <w:sz w:val="16"/>
                <w:szCs w:val="16"/>
              </w:rPr>
              <w:t xml:space="preserve"> rînd</w:t>
            </w: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A3DDA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CA3DDA" w:rsidRPr="00D47051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CA3DDA" w:rsidRPr="00CE2188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cu termen de achitare expirat</w:t>
            </w:r>
          </w:p>
        </w:tc>
      </w:tr>
      <w:tr w:rsidR="00CA3DDA" w:rsidRPr="00D47051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95A9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251"/>
        </w:trPr>
        <w:tc>
          <w:tcPr>
            <w:tcW w:w="3240" w:type="dxa"/>
            <w:vAlign w:val="center"/>
          </w:tcPr>
          <w:p w:rsidR="009C37D5" w:rsidRPr="00C35071" w:rsidRDefault="009C37D5" w:rsidP="003E385F">
            <w:pPr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Alte venituri din activitatea de întreprinzător şi din proprietate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121</w:t>
            </w:r>
          </w:p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C35071" w:rsidRDefault="009C37D5" w:rsidP="00E87B03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color w:val="000000" w:themeColor="text1"/>
                <w:sz w:val="16"/>
                <w:szCs w:val="16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C35071" w:rsidRDefault="009C37D5" w:rsidP="00CE1A2C">
            <w:pPr>
              <w:pStyle w:val="a4"/>
              <w:ind w:left="-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F17638" w:rsidTr="00B03DE5">
        <w:trPr>
          <w:trHeight w:val="152"/>
        </w:trPr>
        <w:tc>
          <w:tcPr>
            <w:tcW w:w="3240" w:type="dxa"/>
          </w:tcPr>
          <w:p w:rsidR="00F71314" w:rsidRPr="002D143F" w:rsidRDefault="00F71314" w:rsidP="002D143F">
            <w:pPr>
              <w:rPr>
                <w:sz w:val="16"/>
                <w:szCs w:val="16"/>
                <w:lang w:val="en-US" w:eastAsia="en-US"/>
              </w:rPr>
            </w:pPr>
            <w:r w:rsidRPr="002D143F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bugetului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ind w:left="-18" w:hanging="90"/>
              <w:jc w:val="center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9B2158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A97B7D">
        <w:trPr>
          <w:trHeight w:val="170"/>
        </w:trPr>
        <w:tc>
          <w:tcPr>
            <w:tcW w:w="3240" w:type="dxa"/>
            <w:vAlign w:val="center"/>
          </w:tcPr>
          <w:p w:rsidR="00F71314" w:rsidRPr="00C35071" w:rsidRDefault="00F71314" w:rsidP="002D143F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bugetului de stat, bugetul asigurărilor sociale de stat, fondurilor asigurării obligatorii de asistenţă medicală şi componentele bugetelor unităţilor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B03DE5">
        <w:trPr>
          <w:trHeight w:val="224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2D143F" w:rsidTr="00CA3DDA">
        <w:trPr>
          <w:trHeight w:val="170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bugetelor unităţilor administrativ-teritoriale de nivelul I si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sz w:val="16"/>
                <w:szCs w:val="16"/>
                <w:lang w:val="en-US" w:eastAsia="en-US"/>
              </w:rPr>
              <w:t xml:space="preserve">Transferuri între componentele bugetelor unităţilor administrativ-teritoriale de </w:t>
            </w:r>
            <w:r w:rsidRPr="00B1712B">
              <w:rPr>
                <w:b/>
                <w:bCs/>
                <w:sz w:val="16"/>
                <w:szCs w:val="16"/>
                <w:lang w:val="en-US" w:eastAsia="en-US"/>
              </w:rPr>
              <w:lastRenderedPageBreak/>
              <w:t>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lastRenderedPageBreak/>
              <w:t>Transferuri între componenta de bază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6B2FC2" w:rsidRDefault="00F71314" w:rsidP="0057787A">
            <w:pPr>
              <w:rPr>
                <w:sz w:val="16"/>
                <w:szCs w:val="16"/>
                <w:lang w:val="en-US" w:eastAsia="en-US"/>
              </w:rPr>
            </w:pPr>
            <w:r w:rsidRPr="0057787A">
              <w:rPr>
                <w:sz w:val="16"/>
                <w:szCs w:val="16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rPr>
          <w:trHeight w:val="152"/>
        </w:trPr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 în cadrul unei unităţi administrativ-teritorial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B54358" w:rsidRDefault="00F71314" w:rsidP="00B54358">
            <w:pPr>
              <w:rPr>
                <w:sz w:val="16"/>
                <w:szCs w:val="16"/>
                <w:lang w:val="en-US" w:eastAsia="en-US"/>
              </w:rPr>
            </w:pPr>
            <w:r w:rsidRPr="00B54358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în cadrul unei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54358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D1C57" w:rsidTr="00B03DE5">
        <w:tc>
          <w:tcPr>
            <w:tcW w:w="3240" w:type="dxa"/>
            <w:vAlign w:val="center"/>
          </w:tcPr>
          <w:p w:rsidR="00F71314" w:rsidRPr="00BD1C57" w:rsidRDefault="00BD1C57" w:rsidP="00B03DE5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D1C57" w:rsidRDefault="00BD1C57" w:rsidP="00B03DE5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D1C57" w:rsidRDefault="00BD1C57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191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către bugetele de alt nivel şi între componentele bugetului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</w:t>
            </w:r>
            <w:r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5A3864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Creditarea netă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B14B68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D47051" w:rsidRDefault="00F71314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93277D" w:rsidP="0093277D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Diferenţa î</w:t>
            </w:r>
            <w:r w:rsidR="00F71314" w:rsidRPr="00D47051">
              <w:rPr>
                <w:b w:val="0"/>
                <w:sz w:val="16"/>
                <w:szCs w:val="16"/>
              </w:rPr>
              <w:t>ntre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93277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93277D">
              <w:rPr>
                <w:b w:val="0"/>
                <w:sz w:val="16"/>
                <w:szCs w:val="16"/>
              </w:rPr>
              <w:t>Împrumuturi acordate de organizaţii financiare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bookmarkEnd w:id="1"/>
      <w:bookmarkEnd w:id="5"/>
    </w:tbl>
    <w:p w:rsidR="00B03DE5" w:rsidRDefault="00B03DE5" w:rsidP="00847C26">
      <w:pPr>
        <w:pStyle w:val="a4"/>
        <w:ind w:right="-517"/>
        <w:rPr>
          <w:sz w:val="16"/>
          <w:szCs w:val="16"/>
        </w:rPr>
      </w:pPr>
    </w:p>
    <w:p w:rsidR="00B03DE5" w:rsidRDefault="00B03DE5" w:rsidP="00B03DE5">
      <w:pPr>
        <w:pStyle w:val="a4"/>
        <w:ind w:right="-517"/>
        <w:jc w:val="right"/>
        <w:rPr>
          <w:sz w:val="16"/>
          <w:szCs w:val="16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1:</w:t>
      </w:r>
      <w:r>
        <w:rPr>
          <w:sz w:val="18"/>
          <w:szCs w:val="18"/>
        </w:rPr>
        <w:t xml:space="preserve"> coloniţa 10</w:t>
      </w:r>
      <w:r>
        <w:rPr>
          <w:b w:val="0"/>
          <w:sz w:val="18"/>
          <w:szCs w:val="18"/>
        </w:rPr>
        <w:t xml:space="preserve"> „Venituri/Cheltuieli efective”, 11 şi 12 „Datorii debitoare / creditoare”, 13 și 14  „Datorii cu termen de achitare expirat”  se completează la prezentarea rapoartelor trimestriale şi anuale.</w:t>
      </w:r>
    </w:p>
    <w:p w:rsidR="00B03DE5" w:rsidRDefault="00B03DE5" w:rsidP="00B03DE5">
      <w:pPr>
        <w:pStyle w:val="a4"/>
        <w:rPr>
          <w:sz w:val="18"/>
          <w:szCs w:val="18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2:</w:t>
      </w:r>
      <w:r>
        <w:rPr>
          <w:sz w:val="18"/>
          <w:szCs w:val="18"/>
        </w:rPr>
        <w:t xml:space="preserve">  în coloniţa 6 „Aprobat pe an” </w:t>
      </w:r>
      <w:r>
        <w:rPr>
          <w:b w:val="0"/>
          <w:sz w:val="18"/>
          <w:szCs w:val="18"/>
        </w:rPr>
        <w:t>se reflectă alocaţiile anuale aprobate în conformitate cu prevederile legii bugetului pe anul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7 „Plan precizat pe an” </w:t>
      </w:r>
      <w:r>
        <w:rPr>
          <w:b w:val="0"/>
          <w:sz w:val="18"/>
          <w:szCs w:val="18"/>
        </w:rPr>
        <w:t>se reflectă planul precizat anual ţinînd cont de modificările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8 „Precizat pe perioada de gestiune” </w:t>
      </w:r>
      <w:r>
        <w:rPr>
          <w:b w:val="0"/>
          <w:sz w:val="18"/>
          <w:szCs w:val="18"/>
        </w:rPr>
        <w:t>se reflectă planul precizat p-u perioada de gestiune cu modificările şi completările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9 „Executat pe perioada de gestiune” </w:t>
      </w:r>
      <w:r>
        <w:rPr>
          <w:b w:val="0"/>
          <w:sz w:val="18"/>
          <w:szCs w:val="18"/>
        </w:rPr>
        <w:t>se reflectă veniturile /cheltuielile efectuate pe parcursul perioadei de gestiune a anului curent.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</w:t>
      </w:r>
      <w:r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 xml:space="preserve">coloniţa 10 „Venituri/Cheltuieli efective” </w:t>
      </w:r>
      <w:r>
        <w:rPr>
          <w:b w:val="0"/>
          <w:sz w:val="18"/>
          <w:szCs w:val="18"/>
        </w:rPr>
        <w:t>se reflectă sumele de cheltuieli calculate pe perioada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11, 12 „Datorii: debitoare / creditoare”</w:t>
      </w:r>
      <w:r>
        <w:rPr>
          <w:b w:val="0"/>
          <w:sz w:val="18"/>
          <w:szCs w:val="18"/>
        </w:rPr>
        <w:t xml:space="preserve"> se reflectă soldul datoriilor debitoare şi creditoare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13 și 14  „Datorii cu termen de achitare expirat”</w:t>
      </w:r>
      <w:r>
        <w:rPr>
          <w:b w:val="0"/>
          <w:sz w:val="18"/>
          <w:szCs w:val="18"/>
        </w:rPr>
        <w:t xml:space="preserve"> se reflectă soldul datoriilor debitoare şi creditoare cu termen de achitare expirat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Perioada de gestiune reprezintă perioada cu începere de la 1 ianuarie a anului bugetar în curs pînă la ultima zi a lunii p-u care se raportează.</w:t>
      </w: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  <w:r w:rsidRPr="003B54CE">
        <w:rPr>
          <w:b/>
          <w:sz w:val="18"/>
          <w:szCs w:val="18"/>
          <w:u w:val="single"/>
          <w:lang w:val="ro-RO"/>
        </w:rPr>
        <w:t>Nota 3:</w:t>
      </w: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</w:p>
    <w:tbl>
      <w:tblPr>
        <w:tblW w:w="14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7020"/>
        <w:gridCol w:w="1220"/>
      </w:tblGrid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Indicatorul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Denumirea indicatorului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Se reflectă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Cont trezorerial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121.16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color w:val="000000" w:themeColor="text1"/>
                <w:sz w:val="18"/>
                <w:szCs w:val="18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EC236C" w:rsidP="00D8630E">
            <w:pPr>
              <w:rPr>
                <w:b/>
                <w:sz w:val="18"/>
                <w:szCs w:val="18"/>
                <w:lang w:val="ro-RO"/>
              </w:rPr>
            </w:pPr>
            <w:r w:rsidRPr="00384BFD">
              <w:rPr>
                <w:sz w:val="18"/>
                <w:szCs w:val="18"/>
                <w:lang w:val="en-US" w:eastAsia="en-US"/>
              </w:rPr>
              <w:t>î</w:t>
            </w:r>
            <w:r w:rsidR="00D8630E" w:rsidRPr="00384BFD">
              <w:rPr>
                <w:sz w:val="18"/>
                <w:szCs w:val="18"/>
                <w:lang w:val="en-US" w:eastAsia="en-US"/>
              </w:rPr>
              <w:t>ncasările dobînzilor calculate la soldurile mijloacelor băneşti în conturile curente în bănci comerciale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384BFD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4631</w:t>
            </w:r>
          </w:p>
        </w:tc>
      </w:tr>
      <w:tr w:rsidR="00D87710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362.33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proiecte finanţate din surse externe ale bugetului de stat şi componentul proiecte finanţate din surse externe ale bugetelor de nivelul I şi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al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de bază al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mijloace speciale ale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ale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>365.61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mijloace speciale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B54CE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transferurile capitale </w:t>
            </w:r>
            <w:r w:rsidRPr="003B54CE">
              <w:rPr>
                <w:sz w:val="18"/>
                <w:szCs w:val="18"/>
                <w:lang w:val="en-US" w:eastAsia="en-US"/>
              </w:rPr>
              <w:t>între componenta fonduri speciale şi componenta proiecte finanţate din surse externe ale bugetelor de nivelul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 componentul de bază şi  componentul proiecte finanţate din surse externe ale 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mijloace speciale şi componentul proiecte finanţate din surse externe ale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şi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367.83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369.51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D8630E">
              <w:rPr>
                <w:b w:val="0"/>
                <w:sz w:val="18"/>
                <w:szCs w:val="18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en-US" w:eastAsia="en-US"/>
              </w:rPr>
              <w:t>t</w:t>
            </w:r>
            <w:r w:rsidR="00384BFD" w:rsidRPr="00D8630E">
              <w:rPr>
                <w:sz w:val="18"/>
                <w:szCs w:val="18"/>
                <w:lang w:val="en-US" w:eastAsia="en-US"/>
              </w:rPr>
              <w:t>ransferuri între componentele proiecte finanţate din surse externe ale bugetelor de nivelul I, între unităţi administrativ-teritoriale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Granturi interne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</w:t>
            </w:r>
            <w:r w:rsidR="00384BFD" w:rsidRPr="003B54CE">
              <w:rPr>
                <w:sz w:val="18"/>
                <w:szCs w:val="18"/>
                <w:lang w:val="ro-RO"/>
              </w:rPr>
              <w:t xml:space="preserve">umele granturilor, sponsorizărilor (sponsorizările şi contribuţia populaţiei) pentru desfăşurarea activităţii în cadrul </w:t>
            </w:r>
            <w:r w:rsidR="00384BFD" w:rsidRPr="00BD1C57">
              <w:rPr>
                <w:sz w:val="18"/>
                <w:szCs w:val="18"/>
                <w:lang w:val="en-US"/>
              </w:rPr>
              <w:t>proiecte</w:t>
            </w:r>
            <w:r w:rsidR="00384BFD">
              <w:rPr>
                <w:sz w:val="18"/>
                <w:szCs w:val="18"/>
                <w:lang w:val="en-US"/>
              </w:rPr>
              <w:t>lor</w:t>
            </w:r>
            <w:r w:rsidR="00384BFD" w:rsidRPr="00BD1C57">
              <w:rPr>
                <w:sz w:val="18"/>
                <w:szCs w:val="18"/>
                <w:lang w:val="en-US"/>
              </w:rPr>
              <w:t xml:space="preserve">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412.02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Granturi pentru proiecte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384BFD">
              <w:rPr>
                <w:b w:val="0"/>
                <w:sz w:val="18"/>
                <w:szCs w:val="18"/>
              </w:rPr>
              <w:t>umele g</w:t>
            </w:r>
            <w:r w:rsidR="00384BFD" w:rsidRPr="003B54CE">
              <w:rPr>
                <w:b w:val="0"/>
                <w:sz w:val="18"/>
                <w:szCs w:val="18"/>
              </w:rPr>
              <w:t>ranturi</w:t>
            </w:r>
            <w:r w:rsidR="00384BFD">
              <w:rPr>
                <w:b w:val="0"/>
                <w:sz w:val="18"/>
                <w:szCs w:val="18"/>
              </w:rPr>
              <w:t>lor</w:t>
            </w:r>
            <w:r w:rsidR="00384BFD" w:rsidRPr="003B54CE">
              <w:rPr>
                <w:b w:val="0"/>
                <w:sz w:val="18"/>
                <w:szCs w:val="18"/>
              </w:rPr>
              <w:t xml:space="preserve"> pentru proiecte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Cheltuieli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cheltuielile efectuate pentru desfăşurarea activităţii </w:t>
            </w:r>
            <w:r>
              <w:rPr>
                <w:sz w:val="18"/>
                <w:szCs w:val="18"/>
                <w:lang w:val="ro-RO"/>
              </w:rPr>
              <w:t>în cadrul p</w:t>
            </w:r>
            <w:r w:rsidRPr="003B54CE">
              <w:rPr>
                <w:sz w:val="18"/>
                <w:szCs w:val="18"/>
                <w:lang w:val="ro-RO"/>
              </w:rPr>
              <w:t>roiectelor finanţate din surse externe conform Clasificaţiei economice a cheltuielilor bugetare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ro-RO"/>
              </w:rPr>
              <w:t>191.00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bCs/>
                <w:sz w:val="18"/>
                <w:szCs w:val="18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 w:rsidR="00384BFD">
              <w:rPr>
                <w:bCs/>
                <w:sz w:val="18"/>
                <w:szCs w:val="18"/>
                <w:lang w:val="en-US" w:eastAsia="en-US"/>
              </w:rPr>
              <w:t>umele transferate</w:t>
            </w:r>
            <w:r w:rsidR="00384BFD" w:rsidRPr="00D8630E">
              <w:rPr>
                <w:bCs/>
                <w:sz w:val="18"/>
                <w:szCs w:val="18"/>
                <w:lang w:val="en-US" w:eastAsia="en-US"/>
              </w:rPr>
              <w:t xml:space="preserve"> pentru implementarea proiectelor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273.33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capitale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sumele transferate sub formă de cofinanţare la contul bancar al Unităţii de implementare a Proiectelor Investiţionale fiananţate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Contribuţia din granturi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granturi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 xml:space="preserve">Contribuţia din credite externe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 xml:space="preserve">ontribuţia din credite externe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Contribuții din  alte mijloace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 alte mijloace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Transferul cotei părți din mijloacele grantului, primit de către aplicant, partenerului de peste hotare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</w:t>
            </w:r>
            <w:r w:rsidR="00384BFD" w:rsidRPr="003B54CE">
              <w:rPr>
                <w:b w:val="0"/>
                <w:sz w:val="18"/>
                <w:szCs w:val="18"/>
              </w:rPr>
              <w:t>ransferul cotei părți din mijloacele grantului, primit de către aplicant, partenerului de peste hotare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7561C7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611.06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7561C7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Restituirea mijloacelor la buget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D" w:rsidRPr="003B54CE" w:rsidRDefault="00384BFD" w:rsidP="00384BFD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r</w:t>
            </w:r>
            <w:r w:rsidRPr="003B54CE">
              <w:rPr>
                <w:b w:val="0"/>
                <w:sz w:val="18"/>
                <w:szCs w:val="18"/>
              </w:rPr>
              <w:t>estituirea mijloacelor la buget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2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B5558C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27.15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Diferenţa între cursul de schimb al surselor valutare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de nivelul II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5204</w:t>
            </w:r>
          </w:p>
        </w:tc>
      </w:tr>
      <w:tr w:rsidR="00384BFD" w:rsidRPr="003B54CE" w:rsidTr="00B03DE5">
        <w:trPr>
          <w:trHeight w:val="1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nivelul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5208</w:t>
            </w:r>
          </w:p>
        </w:tc>
      </w:tr>
      <w:tr w:rsidR="00384BFD" w:rsidRPr="003B54CE" w:rsidTr="00B03DE5">
        <w:trPr>
          <w:trHeight w:val="3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5210</w:t>
            </w:r>
          </w:p>
        </w:tc>
      </w:tr>
      <w:tr w:rsidR="00384BFD" w:rsidRPr="00CE2188" w:rsidTr="00D8630E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28.03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93277D">
            <w:pPr>
              <w:rPr>
                <w:sz w:val="18"/>
                <w:szCs w:val="18"/>
                <w:lang w:val="ro-RO"/>
              </w:rPr>
            </w:pPr>
            <w:r w:rsidRPr="0093277D">
              <w:rPr>
                <w:sz w:val="18"/>
                <w:szCs w:val="18"/>
                <w:lang w:val="en-US" w:eastAsia="en-US"/>
              </w:rPr>
              <w:t>Împrumuturi acordate de organizaţii financiare internaţionale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EC236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 w:eastAsia="en-US"/>
              </w:rPr>
              <w:t>sumele î</w:t>
            </w:r>
            <w:r w:rsidRPr="0093277D">
              <w:rPr>
                <w:sz w:val="18"/>
                <w:szCs w:val="18"/>
                <w:lang w:val="en-US" w:eastAsia="en-US"/>
              </w:rPr>
              <w:t>mprumutur</w:t>
            </w:r>
            <w:r>
              <w:rPr>
                <w:sz w:val="18"/>
                <w:szCs w:val="18"/>
                <w:lang w:val="en-US" w:eastAsia="en-US"/>
              </w:rPr>
              <w:t>ilor</w:t>
            </w:r>
            <w:r w:rsidRPr="0093277D">
              <w:rPr>
                <w:sz w:val="18"/>
                <w:szCs w:val="18"/>
                <w:lang w:val="en-US" w:eastAsia="en-US"/>
              </w:rPr>
              <w:t xml:space="preserve"> acordate de organizaţii financiare internaţionale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CE2188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începutul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începutul anului bugetar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CE2188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sfîrşitul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finele perioadei de gestiune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B03DE5" w:rsidRPr="003B54CE" w:rsidRDefault="00B03DE5" w:rsidP="00B03DE5">
      <w:pPr>
        <w:pStyle w:val="a4"/>
        <w:ind w:left="-1080" w:right="-391"/>
        <w:rPr>
          <w:sz w:val="18"/>
          <w:szCs w:val="18"/>
        </w:rPr>
      </w:pPr>
    </w:p>
    <w:p w:rsidR="00B03DE5" w:rsidRPr="003B54CE" w:rsidRDefault="00B03DE5" w:rsidP="00D87710">
      <w:pPr>
        <w:pStyle w:val="a4"/>
        <w:ind w:right="-391"/>
        <w:rPr>
          <w:sz w:val="18"/>
          <w:szCs w:val="18"/>
        </w:rPr>
      </w:pPr>
      <w:r w:rsidRPr="003B54CE">
        <w:rPr>
          <w:sz w:val="18"/>
          <w:szCs w:val="18"/>
        </w:rPr>
        <w:t>Conducător ___________________________         Contabil-şef __________________________                “ _____  ” ___________________ 20 __</w:t>
      </w:r>
    </w:p>
    <w:p w:rsidR="00B03DE5" w:rsidRPr="003B54CE" w:rsidRDefault="00B03DE5" w:rsidP="00847C26">
      <w:pPr>
        <w:pStyle w:val="a4"/>
        <w:ind w:right="-517"/>
        <w:rPr>
          <w:b w:val="0"/>
          <w:sz w:val="18"/>
          <w:szCs w:val="18"/>
        </w:rPr>
      </w:pPr>
    </w:p>
    <w:sectPr w:rsidR="00B03DE5" w:rsidRPr="003B54CE" w:rsidSect="00EC236C">
      <w:pgSz w:w="15840" w:h="12240" w:orient="landscape"/>
      <w:pgMar w:top="540" w:right="720" w:bottom="54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4" w:rsidRDefault="002F5254" w:rsidP="00847C26">
      <w:r>
        <w:separator/>
      </w:r>
    </w:p>
  </w:endnote>
  <w:endnote w:type="continuationSeparator" w:id="0">
    <w:p w:rsidR="002F5254" w:rsidRDefault="002F5254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4" w:rsidRDefault="002F5254" w:rsidP="00847C26">
      <w:r>
        <w:separator/>
      </w:r>
    </w:p>
  </w:footnote>
  <w:footnote w:type="continuationSeparator" w:id="0">
    <w:p w:rsidR="002F5254" w:rsidRDefault="002F5254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0B5B"/>
    <w:rsid w:val="000A117A"/>
    <w:rsid w:val="000C2AA8"/>
    <w:rsid w:val="000C70F1"/>
    <w:rsid w:val="000D5B05"/>
    <w:rsid w:val="000F0C98"/>
    <w:rsid w:val="000F122D"/>
    <w:rsid w:val="000F5982"/>
    <w:rsid w:val="001158E8"/>
    <w:rsid w:val="00117FAB"/>
    <w:rsid w:val="00131474"/>
    <w:rsid w:val="00136B8B"/>
    <w:rsid w:val="0014124A"/>
    <w:rsid w:val="001432CB"/>
    <w:rsid w:val="00156B41"/>
    <w:rsid w:val="001572BF"/>
    <w:rsid w:val="0016269D"/>
    <w:rsid w:val="00170A99"/>
    <w:rsid w:val="00183478"/>
    <w:rsid w:val="0019078C"/>
    <w:rsid w:val="001B1592"/>
    <w:rsid w:val="001B707B"/>
    <w:rsid w:val="001C5F63"/>
    <w:rsid w:val="001D72C3"/>
    <w:rsid w:val="001E0112"/>
    <w:rsid w:val="001E2081"/>
    <w:rsid w:val="001E402A"/>
    <w:rsid w:val="001E516A"/>
    <w:rsid w:val="001F7A3B"/>
    <w:rsid w:val="0020218C"/>
    <w:rsid w:val="002074F7"/>
    <w:rsid w:val="00211829"/>
    <w:rsid w:val="00215CE9"/>
    <w:rsid w:val="002175E9"/>
    <w:rsid w:val="002206BE"/>
    <w:rsid w:val="00223A68"/>
    <w:rsid w:val="00230898"/>
    <w:rsid w:val="0023534D"/>
    <w:rsid w:val="002402C4"/>
    <w:rsid w:val="002477CA"/>
    <w:rsid w:val="00252A0E"/>
    <w:rsid w:val="00260B8B"/>
    <w:rsid w:val="00272DCF"/>
    <w:rsid w:val="00273DE2"/>
    <w:rsid w:val="00274072"/>
    <w:rsid w:val="00282D1A"/>
    <w:rsid w:val="0028489D"/>
    <w:rsid w:val="00287C1E"/>
    <w:rsid w:val="002A0FCB"/>
    <w:rsid w:val="002A38B7"/>
    <w:rsid w:val="002C7093"/>
    <w:rsid w:val="002D143F"/>
    <w:rsid w:val="002D3745"/>
    <w:rsid w:val="002D4345"/>
    <w:rsid w:val="002D47D4"/>
    <w:rsid w:val="002E293B"/>
    <w:rsid w:val="002E4039"/>
    <w:rsid w:val="002F0B95"/>
    <w:rsid w:val="002F5254"/>
    <w:rsid w:val="002F5AD1"/>
    <w:rsid w:val="00312288"/>
    <w:rsid w:val="00313337"/>
    <w:rsid w:val="00315FC2"/>
    <w:rsid w:val="00325FD1"/>
    <w:rsid w:val="00351BD9"/>
    <w:rsid w:val="00353A07"/>
    <w:rsid w:val="00361F7E"/>
    <w:rsid w:val="00361F8F"/>
    <w:rsid w:val="00366B11"/>
    <w:rsid w:val="003829AA"/>
    <w:rsid w:val="00384BFD"/>
    <w:rsid w:val="003908E4"/>
    <w:rsid w:val="00390CAE"/>
    <w:rsid w:val="0039135A"/>
    <w:rsid w:val="003927A4"/>
    <w:rsid w:val="0039357A"/>
    <w:rsid w:val="00396312"/>
    <w:rsid w:val="003A31C5"/>
    <w:rsid w:val="003A7C27"/>
    <w:rsid w:val="003B322D"/>
    <w:rsid w:val="003B54CE"/>
    <w:rsid w:val="003B6880"/>
    <w:rsid w:val="003C44F1"/>
    <w:rsid w:val="003C514B"/>
    <w:rsid w:val="003D7B06"/>
    <w:rsid w:val="003E0C99"/>
    <w:rsid w:val="003E385F"/>
    <w:rsid w:val="003F3145"/>
    <w:rsid w:val="003F5361"/>
    <w:rsid w:val="003F5677"/>
    <w:rsid w:val="003F6809"/>
    <w:rsid w:val="00417B3D"/>
    <w:rsid w:val="0042106F"/>
    <w:rsid w:val="00422CC8"/>
    <w:rsid w:val="00423067"/>
    <w:rsid w:val="00436B92"/>
    <w:rsid w:val="004377EF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F67"/>
    <w:rsid w:val="0057787A"/>
    <w:rsid w:val="00597385"/>
    <w:rsid w:val="005A3864"/>
    <w:rsid w:val="005B4D56"/>
    <w:rsid w:val="005B6A8C"/>
    <w:rsid w:val="005C1481"/>
    <w:rsid w:val="005C3556"/>
    <w:rsid w:val="005D2666"/>
    <w:rsid w:val="005F1229"/>
    <w:rsid w:val="005F25DE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2FC2"/>
    <w:rsid w:val="006B685A"/>
    <w:rsid w:val="006B706E"/>
    <w:rsid w:val="006C5F3A"/>
    <w:rsid w:val="006C6510"/>
    <w:rsid w:val="006D1DFB"/>
    <w:rsid w:val="006D2E4D"/>
    <w:rsid w:val="006D3CBF"/>
    <w:rsid w:val="006E0579"/>
    <w:rsid w:val="006E0B46"/>
    <w:rsid w:val="006E234A"/>
    <w:rsid w:val="006E7E3B"/>
    <w:rsid w:val="006F15CB"/>
    <w:rsid w:val="006F4E9E"/>
    <w:rsid w:val="00742D4A"/>
    <w:rsid w:val="00745B88"/>
    <w:rsid w:val="007467EA"/>
    <w:rsid w:val="007561C7"/>
    <w:rsid w:val="007634D7"/>
    <w:rsid w:val="00775883"/>
    <w:rsid w:val="00781B51"/>
    <w:rsid w:val="00796C3D"/>
    <w:rsid w:val="007C3475"/>
    <w:rsid w:val="007D3460"/>
    <w:rsid w:val="00806922"/>
    <w:rsid w:val="00815D54"/>
    <w:rsid w:val="00834195"/>
    <w:rsid w:val="008403D0"/>
    <w:rsid w:val="00847C26"/>
    <w:rsid w:val="008517AF"/>
    <w:rsid w:val="00854403"/>
    <w:rsid w:val="00865E0A"/>
    <w:rsid w:val="00866F77"/>
    <w:rsid w:val="00874B92"/>
    <w:rsid w:val="00886233"/>
    <w:rsid w:val="00891A97"/>
    <w:rsid w:val="00893F81"/>
    <w:rsid w:val="008A219F"/>
    <w:rsid w:val="008C371E"/>
    <w:rsid w:val="008F408A"/>
    <w:rsid w:val="008F4ECA"/>
    <w:rsid w:val="008F5DC2"/>
    <w:rsid w:val="00923C75"/>
    <w:rsid w:val="0093148A"/>
    <w:rsid w:val="0093277D"/>
    <w:rsid w:val="00933F18"/>
    <w:rsid w:val="00942E83"/>
    <w:rsid w:val="00946B8D"/>
    <w:rsid w:val="009504D6"/>
    <w:rsid w:val="00956CE3"/>
    <w:rsid w:val="009603EA"/>
    <w:rsid w:val="009714D7"/>
    <w:rsid w:val="00971B8F"/>
    <w:rsid w:val="00985FFA"/>
    <w:rsid w:val="009878BB"/>
    <w:rsid w:val="00995E09"/>
    <w:rsid w:val="009A295E"/>
    <w:rsid w:val="009B2158"/>
    <w:rsid w:val="009C37D5"/>
    <w:rsid w:val="009F5299"/>
    <w:rsid w:val="00A07F2F"/>
    <w:rsid w:val="00A2034D"/>
    <w:rsid w:val="00A2621B"/>
    <w:rsid w:val="00A315B8"/>
    <w:rsid w:val="00A33441"/>
    <w:rsid w:val="00A51689"/>
    <w:rsid w:val="00A52861"/>
    <w:rsid w:val="00A53B31"/>
    <w:rsid w:val="00A56945"/>
    <w:rsid w:val="00A663B2"/>
    <w:rsid w:val="00A822FF"/>
    <w:rsid w:val="00A8372E"/>
    <w:rsid w:val="00A87002"/>
    <w:rsid w:val="00A91685"/>
    <w:rsid w:val="00A97B7D"/>
    <w:rsid w:val="00AB4A10"/>
    <w:rsid w:val="00AC014A"/>
    <w:rsid w:val="00AD7283"/>
    <w:rsid w:val="00B03DE5"/>
    <w:rsid w:val="00B07041"/>
    <w:rsid w:val="00B14B68"/>
    <w:rsid w:val="00B1712B"/>
    <w:rsid w:val="00B338AC"/>
    <w:rsid w:val="00B37779"/>
    <w:rsid w:val="00B46E24"/>
    <w:rsid w:val="00B541A2"/>
    <w:rsid w:val="00B54358"/>
    <w:rsid w:val="00B54AE2"/>
    <w:rsid w:val="00B5558C"/>
    <w:rsid w:val="00B65466"/>
    <w:rsid w:val="00B72CA0"/>
    <w:rsid w:val="00B849C5"/>
    <w:rsid w:val="00B862C3"/>
    <w:rsid w:val="00B8720C"/>
    <w:rsid w:val="00B879D9"/>
    <w:rsid w:val="00B95A9E"/>
    <w:rsid w:val="00BA2A1C"/>
    <w:rsid w:val="00BA5E0C"/>
    <w:rsid w:val="00BB1351"/>
    <w:rsid w:val="00BC23E9"/>
    <w:rsid w:val="00BC3373"/>
    <w:rsid w:val="00BD0F59"/>
    <w:rsid w:val="00BD1C57"/>
    <w:rsid w:val="00BE01D7"/>
    <w:rsid w:val="00BF415C"/>
    <w:rsid w:val="00BF6D41"/>
    <w:rsid w:val="00C0594D"/>
    <w:rsid w:val="00C0694F"/>
    <w:rsid w:val="00C30A9C"/>
    <w:rsid w:val="00C35071"/>
    <w:rsid w:val="00C40FF8"/>
    <w:rsid w:val="00C44D2F"/>
    <w:rsid w:val="00C459F6"/>
    <w:rsid w:val="00C549C5"/>
    <w:rsid w:val="00C55AA4"/>
    <w:rsid w:val="00C576F5"/>
    <w:rsid w:val="00C6126D"/>
    <w:rsid w:val="00C7765B"/>
    <w:rsid w:val="00C9053C"/>
    <w:rsid w:val="00C92BED"/>
    <w:rsid w:val="00C950FC"/>
    <w:rsid w:val="00C97D39"/>
    <w:rsid w:val="00CA3DDA"/>
    <w:rsid w:val="00CA6E48"/>
    <w:rsid w:val="00CC4C95"/>
    <w:rsid w:val="00CE171D"/>
    <w:rsid w:val="00CE1A2C"/>
    <w:rsid w:val="00CE2188"/>
    <w:rsid w:val="00CE2557"/>
    <w:rsid w:val="00CE2CB4"/>
    <w:rsid w:val="00CE33C8"/>
    <w:rsid w:val="00CE64A0"/>
    <w:rsid w:val="00CF1263"/>
    <w:rsid w:val="00CF18FA"/>
    <w:rsid w:val="00D01384"/>
    <w:rsid w:val="00D04A7A"/>
    <w:rsid w:val="00D106F9"/>
    <w:rsid w:val="00D11FA2"/>
    <w:rsid w:val="00D16629"/>
    <w:rsid w:val="00D17A76"/>
    <w:rsid w:val="00D22CFF"/>
    <w:rsid w:val="00D47051"/>
    <w:rsid w:val="00D5387B"/>
    <w:rsid w:val="00D8630E"/>
    <w:rsid w:val="00D87710"/>
    <w:rsid w:val="00D93DD8"/>
    <w:rsid w:val="00DA58C7"/>
    <w:rsid w:val="00DC0130"/>
    <w:rsid w:val="00DC1D55"/>
    <w:rsid w:val="00DC2FF0"/>
    <w:rsid w:val="00DC56C3"/>
    <w:rsid w:val="00DC74B6"/>
    <w:rsid w:val="00DC7C3D"/>
    <w:rsid w:val="00E00BD1"/>
    <w:rsid w:val="00E01486"/>
    <w:rsid w:val="00E152D3"/>
    <w:rsid w:val="00E568B8"/>
    <w:rsid w:val="00E604BC"/>
    <w:rsid w:val="00E631AD"/>
    <w:rsid w:val="00E63D34"/>
    <w:rsid w:val="00E66ACF"/>
    <w:rsid w:val="00E80885"/>
    <w:rsid w:val="00E87B03"/>
    <w:rsid w:val="00E915ED"/>
    <w:rsid w:val="00EB452B"/>
    <w:rsid w:val="00EB6969"/>
    <w:rsid w:val="00EC236C"/>
    <w:rsid w:val="00EC48DC"/>
    <w:rsid w:val="00ED27E7"/>
    <w:rsid w:val="00ED2C1A"/>
    <w:rsid w:val="00ED4686"/>
    <w:rsid w:val="00EE2EC9"/>
    <w:rsid w:val="00EE3993"/>
    <w:rsid w:val="00EF74A7"/>
    <w:rsid w:val="00F07C8F"/>
    <w:rsid w:val="00F17638"/>
    <w:rsid w:val="00F17DCE"/>
    <w:rsid w:val="00F20D84"/>
    <w:rsid w:val="00F24921"/>
    <w:rsid w:val="00F27D57"/>
    <w:rsid w:val="00F31DA6"/>
    <w:rsid w:val="00F618BB"/>
    <w:rsid w:val="00F64C57"/>
    <w:rsid w:val="00F707E2"/>
    <w:rsid w:val="00F71314"/>
    <w:rsid w:val="00F77F40"/>
    <w:rsid w:val="00F83EB8"/>
    <w:rsid w:val="00F85129"/>
    <w:rsid w:val="00F92ECD"/>
    <w:rsid w:val="00FB5958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7FFB3-082F-44D5-8297-5690C62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6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7C2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1"/>
    <w:link w:val="a8"/>
    <w:rsid w:val="00847C26"/>
    <w:rPr>
      <w:lang w:val="ru-RU" w:eastAsia="ru-RU"/>
    </w:rPr>
  </w:style>
  <w:style w:type="paragraph" w:styleId="aa">
    <w:name w:val="footer"/>
    <w:basedOn w:val="a"/>
    <w:link w:val="ab"/>
    <w:rsid w:val="00847C2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1"/>
    <w:link w:val="aa"/>
    <w:rsid w:val="00847C26"/>
    <w:rPr>
      <w:lang w:val="ru-RU" w:eastAsia="ru-RU"/>
    </w:rPr>
  </w:style>
  <w:style w:type="character" w:customStyle="1" w:styleId="a5">
    <w:name w:val="Основной текст Знак"/>
    <w:basedOn w:val="a1"/>
    <w:link w:val="a4"/>
    <w:rsid w:val="00B03DE5"/>
    <w:rPr>
      <w:b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8F85-F451-4873-BC08-F4CC089B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1</TotalTime>
  <Pages>4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Lilia LG. Gavajuc</cp:lastModifiedBy>
  <cp:revision>2</cp:revision>
  <cp:lastPrinted>2014-07-23T13:06:00Z</cp:lastPrinted>
  <dcterms:created xsi:type="dcterms:W3CDTF">2015-01-23T11:23:00Z</dcterms:created>
  <dcterms:modified xsi:type="dcterms:W3CDTF">2015-01-23T11:23:00Z</dcterms:modified>
</cp:coreProperties>
</file>