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0" w:rsidRPr="00EF01AA" w:rsidRDefault="004507F0" w:rsidP="00D41BF9">
      <w:pPr>
        <w:pStyle w:val="Title"/>
        <w:jc w:val="right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>Anexa nr. I - 14/1</w:t>
      </w:r>
    </w:p>
    <w:p w:rsidR="004507F0" w:rsidRPr="00EF01AA" w:rsidRDefault="004507F0" w:rsidP="00D41BF9">
      <w:pPr>
        <w:pStyle w:val="Title"/>
        <w:rPr>
          <w:sz w:val="24"/>
          <w:szCs w:val="24"/>
          <w:lang w:val="ro-MO"/>
        </w:rPr>
      </w:pPr>
    </w:p>
    <w:p w:rsidR="004507F0" w:rsidRPr="00EF01AA" w:rsidRDefault="004507F0" w:rsidP="00D41BF9">
      <w:pPr>
        <w:pStyle w:val="Title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>A U T O R I Z A Ţ I A</w:t>
      </w:r>
    </w:p>
    <w:p w:rsidR="004507F0" w:rsidRPr="00EF01AA" w:rsidRDefault="004507F0" w:rsidP="00D41BF9">
      <w:pPr>
        <w:keepNext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  <w:between w:val="single" w:sz="4" w:space="1" w:color="FFFFFF"/>
        </w:pBdr>
        <w:jc w:val="center"/>
        <w:outlineLvl w:val="1"/>
        <w:rPr>
          <w:b/>
          <w:bCs/>
          <w:lang w:val="ro-MO" w:eastAsia="en-US"/>
        </w:rPr>
      </w:pPr>
      <w:r w:rsidRPr="00EF01AA">
        <w:rPr>
          <w:b/>
          <w:bCs/>
          <w:lang w:val="ro-MO" w:eastAsia="en-US"/>
        </w:rPr>
        <w:t>Ministerului Finanţelor al Republicii Moldova</w:t>
      </w:r>
    </w:p>
    <w:p w:rsidR="004507F0" w:rsidRPr="00EF01AA" w:rsidRDefault="004507F0" w:rsidP="00D41BF9">
      <w:pPr>
        <w:jc w:val="center"/>
        <w:rPr>
          <w:lang w:val="ro-MO"/>
        </w:rPr>
      </w:pPr>
    </w:p>
    <w:p w:rsidR="004507F0" w:rsidRPr="00EF01AA" w:rsidRDefault="004507F0" w:rsidP="00D41BF9">
      <w:pPr>
        <w:jc w:val="center"/>
        <w:rPr>
          <w:lang w:val="ro-MO"/>
        </w:rPr>
      </w:pPr>
    </w:p>
    <w:p w:rsidR="004507F0" w:rsidRPr="00EF01AA" w:rsidRDefault="004507F0" w:rsidP="00D41BF9">
      <w:pPr>
        <w:tabs>
          <w:tab w:val="left" w:pos="9870"/>
        </w:tabs>
        <w:jc w:val="both"/>
        <w:rPr>
          <w:lang w:val="ro-MO"/>
        </w:rPr>
      </w:pPr>
      <w:r w:rsidRPr="00EF01AA">
        <w:rPr>
          <w:lang w:val="ro-MO"/>
        </w:rPr>
        <w:t xml:space="preserve">          din               </w:t>
      </w:r>
      <w:r w:rsidRPr="00EF01AA">
        <w:rPr>
          <w:b/>
          <w:i/>
          <w:lang w:val="ro-MO"/>
        </w:rPr>
        <w:t xml:space="preserve">                       </w:t>
      </w:r>
      <w:r w:rsidRPr="00EF01AA">
        <w:rPr>
          <w:lang w:val="ro-MO"/>
        </w:rPr>
        <w:t xml:space="preserve">                                                      nr. </w:t>
      </w:r>
    </w:p>
    <w:p w:rsidR="004507F0" w:rsidRPr="00EF01AA" w:rsidRDefault="004507F0" w:rsidP="00D41BF9">
      <w:pPr>
        <w:pStyle w:val="Heading2"/>
        <w:jc w:val="both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 xml:space="preserve">                                                                                                                                                    </w:t>
      </w:r>
    </w:p>
    <w:p w:rsidR="004507F0" w:rsidRPr="00F51B8E" w:rsidRDefault="004507F0" w:rsidP="00D41BF9">
      <w:pPr>
        <w:pStyle w:val="Heading2"/>
        <w:ind w:firstLine="720"/>
        <w:jc w:val="both"/>
        <w:rPr>
          <w:lang w:val="ro-MO"/>
        </w:rPr>
      </w:pPr>
      <w:r w:rsidRPr="00EF01AA">
        <w:rPr>
          <w:sz w:val="24"/>
          <w:szCs w:val="24"/>
          <w:lang w:val="ro-MO"/>
        </w:rPr>
        <w:t>Se permite deschiderea unui cont bancar</w:t>
      </w:r>
      <w:r w:rsidRPr="00F51B8E">
        <w:rPr>
          <w:lang w:val="ro-MO"/>
        </w:rPr>
        <w:t xml:space="preserve"> </w:t>
      </w:r>
      <w:r w:rsidRPr="00F51B8E">
        <w:rPr>
          <w:b/>
          <w:szCs w:val="28"/>
          <w:u w:val="single"/>
          <w:lang w:val="ro-MO"/>
        </w:rPr>
        <w:t xml:space="preserve">                        </w:t>
      </w:r>
      <w:r w:rsidRPr="00F51B8E">
        <w:rPr>
          <w:b/>
          <w:sz w:val="16"/>
          <w:szCs w:val="16"/>
          <w:u w:val="single"/>
          <w:lang w:val="ro-MO"/>
        </w:rPr>
        <w:t>______________________________</w:t>
      </w:r>
    </w:p>
    <w:p w:rsidR="004507F0" w:rsidRPr="004A3D50" w:rsidRDefault="004507F0" w:rsidP="00D41BF9">
      <w:pPr>
        <w:rPr>
          <w:sz w:val="20"/>
          <w:szCs w:val="20"/>
          <w:lang w:val="ro-MO"/>
        </w:rPr>
      </w:pPr>
      <w:r w:rsidRPr="00F51B8E">
        <w:rPr>
          <w:sz w:val="16"/>
          <w:szCs w:val="16"/>
          <w:lang w:val="ro-MO"/>
        </w:rPr>
        <w:t xml:space="preserve">                                                                                                                                                          </w:t>
      </w:r>
      <w:r w:rsidRPr="004A3D50">
        <w:rPr>
          <w:sz w:val="20"/>
          <w:szCs w:val="20"/>
          <w:lang w:val="ro-MO"/>
        </w:rPr>
        <w:t>(menţiuni despre tipul contului)</w:t>
      </w:r>
    </w:p>
    <w:p w:rsidR="004507F0" w:rsidRPr="00EF01AA" w:rsidRDefault="004507F0" w:rsidP="00D41BF9">
      <w:pPr>
        <w:rPr>
          <w:b/>
          <w:i/>
          <w:u w:val="single"/>
          <w:lang w:val="ro-MO"/>
        </w:rPr>
      </w:pPr>
      <w:r w:rsidRPr="00F51B8E">
        <w:rPr>
          <w:b/>
          <w:i/>
          <w:sz w:val="28"/>
          <w:szCs w:val="28"/>
          <w:u w:val="single"/>
          <w:lang w:val="ro-MO"/>
        </w:rPr>
        <w:t xml:space="preserve">                                                </w:t>
      </w:r>
      <w:r w:rsidRPr="00EF01AA">
        <w:rPr>
          <w:b/>
          <w:i/>
          <w:u w:val="single"/>
          <w:lang w:val="ro-MO"/>
        </w:rPr>
        <w:t xml:space="preserve">_______________________________________________    </w:t>
      </w:r>
      <w:r>
        <w:rPr>
          <w:b/>
          <w:i/>
          <w:u w:val="single"/>
          <w:lang w:val="ro-MO"/>
        </w:rPr>
        <w:t xml:space="preserve">                             </w:t>
      </w:r>
    </w:p>
    <w:p w:rsidR="004507F0" w:rsidRPr="00EF01AA" w:rsidRDefault="004507F0" w:rsidP="00D41BF9">
      <w:pPr>
        <w:jc w:val="center"/>
        <w:rPr>
          <w:sz w:val="18"/>
          <w:szCs w:val="18"/>
          <w:lang w:val="ro-MO"/>
        </w:rPr>
      </w:pPr>
      <w:r w:rsidRPr="00EF01AA">
        <w:rPr>
          <w:sz w:val="18"/>
          <w:szCs w:val="18"/>
          <w:lang w:val="ro-MO"/>
        </w:rPr>
        <w:t>(denumirea instituției publice)</w:t>
      </w:r>
    </w:p>
    <w:p w:rsidR="004507F0" w:rsidRPr="00EF01AA" w:rsidRDefault="004507F0" w:rsidP="00D41BF9">
      <w:pPr>
        <w:jc w:val="center"/>
        <w:rPr>
          <w:lang w:val="ro-MO"/>
        </w:rPr>
      </w:pPr>
    </w:p>
    <w:p w:rsidR="004507F0" w:rsidRPr="00EF01AA" w:rsidRDefault="004507F0" w:rsidP="00D41BF9">
      <w:pPr>
        <w:rPr>
          <w:b/>
          <w:i/>
          <w:u w:val="single"/>
          <w:lang w:val="ro-MO"/>
        </w:rPr>
      </w:pPr>
      <w:r w:rsidRPr="00EF01AA">
        <w:rPr>
          <w:b/>
          <w:i/>
          <w:u w:val="single"/>
          <w:lang w:val="ro-MO"/>
        </w:rPr>
        <w:t xml:space="preserve">                                                                                   _________________________</w:t>
      </w:r>
      <w:r>
        <w:rPr>
          <w:b/>
          <w:i/>
          <w:u w:val="single"/>
          <w:lang w:val="ro-MO"/>
        </w:rPr>
        <w:t>________</w:t>
      </w:r>
      <w:r w:rsidRPr="00EF01AA">
        <w:rPr>
          <w:b/>
          <w:i/>
          <w:u w:val="single"/>
          <w:lang w:val="ro-MO"/>
        </w:rPr>
        <w:t xml:space="preserve">                                                                       </w:t>
      </w:r>
    </w:p>
    <w:p w:rsidR="004507F0" w:rsidRPr="00EF01AA" w:rsidRDefault="004507F0" w:rsidP="00D41BF9">
      <w:pPr>
        <w:spacing w:line="360" w:lineRule="auto"/>
        <w:jc w:val="center"/>
        <w:rPr>
          <w:sz w:val="18"/>
          <w:szCs w:val="18"/>
          <w:lang w:val="ro-MO"/>
        </w:rPr>
      </w:pPr>
      <w:r w:rsidRPr="00EF01AA">
        <w:rPr>
          <w:sz w:val="18"/>
          <w:szCs w:val="18"/>
          <w:lang w:val="ro-MO"/>
        </w:rPr>
        <w:t>(denumirea instituției financiare)</w:t>
      </w:r>
    </w:p>
    <w:p w:rsidR="004507F0" w:rsidRPr="00EF01AA" w:rsidRDefault="004507F0" w:rsidP="00D41BF9">
      <w:pPr>
        <w:keepNext/>
        <w:outlineLvl w:val="1"/>
        <w:rPr>
          <w:lang w:val="ro-MO"/>
        </w:rPr>
      </w:pPr>
      <w:r w:rsidRPr="00EF01AA">
        <w:rPr>
          <w:lang w:val="ro-MO" w:eastAsia="en-US"/>
        </w:rPr>
        <w:t>Autorizația este emisă în temeiul</w:t>
      </w:r>
      <w:r w:rsidRPr="00EF01AA">
        <w:rPr>
          <w:lang w:val="ro-MO"/>
        </w:rPr>
        <w:t xml:space="preserve">: </w:t>
      </w:r>
    </w:p>
    <w:p w:rsidR="004507F0" w:rsidRPr="00EF01AA" w:rsidRDefault="004507F0" w:rsidP="00D41BF9">
      <w:pPr>
        <w:jc w:val="both"/>
        <w:rPr>
          <w:b/>
          <w:i/>
          <w:u w:val="single"/>
          <w:lang w:val="ro-MO"/>
        </w:rPr>
      </w:pPr>
      <w:r w:rsidRPr="00EF01AA">
        <w:rPr>
          <w:b/>
          <w:i/>
          <w:u w:val="single"/>
          <w:lang w:val="ro-MO"/>
        </w:rPr>
        <w:t xml:space="preserve">                                                                                                                            .</w:t>
      </w:r>
    </w:p>
    <w:p w:rsidR="004507F0" w:rsidRPr="00EF01AA" w:rsidRDefault="004507F0" w:rsidP="00D41BF9">
      <w:pPr>
        <w:pStyle w:val="BodyText"/>
        <w:pBdr>
          <w:bottom w:val="single" w:sz="4" w:space="15" w:color="auto"/>
        </w:pBdr>
        <w:jc w:val="center"/>
        <w:rPr>
          <w:sz w:val="18"/>
          <w:szCs w:val="18"/>
          <w:bdr w:val="single" w:sz="4" w:space="0" w:color="FFFFFF"/>
          <w:lang w:val="ro-MO"/>
        </w:rPr>
      </w:pPr>
      <w:r w:rsidRPr="00EF01AA">
        <w:rPr>
          <w:sz w:val="18"/>
          <w:szCs w:val="18"/>
          <w:lang w:val="ro-MO"/>
        </w:rPr>
        <w:t xml:space="preserve"> (</w:t>
      </w:r>
      <w:r w:rsidRPr="00EF01AA">
        <w:rPr>
          <w:sz w:val="18"/>
          <w:szCs w:val="18"/>
          <w:bdr w:val="single" w:sz="4" w:space="0" w:color="FFFFFF"/>
          <w:lang w:val="ro-MO"/>
        </w:rPr>
        <w:t>se indică numărul şi data actelor normative care reglementează necesitatea contului )</w:t>
      </w:r>
    </w:p>
    <w:p w:rsidR="004507F0" w:rsidRPr="00EF01AA" w:rsidRDefault="004507F0" w:rsidP="00D41BF9">
      <w:pPr>
        <w:pStyle w:val="BodyText"/>
        <w:pBdr>
          <w:bottom w:val="single" w:sz="4" w:space="15" w:color="auto"/>
        </w:pBdr>
        <w:jc w:val="center"/>
        <w:rPr>
          <w:sz w:val="24"/>
          <w:szCs w:val="24"/>
          <w:lang w:val="ro-MO"/>
        </w:rPr>
      </w:pPr>
    </w:p>
    <w:p w:rsidR="004507F0" w:rsidRPr="00EF01AA" w:rsidRDefault="004507F0" w:rsidP="00D41BF9">
      <w:pPr>
        <w:rPr>
          <w:b/>
          <w:lang w:val="ro-M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9pt;margin-top:15.3pt;width:149pt;height:0;z-index:251658240" o:connectortype="straight"/>
        </w:pict>
      </w:r>
      <w:r w:rsidRPr="00EF01AA">
        <w:rPr>
          <w:lang w:val="ro-MO"/>
        </w:rPr>
        <w:t>Autorizaţia este valabilă pînă la</w:t>
      </w:r>
      <w:r w:rsidRPr="00EF01AA">
        <w:rPr>
          <w:b/>
          <w:lang w:val="ro-MO"/>
        </w:rPr>
        <w:t xml:space="preserve">               </w:t>
      </w:r>
    </w:p>
    <w:p w:rsidR="004507F0" w:rsidRPr="00EF01AA" w:rsidRDefault="004507F0" w:rsidP="00D41BF9">
      <w:pPr>
        <w:rPr>
          <w:b/>
          <w:sz w:val="18"/>
          <w:szCs w:val="18"/>
          <w:lang w:val="ro-MO"/>
        </w:rPr>
      </w:pPr>
      <w:r w:rsidRPr="00EF01AA">
        <w:rPr>
          <w:lang w:val="ro-MO"/>
        </w:rPr>
        <w:t xml:space="preserve">                                                                    </w:t>
      </w:r>
      <w:r w:rsidRPr="00EF01AA">
        <w:rPr>
          <w:sz w:val="18"/>
          <w:szCs w:val="18"/>
          <w:lang w:val="ro-MO"/>
        </w:rPr>
        <w:t>(revocare sau se indică termenul</w:t>
      </w:r>
      <w:r w:rsidRPr="00EF01AA">
        <w:rPr>
          <w:bCs/>
          <w:sz w:val="18"/>
          <w:szCs w:val="18"/>
          <w:lang w:val="ro-MO"/>
        </w:rPr>
        <w:t>)</w:t>
      </w:r>
    </w:p>
    <w:p w:rsidR="004507F0" w:rsidRPr="00EF01AA" w:rsidRDefault="004507F0" w:rsidP="00D41BF9">
      <w:pPr>
        <w:pStyle w:val="Heading3"/>
        <w:jc w:val="left"/>
        <w:rPr>
          <w:sz w:val="24"/>
          <w:szCs w:val="24"/>
          <w:lang w:val="ro-MO"/>
        </w:rPr>
      </w:pPr>
    </w:p>
    <w:p w:rsidR="004507F0" w:rsidRPr="00EF01AA" w:rsidRDefault="004507F0" w:rsidP="00D41BF9">
      <w:pPr>
        <w:pStyle w:val="Heading3"/>
        <w:jc w:val="left"/>
        <w:rPr>
          <w:sz w:val="24"/>
          <w:szCs w:val="24"/>
          <w:lang w:val="ro-MO"/>
        </w:rPr>
      </w:pPr>
    </w:p>
    <w:p w:rsidR="004507F0" w:rsidRPr="00EF01AA" w:rsidRDefault="004507F0" w:rsidP="00D41BF9">
      <w:pPr>
        <w:pStyle w:val="Heading3"/>
        <w:jc w:val="left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>Şef Direcţia generală Trezoreria de Stat</w:t>
      </w:r>
      <w:r w:rsidRPr="00EF01AA">
        <w:rPr>
          <w:sz w:val="24"/>
          <w:szCs w:val="24"/>
          <w:lang w:val="ro-MO"/>
        </w:rPr>
        <w:tab/>
        <w:t xml:space="preserve">      ________       </w:t>
      </w:r>
    </w:p>
    <w:p w:rsidR="004507F0" w:rsidRPr="00EF01AA" w:rsidRDefault="004507F0" w:rsidP="00D41BF9">
      <w:pPr>
        <w:pStyle w:val="Heading3"/>
        <w:jc w:val="left"/>
        <w:rPr>
          <w:sz w:val="18"/>
          <w:szCs w:val="18"/>
          <w:lang w:val="ro-MO"/>
        </w:rPr>
      </w:pPr>
      <w:r>
        <w:rPr>
          <w:noProof/>
          <w:lang w:val="ru-RU" w:eastAsia="ru-RU"/>
        </w:rPr>
        <w:pict>
          <v:shape id="_x0000_s1027" type="#_x0000_t32" style="position:absolute;margin-left:366pt;margin-top:.1pt;width:114pt;height:0;z-index:251659264" o:connectortype="straight"/>
        </w:pict>
      </w:r>
      <w:r w:rsidRPr="00EF01AA">
        <w:rPr>
          <w:sz w:val="24"/>
          <w:szCs w:val="24"/>
          <w:lang w:val="ro-MO"/>
        </w:rPr>
        <w:t xml:space="preserve">                                                                </w:t>
      </w:r>
      <w:r>
        <w:rPr>
          <w:sz w:val="24"/>
          <w:szCs w:val="24"/>
          <w:lang w:val="ro-MO"/>
        </w:rPr>
        <w:t xml:space="preserve">            </w:t>
      </w:r>
      <w:r w:rsidRPr="00EF01AA">
        <w:rPr>
          <w:sz w:val="18"/>
          <w:szCs w:val="18"/>
          <w:lang w:val="ro-MO"/>
        </w:rPr>
        <w:t xml:space="preserve"> (semnătura)                      </w:t>
      </w:r>
      <w:r>
        <w:rPr>
          <w:sz w:val="18"/>
          <w:szCs w:val="18"/>
          <w:lang w:val="ro-MO"/>
        </w:rPr>
        <w:t xml:space="preserve">                            </w:t>
      </w:r>
      <w:r w:rsidRPr="00EF01AA">
        <w:rPr>
          <w:sz w:val="18"/>
          <w:szCs w:val="18"/>
          <w:lang w:val="ro-MO"/>
        </w:rPr>
        <w:t xml:space="preserve">  (numele, prenumele)   </w:t>
      </w:r>
    </w:p>
    <w:p w:rsidR="004507F0" w:rsidRPr="00EF01AA" w:rsidRDefault="004507F0" w:rsidP="00D41BF9">
      <w:pPr>
        <w:pStyle w:val="Heading3"/>
        <w:jc w:val="left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 xml:space="preserve">                                                                                                                    L.Ş.</w:t>
      </w:r>
    </w:p>
    <w:p w:rsidR="004507F0" w:rsidRPr="00EF01AA" w:rsidRDefault="004507F0" w:rsidP="00D41BF9">
      <w:pPr>
        <w:keepNext/>
        <w:outlineLvl w:val="0"/>
        <w:rPr>
          <w:lang w:val="ro-MO" w:eastAsia="en-US"/>
        </w:rPr>
      </w:pPr>
      <w:r w:rsidRPr="00EF01AA">
        <w:rPr>
          <w:lang w:val="ro-MO" w:eastAsia="en-US"/>
        </w:rPr>
        <w:t>Şef Secție evidența contabilă,</w:t>
      </w:r>
    </w:p>
    <w:p w:rsidR="004507F0" w:rsidRPr="00EF01AA" w:rsidRDefault="004507F0" w:rsidP="00D41BF9">
      <w:pPr>
        <w:keepNext/>
        <w:outlineLvl w:val="0"/>
        <w:rPr>
          <w:lang w:val="ro-MO"/>
        </w:rPr>
      </w:pPr>
      <w:r w:rsidRPr="00EF01AA">
        <w:rPr>
          <w:lang w:val="ro-MO" w:eastAsia="en-US"/>
        </w:rPr>
        <w:t xml:space="preserve">Direcţia Operaţională,Trezoreria de Stat     </w:t>
      </w:r>
      <w:r>
        <w:rPr>
          <w:lang w:val="ro-MO" w:eastAsia="en-US"/>
        </w:rPr>
        <w:t xml:space="preserve">       </w:t>
      </w:r>
      <w:r w:rsidRPr="00EF01AA">
        <w:rPr>
          <w:lang w:val="ro-MO" w:eastAsia="en-US"/>
        </w:rPr>
        <w:t xml:space="preserve">________       </w:t>
      </w:r>
      <w:r w:rsidRPr="00EF01AA">
        <w:rPr>
          <w:lang w:val="ro-MO"/>
        </w:rPr>
        <w:t xml:space="preserve">                           </w:t>
      </w:r>
    </w:p>
    <w:p w:rsidR="004507F0" w:rsidRPr="00EF01AA" w:rsidRDefault="004507F0" w:rsidP="00D41BF9">
      <w:pPr>
        <w:rPr>
          <w:sz w:val="18"/>
          <w:szCs w:val="18"/>
          <w:lang w:val="ro-MO"/>
        </w:rPr>
      </w:pPr>
      <w:r>
        <w:rPr>
          <w:noProof/>
        </w:rPr>
        <w:pict>
          <v:shape id="_x0000_s1028" type="#_x0000_t32" style="position:absolute;margin-left:359.25pt;margin-top:.45pt;width:120.75pt;height:.05pt;z-index:251660288" o:connectortype="straight"/>
        </w:pict>
      </w:r>
      <w:r w:rsidRPr="00EF01AA">
        <w:rPr>
          <w:lang w:val="ro-MO"/>
        </w:rPr>
        <w:t xml:space="preserve">                                                                </w:t>
      </w:r>
      <w:r w:rsidRPr="00EF01AA">
        <w:rPr>
          <w:lang w:val="ro-MO"/>
        </w:rPr>
        <w:tab/>
      </w:r>
      <w:r>
        <w:rPr>
          <w:lang w:val="ro-MO"/>
        </w:rPr>
        <w:t xml:space="preserve">     </w:t>
      </w:r>
      <w:r w:rsidRPr="00EF01AA">
        <w:rPr>
          <w:sz w:val="18"/>
          <w:szCs w:val="18"/>
          <w:lang w:val="ro-MO"/>
        </w:rPr>
        <w:t xml:space="preserve"> (semnătura)                   </w:t>
      </w:r>
      <w:r>
        <w:rPr>
          <w:sz w:val="18"/>
          <w:szCs w:val="18"/>
          <w:lang w:val="ro-MO"/>
        </w:rPr>
        <w:t xml:space="preserve">                                </w:t>
      </w:r>
      <w:r w:rsidRPr="00EF01AA">
        <w:rPr>
          <w:sz w:val="18"/>
          <w:szCs w:val="18"/>
          <w:lang w:val="ro-MO"/>
        </w:rPr>
        <w:t xml:space="preserve">  (numele, prenumele) </w:t>
      </w:r>
    </w:p>
    <w:p w:rsidR="004507F0" w:rsidRPr="00EF01AA" w:rsidRDefault="004507F0" w:rsidP="00D41BF9">
      <w:pPr>
        <w:rPr>
          <w:lang w:val="ro-MO"/>
        </w:rPr>
      </w:pPr>
    </w:p>
    <w:p w:rsidR="004507F0" w:rsidRPr="00EF01AA" w:rsidRDefault="004507F0" w:rsidP="00D41BF9">
      <w:pPr>
        <w:rPr>
          <w:lang w:val="ro-MO"/>
        </w:rPr>
      </w:pPr>
      <w:r w:rsidRPr="00EF01AA">
        <w:rPr>
          <w:b/>
          <w:bCs/>
          <w:lang w:val="ro-MO"/>
        </w:rPr>
        <w:t xml:space="preserve">Menţiunile </w:t>
      </w:r>
      <w:r w:rsidRPr="00EF01AA">
        <w:rPr>
          <w:b/>
          <w:lang w:val="ro-MO"/>
        </w:rPr>
        <w:t xml:space="preserve">trezoreriei teritoriale                      </w:t>
      </w:r>
      <w:r w:rsidRPr="00EF01AA">
        <w:rPr>
          <w:b/>
          <w:bCs/>
          <w:lang w:val="ro-MO"/>
        </w:rPr>
        <w:t>Menţiunile instituţiei</w:t>
      </w:r>
      <w:r w:rsidRPr="00EF01AA">
        <w:rPr>
          <w:lang w:val="ro-MO"/>
        </w:rPr>
        <w:t>:</w:t>
      </w:r>
    </w:p>
    <w:p w:rsidR="004507F0" w:rsidRPr="00EF01AA" w:rsidRDefault="004507F0" w:rsidP="00D41BF9">
      <w:pPr>
        <w:pStyle w:val="Heading4"/>
        <w:rPr>
          <w:sz w:val="24"/>
          <w:szCs w:val="24"/>
          <w:lang w:val="ro-MO"/>
        </w:rPr>
      </w:pPr>
      <w:r w:rsidRPr="00EF01AA">
        <w:rPr>
          <w:b/>
          <w:sz w:val="24"/>
          <w:szCs w:val="24"/>
          <w:lang w:val="ro-MO"/>
        </w:rPr>
        <w:t>a Ministerului Finanţelor</w:t>
      </w:r>
      <w:r w:rsidRPr="00EF01AA">
        <w:rPr>
          <w:sz w:val="24"/>
          <w:szCs w:val="24"/>
          <w:lang w:val="ro-MO"/>
        </w:rPr>
        <w:t xml:space="preserve">:           </w:t>
      </w:r>
    </w:p>
    <w:p w:rsidR="004507F0" w:rsidRPr="00EF01AA" w:rsidRDefault="004507F0" w:rsidP="00D41BF9">
      <w:pPr>
        <w:rPr>
          <w:lang w:val="ro-MO"/>
        </w:rPr>
      </w:pPr>
      <w:r w:rsidRPr="00EF01AA">
        <w:rPr>
          <w:lang w:val="ro-MO"/>
        </w:rPr>
        <w:t>Autorizaţia a fost primită _________          Autorizaţia a fost primită ____________</w:t>
      </w:r>
    </w:p>
    <w:p w:rsidR="004507F0" w:rsidRPr="00EF01AA" w:rsidRDefault="004507F0" w:rsidP="00D41BF9">
      <w:pPr>
        <w:rPr>
          <w:sz w:val="18"/>
          <w:szCs w:val="18"/>
          <w:lang w:val="ro-MO"/>
        </w:rPr>
      </w:pPr>
      <w:r w:rsidRPr="00EF01AA">
        <w:rPr>
          <w:sz w:val="18"/>
          <w:szCs w:val="18"/>
          <w:lang w:val="ro-MO"/>
        </w:rPr>
        <w:t xml:space="preserve">                                                (data, luna, anul)                                                                           (data, luna, anul)</w:t>
      </w:r>
    </w:p>
    <w:p w:rsidR="004507F0" w:rsidRPr="00EF01AA" w:rsidRDefault="004507F0" w:rsidP="00D41BF9">
      <w:pPr>
        <w:rPr>
          <w:lang w:val="ro-MO"/>
        </w:rPr>
      </w:pPr>
      <w:r w:rsidRPr="00EF01AA">
        <w:rPr>
          <w:lang w:val="ro-MO"/>
        </w:rPr>
        <w:t xml:space="preserve"> Contabil-şef          ____________               Contabil-şef                      ___________</w:t>
      </w:r>
    </w:p>
    <w:p w:rsidR="004507F0" w:rsidRPr="00EF01AA" w:rsidRDefault="004507F0" w:rsidP="00D41BF9">
      <w:pPr>
        <w:jc w:val="both"/>
        <w:rPr>
          <w:sz w:val="18"/>
          <w:szCs w:val="18"/>
          <w:lang w:val="ro-MO"/>
        </w:rPr>
      </w:pPr>
      <w:r w:rsidRPr="00EF01AA">
        <w:rPr>
          <w:sz w:val="18"/>
          <w:szCs w:val="18"/>
          <w:lang w:val="ro-MO"/>
        </w:rPr>
        <w:t xml:space="preserve">                                                    (semnătura)                                                                                           (semnătura)</w:t>
      </w:r>
    </w:p>
    <w:p w:rsidR="004507F0" w:rsidRPr="00EF01AA" w:rsidRDefault="004507F0" w:rsidP="00D41BF9">
      <w:pPr>
        <w:rPr>
          <w:lang w:val="ro-MO"/>
        </w:rPr>
      </w:pPr>
      <w:r w:rsidRPr="00EF01AA">
        <w:rPr>
          <w:lang w:val="ro-MO"/>
        </w:rPr>
        <w:t xml:space="preserve">              </w:t>
      </w:r>
    </w:p>
    <w:p w:rsidR="004507F0" w:rsidRPr="00EF01AA" w:rsidRDefault="004507F0" w:rsidP="00D41BF9">
      <w:pPr>
        <w:rPr>
          <w:lang w:val="ro-MO"/>
        </w:rPr>
      </w:pPr>
      <w:r w:rsidRPr="00EF01AA">
        <w:rPr>
          <w:lang w:val="ro-MO"/>
        </w:rPr>
        <w:t xml:space="preserve">                    L.Ş.                                                                                              L.Ş. </w:t>
      </w:r>
    </w:p>
    <w:p w:rsidR="004507F0" w:rsidRPr="00EF01AA" w:rsidRDefault="004507F0" w:rsidP="00D41BF9">
      <w:pPr>
        <w:pStyle w:val="BodyText"/>
        <w:rPr>
          <w:sz w:val="24"/>
          <w:szCs w:val="24"/>
          <w:lang w:val="ro-MO"/>
        </w:rPr>
      </w:pPr>
    </w:p>
    <w:p w:rsidR="004507F0" w:rsidRPr="00EF01AA" w:rsidRDefault="004507F0" w:rsidP="00D41BF9">
      <w:pPr>
        <w:pStyle w:val="BodyText"/>
        <w:rPr>
          <w:b/>
          <w:bCs/>
          <w:sz w:val="24"/>
          <w:szCs w:val="24"/>
          <w:lang w:val="ro-MO"/>
        </w:rPr>
      </w:pPr>
      <w:r w:rsidRPr="00EF01AA">
        <w:rPr>
          <w:b/>
          <w:bCs/>
          <w:sz w:val="24"/>
          <w:szCs w:val="24"/>
          <w:lang w:val="ro-MO"/>
        </w:rPr>
        <w:t xml:space="preserve">Menţiunile instituţiei financiare:  </w:t>
      </w:r>
    </w:p>
    <w:p w:rsidR="004507F0" w:rsidRPr="00EF01AA" w:rsidRDefault="004507F0" w:rsidP="00D41BF9">
      <w:pPr>
        <w:pStyle w:val="BodyText"/>
        <w:rPr>
          <w:bCs/>
          <w:sz w:val="24"/>
          <w:szCs w:val="24"/>
          <w:lang w:val="ro-MO"/>
        </w:rPr>
      </w:pPr>
      <w:r w:rsidRPr="00EF01AA">
        <w:rPr>
          <w:b/>
          <w:sz w:val="24"/>
          <w:szCs w:val="24"/>
          <w:lang w:val="ro-MO"/>
        </w:rPr>
        <w:t xml:space="preserve">                                                 </w:t>
      </w:r>
      <w:r w:rsidRPr="00EF01AA">
        <w:rPr>
          <w:b/>
          <w:bCs/>
          <w:sz w:val="24"/>
          <w:szCs w:val="24"/>
          <w:lang w:val="ro-MO"/>
        </w:rPr>
        <w:t xml:space="preserve">                                          </w:t>
      </w:r>
      <w:r w:rsidRPr="00EF01AA">
        <w:rPr>
          <w:bCs/>
          <w:sz w:val="24"/>
          <w:szCs w:val="24"/>
          <w:lang w:val="ro-MO"/>
        </w:rPr>
        <w:t xml:space="preserve">L.Ş. </w:t>
      </w:r>
    </w:p>
    <w:p w:rsidR="004507F0" w:rsidRPr="00EF01AA" w:rsidRDefault="004507F0" w:rsidP="00D41BF9">
      <w:pPr>
        <w:pStyle w:val="BodyText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 xml:space="preserve">Autorizaţia a fost primită ____________            </w:t>
      </w:r>
    </w:p>
    <w:p w:rsidR="004507F0" w:rsidRPr="00EF01AA" w:rsidRDefault="004507F0" w:rsidP="00D41BF9">
      <w:pPr>
        <w:pStyle w:val="BodyText"/>
        <w:rPr>
          <w:sz w:val="18"/>
          <w:szCs w:val="18"/>
          <w:lang w:val="ro-MO"/>
        </w:rPr>
      </w:pPr>
      <w:r w:rsidRPr="00EF01AA">
        <w:rPr>
          <w:sz w:val="24"/>
          <w:szCs w:val="24"/>
          <w:lang w:val="ro-MO"/>
        </w:rPr>
        <w:t xml:space="preserve">                                               </w:t>
      </w:r>
      <w:r w:rsidRPr="00EF01AA">
        <w:rPr>
          <w:sz w:val="18"/>
          <w:szCs w:val="18"/>
          <w:lang w:val="ro-MO"/>
        </w:rPr>
        <w:t>(data, luna, anul)</w:t>
      </w:r>
    </w:p>
    <w:p w:rsidR="004507F0" w:rsidRPr="00EF01AA" w:rsidRDefault="004507F0" w:rsidP="00D41BF9">
      <w:pPr>
        <w:pStyle w:val="BodyText"/>
        <w:rPr>
          <w:sz w:val="24"/>
          <w:szCs w:val="24"/>
          <w:lang w:val="ro-MO"/>
        </w:rPr>
      </w:pPr>
    </w:p>
    <w:p w:rsidR="004507F0" w:rsidRPr="00EF01AA" w:rsidRDefault="004507F0" w:rsidP="003523A4">
      <w:pPr>
        <w:pStyle w:val="BodyText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>Cont nr.__________________________</w:t>
      </w:r>
    </w:p>
    <w:p w:rsidR="004507F0" w:rsidRPr="00EF01AA" w:rsidRDefault="004507F0" w:rsidP="003523A4">
      <w:pPr>
        <w:pStyle w:val="BodyText"/>
        <w:rPr>
          <w:sz w:val="24"/>
          <w:szCs w:val="24"/>
          <w:lang w:val="ro-MO"/>
        </w:rPr>
      </w:pPr>
      <w:r w:rsidRPr="00EF01AA">
        <w:rPr>
          <w:sz w:val="24"/>
          <w:szCs w:val="24"/>
          <w:lang w:val="ro-MO"/>
        </w:rPr>
        <w:t>Semnătura şi ştampila băncii:  _____________________</w:t>
      </w:r>
    </w:p>
    <w:p w:rsidR="004507F0" w:rsidRPr="00EF01AA" w:rsidRDefault="004507F0"/>
    <w:sectPr w:rsidR="004507F0" w:rsidRPr="00EF01AA" w:rsidSect="00EF01AA">
      <w:pgSz w:w="11906" w:h="16838"/>
      <w:pgMar w:top="899" w:right="851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F9"/>
    <w:rsid w:val="001734C7"/>
    <w:rsid w:val="003523A4"/>
    <w:rsid w:val="004507F0"/>
    <w:rsid w:val="004A3D50"/>
    <w:rsid w:val="005140D9"/>
    <w:rsid w:val="00C2491D"/>
    <w:rsid w:val="00D41BF9"/>
    <w:rsid w:val="00D523E9"/>
    <w:rsid w:val="00EE7AAF"/>
    <w:rsid w:val="00EF01AA"/>
    <w:rsid w:val="00F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BF9"/>
    <w:pPr>
      <w:keepNext/>
      <w:jc w:val="center"/>
      <w:outlineLvl w:val="1"/>
    </w:pPr>
    <w:rPr>
      <w:sz w:val="28"/>
      <w:szCs w:val="20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BF9"/>
    <w:pPr>
      <w:keepNext/>
      <w:jc w:val="center"/>
      <w:outlineLvl w:val="2"/>
    </w:pPr>
    <w:rPr>
      <w:sz w:val="32"/>
      <w:szCs w:val="20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1BF9"/>
    <w:pPr>
      <w:keepNext/>
      <w:outlineLvl w:val="3"/>
    </w:pPr>
    <w:rPr>
      <w:sz w:val="32"/>
      <w:szCs w:val="20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41BF9"/>
    <w:rPr>
      <w:rFonts w:ascii="Times New Roman" w:hAnsi="Times New Roman" w:cs="Times New Roman"/>
      <w:sz w:val="20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41BF9"/>
    <w:rPr>
      <w:rFonts w:ascii="Times New Roman" w:hAnsi="Times New Roman" w:cs="Times New Roman"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41BF9"/>
    <w:rPr>
      <w:rFonts w:ascii="Times New Roman" w:hAnsi="Times New Roman" w:cs="Times New Roman"/>
      <w:sz w:val="20"/>
      <w:szCs w:val="20"/>
      <w:lang w:val="ro-RO"/>
    </w:rPr>
  </w:style>
  <w:style w:type="paragraph" w:styleId="Title">
    <w:name w:val="Title"/>
    <w:basedOn w:val="Normal"/>
    <w:link w:val="TitleChar"/>
    <w:uiPriority w:val="99"/>
    <w:qFormat/>
    <w:rsid w:val="00D41BF9"/>
    <w:pPr>
      <w:jc w:val="center"/>
    </w:pPr>
    <w:rPr>
      <w:b/>
      <w:sz w:val="28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41BF9"/>
    <w:rPr>
      <w:rFonts w:ascii="Times New Roman" w:hAnsi="Times New Roman" w:cs="Times New Roman"/>
      <w:b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D41BF9"/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BF9"/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471</Words>
  <Characters>2690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User</cp:lastModifiedBy>
  <cp:revision>3</cp:revision>
  <dcterms:created xsi:type="dcterms:W3CDTF">2014-01-17T12:04:00Z</dcterms:created>
  <dcterms:modified xsi:type="dcterms:W3CDTF">2015-05-19T14:37:00Z</dcterms:modified>
</cp:coreProperties>
</file>