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C1" w:rsidRPr="00BB7905" w:rsidRDefault="001812C1" w:rsidP="00E85187">
      <w:pPr>
        <w:shd w:val="clear" w:color="auto" w:fill="FFFFFF"/>
        <w:ind w:left="4536"/>
        <w:jc w:val="right"/>
        <w:rPr>
          <w:sz w:val="24"/>
          <w:szCs w:val="24"/>
          <w:lang w:val="en-US"/>
        </w:rPr>
      </w:pPr>
      <w:r w:rsidRPr="00BB7905">
        <w:rPr>
          <w:iCs/>
          <w:sz w:val="24"/>
          <w:szCs w:val="24"/>
          <w:lang w:val="ro-RO"/>
        </w:rPr>
        <w:t>Anexă</w:t>
      </w:r>
    </w:p>
    <w:p w:rsidR="001812C1" w:rsidRPr="00BB7905" w:rsidRDefault="001812C1" w:rsidP="00E85187">
      <w:pPr>
        <w:shd w:val="clear" w:color="auto" w:fill="FFFFFF"/>
        <w:ind w:left="4536"/>
        <w:jc w:val="right"/>
        <w:rPr>
          <w:sz w:val="24"/>
          <w:szCs w:val="24"/>
          <w:lang w:val="en-US"/>
        </w:rPr>
      </w:pPr>
      <w:smartTag w:uri="urn:schemas-microsoft-com:office:smarttags" w:element="PersonName">
        <w:smartTagPr>
          <w:attr w:name="ProductID" w:val="la Hotărîrea Guvernului"/>
        </w:smartTagPr>
        <w:r w:rsidRPr="00BB7905">
          <w:rPr>
            <w:spacing w:val="-2"/>
            <w:sz w:val="24"/>
            <w:szCs w:val="24"/>
            <w:lang w:val="ro-RO"/>
          </w:rPr>
          <w:t>la Hotărîrea Guvernului</w:t>
        </w:r>
      </w:smartTag>
      <w:r w:rsidRPr="00BB7905">
        <w:rPr>
          <w:spacing w:val="-2"/>
          <w:sz w:val="24"/>
          <w:szCs w:val="24"/>
          <w:lang w:val="ro-RO"/>
        </w:rPr>
        <w:t xml:space="preserve"> nr. 18</w:t>
      </w:r>
    </w:p>
    <w:p w:rsidR="001812C1" w:rsidRPr="00BB7905" w:rsidRDefault="001812C1" w:rsidP="00E85187">
      <w:pPr>
        <w:shd w:val="clear" w:color="auto" w:fill="FFFFFF"/>
        <w:tabs>
          <w:tab w:val="left" w:leader="underscore" w:pos="1411"/>
          <w:tab w:val="left" w:leader="underscore" w:pos="4248"/>
        </w:tabs>
        <w:ind w:left="4536"/>
        <w:jc w:val="right"/>
        <w:rPr>
          <w:sz w:val="24"/>
          <w:szCs w:val="24"/>
          <w:lang w:val="en-US"/>
        </w:rPr>
      </w:pPr>
      <w:r w:rsidRPr="00BB7905">
        <w:rPr>
          <w:spacing w:val="-8"/>
          <w:sz w:val="24"/>
          <w:szCs w:val="24"/>
          <w:lang w:val="ro-RO"/>
        </w:rPr>
        <w:t xml:space="preserve">           </w:t>
      </w:r>
      <w:r w:rsidRPr="00BB7905">
        <w:rPr>
          <w:spacing w:val="-1"/>
          <w:sz w:val="24"/>
          <w:szCs w:val="24"/>
          <w:lang w:val="ro-RO"/>
        </w:rPr>
        <w:t>din 4 martie 2015</w:t>
      </w:r>
    </w:p>
    <w:p w:rsidR="001812C1" w:rsidRPr="00BB7905" w:rsidRDefault="001812C1" w:rsidP="00E85187">
      <w:pPr>
        <w:shd w:val="clear" w:color="auto" w:fill="FFFFFF"/>
        <w:ind w:firstLine="709"/>
        <w:jc w:val="center"/>
        <w:rPr>
          <w:sz w:val="24"/>
          <w:szCs w:val="24"/>
          <w:lang w:val="ro-RO"/>
        </w:rPr>
      </w:pPr>
    </w:p>
    <w:p w:rsidR="001812C1" w:rsidRPr="00BB7905" w:rsidRDefault="001812C1" w:rsidP="00E85187">
      <w:pPr>
        <w:shd w:val="clear" w:color="auto" w:fill="FFFFFF"/>
        <w:jc w:val="center"/>
        <w:rPr>
          <w:b/>
          <w:sz w:val="24"/>
          <w:szCs w:val="24"/>
          <w:lang w:val="en-US"/>
        </w:rPr>
      </w:pPr>
      <w:r w:rsidRPr="00BB7905">
        <w:rPr>
          <w:b/>
          <w:sz w:val="24"/>
          <w:szCs w:val="24"/>
          <w:lang w:val="ro-RO"/>
        </w:rPr>
        <w:t>LISTA</w:t>
      </w:r>
    </w:p>
    <w:p w:rsidR="001812C1" w:rsidRDefault="001812C1" w:rsidP="00E85187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BB7905">
        <w:rPr>
          <w:b/>
          <w:sz w:val="24"/>
          <w:szCs w:val="24"/>
          <w:lang w:val="ro-RO"/>
        </w:rPr>
        <w:t>utilizatorilor şi cuantumurile de alcool etilic nedenaturat destinat utilizării</w:t>
      </w:r>
    </w:p>
    <w:p w:rsidR="001812C1" w:rsidRPr="00BB7905" w:rsidRDefault="001812C1" w:rsidP="00E85187">
      <w:pPr>
        <w:shd w:val="clear" w:color="auto" w:fill="FFFFFF"/>
        <w:jc w:val="center"/>
        <w:rPr>
          <w:sz w:val="24"/>
          <w:szCs w:val="24"/>
          <w:lang w:val="it-IT"/>
        </w:rPr>
      </w:pPr>
      <w:r w:rsidRPr="00BB7905">
        <w:rPr>
          <w:b/>
          <w:sz w:val="24"/>
          <w:szCs w:val="24"/>
          <w:lang w:val="ro-RO"/>
        </w:rPr>
        <w:t xml:space="preserve"> în medicină şi producerii farmaceutice pentru anul 2015,</w:t>
      </w:r>
      <w:r>
        <w:rPr>
          <w:b/>
          <w:sz w:val="24"/>
          <w:szCs w:val="24"/>
          <w:lang w:val="ro-RO"/>
        </w:rPr>
        <w:t xml:space="preserve"> </w:t>
      </w:r>
      <w:r w:rsidRPr="00BB7905">
        <w:rPr>
          <w:b/>
          <w:sz w:val="24"/>
          <w:szCs w:val="24"/>
          <w:lang w:val="ro-RO"/>
        </w:rPr>
        <w:t>repartizate acestora</w:t>
      </w:r>
    </w:p>
    <w:p w:rsidR="001812C1" w:rsidRPr="00BB7905" w:rsidRDefault="001812C1" w:rsidP="00E85187">
      <w:pPr>
        <w:ind w:firstLine="709"/>
        <w:rPr>
          <w:sz w:val="28"/>
          <w:szCs w:val="28"/>
          <w:lang w:val="it-IT"/>
        </w:rPr>
      </w:pPr>
    </w:p>
    <w:tbl>
      <w:tblPr>
        <w:tblW w:w="9605" w:type="dxa"/>
        <w:tblInd w:w="4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21"/>
        <w:gridCol w:w="2117"/>
      </w:tblGrid>
      <w:tr w:rsidR="001812C1" w:rsidRPr="00D971F9" w:rsidTr="00880FD4">
        <w:trPr>
          <w:trHeight w:hRule="exact" w:val="10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BB7905">
              <w:rPr>
                <w:b/>
                <w:sz w:val="24"/>
                <w:szCs w:val="24"/>
                <w:lang w:val="en-US"/>
              </w:rPr>
              <w:t>Nr.</w:t>
            </w:r>
          </w:p>
          <w:p w:rsidR="001812C1" w:rsidRPr="00BB7905" w:rsidRDefault="001812C1" w:rsidP="00032E33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BB7905">
              <w:rPr>
                <w:b/>
                <w:sz w:val="24"/>
                <w:szCs w:val="24"/>
                <w:lang w:val="en-US"/>
              </w:rPr>
              <w:t>d/o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hanging="10"/>
              <w:jc w:val="center"/>
              <w:rPr>
                <w:b/>
                <w:sz w:val="24"/>
                <w:szCs w:val="24"/>
                <w:lang w:val="en-US"/>
              </w:rPr>
            </w:pPr>
            <w:r w:rsidRPr="00BB7905">
              <w:rPr>
                <w:b/>
                <w:sz w:val="24"/>
                <w:szCs w:val="24"/>
                <w:lang w:val="en-US"/>
              </w:rPr>
              <w:t>Utilizator (subiectul economic)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  <w:lang w:val="en-US"/>
              </w:rPr>
            </w:pPr>
            <w:r w:rsidRPr="00BB7905">
              <w:rPr>
                <w:b/>
                <w:sz w:val="24"/>
                <w:szCs w:val="24"/>
                <w:lang w:val="en-US"/>
              </w:rPr>
              <w:t>Cuantumul de alcool etilic (în decalitri)</w:t>
            </w:r>
          </w:p>
        </w:tc>
      </w:tr>
      <w:tr w:rsidR="001812C1" w:rsidRPr="00D971F9" w:rsidTr="00880FD4">
        <w:trPr>
          <w:trHeight w:hRule="exact"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fr-FR"/>
              </w:rPr>
            </w:pPr>
            <w:r w:rsidRPr="00BB7905">
              <w:rPr>
                <w:sz w:val="24"/>
                <w:szCs w:val="24"/>
                <w:lang w:val="ro-RO"/>
              </w:rPr>
              <w:t>Centrul Naţional de Transfuzie a Sîngelui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798,750</w:t>
            </w:r>
          </w:p>
        </w:tc>
      </w:tr>
      <w:tr w:rsidR="001812C1" w:rsidRPr="00D971F9" w:rsidTr="00880FD4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z w:val="24"/>
                <w:szCs w:val="24"/>
                <w:lang w:val="ro-RO"/>
              </w:rPr>
              <w:t>Societatea cu Răspundere Limitată „Balckan Farmaceuticals”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10,062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z w:val="24"/>
                <w:szCs w:val="24"/>
                <w:lang w:val="ro-RO"/>
              </w:rPr>
              <w:t>Societatea cu Răspundere Limitată „Beta”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3939,656</w:t>
            </w:r>
          </w:p>
        </w:tc>
      </w:tr>
      <w:tr w:rsidR="001812C1" w:rsidRPr="00D971F9" w:rsidTr="00880FD4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2"/>
                <w:sz w:val="24"/>
                <w:szCs w:val="24"/>
                <w:lang w:val="ro-RO"/>
              </w:rPr>
              <w:t>Societatea cu Răspundere Limitată „Depofarm”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1 321,000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Societatea pe Acţiuni „Eurofarmaco”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5 706,030</w:t>
            </w:r>
          </w:p>
        </w:tc>
      </w:tr>
      <w:tr w:rsidR="001812C1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3"/>
                <w:sz w:val="24"/>
                <w:szCs w:val="24"/>
                <w:lang w:val="ro-RO"/>
              </w:rPr>
              <w:t>Societatea cu Răspundere Limitată „Farmacia Cojuşna”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12 552,350</w:t>
            </w:r>
          </w:p>
        </w:tc>
      </w:tr>
      <w:tr w:rsidR="001812C1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Societatea pe Acţiuni „Farmaco”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8 073,680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1"/>
                <w:sz w:val="24"/>
                <w:szCs w:val="24"/>
                <w:lang w:val="ro-RO"/>
              </w:rPr>
              <w:t>Societatea cu Răspundere Limitată „Farmaprim”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555,590</w:t>
            </w:r>
          </w:p>
        </w:tc>
      </w:tr>
      <w:tr w:rsidR="001812C1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3"/>
                <w:sz w:val="24"/>
                <w:szCs w:val="24"/>
                <w:lang w:val="ro-RO"/>
              </w:rPr>
              <w:t>Societatea cu Răspundere Limitată „Ficotehfarm”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44,800</w:t>
            </w:r>
          </w:p>
        </w:tc>
      </w:tr>
      <w:tr w:rsidR="001812C1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en-US"/>
              </w:rPr>
            </w:pPr>
            <w:r w:rsidRPr="00BB7905">
              <w:rPr>
                <w:spacing w:val="-4"/>
                <w:sz w:val="24"/>
                <w:szCs w:val="24"/>
                <w:lang w:val="ro-RO"/>
              </w:rPr>
              <w:t>Societatea cu Răspundere Limitată „Flumed-Farm”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858,900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2"/>
                <w:sz w:val="24"/>
                <w:szCs w:val="24"/>
                <w:lang w:val="ro-RO"/>
              </w:rPr>
              <w:t>Societatea cu Răspundere Limitată „Luxfarmol”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7A064D">
            <w:pPr>
              <w:shd w:val="clear" w:color="auto" w:fill="FFFFFF"/>
              <w:ind w:firstLine="15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12 678,492*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Societatea pe Acţiuni „Medicamentum”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33,120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3"/>
                <w:sz w:val="24"/>
                <w:szCs w:val="24"/>
                <w:lang w:val="ro-RO"/>
              </w:rPr>
              <w:t>Societatea cu Răspundere Limitată „RNP Pharmaceuticals”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8 370,240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left="-40" w:firstLine="40"/>
              <w:rPr>
                <w:sz w:val="24"/>
                <w:szCs w:val="24"/>
                <w:lang w:val="it-IT"/>
              </w:rPr>
            </w:pPr>
            <w:r w:rsidRPr="00BB7905">
              <w:rPr>
                <w:spacing w:val="-4"/>
                <w:sz w:val="24"/>
                <w:szCs w:val="24"/>
                <w:lang w:val="ro-RO"/>
              </w:rPr>
              <w:t>Societatea cu Răspundere Limitată „Universal-Farm”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BB7905">
              <w:rPr>
                <w:sz w:val="24"/>
                <w:szCs w:val="24"/>
                <w:lang w:val="ro-RO"/>
              </w:rPr>
              <w:t>45,130</w:t>
            </w:r>
          </w:p>
        </w:tc>
      </w:tr>
      <w:tr w:rsidR="001812C1" w:rsidRPr="00D971F9" w:rsidTr="00880FD4">
        <w:trPr>
          <w:trHeight w:hRule="exact" w:val="312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C1" w:rsidRPr="00BB7905" w:rsidRDefault="001812C1" w:rsidP="00032E33">
            <w:pPr>
              <w:shd w:val="clear" w:color="auto" w:fill="FFFFFF"/>
              <w:ind w:firstLine="709"/>
              <w:rPr>
                <w:b/>
                <w:sz w:val="24"/>
                <w:szCs w:val="24"/>
              </w:rPr>
            </w:pPr>
            <w:r w:rsidRPr="00BB7905">
              <w:rPr>
                <w:b/>
                <w:sz w:val="24"/>
                <w:szCs w:val="24"/>
                <w:lang w:val="ro-RO"/>
              </w:rPr>
              <w:t>Cuantumul total pentru 2015                                                           54987,800</w:t>
            </w:r>
          </w:p>
        </w:tc>
      </w:tr>
    </w:tbl>
    <w:p w:rsidR="001812C1" w:rsidRPr="001725DB" w:rsidRDefault="001812C1" w:rsidP="007A064D">
      <w:pPr>
        <w:ind w:firstLine="540"/>
        <w:jc w:val="both"/>
        <w:rPr>
          <w:sz w:val="28"/>
          <w:szCs w:val="28"/>
          <w:lang w:val="ro-RO"/>
        </w:rPr>
      </w:pPr>
    </w:p>
    <w:p w:rsidR="001812C1" w:rsidRPr="001725DB" w:rsidRDefault="001812C1" w:rsidP="007A064D">
      <w:pPr>
        <w:ind w:firstLine="540"/>
        <w:jc w:val="both"/>
        <w:rPr>
          <w:sz w:val="24"/>
          <w:szCs w:val="24"/>
          <w:lang w:val="ro-RO"/>
        </w:rPr>
      </w:pPr>
      <w:r w:rsidRPr="001725DB">
        <w:rPr>
          <w:sz w:val="24"/>
          <w:szCs w:val="24"/>
          <w:lang w:val="ro-RO"/>
        </w:rPr>
        <w:t>*Inclusiv cuantumul de 12455,53 decalitri de alcool etilic nedenaturat de la poziţiile tarifare 220710000 şi 220890, destinat cîștigătorilor licitațiilor publice centralizate conform necesităţilor instituţiilor medico-sanitare, confirmate de Agenția Medicamentului și Dispozitivelor Medicale.</w:t>
      </w:r>
    </w:p>
    <w:p w:rsidR="001812C1" w:rsidRPr="001725DB" w:rsidRDefault="001812C1" w:rsidP="007A064D">
      <w:pPr>
        <w:ind w:firstLine="540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1812C1" w:rsidRPr="007C2DD6" w:rsidRDefault="001812C1" w:rsidP="007A064D">
      <w:pPr>
        <w:ind w:firstLine="540"/>
        <w:jc w:val="both"/>
        <w:rPr>
          <w:sz w:val="24"/>
          <w:szCs w:val="24"/>
          <w:lang w:val="en-US"/>
        </w:rPr>
      </w:pPr>
      <w:r w:rsidRPr="001725DB">
        <w:rPr>
          <w:rStyle w:val="docblue"/>
          <w:i/>
          <w:iCs/>
          <w:color w:val="0000FF"/>
          <w:sz w:val="24"/>
          <w:szCs w:val="24"/>
          <w:lang w:val="en-US"/>
        </w:rPr>
        <w:t>[Anexa modificată prin</w:t>
      </w:r>
      <w:r>
        <w:rPr>
          <w:rStyle w:val="docblue"/>
          <w:i/>
          <w:iCs/>
          <w:color w:val="0000FF"/>
          <w:sz w:val="24"/>
          <w:szCs w:val="24"/>
          <w:lang w:val="en-US"/>
        </w:rPr>
        <w:t xml:space="preserve"> </w:t>
      </w:r>
      <w:r w:rsidRPr="001725DB">
        <w:rPr>
          <w:i/>
          <w:iCs/>
          <w:color w:val="0000FF"/>
          <w:sz w:val="24"/>
          <w:szCs w:val="24"/>
          <w:lang w:val="en-US"/>
        </w:rPr>
        <w:t>HG415 din 01.07.15, MO166-176/03.07.15 art.467</w:t>
      </w:r>
      <w:r w:rsidRPr="001725DB">
        <w:rPr>
          <w:rStyle w:val="docblue"/>
          <w:i/>
          <w:iCs/>
          <w:color w:val="0000FF"/>
          <w:sz w:val="24"/>
          <w:szCs w:val="24"/>
          <w:lang w:val="en-US"/>
        </w:rPr>
        <w:t>]</w:t>
      </w:r>
    </w:p>
    <w:p w:rsidR="001812C1" w:rsidRPr="005E1275" w:rsidRDefault="001812C1" w:rsidP="007A064D">
      <w:pPr>
        <w:ind w:firstLine="540"/>
        <w:jc w:val="both"/>
        <w:rPr>
          <w:color w:val="0000FF"/>
          <w:sz w:val="24"/>
          <w:szCs w:val="24"/>
          <w:lang w:val="ro-RO"/>
        </w:rPr>
      </w:pPr>
      <w:r w:rsidRPr="001725DB">
        <w:rPr>
          <w:rStyle w:val="docblue"/>
          <w:i/>
          <w:iCs/>
          <w:color w:val="0000FF"/>
          <w:sz w:val="24"/>
          <w:szCs w:val="24"/>
          <w:lang w:val="en-US"/>
        </w:rPr>
        <w:t>[Anexa modificată prin HG249 din 12.05.15, MO115-123/15.05.15 art.275]</w:t>
      </w:r>
    </w:p>
    <w:sectPr w:rsidR="001812C1" w:rsidRPr="005E1275" w:rsidSect="00880FD4">
      <w:headerReference w:type="default" r:id="rId6"/>
      <w:footerReference w:type="default" r:id="rId7"/>
      <w:foot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C1" w:rsidRDefault="001812C1" w:rsidP="00880FD4">
      <w:r>
        <w:separator/>
      </w:r>
    </w:p>
  </w:endnote>
  <w:endnote w:type="continuationSeparator" w:id="0">
    <w:p w:rsidR="001812C1" w:rsidRDefault="001812C1" w:rsidP="0088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C1" w:rsidRPr="007A064D" w:rsidRDefault="001812C1">
    <w:pPr>
      <w:pStyle w:val="Footer"/>
      <w:rPr>
        <w:sz w:val="16"/>
        <w:szCs w:val="16"/>
        <w:lang w:val="it-IT"/>
      </w:rPr>
    </w:pPr>
    <w:fldSimple w:instr=" FILENAME  \p  \* MERGEFORMAT ">
      <w:r w:rsidRPr="007A064D">
        <w:rPr>
          <w:noProof/>
          <w:sz w:val="16"/>
          <w:szCs w:val="16"/>
          <w:lang w:val="it-IT"/>
        </w:rPr>
        <w:t>X:\Daniela\DOC_2015\HOTĂRÎRI\alcool_2015.doc</w:t>
      </w:r>
    </w:fldSimple>
  </w:p>
  <w:p w:rsidR="001812C1" w:rsidRPr="007A064D" w:rsidRDefault="001812C1">
    <w:pPr>
      <w:pStyle w:val="Footer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C1" w:rsidRPr="00253905" w:rsidRDefault="001812C1">
    <w:pPr>
      <w:pStyle w:val="Footer"/>
      <w:rPr>
        <w:sz w:val="16"/>
        <w:szCs w:val="16"/>
        <w:lang w:val="en-US"/>
      </w:rPr>
    </w:pPr>
  </w:p>
  <w:p w:rsidR="001812C1" w:rsidRPr="00253905" w:rsidRDefault="001812C1" w:rsidP="0025390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C1" w:rsidRDefault="001812C1" w:rsidP="00880FD4">
      <w:r>
        <w:separator/>
      </w:r>
    </w:p>
  </w:footnote>
  <w:footnote w:type="continuationSeparator" w:id="0">
    <w:p w:rsidR="001812C1" w:rsidRDefault="001812C1" w:rsidP="0088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C1" w:rsidRDefault="001812C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812C1" w:rsidRDefault="001812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187"/>
    <w:rsid w:val="00032E33"/>
    <w:rsid w:val="001725DB"/>
    <w:rsid w:val="001812C1"/>
    <w:rsid w:val="00253905"/>
    <w:rsid w:val="003B4D71"/>
    <w:rsid w:val="0045019F"/>
    <w:rsid w:val="0059434E"/>
    <w:rsid w:val="005A78C8"/>
    <w:rsid w:val="005E1275"/>
    <w:rsid w:val="006E089A"/>
    <w:rsid w:val="00714A7A"/>
    <w:rsid w:val="007A064D"/>
    <w:rsid w:val="007C2DD6"/>
    <w:rsid w:val="00880FD4"/>
    <w:rsid w:val="00A21DA8"/>
    <w:rsid w:val="00A4510C"/>
    <w:rsid w:val="00BB7905"/>
    <w:rsid w:val="00C46F5F"/>
    <w:rsid w:val="00C47BCD"/>
    <w:rsid w:val="00D4070D"/>
    <w:rsid w:val="00D971F9"/>
    <w:rsid w:val="00DE7F98"/>
    <w:rsid w:val="00E85187"/>
    <w:rsid w:val="00F5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18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5187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E8518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5187"/>
    <w:rPr>
      <w:rFonts w:ascii="Times New Roman" w:hAnsi="Times New Roman"/>
      <w:sz w:val="20"/>
      <w:lang w:eastAsia="ru-RU"/>
    </w:rPr>
  </w:style>
  <w:style w:type="character" w:customStyle="1" w:styleId="docblue">
    <w:name w:val="doc_blue"/>
    <w:uiPriority w:val="99"/>
    <w:rsid w:val="005E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1425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User</cp:lastModifiedBy>
  <cp:revision>12</cp:revision>
  <dcterms:created xsi:type="dcterms:W3CDTF">2015-03-10T12:42:00Z</dcterms:created>
  <dcterms:modified xsi:type="dcterms:W3CDTF">2015-07-23T08:41:00Z</dcterms:modified>
</cp:coreProperties>
</file>