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1E" w:rsidRPr="00CA3DDA" w:rsidRDefault="008C371E" w:rsidP="00E152D3">
      <w:pPr>
        <w:pStyle w:val="a0"/>
        <w:ind w:firstLine="6804"/>
        <w:jc w:val="right"/>
        <w:rPr>
          <w:b/>
          <w:sz w:val="14"/>
          <w:szCs w:val="14"/>
          <w:lang w:val="ro-RO"/>
        </w:rPr>
      </w:pPr>
      <w:bookmarkStart w:id="0" w:name="_GoBack"/>
      <w:bookmarkEnd w:id="0"/>
      <w:r w:rsidRPr="00CA3DDA">
        <w:rPr>
          <w:b/>
          <w:sz w:val="14"/>
          <w:szCs w:val="14"/>
          <w:lang w:val="ro-RO"/>
        </w:rPr>
        <w:t>Formularul nr. 2 PI</w:t>
      </w:r>
      <w:r w:rsidR="00CA3DDA" w:rsidRPr="00CA3DDA">
        <w:rPr>
          <w:b/>
          <w:sz w:val="14"/>
          <w:szCs w:val="14"/>
          <w:lang w:val="ro-RO"/>
        </w:rPr>
        <w:t xml:space="preserve"> - BUAT</w:t>
      </w:r>
    </w:p>
    <w:p w:rsidR="00B37779" w:rsidRPr="00E152D3" w:rsidRDefault="00F31DA6" w:rsidP="00E152D3">
      <w:pPr>
        <w:pStyle w:val="a0"/>
        <w:tabs>
          <w:tab w:val="left" w:pos="4320"/>
        </w:tabs>
        <w:ind w:firstLine="6804"/>
        <w:jc w:val="right"/>
        <w:rPr>
          <w:sz w:val="14"/>
          <w:szCs w:val="14"/>
          <w:lang w:val="ro-RO"/>
        </w:rPr>
      </w:pPr>
      <w:r>
        <w:rPr>
          <w:sz w:val="14"/>
          <w:szCs w:val="14"/>
          <w:lang w:val="ro-RO"/>
        </w:rPr>
        <w:t>Aprobat prin O</w:t>
      </w:r>
      <w:r w:rsidR="00B37779" w:rsidRPr="00E152D3">
        <w:rPr>
          <w:sz w:val="14"/>
          <w:szCs w:val="14"/>
          <w:lang w:val="ro-RO"/>
        </w:rPr>
        <w:t xml:space="preserve">rdinul </w:t>
      </w:r>
      <w:r>
        <w:rPr>
          <w:sz w:val="14"/>
          <w:szCs w:val="14"/>
          <w:lang w:val="ro-RO"/>
        </w:rPr>
        <w:t>m</w:t>
      </w:r>
      <w:r w:rsidR="00B37779" w:rsidRPr="00E152D3">
        <w:rPr>
          <w:sz w:val="14"/>
          <w:szCs w:val="14"/>
          <w:lang w:val="ro-RO"/>
        </w:rPr>
        <w:t xml:space="preserve">inistrului </w:t>
      </w:r>
    </w:p>
    <w:p w:rsidR="00EB6969" w:rsidRPr="00E152D3" w:rsidRDefault="00B37779" w:rsidP="00E152D3">
      <w:pPr>
        <w:pStyle w:val="a0"/>
        <w:ind w:firstLine="6570"/>
        <w:jc w:val="right"/>
        <w:rPr>
          <w:sz w:val="14"/>
          <w:szCs w:val="14"/>
          <w:lang w:val="ro-RO"/>
        </w:rPr>
      </w:pPr>
      <w:bookmarkStart w:id="1" w:name="OLE_LINK1"/>
      <w:r w:rsidRPr="00E152D3">
        <w:rPr>
          <w:sz w:val="14"/>
          <w:szCs w:val="14"/>
          <w:lang w:val="ro-RO"/>
        </w:rPr>
        <w:t xml:space="preserve">      finanţelor al RM </w:t>
      </w:r>
      <w:r w:rsidR="00312288" w:rsidRPr="00E152D3">
        <w:rPr>
          <w:sz w:val="14"/>
          <w:szCs w:val="14"/>
          <w:lang w:val="ro-RO"/>
        </w:rPr>
        <w:t>nr.</w:t>
      </w:r>
      <w:r w:rsidR="00183478">
        <w:rPr>
          <w:sz w:val="14"/>
          <w:szCs w:val="14"/>
          <w:lang w:val="ro-RO"/>
        </w:rPr>
        <w:t xml:space="preserve">  </w:t>
      </w:r>
      <w:r w:rsidR="00AB4A10">
        <w:rPr>
          <w:sz w:val="14"/>
          <w:szCs w:val="14"/>
          <w:lang w:val="ro-RO"/>
        </w:rPr>
        <w:t xml:space="preserve"> </w:t>
      </w:r>
      <w:r w:rsidR="00312288" w:rsidRPr="00E152D3">
        <w:rPr>
          <w:sz w:val="14"/>
          <w:szCs w:val="14"/>
          <w:lang w:val="ro-RO"/>
        </w:rPr>
        <w:t>din</w:t>
      </w:r>
      <w:r w:rsidR="00F27D57">
        <w:rPr>
          <w:sz w:val="14"/>
          <w:szCs w:val="14"/>
          <w:lang w:val="ro-RO"/>
        </w:rPr>
        <w:t xml:space="preserve"> </w:t>
      </w:r>
      <w:r w:rsidR="00183478">
        <w:rPr>
          <w:sz w:val="14"/>
          <w:szCs w:val="14"/>
          <w:lang w:val="ro-RO"/>
        </w:rPr>
        <w:t xml:space="preserve"> </w:t>
      </w:r>
    </w:p>
    <w:p w:rsidR="0042106F" w:rsidRPr="00D47051" w:rsidRDefault="000C2AA8" w:rsidP="00E152D3">
      <w:pPr>
        <w:pStyle w:val="a4"/>
        <w:jc w:val="center"/>
        <w:rPr>
          <w:sz w:val="16"/>
          <w:szCs w:val="16"/>
        </w:rPr>
      </w:pPr>
      <w:r w:rsidRPr="00D47051">
        <w:rPr>
          <w:sz w:val="16"/>
          <w:szCs w:val="16"/>
        </w:rPr>
        <w:t xml:space="preserve">RAPORT </w:t>
      </w:r>
      <w:r w:rsidR="002F5AD1" w:rsidRPr="00D47051">
        <w:rPr>
          <w:sz w:val="16"/>
          <w:szCs w:val="16"/>
        </w:rPr>
        <w:t xml:space="preserve">PRIVIND </w:t>
      </w:r>
      <w:r w:rsidR="00531C23" w:rsidRPr="00D47051">
        <w:rPr>
          <w:sz w:val="16"/>
          <w:szCs w:val="16"/>
        </w:rPr>
        <w:t xml:space="preserve">ÎNCASAREA ŞI UTILIZAREA </w:t>
      </w:r>
      <w:r w:rsidR="002F5AD1" w:rsidRPr="00D47051">
        <w:rPr>
          <w:sz w:val="16"/>
          <w:szCs w:val="16"/>
        </w:rPr>
        <w:t xml:space="preserve"> </w:t>
      </w:r>
    </w:p>
    <w:p w:rsidR="00E604BC" w:rsidRPr="00D47051" w:rsidRDefault="002F5AD1">
      <w:pPr>
        <w:pStyle w:val="a4"/>
        <w:jc w:val="center"/>
        <w:rPr>
          <w:sz w:val="16"/>
          <w:szCs w:val="16"/>
        </w:rPr>
      </w:pPr>
      <w:r w:rsidRPr="00D47051">
        <w:rPr>
          <w:sz w:val="16"/>
          <w:szCs w:val="16"/>
        </w:rPr>
        <w:t>MIJLOACEL</w:t>
      </w:r>
      <w:r w:rsidR="00531C23" w:rsidRPr="00D47051">
        <w:rPr>
          <w:sz w:val="16"/>
          <w:szCs w:val="16"/>
        </w:rPr>
        <w:t xml:space="preserve">OR </w:t>
      </w:r>
      <w:r w:rsidR="006D3CBF" w:rsidRPr="00D47051">
        <w:rPr>
          <w:sz w:val="16"/>
          <w:szCs w:val="16"/>
        </w:rPr>
        <w:t xml:space="preserve">DIN </w:t>
      </w:r>
      <w:r w:rsidR="00E604BC" w:rsidRPr="00D47051">
        <w:rPr>
          <w:sz w:val="16"/>
          <w:szCs w:val="16"/>
        </w:rPr>
        <w:t xml:space="preserve">GRANTURI EXTERNE, </w:t>
      </w:r>
      <w:r w:rsidR="00C55AA4">
        <w:rPr>
          <w:sz w:val="16"/>
          <w:szCs w:val="16"/>
        </w:rPr>
        <w:t>ÎMPRUMUTURI</w:t>
      </w:r>
      <w:r w:rsidR="0052753B" w:rsidRPr="00D47051">
        <w:rPr>
          <w:sz w:val="16"/>
          <w:szCs w:val="16"/>
        </w:rPr>
        <w:t xml:space="preserve"> </w:t>
      </w:r>
      <w:r w:rsidR="008C371E" w:rsidRPr="00D47051">
        <w:rPr>
          <w:sz w:val="16"/>
          <w:szCs w:val="16"/>
        </w:rPr>
        <w:t>EXTERNE</w:t>
      </w:r>
      <w:r w:rsidR="002E293B" w:rsidRPr="00D47051">
        <w:rPr>
          <w:sz w:val="16"/>
          <w:szCs w:val="16"/>
        </w:rPr>
        <w:t xml:space="preserve"> </w:t>
      </w:r>
      <w:r w:rsidR="00E604BC" w:rsidRPr="00D47051">
        <w:rPr>
          <w:sz w:val="16"/>
          <w:szCs w:val="16"/>
        </w:rPr>
        <w:t xml:space="preserve">ŞI ALTE ÎNCASĂRI AFERENTE </w:t>
      </w:r>
    </w:p>
    <w:p w:rsidR="001B1592" w:rsidRPr="00D47051" w:rsidRDefault="008C371E">
      <w:pPr>
        <w:pStyle w:val="a4"/>
        <w:jc w:val="center"/>
        <w:rPr>
          <w:b w:val="0"/>
          <w:sz w:val="16"/>
          <w:szCs w:val="16"/>
        </w:rPr>
      </w:pPr>
      <w:r w:rsidRPr="00D47051">
        <w:rPr>
          <w:sz w:val="16"/>
          <w:szCs w:val="16"/>
        </w:rPr>
        <w:t xml:space="preserve">PENTRU REALIZAREA </w:t>
      </w:r>
      <w:r w:rsidR="00422CC8" w:rsidRPr="00D47051">
        <w:rPr>
          <w:sz w:val="16"/>
          <w:szCs w:val="16"/>
        </w:rPr>
        <w:t>PROIECTELOR FINANŢATE DIN SURSE EXTERNE</w:t>
      </w:r>
    </w:p>
    <w:p w:rsidR="002F5AD1" w:rsidRDefault="002F5AD1">
      <w:pPr>
        <w:pStyle w:val="a4"/>
        <w:jc w:val="center"/>
        <w:rPr>
          <w:b w:val="0"/>
          <w:sz w:val="16"/>
          <w:szCs w:val="16"/>
        </w:rPr>
      </w:pPr>
      <w:r w:rsidRPr="00CA3DDA">
        <w:rPr>
          <w:sz w:val="16"/>
          <w:szCs w:val="16"/>
        </w:rPr>
        <w:t xml:space="preserve">la </w:t>
      </w:r>
      <w:r w:rsidR="002175E9" w:rsidRPr="00CA3DDA">
        <w:rPr>
          <w:color w:val="000000" w:themeColor="text1"/>
          <w:sz w:val="16"/>
          <w:szCs w:val="16"/>
        </w:rPr>
        <w:t>situația din</w:t>
      </w:r>
      <w:r w:rsidRPr="00D47051">
        <w:rPr>
          <w:b w:val="0"/>
          <w:sz w:val="16"/>
          <w:szCs w:val="16"/>
        </w:rPr>
        <w:t xml:space="preserve"> _________________________ </w:t>
      </w:r>
      <w:r w:rsidRPr="00CA3DDA">
        <w:rPr>
          <w:sz w:val="16"/>
          <w:szCs w:val="16"/>
        </w:rPr>
        <w:t>20</w:t>
      </w:r>
      <w:r w:rsidRPr="00D47051">
        <w:rPr>
          <w:b w:val="0"/>
          <w:sz w:val="16"/>
          <w:szCs w:val="16"/>
        </w:rPr>
        <w:t xml:space="preserve"> ____</w:t>
      </w:r>
    </w:p>
    <w:p w:rsidR="00923C75" w:rsidRPr="00D47051" w:rsidRDefault="00923C75">
      <w:pPr>
        <w:pStyle w:val="a4"/>
        <w:jc w:val="center"/>
        <w:rPr>
          <w:b w:val="0"/>
          <w:sz w:val="16"/>
          <w:szCs w:val="16"/>
        </w:rPr>
      </w:pPr>
    </w:p>
    <w:tbl>
      <w:tblPr>
        <w:tblpPr w:leftFromText="180" w:rightFromText="180" w:vertAnchor="text" w:horzAnchor="margin" w:tblpY="79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8"/>
        <w:gridCol w:w="1800"/>
      </w:tblGrid>
      <w:tr w:rsidR="00E152D3" w:rsidRPr="00D47051" w:rsidTr="00E152D3">
        <w:trPr>
          <w:cantSplit/>
          <w:trHeight w:val="180"/>
        </w:trPr>
        <w:tc>
          <w:tcPr>
            <w:tcW w:w="13248" w:type="dxa"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bookmarkStart w:id="2" w:name="OLE_LINK3"/>
            <w:bookmarkStart w:id="3" w:name="OLE_LINK8"/>
            <w:r w:rsidRPr="00D47051">
              <w:rPr>
                <w:b w:val="0"/>
                <w:sz w:val="16"/>
                <w:szCs w:val="16"/>
              </w:rPr>
              <w:t>Periodicitatea: lunară, pînă la data de 3 a lunii următoarea perioadei de gestiune, trimestrial, anual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Codurile</w:t>
            </w:r>
          </w:p>
        </w:tc>
      </w:tr>
      <w:tr w:rsidR="00E152D3" w:rsidRPr="002F0D86" w:rsidTr="00E152D3">
        <w:trPr>
          <w:cantSplit/>
          <w:trHeight w:val="180"/>
        </w:trPr>
        <w:tc>
          <w:tcPr>
            <w:tcW w:w="13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</w:t>
            </w:r>
            <w:bookmarkStart w:id="4" w:name="OLE_LINK7"/>
            <w:r w:rsidRPr="00D47051">
              <w:rPr>
                <w:b w:val="0"/>
                <w:sz w:val="16"/>
                <w:szCs w:val="16"/>
              </w:rPr>
              <w:t>Denumirea executorului secundar (proiectului)_______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Executor primar 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_______________________________</w:t>
            </w:r>
            <w:r>
              <w:rPr>
                <w:b w:val="0"/>
                <w:sz w:val="16"/>
                <w:szCs w:val="16"/>
              </w:rPr>
              <w:t xml:space="preserve">  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Grupa  principală 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_______________________________</w:t>
            </w:r>
            <w:r>
              <w:rPr>
                <w:b w:val="0"/>
                <w:sz w:val="16"/>
                <w:szCs w:val="16"/>
                <w:u w:val="single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 xml:space="preserve">   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Grupa ___________________________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______________________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Tipul instituţiei__________________________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Codul donatorului_____________________________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Codul programului/codul subprogramului _________________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 xml:space="preserve">____      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Unitatea de măsură ______</w:t>
            </w:r>
            <w:r w:rsidRPr="00D47051">
              <w:rPr>
                <w:b w:val="0"/>
                <w:sz w:val="16"/>
                <w:szCs w:val="16"/>
                <w:u w:val="single"/>
              </w:rPr>
              <w:t>mii lei</w:t>
            </w:r>
            <w:r w:rsidRPr="00D47051">
              <w:rPr>
                <w:b w:val="0"/>
                <w:sz w:val="16"/>
                <w:szCs w:val="16"/>
              </w:rPr>
              <w:t>____________________________</w:t>
            </w:r>
            <w:bookmarkEnd w:id="4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2F0D86" w:rsidTr="00E152D3">
        <w:trPr>
          <w:cantSplit/>
          <w:trHeight w:val="20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2F0D86" w:rsidTr="00E152D3">
        <w:trPr>
          <w:cantSplit/>
          <w:trHeight w:val="24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2F0D86" w:rsidTr="00E152D3">
        <w:trPr>
          <w:cantSplit/>
          <w:trHeight w:val="24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2F0D86" w:rsidTr="00E152D3">
        <w:trPr>
          <w:cantSplit/>
          <w:trHeight w:val="12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2F0D86" w:rsidTr="00E152D3">
        <w:trPr>
          <w:cantSplit/>
          <w:trHeight w:val="12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D47051" w:rsidTr="00E152D3">
        <w:trPr>
          <w:cantSplit/>
          <w:trHeight w:val="18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372</w:t>
            </w:r>
          </w:p>
        </w:tc>
      </w:tr>
      <w:bookmarkEnd w:id="2"/>
      <w:bookmarkEnd w:id="3"/>
    </w:tbl>
    <w:p w:rsidR="00361F8F" w:rsidRPr="00D47051" w:rsidRDefault="00361F8F">
      <w:pPr>
        <w:pStyle w:val="a4"/>
        <w:rPr>
          <w:b w:val="0"/>
          <w:sz w:val="16"/>
          <w:szCs w:val="16"/>
        </w:rPr>
      </w:pPr>
    </w:p>
    <w:tbl>
      <w:tblPr>
        <w:tblW w:w="135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40"/>
        <w:gridCol w:w="540"/>
        <w:gridCol w:w="450"/>
        <w:gridCol w:w="720"/>
        <w:gridCol w:w="810"/>
        <w:gridCol w:w="810"/>
        <w:gridCol w:w="810"/>
        <w:gridCol w:w="810"/>
        <w:gridCol w:w="990"/>
        <w:gridCol w:w="990"/>
        <w:gridCol w:w="900"/>
        <w:gridCol w:w="990"/>
        <w:gridCol w:w="900"/>
      </w:tblGrid>
      <w:tr w:rsidR="00CA3DDA" w:rsidRPr="00D47051" w:rsidTr="00CA3DDA">
        <w:trPr>
          <w:cantSplit/>
          <w:trHeight w:val="70"/>
        </w:trPr>
        <w:tc>
          <w:tcPr>
            <w:tcW w:w="3240" w:type="dxa"/>
            <w:vMerge w:val="restart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sz w:val="16"/>
                <w:szCs w:val="16"/>
              </w:rPr>
            </w:pPr>
            <w:bookmarkStart w:id="5" w:name="OLE_LINK2"/>
            <w:r w:rsidRPr="00D47051">
              <w:rPr>
                <w:sz w:val="16"/>
                <w:szCs w:val="16"/>
              </w:rPr>
              <w:t>Denumirea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sz w:val="16"/>
                <w:szCs w:val="16"/>
              </w:rPr>
            </w:pPr>
          </w:p>
          <w:p w:rsidR="00CA3DDA" w:rsidRPr="00D47051" w:rsidRDefault="00CA3DDA" w:rsidP="00366B11">
            <w:pPr>
              <w:pStyle w:val="a4"/>
              <w:jc w:val="center"/>
              <w:rPr>
                <w:sz w:val="16"/>
                <w:szCs w:val="16"/>
              </w:rPr>
            </w:pPr>
          </w:p>
          <w:p w:rsidR="00CA3DDA" w:rsidRPr="00D47051" w:rsidRDefault="00CA3DDA" w:rsidP="00366B11">
            <w:pPr>
              <w:pStyle w:val="a4"/>
              <w:jc w:val="center"/>
              <w:rPr>
                <w:sz w:val="16"/>
                <w:szCs w:val="16"/>
              </w:rPr>
            </w:pPr>
            <w:r w:rsidRPr="00C35071">
              <w:rPr>
                <w:color w:val="000000" w:themeColor="text1"/>
                <w:sz w:val="16"/>
                <w:szCs w:val="16"/>
              </w:rPr>
              <w:t>Nr.</w:t>
            </w:r>
            <w:r w:rsidRPr="00D47051">
              <w:rPr>
                <w:sz w:val="16"/>
                <w:szCs w:val="16"/>
              </w:rPr>
              <w:t xml:space="preserve"> rînd</w:t>
            </w:r>
          </w:p>
          <w:p w:rsidR="00CA3DDA" w:rsidRPr="00D47051" w:rsidRDefault="00CA3DDA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Cod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CA3DDA" w:rsidRPr="00D47051" w:rsidRDefault="00CA3DDA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Aprobat</w:t>
            </w:r>
          </w:p>
          <w:p w:rsidR="00CA3DDA" w:rsidRPr="00D47051" w:rsidRDefault="00CA3DDA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pe an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CA3DDA" w:rsidRPr="00D47051" w:rsidRDefault="00CA3DDA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Plan precizat</w:t>
            </w:r>
          </w:p>
          <w:p w:rsidR="00CA3DDA" w:rsidRPr="00D47051" w:rsidRDefault="00CA3DDA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pe an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CA3DDA" w:rsidRPr="00D47051" w:rsidRDefault="00CA3DDA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Precizat pe perioada de gestiune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CA3DDA" w:rsidRPr="00D47051" w:rsidRDefault="00CA3DDA" w:rsidP="00CA3D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Executat pe perioada de gestiune</w:t>
            </w:r>
            <w:r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CA3DDA" w:rsidRDefault="00CA3DDA" w:rsidP="000C70F1">
            <w:pPr>
              <w:pStyle w:val="a4"/>
              <w:ind w:left="-107" w:righ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Venituri/</w:t>
            </w:r>
          </w:p>
          <w:p w:rsidR="00CA3DDA" w:rsidRPr="00D47051" w:rsidRDefault="00CA3DDA" w:rsidP="000C70F1">
            <w:pPr>
              <w:pStyle w:val="a4"/>
              <w:ind w:left="-107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Cheltuieli efective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CA3DDA" w:rsidRPr="00D47051" w:rsidRDefault="00CA3DDA" w:rsidP="00315FC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Datorii</w:t>
            </w:r>
          </w:p>
        </w:tc>
      </w:tr>
      <w:tr w:rsidR="00CA3DDA" w:rsidRPr="002F0D86" w:rsidTr="00CA3DDA">
        <w:trPr>
          <w:cantSplit/>
          <w:trHeight w:val="70"/>
        </w:trPr>
        <w:tc>
          <w:tcPr>
            <w:tcW w:w="3240" w:type="dxa"/>
            <w:vMerge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Venit / cheltuieli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CA3DDA" w:rsidRPr="00D47051" w:rsidRDefault="00CA3DDA" w:rsidP="00F20D84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Obiect construcţii capitale</w:t>
            </w:r>
          </w:p>
        </w:tc>
        <w:tc>
          <w:tcPr>
            <w:tcW w:w="810" w:type="dxa"/>
            <w:vMerge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A3DDA" w:rsidRPr="00D47051" w:rsidRDefault="00CA3DDA" w:rsidP="00BF6D4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A3DDA" w:rsidRPr="00D47051" w:rsidRDefault="00CA3DDA" w:rsidP="001E402A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total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A3DDA" w:rsidRPr="00D47051" w:rsidRDefault="00CA3DDA" w:rsidP="000C70F1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inclusiv cu termen de achitare expirat</w:t>
            </w:r>
          </w:p>
        </w:tc>
      </w:tr>
      <w:tr w:rsidR="00CA3DDA" w:rsidRPr="00D47051" w:rsidTr="00CA3DDA">
        <w:trPr>
          <w:cantSplit/>
          <w:trHeight w:val="70"/>
        </w:trPr>
        <w:tc>
          <w:tcPr>
            <w:tcW w:w="3240" w:type="dxa"/>
            <w:vMerge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3DDA" w:rsidRPr="00D47051" w:rsidRDefault="00CA3DDA" w:rsidP="000C70F1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Cap/art/</w:t>
            </w:r>
          </w:p>
          <w:p w:rsidR="00CA3DDA" w:rsidRPr="00D47051" w:rsidRDefault="00CA3DDA" w:rsidP="000C70F1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gr pr.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A3DDA" w:rsidRPr="00D47051" w:rsidRDefault="00CA3DDA" w:rsidP="000C70F1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Par/</w:t>
            </w:r>
          </w:p>
          <w:p w:rsidR="00CA3DDA" w:rsidRPr="00D47051" w:rsidRDefault="00CA3DDA" w:rsidP="000C70F1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al/ gr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A3DDA" w:rsidRPr="00D47051" w:rsidRDefault="00CA3DDA" w:rsidP="00F20D84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A3DDA" w:rsidRPr="00D47051" w:rsidRDefault="00CA3DDA" w:rsidP="00BF6D4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3DDA" w:rsidRPr="00D47051" w:rsidRDefault="00CA3DDA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debitoare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DDA" w:rsidRPr="00D47051" w:rsidRDefault="00CA3DDA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creditoare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3DDA" w:rsidRPr="00D47051" w:rsidRDefault="00CA3DDA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debitoare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DDA" w:rsidRPr="00D47051" w:rsidRDefault="00CA3DDA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creditoare</w:t>
            </w:r>
          </w:p>
        </w:tc>
      </w:tr>
      <w:tr w:rsidR="00CA3DDA" w:rsidRPr="00D47051" w:rsidTr="00CA3DDA">
        <w:tc>
          <w:tcPr>
            <w:tcW w:w="3240" w:type="dxa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3DDA" w:rsidRPr="00D47051" w:rsidRDefault="00CA3DDA" w:rsidP="00CA3DDA">
            <w:pPr>
              <w:pStyle w:val="a4"/>
              <w:ind w:left="-107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3DDA" w:rsidRPr="00D47051" w:rsidRDefault="00CA3DDA" w:rsidP="00CA3D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DDA" w:rsidRPr="00D47051" w:rsidRDefault="00CA3DDA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3DDA" w:rsidRPr="00D47051" w:rsidRDefault="00CA3DDA" w:rsidP="00315FC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DDA" w:rsidRPr="00D47051" w:rsidRDefault="00CA3DDA" w:rsidP="00315FC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</w:tr>
      <w:tr w:rsidR="00CA3DDA" w:rsidRPr="00D47051" w:rsidTr="00CA3DDA">
        <w:tc>
          <w:tcPr>
            <w:tcW w:w="3240" w:type="dxa"/>
            <w:vAlign w:val="center"/>
          </w:tcPr>
          <w:p w:rsidR="00CA3DDA" w:rsidRPr="00D47051" w:rsidRDefault="00CA3DDA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I. VENITURI,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3DDA" w:rsidRPr="00D47051" w:rsidRDefault="00CA3DDA" w:rsidP="00E604BC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CA3DDA" w:rsidRPr="00D47051" w:rsidRDefault="00CA3DDA" w:rsidP="00E604B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CA3DDA" w:rsidRPr="00D47051" w:rsidRDefault="00CA3DDA" w:rsidP="00E604B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CA3DDA" w:rsidRPr="00D47051" w:rsidRDefault="00CA3DDA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A3DDA" w:rsidRPr="00D47051" w:rsidRDefault="00CA3DDA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CA3DDA" w:rsidRPr="00D47051" w:rsidRDefault="00CA3DDA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CA3DDA" w:rsidRPr="00D47051" w:rsidRDefault="00CA3DDA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A3DDA" w:rsidRPr="00D47051" w:rsidRDefault="00CA3DDA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A3DDA" w:rsidRPr="00A822FF" w:rsidRDefault="00CA3DDA" w:rsidP="00B95A9E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A3DDA" w:rsidRPr="00A822FF" w:rsidRDefault="00CA3DDA" w:rsidP="000304FE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CA3DDA" w:rsidRPr="00A822FF" w:rsidRDefault="00CA3DDA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A3DDA" w:rsidRPr="00A822FF" w:rsidRDefault="00CA3DDA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9C37D5" w:rsidRPr="00F17638" w:rsidTr="00CA3DDA">
        <w:trPr>
          <w:trHeight w:val="251"/>
        </w:trPr>
        <w:tc>
          <w:tcPr>
            <w:tcW w:w="3240" w:type="dxa"/>
            <w:vAlign w:val="center"/>
          </w:tcPr>
          <w:p w:rsidR="009C37D5" w:rsidRPr="00C35071" w:rsidRDefault="009C37D5" w:rsidP="003E385F">
            <w:pPr>
              <w:rPr>
                <w:b/>
                <w:bCs/>
                <w:color w:val="000000" w:themeColor="text1"/>
                <w:sz w:val="16"/>
                <w:szCs w:val="16"/>
                <w:lang w:val="en-US" w:eastAsia="en-US"/>
              </w:rPr>
            </w:pPr>
            <w:r w:rsidRPr="00C35071">
              <w:rPr>
                <w:b/>
                <w:bCs/>
                <w:color w:val="000000" w:themeColor="text1"/>
                <w:sz w:val="16"/>
                <w:szCs w:val="16"/>
                <w:lang w:val="en-US" w:eastAsia="en-US"/>
              </w:rPr>
              <w:t>Alte venituri din activitatea de întreprinzător şi din proprietate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37D5" w:rsidRPr="00C35071" w:rsidRDefault="009C37D5" w:rsidP="00E604BC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9C37D5" w:rsidRPr="00C35071" w:rsidRDefault="009C37D5" w:rsidP="00F1763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C35071">
              <w:rPr>
                <w:color w:val="000000" w:themeColor="text1"/>
                <w:sz w:val="16"/>
                <w:szCs w:val="16"/>
              </w:rPr>
              <w:t>121</w:t>
            </w:r>
          </w:p>
          <w:p w:rsidR="009C37D5" w:rsidRPr="00C35071" w:rsidRDefault="009C37D5" w:rsidP="00F17638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9C37D5" w:rsidRPr="00C35071" w:rsidRDefault="009C37D5" w:rsidP="00F1763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C35071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9C37D5" w:rsidRPr="00D47051" w:rsidRDefault="009C37D5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A822FF" w:rsidRDefault="009C37D5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C37D5" w:rsidRPr="00A822FF" w:rsidRDefault="009C37D5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9C37D5" w:rsidRPr="00A822FF" w:rsidRDefault="009C37D5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C37D5" w:rsidRPr="00A822FF" w:rsidRDefault="009C37D5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9C37D5" w:rsidRPr="00F17638" w:rsidTr="00CA3DDA">
        <w:trPr>
          <w:trHeight w:val="152"/>
        </w:trPr>
        <w:tc>
          <w:tcPr>
            <w:tcW w:w="3240" w:type="dxa"/>
            <w:vAlign w:val="center"/>
          </w:tcPr>
          <w:p w:rsidR="009C37D5" w:rsidRPr="00C35071" w:rsidRDefault="009C37D5" w:rsidP="00E87B03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35071">
              <w:rPr>
                <w:color w:val="000000" w:themeColor="text1"/>
                <w:sz w:val="16"/>
                <w:szCs w:val="16"/>
                <w:lang w:val="en-US" w:eastAsia="en-US"/>
              </w:rPr>
              <w:t>Dobînzi aferente soldurilor mijloacelor băneşti la conturile bancare ale proiectelor finanţate din surse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37D5" w:rsidRPr="00C35071" w:rsidRDefault="009C37D5" w:rsidP="00956CE3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37D5" w:rsidRPr="00C35071" w:rsidRDefault="009C37D5" w:rsidP="00956CE3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C35071">
              <w:rPr>
                <w:b w:val="0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C37D5" w:rsidRPr="00C35071" w:rsidRDefault="009C37D5" w:rsidP="00CE1A2C">
            <w:pPr>
              <w:pStyle w:val="a4"/>
              <w:ind w:left="-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35071">
              <w:rPr>
                <w:b w:val="0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9C37D5" w:rsidRPr="00D47051" w:rsidRDefault="009C37D5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Default="009C37D5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9C37D5" w:rsidRPr="00D47051" w:rsidRDefault="009C37D5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C37D5" w:rsidRDefault="009C37D5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9C37D5" w:rsidRPr="00D47051" w:rsidRDefault="009C37D5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9C37D5" w:rsidRDefault="009C37D5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9C37D5" w:rsidRPr="00D47051" w:rsidRDefault="009C37D5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C37D5" w:rsidRDefault="009C37D5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9C37D5" w:rsidRPr="00D47051" w:rsidRDefault="009C37D5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9C37D5" w:rsidRPr="00F17638" w:rsidTr="00CA3DDA">
        <w:trPr>
          <w:trHeight w:val="152"/>
        </w:trPr>
        <w:tc>
          <w:tcPr>
            <w:tcW w:w="3240" w:type="dxa"/>
            <w:vAlign w:val="center"/>
          </w:tcPr>
          <w:p w:rsidR="009C37D5" w:rsidRPr="00E87B03" w:rsidRDefault="009C37D5" w:rsidP="00E87B03">
            <w:pPr>
              <w:rPr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37D5" w:rsidRPr="00D47051" w:rsidRDefault="009C37D5" w:rsidP="00956CE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37D5" w:rsidRPr="00E87B03" w:rsidRDefault="009C37D5" w:rsidP="00956CE3">
            <w:pPr>
              <w:pStyle w:val="a4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37D5" w:rsidRPr="00E87B03" w:rsidRDefault="009C37D5" w:rsidP="00CE1A2C">
            <w:pPr>
              <w:pStyle w:val="a4"/>
              <w:ind w:left="-108"/>
              <w:jc w:val="center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C37D5" w:rsidRPr="00D47051" w:rsidRDefault="009C37D5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D47051" w:rsidRDefault="009C37D5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C37D5" w:rsidRPr="00D47051" w:rsidRDefault="009C37D5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D47051" w:rsidRDefault="009C37D5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C37D5" w:rsidRPr="00D47051" w:rsidRDefault="009C37D5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C37D5" w:rsidRPr="00F17638" w:rsidTr="00CA3DDA">
        <w:trPr>
          <w:trHeight w:val="152"/>
        </w:trPr>
        <w:tc>
          <w:tcPr>
            <w:tcW w:w="3240" w:type="dxa"/>
            <w:vAlign w:val="center"/>
          </w:tcPr>
          <w:p w:rsidR="009C37D5" w:rsidRPr="00E87B03" w:rsidRDefault="009C37D5" w:rsidP="00E87B03">
            <w:pPr>
              <w:rPr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37D5" w:rsidRPr="00D47051" w:rsidRDefault="009C37D5" w:rsidP="00956CE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37D5" w:rsidRPr="00E87B03" w:rsidRDefault="009C37D5" w:rsidP="00956CE3">
            <w:pPr>
              <w:pStyle w:val="a4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37D5" w:rsidRPr="00E87B03" w:rsidRDefault="009C37D5" w:rsidP="00CE1A2C">
            <w:pPr>
              <w:pStyle w:val="a4"/>
              <w:ind w:left="-108"/>
              <w:jc w:val="center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C37D5" w:rsidRPr="00D47051" w:rsidRDefault="009C37D5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D47051" w:rsidRDefault="009C37D5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C37D5" w:rsidRPr="00D47051" w:rsidRDefault="009C37D5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D47051" w:rsidRDefault="009C37D5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C37D5" w:rsidRPr="00D47051" w:rsidRDefault="009C37D5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F17638" w:rsidTr="00B03DE5">
        <w:trPr>
          <w:trHeight w:val="152"/>
        </w:trPr>
        <w:tc>
          <w:tcPr>
            <w:tcW w:w="3240" w:type="dxa"/>
          </w:tcPr>
          <w:p w:rsidR="00F71314" w:rsidRPr="002D143F" w:rsidRDefault="00F71314" w:rsidP="002D143F">
            <w:pPr>
              <w:rPr>
                <w:sz w:val="16"/>
                <w:szCs w:val="16"/>
                <w:lang w:val="en-US" w:eastAsia="en-US"/>
              </w:rPr>
            </w:pPr>
            <w:r w:rsidRPr="002D143F">
              <w:rPr>
                <w:b/>
                <w:bCs/>
                <w:sz w:val="16"/>
                <w:szCs w:val="16"/>
                <w:lang w:val="en-US" w:eastAsia="en-US"/>
              </w:rPr>
              <w:t>Transferuri între componentele bugetului</w:t>
            </w:r>
          </w:p>
        </w:tc>
        <w:tc>
          <w:tcPr>
            <w:tcW w:w="540" w:type="dxa"/>
            <w:shd w:val="clear" w:color="auto" w:fill="auto"/>
          </w:tcPr>
          <w:p w:rsidR="00F71314" w:rsidRPr="00D47051" w:rsidRDefault="00F71314" w:rsidP="00B03DE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E385F" w:rsidRDefault="00F71314" w:rsidP="00B03DE5">
            <w:pPr>
              <w:pStyle w:val="a4"/>
              <w:rPr>
                <w:sz w:val="16"/>
                <w:szCs w:val="16"/>
              </w:rPr>
            </w:pPr>
            <w:r w:rsidRPr="003E385F">
              <w:rPr>
                <w:sz w:val="16"/>
                <w:szCs w:val="16"/>
              </w:rPr>
              <w:t>360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3E385F" w:rsidRDefault="00F71314" w:rsidP="00B03DE5">
            <w:pPr>
              <w:pStyle w:val="a4"/>
              <w:ind w:left="-18" w:hanging="90"/>
              <w:jc w:val="center"/>
              <w:rPr>
                <w:sz w:val="16"/>
                <w:szCs w:val="16"/>
              </w:rPr>
            </w:pPr>
            <w:r w:rsidRPr="003E385F">
              <w:rPr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9B2158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0304FE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D47051" w:rsidTr="00A97B7D">
        <w:trPr>
          <w:trHeight w:val="170"/>
        </w:trPr>
        <w:tc>
          <w:tcPr>
            <w:tcW w:w="3240" w:type="dxa"/>
            <w:vAlign w:val="center"/>
          </w:tcPr>
          <w:p w:rsidR="00F71314" w:rsidRPr="00C35071" w:rsidRDefault="00F71314" w:rsidP="002D143F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35071">
              <w:rPr>
                <w:b/>
                <w:bCs/>
                <w:color w:val="000000" w:themeColor="text1"/>
                <w:sz w:val="16"/>
                <w:szCs w:val="16"/>
                <w:lang w:val="en-US" w:eastAsia="en-US"/>
              </w:rPr>
              <w:t>Transferuri între componentele bugetului de stat, bugetul asigurărilor sociale de stat, fondurilor asigurării obligatorii de asistenţă medicală şi componentele bugetelor unităţilor administrativ-teritoriale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C35071" w:rsidRDefault="00F71314" w:rsidP="00956CE3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C35071" w:rsidRDefault="00F71314" w:rsidP="00956CE3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C35071">
              <w:rPr>
                <w:color w:val="000000" w:themeColor="text1"/>
                <w:sz w:val="16"/>
                <w:szCs w:val="16"/>
              </w:rPr>
              <w:t>362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C35071" w:rsidRDefault="00F71314" w:rsidP="00CE1A2C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 w:rsidRPr="00C35071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2D143F" w:rsidTr="00B03DE5">
        <w:trPr>
          <w:trHeight w:val="224"/>
        </w:trPr>
        <w:tc>
          <w:tcPr>
            <w:tcW w:w="3240" w:type="dxa"/>
          </w:tcPr>
          <w:p w:rsidR="00F71314" w:rsidRPr="00D47051" w:rsidRDefault="00F71314" w:rsidP="00B03DE5">
            <w:pPr>
              <w:pStyle w:val="a4"/>
              <w:ind w:right="-107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Transferuri între component</w:t>
            </w:r>
            <w:r>
              <w:rPr>
                <w:b w:val="0"/>
                <w:sz w:val="16"/>
                <w:szCs w:val="16"/>
              </w:rPr>
              <w:t>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bugetului de stat şi component</w:t>
            </w:r>
            <w:r>
              <w:rPr>
                <w:b w:val="0"/>
                <w:sz w:val="16"/>
                <w:szCs w:val="16"/>
              </w:rPr>
              <w:t>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bugetelor de nivelul I şi II</w:t>
            </w:r>
          </w:p>
        </w:tc>
        <w:tc>
          <w:tcPr>
            <w:tcW w:w="540" w:type="dxa"/>
            <w:shd w:val="clear" w:color="auto" w:fill="auto"/>
          </w:tcPr>
          <w:p w:rsidR="00F71314" w:rsidRPr="00D47051" w:rsidRDefault="00F71314" w:rsidP="00B03DE5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362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2D143F" w:rsidTr="00CA3DDA">
        <w:trPr>
          <w:trHeight w:val="170"/>
        </w:trPr>
        <w:tc>
          <w:tcPr>
            <w:tcW w:w="3240" w:type="dxa"/>
          </w:tcPr>
          <w:p w:rsidR="00F71314" w:rsidRPr="00D47051" w:rsidRDefault="00F71314" w:rsidP="00B03DE5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71314" w:rsidRPr="00D47051" w:rsidRDefault="00F71314" w:rsidP="00B03DE5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</w:tcPr>
          <w:p w:rsidR="00F71314" w:rsidRPr="00D47051" w:rsidRDefault="00F71314" w:rsidP="00B03DE5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71314" w:rsidRPr="00D47051" w:rsidRDefault="00F71314" w:rsidP="00B03DE5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B03DE5">
        <w:tc>
          <w:tcPr>
            <w:tcW w:w="3240" w:type="dxa"/>
          </w:tcPr>
          <w:p w:rsidR="00F71314" w:rsidRPr="00B1712B" w:rsidRDefault="00F71314" w:rsidP="00B1712B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B1712B">
              <w:rPr>
                <w:b/>
                <w:bCs/>
                <w:color w:val="000000" w:themeColor="text1"/>
                <w:sz w:val="16"/>
                <w:szCs w:val="16"/>
                <w:lang w:val="en-US" w:eastAsia="en-US"/>
              </w:rPr>
              <w:t>Transferuri între componentele bugetelor unităţilor administrativ-teritoriale de nivelul I si între componentele bugetelor unităţilor administrativ-teritoriale de nivelul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363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D47051" w:rsidTr="00B03DE5">
        <w:tc>
          <w:tcPr>
            <w:tcW w:w="3240" w:type="dxa"/>
          </w:tcPr>
          <w:p w:rsidR="00F71314" w:rsidRPr="00F85129" w:rsidRDefault="00F71314" w:rsidP="00F85129">
            <w:pPr>
              <w:rPr>
                <w:sz w:val="16"/>
                <w:szCs w:val="16"/>
                <w:lang w:val="en-US" w:eastAsia="en-US"/>
              </w:rPr>
            </w:pPr>
            <w:r w:rsidRPr="00F85129">
              <w:rPr>
                <w:sz w:val="16"/>
                <w:szCs w:val="16"/>
                <w:lang w:val="en-US" w:eastAsia="en-US"/>
              </w:rPr>
              <w:t>Transferuri între componenta de bază şi componenta proiecte finanţate din surse externe ale bugetelor de nivelul I şi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rPr>
                <w:b w:val="0"/>
                <w:color w:val="FF0000"/>
                <w:sz w:val="16"/>
                <w:szCs w:val="16"/>
              </w:rPr>
            </w:pPr>
            <w:r w:rsidRPr="0039135A">
              <w:rPr>
                <w:b w:val="0"/>
                <w:color w:val="000000" w:themeColor="text1"/>
                <w:sz w:val="16"/>
                <w:szCs w:val="16"/>
              </w:rPr>
              <w:t>363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9135A">
              <w:rPr>
                <w:b w:val="0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D47051" w:rsidTr="00B03DE5">
        <w:tc>
          <w:tcPr>
            <w:tcW w:w="3240" w:type="dxa"/>
          </w:tcPr>
          <w:p w:rsidR="00F71314" w:rsidRPr="0039135A" w:rsidRDefault="00F71314" w:rsidP="0039135A">
            <w:pPr>
              <w:rPr>
                <w:sz w:val="16"/>
                <w:szCs w:val="16"/>
                <w:lang w:val="en-US" w:eastAsia="en-US"/>
              </w:rPr>
            </w:pPr>
            <w:r w:rsidRPr="0039135A">
              <w:rPr>
                <w:sz w:val="16"/>
                <w:szCs w:val="16"/>
                <w:lang w:val="en-US" w:eastAsia="en-US"/>
              </w:rPr>
              <w:t>Transferuri între componenta mijloace speciale şi componenta proiecte finanţate din surse externe ale bugetelor de nivelul I şi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rPr>
                <w:b w:val="0"/>
                <w:color w:val="FF0000"/>
                <w:sz w:val="16"/>
                <w:szCs w:val="16"/>
              </w:rPr>
            </w:pPr>
            <w:r w:rsidRPr="0039135A">
              <w:rPr>
                <w:b w:val="0"/>
                <w:color w:val="000000" w:themeColor="text1"/>
                <w:sz w:val="16"/>
                <w:szCs w:val="16"/>
              </w:rPr>
              <w:t>363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3E385F" w:rsidTr="00B03DE5">
        <w:tc>
          <w:tcPr>
            <w:tcW w:w="3240" w:type="dxa"/>
          </w:tcPr>
          <w:p w:rsidR="00F71314" w:rsidRPr="00B1712B" w:rsidRDefault="00F71314" w:rsidP="00B1712B">
            <w:pPr>
              <w:rPr>
                <w:b/>
                <w:bCs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A822FF" w:rsidTr="00CA3DDA">
        <w:tc>
          <w:tcPr>
            <w:tcW w:w="3240" w:type="dxa"/>
          </w:tcPr>
          <w:p w:rsidR="00F71314" w:rsidRPr="00B1712B" w:rsidRDefault="00F71314" w:rsidP="00B1712B">
            <w:pPr>
              <w:rPr>
                <w:b/>
                <w:bCs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3E385F" w:rsidTr="00CA3DDA">
        <w:tc>
          <w:tcPr>
            <w:tcW w:w="3240" w:type="dxa"/>
          </w:tcPr>
          <w:p w:rsidR="00F71314" w:rsidRPr="00B1712B" w:rsidRDefault="00F71314" w:rsidP="00B1712B">
            <w:pPr>
              <w:rPr>
                <w:sz w:val="16"/>
                <w:szCs w:val="16"/>
                <w:lang w:val="en-US" w:eastAsia="en-US"/>
              </w:rPr>
            </w:pPr>
            <w:r w:rsidRPr="00B1712B">
              <w:rPr>
                <w:b/>
                <w:bCs/>
                <w:sz w:val="16"/>
                <w:szCs w:val="16"/>
                <w:lang w:val="en-US" w:eastAsia="en-US"/>
              </w:rPr>
              <w:t xml:space="preserve">Transferuri între componentele bugetelor unităţilor administrativ-teritoriale de </w:t>
            </w:r>
            <w:r w:rsidRPr="00B1712B">
              <w:rPr>
                <w:b/>
                <w:bCs/>
                <w:sz w:val="16"/>
                <w:szCs w:val="16"/>
                <w:lang w:val="en-US" w:eastAsia="en-US"/>
              </w:rPr>
              <w:lastRenderedPageBreak/>
              <w:t>nivelul 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36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2D143F" w:rsidTr="00CA3DDA">
        <w:tc>
          <w:tcPr>
            <w:tcW w:w="3240" w:type="dxa"/>
          </w:tcPr>
          <w:p w:rsidR="00F71314" w:rsidRPr="0039135A" w:rsidRDefault="00F71314" w:rsidP="0039135A">
            <w:pPr>
              <w:rPr>
                <w:sz w:val="16"/>
                <w:szCs w:val="16"/>
                <w:lang w:val="en-US" w:eastAsia="en-US"/>
              </w:rPr>
            </w:pPr>
            <w:r w:rsidRPr="0039135A">
              <w:rPr>
                <w:sz w:val="16"/>
                <w:szCs w:val="16"/>
                <w:lang w:val="en-US" w:eastAsia="en-US"/>
              </w:rPr>
              <w:lastRenderedPageBreak/>
              <w:t>Transferuri între componenta de bază şi componenta proiecte finanţate din surse externe ale bugetelor de nivelul 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39135A">
              <w:rPr>
                <w:b w:val="0"/>
                <w:color w:val="000000" w:themeColor="text1"/>
                <w:sz w:val="16"/>
                <w:szCs w:val="16"/>
              </w:rPr>
              <w:t>365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D47051" w:rsidTr="00CA3DDA">
        <w:tc>
          <w:tcPr>
            <w:tcW w:w="3240" w:type="dxa"/>
          </w:tcPr>
          <w:p w:rsidR="00F71314" w:rsidRPr="0039135A" w:rsidRDefault="00F71314" w:rsidP="0039135A">
            <w:pPr>
              <w:rPr>
                <w:sz w:val="16"/>
                <w:szCs w:val="16"/>
                <w:lang w:val="en-US" w:eastAsia="en-US"/>
              </w:rPr>
            </w:pPr>
            <w:r w:rsidRPr="0039135A">
              <w:rPr>
                <w:sz w:val="16"/>
                <w:szCs w:val="16"/>
                <w:lang w:val="en-US" w:eastAsia="en-US"/>
              </w:rPr>
              <w:t>Transferuri între componenta mijloace speciale şi componenta proiecte finanţate din surse externe ale bugetelor de nivelul 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39135A">
              <w:rPr>
                <w:b w:val="0"/>
                <w:color w:val="000000" w:themeColor="text1"/>
                <w:sz w:val="16"/>
                <w:szCs w:val="16"/>
              </w:rPr>
              <w:t>365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D47051" w:rsidTr="00CA3DDA">
        <w:tc>
          <w:tcPr>
            <w:tcW w:w="3240" w:type="dxa"/>
          </w:tcPr>
          <w:p w:rsidR="00F71314" w:rsidRPr="006B2FC2" w:rsidRDefault="00F71314" w:rsidP="0057787A">
            <w:pPr>
              <w:rPr>
                <w:sz w:val="16"/>
                <w:szCs w:val="16"/>
                <w:lang w:val="en-US" w:eastAsia="en-US"/>
              </w:rPr>
            </w:pPr>
            <w:r w:rsidRPr="0057787A">
              <w:rPr>
                <w:sz w:val="16"/>
                <w:szCs w:val="16"/>
                <w:lang w:val="en-US" w:eastAsia="en-US"/>
              </w:rPr>
              <w:t>Transferuri între componenta fonduri speciale şi componenta proiecte finanţate din surse externe ale bugetelor de nivelul 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365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D47051" w:rsidTr="00CA3DDA">
        <w:trPr>
          <w:trHeight w:val="152"/>
        </w:trPr>
        <w:tc>
          <w:tcPr>
            <w:tcW w:w="3240" w:type="dxa"/>
          </w:tcPr>
          <w:p w:rsidR="00F71314" w:rsidRPr="0039135A" w:rsidRDefault="00F71314" w:rsidP="0039135A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</w:tcPr>
          <w:p w:rsidR="00F71314" w:rsidRPr="0039135A" w:rsidRDefault="00F71314" w:rsidP="0039135A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</w:tcPr>
          <w:p w:rsidR="00F71314" w:rsidRPr="00C549C5" w:rsidRDefault="00F71314" w:rsidP="00C549C5">
            <w:pPr>
              <w:rPr>
                <w:sz w:val="16"/>
                <w:szCs w:val="16"/>
                <w:lang w:val="en-US" w:eastAsia="en-US"/>
              </w:rPr>
            </w:pPr>
            <w:r w:rsidRPr="00C549C5">
              <w:rPr>
                <w:b/>
                <w:bCs/>
                <w:sz w:val="16"/>
                <w:szCs w:val="16"/>
                <w:lang w:val="en-US" w:eastAsia="en-US"/>
              </w:rPr>
              <w:t>Transferuri între componentele bugetelor unităţilor administrativ-teritoriale de nivelul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36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B1712B" w:rsidTr="00CA3DDA">
        <w:tc>
          <w:tcPr>
            <w:tcW w:w="3240" w:type="dxa"/>
          </w:tcPr>
          <w:p w:rsidR="00F71314" w:rsidRPr="0039135A" w:rsidRDefault="00F71314" w:rsidP="0039135A">
            <w:pPr>
              <w:rPr>
                <w:sz w:val="16"/>
                <w:szCs w:val="16"/>
                <w:lang w:val="en-US" w:eastAsia="en-US"/>
              </w:rPr>
            </w:pPr>
            <w:r w:rsidRPr="0039135A">
              <w:rPr>
                <w:sz w:val="16"/>
                <w:szCs w:val="16"/>
                <w:lang w:val="en-US" w:eastAsia="en-US"/>
              </w:rPr>
              <w:t>Transferuri între componenta de bază şi componenta proiecte finanţate din surse externe ale bugetelor de nivelul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39135A">
              <w:rPr>
                <w:b w:val="0"/>
                <w:color w:val="000000" w:themeColor="text1"/>
                <w:sz w:val="16"/>
                <w:szCs w:val="16"/>
              </w:rPr>
              <w:t>366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</w:tcPr>
          <w:p w:rsidR="00F71314" w:rsidRPr="0039135A" w:rsidRDefault="00F71314" w:rsidP="0039135A">
            <w:pPr>
              <w:rPr>
                <w:sz w:val="16"/>
                <w:szCs w:val="16"/>
                <w:lang w:val="en-US" w:eastAsia="en-US"/>
              </w:rPr>
            </w:pPr>
            <w:r w:rsidRPr="0039135A">
              <w:rPr>
                <w:sz w:val="16"/>
                <w:szCs w:val="16"/>
                <w:lang w:val="en-US" w:eastAsia="en-US"/>
              </w:rPr>
              <w:t>Transferuri între componenta mijloace speciale şi componenta proiecte finanţate din surse externe ale bugetelor de nivelul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39135A">
              <w:rPr>
                <w:b w:val="0"/>
                <w:color w:val="000000" w:themeColor="text1"/>
                <w:sz w:val="16"/>
                <w:szCs w:val="16"/>
              </w:rPr>
              <w:t>366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B1712B" w:rsidTr="00CA3DDA">
        <w:tc>
          <w:tcPr>
            <w:tcW w:w="3240" w:type="dxa"/>
          </w:tcPr>
          <w:p w:rsidR="00F71314" w:rsidRPr="00C549C5" w:rsidRDefault="00F71314" w:rsidP="00C549C5">
            <w:pPr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</w:tcPr>
          <w:p w:rsidR="00F71314" w:rsidRPr="00C549C5" w:rsidRDefault="00F71314" w:rsidP="00C549C5">
            <w:pPr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</w:tcPr>
          <w:p w:rsidR="00F71314" w:rsidRPr="00C549C5" w:rsidRDefault="00F71314" w:rsidP="00C549C5">
            <w:pPr>
              <w:rPr>
                <w:sz w:val="16"/>
                <w:szCs w:val="16"/>
                <w:lang w:val="en-US" w:eastAsia="en-US"/>
              </w:rPr>
            </w:pPr>
            <w:r w:rsidRPr="00C549C5">
              <w:rPr>
                <w:b/>
                <w:bCs/>
                <w:sz w:val="16"/>
                <w:szCs w:val="16"/>
                <w:lang w:val="en-US" w:eastAsia="en-US"/>
              </w:rPr>
              <w:t>Transferuri între componentele bugetelor de nivelul I în cadrul unei unităţi administrativ-teritorial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36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B1712B" w:rsidTr="00CA3DDA">
        <w:tc>
          <w:tcPr>
            <w:tcW w:w="3240" w:type="dxa"/>
          </w:tcPr>
          <w:p w:rsidR="00F71314" w:rsidRPr="00B54358" w:rsidRDefault="00F71314" w:rsidP="00B54358">
            <w:pPr>
              <w:rPr>
                <w:sz w:val="16"/>
                <w:szCs w:val="16"/>
                <w:lang w:val="en-US" w:eastAsia="en-US"/>
              </w:rPr>
            </w:pPr>
            <w:r w:rsidRPr="00B54358">
              <w:rPr>
                <w:sz w:val="16"/>
                <w:szCs w:val="16"/>
                <w:lang w:val="en-US" w:eastAsia="en-US"/>
              </w:rPr>
              <w:t>Transferuri între componenta de bază şi componenta proiecte finanţate din surse externe ale bugetelor de nivelul I în cadrul unei unităţi administrativ-teritoriale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367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54358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B1712B" w:rsidTr="00CA3DDA">
        <w:tc>
          <w:tcPr>
            <w:tcW w:w="3240" w:type="dxa"/>
          </w:tcPr>
          <w:p w:rsidR="00F71314" w:rsidRPr="00C549C5" w:rsidRDefault="00F71314" w:rsidP="00C549C5">
            <w:pPr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</w:tcPr>
          <w:p w:rsidR="00F71314" w:rsidRPr="00C549C5" w:rsidRDefault="00F71314" w:rsidP="00C549C5">
            <w:pPr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A822FF" w:rsidTr="00CA3DDA">
        <w:tc>
          <w:tcPr>
            <w:tcW w:w="3240" w:type="dxa"/>
          </w:tcPr>
          <w:p w:rsidR="00F71314" w:rsidRPr="00F85129" w:rsidRDefault="00F71314" w:rsidP="00F85129">
            <w:pPr>
              <w:rPr>
                <w:sz w:val="16"/>
                <w:szCs w:val="16"/>
                <w:lang w:val="en-US" w:eastAsia="en-US"/>
              </w:rPr>
            </w:pPr>
            <w:r w:rsidRPr="00F85129">
              <w:rPr>
                <w:b/>
                <w:bCs/>
                <w:sz w:val="16"/>
                <w:szCs w:val="16"/>
                <w:lang w:val="en-US" w:eastAsia="en-US"/>
              </w:rPr>
              <w:t>Transferuri între componentele bugetelor de nivelul I, între unităţi administrativ-teritoriale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36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B1712B" w:rsidTr="00CA3DDA">
        <w:tc>
          <w:tcPr>
            <w:tcW w:w="3240" w:type="dxa"/>
          </w:tcPr>
          <w:p w:rsidR="00F71314" w:rsidRPr="00F85129" w:rsidRDefault="00F71314" w:rsidP="00F85129">
            <w:pPr>
              <w:rPr>
                <w:sz w:val="16"/>
                <w:szCs w:val="16"/>
                <w:lang w:val="en-US" w:eastAsia="en-US"/>
              </w:rPr>
            </w:pPr>
            <w:r w:rsidRPr="00F85129">
              <w:rPr>
                <w:sz w:val="16"/>
                <w:szCs w:val="16"/>
                <w:lang w:val="en-US" w:eastAsia="en-US"/>
              </w:rPr>
              <w:t>Transferuri între componentele proiecte finanţate din surse externe ale bugetelor de nivelul I, între unităţi administrativ-teritoriale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F85129" w:rsidRDefault="00F71314" w:rsidP="00B03DE5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369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F85129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B1712B" w:rsidTr="00B03DE5">
        <w:tc>
          <w:tcPr>
            <w:tcW w:w="3240" w:type="dxa"/>
            <w:vAlign w:val="center"/>
          </w:tcPr>
          <w:p w:rsidR="00F71314" w:rsidRPr="00B1712B" w:rsidRDefault="00F71314" w:rsidP="00B03DE5">
            <w:pPr>
              <w:pStyle w:val="a4"/>
              <w:rPr>
                <w:sz w:val="16"/>
                <w:szCs w:val="16"/>
              </w:rPr>
            </w:pPr>
            <w:r w:rsidRPr="00B1712B">
              <w:rPr>
                <w:sz w:val="16"/>
                <w:szCs w:val="16"/>
              </w:rPr>
              <w:t>Granturi interne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sz w:val="16"/>
                <w:szCs w:val="16"/>
              </w:rPr>
            </w:pPr>
            <w:r w:rsidRPr="00B1712B">
              <w:rPr>
                <w:sz w:val="16"/>
                <w:szCs w:val="16"/>
              </w:rPr>
              <w:t>411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  <w:r w:rsidRPr="00B1712B">
              <w:rPr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2A2718" w:rsidTr="00B03DE5">
        <w:tc>
          <w:tcPr>
            <w:tcW w:w="3240" w:type="dxa"/>
            <w:vAlign w:val="center"/>
          </w:tcPr>
          <w:p w:rsidR="00F71314" w:rsidRPr="002A2718" w:rsidRDefault="002A2718" w:rsidP="00B03DE5">
            <w:pPr>
              <w:pStyle w:val="a4"/>
              <w:rPr>
                <w:b w:val="0"/>
                <w:sz w:val="16"/>
                <w:szCs w:val="16"/>
              </w:rPr>
            </w:pPr>
            <w:r w:rsidRPr="002A2718">
              <w:rPr>
                <w:b w:val="0"/>
                <w:sz w:val="16"/>
                <w:szCs w:val="16"/>
              </w:rPr>
              <w:t>Granturi interne pentru proiecte finanțate din surse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2A2718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2A2718" w:rsidRDefault="002A2718" w:rsidP="00B03DE5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2A2718" w:rsidRDefault="002A2718" w:rsidP="00B03DE5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2A2718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A2718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D47051" w:rsidRDefault="002A2718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A2718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2A2718" w:rsidTr="00B03DE5">
        <w:tc>
          <w:tcPr>
            <w:tcW w:w="3240" w:type="dxa"/>
            <w:vAlign w:val="center"/>
          </w:tcPr>
          <w:p w:rsidR="00F71314" w:rsidRPr="00B1712B" w:rsidRDefault="00F71314" w:rsidP="00B03DE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</w:tcPr>
          <w:p w:rsidR="00F71314" w:rsidRPr="00C35071" w:rsidRDefault="00F71314" w:rsidP="00E604BC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C35071">
              <w:rPr>
                <w:color w:val="000000" w:themeColor="text1"/>
                <w:sz w:val="16"/>
                <w:szCs w:val="16"/>
              </w:rPr>
              <w:t>Granturi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C35071" w:rsidRDefault="00F71314" w:rsidP="00E604BC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C35071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C35071">
              <w:rPr>
                <w:color w:val="000000" w:themeColor="text1"/>
                <w:sz w:val="16"/>
                <w:szCs w:val="16"/>
              </w:rPr>
              <w:t>412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C35071" w:rsidRDefault="00F71314" w:rsidP="00CE1A2C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 w:rsidRPr="00C35071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B1712B" w:rsidTr="00CA3DDA">
        <w:tc>
          <w:tcPr>
            <w:tcW w:w="3240" w:type="dxa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Granturi pentru proiecte finanţate din surse externe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412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B1712B" w:rsidTr="00CA3DDA">
        <w:tc>
          <w:tcPr>
            <w:tcW w:w="3240" w:type="dxa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B03DE5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II. CHELTUIELI,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4A747E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  <w:vAlign w:val="center"/>
          </w:tcPr>
          <w:p w:rsidR="00F71314" w:rsidRPr="00B8720C" w:rsidRDefault="00F71314" w:rsidP="00B8720C">
            <w:pPr>
              <w:rPr>
                <w:b/>
                <w:sz w:val="16"/>
                <w:szCs w:val="16"/>
                <w:lang w:val="en-US" w:eastAsia="en-US"/>
              </w:rPr>
            </w:pPr>
            <w:r w:rsidRPr="00B8720C">
              <w:rPr>
                <w:b/>
                <w:bCs/>
                <w:sz w:val="16"/>
                <w:szCs w:val="16"/>
                <w:lang w:val="en-US" w:eastAsia="en-US"/>
              </w:rPr>
              <w:t>Transferuri curente pentru implementarea proiectelor finanţate din surse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8720C" w:rsidRDefault="00F71314" w:rsidP="00A8372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8720C" w:rsidRDefault="00F71314" w:rsidP="00A8372E">
            <w:pPr>
              <w:pStyle w:val="a4"/>
              <w:rPr>
                <w:sz w:val="16"/>
                <w:szCs w:val="16"/>
              </w:rPr>
            </w:pPr>
            <w:r w:rsidRPr="00B8720C">
              <w:rPr>
                <w:sz w:val="16"/>
                <w:szCs w:val="16"/>
              </w:rPr>
              <w:t>191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8720C" w:rsidRDefault="00F71314" w:rsidP="00CE1A2C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  <w:r w:rsidRPr="00B8720C">
              <w:rPr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  <w:vAlign w:val="center"/>
          </w:tcPr>
          <w:p w:rsidR="00F71314" w:rsidRPr="00B8720C" w:rsidRDefault="00F71314" w:rsidP="00B8720C">
            <w:pPr>
              <w:rPr>
                <w:b/>
                <w:sz w:val="16"/>
                <w:szCs w:val="16"/>
                <w:lang w:val="en-US" w:eastAsia="en-US"/>
              </w:rPr>
            </w:pPr>
            <w:r w:rsidRPr="00B8720C">
              <w:rPr>
                <w:b/>
                <w:bCs/>
                <w:sz w:val="16"/>
                <w:szCs w:val="16"/>
                <w:lang w:val="en-US" w:eastAsia="en-US"/>
              </w:rPr>
              <w:t>Transferuri capitale către bugetele de alt nivel şi între componentele bugetului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8720C" w:rsidRDefault="00F71314" w:rsidP="00A8372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8720C" w:rsidRDefault="00F71314" w:rsidP="00A8372E">
            <w:pPr>
              <w:pStyle w:val="a4"/>
              <w:rPr>
                <w:sz w:val="16"/>
                <w:szCs w:val="16"/>
              </w:rPr>
            </w:pPr>
            <w:r w:rsidRPr="00B8720C">
              <w:rPr>
                <w:sz w:val="16"/>
                <w:szCs w:val="16"/>
              </w:rPr>
              <w:t>273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8720C" w:rsidRDefault="00F71314" w:rsidP="00B03DE5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  <w:r w:rsidRPr="00B8720C">
              <w:rPr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D47051" w:rsidRDefault="00F71314" w:rsidP="00260B8B">
            <w:pPr>
              <w:pStyle w:val="a4"/>
              <w:rPr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</w:t>
            </w:r>
            <w:r>
              <w:rPr>
                <w:b w:val="0"/>
                <w:sz w:val="16"/>
                <w:szCs w:val="16"/>
              </w:rPr>
              <w:t>feruri capitale între componenta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bugetului de stat şi component</w:t>
            </w:r>
            <w:r>
              <w:rPr>
                <w:b w:val="0"/>
                <w:sz w:val="16"/>
                <w:szCs w:val="16"/>
              </w:rPr>
              <w:t>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bugetelor de nivelul I şi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ED4686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D47051" w:rsidRDefault="00F71314" w:rsidP="00260B8B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ED4686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D47051" w:rsidRDefault="00F71314" w:rsidP="00260B8B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ED4686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B8720C" w:rsidRDefault="00F71314" w:rsidP="00B8720C">
            <w:pPr>
              <w:rPr>
                <w:sz w:val="16"/>
                <w:szCs w:val="16"/>
                <w:lang w:val="en-US" w:eastAsia="en-US"/>
              </w:rPr>
            </w:pPr>
            <w:r w:rsidRPr="00B8720C">
              <w:rPr>
                <w:b/>
                <w:bCs/>
                <w:sz w:val="16"/>
                <w:szCs w:val="16"/>
                <w:lang w:val="en-US" w:eastAsia="en-US"/>
              </w:rPr>
              <w:t>Transferuri capitale pentru implementarea proiectelor finanţate din surse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8720C" w:rsidRDefault="00F71314" w:rsidP="00A8372E">
            <w:pPr>
              <w:pStyle w:val="a4"/>
              <w:rPr>
                <w:sz w:val="16"/>
                <w:szCs w:val="16"/>
              </w:rPr>
            </w:pPr>
            <w:r w:rsidRPr="00B8720C">
              <w:rPr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8720C" w:rsidRDefault="00F71314" w:rsidP="00B03DE5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  <w:r w:rsidRPr="00B8720C">
              <w:rPr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ED4686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Contribuţia din granturi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B8720C" w:rsidTr="00CA3DDA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Contribuţia din credite externe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B8720C" w:rsidTr="00CA3DDA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Contribuții din  alte mijloace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B8720C" w:rsidTr="00CA3DDA">
        <w:tc>
          <w:tcPr>
            <w:tcW w:w="3240" w:type="dxa"/>
            <w:vAlign w:val="center"/>
          </w:tcPr>
          <w:p w:rsidR="00F71314" w:rsidRPr="005A3864" w:rsidRDefault="00F71314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5A3864">
              <w:rPr>
                <w:b w:val="0"/>
                <w:sz w:val="16"/>
                <w:szCs w:val="16"/>
              </w:rPr>
              <w:t>Transferul cotei părți din mijloacele grantului, primit de către aplicant, partenerului de peste hotare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B8720C" w:rsidTr="00CA3DDA">
        <w:tc>
          <w:tcPr>
            <w:tcW w:w="3240" w:type="dxa"/>
            <w:vAlign w:val="center"/>
          </w:tcPr>
          <w:p w:rsidR="00F71314" w:rsidRPr="00B8720C" w:rsidRDefault="00F71314" w:rsidP="00B8720C">
            <w:pPr>
              <w:rPr>
                <w:sz w:val="16"/>
                <w:szCs w:val="16"/>
                <w:lang w:val="en-US" w:eastAsia="en-US"/>
              </w:rPr>
            </w:pPr>
            <w:r w:rsidRPr="00B8720C">
              <w:rPr>
                <w:b/>
                <w:bCs/>
                <w:sz w:val="16"/>
                <w:szCs w:val="16"/>
                <w:lang w:val="en-US" w:eastAsia="en-US"/>
              </w:rPr>
              <w:t>Creditarea netă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8720C" w:rsidRDefault="00F71314" w:rsidP="00B14B68">
            <w:pPr>
              <w:pStyle w:val="a4"/>
              <w:rPr>
                <w:sz w:val="16"/>
                <w:szCs w:val="16"/>
              </w:rPr>
            </w:pPr>
            <w:r w:rsidRPr="00B8720C">
              <w:rPr>
                <w:sz w:val="16"/>
                <w:szCs w:val="16"/>
              </w:rPr>
              <w:t>611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8720C" w:rsidRDefault="00F71314" w:rsidP="00B03DE5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  <w:r w:rsidRPr="00B8720C">
              <w:rPr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B03DE5">
        <w:tc>
          <w:tcPr>
            <w:tcW w:w="3240" w:type="dxa"/>
          </w:tcPr>
          <w:p w:rsidR="00F71314" w:rsidRPr="00D47051" w:rsidRDefault="00F71314" w:rsidP="007467EA">
            <w:pPr>
              <w:pStyle w:val="a4"/>
              <w:ind w:right="-107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Restituirea mijloacelor la buget</w:t>
            </w:r>
          </w:p>
        </w:tc>
        <w:tc>
          <w:tcPr>
            <w:tcW w:w="540" w:type="dxa"/>
            <w:shd w:val="clear" w:color="auto" w:fill="auto"/>
          </w:tcPr>
          <w:p w:rsidR="00F71314" w:rsidRPr="00D47051" w:rsidRDefault="00F71314" w:rsidP="006D1DFB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C23E9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611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06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Excedent (+) / Deficit (-)   (r.010-r.020)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3F5361">
            <w:pPr>
              <w:pStyle w:val="a4"/>
              <w:ind w:right="-108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25/26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Surse de finanţare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D47051" w:rsidRDefault="0093277D" w:rsidP="00D32DEA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Diferenţ</w:t>
            </w:r>
            <w:r w:rsidR="00D32DEA">
              <w:rPr>
                <w:b w:val="0"/>
                <w:sz w:val="16"/>
                <w:szCs w:val="16"/>
              </w:rPr>
              <w:t>ă</w:t>
            </w:r>
            <w:r>
              <w:rPr>
                <w:b w:val="0"/>
                <w:sz w:val="16"/>
                <w:szCs w:val="16"/>
              </w:rPr>
              <w:t xml:space="preserve"> î</w:t>
            </w:r>
            <w:r w:rsidR="00F71314" w:rsidRPr="00D47051">
              <w:rPr>
                <w:b w:val="0"/>
                <w:sz w:val="16"/>
                <w:szCs w:val="16"/>
              </w:rPr>
              <w:t>ntre cursul de schimb al surselor valutare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D47051" w:rsidTr="00B03DE5">
        <w:tc>
          <w:tcPr>
            <w:tcW w:w="3240" w:type="dxa"/>
            <w:vAlign w:val="center"/>
          </w:tcPr>
          <w:p w:rsidR="00F71314" w:rsidRPr="00D47051" w:rsidRDefault="0093277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93277D">
              <w:rPr>
                <w:b w:val="0"/>
                <w:sz w:val="16"/>
                <w:szCs w:val="16"/>
              </w:rPr>
              <w:t>Împrumuturi acordate de organizaţii financiare internaţionale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550ED2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D47051" w:rsidTr="00B03DE5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Soldul la începutul perioadei de gestiune,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75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75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D47051" w:rsidTr="00B03DE5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Soldul  la sfîrşitul perioadei de gestiune,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76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</w:tr>
      <w:bookmarkEnd w:id="1"/>
      <w:bookmarkEnd w:id="5"/>
    </w:tbl>
    <w:p w:rsidR="00B03DE5" w:rsidRDefault="00B03DE5" w:rsidP="00847C26">
      <w:pPr>
        <w:pStyle w:val="a4"/>
        <w:ind w:right="-517"/>
        <w:rPr>
          <w:sz w:val="16"/>
          <w:szCs w:val="16"/>
        </w:rPr>
      </w:pPr>
    </w:p>
    <w:p w:rsidR="00B03DE5" w:rsidRDefault="00B03DE5" w:rsidP="00B03DE5">
      <w:pPr>
        <w:pStyle w:val="a4"/>
        <w:ind w:right="-517"/>
        <w:jc w:val="right"/>
        <w:rPr>
          <w:sz w:val="16"/>
          <w:szCs w:val="16"/>
        </w:rPr>
      </w:pP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sz w:val="18"/>
          <w:szCs w:val="18"/>
          <w:u w:val="single"/>
        </w:rPr>
        <w:t>Nota 1:</w:t>
      </w:r>
      <w:r>
        <w:rPr>
          <w:sz w:val="18"/>
          <w:szCs w:val="18"/>
        </w:rPr>
        <w:t xml:space="preserve"> coloniţa 10</w:t>
      </w:r>
      <w:r>
        <w:rPr>
          <w:b w:val="0"/>
          <w:sz w:val="18"/>
          <w:szCs w:val="18"/>
        </w:rPr>
        <w:t xml:space="preserve"> „Venituri/Cheltuieli efective”, 11 şi 12 „Datorii debitoare / creditoare”, 13 și 14  „Datorii cu termen de achitare expirat”  se completează la prezentarea rapoartelor trimestriale şi anuale.</w:t>
      </w:r>
    </w:p>
    <w:p w:rsidR="00B03DE5" w:rsidRDefault="00B03DE5" w:rsidP="00B03DE5">
      <w:pPr>
        <w:pStyle w:val="a4"/>
        <w:rPr>
          <w:sz w:val="18"/>
          <w:szCs w:val="18"/>
        </w:rPr>
      </w:pP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sz w:val="18"/>
          <w:szCs w:val="18"/>
          <w:u w:val="single"/>
        </w:rPr>
        <w:t>Nota 2:</w:t>
      </w:r>
      <w:r>
        <w:rPr>
          <w:sz w:val="18"/>
          <w:szCs w:val="18"/>
        </w:rPr>
        <w:t xml:space="preserve">  în coloniţa 6 „Aprobat pe an” </w:t>
      </w:r>
      <w:r>
        <w:rPr>
          <w:b w:val="0"/>
          <w:sz w:val="18"/>
          <w:szCs w:val="18"/>
        </w:rPr>
        <w:t>se reflectă alocaţiile anuale aprobate în conformitate cu prevederile legii bugetului pe anul de gestiune.</w:t>
      </w: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sz w:val="18"/>
          <w:szCs w:val="18"/>
        </w:rPr>
        <w:t xml:space="preserve">în coloniţa 7 „Plan precizat pe an” </w:t>
      </w:r>
      <w:r>
        <w:rPr>
          <w:b w:val="0"/>
          <w:sz w:val="18"/>
          <w:szCs w:val="18"/>
        </w:rPr>
        <w:t>se reflectă planul precizat anual ţinînd cont de modificările ulterioare.</w:t>
      </w: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sz w:val="18"/>
          <w:szCs w:val="18"/>
        </w:rPr>
        <w:t xml:space="preserve">în coloniţa 8 „Precizat pe perioada de gestiune” </w:t>
      </w:r>
      <w:r>
        <w:rPr>
          <w:b w:val="0"/>
          <w:sz w:val="18"/>
          <w:szCs w:val="18"/>
        </w:rPr>
        <w:t>se reflectă planul precizat p-u perioada de gestiune cu modificările şi completările ulterioare.</w:t>
      </w: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sz w:val="18"/>
          <w:szCs w:val="18"/>
        </w:rPr>
        <w:t xml:space="preserve">în coloniţa 9 „Executat pe perioada de gestiune” </w:t>
      </w:r>
      <w:r>
        <w:rPr>
          <w:b w:val="0"/>
          <w:sz w:val="18"/>
          <w:szCs w:val="18"/>
        </w:rPr>
        <w:t>se reflectă veniturile /cheltuielile efectuate pe parcursul perioadei de gestiune a anului curent.</w:t>
      </w: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sz w:val="18"/>
          <w:szCs w:val="18"/>
        </w:rPr>
        <w:t>în</w:t>
      </w:r>
      <w:r>
        <w:rPr>
          <w:b w:val="0"/>
          <w:sz w:val="18"/>
          <w:szCs w:val="18"/>
        </w:rPr>
        <w:t xml:space="preserve"> </w:t>
      </w:r>
      <w:r>
        <w:rPr>
          <w:sz w:val="18"/>
          <w:szCs w:val="18"/>
        </w:rPr>
        <w:t xml:space="preserve">coloniţa 10 „Venituri/Cheltuieli efective” </w:t>
      </w:r>
      <w:r>
        <w:rPr>
          <w:b w:val="0"/>
          <w:sz w:val="18"/>
          <w:szCs w:val="18"/>
        </w:rPr>
        <w:t>se reflectă sumele de cheltuieli calculate pe perioada de gestiune.</w:t>
      </w: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sz w:val="18"/>
          <w:szCs w:val="18"/>
        </w:rPr>
        <w:t>în coloniţa 11, 12 „Datorii: debitoare / creditoare”</w:t>
      </w:r>
      <w:r>
        <w:rPr>
          <w:b w:val="0"/>
          <w:sz w:val="18"/>
          <w:szCs w:val="18"/>
        </w:rPr>
        <w:t xml:space="preserve"> se reflectă soldul datoriilor debitoare şi creditoare la sfîrşitul perioadei.</w:t>
      </w: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sz w:val="18"/>
          <w:szCs w:val="18"/>
        </w:rPr>
        <w:t>în coloniţa 13 și 14  „Datorii cu termen de achitare expirat”</w:t>
      </w:r>
      <w:r>
        <w:rPr>
          <w:b w:val="0"/>
          <w:sz w:val="18"/>
          <w:szCs w:val="18"/>
        </w:rPr>
        <w:t xml:space="preserve"> se reflectă soldul datoriilor debitoare şi creditoare cu termen de achitare expirat la sfîrşitul perioadei.</w:t>
      </w: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Perioada de gestiune reprezintă perioada cu începere de la 1 ianuarie a anului bugetar în curs pînă la ultima zi a lunii p-u care se raportează.</w:t>
      </w:r>
    </w:p>
    <w:p w:rsidR="00B03DE5" w:rsidRDefault="00B03DE5" w:rsidP="00B03DE5">
      <w:pPr>
        <w:rPr>
          <w:b/>
          <w:sz w:val="18"/>
          <w:szCs w:val="18"/>
          <w:u w:val="single"/>
          <w:lang w:val="ro-RO"/>
        </w:rPr>
      </w:pPr>
    </w:p>
    <w:p w:rsidR="00B03DE5" w:rsidRDefault="00B03DE5" w:rsidP="00B03DE5">
      <w:pPr>
        <w:rPr>
          <w:b/>
          <w:sz w:val="18"/>
          <w:szCs w:val="18"/>
          <w:u w:val="single"/>
          <w:lang w:val="ro-RO"/>
        </w:rPr>
      </w:pPr>
    </w:p>
    <w:p w:rsidR="00B03DE5" w:rsidRPr="003B54CE" w:rsidRDefault="00B03DE5" w:rsidP="00B03DE5">
      <w:pPr>
        <w:rPr>
          <w:b/>
          <w:sz w:val="18"/>
          <w:szCs w:val="18"/>
          <w:u w:val="single"/>
          <w:lang w:val="ro-RO"/>
        </w:rPr>
      </w:pPr>
      <w:r w:rsidRPr="003B54CE">
        <w:rPr>
          <w:b/>
          <w:sz w:val="18"/>
          <w:szCs w:val="18"/>
          <w:u w:val="single"/>
          <w:lang w:val="ro-RO"/>
        </w:rPr>
        <w:t>Nota 3:</w:t>
      </w:r>
    </w:p>
    <w:p w:rsidR="00B03DE5" w:rsidRPr="003B54CE" w:rsidRDefault="00B03DE5" w:rsidP="00B03DE5">
      <w:pPr>
        <w:rPr>
          <w:b/>
          <w:sz w:val="18"/>
          <w:szCs w:val="18"/>
          <w:u w:val="single"/>
          <w:lang w:val="ro-RO"/>
        </w:rPr>
      </w:pPr>
    </w:p>
    <w:tbl>
      <w:tblPr>
        <w:tblW w:w="14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220"/>
        <w:gridCol w:w="7020"/>
        <w:gridCol w:w="1220"/>
      </w:tblGrid>
      <w:tr w:rsidR="00B03DE5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ind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3B54CE">
              <w:rPr>
                <w:b/>
                <w:sz w:val="18"/>
                <w:szCs w:val="18"/>
                <w:lang w:val="ro-RO"/>
              </w:rPr>
              <w:t>Indicatorul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3B54CE">
              <w:rPr>
                <w:b/>
                <w:sz w:val="18"/>
                <w:szCs w:val="18"/>
                <w:lang w:val="ro-RO"/>
              </w:rPr>
              <w:t>Denumirea indicatorului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3B54CE">
              <w:rPr>
                <w:b/>
                <w:sz w:val="18"/>
                <w:szCs w:val="18"/>
                <w:lang w:val="ro-RO"/>
              </w:rPr>
              <w:t>Se reflectă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3B54CE">
              <w:rPr>
                <w:b/>
                <w:sz w:val="18"/>
                <w:szCs w:val="18"/>
                <w:lang w:val="ro-RO"/>
              </w:rPr>
              <w:t>Cont trezorerial</w:t>
            </w:r>
          </w:p>
        </w:tc>
      </w:tr>
      <w:tr w:rsidR="00D87710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D87710" w:rsidP="00D87710">
            <w:pPr>
              <w:ind w:right="-108"/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121.16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D87710" w:rsidP="00D87710">
            <w:pPr>
              <w:rPr>
                <w:b/>
                <w:sz w:val="18"/>
                <w:szCs w:val="18"/>
                <w:lang w:val="ro-RO"/>
              </w:rPr>
            </w:pPr>
            <w:r w:rsidRPr="003B54CE">
              <w:rPr>
                <w:color w:val="000000" w:themeColor="text1"/>
                <w:sz w:val="18"/>
                <w:szCs w:val="18"/>
                <w:lang w:val="en-US" w:eastAsia="en-US"/>
              </w:rPr>
              <w:t>Dobînzi aferente soldurilor mijloacelor băneşti la conturile bancare ale proiectelor finanţate din surse externe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84BFD" w:rsidRDefault="00EC236C" w:rsidP="00D8630E">
            <w:pPr>
              <w:rPr>
                <w:b/>
                <w:sz w:val="18"/>
                <w:szCs w:val="18"/>
                <w:lang w:val="ro-RO"/>
              </w:rPr>
            </w:pPr>
            <w:r w:rsidRPr="00384BFD">
              <w:rPr>
                <w:sz w:val="18"/>
                <w:szCs w:val="18"/>
                <w:lang w:val="en-US" w:eastAsia="en-US"/>
              </w:rPr>
              <w:t>î</w:t>
            </w:r>
            <w:r w:rsidR="00D8630E" w:rsidRPr="00384BFD">
              <w:rPr>
                <w:sz w:val="18"/>
                <w:szCs w:val="18"/>
                <w:lang w:val="en-US" w:eastAsia="en-US"/>
              </w:rPr>
              <w:t>ncasările dobînzilor calculate la soldurile mijloacelor băneşti în conturile curente în bănci comerciale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84BFD" w:rsidRDefault="00384BFD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4631</w:t>
            </w:r>
          </w:p>
        </w:tc>
      </w:tr>
      <w:tr w:rsidR="00D87710" w:rsidRPr="003B54CE" w:rsidTr="00384BFD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D87710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362.33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D87710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 între componentul proiecte finanţate din surse externe ale bugetului de stat şi componentul proiecte finanţate din surse externe ale bugetelor de nivelul I şi 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D87710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transferurile capitale între componentul proiecte finanţate din surse externe ale bugetului de stat şi componentul proiecte finanţate din surse externe ale bugetelor de nivelul I şi II pentru cheltuieli capitale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D87710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D87710" w:rsidRPr="003B54CE" w:rsidRDefault="00D87710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B03DE5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363.42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 între componentul de bază al bugetelor de nivelul II şi componentul proiecte finanţate din surse externe ale bugetelor de nivelul 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transferurile capitale între componentul de bază al bugetelor de nivelul II şi componentul proiecte finanţate din surse externe ale bugetelor de nivelul I pentru cheltuieli capitale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B03DE5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363.43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ind w:right="-108"/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 între componentul mijloace speciale ale bugetelor de nivelul II şi componentul proiecte finanţate din surse externe ale bugetelor de nivelul 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transferurile capitale între componentul mijloace speciale ale bugetelor de nivelul II şi componentul proiecte finanţate din surse externe ale bugetelor de nivelul I pentru cheltuieli capitale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B03DE5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365.61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 între componentul de bază şi componentul proiecte finanţate din surse externe ale bugetelor de nivelul 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transferurile capitale între  componentul de bază şi componentul proiecte finanţate din surse externe ale bugetelor de nivelul I pentru cheltuieli capitale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B03DE5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365.63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 xml:space="preserve">Transferuri între componentul mijloace speciale şi componentul </w:t>
            </w:r>
            <w:r w:rsidRPr="003B54CE">
              <w:rPr>
                <w:sz w:val="18"/>
                <w:szCs w:val="18"/>
                <w:lang w:val="ro-RO"/>
              </w:rPr>
              <w:lastRenderedPageBreak/>
              <w:t>proiecte finanţate din surse externe ale bugetelor de nivelul 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lastRenderedPageBreak/>
              <w:t xml:space="preserve">transferurile capitale între componentul mijloace speciale şi componentul proiecte finanţate </w:t>
            </w:r>
            <w:r w:rsidRPr="003B54CE">
              <w:rPr>
                <w:sz w:val="18"/>
                <w:szCs w:val="18"/>
                <w:lang w:val="ro-RO"/>
              </w:rPr>
              <w:lastRenderedPageBreak/>
              <w:t>din surse externe ale bugetelor de nivelul I pentru cheltuieli capitale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lastRenderedPageBreak/>
              <w:t>4631,</w:t>
            </w:r>
          </w:p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lastRenderedPageBreak/>
              <w:t>4632</w:t>
            </w:r>
          </w:p>
        </w:tc>
      </w:tr>
      <w:tr w:rsidR="00D87710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D87710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lastRenderedPageBreak/>
              <w:t>365.64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3B54CE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en-US" w:eastAsia="en-US"/>
              </w:rPr>
              <w:t>Transferuri între componenta fonduri speciale şi componenta proiecte finanţate din surse externe ale bugetelor de nivelul 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 xml:space="preserve">transferurile capitale </w:t>
            </w:r>
            <w:r w:rsidRPr="003B54CE">
              <w:rPr>
                <w:sz w:val="18"/>
                <w:szCs w:val="18"/>
                <w:lang w:val="en-US" w:eastAsia="en-US"/>
              </w:rPr>
              <w:t>între componenta fonduri speciale şi componenta proiecte finanţate din surse externe ale bugetelor de nivelul 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D87710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B03DE5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366.73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5" w:rsidRPr="003B54CE" w:rsidRDefault="00B03DE5">
            <w:pPr>
              <w:pStyle w:val="a4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Transferuri între  componentul de bază şi  componentul proiecte finanţate din surse externe ale  bugetelor de nivelul 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transferurile capitale între  componentul de bază şi  componentul proiecte finanţate din surse externe ale bugetelor de nivelul II pentru cheltuieli capitale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B03DE5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366.76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5" w:rsidRPr="003B54CE" w:rsidRDefault="00B03DE5">
            <w:pPr>
              <w:pStyle w:val="a4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Transferuri între componentul mijloace speciale şi componentul proiecte finanţate din surse externe ale bugetelor de nivelul 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transferurile capitale între componentul mijloace speciale şi componentul proiecte finanţate din surse externe ale bugetelor de nivelul II pentru cheltuieli capitale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B03DE5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367.83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pStyle w:val="a4"/>
              <w:ind w:right="-108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Transferuri între componentul de bază şi componentul proiecte finanţate din surse externe ale bugetelor de nivelul 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 între componentul de bază şi  componentul proiecte finanţate din surse externe ale bugetelor de nivelul I pentru cheltuieli capitale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369.51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D8630E" w:rsidRDefault="00384BFD">
            <w:pPr>
              <w:pStyle w:val="a4"/>
              <w:ind w:right="-108"/>
              <w:rPr>
                <w:b w:val="0"/>
                <w:sz w:val="18"/>
                <w:szCs w:val="18"/>
              </w:rPr>
            </w:pPr>
            <w:r w:rsidRPr="00D8630E">
              <w:rPr>
                <w:b w:val="0"/>
                <w:sz w:val="18"/>
                <w:szCs w:val="18"/>
                <w:lang w:val="en-US" w:eastAsia="en-US"/>
              </w:rPr>
              <w:t>Transferuri între componentele proiecte finanţate din surse externe ale bugetelor de nivelul I, între unităţi administrativ-teritoriale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EC236C">
            <w:pPr>
              <w:rPr>
                <w:sz w:val="18"/>
                <w:szCs w:val="18"/>
                <w:lang w:val="ro-RO"/>
              </w:rPr>
            </w:pPr>
            <w:r w:rsidRPr="00D8630E">
              <w:rPr>
                <w:sz w:val="18"/>
                <w:szCs w:val="18"/>
                <w:lang w:val="en-US" w:eastAsia="en-US"/>
              </w:rPr>
              <w:t>t</w:t>
            </w:r>
            <w:r w:rsidR="00384BFD" w:rsidRPr="00D8630E">
              <w:rPr>
                <w:sz w:val="18"/>
                <w:szCs w:val="18"/>
                <w:lang w:val="en-US" w:eastAsia="en-US"/>
              </w:rPr>
              <w:t>ransferuri între componentele proiecte finanţate din surse externe ale bugetelor de nivelul I, între unităţi administrativ-teritoriale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384BFD" w:rsidRPr="003B54CE" w:rsidTr="00384BFD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411.00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Granturi interne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EC236C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s</w:t>
            </w:r>
            <w:r w:rsidR="00384BFD" w:rsidRPr="003B54CE">
              <w:rPr>
                <w:sz w:val="18"/>
                <w:szCs w:val="18"/>
                <w:lang w:val="ro-RO"/>
              </w:rPr>
              <w:t xml:space="preserve">umele granturilor, sponsorizărilor (sponsorizările şi contribuţia populaţiei) pentru desfăşurarea activităţii în cadrul </w:t>
            </w:r>
            <w:r w:rsidR="00384BFD" w:rsidRPr="002A2718">
              <w:rPr>
                <w:sz w:val="18"/>
                <w:szCs w:val="18"/>
                <w:lang w:val="en-US"/>
              </w:rPr>
              <w:t>proiecte</w:t>
            </w:r>
            <w:r w:rsidR="00384BFD">
              <w:rPr>
                <w:sz w:val="18"/>
                <w:szCs w:val="18"/>
                <w:lang w:val="en-US"/>
              </w:rPr>
              <w:t>lor</w:t>
            </w:r>
            <w:r w:rsidR="00384BFD" w:rsidRPr="002A2718">
              <w:rPr>
                <w:sz w:val="18"/>
                <w:szCs w:val="18"/>
                <w:lang w:val="en-US"/>
              </w:rPr>
              <w:t xml:space="preserve"> finanţate din surse externe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412.02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pStyle w:val="a4"/>
              <w:ind w:right="-108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Granturi pentru proiecte finanţate din surse externe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EC236C" w:rsidP="00384BFD">
            <w:pPr>
              <w:pStyle w:val="a4"/>
              <w:ind w:right="-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</w:t>
            </w:r>
            <w:r w:rsidR="00384BFD">
              <w:rPr>
                <w:b w:val="0"/>
                <w:sz w:val="18"/>
                <w:szCs w:val="18"/>
              </w:rPr>
              <w:t>umele g</w:t>
            </w:r>
            <w:r w:rsidR="00384BFD" w:rsidRPr="003B54CE">
              <w:rPr>
                <w:b w:val="0"/>
                <w:sz w:val="18"/>
                <w:szCs w:val="18"/>
              </w:rPr>
              <w:t>ranturi</w:t>
            </w:r>
            <w:r w:rsidR="00384BFD">
              <w:rPr>
                <w:b w:val="0"/>
                <w:sz w:val="18"/>
                <w:szCs w:val="18"/>
              </w:rPr>
              <w:t>lor</w:t>
            </w:r>
            <w:r w:rsidR="00384BFD" w:rsidRPr="003B54CE">
              <w:rPr>
                <w:b w:val="0"/>
                <w:sz w:val="18"/>
                <w:szCs w:val="18"/>
              </w:rPr>
              <w:t xml:space="preserve"> pentru proiecte finanţate din surse externe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Cheltuieli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 xml:space="preserve">cheltuielile efectuate pentru desfăşurarea activităţii </w:t>
            </w:r>
            <w:r>
              <w:rPr>
                <w:sz w:val="18"/>
                <w:szCs w:val="18"/>
                <w:lang w:val="ro-RO"/>
              </w:rPr>
              <w:t>în cadrul p</w:t>
            </w:r>
            <w:r w:rsidRPr="003B54CE">
              <w:rPr>
                <w:sz w:val="18"/>
                <w:szCs w:val="18"/>
                <w:lang w:val="ro-RO"/>
              </w:rPr>
              <w:t>roiectelor finanţate din surse externe conform Clasificaţiei economice a cheltuielilor bugetare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2631,</w:t>
            </w:r>
          </w:p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D8630E" w:rsidRDefault="00384BFD">
            <w:pPr>
              <w:rPr>
                <w:sz w:val="18"/>
                <w:szCs w:val="18"/>
                <w:lang w:val="ro-RO"/>
              </w:rPr>
            </w:pPr>
            <w:r w:rsidRPr="00D8630E">
              <w:rPr>
                <w:sz w:val="18"/>
                <w:szCs w:val="18"/>
                <w:lang w:val="ro-RO"/>
              </w:rPr>
              <w:t>191.00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D8630E" w:rsidRDefault="00384BFD">
            <w:pPr>
              <w:rPr>
                <w:sz w:val="18"/>
                <w:szCs w:val="18"/>
                <w:lang w:val="ro-RO"/>
              </w:rPr>
            </w:pPr>
            <w:r w:rsidRPr="00D8630E">
              <w:rPr>
                <w:bCs/>
                <w:sz w:val="18"/>
                <w:szCs w:val="18"/>
                <w:lang w:val="en-US" w:eastAsia="en-US"/>
              </w:rPr>
              <w:t>Transferuri curente pentru implementarea proiectelor finanţate din surse externe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EC236C" w:rsidP="00384BFD">
            <w:pPr>
              <w:rPr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 w:rsidR="00384BFD">
              <w:rPr>
                <w:bCs/>
                <w:sz w:val="18"/>
                <w:szCs w:val="18"/>
                <w:lang w:val="en-US" w:eastAsia="en-US"/>
              </w:rPr>
              <w:t>umele transferate</w:t>
            </w:r>
            <w:r w:rsidR="00384BFD" w:rsidRPr="00D8630E">
              <w:rPr>
                <w:bCs/>
                <w:sz w:val="18"/>
                <w:szCs w:val="18"/>
                <w:lang w:val="en-US" w:eastAsia="en-US"/>
              </w:rPr>
              <w:t xml:space="preserve"> pentru implementarea proiectelor finanţate din surse externe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273.33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 capitale între componentul proiecte finanţate din surse externe ale bugetului de stat şi componentul proiecte finanţate din surse externe ale bugetelor de nivelul I şi 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sumele transferate sub formă de cofinanţare la contul bancar al Unităţii de implementare a Proiectelor Investiţionale fiananţate din surse externe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2631,</w:t>
            </w:r>
          </w:p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291.02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pStyle w:val="a4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Contribuţia din granturi externe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pStyle w:val="a4"/>
              <w:rPr>
                <w:b w:val="0"/>
                <w:sz w:val="18"/>
                <w:szCs w:val="18"/>
              </w:rPr>
            </w:pPr>
            <w:r w:rsidRPr="00384BFD">
              <w:rPr>
                <w:b w:val="0"/>
                <w:sz w:val="18"/>
                <w:szCs w:val="18"/>
              </w:rPr>
              <w:t>sumele</w:t>
            </w:r>
            <w:r w:rsidRPr="003B54CE"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din c</w:t>
            </w:r>
            <w:r w:rsidRPr="003B54CE">
              <w:rPr>
                <w:b w:val="0"/>
                <w:sz w:val="18"/>
                <w:szCs w:val="18"/>
              </w:rPr>
              <w:t>ontribuţia din granturi externe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291.03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pStyle w:val="a4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 xml:space="preserve">Contribuţia din credite externe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pStyle w:val="a4"/>
              <w:rPr>
                <w:b w:val="0"/>
                <w:sz w:val="18"/>
                <w:szCs w:val="18"/>
              </w:rPr>
            </w:pPr>
            <w:r w:rsidRPr="00384BFD">
              <w:rPr>
                <w:b w:val="0"/>
                <w:sz w:val="18"/>
                <w:szCs w:val="18"/>
              </w:rPr>
              <w:t>sumele</w:t>
            </w:r>
            <w:r w:rsidRPr="003B54CE"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din c</w:t>
            </w:r>
            <w:r w:rsidRPr="003B54CE">
              <w:rPr>
                <w:b w:val="0"/>
                <w:sz w:val="18"/>
                <w:szCs w:val="18"/>
              </w:rPr>
              <w:t xml:space="preserve">ontribuţia din credite externe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291.04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pStyle w:val="a4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Contribuții din  alte mijloace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pStyle w:val="a4"/>
              <w:rPr>
                <w:b w:val="0"/>
                <w:sz w:val="18"/>
                <w:szCs w:val="18"/>
              </w:rPr>
            </w:pPr>
            <w:r w:rsidRPr="00384BFD">
              <w:rPr>
                <w:b w:val="0"/>
                <w:sz w:val="18"/>
                <w:szCs w:val="18"/>
              </w:rPr>
              <w:t>sumele</w:t>
            </w:r>
            <w:r w:rsidRPr="003B54CE"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din c</w:t>
            </w:r>
            <w:r w:rsidRPr="003B54CE">
              <w:rPr>
                <w:b w:val="0"/>
                <w:sz w:val="18"/>
                <w:szCs w:val="18"/>
              </w:rPr>
              <w:t>ontribuţia din  alte mijloace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291.05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pStyle w:val="a4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Transferul cotei părți din mijloacele grantului, primit de către aplicant, partenerului de peste hotare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EC236C" w:rsidP="00384BFD">
            <w:pPr>
              <w:pStyle w:val="a4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t</w:t>
            </w:r>
            <w:r w:rsidR="00384BFD" w:rsidRPr="003B54CE">
              <w:rPr>
                <w:b w:val="0"/>
                <w:sz w:val="18"/>
                <w:szCs w:val="18"/>
              </w:rPr>
              <w:t>ransferul cotei părți din mijloacele grantului, primit de către aplicant, partenerului de peste hotare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2632</w:t>
            </w:r>
          </w:p>
        </w:tc>
      </w:tr>
      <w:tr w:rsidR="00384BFD" w:rsidRPr="003B54CE" w:rsidTr="007561C7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611.06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7561C7">
            <w:pPr>
              <w:pStyle w:val="a4"/>
              <w:ind w:right="-107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Restituirea mijloacelor la buget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D" w:rsidRPr="003B54CE" w:rsidRDefault="00384BFD" w:rsidP="00384BFD">
            <w:pPr>
              <w:pStyle w:val="a4"/>
              <w:ind w:right="-107"/>
              <w:rPr>
                <w:b w:val="0"/>
                <w:sz w:val="18"/>
                <w:szCs w:val="18"/>
              </w:rPr>
            </w:pPr>
            <w:r w:rsidRPr="00384BFD">
              <w:rPr>
                <w:b w:val="0"/>
                <w:sz w:val="18"/>
                <w:szCs w:val="18"/>
              </w:rPr>
              <w:t>sumele</w:t>
            </w:r>
            <w:r w:rsidRPr="003B54CE"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din r</w:t>
            </w:r>
            <w:r w:rsidRPr="003B54CE">
              <w:rPr>
                <w:b w:val="0"/>
                <w:sz w:val="18"/>
                <w:szCs w:val="18"/>
              </w:rPr>
              <w:t>estituirea mijloacelor la buget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2632</w:t>
            </w:r>
          </w:p>
        </w:tc>
      </w:tr>
      <w:tr w:rsidR="00384BFD" w:rsidRPr="003B54CE" w:rsidTr="00B03DE5">
        <w:trPr>
          <w:trHeight w:val="20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B5558C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27.15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2F5491" w:rsidP="00384BFD">
            <w:pPr>
              <w:pStyle w:val="a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Diferenţă</w:t>
            </w:r>
            <w:r w:rsidR="00384BFD" w:rsidRPr="003B54CE">
              <w:rPr>
                <w:b w:val="0"/>
                <w:sz w:val="18"/>
                <w:szCs w:val="18"/>
              </w:rPr>
              <w:t xml:space="preserve"> între cursul de schimb al surselor valutare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credite recreditate din surse externe primite de către bugetul de nivelul II de la bugetul de stat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5204</w:t>
            </w:r>
          </w:p>
        </w:tc>
      </w:tr>
      <w:tr w:rsidR="00384BFD" w:rsidRPr="003B54CE" w:rsidTr="00B03DE5">
        <w:trPr>
          <w:trHeight w:val="18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credite recreditate din surse externe primite de către bugetul local de la bugetul de nivelul II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5208</w:t>
            </w:r>
          </w:p>
        </w:tc>
      </w:tr>
      <w:tr w:rsidR="00384BFD" w:rsidRPr="003B54CE" w:rsidTr="00B03DE5">
        <w:trPr>
          <w:trHeight w:val="37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credite recreditate din surse externe primite de către bugetul local de la bugetul de stat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5210</w:t>
            </w:r>
          </w:p>
        </w:tc>
      </w:tr>
      <w:tr w:rsidR="00384BFD" w:rsidRPr="002F0D86" w:rsidTr="00D8630E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28.03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93277D">
            <w:pPr>
              <w:rPr>
                <w:sz w:val="18"/>
                <w:szCs w:val="18"/>
                <w:lang w:val="ro-RO"/>
              </w:rPr>
            </w:pPr>
            <w:r w:rsidRPr="0093277D">
              <w:rPr>
                <w:sz w:val="18"/>
                <w:szCs w:val="18"/>
                <w:lang w:val="en-US" w:eastAsia="en-US"/>
              </w:rPr>
              <w:t>Împrumuturi acordate de organizaţii financiare internaţionale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EC236C" w:rsidP="00EC236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en-US" w:eastAsia="en-US"/>
              </w:rPr>
              <w:t>sumele î</w:t>
            </w:r>
            <w:r w:rsidRPr="0093277D">
              <w:rPr>
                <w:sz w:val="18"/>
                <w:szCs w:val="18"/>
                <w:lang w:val="en-US" w:eastAsia="en-US"/>
              </w:rPr>
              <w:t>mprumutur</w:t>
            </w:r>
            <w:r>
              <w:rPr>
                <w:sz w:val="18"/>
                <w:szCs w:val="18"/>
                <w:lang w:val="en-US" w:eastAsia="en-US"/>
              </w:rPr>
              <w:t>ilor</w:t>
            </w:r>
            <w:r w:rsidRPr="0093277D">
              <w:rPr>
                <w:sz w:val="18"/>
                <w:szCs w:val="18"/>
                <w:lang w:val="en-US" w:eastAsia="en-US"/>
              </w:rPr>
              <w:t xml:space="preserve"> acordate de organizaţii financiare internaţionale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</w:p>
        </w:tc>
      </w:tr>
      <w:tr w:rsidR="00384BFD" w:rsidRPr="002F0D86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75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Soldul la începutul perioadei de gestiune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soldul mijloacelor la începutul anului bugetar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</w:p>
        </w:tc>
      </w:tr>
      <w:tr w:rsidR="00384BFD" w:rsidRPr="002F0D86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76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Soldul la sfîrşitul perioadei de gestiune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soldul mijloacelor la finele perioadei de gestiune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B03DE5" w:rsidRPr="003B54CE" w:rsidRDefault="00B03DE5" w:rsidP="00B03DE5">
      <w:pPr>
        <w:pStyle w:val="a4"/>
        <w:ind w:left="-1080" w:right="-391"/>
        <w:rPr>
          <w:sz w:val="18"/>
          <w:szCs w:val="18"/>
        </w:rPr>
      </w:pPr>
    </w:p>
    <w:p w:rsidR="00B03DE5" w:rsidRPr="003B54CE" w:rsidRDefault="00B03DE5" w:rsidP="00D87710">
      <w:pPr>
        <w:pStyle w:val="a4"/>
        <w:ind w:right="-391"/>
        <w:rPr>
          <w:sz w:val="18"/>
          <w:szCs w:val="18"/>
        </w:rPr>
      </w:pPr>
      <w:r w:rsidRPr="003B54CE">
        <w:rPr>
          <w:sz w:val="18"/>
          <w:szCs w:val="18"/>
        </w:rPr>
        <w:t>Conducător ___________________________         Contabil-şef __________________________                “ _____  ” ___________________ 20 __</w:t>
      </w:r>
    </w:p>
    <w:p w:rsidR="00B03DE5" w:rsidRPr="003B54CE" w:rsidRDefault="00B03DE5" w:rsidP="00847C26">
      <w:pPr>
        <w:pStyle w:val="a4"/>
        <w:ind w:right="-517"/>
        <w:rPr>
          <w:b w:val="0"/>
          <w:sz w:val="18"/>
          <w:szCs w:val="18"/>
        </w:rPr>
      </w:pPr>
    </w:p>
    <w:sectPr w:rsidR="00B03DE5" w:rsidRPr="003B54CE" w:rsidSect="00EC236C">
      <w:pgSz w:w="15840" w:h="12240" w:orient="landscape"/>
      <w:pgMar w:top="540" w:right="720" w:bottom="540" w:left="5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03" w:rsidRDefault="00EC0403" w:rsidP="00847C26">
      <w:r>
        <w:separator/>
      </w:r>
    </w:p>
  </w:endnote>
  <w:endnote w:type="continuationSeparator" w:id="0">
    <w:p w:rsidR="00EC0403" w:rsidRDefault="00EC0403" w:rsidP="0084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03" w:rsidRDefault="00EC0403" w:rsidP="00847C26">
      <w:r>
        <w:separator/>
      </w:r>
    </w:p>
  </w:footnote>
  <w:footnote w:type="continuationSeparator" w:id="0">
    <w:p w:rsidR="00EC0403" w:rsidRDefault="00EC0403" w:rsidP="0084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92573"/>
    <w:multiLevelType w:val="singleLevel"/>
    <w:tmpl w:val="D41CC7F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1790859"/>
    <w:multiLevelType w:val="hybridMultilevel"/>
    <w:tmpl w:val="B6B0247A"/>
    <w:lvl w:ilvl="0" w:tplc="FA2C09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0140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C723EF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DBB2B8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0CC3BE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6144455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28A15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004272E"/>
    <w:multiLevelType w:val="singleLevel"/>
    <w:tmpl w:val="6D20EC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FE"/>
    <w:rsid w:val="000304FE"/>
    <w:rsid w:val="00066C65"/>
    <w:rsid w:val="00076588"/>
    <w:rsid w:val="00094EA1"/>
    <w:rsid w:val="000953C4"/>
    <w:rsid w:val="000A0B5B"/>
    <w:rsid w:val="000A117A"/>
    <w:rsid w:val="000C2AA8"/>
    <w:rsid w:val="000C70F1"/>
    <w:rsid w:val="000D5B05"/>
    <w:rsid w:val="000F0C98"/>
    <w:rsid w:val="000F122D"/>
    <w:rsid w:val="000F5982"/>
    <w:rsid w:val="000F7DEB"/>
    <w:rsid w:val="001158E8"/>
    <w:rsid w:val="00117FAB"/>
    <w:rsid w:val="00131474"/>
    <w:rsid w:val="00136B8B"/>
    <w:rsid w:val="00140DEA"/>
    <w:rsid w:val="0014124A"/>
    <w:rsid w:val="001432CB"/>
    <w:rsid w:val="00156B41"/>
    <w:rsid w:val="001572BF"/>
    <w:rsid w:val="0016269D"/>
    <w:rsid w:val="00170A99"/>
    <w:rsid w:val="00183478"/>
    <w:rsid w:val="0019078C"/>
    <w:rsid w:val="001B1592"/>
    <w:rsid w:val="001B707B"/>
    <w:rsid w:val="001D72C3"/>
    <w:rsid w:val="001E0112"/>
    <w:rsid w:val="001E2081"/>
    <w:rsid w:val="001E402A"/>
    <w:rsid w:val="001E516A"/>
    <w:rsid w:val="001F7A3B"/>
    <w:rsid w:val="0020218C"/>
    <w:rsid w:val="002074F7"/>
    <w:rsid w:val="00211829"/>
    <w:rsid w:val="00215CE9"/>
    <w:rsid w:val="002175E9"/>
    <w:rsid w:val="002206BE"/>
    <w:rsid w:val="00223A68"/>
    <w:rsid w:val="00230898"/>
    <w:rsid w:val="0023534D"/>
    <w:rsid w:val="002402C4"/>
    <w:rsid w:val="002477CA"/>
    <w:rsid w:val="00252A0E"/>
    <w:rsid w:val="00260B8B"/>
    <w:rsid w:val="00272DCF"/>
    <w:rsid w:val="00273DE2"/>
    <w:rsid w:val="00274072"/>
    <w:rsid w:val="00282D1A"/>
    <w:rsid w:val="0028489D"/>
    <w:rsid w:val="00287C1E"/>
    <w:rsid w:val="002A0FCB"/>
    <w:rsid w:val="002A2718"/>
    <w:rsid w:val="002A38B7"/>
    <w:rsid w:val="002C7093"/>
    <w:rsid w:val="002D143F"/>
    <w:rsid w:val="002D1CA2"/>
    <w:rsid w:val="002D3745"/>
    <w:rsid w:val="002D4345"/>
    <w:rsid w:val="002D47D4"/>
    <w:rsid w:val="002E293B"/>
    <w:rsid w:val="002E4039"/>
    <w:rsid w:val="002F0B95"/>
    <w:rsid w:val="002F0D86"/>
    <w:rsid w:val="002F5491"/>
    <w:rsid w:val="002F5AD1"/>
    <w:rsid w:val="00312288"/>
    <w:rsid w:val="00313337"/>
    <w:rsid w:val="00315FC2"/>
    <w:rsid w:val="00325FD1"/>
    <w:rsid w:val="00335D10"/>
    <w:rsid w:val="00351BD9"/>
    <w:rsid w:val="00353517"/>
    <w:rsid w:val="00353A07"/>
    <w:rsid w:val="00361F7E"/>
    <w:rsid w:val="00361F8F"/>
    <w:rsid w:val="00366B11"/>
    <w:rsid w:val="003829AA"/>
    <w:rsid w:val="00384BFD"/>
    <w:rsid w:val="003908E4"/>
    <w:rsid w:val="00390CAE"/>
    <w:rsid w:val="0039135A"/>
    <w:rsid w:val="003927A4"/>
    <w:rsid w:val="00396312"/>
    <w:rsid w:val="003A31C5"/>
    <w:rsid w:val="003A7C27"/>
    <w:rsid w:val="003B322D"/>
    <w:rsid w:val="003B54CE"/>
    <w:rsid w:val="003B6880"/>
    <w:rsid w:val="003C44F1"/>
    <w:rsid w:val="003C514B"/>
    <w:rsid w:val="003D7B06"/>
    <w:rsid w:val="003E0C99"/>
    <w:rsid w:val="003E385F"/>
    <w:rsid w:val="003F3145"/>
    <w:rsid w:val="003F5361"/>
    <w:rsid w:val="003F5677"/>
    <w:rsid w:val="003F6809"/>
    <w:rsid w:val="00417B3D"/>
    <w:rsid w:val="0042106F"/>
    <w:rsid w:val="00422CC8"/>
    <w:rsid w:val="00423067"/>
    <w:rsid w:val="00436B92"/>
    <w:rsid w:val="004377EF"/>
    <w:rsid w:val="0045176D"/>
    <w:rsid w:val="0045674F"/>
    <w:rsid w:val="004818AC"/>
    <w:rsid w:val="004A747E"/>
    <w:rsid w:val="004B7A06"/>
    <w:rsid w:val="004C5A2F"/>
    <w:rsid w:val="004D31A5"/>
    <w:rsid w:val="004E7658"/>
    <w:rsid w:val="0050449F"/>
    <w:rsid w:val="00504D11"/>
    <w:rsid w:val="0051068B"/>
    <w:rsid w:val="005211F6"/>
    <w:rsid w:val="0052753B"/>
    <w:rsid w:val="00531C23"/>
    <w:rsid w:val="00550ED2"/>
    <w:rsid w:val="00567128"/>
    <w:rsid w:val="005756A6"/>
    <w:rsid w:val="00575F67"/>
    <w:rsid w:val="0057787A"/>
    <w:rsid w:val="00597385"/>
    <w:rsid w:val="005A3864"/>
    <w:rsid w:val="005B4D56"/>
    <w:rsid w:val="005B6A8C"/>
    <w:rsid w:val="005B6DD7"/>
    <w:rsid w:val="005C1481"/>
    <w:rsid w:val="005C3556"/>
    <w:rsid w:val="005D2666"/>
    <w:rsid w:val="005F1229"/>
    <w:rsid w:val="005F25DE"/>
    <w:rsid w:val="005F45E7"/>
    <w:rsid w:val="00624957"/>
    <w:rsid w:val="00630C76"/>
    <w:rsid w:val="00640964"/>
    <w:rsid w:val="00642C23"/>
    <w:rsid w:val="00642DBE"/>
    <w:rsid w:val="00646CD1"/>
    <w:rsid w:val="00664F37"/>
    <w:rsid w:val="006702E7"/>
    <w:rsid w:val="00680F87"/>
    <w:rsid w:val="006816E5"/>
    <w:rsid w:val="00692349"/>
    <w:rsid w:val="006A2EA4"/>
    <w:rsid w:val="006B2122"/>
    <w:rsid w:val="006B2FC2"/>
    <w:rsid w:val="006B685A"/>
    <w:rsid w:val="006B706E"/>
    <w:rsid w:val="006C5F3A"/>
    <w:rsid w:val="006C6510"/>
    <w:rsid w:val="006D1DFB"/>
    <w:rsid w:val="006D2E4D"/>
    <w:rsid w:val="006D3CBF"/>
    <w:rsid w:val="006E00A8"/>
    <w:rsid w:val="006E0579"/>
    <w:rsid w:val="006E0B46"/>
    <w:rsid w:val="006E234A"/>
    <w:rsid w:val="006E7E3B"/>
    <w:rsid w:val="006F15CB"/>
    <w:rsid w:val="006F4E9E"/>
    <w:rsid w:val="00742D4A"/>
    <w:rsid w:val="00745B88"/>
    <w:rsid w:val="007467EA"/>
    <w:rsid w:val="007561C7"/>
    <w:rsid w:val="007634D7"/>
    <w:rsid w:val="00781B51"/>
    <w:rsid w:val="00796C3D"/>
    <w:rsid w:val="007C3475"/>
    <w:rsid w:val="007D3460"/>
    <w:rsid w:val="00806922"/>
    <w:rsid w:val="00815D54"/>
    <w:rsid w:val="00834195"/>
    <w:rsid w:val="008403D0"/>
    <w:rsid w:val="00847C26"/>
    <w:rsid w:val="008517AF"/>
    <w:rsid w:val="00854403"/>
    <w:rsid w:val="00865E0A"/>
    <w:rsid w:val="00866F77"/>
    <w:rsid w:val="00874B92"/>
    <w:rsid w:val="00886233"/>
    <w:rsid w:val="00891A97"/>
    <w:rsid w:val="00893F81"/>
    <w:rsid w:val="008A219F"/>
    <w:rsid w:val="008C371E"/>
    <w:rsid w:val="008F408A"/>
    <w:rsid w:val="008F4ECA"/>
    <w:rsid w:val="008F5DC2"/>
    <w:rsid w:val="009239FD"/>
    <w:rsid w:val="00923C75"/>
    <w:rsid w:val="0093148A"/>
    <w:rsid w:val="0093277D"/>
    <w:rsid w:val="00933F18"/>
    <w:rsid w:val="00942E83"/>
    <w:rsid w:val="00946B8D"/>
    <w:rsid w:val="009504D6"/>
    <w:rsid w:val="00956CE3"/>
    <w:rsid w:val="009603EA"/>
    <w:rsid w:val="009714D7"/>
    <w:rsid w:val="00971B8F"/>
    <w:rsid w:val="00985FFA"/>
    <w:rsid w:val="009878BB"/>
    <w:rsid w:val="00995E09"/>
    <w:rsid w:val="009A295E"/>
    <w:rsid w:val="009B2158"/>
    <w:rsid w:val="009C37D5"/>
    <w:rsid w:val="009F5299"/>
    <w:rsid w:val="00A07F2F"/>
    <w:rsid w:val="00A2034D"/>
    <w:rsid w:val="00A2621B"/>
    <w:rsid w:val="00A315B8"/>
    <w:rsid w:val="00A33441"/>
    <w:rsid w:val="00A51689"/>
    <w:rsid w:val="00A52861"/>
    <w:rsid w:val="00A53B31"/>
    <w:rsid w:val="00A56945"/>
    <w:rsid w:val="00A663B2"/>
    <w:rsid w:val="00A822FF"/>
    <w:rsid w:val="00A8372E"/>
    <w:rsid w:val="00A87002"/>
    <w:rsid w:val="00A91685"/>
    <w:rsid w:val="00A97B7D"/>
    <w:rsid w:val="00AB4A10"/>
    <w:rsid w:val="00AC014A"/>
    <w:rsid w:val="00AD7283"/>
    <w:rsid w:val="00B03DE5"/>
    <w:rsid w:val="00B07041"/>
    <w:rsid w:val="00B14B68"/>
    <w:rsid w:val="00B1712B"/>
    <w:rsid w:val="00B338AC"/>
    <w:rsid w:val="00B37779"/>
    <w:rsid w:val="00B46E24"/>
    <w:rsid w:val="00B54358"/>
    <w:rsid w:val="00B54AE2"/>
    <w:rsid w:val="00B5558C"/>
    <w:rsid w:val="00B65466"/>
    <w:rsid w:val="00B72CA0"/>
    <w:rsid w:val="00B849C5"/>
    <w:rsid w:val="00B8720C"/>
    <w:rsid w:val="00B879D9"/>
    <w:rsid w:val="00B95A9E"/>
    <w:rsid w:val="00BA2A1C"/>
    <w:rsid w:val="00BA5E0C"/>
    <w:rsid w:val="00BB1351"/>
    <w:rsid w:val="00BC23E9"/>
    <w:rsid w:val="00BC3373"/>
    <w:rsid w:val="00BD0F59"/>
    <w:rsid w:val="00BE01D7"/>
    <w:rsid w:val="00BF415C"/>
    <w:rsid w:val="00BF6D41"/>
    <w:rsid w:val="00C0594D"/>
    <w:rsid w:val="00C0694F"/>
    <w:rsid w:val="00C30A9C"/>
    <w:rsid w:val="00C35071"/>
    <w:rsid w:val="00C40FF8"/>
    <w:rsid w:val="00C44D2F"/>
    <w:rsid w:val="00C459F6"/>
    <w:rsid w:val="00C549C5"/>
    <w:rsid w:val="00C55AA4"/>
    <w:rsid w:val="00C576F5"/>
    <w:rsid w:val="00C6126D"/>
    <w:rsid w:val="00C7765B"/>
    <w:rsid w:val="00C9053C"/>
    <w:rsid w:val="00C92BED"/>
    <w:rsid w:val="00C950FC"/>
    <w:rsid w:val="00C97D39"/>
    <w:rsid w:val="00CA3DDA"/>
    <w:rsid w:val="00CA6E48"/>
    <w:rsid w:val="00CC4C95"/>
    <w:rsid w:val="00CE171D"/>
    <w:rsid w:val="00CE1A2C"/>
    <w:rsid w:val="00CE2557"/>
    <w:rsid w:val="00CE2CB4"/>
    <w:rsid w:val="00CE33C8"/>
    <w:rsid w:val="00CE64A0"/>
    <w:rsid w:val="00CF1263"/>
    <w:rsid w:val="00CF18FA"/>
    <w:rsid w:val="00D01384"/>
    <w:rsid w:val="00D04A7A"/>
    <w:rsid w:val="00D106F9"/>
    <w:rsid w:val="00D11FA2"/>
    <w:rsid w:val="00D16629"/>
    <w:rsid w:val="00D17A76"/>
    <w:rsid w:val="00D22CFF"/>
    <w:rsid w:val="00D32DEA"/>
    <w:rsid w:val="00D47051"/>
    <w:rsid w:val="00D5387B"/>
    <w:rsid w:val="00D8630E"/>
    <w:rsid w:val="00D87710"/>
    <w:rsid w:val="00D93DD8"/>
    <w:rsid w:val="00DA58C7"/>
    <w:rsid w:val="00DC0130"/>
    <w:rsid w:val="00DC1D55"/>
    <w:rsid w:val="00DC2FF0"/>
    <w:rsid w:val="00DC56C3"/>
    <w:rsid w:val="00DC74B6"/>
    <w:rsid w:val="00DC7C3D"/>
    <w:rsid w:val="00E00BD1"/>
    <w:rsid w:val="00E01486"/>
    <w:rsid w:val="00E152D3"/>
    <w:rsid w:val="00E568B8"/>
    <w:rsid w:val="00E604BC"/>
    <w:rsid w:val="00E631AD"/>
    <w:rsid w:val="00E63D34"/>
    <w:rsid w:val="00E66ACF"/>
    <w:rsid w:val="00E80885"/>
    <w:rsid w:val="00E87B03"/>
    <w:rsid w:val="00E915ED"/>
    <w:rsid w:val="00EB452B"/>
    <w:rsid w:val="00EB6969"/>
    <w:rsid w:val="00EC0403"/>
    <w:rsid w:val="00EC236C"/>
    <w:rsid w:val="00EC48DC"/>
    <w:rsid w:val="00ED27E7"/>
    <w:rsid w:val="00ED2C1A"/>
    <w:rsid w:val="00ED4686"/>
    <w:rsid w:val="00EE2EC9"/>
    <w:rsid w:val="00EE3993"/>
    <w:rsid w:val="00EF74A7"/>
    <w:rsid w:val="00F07C8F"/>
    <w:rsid w:val="00F17638"/>
    <w:rsid w:val="00F17DCE"/>
    <w:rsid w:val="00F20D84"/>
    <w:rsid w:val="00F24921"/>
    <w:rsid w:val="00F27D57"/>
    <w:rsid w:val="00F31DA6"/>
    <w:rsid w:val="00F618BB"/>
    <w:rsid w:val="00F64C57"/>
    <w:rsid w:val="00F707E2"/>
    <w:rsid w:val="00F71314"/>
    <w:rsid w:val="00F77F40"/>
    <w:rsid w:val="00F83EB8"/>
    <w:rsid w:val="00F85129"/>
    <w:rsid w:val="00F92ECD"/>
    <w:rsid w:val="00FB5958"/>
    <w:rsid w:val="00FD77CE"/>
    <w:rsid w:val="00FE2ADD"/>
    <w:rsid w:val="00FE57A5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52A27D-64C2-41DC-AF11-08C6C99C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98"/>
    <w:rPr>
      <w:lang w:val="ru-RU" w:eastAsia="ru-RU"/>
    </w:rPr>
  </w:style>
  <w:style w:type="paragraph" w:styleId="1">
    <w:name w:val="heading 1"/>
    <w:basedOn w:val="a0"/>
    <w:next w:val="a0"/>
    <w:qFormat/>
    <w:rsid w:val="000F0C98"/>
    <w:pPr>
      <w:keepNext/>
      <w:jc w:val="center"/>
      <w:outlineLvl w:val="0"/>
    </w:pPr>
    <w:rPr>
      <w:b/>
      <w:sz w:val="28"/>
      <w:lang w:val="ro-RO"/>
    </w:rPr>
  </w:style>
  <w:style w:type="paragraph" w:styleId="2">
    <w:name w:val="heading 2"/>
    <w:basedOn w:val="a0"/>
    <w:next w:val="a0"/>
    <w:qFormat/>
    <w:rsid w:val="000F0C98"/>
    <w:pPr>
      <w:keepNext/>
      <w:outlineLvl w:val="1"/>
    </w:pPr>
    <w:rPr>
      <w:sz w:val="24"/>
      <w:lang w:val="ro-RO"/>
    </w:rPr>
  </w:style>
  <w:style w:type="paragraph" w:styleId="3">
    <w:name w:val="heading 3"/>
    <w:basedOn w:val="a0"/>
    <w:next w:val="a0"/>
    <w:qFormat/>
    <w:rsid w:val="000F0C98"/>
    <w:pPr>
      <w:keepNext/>
      <w:jc w:val="center"/>
      <w:outlineLvl w:val="2"/>
    </w:pPr>
    <w:rPr>
      <w:sz w:val="24"/>
      <w:lang w:val="ro-RO"/>
    </w:rPr>
  </w:style>
  <w:style w:type="paragraph" w:styleId="4">
    <w:name w:val="heading 4"/>
    <w:basedOn w:val="a"/>
    <w:next w:val="a"/>
    <w:qFormat/>
    <w:rsid w:val="000F0C98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0F0C98"/>
    <w:pPr>
      <w:keepNext/>
      <w:jc w:val="center"/>
      <w:outlineLvl w:val="4"/>
    </w:pPr>
    <w:rPr>
      <w:b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sid w:val="000F0C98"/>
    <w:rPr>
      <w:b/>
      <w:lang w:val="ro-RO"/>
    </w:rPr>
  </w:style>
  <w:style w:type="paragraph" w:customStyle="1" w:styleId="a0">
    <w:name w:val="Стиль"/>
    <w:rsid w:val="000F0C98"/>
    <w:rPr>
      <w:lang w:val="ru-RU" w:eastAsia="ru-RU"/>
    </w:rPr>
  </w:style>
  <w:style w:type="paragraph" w:styleId="a6">
    <w:name w:val="Document Map"/>
    <w:basedOn w:val="a"/>
    <w:semiHidden/>
    <w:rsid w:val="000F0C98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5275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47C26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1"/>
    <w:link w:val="a8"/>
    <w:rsid w:val="00847C26"/>
    <w:rPr>
      <w:lang w:val="ru-RU" w:eastAsia="ru-RU"/>
    </w:rPr>
  </w:style>
  <w:style w:type="paragraph" w:styleId="aa">
    <w:name w:val="footer"/>
    <w:basedOn w:val="a"/>
    <w:link w:val="ab"/>
    <w:rsid w:val="00847C26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1"/>
    <w:link w:val="aa"/>
    <w:rsid w:val="00847C26"/>
    <w:rPr>
      <w:lang w:val="ru-RU" w:eastAsia="ru-RU"/>
    </w:rPr>
  </w:style>
  <w:style w:type="character" w:customStyle="1" w:styleId="a5">
    <w:name w:val="Основной текст Знак"/>
    <w:basedOn w:val="a1"/>
    <w:link w:val="a4"/>
    <w:rsid w:val="00B03DE5"/>
    <w:rPr>
      <w:b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ilean\Desktop\form%202PI%20din%2024.04.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9678-F4FB-4416-A54C-63336A0C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2PI din 24.04.2013</Template>
  <TotalTime>1</TotalTime>
  <Pages>4</Pages>
  <Words>2221</Words>
  <Characters>12664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Formularul nr</vt:lpstr>
      <vt:lpstr>Formularul nr</vt:lpstr>
    </vt:vector>
  </TitlesOfParts>
  <Company>MF</Company>
  <LinksUpToDate>false</LinksUpToDate>
  <CharactersWithSpaces>14856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Formularul nr</dc:title>
  <dc:creator>trailean</dc:creator>
  <cp:lastModifiedBy>Gheorghe GS. Samson</cp:lastModifiedBy>
  <cp:revision>2</cp:revision>
  <cp:lastPrinted>2015-08-03T07:06:00Z</cp:lastPrinted>
  <dcterms:created xsi:type="dcterms:W3CDTF">2015-09-02T15:35:00Z</dcterms:created>
  <dcterms:modified xsi:type="dcterms:W3CDTF">2015-09-02T15:35:00Z</dcterms:modified>
</cp:coreProperties>
</file>