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80" w:rsidRPr="004B177B" w:rsidRDefault="009D5380" w:rsidP="00DA2EB0">
      <w:pPr>
        <w:ind w:left="5244" w:firstLine="420"/>
        <w:jc w:val="both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>Anexa nr. 4</w:t>
      </w:r>
    </w:p>
    <w:p w:rsidR="009D5380" w:rsidRPr="004B177B" w:rsidRDefault="009D5380" w:rsidP="00DA2EB0">
      <w:pPr>
        <w:ind w:left="3828"/>
        <w:jc w:val="both"/>
        <w:rPr>
          <w:rFonts w:ascii="Times New Roman" w:hAnsi="Times New Roman"/>
          <w:sz w:val="20"/>
          <w:szCs w:val="20"/>
          <w:lang w:val="pt-BR"/>
        </w:rPr>
      </w:pPr>
      <w:bookmarkStart w:id="0" w:name="_GoBack"/>
      <w:bookmarkEnd w:id="0"/>
      <w:smartTag w:uri="urn:schemas-microsoft-com:office:smarttags" w:element="PersonName">
        <w:smartTagPr>
          <w:attr w:name="ProductID" w:val="la Regulamentul"/>
        </w:smartTagPr>
        <w:r w:rsidRPr="004B177B">
          <w:rPr>
            <w:rFonts w:ascii="Times New Roman" w:hAnsi="Times New Roman"/>
            <w:sz w:val="20"/>
            <w:szCs w:val="20"/>
            <w:lang w:val="pt-BR"/>
          </w:rPr>
          <w:t>la Regulamentul</w:t>
        </w:r>
      </w:smartTag>
      <w:r w:rsidRPr="004B177B">
        <w:rPr>
          <w:rFonts w:ascii="Times New Roman" w:hAnsi="Times New Roman"/>
          <w:sz w:val="20"/>
          <w:szCs w:val="20"/>
          <w:lang w:val="pt-BR"/>
        </w:rPr>
        <w:t xml:space="preserve"> privind modul de acordare a sprijinului financiar</w:t>
      </w:r>
    </w:p>
    <w:p w:rsidR="009D5380" w:rsidRPr="004B177B" w:rsidRDefault="009D5380" w:rsidP="00DA2EB0">
      <w:pPr>
        <w:ind w:left="3828"/>
        <w:jc w:val="both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>producătorilor de fructe şi struguri pentru recolta anului 2014,</w:t>
      </w:r>
    </w:p>
    <w:p w:rsidR="009D5380" w:rsidRPr="00660107" w:rsidRDefault="009D5380" w:rsidP="00DA2EB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 xml:space="preserve">aprobat prin  ordinul  MAIA </w:t>
      </w:r>
      <w:r>
        <w:rPr>
          <w:rFonts w:ascii="Times New Roman" w:hAnsi="Times New Roman"/>
          <w:sz w:val="20"/>
          <w:szCs w:val="20"/>
          <w:lang w:val="pt-BR"/>
        </w:rPr>
        <w:t>nr. 120 din 17.06.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9D5380" w:rsidRPr="004B177B" w:rsidRDefault="009D5380" w:rsidP="00DA2EB0">
      <w:pPr>
        <w:ind w:left="382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D5380" w:rsidRDefault="009D5380" w:rsidP="001B34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380" w:rsidRPr="001B3499" w:rsidRDefault="009D5380" w:rsidP="001B3499">
      <w:pPr>
        <w:jc w:val="center"/>
        <w:rPr>
          <w:rFonts w:ascii="Times New Roman" w:hAnsi="Times New Roman"/>
          <w:b/>
          <w:sz w:val="24"/>
          <w:szCs w:val="24"/>
        </w:rPr>
      </w:pPr>
      <w:r w:rsidRPr="001B3499">
        <w:rPr>
          <w:rFonts w:ascii="Times New Roman" w:hAnsi="Times New Roman"/>
          <w:b/>
          <w:sz w:val="24"/>
          <w:szCs w:val="24"/>
        </w:rPr>
        <w:t>Lista colectorilor de struguri</w:t>
      </w:r>
    </w:p>
    <w:p w:rsidR="009D5380" w:rsidRPr="001B3499" w:rsidRDefault="009D5380" w:rsidP="001B3499">
      <w:pPr>
        <w:jc w:val="center"/>
        <w:rPr>
          <w:rFonts w:ascii="Times New Roman" w:hAnsi="Times New Roman"/>
          <w:b/>
          <w:sz w:val="24"/>
          <w:szCs w:val="24"/>
        </w:rPr>
      </w:pPr>
      <w:r w:rsidRPr="001B3499">
        <w:rPr>
          <w:rFonts w:ascii="Times New Roman" w:hAnsi="Times New Roman"/>
          <w:b/>
          <w:sz w:val="24"/>
          <w:szCs w:val="24"/>
        </w:rPr>
        <w:t>contractaţi de către întreprinderile de procesare în anul 2014</w:t>
      </w:r>
    </w:p>
    <w:p w:rsidR="009D5380" w:rsidRPr="001B3499" w:rsidRDefault="009D5380" w:rsidP="001B349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1"/>
        <w:gridCol w:w="1742"/>
        <w:gridCol w:w="1405"/>
        <w:gridCol w:w="1530"/>
        <w:gridCol w:w="1531"/>
        <w:gridCol w:w="1098"/>
        <w:gridCol w:w="1578"/>
      </w:tblGrid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Nr.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d/o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Denumirea colectorilor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Codul fiscal / codul personal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Adresa juridică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Numele, prenumele conducătorului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Telefoane de contact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Denumirea întreprinderii de prelucrare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Călugăreanu Pavel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0980805191069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r-nul Ştefan-Vodă, s. Palanca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Călugăreanu Pavel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ÎS „CVC Mileştii Mici”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Axenti Gheorghe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0982901151592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s. Taraclia de Salcie, r-nul Cahul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Axenti Gheorghe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076715449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Combinatul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de Vinuri „Cricova”SA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Peev Ivan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0971903970335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mun. Comrat, </w:t>
            </w:r>
          </w:p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str. Pobeda 277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Peev Ivan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069137763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Combinatul deVinuri „Cricova”SA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„Clasicvinagro” SRL</w:t>
            </w:r>
          </w:p>
        </w:tc>
        <w:tc>
          <w:tcPr>
            <w:tcW w:w="1425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1013606000180</w:t>
            </w:r>
          </w:p>
        </w:tc>
        <w:tc>
          <w:tcPr>
            <w:tcW w:w="1650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r-nul Teleneşti, s.Budăi</w:t>
            </w:r>
          </w:p>
        </w:tc>
        <w:tc>
          <w:tcPr>
            <w:tcW w:w="1605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I. Loghin</w:t>
            </w:r>
          </w:p>
        </w:tc>
        <w:tc>
          <w:tcPr>
            <w:tcW w:w="1140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069303033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SA Agrofirma „Cimişlia” 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ICS „</w:t>
            </w:r>
            <w:smartTag w:uri="urn:schemas-microsoft-com:office:smarttags" w:element="place">
              <w:smartTag w:uri="urn:schemas-microsoft-com:office:smarttags" w:element="PlaceName">
                <w:r w:rsidRPr="001B3499">
                  <w:rPr>
                    <w:rFonts w:ascii="Times New Roman" w:hAnsi="Times New Roman"/>
                    <w:sz w:val="20"/>
                    <w:szCs w:val="20"/>
                  </w:rPr>
                  <w:t>Grape</w:t>
                </w:r>
              </w:smartTag>
              <w:r w:rsidRPr="001B349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B3499">
                  <w:rPr>
                    <w:rFonts w:ascii="Times New Roman" w:hAnsi="Times New Roman"/>
                    <w:sz w:val="20"/>
                    <w:szCs w:val="20"/>
                  </w:rPr>
                  <w:t>Valley</w:t>
                </w:r>
              </w:smartTag>
            </w:smartTag>
            <w:r w:rsidRPr="001B3499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„Agro-Bulgari” CP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1005611004143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r-nul Taraclia, </w:t>
            </w:r>
          </w:p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or. Tvardiţa, </w:t>
            </w:r>
          </w:p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str. Gagarin 34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Dolomanji I.I.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029163454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ПИК ВКЗ „Золотой Аист”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„Ostasim Grup” SRL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1003600119128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mun. Chişinău, str. Negruzzi 1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Leva Maria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022733003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ÎCS „Barza Neagră Grup” SRL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„GE-Service” SRL</w:t>
            </w:r>
          </w:p>
        </w:tc>
        <w:tc>
          <w:tcPr>
            <w:tcW w:w="1425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1007611001607</w:t>
            </w:r>
          </w:p>
        </w:tc>
        <w:tc>
          <w:tcPr>
            <w:tcW w:w="1650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mun. Comrat,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str. Fedico, 25</w:t>
            </w:r>
          </w:p>
        </w:tc>
        <w:tc>
          <w:tcPr>
            <w:tcW w:w="1605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Tomailî Mihail</w:t>
            </w:r>
          </w:p>
        </w:tc>
        <w:tc>
          <w:tcPr>
            <w:tcW w:w="1140" w:type="dxa"/>
            <w:vMerge w:val="restart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079253405 069518907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„Kazaiak Vin” SA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ПИК ВКЗ „Золотой Аист”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„Taix-Prim” SRL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1003600169341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mun. Chişinău, str. Alba-Iulia 184, ap.17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Ciobanu T.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022503516 069161365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Export </w:t>
            </w:r>
            <w:smartTag w:uri="urn:schemas-microsoft-com:office:smarttags" w:element="place">
              <w:smartTag w:uri="urn:schemas-microsoft-com:office:smarttags" w:element="country-region">
                <w:r w:rsidRPr="001B3499">
                  <w:rPr>
                    <w:rFonts w:ascii="Times New Roman" w:hAnsi="Times New Roman"/>
                    <w:sz w:val="20"/>
                    <w:szCs w:val="20"/>
                  </w:rPr>
                  <w:t>Bulgaria</w:t>
                </w:r>
              </w:smartTag>
            </w:smartTag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„Colina Viilor” SRL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1006603001843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r-nul Cahul, s.Găvănoasa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Bubuec C.G.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029957428 029957473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„Vinia Traian” SA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„Flaminia” SRL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1014600027429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mun. Chişinău, şos. Munceşti 121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Rotaru E.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SA Agrofirma „Cimişlia”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„Ciniram” SRL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1008603001700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or. Taraclia,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str. Miciurin 14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Vornicescu Nicolai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„Kazaiak Vin” SA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„Dalimatex-Prim” SRL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1003600107293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mun. Chişinău, str. Ismail 102/6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Descalui Constantin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069175010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„Grape-Alliance” SRL</w:t>
            </w:r>
          </w:p>
        </w:tc>
      </w:tr>
      <w:tr w:rsidR="009D5380" w:rsidRPr="001B3499" w:rsidTr="001B3499">
        <w:trPr>
          <w:tblCellSpacing w:w="0" w:type="dxa"/>
        </w:trPr>
        <w:tc>
          <w:tcPr>
            <w:tcW w:w="5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„Butucul Fermecat”</w:t>
            </w:r>
          </w:p>
        </w:tc>
        <w:tc>
          <w:tcPr>
            <w:tcW w:w="142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1010606006158</w:t>
            </w:r>
          </w:p>
        </w:tc>
        <w:tc>
          <w:tcPr>
            <w:tcW w:w="165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r-nul Teleneşti,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s. Budăi</w:t>
            </w:r>
          </w:p>
        </w:tc>
        <w:tc>
          <w:tcPr>
            <w:tcW w:w="160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Veşca Sergiu</w:t>
            </w:r>
          </w:p>
        </w:tc>
        <w:tc>
          <w:tcPr>
            <w:tcW w:w="1140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069260378</w:t>
            </w:r>
          </w:p>
        </w:tc>
        <w:tc>
          <w:tcPr>
            <w:tcW w:w="1695" w:type="dxa"/>
          </w:tcPr>
          <w:p w:rsidR="009D5380" w:rsidRPr="001B3499" w:rsidRDefault="009D538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Combinatul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de Vinuri „Cricova”SA</w:t>
            </w:r>
          </w:p>
        </w:tc>
      </w:tr>
    </w:tbl>
    <w:p w:rsidR="009D5380" w:rsidRPr="001B3499" w:rsidRDefault="009D5380" w:rsidP="001B3499">
      <w:pPr>
        <w:rPr>
          <w:rFonts w:ascii="Times New Roman" w:hAnsi="Times New Roman"/>
          <w:sz w:val="24"/>
          <w:szCs w:val="24"/>
        </w:rPr>
      </w:pPr>
    </w:p>
    <w:p w:rsidR="009D5380" w:rsidRDefault="009D5380" w:rsidP="001B3499">
      <w:pPr>
        <w:jc w:val="center"/>
      </w:pPr>
    </w:p>
    <w:sectPr w:rsidR="009D5380" w:rsidSect="00AF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FCB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01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76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22B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1CC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EEA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03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6E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BAE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2A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B0"/>
    <w:rsid w:val="0011444A"/>
    <w:rsid w:val="001B3499"/>
    <w:rsid w:val="004B177B"/>
    <w:rsid w:val="00660107"/>
    <w:rsid w:val="007119ED"/>
    <w:rsid w:val="007F7FD1"/>
    <w:rsid w:val="008E1FA7"/>
    <w:rsid w:val="009214DE"/>
    <w:rsid w:val="009D5380"/>
    <w:rsid w:val="00A00091"/>
    <w:rsid w:val="00A14843"/>
    <w:rsid w:val="00A449B7"/>
    <w:rsid w:val="00AF0BA1"/>
    <w:rsid w:val="00B82658"/>
    <w:rsid w:val="00D950BD"/>
    <w:rsid w:val="00DA2EB0"/>
    <w:rsid w:val="00D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B0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49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301</Words>
  <Characters>1717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User</cp:lastModifiedBy>
  <cp:revision>5</cp:revision>
  <dcterms:created xsi:type="dcterms:W3CDTF">2015-07-03T08:17:00Z</dcterms:created>
  <dcterms:modified xsi:type="dcterms:W3CDTF">2015-09-11T09:25:00Z</dcterms:modified>
</cp:coreProperties>
</file>