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4" w:rsidRPr="00660107" w:rsidRDefault="00A643E4" w:rsidP="00586AFA">
      <w:pPr>
        <w:ind w:firstLine="360"/>
        <w:jc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lang w:val="pt-BR"/>
        </w:rPr>
        <w:t>Anexa nr. 5</w:t>
      </w:r>
    </w:p>
    <w:p w:rsidR="00A643E4" w:rsidRPr="00660107" w:rsidRDefault="00A643E4" w:rsidP="00586AFA">
      <w:pPr>
        <w:autoSpaceDE w:val="0"/>
        <w:autoSpaceDN w:val="0"/>
        <w:adjustRightInd w:val="0"/>
        <w:ind w:left="3600" w:firstLine="720"/>
        <w:rPr>
          <w:sz w:val="18"/>
          <w:szCs w:val="18"/>
          <w:lang w:val="pt-BR"/>
        </w:rPr>
      </w:pPr>
      <w:smartTag w:uri="urn:schemas-microsoft-com:office:smarttags" w:element="PersonName">
        <w:smartTagPr>
          <w:attr w:name="ProductID" w:val="la Regulamentul"/>
        </w:smartTagPr>
        <w:r w:rsidRPr="00660107">
          <w:rPr>
            <w:sz w:val="20"/>
            <w:szCs w:val="20"/>
            <w:lang w:val="pt-BR"/>
          </w:rPr>
          <w:t xml:space="preserve">la </w:t>
        </w:r>
        <w:r w:rsidRPr="00D428BF">
          <w:rPr>
            <w:rFonts w:ascii="Times New Roman" w:hAnsi="Times New Roman"/>
            <w:sz w:val="18"/>
            <w:szCs w:val="18"/>
            <w:lang w:val="ro-RO"/>
          </w:rPr>
          <w:t>Regulamentul</w:t>
        </w:r>
      </w:smartTag>
      <w:r w:rsidRPr="00D428BF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D428BF">
        <w:rPr>
          <w:rFonts w:ascii="Times New Roman" w:hAnsi="Times New Roman"/>
          <w:sz w:val="18"/>
          <w:szCs w:val="18"/>
          <w:lang w:val="ro-RO"/>
        </w:rPr>
        <w:t>privind modul de acordare a sprijinului financiar</w:t>
      </w:r>
    </w:p>
    <w:p w:rsidR="00A643E4" w:rsidRPr="00660107" w:rsidRDefault="00A643E4" w:rsidP="00586AFA">
      <w:pPr>
        <w:autoSpaceDE w:val="0"/>
        <w:autoSpaceDN w:val="0"/>
        <w:adjustRightInd w:val="0"/>
        <w:ind w:left="3600" w:firstLine="720"/>
        <w:rPr>
          <w:sz w:val="18"/>
          <w:szCs w:val="18"/>
          <w:lang w:val="pt-BR"/>
        </w:rPr>
      </w:pPr>
      <w:r w:rsidRPr="00D428BF">
        <w:rPr>
          <w:rFonts w:ascii="Times New Roman" w:hAnsi="Times New Roman"/>
          <w:sz w:val="18"/>
          <w:szCs w:val="18"/>
          <w:lang w:val="ro-RO"/>
        </w:rPr>
        <w:t>producătorilor de fructe şi struguri pentru recolta anului 2014</w:t>
      </w:r>
      <w:r w:rsidRPr="00660107">
        <w:rPr>
          <w:sz w:val="18"/>
          <w:szCs w:val="18"/>
          <w:lang w:val="pt-BR"/>
        </w:rPr>
        <w:t>,</w:t>
      </w:r>
    </w:p>
    <w:p w:rsidR="00A643E4" w:rsidRPr="00660107" w:rsidRDefault="00A643E4" w:rsidP="00586AFA">
      <w:pPr>
        <w:autoSpaceDE w:val="0"/>
        <w:autoSpaceDN w:val="0"/>
        <w:adjustRightInd w:val="0"/>
        <w:ind w:left="3600" w:firstLine="720"/>
        <w:rPr>
          <w:rFonts w:ascii="Times New Roman" w:hAnsi="Times New Roman"/>
          <w:sz w:val="20"/>
          <w:szCs w:val="20"/>
          <w:lang w:val="pt-BR"/>
        </w:rPr>
      </w:pPr>
      <w:r w:rsidRPr="00660107">
        <w:rPr>
          <w:rFonts w:ascii="Times New Roman" w:hAnsi="Times New Roman"/>
          <w:sz w:val="18"/>
          <w:szCs w:val="18"/>
          <w:lang w:val="pt-BR"/>
        </w:rPr>
        <w:t xml:space="preserve">aprobat prin  </w:t>
      </w:r>
      <w:r w:rsidRPr="00660107">
        <w:rPr>
          <w:rFonts w:ascii="Times New Roman" w:hAnsi="Times New Roman"/>
          <w:sz w:val="20"/>
          <w:szCs w:val="20"/>
          <w:lang w:val="pt-BR"/>
        </w:rPr>
        <w:t>ordinul  M</w:t>
      </w:r>
      <w:r>
        <w:rPr>
          <w:rFonts w:ascii="Times New Roman" w:hAnsi="Times New Roman"/>
          <w:sz w:val="20"/>
          <w:szCs w:val="20"/>
          <w:lang w:val="pt-BR"/>
        </w:rPr>
        <w:t>AIA 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A643E4" w:rsidRPr="00660107" w:rsidRDefault="00A643E4" w:rsidP="00586AFA">
      <w:pPr>
        <w:pStyle w:val="1"/>
        <w:ind w:firstLine="709"/>
        <w:rPr>
          <w:rFonts w:ascii="Times New Roman" w:hAnsi="Times New Roman"/>
          <w:bCs/>
          <w:sz w:val="28"/>
          <w:szCs w:val="28"/>
        </w:rPr>
      </w:pPr>
    </w:p>
    <w:p w:rsidR="00A643E4" w:rsidRPr="00CE66CB" w:rsidRDefault="00A643E4" w:rsidP="00A61442">
      <w:pPr>
        <w:pStyle w:val="1"/>
        <w:jc w:val="center"/>
        <w:rPr>
          <w:rFonts w:ascii="Times New Roman" w:hAnsi="Times New Roman"/>
          <w:b/>
          <w:bCs/>
          <w:sz w:val="25"/>
          <w:szCs w:val="25"/>
        </w:rPr>
      </w:pPr>
      <w:r w:rsidRPr="00CE66CB">
        <w:rPr>
          <w:rFonts w:ascii="Times New Roman" w:hAnsi="Times New Roman"/>
          <w:b/>
          <w:bCs/>
          <w:sz w:val="25"/>
          <w:szCs w:val="25"/>
        </w:rPr>
        <w:t>C E R E R E – MODEL</w:t>
      </w:r>
    </w:p>
    <w:p w:rsidR="00A643E4" w:rsidRPr="00F533B5" w:rsidRDefault="00A643E4" w:rsidP="00586AFA">
      <w:pPr>
        <w:pStyle w:val="1"/>
        <w:rPr>
          <w:rFonts w:ascii="Times New Roman" w:hAnsi="Times New Roman"/>
          <w:b/>
          <w:bCs/>
          <w:sz w:val="25"/>
          <w:szCs w:val="25"/>
        </w:rPr>
      </w:pPr>
    </w:p>
    <w:p w:rsidR="00A643E4" w:rsidRPr="00660107" w:rsidRDefault="00A643E4" w:rsidP="00A61442">
      <w:pPr>
        <w:pStyle w:val="1"/>
        <w:ind w:firstLine="540"/>
        <w:rPr>
          <w:rFonts w:ascii="Times New Roman" w:hAnsi="Times New Roman"/>
          <w:sz w:val="25"/>
          <w:szCs w:val="25"/>
        </w:rPr>
      </w:pPr>
      <w:r w:rsidRPr="00660107">
        <w:rPr>
          <w:rFonts w:ascii="Times New Roman" w:hAnsi="Times New Roman"/>
          <w:bCs/>
          <w:sz w:val="25"/>
          <w:szCs w:val="25"/>
        </w:rPr>
        <w:t xml:space="preserve">Prin prezenta, </w:t>
      </w:r>
      <w:r>
        <w:rPr>
          <w:rFonts w:ascii="Times New Roman" w:hAnsi="Times New Roman"/>
          <w:bCs/>
          <w:sz w:val="25"/>
          <w:szCs w:val="25"/>
        </w:rPr>
        <w:t xml:space="preserve">producătorul de fructe </w:t>
      </w:r>
      <w:r w:rsidRPr="00660107">
        <w:rPr>
          <w:rFonts w:ascii="Times New Roman" w:hAnsi="Times New Roman"/>
          <w:bCs/>
          <w:sz w:val="25"/>
          <w:szCs w:val="25"/>
        </w:rPr>
        <w:t>⁭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Pr="00660107">
        <w:rPr>
          <w:rFonts w:ascii="Times New Roman" w:hAnsi="Times New Roman"/>
          <w:bCs/>
          <w:sz w:val="25"/>
          <w:szCs w:val="25"/>
        </w:rPr>
        <w:t>struguri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660107">
        <w:rPr>
          <w:rFonts w:ascii="Times New Roman" w:hAnsi="Times New Roman"/>
          <w:bCs/>
          <w:sz w:val="25"/>
          <w:szCs w:val="25"/>
        </w:rPr>
        <w:t>⁭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660107">
        <w:rPr>
          <w:rFonts w:ascii="Times New Roman" w:hAnsi="Times New Roman"/>
          <w:bCs/>
          <w:sz w:val="25"/>
          <w:szCs w:val="25"/>
        </w:rPr>
        <w:t>___</w:t>
      </w:r>
      <w:r>
        <w:rPr>
          <w:rFonts w:ascii="Times New Roman" w:hAnsi="Times New Roman"/>
          <w:bCs/>
          <w:sz w:val="25"/>
          <w:szCs w:val="25"/>
        </w:rPr>
        <w:t>__________________________</w:t>
      </w:r>
    </w:p>
    <w:p w:rsidR="00A643E4" w:rsidRPr="00660107" w:rsidRDefault="00A643E4" w:rsidP="00A61442">
      <w:pPr>
        <w:pStyle w:val="1"/>
        <w:ind w:firstLine="540"/>
        <w:rPr>
          <w:rFonts w:ascii="Times New Roman" w:hAnsi="Times New Roman"/>
          <w:bCs/>
          <w:sz w:val="18"/>
          <w:szCs w:val="18"/>
        </w:rPr>
      </w:pP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  <w:t xml:space="preserve">           </w:t>
      </w:r>
      <w:r>
        <w:rPr>
          <w:rFonts w:ascii="Times New Roman" w:hAnsi="Times New Roman"/>
          <w:bCs/>
          <w:sz w:val="25"/>
          <w:szCs w:val="25"/>
        </w:rPr>
        <w:t xml:space="preserve">              </w:t>
      </w:r>
      <w:r w:rsidRPr="00660107">
        <w:rPr>
          <w:rFonts w:ascii="Times New Roman" w:hAnsi="Times New Roman"/>
          <w:bCs/>
          <w:sz w:val="18"/>
          <w:szCs w:val="18"/>
        </w:rPr>
        <w:t xml:space="preserve">( denumirea întreprinderii, gospodăriei ţărăneşi, </w:t>
      </w:r>
    </w:p>
    <w:p w:rsidR="00A643E4" w:rsidRPr="00660107" w:rsidRDefault="00A643E4" w:rsidP="00A61442">
      <w:pPr>
        <w:pStyle w:val="1"/>
        <w:rPr>
          <w:rFonts w:ascii="Times New Roman" w:hAnsi="Times New Roman"/>
          <w:bCs/>
          <w:sz w:val="25"/>
          <w:szCs w:val="25"/>
        </w:rPr>
      </w:pPr>
      <w:r w:rsidRPr="00660107">
        <w:rPr>
          <w:rFonts w:ascii="Times New Roman" w:hAnsi="Times New Roman"/>
          <w:bCs/>
          <w:sz w:val="25"/>
          <w:szCs w:val="25"/>
        </w:rPr>
        <w:t>_____________________________________________</w:t>
      </w:r>
      <w:r>
        <w:rPr>
          <w:rFonts w:ascii="Times New Roman" w:hAnsi="Times New Roman"/>
          <w:bCs/>
          <w:sz w:val="25"/>
          <w:szCs w:val="25"/>
        </w:rPr>
        <w:t>_____________________________,</w:t>
      </w:r>
    </w:p>
    <w:p w:rsidR="00A643E4" w:rsidRPr="001227FF" w:rsidRDefault="00A643E4" w:rsidP="00A61442">
      <w:pPr>
        <w:pStyle w:val="1"/>
        <w:ind w:firstLine="540"/>
        <w:rPr>
          <w:rFonts w:ascii="Times New Roman" w:hAnsi="Times New Roman"/>
          <w:bCs/>
          <w:sz w:val="18"/>
          <w:szCs w:val="18"/>
        </w:rPr>
      </w:pPr>
      <w:r w:rsidRPr="00660107">
        <w:rPr>
          <w:rFonts w:ascii="Times New Roman" w:hAnsi="Times New Roman"/>
          <w:bCs/>
          <w:sz w:val="18"/>
          <w:szCs w:val="18"/>
        </w:rPr>
        <w:t xml:space="preserve">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</w:t>
      </w:r>
      <w:r w:rsidRPr="00660107">
        <w:rPr>
          <w:rFonts w:ascii="Times New Roman" w:hAnsi="Times New Roman"/>
          <w:bCs/>
          <w:sz w:val="18"/>
          <w:szCs w:val="18"/>
        </w:rPr>
        <w:t>persoanei fizice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660107">
        <w:rPr>
          <w:rFonts w:ascii="Times New Roman" w:hAnsi="Times New Roman"/>
          <w:bCs/>
          <w:sz w:val="18"/>
          <w:szCs w:val="18"/>
        </w:rPr>
        <w:t>certificatul de înregistrare</w:t>
      </w:r>
      <w:r w:rsidRPr="001227FF">
        <w:rPr>
          <w:rFonts w:ascii="Times New Roman" w:hAnsi="Times New Roman"/>
          <w:bCs/>
          <w:sz w:val="18"/>
          <w:szCs w:val="18"/>
        </w:rPr>
        <w:t>/buletinul de identitate,  seria , numărul., data eliberării)</w:t>
      </w:r>
    </w:p>
    <w:p w:rsidR="00A643E4" w:rsidRDefault="00A643E4" w:rsidP="00A61442">
      <w:pPr>
        <w:pStyle w:val="1"/>
        <w:ind w:firstLine="540"/>
        <w:rPr>
          <w:rFonts w:ascii="Times New Roman" w:hAnsi="Times New Roman"/>
          <w:bCs/>
          <w:sz w:val="25"/>
          <w:szCs w:val="25"/>
        </w:rPr>
      </w:pPr>
    </w:p>
    <w:p w:rsidR="00A643E4" w:rsidRPr="001227FF" w:rsidRDefault="00A643E4" w:rsidP="00A61442">
      <w:pPr>
        <w:pStyle w:val="1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cu numărul de identificare de stat – codul fiscal(IDNO</w:t>
      </w:r>
      <w:r>
        <w:rPr>
          <w:rFonts w:ascii="Times New Roman" w:hAnsi="Times New Roman"/>
          <w:bCs/>
          <w:sz w:val="25"/>
          <w:szCs w:val="25"/>
        </w:rPr>
        <w:t>/IDNP)_______________________</w:t>
      </w:r>
      <w:r w:rsidRPr="001227FF">
        <w:rPr>
          <w:rFonts w:ascii="Times New Roman" w:hAnsi="Times New Roman"/>
          <w:bCs/>
          <w:sz w:val="25"/>
          <w:szCs w:val="25"/>
        </w:rPr>
        <w:t>_,</w:t>
      </w:r>
    </w:p>
    <w:p w:rsidR="00A643E4" w:rsidRPr="00A61442" w:rsidRDefault="00A643E4" w:rsidP="00A61442">
      <w:pPr>
        <w:pStyle w:val="1"/>
        <w:jc w:val="both"/>
        <w:rPr>
          <w:rFonts w:ascii="Times New Roman" w:hAnsi="Times New Roman"/>
          <w:bCs/>
          <w:sz w:val="18"/>
          <w:szCs w:val="18"/>
        </w:rPr>
      </w:pPr>
      <w:r w:rsidRPr="001227FF">
        <w:rPr>
          <w:rFonts w:ascii="Times New Roman" w:hAnsi="Times New Roman"/>
          <w:bCs/>
          <w:sz w:val="25"/>
          <w:szCs w:val="25"/>
        </w:rPr>
        <w:t>cu adresa juridică/domiciliul ____________________</w:t>
      </w:r>
      <w:r>
        <w:rPr>
          <w:rFonts w:ascii="Times New Roman" w:hAnsi="Times New Roman"/>
          <w:bCs/>
          <w:sz w:val="25"/>
          <w:szCs w:val="25"/>
        </w:rPr>
        <w:t>______________________________</w:t>
      </w:r>
      <w:r w:rsidRPr="001227FF">
        <w:rPr>
          <w:rFonts w:ascii="Times New Roman" w:hAnsi="Times New Roman"/>
          <w:bCs/>
          <w:sz w:val="25"/>
          <w:szCs w:val="25"/>
        </w:rPr>
        <w:t>,  reprezentată de către dl(dna) _____________________, în calitate de administrator, conducător, proprietar, solicit acordarea sprijinului financiar pentru producţia de fructe/struguri din recolta anului 2014, livrată la procesare direct, prin intermediul colectorului (lor)_______</w:t>
      </w:r>
      <w:r>
        <w:rPr>
          <w:rFonts w:ascii="Times New Roman" w:hAnsi="Times New Roman"/>
          <w:bCs/>
          <w:sz w:val="25"/>
          <w:szCs w:val="25"/>
        </w:rPr>
        <w:t>______________________________________________________</w:t>
      </w:r>
      <w:r w:rsidRPr="001227FF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A643E4" w:rsidRPr="001227FF" w:rsidRDefault="00A643E4" w:rsidP="00A61442">
      <w:pPr>
        <w:pStyle w:val="1"/>
        <w:ind w:firstLine="540"/>
        <w:rPr>
          <w:rFonts w:ascii="Times New Roman" w:hAnsi="Times New Roman"/>
          <w:bCs/>
          <w:sz w:val="18"/>
          <w:szCs w:val="18"/>
        </w:rPr>
      </w:pPr>
      <w:r w:rsidRPr="001227FF">
        <w:rPr>
          <w:rFonts w:ascii="Times New Roman" w:hAnsi="Times New Roman"/>
          <w:bCs/>
          <w:sz w:val="18"/>
          <w:szCs w:val="18"/>
        </w:rPr>
        <w:t xml:space="preserve">                                               (denumirea/numele, prenumele,</w:t>
      </w:r>
      <w:r w:rsidRPr="001227FF">
        <w:rPr>
          <w:rFonts w:ascii="Times New Roman" w:hAnsi="Times New Roman"/>
          <w:bCs/>
          <w:sz w:val="25"/>
          <w:szCs w:val="25"/>
        </w:rPr>
        <w:t xml:space="preserve"> </w:t>
      </w:r>
      <w:r w:rsidRPr="001227FF">
        <w:rPr>
          <w:rFonts w:ascii="Times New Roman" w:hAnsi="Times New Roman"/>
          <w:bCs/>
          <w:sz w:val="18"/>
          <w:szCs w:val="18"/>
        </w:rPr>
        <w:t>adres</w:t>
      </w:r>
      <w:r>
        <w:rPr>
          <w:rFonts w:ascii="Times New Roman" w:hAnsi="Times New Roman"/>
          <w:bCs/>
          <w:sz w:val="18"/>
          <w:szCs w:val="18"/>
        </w:rPr>
        <w:t>a,  codul fiscal</w:t>
      </w:r>
      <w:r w:rsidRPr="001227FF">
        <w:rPr>
          <w:rFonts w:ascii="Times New Roman" w:hAnsi="Times New Roman"/>
          <w:bCs/>
          <w:sz w:val="18"/>
          <w:szCs w:val="18"/>
        </w:rPr>
        <w:t xml:space="preserve">/codul personal)  </w:t>
      </w:r>
    </w:p>
    <w:p w:rsidR="00A643E4" w:rsidRPr="001227FF" w:rsidRDefault="00A643E4" w:rsidP="00A61442">
      <w:pPr>
        <w:pStyle w:val="1"/>
        <w:rPr>
          <w:rFonts w:ascii="Times New Roman" w:hAnsi="Times New Roman"/>
          <w:bCs/>
          <w:sz w:val="18"/>
          <w:szCs w:val="18"/>
        </w:rPr>
      </w:pPr>
      <w:r w:rsidRPr="001227FF">
        <w:rPr>
          <w:rFonts w:ascii="Times New Roman" w:hAnsi="Times New Roman"/>
          <w:bCs/>
          <w:sz w:val="25"/>
          <w:szCs w:val="25"/>
        </w:rPr>
        <w:t>____________________________________________</w:t>
      </w:r>
      <w:r>
        <w:rPr>
          <w:rFonts w:ascii="Times New Roman" w:hAnsi="Times New Roman"/>
          <w:bCs/>
          <w:sz w:val="25"/>
          <w:szCs w:val="25"/>
        </w:rPr>
        <w:t>__________________________</w:t>
      </w:r>
      <w:r w:rsidRPr="001227FF">
        <w:rPr>
          <w:rFonts w:ascii="Times New Roman" w:hAnsi="Times New Roman"/>
          <w:bCs/>
          <w:sz w:val="25"/>
          <w:szCs w:val="25"/>
        </w:rPr>
        <w:t>,</w:t>
      </w:r>
      <w:r w:rsidRPr="001227FF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A643E4" w:rsidRPr="001227FF" w:rsidRDefault="00A643E4" w:rsidP="00A61442">
      <w:pPr>
        <w:pStyle w:val="1"/>
        <w:ind w:firstLine="540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 xml:space="preserve">în cantitate totală de________kg, inclusiv: </w:t>
      </w:r>
    </w:p>
    <w:p w:rsidR="00A643E4" w:rsidRPr="001227FF" w:rsidRDefault="00A643E4" w:rsidP="00A61442">
      <w:pPr>
        <w:pStyle w:val="1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mere - _______ kg, recoltată de pe o suprafaţa de livadă pe rod de _____ha, în mărime de _______ lei;</w:t>
      </w:r>
    </w:p>
    <w:p w:rsidR="00A643E4" w:rsidRPr="001227FF" w:rsidRDefault="00A643E4" w:rsidP="00A61442">
      <w:pPr>
        <w:pStyle w:val="1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prune - _______ kg, recoltată de pe o suprafaţa de livadă pe rod de _____ha, în mărime de_______ lei;</w:t>
      </w:r>
    </w:p>
    <w:p w:rsidR="00A643E4" w:rsidRPr="001227FF" w:rsidRDefault="00A643E4" w:rsidP="00A61442">
      <w:pPr>
        <w:pStyle w:val="1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struguri de soiuri europene pentru vin - _______ kg, recoltată de pe o suprafaţa de vie pe rod de _____ha, în mărime de _______ lei;</w:t>
      </w:r>
    </w:p>
    <w:p w:rsidR="00A643E4" w:rsidRPr="001227FF" w:rsidRDefault="00A643E4" w:rsidP="00A61442">
      <w:pPr>
        <w:pStyle w:val="1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struguri de soiuri de tip ”Isabella”- _______ kg, recoltată de pe o suprafaţa de vie pe rod de _____ha, în mărime de _______ lei;</w:t>
      </w:r>
    </w:p>
    <w:p w:rsidR="00A643E4" w:rsidRPr="001227FF" w:rsidRDefault="00A643E4" w:rsidP="00A61442">
      <w:pPr>
        <w:pStyle w:val="1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struguri  amestec de soiuri europene - _______ kg, recoltată de pe o suprafaţa de vie pe rod de _____ha, în mărime de _______ lei</w:t>
      </w:r>
    </w:p>
    <w:p w:rsidR="00A643E4" w:rsidRPr="001227FF" w:rsidRDefault="00A643E4" w:rsidP="00A61442">
      <w:pPr>
        <w:pStyle w:val="1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i/>
          <w:sz w:val="25"/>
          <w:szCs w:val="25"/>
        </w:rPr>
        <w:t xml:space="preserve"> </w:t>
      </w:r>
    </w:p>
    <w:p w:rsidR="00A643E4" w:rsidRPr="001227FF" w:rsidRDefault="00A643E4" w:rsidP="00A61442">
      <w:pPr>
        <w:pStyle w:val="1"/>
        <w:ind w:firstLine="540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Suma totală a sprijinului financiar solicitat - _________lei</w:t>
      </w:r>
    </w:p>
    <w:p w:rsidR="00A643E4" w:rsidRPr="001227FF" w:rsidRDefault="00A643E4" w:rsidP="00A61442">
      <w:pPr>
        <w:pStyle w:val="1"/>
        <w:ind w:firstLine="540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i/>
          <w:sz w:val="25"/>
          <w:szCs w:val="25"/>
        </w:rPr>
        <w:t>(Cererea se completează separat pentru fructe şi struguri, bifînd opţiunile solicitate)</w:t>
      </w:r>
    </w:p>
    <w:p w:rsidR="00A643E4" w:rsidRPr="001227FF" w:rsidRDefault="00A643E4" w:rsidP="00A61442">
      <w:pPr>
        <w:pStyle w:val="1"/>
        <w:ind w:firstLine="540"/>
        <w:rPr>
          <w:rFonts w:ascii="Times New Roman" w:hAnsi="Times New Roman"/>
          <w:sz w:val="25"/>
          <w:szCs w:val="25"/>
          <w:lang w:eastAsia="ro-RO"/>
        </w:rPr>
      </w:pPr>
    </w:p>
    <w:p w:rsidR="00A643E4" w:rsidRPr="001227FF" w:rsidRDefault="00A643E4" w:rsidP="00A61442">
      <w:pPr>
        <w:pStyle w:val="1"/>
        <w:ind w:firstLine="540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La cerere se anexează:</w:t>
      </w:r>
    </w:p>
    <w:p w:rsidR="00A643E4" w:rsidRPr="001227FF" w:rsidRDefault="00A643E4" w:rsidP="00A61442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certificatul de înregistrare a gospodăriei ţărăneşti (de fermier), buletinul de identitate pentru persoanele fizice;</w:t>
      </w:r>
    </w:p>
    <w:p w:rsidR="00A643E4" w:rsidRPr="001227FF" w:rsidRDefault="00A643E4" w:rsidP="00A61442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declaraţia pe propria răspundere;</w:t>
      </w:r>
    </w:p>
    <w:p w:rsidR="00A643E4" w:rsidRPr="001227FF" w:rsidRDefault="00A643E4" w:rsidP="00A61442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certificatul referitor la suprafeţele de livadă/vie pe rod, eliberat de primăria pe teritoriul        administrativ al căreia sunt amplasate plantaţiile pomicole/viticole;</w:t>
      </w:r>
    </w:p>
    <w:p w:rsidR="00A643E4" w:rsidRPr="001227FF" w:rsidRDefault="00A643E4" w:rsidP="00A61442">
      <w:pPr>
        <w:pStyle w:val="1"/>
        <w:numPr>
          <w:ilvl w:val="0"/>
          <w:numId w:val="1"/>
        </w:numPr>
        <w:ind w:left="0" w:firstLine="540"/>
        <w:jc w:val="both"/>
        <w:rPr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registrul facturilor/actelor de achiziţie privind livrarea producţiei  (mere, prune, struguri) la  procesare din recolta anului 2014 (se prezintă în cazul cînd numărul actelor menţionate este de peste 10 unităţi</w:t>
      </w:r>
      <w:r>
        <w:rPr>
          <w:rFonts w:ascii="Times New Roman" w:hAnsi="Times New Roman"/>
          <w:sz w:val="25"/>
          <w:szCs w:val="25"/>
          <w:lang w:eastAsia="ro-RO"/>
        </w:rPr>
        <w:t xml:space="preserve"> sau cînd producţia a fost livrată la mai multe unităţi de procesare</w:t>
      </w:r>
      <w:r w:rsidRPr="001227FF">
        <w:rPr>
          <w:rFonts w:ascii="Times New Roman" w:hAnsi="Times New Roman"/>
          <w:sz w:val="25"/>
          <w:szCs w:val="25"/>
          <w:lang w:eastAsia="ro-RO"/>
        </w:rPr>
        <w:t>);</w:t>
      </w:r>
    </w:p>
    <w:p w:rsidR="00A643E4" w:rsidRPr="001227FF" w:rsidRDefault="00A643E4" w:rsidP="00A61442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copiile de pe documentele ce confirmă livrarea fructelor (prune, mere) şi  strugurilor la procesare (factură fiscală, factură, act de achiziţie), pentru care se solicită sprijin financiar;</w:t>
      </w:r>
    </w:p>
    <w:p w:rsidR="00A643E4" w:rsidRDefault="00A643E4" w:rsidP="00A61442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5"/>
          <w:szCs w:val="25"/>
          <w:lang w:eastAsia="ro-RO"/>
        </w:rPr>
      </w:pPr>
      <w:r>
        <w:rPr>
          <w:rFonts w:ascii="Times New Roman" w:hAnsi="Times New Roman"/>
          <w:sz w:val="25"/>
          <w:szCs w:val="25"/>
          <w:lang w:eastAsia="ro-RO"/>
        </w:rPr>
        <w:t xml:space="preserve">  </w:t>
      </w:r>
      <w:r w:rsidRPr="001227FF">
        <w:rPr>
          <w:rFonts w:ascii="Times New Roman" w:hAnsi="Times New Roman"/>
          <w:sz w:val="25"/>
          <w:szCs w:val="25"/>
          <w:lang w:eastAsia="ro-RO"/>
        </w:rPr>
        <w:t>certificatul privind codul bancar.</w:t>
      </w:r>
    </w:p>
    <w:p w:rsidR="00A643E4" w:rsidRDefault="00A643E4" w:rsidP="00A61442">
      <w:pPr>
        <w:pStyle w:val="1"/>
        <w:jc w:val="both"/>
        <w:rPr>
          <w:rFonts w:ascii="Times New Roman" w:hAnsi="Times New Roman"/>
          <w:sz w:val="25"/>
          <w:szCs w:val="25"/>
          <w:lang w:eastAsia="ro-RO"/>
        </w:rPr>
      </w:pPr>
    </w:p>
    <w:p w:rsidR="00A643E4" w:rsidRPr="001227FF" w:rsidRDefault="00A643E4" w:rsidP="00A61442">
      <w:pPr>
        <w:pStyle w:val="1"/>
        <w:jc w:val="both"/>
        <w:rPr>
          <w:rFonts w:ascii="Times New Roman" w:hAnsi="Times New Roman"/>
          <w:sz w:val="25"/>
          <w:szCs w:val="25"/>
          <w:lang w:eastAsia="ro-RO"/>
        </w:rPr>
      </w:pPr>
    </w:p>
    <w:p w:rsidR="00A643E4" w:rsidRDefault="00A643E4" w:rsidP="00586AFA">
      <w:pPr>
        <w:pStyle w:val="1"/>
        <w:ind w:firstLine="709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 xml:space="preserve">Data __________                Semnătura_____________      </w:t>
      </w:r>
    </w:p>
    <w:p w:rsidR="00A643E4" w:rsidRDefault="00A643E4" w:rsidP="00586AFA">
      <w:pPr>
        <w:pStyle w:val="1"/>
        <w:ind w:firstLine="709"/>
        <w:rPr>
          <w:rFonts w:ascii="Times New Roman" w:hAnsi="Times New Roman"/>
          <w:sz w:val="25"/>
          <w:szCs w:val="25"/>
          <w:lang w:eastAsia="ro-RO"/>
        </w:rPr>
      </w:pPr>
      <w:r>
        <w:rPr>
          <w:rFonts w:ascii="Times New Roman" w:hAnsi="Times New Roman"/>
          <w:sz w:val="25"/>
          <w:szCs w:val="25"/>
          <w:lang w:eastAsia="ro-RO"/>
        </w:rPr>
        <w:t xml:space="preserve">                                             </w:t>
      </w:r>
    </w:p>
    <w:p w:rsidR="00A643E4" w:rsidRDefault="00A643E4" w:rsidP="00586AFA">
      <w:pPr>
        <w:pStyle w:val="1"/>
        <w:ind w:firstLine="709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Ştampila (după caz)</w:t>
      </w:r>
      <w:bookmarkStart w:id="0" w:name="_GoBack"/>
      <w:bookmarkEnd w:id="0"/>
    </w:p>
    <w:sectPr w:rsidR="00A643E4" w:rsidSect="00A6144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7E4"/>
    <w:multiLevelType w:val="hybridMultilevel"/>
    <w:tmpl w:val="AECEBDDE"/>
    <w:lvl w:ilvl="0" w:tplc="708635C0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FA"/>
    <w:rsid w:val="001227FF"/>
    <w:rsid w:val="00227F0D"/>
    <w:rsid w:val="00495124"/>
    <w:rsid w:val="00586AFA"/>
    <w:rsid w:val="00660107"/>
    <w:rsid w:val="00A14843"/>
    <w:rsid w:val="00A61442"/>
    <w:rsid w:val="00A643E4"/>
    <w:rsid w:val="00C27514"/>
    <w:rsid w:val="00CE66CB"/>
    <w:rsid w:val="00D428BF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F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86AFA"/>
    <w:rPr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505</Words>
  <Characters>2885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3</cp:revision>
  <dcterms:created xsi:type="dcterms:W3CDTF">2015-07-03T08:04:00Z</dcterms:created>
  <dcterms:modified xsi:type="dcterms:W3CDTF">2015-10-19T14:15:00Z</dcterms:modified>
</cp:coreProperties>
</file>