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85" w:rsidRPr="00565D5C" w:rsidRDefault="00856C85" w:rsidP="00073122">
      <w:pPr>
        <w:jc w:val="right"/>
        <w:rPr>
          <w:sz w:val="20"/>
          <w:lang w:val="en-US"/>
        </w:rPr>
      </w:pPr>
      <w:r w:rsidRPr="00565D5C">
        <w:rPr>
          <w:b/>
          <w:bCs/>
          <w:sz w:val="20"/>
          <w:lang w:val="en-US"/>
        </w:rPr>
        <w:t>Anexa</w:t>
      </w:r>
      <w:r w:rsidRPr="00565D5C">
        <w:rPr>
          <w:sz w:val="20"/>
          <w:lang w:val="en-US"/>
        </w:rPr>
        <w:t xml:space="preserve">/ </w:t>
      </w:r>
      <w:r w:rsidRPr="00565D5C">
        <w:rPr>
          <w:sz w:val="20"/>
        </w:rPr>
        <w:t>Приложение</w:t>
      </w:r>
      <w:r w:rsidRPr="00565D5C">
        <w:rPr>
          <w:sz w:val="20"/>
          <w:lang w:val="en-US"/>
        </w:rPr>
        <w:t xml:space="preserve"> </w:t>
      </w:r>
    </w:p>
    <w:p w:rsidR="00856C85" w:rsidRPr="00565D5C" w:rsidRDefault="00856C85" w:rsidP="00073122">
      <w:pPr>
        <w:jc w:val="right"/>
        <w:rPr>
          <w:sz w:val="20"/>
          <w:lang w:val="en-US"/>
        </w:rPr>
      </w:pPr>
      <w:smartTag w:uri="urn:schemas-microsoft-com:office:smarttags" w:element="PersonName">
        <w:smartTagPr>
          <w:attr w:name="ProductID" w:val="la Ordinul IFPS"/>
        </w:smartTagPr>
        <w:r w:rsidRPr="00565D5C">
          <w:rPr>
            <w:b/>
            <w:bCs/>
            <w:sz w:val="20"/>
            <w:lang w:val="en-US"/>
          </w:rPr>
          <w:t>la Ordinul IFPS</w:t>
        </w:r>
      </w:smartTag>
      <w:r w:rsidRPr="00565D5C">
        <w:rPr>
          <w:sz w:val="20"/>
          <w:lang w:val="en-US"/>
        </w:rPr>
        <w:t xml:space="preserve">/ </w:t>
      </w:r>
      <w:r w:rsidRPr="00565D5C">
        <w:rPr>
          <w:sz w:val="20"/>
        </w:rPr>
        <w:t>к</w:t>
      </w:r>
      <w:r w:rsidRPr="00565D5C">
        <w:rPr>
          <w:sz w:val="20"/>
          <w:lang w:val="en-US"/>
        </w:rPr>
        <w:t xml:space="preserve"> </w:t>
      </w:r>
      <w:r w:rsidRPr="00565D5C">
        <w:rPr>
          <w:sz w:val="20"/>
        </w:rPr>
        <w:t>Приказу</w:t>
      </w:r>
      <w:r w:rsidRPr="00565D5C">
        <w:rPr>
          <w:sz w:val="20"/>
          <w:lang w:val="en-US"/>
        </w:rPr>
        <w:t xml:space="preserve"> </w:t>
      </w:r>
      <w:r w:rsidRPr="00565D5C">
        <w:rPr>
          <w:sz w:val="20"/>
        </w:rPr>
        <w:t>ГГНИ</w:t>
      </w:r>
      <w:r w:rsidRPr="00565D5C">
        <w:rPr>
          <w:sz w:val="20"/>
          <w:lang w:val="en-US"/>
        </w:rPr>
        <w:t xml:space="preserve"> </w:t>
      </w:r>
    </w:p>
    <w:p w:rsidR="00856C85" w:rsidRPr="00565D5C" w:rsidRDefault="00856C85" w:rsidP="00073122">
      <w:pPr>
        <w:jc w:val="right"/>
        <w:rPr>
          <w:sz w:val="20"/>
        </w:rPr>
      </w:pPr>
      <w:r w:rsidRPr="00565D5C">
        <w:rPr>
          <w:b/>
          <w:bCs/>
          <w:sz w:val="20"/>
        </w:rPr>
        <w:t>№</w:t>
      </w:r>
      <w:r w:rsidRPr="00565D5C">
        <w:rPr>
          <w:b/>
          <w:bCs/>
          <w:sz w:val="20"/>
          <w:lang w:val="en-US"/>
        </w:rPr>
        <w:t xml:space="preserve"> 1755 </w:t>
      </w:r>
      <w:r w:rsidRPr="00565D5C">
        <w:rPr>
          <w:bCs/>
          <w:sz w:val="20"/>
          <w:lang w:val="en-US"/>
        </w:rPr>
        <w:t>din</w:t>
      </w:r>
      <w:r w:rsidRPr="00565D5C">
        <w:rPr>
          <w:sz w:val="20"/>
        </w:rPr>
        <w:t>/ от</w:t>
      </w:r>
      <w:r w:rsidRPr="00565D5C">
        <w:rPr>
          <w:sz w:val="20"/>
          <w:lang w:val="en-US"/>
        </w:rPr>
        <w:t xml:space="preserve"> </w:t>
      </w:r>
      <w:r w:rsidRPr="00565D5C">
        <w:rPr>
          <w:b/>
          <w:sz w:val="20"/>
          <w:lang w:val="en-US"/>
        </w:rPr>
        <w:t>24</w:t>
      </w:r>
      <w:r w:rsidRPr="00565D5C">
        <w:rPr>
          <w:b/>
          <w:bCs/>
          <w:sz w:val="20"/>
        </w:rPr>
        <w:t>.12.201</w:t>
      </w:r>
      <w:r w:rsidRPr="00565D5C">
        <w:rPr>
          <w:b/>
          <w:bCs/>
          <w:sz w:val="20"/>
          <w:lang w:val="en-US"/>
        </w:rPr>
        <w:t>4</w:t>
      </w:r>
      <w:r w:rsidRPr="00565D5C">
        <w:rPr>
          <w:b/>
          <w:bCs/>
          <w:sz w:val="20"/>
        </w:rPr>
        <w:t xml:space="preserve"> г.</w:t>
      </w:r>
    </w:p>
    <w:p w:rsidR="00856C85" w:rsidRDefault="00856C85" w:rsidP="00073122">
      <w:pPr>
        <w:pStyle w:val="NormalWeb"/>
        <w:rPr>
          <w:lang w:val="en-US"/>
        </w:rPr>
      </w:pPr>
      <w:r w:rsidRPr="00565D5C">
        <w:rPr>
          <w:sz w:val="20"/>
        </w:rPr>
        <w:t> </w:t>
      </w:r>
    </w:p>
    <w:tbl>
      <w:tblPr>
        <w:tblW w:w="388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1"/>
        <w:gridCol w:w="1909"/>
        <w:gridCol w:w="5902"/>
      </w:tblGrid>
      <w:tr w:rsidR="00856C85" w:rsidRPr="00565D5C" w:rsidTr="00073122">
        <w:trPr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565D5C" w:rsidRDefault="00856C85" w:rsidP="00565D5C">
            <w:pPr>
              <w:jc w:val="center"/>
              <w:rPr>
                <w:b/>
                <w:bCs/>
                <w:sz w:val="20"/>
              </w:rPr>
            </w:pPr>
            <w:r w:rsidRPr="00565D5C">
              <w:rPr>
                <w:b/>
                <w:bCs/>
                <w:sz w:val="20"/>
              </w:rPr>
              <w:t>№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565D5C" w:rsidRDefault="00856C85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Codul fiscal</w:t>
            </w:r>
            <w:r w:rsidRPr="00565D5C">
              <w:rPr>
                <w:sz w:val="20"/>
              </w:rPr>
              <w:t xml:space="preserve">/ </w:t>
            </w:r>
            <w:r w:rsidRPr="00565D5C">
              <w:rPr>
                <w:sz w:val="20"/>
              </w:rPr>
              <w:br/>
              <w:t>Фискальный код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565D5C" w:rsidRDefault="00856C85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Denumirea contribuabilului</w:t>
            </w:r>
            <w:r w:rsidRPr="00565D5C">
              <w:rPr>
                <w:sz w:val="20"/>
              </w:rPr>
              <w:t xml:space="preserve">/ </w:t>
            </w:r>
            <w:r w:rsidRPr="00565D5C">
              <w:rPr>
                <w:sz w:val="20"/>
              </w:rPr>
              <w:br/>
              <w:t>Наименование налогоплательщика</w:t>
            </w:r>
          </w:p>
        </w:tc>
      </w:tr>
      <w:tr w:rsidR="00856C85" w:rsidRPr="00565D5C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565D5C" w:rsidRDefault="00856C85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mun.Chişinău</w:t>
            </w:r>
            <w:r w:rsidRPr="00565D5C">
              <w:rPr>
                <w:sz w:val="20"/>
              </w:rPr>
              <w:t xml:space="preserve">/ </w:t>
            </w:r>
            <w:r w:rsidRPr="00565D5C">
              <w:rPr>
                <w:sz w:val="20"/>
              </w:rPr>
              <w:br/>
              <w:t>ГНИ мун.Кишинэу</w:t>
            </w:r>
          </w:p>
        </w:tc>
      </w:tr>
      <w:tr w:rsidR="00856C85" w:rsidRPr="00565D5C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565D5C" w:rsidRDefault="00856C85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 xml:space="preserve">DAF CENTRU 02 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1003600106115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ORANGE MOLDOVA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1002600048836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MOLDTELECOM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1002600001257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CALEA FERATA DIN MOLDOVA ÎS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1002600024700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ÎS  CENTRUL RESURSELOR INFORMAŢIONALE DE STAT REGISTRU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1002600028096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MOLDINDCONBANK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1002600004580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MOLDELECTRICA ÎS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1002600023242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POSTA MOLDOVEI ÎS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1002600006089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BC MOBIASBANCA-GROUPE SOCIETE GENERALE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1003600033974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TRABO-PLUS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1002600038891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47 TH PARALLEL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1006600016055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IS  CADASTRU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1003600002549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BANCA DE ECONOMII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1007600059183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PROCREDIT BANK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1010600022460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UNIMARKET DISCOUNT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1002600026999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MAGAZINUL UNIVERSAL CENTRAL UNIC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1002600005347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FINCOMBANK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1003600008150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ENERGBANK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1002600029473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GEMENI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1008600035906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HEALTH FOREVER INTERNATIONAL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1003600056726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PIATA CENTRALA ÎM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1002600049442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RADIOCOMUNICATII ÎS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1003600137218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FOOD PLANET RESTAURANTS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1003600152385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ÎI  METALICA ZUEV ÎI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1002600044425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CSM UNIFORM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1003600082352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IONEL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1003600045784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STAG  TEXTILE INDUSTRY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1003600061928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SUN COMMUNICATIONS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1002600025556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F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P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ARIDON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1002600045798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PETROM-MOLDOVA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1002600053315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IMSIA  MOLDASIG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1002600011166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 AVON COSMETICS (</w:t>
            </w:r>
            <w:smartTag w:uri="urn:schemas-microsoft-com:office:smarttags" w:element="place">
              <w:smartTag w:uri="urn:schemas-microsoft-com:office:smarttags" w:element="country-region">
                <w:r w:rsidRPr="00E16030">
                  <w:rPr>
                    <w:sz w:val="20"/>
                    <w:lang w:val="en-US"/>
                  </w:rPr>
                  <w:t>MOLDOVA</w:t>
                </w:r>
              </w:smartTag>
            </w:smartTag>
            <w:r w:rsidRPr="00E16030">
              <w:rPr>
                <w:sz w:val="20"/>
                <w:lang w:val="en-US"/>
              </w:rPr>
              <w:t>)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1012600018328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SOGLAS INVEST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1002600019313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TAROL-DD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1006600030066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GĂRILE ŞI STAŢIILE AUTO  ÎS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1003600042163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ÎS CENTRUL NAŢIONAL PENTRU FRECVENŢE RADIO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1003600032232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BRITISH AMERICAN TOBACCO-MOLDOVA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1007600073998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CENTRUL DE DIAGNOSTIC GERMAN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1002600036325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AUREOLA &amp; LOMBARD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1003600053518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MICROINVEST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1008600050774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HUAWEI TECHNOLOGIES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1002600020056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EUROCREDITBANK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1002600045189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VIZAJE</w:t>
            </w:r>
            <w:r w:rsidRPr="00E16030">
              <w:rPr>
                <w:sz w:val="20"/>
              </w:rPr>
              <w:t>-</w:t>
            </w:r>
            <w:r w:rsidRPr="00E16030">
              <w:rPr>
                <w:sz w:val="20"/>
                <w:lang w:val="en-US"/>
              </w:rPr>
              <w:t>NICA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1003600012344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AGARISTA AGRICOLA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1003600038407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BASCONSLUX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1002600030345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FCP ALEX-NEOSIM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1002600036532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IPTEH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1004600073229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" MARY KAY(</w:t>
            </w:r>
            <w:smartTag w:uri="urn:schemas-microsoft-com:office:smarttags" w:element="place">
              <w:smartTag w:uri="urn:schemas-microsoft-com:office:smarttags" w:element="country-region">
                <w:r w:rsidRPr="00E16030">
                  <w:rPr>
                    <w:sz w:val="20"/>
                    <w:lang w:val="en-US"/>
                  </w:rPr>
                  <w:t>MOLDOVA</w:t>
                </w:r>
              </w:smartTag>
            </w:smartTag>
            <w:r w:rsidRPr="00E16030">
              <w:rPr>
                <w:sz w:val="20"/>
                <w:lang w:val="en-US"/>
              </w:rPr>
              <w:t>) Limited"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1002600014732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"ORIFLAME INTERNATIONAL"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1003600027672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CONTINENT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1003600045544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EDILITATE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1002600008119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M.C.F.-ENGROS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1003600043182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GRISAN HAMB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1002600006827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POLITRANS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1003600002505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KVINT-PLUS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1003600011211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NATUR BRAVO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1003600100445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CRISTINA MOLD-ROM SIMPEX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1002600053669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NOBIL-CLUB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1003600048028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PRO DIGITAL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1002600013872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VION-IMPEX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1002600030149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 LOTERIA MOLDOVEI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1002600054563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I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M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BADPRIM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1006600055306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INTRACOM TELECOM SOLUTIONS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1003600117582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 GBG-MLD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1003600082053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PROMTEHGAZ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1003600116611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FPC REMTA-TRANSPORT-PRIVAT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1003600089719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ICAM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1002600008902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AVANTE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1003600158022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VARO-INFORM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1002600013883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CARDIAX-PLUS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1002600000803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SUVOROV-VIN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1002600031364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CONSOCIVIL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1002600019070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EL-PASSO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1002600005819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SOCIETATEA DE ASIGURĂRI MOLDCARGO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1002600022108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SUMMA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1004600057247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S.C. MAESTRO-NUT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1002600056198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FINPAR INVEST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1003600056955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LEMI INVEST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1004600000070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MAIB-LEASING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1004600074938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ENERGOCOM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1002600015762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AGRIMATCO-SERVICE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1003600134147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de-DE"/>
              </w:rPr>
            </w:pPr>
            <w:r w:rsidRPr="00E16030">
              <w:rPr>
                <w:sz w:val="20"/>
                <w:lang w:val="de-DE"/>
              </w:rPr>
              <w:t>ÎCS FIRMA ZEPTER-INTERNATIONAL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1002600005831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ASOCIAŢIA INTERNAŢIONALĂ A TRANSPORTATORILOR AUTO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1006600048096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S.C. IRINDA PRIM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1002600041206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16030">
                  <w:rPr>
                    <w:sz w:val="20"/>
                    <w:lang w:val="en-US"/>
                  </w:rPr>
                  <w:t>MITRA-GRUP</w:t>
                </w:r>
              </w:smartTag>
              <w:r w:rsidRPr="00E16030">
                <w:rPr>
                  <w:sz w:val="20"/>
                  <w:lang w:val="en-US"/>
                </w:rPr>
                <w:t xml:space="preserve"> </w:t>
              </w:r>
              <w:smartTag w:uri="urn:schemas-microsoft-com:office:smarttags" w:element="country-region">
                <w:r w:rsidRPr="00E16030">
                  <w:rPr>
                    <w:sz w:val="20"/>
                    <w:lang w:val="en-US"/>
                  </w:rPr>
                  <w:t>S.A.</w:t>
                </w:r>
              </w:smartTag>
            </w:smartTag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1005600029968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CONSFIRMGRUP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1003600036045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REPREZENTANTA S. A. GEDEON RICHTER IN REPUBLICA MOLDOVA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1003600035705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S.C. GRAND PREMIUM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1013600013881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PRETURI PENTRU TINE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1005600043669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EASY CREDIT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1002600028454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MOLDCONSTRUCT MARKET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1014600005847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LEOGRAND HOTEL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1005600001823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S.C. TRANSVEMIRS S.R.L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1013600029998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KLASSICA FORCE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1002600013012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 xml:space="preserve">ARTIZANA </w:t>
            </w:r>
            <w:smartTag w:uri="urn:schemas-microsoft-com:office:smarttags" w:element="place">
              <w:smartTag w:uri="urn:schemas-microsoft-com:office:smarttags" w:element="country-region">
                <w:r w:rsidRPr="00E16030">
                  <w:rPr>
                    <w:sz w:val="20"/>
                    <w:lang w:val="en-US"/>
                  </w:rPr>
                  <w:t>S.A.</w:t>
                </w:r>
              </w:smartTag>
            </w:smartTag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1005600041908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PRIME CAPITAL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1002600042306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DUFREMOL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1002600046290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SAVTELS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1005600049867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A.P. NRG MEDIA SRL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DAF BOTANICA 03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1002600046027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MOLDCELL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1003600014223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ZERNOFF ÎM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1002600001718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 xml:space="preserve">AIR </w:t>
            </w:r>
            <w:smartTag w:uri="urn:schemas-microsoft-com:office:smarttags" w:element="place">
              <w:smartTag w:uri="urn:schemas-microsoft-com:office:smarttags" w:element="country-region">
                <w:r w:rsidRPr="00E16030">
                  <w:rPr>
                    <w:sz w:val="20"/>
                    <w:lang w:val="en-US"/>
                  </w:rPr>
                  <w:t>MOLDOVA</w:t>
                </w:r>
              </w:smartTag>
            </w:smartTag>
            <w:r w:rsidRPr="00E16030">
              <w:rPr>
                <w:sz w:val="20"/>
                <w:lang w:val="en-US"/>
              </w:rPr>
              <w:t xml:space="preserve"> ÎS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1002600004030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FRANZELUTA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1003600022806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MOLDATSA ÎS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1002600005059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16030">
                  <w:rPr>
                    <w:sz w:val="20"/>
                    <w:lang w:val="en-US"/>
                  </w:rPr>
                  <w:t>S.A.</w:t>
                </w:r>
              </w:smartTag>
            </w:smartTag>
            <w:r w:rsidRPr="00E16030">
              <w:rPr>
                <w:sz w:val="20"/>
                <w:lang w:val="en-US"/>
              </w:rPr>
              <w:t xml:space="preserve"> JLC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1004600054327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ÎM PARCUL URBAN DE AUTOBUZE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1003600049911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VINAMEX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1007600068110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OP ARGUS-S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1002600012761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IMC MARKET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1005600017723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FARMACIA FAMILIEI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1002600046359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DITA ESTFARM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1003600017925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AKM-VETERAN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1002600003240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SLAVENA-LUX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1003600041317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ADD-PRODUCTION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1003600056966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I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OILTECH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1002600039290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FPC UNGAR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1002600046821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"VALAN INTERNATIONAL CARGO CHARTER"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1002600010480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AEROPORT HANDLING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1013600039380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Î.S. CENTRUL DE METROLOGIE APLICATĂ ŞI CERTIFICARE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1003600028059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smartTag w:uri="urn:schemas-microsoft-com:office:smarttags" w:element="place">
              <w:r w:rsidRPr="00E16030">
                <w:rPr>
                  <w:sz w:val="20"/>
                  <w:lang w:val="en-US"/>
                </w:rPr>
                <w:t>VOLTA</w:t>
              </w:r>
            </w:smartTag>
            <w:r w:rsidRPr="00E16030">
              <w:rPr>
                <w:sz w:val="20"/>
                <w:lang w:val="en-US"/>
              </w:rPr>
              <w:t xml:space="preserve">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1002600043543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 xml:space="preserve">MELODIA </w:t>
            </w:r>
            <w:smartTag w:uri="urn:schemas-microsoft-com:office:smarttags" w:element="place">
              <w:smartTag w:uri="urn:schemas-microsoft-com:office:smarttags" w:element="country-region">
                <w:r w:rsidRPr="00E16030">
                  <w:rPr>
                    <w:sz w:val="20"/>
                    <w:lang w:val="en-US"/>
                  </w:rPr>
                  <w:t>S.A.</w:t>
                </w:r>
              </w:smartTag>
            </w:smartTag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1002600027413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MAXITEH-ST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1003600032818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RIUL VECHI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1003600036724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NUMINA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1003610000111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AGROGLED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1004600052987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S.C. STALMA LUX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1005600024192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CONSTRUCT-ARABESQUE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1002600004063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COMERŢBANK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1009600006996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Î.M. FARM MEAT PROCESSING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1003600002136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CARMEZ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1003600088549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FLOARE-CARPET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1002600007949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TINA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1003600031981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INMEX îS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1003600078467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VADINA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1003600004163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ROSHENMOL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1002600004188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IACOB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1003600051134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ARMO-BETON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1002600029451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VLADALINA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1002600039681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BICOMPLEX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1003600042037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PROTECTIA PLANTELOR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1003600033181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LARSAN-NOR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1004600013500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S.C. VITAFOR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1002600010457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AEROPORT CATERING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1002600008094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DIAZCHIM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1002600041376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OLIMP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1003600128591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UNIPLAST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1003600017268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CEGOLTAR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1003600022390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VENAVA GRUP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1003600079246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F.P.C. DRANCOR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1013600024812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CHOCOLUX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1002600021488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MONICOL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1003600025667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EXFACTOR-GRUP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1006600028706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DALMORS-GRUP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1008600058932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FARM MEAT SUD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1003600102966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F.V.I.TRAIAN-INVEST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1005600056306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INTERNATIONAL SERVICES DATA PROCESSING S.R.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1003600060541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FIRSTLINE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1003600006592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STAYER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1003600025092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KIRSAN  COM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1005600053888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MAX &amp; FURNITURE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DAF CIOCANA 04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1003600015208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IM EFES VITANTA MOLDOVA BREWERY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1002600005141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TUTUN-CTC SATD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1006600054228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VISTARCOM 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1002600028650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GLASS CONTAINER COMPANY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1009600004970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ORBICO MA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1003600026295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CET NR 2 DIN CHIŞINĂU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1003600136646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ÎCS COCA-COLA IMBUTELIERE CHIŞINĂU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1003600033697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 ROMSTAL TRADE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1002600041675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 TRIGOR AVD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1002600053197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MACON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1003600008563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INTROSCOP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1003600161002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 EXDRUPO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1002600008924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FABRICA DE STICLA  DIN CHISINAU IS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1002600017397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LE BRIDGE CORPORATION LIMITED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1002600024308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LAPMOL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1002600041077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MOLDOVAHIDROMAS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1002600014477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DANSICONS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1003600126117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LIFTSERVICE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1002600050842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LUSMECON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1003600091378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SHAN LIAN INTERNATIONAL GROUP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1003600124320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IMPEXCERA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1003600001737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BASLIFT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1003600023216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VISMOS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1002600034310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 RIHPANGALFARMA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1002600034022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HELLAS GROUPS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1003600025379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ELECTROCON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1002600027631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 SANIN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1002600017102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OLMOSDON  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1007600035781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GLASS CONTAINER PRIM S.A.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1002600015175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de-DE"/>
              </w:rPr>
            </w:pPr>
            <w:r w:rsidRPr="00E16030">
              <w:rPr>
                <w:sz w:val="20"/>
                <w:lang w:val="de-DE"/>
              </w:rPr>
              <w:t>DERANG-PLUS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1003600010708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FIRMA MAG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1011600016305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TRANSAUTOGAZ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1003600027225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AUTOCAR-IMEX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1003600109909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COMBINATUL DE PRODUSE CEREALIERE DIN CHIŞINĂU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1003600050713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S.C. RUMEON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1005600042994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S.C. MULTICONSTRUCT GRUP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1008600044793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BICOMPLEX-CONSTRUCT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1003600104133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I.S. INSTALCO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1002600051768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GUTAROM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1003600095088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MODEM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1003600059222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ORIZONT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1008600024540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S.R.L. EUROLUMINA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1003600049760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MAURT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1004600002801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ALMAIAN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1002600014891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EDATA-TRANS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1003600042004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LINELLA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1003600064170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BIMETCOM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1012600002772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STARNET SERVICII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DAF BUIUCANI 05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1010600043506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SERVICII PAZA I.S.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1002600001338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VICTORIABANK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1003600048486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REGIA TRANSPORT ELECTRIC IM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1002600023736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BUCURIA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1013600025635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AVIA INVEST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1002600005897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LUKOIL-MOLDOVA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1002600025822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METALFEROS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1002600015382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ROMPETROL MOLDOVA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1004601004787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 BEMOL RETAIL 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1006600054871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DAAC SYSTEM INTEGRATOR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1002600010273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EXIMBANK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1002600023471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ENDAVA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1002600036004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BANCA COMERCIALĂ UNIBANK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1003600056195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FPC CONFORT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1010600027395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TOP SHOP STUDIOMODERNA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1003606004176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ORHEI-VIT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1003600019583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RECONSCIVIL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1004600028447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AUTOSALUBRITATE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1002600001349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ZORILE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1002600007204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AMPRENTA-FOIL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1002600009035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DAAC-HERMES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1002600020908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DONARIS-GRUP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1002600036967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CAMERA DE COMERT SI INDUSTRIE A REPUBLICII MOLDOVA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1002600002449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COMBINATUL POLIGRAFIC DIN CHIŞINĂU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1003600000774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ESPLAN-LUX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1003600006972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REDREX&amp;CO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1003600008622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PROFMET GRUP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1002600027000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PIELART S.A.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1002600032453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 UBFB TRADE GROUP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1002600041941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TOPAZ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1004600073997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I.C.S. DANUBE LOGISTICS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1003600091219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CIE MOLDEXPO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1002600035731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JOLLY-ALON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1003600062729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PIETRIS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1002600023851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VISPAS SI CO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1003600127505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IMREL LUMTEH IM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1004601000549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EUROCONFORT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1003600008161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PRICEWATERHOUSECOOPERS AUDIT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1003600118109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ÎS CENTRUL TEHNIC PENTRU SECURITATE INDUSTRIALA SI CERTIFICARE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1002600038422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CREATOR-IU. BORS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1010600006879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GENESIS INTERNATIONAL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1010600036698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CODRU HOSPITALITY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1002600026612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Î.C.S. LIMAGRAIN MOLDOVA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1002600032981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DINA-COCIUG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1007600063492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de-DE"/>
              </w:rPr>
            </w:pPr>
            <w:r w:rsidRPr="00E16030">
              <w:rPr>
                <w:sz w:val="20"/>
                <w:lang w:val="de-DE"/>
              </w:rPr>
              <w:t>I.M. GEDEON RICHTER-RETEA FARMACEUTICA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1002600004133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FPC MGM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1002600033793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VIORICA-COSMETIC S.A.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1003600028587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I.M. NIAGARA CLUB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1003600083625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AVANTAJ-AV S.A.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1003600130817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INDRA SISTEME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1003600028325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VEGA-L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1003600020617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DELECTAR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1002600043945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COLAJ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1003600134099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STEAUA REDS 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1002600031892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AROMA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1002600013665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AZMOL COMPANY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1003600044260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de-DE"/>
              </w:rPr>
            </w:pPr>
            <w:r w:rsidRPr="00E16030">
              <w:rPr>
                <w:sz w:val="20"/>
                <w:lang w:val="de-DE"/>
              </w:rPr>
              <w:t>I.C.S. EUROMARBE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1002600043934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COLAJ-CINEMA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1002600033173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Î.C.S. S &amp; T MOLD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1002600007237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VALIEXIMP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1005600000251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VADALEX</w:t>
            </w:r>
            <w:r w:rsidRPr="00E16030">
              <w:rPr>
                <w:sz w:val="20"/>
              </w:rPr>
              <w:t xml:space="preserve">- </w:t>
            </w:r>
            <w:r w:rsidRPr="00E16030">
              <w:rPr>
                <w:sz w:val="20"/>
                <w:lang w:val="en-US"/>
              </w:rPr>
              <w:t>AGRO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1007600068741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3M-FARM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1006600006098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DAAC-AUTO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1003600023559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ADMINISTRATIA DE STAT A DRUMURILOR I.S.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1013600038202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MOLDPRESA GRUP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1010600013754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BUCURIA PENTRU TOTI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1012600003838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LARIDAN LUX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1013600032967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STARNET SOLUTII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1008600013575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BASS SYSTEMS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1002600003745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CASA DE COMERT VITA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1002600056224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CUSTOMAGIC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1010600015736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GENERAL MEDIA GROUP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1002600041697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ARAX</w:t>
            </w:r>
            <w:r w:rsidRPr="00E16030">
              <w:rPr>
                <w:sz w:val="20"/>
              </w:rPr>
              <w:t>-</w:t>
            </w:r>
            <w:r w:rsidRPr="00E16030">
              <w:rPr>
                <w:sz w:val="20"/>
                <w:lang w:val="en-US"/>
              </w:rPr>
              <w:t>IMPEX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DAF RISCANI 06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1002600015739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GLORINAL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1003600015231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RED UNION FENOSA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1002600003778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MOLDOVA-AGROINDBANK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1002600015876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APA-CANAL CHISINAU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1003600066037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CHISINAU-GAZ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1004601002738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METRO CASH  &amp; CARRY MOLDOVA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1003600005791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SUPRATEN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1003600008275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TIREX PETROL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1002600035719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 BANCA SOCIALA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1002600035890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FIDESCO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1008600056927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PERSONAL LOGISTICA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1002600005369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ACVILIN-GRUP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1004600072945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ÎS  AGENŢIA DE STAT PENTRU PROPRIETATE INTELECTUALĂ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1002600040069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" LEUTIS" 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1003600111878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VEACES-NOVA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1003600086062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CRICOVA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1003600043595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TETIS INTERNATIONAL CO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1002600047677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ASOCIATIA DE GOSPODARIRE A SPATIILOR VERZI ÎM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1003600005148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MOLDOVAGAZ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1002600007123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COMPANIA ASITO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1002600007329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LUX PROBA GRUP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1011600027679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ÎS VAMSERVINFORM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1003600084426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PEGAS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1003600107905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DROMAS-CONS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1003600043540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FERTILITATEA-CHISINAU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1006600058053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FISCSERVINFORM ÎS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1007600039103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SAMRES SOUTH EAST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1008600036589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CREDIT RAPID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1003600021533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BCR CHIŞINĂU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1002600031906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ÎS INGEOCAD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1003600098931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CHISINAUPROIECT ÎM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1003600007267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FPC VALAH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1003600020101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ADD-TECHNOLOGY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1003600083670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STARNET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 xml:space="preserve">1002600006562 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</w:rPr>
              <w:t>FPC”BOJO-VIN”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1003600068891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EXPRESS LEASING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1003600050850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ROMATIM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1004601000125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Î.M. GRAWE CARAT ASIGURĂRI S.A.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1004600021987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RUTADOR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1003600104867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IS DETASAMENTUL DE PAZA PARAMILITARĂ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1002600012901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MAKLER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1002600042915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 RENAISSANCE-PERFECT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1003600088527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MEZON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1004601001362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Î.</w:t>
            </w:r>
            <w:r w:rsidRPr="00E16030">
              <w:rPr>
                <w:sz w:val="20"/>
                <w:lang w:val="en-US"/>
              </w:rPr>
              <w:t>C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CARLSBERG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1002600032431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SIDAL  GRUP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1003600002284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BIOPROTECT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1002600037724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VARDA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1002600013148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ANALITICMEDIA-GRUP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1002600028764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GCC-SECURITATE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1007600057868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 INTERFOBOS GRUP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1003600044259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FORTITUDO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1005600036924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I.S. FINTEHINFORM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1002600050026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I.M. GLORINAL-GRUP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1006600016929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TEXCO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IMPEX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1002600032947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AUTO-PREZENT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1003600030331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EAST-AUTO-LADA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1003600054102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DUO-EGO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1002600013539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MAKLER PLUS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1009600044826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DARSIMID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1006600023310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S.C. BINASTRO COM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1003600049139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CRICOVA-VIN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1009600015990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KERAMIN GRUP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1002600019586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BASVINEX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1002600053751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TRONEX-COM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 GAS NATURAL FENOSA FURNIZARE ENERGIE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1003600060828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BECOR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1003600099857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S.C. PRODIAFARM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1007600062716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I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STRABAG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 xml:space="preserve">1012602000772 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ICS”GG CABLES&amp;WIRES EE”SRL”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1007600048369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STEINEL ELECTRONIC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1002600005196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PROMETEU-T S.A.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1003600152477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MATCON-MOTRICALA S.A.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1003600044307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NEFIS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1007600005582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ELODI - FARM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1003600045706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CLEBER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1003600020846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GBS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1005600012120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S.C. NOUCONST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1002600041790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LILCORA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1004600024841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DAAC-AUTOSPORT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mun.BĂLŢI 12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1003602006563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RETELE ELECTRICE DEDISTRIBUŢIE  NORD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1007602000178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ÎCS DRA DRAEXLAMAIER AUTOMOTIVE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1002602006326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INCOMLAC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1006602005006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FOURCHETTE-M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1007602005520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CC AQUATRADE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1002600055881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KNAUF-GIPS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1002602001837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FLOAREA SOARELUI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1002602003945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CET-NORD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1003600121466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 BEERMASTER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1002602005994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BALTI-GAZ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1009602005568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I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MAXMANSERV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1003602007261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IM ASOCIATIA PIETELOR DIN BALTI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1003602014168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BARZA ALBA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1003600003812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BALTEANCA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1002602004366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BASARABIA-NORD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1003602011868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REGIA APA-CANAL-BĂLŢI ÎM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1003602000516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MOLDAGROTEHNICA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1002602000612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RAUT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1002602000047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VERIX</w:t>
            </w:r>
            <w:r w:rsidRPr="00E16030">
              <w:rPr>
                <w:sz w:val="20"/>
              </w:rPr>
              <w:t>-</w:t>
            </w:r>
            <w:r w:rsidRPr="00E16030">
              <w:rPr>
                <w:sz w:val="20"/>
                <w:lang w:val="en-US"/>
              </w:rPr>
              <w:t>GRUP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1003602013666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XAMINAR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1003602001100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SA COMBINATUL DE PIINE DIN BĂLŢI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1003602008280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S.R.L. CUPTORUL FERMECAT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1002602005259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S.R.L. CENTAUR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ANENI NOI 30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1003600109105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SALAMER-COM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1002601002055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FLORENI S.A.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1002601002516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CARIERA COBUSCA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1014600009096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SPIRTS AND DISTILLED TRADE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1006600012068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PUKOVEN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CAHUL 34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1002603000505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TRICON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1003603007486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CAHULPAN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1003603006663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NUFARUL ALB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1003603008483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BERE-UNITANC S.A.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CANTEMIR 36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1003603007017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S.A. IMPERIAL VIN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CĂLĂRAŞI 38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1003609001637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CALARASI DIVIN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1002609002202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ÎS PENTRU SILVICULTURA DIN CĂLĂRAŞI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1004609001863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STATIUNEA BALNEOCLIMATERICA CODRU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b/>
                <w:sz w:val="20"/>
              </w:rPr>
            </w:pPr>
            <w:r w:rsidRPr="00E16030">
              <w:rPr>
                <w:b/>
                <w:bCs/>
                <w:sz w:val="20"/>
              </w:rPr>
              <w:t>IFS CĂUŞENI 40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1003608001881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ELEVATOR KELLEY GRAINS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CIADÎR LUNGA 42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1003611151445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GAGAUZ-GAZ SRL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CIMIŞLIA 44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1003605011559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S.R.L. CIMISLIA-GAZ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 xml:space="preserve">IFS </w:t>
            </w:r>
            <w:r w:rsidRPr="00E16030">
              <w:rPr>
                <w:b/>
                <w:bCs/>
                <w:sz w:val="20"/>
                <w:lang w:val="en-US"/>
              </w:rPr>
              <w:t>CRIULENI 48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1002600014352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FARMAPRIM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DONDUŞENI 50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1003604006110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RED NORD-VEST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DROCHIA 52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1003607010109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MOLDOVATRANSGAZ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1002600008706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IM SUDZUCKER-MOLDOVA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1003607015849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BOMI-SERVIS SRL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EDINEŢ 55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1003604013084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EDINEŢ-GAZ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1011604000182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I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MOLDOVA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ZAHAR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1003604153298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I.S. INTREPRINDEREA PENTRU SILVICULTURA EDINET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FĂLEŞTI 57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1007602001577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PROMILCOM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FLOREŞTI 59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1002602005204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RUSNAC-MOLDAQUA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1003607001275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FLORESTI-GAZ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1003607011922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FABRICA DE UNT DIN FLORESTI SA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HÎNCEŞTI 65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1004601003067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LACTALIS-ALBA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1003605002212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HINCESTI-SILVA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1003605005383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ELECTROSTRAT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IALOVENI 67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1004600052183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 BUSINESS MARKET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1003600106746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SA CARIERA MICAUTI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1003600117504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IALOVENI-GAZ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1004600021219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ÎCS COMONTEL-GRUP 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1002601002907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COMBINATUL DE VINURI DE CALITATE MILESTII MICI ÎS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1002600006621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SC SANDRILIONA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1003600031992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CASCADVIN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1002601003166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ASCONI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1006600042441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SPERANTA-K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1003601006681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INTREPRINDEREA DE DESERVIRE TEHNICA DIN BARDAR S.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1002600013089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S.C. CVIN-COM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1003600164140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  <w:lang w:val="en-US"/>
              </w:rPr>
              <w:t>F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P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C</w:t>
            </w:r>
            <w:r w:rsidRPr="00E16030">
              <w:rPr>
                <w:sz w:val="20"/>
              </w:rPr>
              <w:t xml:space="preserve">. </w:t>
            </w:r>
            <w:r w:rsidRPr="00E16030">
              <w:rPr>
                <w:sz w:val="20"/>
                <w:lang w:val="en-US"/>
              </w:rPr>
              <w:t>TENAR</w:t>
            </w:r>
            <w:r w:rsidRPr="00E16030">
              <w:rPr>
                <w:sz w:val="20"/>
              </w:rPr>
              <w:t xml:space="preserve"> </w:t>
            </w:r>
            <w:r w:rsidRPr="00E16030">
              <w:rPr>
                <w:sz w:val="20"/>
                <w:lang w:val="en-US"/>
              </w:rPr>
              <w:t>S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R</w:t>
            </w:r>
            <w:r w:rsidRPr="00E16030">
              <w:rPr>
                <w:sz w:val="20"/>
              </w:rPr>
              <w:t>.</w:t>
            </w:r>
            <w:r w:rsidRPr="00E16030">
              <w:rPr>
                <w:sz w:val="20"/>
                <w:lang w:val="en-US"/>
              </w:rPr>
              <w:t>L</w:t>
            </w:r>
            <w:r w:rsidRPr="00E16030">
              <w:rPr>
                <w:sz w:val="20"/>
              </w:rPr>
              <w:t>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1004600011126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CARPENI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NISPORENI 71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1002609000220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VERO-NADINA  SRL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OCNIŢA 72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1003604013198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TEZEU-LUX S.A.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ORHEI 74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1005600051817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I.M. INTERNATIONAL TOBACCO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1003606015705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ORHEI-GAZ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1003606007845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Î.S. ÎNTREPRINDEREA PENTRU SILVICULTURĂ ORHEI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1004601002576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ÎM CHATEAU VARTELY  SRL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REZINA 76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1003606006217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LAFARGE CIMENT (MOLDOVA)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1006606007466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BPM-PLUS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RÎŞCANI 79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1003602151429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LACTIS SA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SÎNGEREI 81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1002602001974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 VERISVIN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1010602002842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fr-FR"/>
              </w:rPr>
            </w:pPr>
            <w:r w:rsidRPr="00E16030">
              <w:rPr>
                <w:sz w:val="20"/>
                <w:lang w:val="fr-FR"/>
              </w:rPr>
              <w:t>S.R.L. PARC-AUTOSERVICE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1003602032557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MULTIVAL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SOROCA 84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1003607003132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ALFA-NISTRU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1003607003198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CARIERA DE GRANIT SI PIETRIS DIN SOROCA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1002600002966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ÎM FABRICA DE BRINZETURI DIN SOROCA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1003607000038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MAGISTRALA-NISTRU SRL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1004607000286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de-DE"/>
              </w:rPr>
            </w:pPr>
            <w:r w:rsidRPr="00E16030">
              <w:rPr>
                <w:sz w:val="20"/>
                <w:lang w:val="de-DE"/>
              </w:rPr>
              <w:t>I.M. MAGT-VEST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STRĂŞENI 86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1003601002384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S.R.L. IMEXAGRO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1003600092021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ROMANESTI SA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1008609005722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GLUTONUS S.R.L.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ŞTEFAN VODĂ 89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1003608002718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SRL STEFAN VODA-GAZ</w:t>
            </w:r>
          </w:p>
        </w:tc>
      </w:tr>
      <w:tr w:rsidR="00856C85" w:rsidRPr="00E16030" w:rsidTr="00073122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</w:rPr>
            </w:pPr>
            <w:r w:rsidRPr="00E16030">
              <w:rPr>
                <w:b/>
                <w:bCs/>
                <w:sz w:val="20"/>
              </w:rPr>
              <w:t>IFS UNGHENI 95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1009600043151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I.C.S. LEAR CORPORATION S.R.L.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1003609007411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it-IT"/>
              </w:rPr>
            </w:pPr>
            <w:r w:rsidRPr="00E16030">
              <w:rPr>
                <w:sz w:val="20"/>
                <w:lang w:val="it-IT"/>
              </w:rPr>
              <w:t>S.R.L. UNGHENI-GAZ</w:t>
            </w:r>
          </w:p>
        </w:tc>
      </w:tr>
      <w:tr w:rsidR="00856C85" w:rsidRPr="00E16030" w:rsidTr="00073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6C85" w:rsidRPr="00E16030" w:rsidRDefault="00856C85" w:rsidP="00565D5C">
            <w:pPr>
              <w:jc w:val="center"/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</w:rPr>
            </w:pPr>
            <w:r w:rsidRPr="00E16030">
              <w:rPr>
                <w:sz w:val="20"/>
              </w:rPr>
              <w:t>1002600020023</w:t>
            </w:r>
          </w:p>
        </w:tc>
        <w:tc>
          <w:tcPr>
            <w:tcW w:w="3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56C85" w:rsidRPr="00E16030" w:rsidRDefault="00856C85" w:rsidP="00565D5C">
            <w:pPr>
              <w:rPr>
                <w:sz w:val="20"/>
                <w:lang w:val="en-US"/>
              </w:rPr>
            </w:pPr>
            <w:r w:rsidRPr="00E16030">
              <w:rPr>
                <w:sz w:val="20"/>
                <w:lang w:val="en-US"/>
              </w:rPr>
              <w:t>MOLDABELA  SRL</w:t>
            </w:r>
          </w:p>
        </w:tc>
      </w:tr>
    </w:tbl>
    <w:p w:rsidR="00856C85" w:rsidRDefault="00856C85" w:rsidP="00BB65D9">
      <w:pPr>
        <w:pStyle w:val="NormalWeb"/>
        <w:rPr>
          <w:sz w:val="20"/>
          <w:szCs w:val="20"/>
          <w:lang w:val="en-US"/>
        </w:rPr>
      </w:pPr>
    </w:p>
    <w:p w:rsidR="00856C85" w:rsidRDefault="00856C85" w:rsidP="00BB65D9">
      <w:pPr>
        <w:pStyle w:val="NormalWeb"/>
        <w:rPr>
          <w:sz w:val="20"/>
          <w:szCs w:val="20"/>
          <w:lang w:val="en-US"/>
        </w:rPr>
      </w:pPr>
    </w:p>
    <w:p w:rsidR="00856C85" w:rsidRPr="00EE1FA5" w:rsidRDefault="00856C85" w:rsidP="009A6A7D">
      <w:pPr>
        <w:ind w:firstLine="900"/>
        <w:rPr>
          <w:i/>
          <w:color w:val="0000FF"/>
          <w:sz w:val="24"/>
          <w:szCs w:val="24"/>
          <w:lang w:val="it-IT"/>
        </w:rPr>
      </w:pPr>
      <w:r w:rsidRPr="00EE1FA5">
        <w:rPr>
          <w:i/>
          <w:color w:val="0000FF"/>
          <w:sz w:val="24"/>
          <w:szCs w:val="24"/>
          <w:lang w:val="it-IT"/>
        </w:rPr>
        <w:t>[Lista modificată prin OIFPS45 din 28.01.15, MO29-32/06.02.15 art.241; în  vigoare 06.02.15]</w:t>
      </w:r>
    </w:p>
    <w:sectPr w:rsidR="00856C85" w:rsidRPr="00EE1FA5" w:rsidSect="00073122">
      <w:headerReference w:type="default" r:id="rId7"/>
      <w:pgSz w:w="11906" w:h="16838" w:code="9"/>
      <w:pgMar w:top="899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85" w:rsidRDefault="00856C85">
      <w:r>
        <w:separator/>
      </w:r>
    </w:p>
  </w:endnote>
  <w:endnote w:type="continuationSeparator" w:id="0">
    <w:p w:rsidR="00856C85" w:rsidRDefault="0085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85" w:rsidRDefault="00856C85">
      <w:r>
        <w:separator/>
      </w:r>
    </w:p>
  </w:footnote>
  <w:footnote w:type="continuationSeparator" w:id="0">
    <w:p w:rsidR="00856C85" w:rsidRDefault="00856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85" w:rsidRPr="00FB3148" w:rsidRDefault="00856C85" w:rsidP="00F36771">
    <w:pPr>
      <w:pStyle w:val="Header"/>
    </w:pPr>
  </w:p>
  <w:p w:rsidR="00856C85" w:rsidRDefault="00856C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B684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B2B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A06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1EC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EA6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109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D66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BA5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C1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4E8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830376"/>
    <w:multiLevelType w:val="hybridMultilevel"/>
    <w:tmpl w:val="EFECCE32"/>
    <w:lvl w:ilvl="0" w:tplc="F8628C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DF74553"/>
    <w:multiLevelType w:val="hybridMultilevel"/>
    <w:tmpl w:val="8C1EFFC2"/>
    <w:lvl w:ilvl="0" w:tplc="E79E2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9E2D80"/>
    <w:multiLevelType w:val="hybridMultilevel"/>
    <w:tmpl w:val="8DCEA000"/>
    <w:lvl w:ilvl="0" w:tplc="F4CE45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6E078A8"/>
    <w:multiLevelType w:val="hybridMultilevel"/>
    <w:tmpl w:val="8C1EFFC2"/>
    <w:lvl w:ilvl="0" w:tplc="E79E2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543"/>
    <w:rsid w:val="00002D57"/>
    <w:rsid w:val="00073122"/>
    <w:rsid w:val="000B6D56"/>
    <w:rsid w:val="000D5867"/>
    <w:rsid w:val="000F4F67"/>
    <w:rsid w:val="000F70C2"/>
    <w:rsid w:val="00127922"/>
    <w:rsid w:val="0013765B"/>
    <w:rsid w:val="001549B5"/>
    <w:rsid w:val="001822B2"/>
    <w:rsid w:val="001A021C"/>
    <w:rsid w:val="001E0A2D"/>
    <w:rsid w:val="00215F3D"/>
    <w:rsid w:val="00216E36"/>
    <w:rsid w:val="00233920"/>
    <w:rsid w:val="00281287"/>
    <w:rsid w:val="002D15EF"/>
    <w:rsid w:val="0030388A"/>
    <w:rsid w:val="00312DF1"/>
    <w:rsid w:val="003E76C3"/>
    <w:rsid w:val="004203C9"/>
    <w:rsid w:val="00435784"/>
    <w:rsid w:val="0047705F"/>
    <w:rsid w:val="004A3B19"/>
    <w:rsid w:val="004E4C32"/>
    <w:rsid w:val="00565D5C"/>
    <w:rsid w:val="005D7908"/>
    <w:rsid w:val="005F46FF"/>
    <w:rsid w:val="00607999"/>
    <w:rsid w:val="0062217B"/>
    <w:rsid w:val="006D5A22"/>
    <w:rsid w:val="007027F5"/>
    <w:rsid w:val="007070D9"/>
    <w:rsid w:val="00715ABB"/>
    <w:rsid w:val="00754ED1"/>
    <w:rsid w:val="007A6C52"/>
    <w:rsid w:val="007B7DA1"/>
    <w:rsid w:val="007B7F98"/>
    <w:rsid w:val="007C5F16"/>
    <w:rsid w:val="007E6A66"/>
    <w:rsid w:val="007F4CF0"/>
    <w:rsid w:val="00815FD0"/>
    <w:rsid w:val="00817BF0"/>
    <w:rsid w:val="0083795B"/>
    <w:rsid w:val="00856C85"/>
    <w:rsid w:val="008766E3"/>
    <w:rsid w:val="008D3E5D"/>
    <w:rsid w:val="009116BA"/>
    <w:rsid w:val="0091492C"/>
    <w:rsid w:val="009A1C9C"/>
    <w:rsid w:val="009A6A7D"/>
    <w:rsid w:val="009F08BF"/>
    <w:rsid w:val="00A02836"/>
    <w:rsid w:val="00A165D9"/>
    <w:rsid w:val="00A43C6E"/>
    <w:rsid w:val="00A82959"/>
    <w:rsid w:val="00AB0549"/>
    <w:rsid w:val="00AB0FC6"/>
    <w:rsid w:val="00AB1693"/>
    <w:rsid w:val="00AC3937"/>
    <w:rsid w:val="00AE3B5D"/>
    <w:rsid w:val="00B260B7"/>
    <w:rsid w:val="00B622D3"/>
    <w:rsid w:val="00B86BEC"/>
    <w:rsid w:val="00BA35FA"/>
    <w:rsid w:val="00BB65D9"/>
    <w:rsid w:val="00C20555"/>
    <w:rsid w:val="00C673A5"/>
    <w:rsid w:val="00C9000F"/>
    <w:rsid w:val="00CB0907"/>
    <w:rsid w:val="00CD00FB"/>
    <w:rsid w:val="00D57592"/>
    <w:rsid w:val="00D66456"/>
    <w:rsid w:val="00D906EE"/>
    <w:rsid w:val="00DB6868"/>
    <w:rsid w:val="00E010C2"/>
    <w:rsid w:val="00E16030"/>
    <w:rsid w:val="00E316BB"/>
    <w:rsid w:val="00E34D7C"/>
    <w:rsid w:val="00E41788"/>
    <w:rsid w:val="00E52BB4"/>
    <w:rsid w:val="00EE1FA5"/>
    <w:rsid w:val="00EF4C53"/>
    <w:rsid w:val="00F12543"/>
    <w:rsid w:val="00F2083E"/>
    <w:rsid w:val="00F36771"/>
    <w:rsid w:val="00F565C2"/>
    <w:rsid w:val="00F568C6"/>
    <w:rsid w:val="00F65CE7"/>
    <w:rsid w:val="00FA59FE"/>
    <w:rsid w:val="00FA78B1"/>
    <w:rsid w:val="00FB3148"/>
    <w:rsid w:val="00FD0267"/>
    <w:rsid w:val="00FD1337"/>
    <w:rsid w:val="00FE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43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5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543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F125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0FB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0F70C2"/>
    <w:pPr>
      <w:ind w:left="720"/>
      <w:contextualSpacing/>
    </w:pPr>
  </w:style>
  <w:style w:type="paragraph" w:customStyle="1" w:styleId="a">
    <w:name w:val="Стиль"/>
    <w:uiPriority w:val="99"/>
    <w:rsid w:val="007F4C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t">
    <w:name w:val="tt"/>
    <w:basedOn w:val="Normal"/>
    <w:uiPriority w:val="99"/>
    <w:rsid w:val="00A02836"/>
    <w:pPr>
      <w:jc w:val="center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02836"/>
    <w:pPr>
      <w:ind w:firstLine="567"/>
      <w:jc w:val="both"/>
    </w:pPr>
    <w:rPr>
      <w:sz w:val="24"/>
      <w:szCs w:val="24"/>
    </w:rPr>
  </w:style>
  <w:style w:type="paragraph" w:customStyle="1" w:styleId="cp">
    <w:name w:val="cp"/>
    <w:basedOn w:val="Normal"/>
    <w:uiPriority w:val="99"/>
    <w:rsid w:val="00A02836"/>
    <w:pPr>
      <w:jc w:val="center"/>
    </w:pPr>
    <w:rPr>
      <w:b/>
      <w:bCs/>
      <w:sz w:val="24"/>
      <w:szCs w:val="24"/>
    </w:rPr>
  </w:style>
  <w:style w:type="paragraph" w:customStyle="1" w:styleId="forma">
    <w:name w:val="forma"/>
    <w:basedOn w:val="Normal"/>
    <w:uiPriority w:val="99"/>
    <w:rsid w:val="00BB65D9"/>
    <w:pPr>
      <w:ind w:firstLine="567"/>
      <w:jc w:val="both"/>
    </w:pPr>
    <w:rPr>
      <w:rFonts w:ascii="Arial" w:hAnsi="Arial" w:cs="Arial"/>
      <w:sz w:val="20"/>
    </w:rPr>
  </w:style>
  <w:style w:type="paragraph" w:customStyle="1" w:styleId="pb">
    <w:name w:val="pb"/>
    <w:basedOn w:val="Normal"/>
    <w:uiPriority w:val="99"/>
    <w:rsid w:val="00BB65D9"/>
    <w:pPr>
      <w:jc w:val="center"/>
    </w:pPr>
    <w:rPr>
      <w:i/>
      <w:iCs/>
      <w:color w:val="663300"/>
      <w:sz w:val="20"/>
    </w:rPr>
  </w:style>
  <w:style w:type="paragraph" w:customStyle="1" w:styleId="cu">
    <w:name w:val="cu"/>
    <w:basedOn w:val="Normal"/>
    <w:uiPriority w:val="99"/>
    <w:rsid w:val="00BB65D9"/>
    <w:pPr>
      <w:spacing w:before="45"/>
      <w:ind w:left="1134" w:right="567" w:hanging="567"/>
      <w:jc w:val="both"/>
    </w:pPr>
    <w:rPr>
      <w:sz w:val="20"/>
    </w:rPr>
  </w:style>
  <w:style w:type="paragraph" w:customStyle="1" w:styleId="cut">
    <w:name w:val="cut"/>
    <w:basedOn w:val="Normal"/>
    <w:uiPriority w:val="99"/>
    <w:rsid w:val="00BB65D9"/>
    <w:pPr>
      <w:ind w:left="567" w:right="567" w:firstLine="567"/>
      <w:jc w:val="center"/>
    </w:pPr>
    <w:rPr>
      <w:b/>
      <w:bCs/>
      <w:sz w:val="20"/>
    </w:rPr>
  </w:style>
  <w:style w:type="paragraph" w:customStyle="1" w:styleId="nt">
    <w:name w:val="nt"/>
    <w:basedOn w:val="Normal"/>
    <w:uiPriority w:val="99"/>
    <w:rsid w:val="00BB65D9"/>
    <w:pPr>
      <w:ind w:left="567" w:right="567" w:hanging="567"/>
      <w:jc w:val="both"/>
    </w:pPr>
    <w:rPr>
      <w:i/>
      <w:iCs/>
      <w:color w:val="663300"/>
      <w:sz w:val="20"/>
    </w:rPr>
  </w:style>
  <w:style w:type="paragraph" w:customStyle="1" w:styleId="md">
    <w:name w:val="md"/>
    <w:basedOn w:val="Normal"/>
    <w:uiPriority w:val="99"/>
    <w:rsid w:val="00BB65D9"/>
    <w:pPr>
      <w:ind w:firstLine="567"/>
      <w:jc w:val="both"/>
    </w:pPr>
    <w:rPr>
      <w:i/>
      <w:iCs/>
      <w:color w:val="663300"/>
      <w:sz w:val="20"/>
    </w:rPr>
  </w:style>
  <w:style w:type="paragraph" w:customStyle="1" w:styleId="sm">
    <w:name w:val="sm"/>
    <w:basedOn w:val="Normal"/>
    <w:uiPriority w:val="99"/>
    <w:rsid w:val="00BB65D9"/>
    <w:pPr>
      <w:ind w:firstLine="567"/>
    </w:pPr>
    <w:rPr>
      <w:b/>
      <w:bCs/>
      <w:sz w:val="20"/>
    </w:rPr>
  </w:style>
  <w:style w:type="paragraph" w:customStyle="1" w:styleId="cn">
    <w:name w:val="cn"/>
    <w:basedOn w:val="Normal"/>
    <w:uiPriority w:val="99"/>
    <w:rsid w:val="00BB65D9"/>
    <w:pPr>
      <w:jc w:val="center"/>
    </w:pPr>
    <w:rPr>
      <w:sz w:val="24"/>
      <w:szCs w:val="24"/>
    </w:rPr>
  </w:style>
  <w:style w:type="paragraph" w:customStyle="1" w:styleId="cb">
    <w:name w:val="cb"/>
    <w:basedOn w:val="Normal"/>
    <w:uiPriority w:val="99"/>
    <w:rsid w:val="00BB65D9"/>
    <w:pPr>
      <w:jc w:val="center"/>
    </w:pPr>
    <w:rPr>
      <w:b/>
      <w:bCs/>
      <w:sz w:val="24"/>
      <w:szCs w:val="24"/>
    </w:rPr>
  </w:style>
  <w:style w:type="paragraph" w:customStyle="1" w:styleId="rg">
    <w:name w:val="rg"/>
    <w:basedOn w:val="Normal"/>
    <w:uiPriority w:val="99"/>
    <w:rsid w:val="00BB65D9"/>
    <w:pPr>
      <w:jc w:val="right"/>
    </w:pPr>
    <w:rPr>
      <w:sz w:val="24"/>
      <w:szCs w:val="24"/>
    </w:rPr>
  </w:style>
  <w:style w:type="paragraph" w:customStyle="1" w:styleId="js">
    <w:name w:val="js"/>
    <w:basedOn w:val="Normal"/>
    <w:uiPriority w:val="99"/>
    <w:rsid w:val="00BB65D9"/>
    <w:pPr>
      <w:jc w:val="both"/>
    </w:pPr>
    <w:rPr>
      <w:sz w:val="24"/>
      <w:szCs w:val="24"/>
    </w:rPr>
  </w:style>
  <w:style w:type="paragraph" w:customStyle="1" w:styleId="lf">
    <w:name w:val="lf"/>
    <w:basedOn w:val="Normal"/>
    <w:uiPriority w:val="99"/>
    <w:rsid w:val="00BB65D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B65D9"/>
    <w:rPr>
      <w:rFonts w:cs="Times New Roman"/>
      <w:color w:val="800080"/>
      <w:u w:val="single"/>
    </w:rPr>
  </w:style>
  <w:style w:type="character" w:customStyle="1" w:styleId="docblue">
    <w:name w:val="doc_blue"/>
    <w:basedOn w:val="DefaultParagraphFont"/>
    <w:uiPriority w:val="99"/>
    <w:rsid w:val="009A6A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2814</Words>
  <Characters>16043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Cojocari Anastasia</dc:creator>
  <cp:keywords/>
  <dc:description/>
  <cp:lastModifiedBy>User</cp:lastModifiedBy>
  <cp:revision>7</cp:revision>
  <cp:lastPrinted>2014-12-23T09:59:00Z</cp:lastPrinted>
  <dcterms:created xsi:type="dcterms:W3CDTF">2015-01-06T14:16:00Z</dcterms:created>
  <dcterms:modified xsi:type="dcterms:W3CDTF">2015-02-09T16:23:00Z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0x010100029A7D6DD4D1EB4986C22FC662413027</vt:lpwstr>
  </property>
</Properties>
</file>