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9B" w:rsidRPr="0089426D" w:rsidRDefault="0073259B" w:rsidP="0089426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4"/>
          <w:szCs w:val="14"/>
          <w:lang w:eastAsia="ru-RU"/>
        </w:rPr>
      </w:pPr>
      <w:bookmarkStart w:id="0" w:name="_GoBack"/>
      <w:bookmarkEnd w:id="0"/>
      <w:r w:rsidRPr="0089426D">
        <w:rPr>
          <w:rFonts w:ascii="Times New Roman" w:hAnsi="Times New Roman"/>
          <w:b/>
          <w:bCs/>
          <w:color w:val="000000"/>
          <w:sz w:val="14"/>
          <w:szCs w:val="14"/>
          <w:lang w:eastAsia="ru-RU"/>
        </w:rPr>
        <w:t>Anexa nr.1</w:t>
      </w:r>
    </w:p>
    <w:p w:rsidR="0073259B" w:rsidRPr="008D3238" w:rsidRDefault="0073259B" w:rsidP="008D3238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4"/>
          <w:szCs w:val="14"/>
          <w:lang w:eastAsia="ru-RU"/>
        </w:rPr>
      </w:pPr>
      <w:r w:rsidRPr="0089426D">
        <w:rPr>
          <w:rFonts w:ascii="Times New Roman" w:hAnsi="Times New Roman"/>
          <w:b/>
          <w:bCs/>
          <w:color w:val="000000"/>
          <w:sz w:val="14"/>
          <w:szCs w:val="14"/>
          <w:lang w:eastAsia="ru-RU"/>
        </w:rPr>
        <w:t>la Ordinul Inspectoratului</w:t>
      </w:r>
      <w:r w:rsidRPr="0089426D">
        <w:rPr>
          <w:rFonts w:ascii="Times New Roman" w:hAnsi="Times New Roman"/>
          <w:color w:val="000000"/>
          <w:sz w:val="14"/>
          <w:szCs w:val="14"/>
          <w:lang w:eastAsia="ru-RU"/>
        </w:rPr>
        <w:t xml:space="preserve"> </w:t>
      </w:r>
      <w:r w:rsidRPr="0089426D">
        <w:rPr>
          <w:rFonts w:ascii="Times New Roman" w:hAnsi="Times New Roman"/>
          <w:b/>
          <w:bCs/>
          <w:color w:val="000000"/>
          <w:sz w:val="14"/>
          <w:szCs w:val="14"/>
          <w:lang w:eastAsia="ru-RU"/>
        </w:rPr>
        <w:t>Fiscal Principal</w:t>
      </w:r>
      <w:r w:rsidRPr="0089426D">
        <w:rPr>
          <w:rFonts w:ascii="Times New Roman" w:hAnsi="Times New Roman"/>
          <w:color w:val="000000"/>
          <w:sz w:val="14"/>
          <w:szCs w:val="14"/>
          <w:lang w:eastAsia="ru-RU"/>
        </w:rPr>
        <w:t xml:space="preserve"> </w:t>
      </w:r>
      <w:r w:rsidRPr="0089426D">
        <w:rPr>
          <w:rFonts w:ascii="Times New Roman" w:hAnsi="Times New Roman"/>
          <w:b/>
          <w:bCs/>
          <w:color w:val="000000"/>
          <w:sz w:val="14"/>
          <w:szCs w:val="14"/>
          <w:lang w:eastAsia="ru-RU"/>
        </w:rPr>
        <w:t xml:space="preserve">de Stat  nr. </w:t>
      </w:r>
      <w:r>
        <w:rPr>
          <w:rFonts w:ascii="Times New Roman" w:hAnsi="Times New Roman"/>
          <w:b/>
          <w:bCs/>
          <w:color w:val="000000"/>
          <w:sz w:val="14"/>
          <w:szCs w:val="14"/>
          <w:lang w:eastAsia="ru-RU"/>
        </w:rPr>
        <w:t>1804</w:t>
      </w:r>
      <w:r w:rsidRPr="0089426D">
        <w:rPr>
          <w:rFonts w:ascii="Times New Roman" w:hAnsi="Times New Roman"/>
          <w:b/>
          <w:bCs/>
          <w:color w:val="000000"/>
          <w:sz w:val="14"/>
          <w:szCs w:val="14"/>
          <w:lang w:eastAsia="ru-RU"/>
        </w:rPr>
        <w:t xml:space="preserve"> din</w:t>
      </w:r>
      <w:r>
        <w:rPr>
          <w:rFonts w:ascii="Times New Roman" w:hAnsi="Times New Roman"/>
          <w:b/>
          <w:bCs/>
          <w:color w:val="000000"/>
          <w:sz w:val="14"/>
          <w:szCs w:val="14"/>
          <w:lang w:eastAsia="ru-RU"/>
        </w:rPr>
        <w:t xml:space="preserve"> 30.12.2014</w:t>
      </w:r>
      <w:r w:rsidRPr="0089426D">
        <w:rPr>
          <w:rFonts w:ascii="Times New Roman" w:hAnsi="Times New Roman"/>
          <w:b/>
          <w:bCs/>
          <w:color w:val="000000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73259B" w:rsidRPr="0089426D" w:rsidRDefault="0073259B" w:rsidP="0089426D">
      <w:pPr>
        <w:spacing w:after="0" w:line="240" w:lineRule="auto"/>
        <w:jc w:val="right"/>
        <w:rPr>
          <w:rFonts w:ascii="Times New Roman" w:hAnsi="Times New Roman"/>
          <w:color w:val="000000"/>
          <w:sz w:val="14"/>
          <w:szCs w:val="14"/>
          <w:lang w:eastAsia="ru-RU"/>
        </w:rPr>
      </w:pPr>
      <w:r w:rsidRPr="0089426D">
        <w:rPr>
          <w:rFonts w:ascii="Times New Roman" w:hAnsi="Times New Roman"/>
          <w:color w:val="000000"/>
          <w:sz w:val="14"/>
          <w:szCs w:val="14"/>
          <w:lang w:eastAsia="ru-RU"/>
        </w:rPr>
        <w:t xml:space="preserve">Приложение № 1 </w:t>
      </w:r>
    </w:p>
    <w:p w:rsidR="0073259B" w:rsidRPr="0089426D" w:rsidRDefault="0073259B" w:rsidP="008D3238">
      <w:pPr>
        <w:spacing w:after="0" w:line="240" w:lineRule="auto"/>
        <w:jc w:val="right"/>
        <w:rPr>
          <w:rFonts w:ascii="Times New Roman" w:hAnsi="Times New Roman"/>
          <w:color w:val="000000"/>
          <w:sz w:val="14"/>
          <w:szCs w:val="14"/>
          <w:lang w:eastAsia="ru-RU"/>
        </w:rPr>
      </w:pPr>
      <w:r w:rsidRPr="0089426D">
        <w:rPr>
          <w:rFonts w:ascii="Times New Roman" w:hAnsi="Times New Roman"/>
          <w:color w:val="000000"/>
          <w:sz w:val="14"/>
          <w:szCs w:val="14"/>
          <w:lang w:eastAsia="ru-RU"/>
        </w:rPr>
        <w:t>к Приказу Главной государственной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 xml:space="preserve"> </w:t>
      </w:r>
      <w:r w:rsidRPr="0089426D">
        <w:rPr>
          <w:rFonts w:ascii="Times New Roman" w:hAnsi="Times New Roman"/>
          <w:color w:val="000000"/>
          <w:sz w:val="14"/>
          <w:szCs w:val="14"/>
          <w:lang w:eastAsia="ru-RU"/>
        </w:rPr>
        <w:t>налоговой инспекции №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 xml:space="preserve"> 1804</w:t>
      </w:r>
      <w:r w:rsidRPr="0089426D">
        <w:rPr>
          <w:rFonts w:ascii="Times New Roman" w:hAnsi="Times New Roman"/>
          <w:color w:val="000000"/>
          <w:sz w:val="14"/>
          <w:szCs w:val="14"/>
          <w:lang w:eastAsia="ru-RU"/>
        </w:rPr>
        <w:t xml:space="preserve"> от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 xml:space="preserve"> 30.12.2104</w:t>
      </w:r>
      <w:r w:rsidRPr="0089426D">
        <w:rPr>
          <w:rFonts w:ascii="Times New Roman" w:hAnsi="Times New Roman"/>
          <w:color w:val="000000"/>
          <w:sz w:val="14"/>
          <w:szCs w:val="14"/>
          <w:lang w:eastAsia="ru-RU"/>
        </w:rPr>
        <w:t xml:space="preserve">г. </w:t>
      </w:r>
    </w:p>
    <w:p w:rsidR="0073259B" w:rsidRPr="004F2361" w:rsidRDefault="0073259B" w:rsidP="008D3238">
      <w:pPr>
        <w:spacing w:after="0" w:line="240" w:lineRule="auto"/>
        <w:ind w:left="851" w:hanging="851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4F2361"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  <w:t xml:space="preserve">Formularul </w:t>
      </w:r>
      <w:r w:rsidRPr="004F2361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UNIF14</w:t>
      </w:r>
      <w:r w:rsidRPr="004F2361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73259B" w:rsidRDefault="0073259B" w:rsidP="0089426D">
      <w:pPr>
        <w:spacing w:after="0" w:line="240" w:lineRule="auto"/>
        <w:rPr>
          <w:rFonts w:ascii="Times New Roman" w:hAnsi="Times New Roman"/>
          <w:color w:val="000000"/>
          <w:sz w:val="14"/>
          <w:szCs w:val="14"/>
          <w:lang w:eastAsia="ru-RU"/>
        </w:rPr>
      </w:pPr>
      <w:r w:rsidRPr="0089426D">
        <w:rPr>
          <w:rFonts w:ascii="Times New Roman" w:hAnsi="Times New Roman"/>
          <w:color w:val="000000"/>
          <w:sz w:val="14"/>
          <w:szCs w:val="14"/>
          <w:lang w:eastAsia="ru-RU"/>
        </w:rPr>
        <w:t>Форма  </w:t>
      </w:r>
    </w:p>
    <w:p w:rsidR="0073259B" w:rsidRPr="0089426D" w:rsidRDefault="0073259B" w:rsidP="0089426D">
      <w:pPr>
        <w:spacing w:after="0" w:line="240" w:lineRule="auto"/>
        <w:rPr>
          <w:rFonts w:ascii="Times New Roman" w:hAnsi="Times New Roman"/>
          <w:color w:val="000000"/>
          <w:sz w:val="14"/>
          <w:szCs w:val="14"/>
          <w:lang w:eastAsia="ru-RU"/>
        </w:rPr>
      </w:pPr>
    </w:p>
    <w:tbl>
      <w:tblPr>
        <w:tblW w:w="1219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2"/>
        <w:gridCol w:w="2268"/>
      </w:tblGrid>
      <w:tr w:rsidR="0073259B" w:rsidRPr="00C32E03" w:rsidTr="006F1E46">
        <w:trPr>
          <w:trHeight w:val="1520"/>
        </w:trPr>
        <w:tc>
          <w:tcPr>
            <w:tcW w:w="9922" w:type="dxa"/>
            <w:vAlign w:val="center"/>
          </w:tcPr>
          <w:tbl>
            <w:tblPr>
              <w:tblpPr w:leftFromText="180" w:rightFromText="180" w:horzAnchor="margin" w:tblpY="3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68"/>
              <w:gridCol w:w="349"/>
              <w:gridCol w:w="4665"/>
            </w:tblGrid>
            <w:tr w:rsidR="0073259B" w:rsidRPr="00C32E03" w:rsidTr="006F1E46">
              <w:trPr>
                <w:trHeight w:val="200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59B" w:rsidRPr="00242E09" w:rsidRDefault="0073259B" w:rsidP="008942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59B" w:rsidRPr="00242E09" w:rsidRDefault="0073259B" w:rsidP="0089426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E09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A</w:t>
                  </w:r>
                </w:p>
              </w:tc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59B" w:rsidRPr="00242E09" w:rsidRDefault="0073259B" w:rsidP="008942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E09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Întreprindere individual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ă (întreprinzător</w:t>
                  </w:r>
                  <w:r w:rsidRPr="00242E09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individual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/</w:t>
                  </w:r>
                  <w:r w:rsidRPr="00242E09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73259B" w:rsidRPr="00242E09" w:rsidRDefault="0073259B" w:rsidP="00EF7F4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E09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Индивидуальн</w:t>
                  </w:r>
                  <w:r w:rsidRPr="00EF7F4F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ое</w:t>
                  </w:r>
                  <w:r w:rsidRPr="00242E09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предприяти</w:t>
                  </w:r>
                  <w:r w:rsidRPr="00EF7F4F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е</w:t>
                  </w:r>
                  <w:r w:rsidRPr="00242E09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(индивидуальны</w:t>
                  </w:r>
                  <w:r w:rsidRPr="00EF7F4F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й</w:t>
                  </w:r>
                  <w:r w:rsidRPr="00242E09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предпринимател</w:t>
                  </w:r>
                  <w:r w:rsidRPr="00EF7F4F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ь</w:t>
                  </w:r>
                  <w:r w:rsidRPr="00242E09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</w:tr>
            <w:tr w:rsidR="0073259B" w:rsidRPr="00C32E03" w:rsidTr="006F1E46">
              <w:trPr>
                <w:trHeight w:val="200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59B" w:rsidRPr="00242E09" w:rsidRDefault="0073259B" w:rsidP="008942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59B" w:rsidRPr="00242E09" w:rsidRDefault="0073259B" w:rsidP="008942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E09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B</w:t>
                  </w:r>
                </w:p>
              </w:tc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59B" w:rsidRPr="00242E09" w:rsidRDefault="0073259B" w:rsidP="008942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E09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ospodări</w:t>
                  </w:r>
                  <w:r w:rsidRPr="00242E09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e ţărăne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ască</w:t>
                  </w:r>
                  <w:r w:rsidRPr="00242E09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(de fermier</w:t>
                  </w:r>
                  <w:r w:rsidRPr="00242E09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/</w:t>
                  </w:r>
                  <w:r w:rsidRPr="00242E09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73259B" w:rsidRPr="00242E09" w:rsidRDefault="0073259B" w:rsidP="00EF7F4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42E09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Крестьянск</w:t>
                  </w:r>
                  <w:r w:rsidRPr="00EF7F4F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ое</w:t>
                  </w:r>
                  <w:r w:rsidRPr="00242E09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(фермерск</w:t>
                  </w:r>
                  <w:r w:rsidRPr="00EF7F4F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ое</w:t>
                  </w:r>
                  <w:r w:rsidRPr="00242E09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) хозяйства</w:t>
                  </w:r>
                </w:p>
              </w:tc>
            </w:tr>
          </w:tbl>
          <w:p w:rsidR="0073259B" w:rsidRPr="00242E09" w:rsidRDefault="0073259B" w:rsidP="008942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3259B" w:rsidRPr="00242E09" w:rsidRDefault="0073259B" w:rsidP="008942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E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3259B" w:rsidRPr="00242E09" w:rsidRDefault="0073259B" w:rsidP="008942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2E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În pătrăţelul literei alese se pune semnul " √ " / </w:t>
            </w:r>
          </w:p>
          <w:p w:rsidR="0073259B" w:rsidRPr="00242E09" w:rsidRDefault="0073259B" w:rsidP="008942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2E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клетке выбранной литеры проставляется знак "</w:t>
            </w:r>
            <w:r w:rsidRPr="00242E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√ </w:t>
            </w:r>
            <w:r w:rsidRPr="00242E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268" w:type="dxa"/>
          </w:tcPr>
          <w:p w:rsidR="0073259B" w:rsidRPr="00242E09" w:rsidRDefault="0073259B" w:rsidP="008942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2E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Pentru menţiunile IFS/</w:t>
            </w:r>
          </w:p>
          <w:p w:rsidR="0073259B" w:rsidRPr="00242E09" w:rsidRDefault="0073259B" w:rsidP="008942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2E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Для отметок ГНИ</w:t>
            </w:r>
          </w:p>
        </w:tc>
      </w:tr>
    </w:tbl>
    <w:p w:rsidR="0073259B" w:rsidRPr="00400ADD" w:rsidRDefault="0073259B">
      <w:pPr>
        <w:rPr>
          <w:sz w:val="16"/>
          <w:szCs w:val="16"/>
        </w:rPr>
      </w:pPr>
    </w:p>
    <w:p w:rsidR="0073259B" w:rsidRDefault="0073259B" w:rsidP="00AA6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EF7F4F">
        <w:rPr>
          <w:rFonts w:ascii="Times New Roman" w:hAnsi="Times New Roman"/>
          <w:b/>
          <w:bCs/>
          <w:color w:val="000000"/>
          <w:lang w:eastAsia="ru-RU"/>
        </w:rPr>
        <w:t>DARE DE SEAM</w:t>
      </w:r>
      <w:r w:rsidRPr="0089426D">
        <w:rPr>
          <w:rFonts w:ascii="Times New Roman" w:hAnsi="Times New Roman"/>
          <w:b/>
          <w:bCs/>
          <w:color w:val="000000"/>
          <w:lang w:eastAsia="ru-RU"/>
        </w:rPr>
        <w:t>Ă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FISCALĂ</w:t>
      </w:r>
      <w:r w:rsidRPr="0089426D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D73F8E">
        <w:rPr>
          <w:rFonts w:ascii="Times New Roman" w:hAnsi="Times New Roman"/>
          <w:b/>
          <w:bCs/>
          <w:color w:val="000000"/>
          <w:lang w:eastAsia="ru-RU"/>
        </w:rPr>
        <w:t>UNIFICATĂ / (DECLARAȚIA)</w:t>
      </w:r>
      <w:r w:rsidRPr="0089426D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 </w:t>
      </w:r>
    </w:p>
    <w:p w:rsidR="0073259B" w:rsidRPr="00D73F8E" w:rsidRDefault="0073259B" w:rsidP="00AA6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D73F8E">
        <w:rPr>
          <w:rFonts w:ascii="Times New Roman" w:hAnsi="Times New Roman"/>
          <w:color w:val="000000"/>
          <w:lang w:eastAsia="ru-RU"/>
        </w:rPr>
        <w:t>ЕДИНЫЙ НАЛОГОВЫЙ ОТЧЕТ</w:t>
      </w:r>
      <w:r w:rsidRPr="00D73F8E">
        <w:rPr>
          <w:rFonts w:ascii="Times New Roman" w:hAnsi="Times New Roman"/>
          <w:b/>
          <w:bCs/>
          <w:color w:val="000000"/>
          <w:lang w:eastAsia="ru-RU"/>
        </w:rPr>
        <w:t xml:space="preserve">/ </w:t>
      </w:r>
      <w:r w:rsidRPr="00D73F8E">
        <w:rPr>
          <w:rFonts w:ascii="Times New Roman" w:hAnsi="Times New Roman"/>
          <w:color w:val="000000"/>
          <w:lang w:eastAsia="ru-RU"/>
        </w:rPr>
        <w:t>(ДЕКЛАРАЦИЯ)</w:t>
      </w:r>
    </w:p>
    <w:p w:rsidR="0073259B" w:rsidRPr="0089426D" w:rsidRDefault="0073259B" w:rsidP="0089426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89426D">
        <w:rPr>
          <w:rFonts w:ascii="Times New Roman" w:hAnsi="Times New Roman"/>
          <w:b/>
          <w:bCs/>
          <w:color w:val="000000"/>
          <w:lang w:eastAsia="ru-RU"/>
        </w:rPr>
        <w:t>pentru perioada fiscală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/ </w:t>
      </w:r>
      <w:r w:rsidRPr="0089426D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за налоговый период </w:t>
      </w:r>
      <w:r w:rsidRPr="0089426D">
        <w:rPr>
          <w:rFonts w:ascii="Times New Roman" w:hAnsi="Times New Roman"/>
          <w:b/>
          <w:bCs/>
          <w:color w:val="000000"/>
          <w:lang w:eastAsia="ru-RU"/>
        </w:rPr>
        <w:t>___________</w:t>
      </w:r>
    </w:p>
    <w:p w:rsidR="0073259B" w:rsidRPr="00D52C3F" w:rsidRDefault="0073259B" w:rsidP="0089426D">
      <w:pPr>
        <w:tabs>
          <w:tab w:val="left" w:pos="4110"/>
        </w:tabs>
        <w:spacing w:line="240" w:lineRule="auto"/>
        <w:rPr>
          <w:sz w:val="14"/>
          <w:szCs w:val="14"/>
        </w:rPr>
      </w:pPr>
    </w:p>
    <w:tbl>
      <w:tblPr>
        <w:tblW w:w="12161" w:type="dxa"/>
        <w:tblInd w:w="7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61"/>
        <w:gridCol w:w="6600"/>
      </w:tblGrid>
      <w:tr w:rsidR="0073259B" w:rsidRPr="00C32E03" w:rsidTr="00556383">
        <w:trPr>
          <w:trHeight w:val="916"/>
        </w:trPr>
        <w:tc>
          <w:tcPr>
            <w:tcW w:w="5561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242E09" w:rsidRDefault="0073259B" w:rsidP="008942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2E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Codul fiscal</w:t>
            </w:r>
            <w:r w:rsidRPr="00242E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______________________________</w:t>
            </w:r>
            <w:r w:rsidRPr="0063525A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_</w:t>
            </w:r>
          </w:p>
          <w:p w:rsidR="0073259B" w:rsidRPr="00242E09" w:rsidRDefault="0073259B" w:rsidP="008942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2E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Фискальный код </w:t>
            </w:r>
          </w:p>
          <w:p w:rsidR="0073259B" w:rsidRPr="00242E09" w:rsidRDefault="0073259B" w:rsidP="008942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2E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Inspectoratul Fiscal de Stat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___________________</w:t>
            </w:r>
          </w:p>
          <w:p w:rsidR="0073259B" w:rsidRPr="00242E09" w:rsidRDefault="0073259B" w:rsidP="008942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2E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Государственная налоговая инспекция </w:t>
            </w:r>
          </w:p>
          <w:p w:rsidR="0073259B" w:rsidRPr="00242E09" w:rsidRDefault="0073259B" w:rsidP="008942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2E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Codul localităţii (CUATM)</w:t>
            </w:r>
            <w:r w:rsidRPr="00242E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___________________ </w:t>
            </w:r>
          </w:p>
          <w:p w:rsidR="0073259B" w:rsidRPr="00242E09" w:rsidRDefault="0073259B" w:rsidP="008942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2E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административно-территориальной единицы</w:t>
            </w:r>
          </w:p>
        </w:tc>
        <w:tc>
          <w:tcPr>
            <w:tcW w:w="660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242E09" w:rsidRDefault="0073259B" w:rsidP="008942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2E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Denumirea contribuabilului</w:t>
            </w:r>
            <w:r w:rsidRPr="00242E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_______________________ </w:t>
            </w:r>
          </w:p>
          <w:p w:rsidR="0073259B" w:rsidRPr="00242E09" w:rsidRDefault="0073259B" w:rsidP="008942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2E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налогоплательщика </w:t>
            </w:r>
          </w:p>
          <w:p w:rsidR="0073259B" w:rsidRDefault="0073259B" w:rsidP="00CB26E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E-mail____________________________</w:t>
            </w:r>
          </w:p>
          <w:p w:rsidR="0073259B" w:rsidRPr="00242E09" w:rsidRDefault="0073259B" w:rsidP="008942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2E0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Codul genului principal de activitate </w:t>
            </w:r>
            <w:r w:rsidRPr="00242E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________________________ </w:t>
            </w:r>
          </w:p>
          <w:p w:rsidR="0073259B" w:rsidRPr="00242E09" w:rsidRDefault="0073259B" w:rsidP="008942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E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  <w:r w:rsidRPr="00242E0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основного вида </w:t>
            </w:r>
            <w:r w:rsidRPr="00242E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деятельности</w:t>
            </w:r>
          </w:p>
          <w:p w:rsidR="0073259B" w:rsidRPr="00242E09" w:rsidRDefault="0073259B" w:rsidP="008942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2E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Data prezentării</w:t>
            </w:r>
            <w:r w:rsidRPr="00242E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__________________________</w:t>
            </w:r>
          </w:p>
          <w:p w:rsidR="0073259B" w:rsidRPr="00242E09" w:rsidRDefault="0073259B" w:rsidP="008942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2E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Дата представления</w:t>
            </w:r>
          </w:p>
        </w:tc>
      </w:tr>
    </w:tbl>
    <w:p w:rsidR="0073259B" w:rsidRDefault="0073259B" w:rsidP="0089426D">
      <w:pPr>
        <w:rPr>
          <w:sz w:val="16"/>
          <w:szCs w:val="16"/>
        </w:rPr>
      </w:pPr>
    </w:p>
    <w:p w:rsidR="0073259B" w:rsidRPr="002D0F23" w:rsidRDefault="0073259B" w:rsidP="0089426D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D0F2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I. IMPOZITUL PE VENIT/ </w:t>
      </w:r>
      <w:r w:rsidRPr="002D0F23">
        <w:rPr>
          <w:rFonts w:ascii="Times New Roman" w:hAnsi="Times New Roman"/>
          <w:color w:val="000000"/>
          <w:sz w:val="20"/>
          <w:szCs w:val="20"/>
          <w:lang w:eastAsia="ru-RU"/>
        </w:rPr>
        <w:t>ПОДОХОДНЫЙ НАЛОГ</w:t>
      </w:r>
    </w:p>
    <w:p w:rsidR="0073259B" w:rsidRPr="004A3A5F" w:rsidRDefault="0073259B" w:rsidP="00AE6C6C">
      <w:pPr>
        <w:spacing w:after="0" w:line="240" w:lineRule="auto"/>
        <w:ind w:left="720"/>
        <w:jc w:val="center"/>
        <w:rPr>
          <w:rFonts w:ascii="Times New Roman" w:hAnsi="Times New Roman"/>
          <w:color w:val="000000"/>
          <w:lang w:eastAsia="ru-RU"/>
        </w:rPr>
      </w:pPr>
      <w:r w:rsidRPr="0063525A">
        <w:rPr>
          <w:rFonts w:ascii="Times New Roman" w:hAnsi="Times New Roman"/>
          <w:b/>
          <w:bCs/>
          <w:color w:val="000000"/>
          <w:lang w:val="fr-FR" w:eastAsia="ru-RU"/>
        </w:rPr>
        <w:t xml:space="preserve">1.1     </w:t>
      </w:r>
      <w:r w:rsidRPr="004A3A5F">
        <w:rPr>
          <w:rFonts w:ascii="Times New Roman" w:hAnsi="Times New Roman"/>
          <w:b/>
          <w:bCs/>
          <w:color w:val="000000"/>
          <w:lang w:eastAsia="ru-RU"/>
        </w:rPr>
        <w:t>Impozitul pe venit din activitatea de întreprinzător/</w:t>
      </w:r>
    </w:p>
    <w:p w:rsidR="0073259B" w:rsidRPr="002D0F23" w:rsidRDefault="0073259B" w:rsidP="00AE6C6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D0F2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Подоходный налог от предпринимательской деятельности</w:t>
      </w:r>
    </w:p>
    <w:p w:rsidR="0073259B" w:rsidRPr="00966694" w:rsidRDefault="0073259B" w:rsidP="0089426D">
      <w:pPr>
        <w:spacing w:after="0" w:line="240" w:lineRule="auto"/>
        <w:jc w:val="right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966694">
        <w:rPr>
          <w:rFonts w:ascii="Times New Roman" w:hAnsi="Times New Roman"/>
          <w:b/>
          <w:color w:val="000000"/>
          <w:sz w:val="18"/>
          <w:szCs w:val="18"/>
          <w:lang w:eastAsia="ru-RU"/>
        </w:rPr>
        <w:t>Tabelul nr.1</w:t>
      </w:r>
    </w:p>
    <w:p w:rsidR="0073259B" w:rsidRDefault="0073259B" w:rsidP="0089426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D0F2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Declarația cu privire la impozitul pe venit/ </w:t>
      </w:r>
      <w:r w:rsidRPr="002D0F23">
        <w:rPr>
          <w:rFonts w:ascii="Times New Roman" w:hAnsi="Times New Roman"/>
          <w:color w:val="000000"/>
          <w:sz w:val="20"/>
          <w:szCs w:val="20"/>
          <w:lang w:eastAsia="ru-RU"/>
        </w:rPr>
        <w:t>Декларация о подоходном налоге</w:t>
      </w:r>
    </w:p>
    <w:p w:rsidR="0073259B" w:rsidRPr="002D0F23" w:rsidRDefault="0073259B" w:rsidP="0089426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143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041"/>
        <w:gridCol w:w="567"/>
        <w:gridCol w:w="1701"/>
      </w:tblGrid>
      <w:tr w:rsidR="0073259B" w:rsidRPr="00C32E03" w:rsidTr="00FA6198">
        <w:trPr>
          <w:trHeight w:val="345"/>
        </w:trPr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F0665A" w:rsidRDefault="0073259B" w:rsidP="00DD6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66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Indicatori /</w:t>
            </w:r>
            <w:r w:rsidRPr="00F0665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Показатели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Default="0073259B" w:rsidP="00894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66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Cod /</w:t>
            </w:r>
          </w:p>
          <w:p w:rsidR="0073259B" w:rsidRPr="00F0665A" w:rsidRDefault="0073259B" w:rsidP="008942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665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Default="0073259B" w:rsidP="0089426D">
            <w:pPr>
              <w:spacing w:after="0" w:line="240" w:lineRule="auto"/>
              <w:ind w:right="-19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66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Suma (lei)/</w:t>
            </w:r>
            <w:r w:rsidRPr="00F0665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3259B" w:rsidRPr="00F0665A" w:rsidRDefault="0073259B" w:rsidP="0089426D">
            <w:pPr>
              <w:spacing w:after="0" w:line="240" w:lineRule="auto"/>
              <w:ind w:right="-19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0665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Сумма (в леях)</w:t>
            </w:r>
          </w:p>
        </w:tc>
      </w:tr>
      <w:tr w:rsidR="0073259B" w:rsidRPr="00C32E03" w:rsidTr="00FA6198">
        <w:trPr>
          <w:trHeight w:val="105"/>
        </w:trPr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9B475A" w:rsidRDefault="0073259B" w:rsidP="008942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47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9B475A" w:rsidRDefault="0073259B" w:rsidP="008942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9B475A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9B475A" w:rsidRDefault="0073259B" w:rsidP="0089426D">
            <w:pPr>
              <w:spacing w:after="0" w:line="240" w:lineRule="auto"/>
              <w:ind w:right="-195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47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73259B" w:rsidRPr="00C32E03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Profitul (pierderi) obţinut în perioada gestionară până la impozitare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32494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(rînd. 0101-0102)/</w:t>
            </w:r>
          </w:p>
          <w:p w:rsidR="0073259B" w:rsidRPr="00F32494" w:rsidRDefault="0073259B" w:rsidP="00F32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802D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Прибыль (убыток) отчетного периода до налогообложения </w:t>
            </w:r>
            <w:r w:rsidRPr="00F32494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стр</w:t>
            </w:r>
            <w:r w:rsidRPr="00F32494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. 0101-0102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802D1C" w:rsidRDefault="0073259B" w:rsidP="00A42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ind w:right="-195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259B" w:rsidRPr="00C32E03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Suma totală a veniturilor constatate conform datelor contabilităţii financiare  (suma clasei „Venituri”)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</w:p>
          <w:p w:rsidR="0073259B" w:rsidRPr="00802D1C" w:rsidRDefault="0073259B" w:rsidP="0089426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Общая сумма доходов, признанных в финансовом учете (сумма класса «Доходы»)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802D1C" w:rsidRDefault="0073259B" w:rsidP="00A42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ind w:right="-195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259B" w:rsidRPr="00C32E03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Suma totală a cheltuielilor constatate conform datelor contabilităţii financiare  (suma clasei „Cheltuieli”)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</w:p>
          <w:p w:rsidR="0073259B" w:rsidRPr="00802D1C" w:rsidRDefault="0073259B" w:rsidP="0089426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Общая сумма расходов, признанных в финансовом учете (сумма класса «Расходы»)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802D1C" w:rsidRDefault="0073259B" w:rsidP="00A42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ind w:right="-195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259B" w:rsidRPr="00C32E03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Ajustarea (majorarea /micşorarea) veniturilor conform prevederilor legislaţiei fiscale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</w:t>
            </w: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802D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Корректировка (увеличение /уменьшение) доходов в соответствии с налоговым законодательством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802D1C" w:rsidRDefault="0073259B" w:rsidP="00A42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ind w:right="-195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259B" w:rsidRPr="00C32E03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Ajustarea (majorarea /micşorarea) cheltuielilor conform prevederilor legislaţiei fiscale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</w:t>
            </w: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802D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Корректировка (увеличение /уменьшение) расходов в соответствии с налоговым законодательством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802D1C" w:rsidRDefault="0073259B" w:rsidP="00A42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ind w:right="-195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259B" w:rsidRPr="00C32E03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F32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Venitul (pierderi) obţinut în perioada fiscală, luînd în considerare ajustările (majorările /micşorările) (rînd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010 + rînd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020 – rînd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030)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</w:t>
            </w: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802D1C">
              <w:rPr>
                <w:rFonts w:ascii="Times New Roman" w:hAnsi="Times New Roman"/>
                <w:color w:val="000000"/>
                <w:sz w:val="16"/>
                <w:szCs w:val="16"/>
              </w:rPr>
              <w:t>Доход (убыток), полученный в налоговом периоде, с учетом корректировок (увеличений /уменьшений) (стр.010 + стр.020 – стр.030)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802D1C" w:rsidRDefault="0073259B" w:rsidP="00A42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ind w:right="-195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259B" w:rsidRPr="00C32E03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7E68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Suma cheltuielilor legate de donaţiile în scopuri filantropice şi de sponsorizare în folosul organizaţiilor specificate în art.36 din Codul fiscal, în limitele stabilite (rîndul 040 ×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%) / </w:t>
            </w:r>
            <w:r w:rsidRPr="00802D1C">
              <w:rPr>
                <w:rFonts w:ascii="Times New Roman" w:hAnsi="Times New Roman"/>
                <w:color w:val="000000"/>
                <w:sz w:val="16"/>
                <w:szCs w:val="16"/>
              </w:rPr>
              <w:t>Сумма расходов, связанных с пожертвованиями на благотворительные и спонсорские цели в пользу организаций, указанных в ст.36 Налогового кодекса, в пределах установленного лимита (стр.040 × %)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802D1C" w:rsidRDefault="0073259B" w:rsidP="00A42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ind w:right="-195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259B" w:rsidRPr="00C32E03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Suma cheltuielilor neconfirmate documentar, în limitele stabilite (rînd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040 × %)</w:t>
            </w:r>
          </w:p>
          <w:p w:rsidR="0073259B" w:rsidRPr="00802D1C" w:rsidRDefault="0073259B" w:rsidP="008942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color w:val="000000"/>
                <w:sz w:val="16"/>
                <w:szCs w:val="16"/>
              </w:rPr>
              <w:t>Сумма расходов, не подтвержденных документально, в пределах установленного лимита (стр.040 × %)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802D1C" w:rsidRDefault="0073259B" w:rsidP="00A42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ind w:right="-195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259B" w:rsidRPr="00C32E03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32494" w:rsidRDefault="0073259B" w:rsidP="008942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Suma scutirilor acordate fondatorilor întreprinderii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individuale, </w:t>
            </w: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gospodăriei ţărăneşti (de fermier) </w:t>
            </w:r>
            <w:r w:rsidRPr="00F32494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(acest indicator nu trebuie să depășească  rezultatul pozitiv a calculului (rînd. 040 - rînd.050 - rînd-060)</w:t>
            </w:r>
          </w:p>
          <w:p w:rsidR="0073259B" w:rsidRPr="00802D1C" w:rsidRDefault="0073259B" w:rsidP="008942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Сумма освобождений, предоставленных учредителям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индивидуального предприятия,  </w:t>
            </w:r>
            <w:r w:rsidRPr="00802D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кресть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янского (фермерского) хозяйства</w:t>
            </w:r>
          </w:p>
          <w:p w:rsidR="0073259B" w:rsidRPr="00802D1C" w:rsidRDefault="0073259B" w:rsidP="008942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802D1C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Данный показатель не должен превышать положительный результат, исчисленный в результате расчета (стр. 040-стр.050-стр.060)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802D1C" w:rsidRDefault="0073259B" w:rsidP="00A42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ind w:right="-195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259B" w:rsidRPr="00C32E03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F32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Suma venitului impozabil fără luarea în calcul a pierderilor fiscale ale anilor preceden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ți</w:t>
            </w:r>
            <w:r w:rsidRPr="00802D1C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br/>
            </w: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(rînd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040 – rînd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050 – rînd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060 – rînd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0701) </w:t>
            </w:r>
            <w:r w:rsidRPr="00F3249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(se indică doar rezultatul pozitiv, iar în cazul calculării unui indicator negativ el urmează a fi reflectat în rîndul 100)</w:t>
            </w: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802D1C">
              <w:rPr>
                <w:rFonts w:ascii="Times New Roman" w:hAnsi="Times New Roman"/>
                <w:color w:val="000000"/>
                <w:sz w:val="16"/>
                <w:szCs w:val="16"/>
              </w:rPr>
              <w:t>Сумма налогооблагаемого дохода (налогового убытка) без учета налоговых убытков прошлых лет</w:t>
            </w:r>
            <w:r w:rsidRPr="00802D1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(стр.040 – стр.050 – стр.060 – стр.0701) (указывается только положительный результат, а в случае исчисления отрицательного показателя он указывается в стр.100)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802D1C" w:rsidRDefault="0073259B" w:rsidP="00A428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ind w:right="-195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259B" w:rsidRPr="00C32E03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Suma pierderilor fiscale reportate din perioadele fiscale precedente permise spre deducere în perioada fiscală curentă</w:t>
            </w:r>
          </w:p>
          <w:p w:rsidR="0073259B" w:rsidRPr="00802D1C" w:rsidRDefault="0073259B" w:rsidP="008942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Сумма налогового убытка прошлых лет, подлежащая вычету в текущем налоговом периоде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802D1C" w:rsidRDefault="0073259B" w:rsidP="00A42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ind w:right="-195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259B" w:rsidRPr="00C32E03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it-IT"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it-IT" w:eastAsia="ru-RU"/>
              </w:rPr>
              <w:t>Suma venitului impozabil până la aplicarea facilităţilor fiscale</w:t>
            </w:r>
            <w:r w:rsidRPr="00802D1C">
              <w:rPr>
                <w:rFonts w:ascii="Times New Roman" w:hAnsi="Times New Roman"/>
                <w:color w:val="000000"/>
                <w:sz w:val="16"/>
                <w:szCs w:val="16"/>
                <w:lang w:val="it-IT" w:eastAsia="ru-RU"/>
              </w:rPr>
              <w:t xml:space="preserve"> </w:t>
            </w: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(rînd.070 – rînd.080)</w:t>
            </w:r>
          </w:p>
          <w:p w:rsidR="0073259B" w:rsidRPr="00802D1C" w:rsidRDefault="0073259B" w:rsidP="008942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802D1C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Сумма налогооблагаемого дохода до применения налоговых льгот</w:t>
            </w:r>
            <w:r w:rsidRPr="00802D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(стр.070 -  стр. 080)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802D1C" w:rsidRDefault="0073259B" w:rsidP="00A42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ind w:right="-19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259B" w:rsidRPr="00C32E03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52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Suma venitului scutit de impozitare</w:t>
            </w:r>
            <w:r w:rsidRPr="0063525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D58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Pr="00802D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anexa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nr.</w:t>
            </w:r>
            <w:r w:rsidRPr="00802D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D58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02D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73259B" w:rsidRPr="00802D1C" w:rsidRDefault="0073259B" w:rsidP="003155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58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Смма дохода, освобожденного от налогообложения</w:t>
            </w:r>
            <w:r w:rsidRPr="00802D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D58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(приложение </w:t>
            </w:r>
            <w:r w:rsidRPr="0063525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ED58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ED58B3" w:rsidRDefault="0073259B" w:rsidP="00A42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58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ED58B3" w:rsidRDefault="0073259B" w:rsidP="0089426D">
            <w:pPr>
              <w:spacing w:after="0" w:line="240" w:lineRule="auto"/>
              <w:ind w:right="-19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259B" w:rsidRPr="00C32E03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Suma venitului impozabil </w:t>
            </w:r>
            <w:r w:rsidRPr="00802D1C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(rînd.0901 –  rînd. 0902)</w:t>
            </w:r>
          </w:p>
          <w:p w:rsidR="0073259B" w:rsidRPr="00802D1C" w:rsidRDefault="0073259B" w:rsidP="008942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Cумма налогооблагаемого дохода (стр.0901 –  стр. 0902)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802D1C" w:rsidRDefault="0073259B" w:rsidP="00A42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ind w:right="-195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259B" w:rsidRPr="00C32E03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Suma pierderilor fiscale (a se reflecta fără semnele "–" sau "( )")</w:t>
            </w:r>
          </w:p>
          <w:p w:rsidR="0073259B" w:rsidRPr="00802D1C" w:rsidRDefault="0073259B" w:rsidP="008942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Сумма налогового убытка (отражать без знаков "–" или "( )")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802D1C" w:rsidRDefault="0073259B" w:rsidP="00A42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ind w:right="-195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259B" w:rsidRPr="00C32E03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Suma impozitului pe venit (</w:t>
            </w:r>
            <w:r w:rsidRPr="00802D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suma totală din anexa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nr.</w:t>
            </w:r>
            <w:r w:rsidRPr="00802D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1)</w:t>
            </w:r>
          </w:p>
          <w:p w:rsidR="0073259B" w:rsidRPr="00802D1C" w:rsidRDefault="0073259B" w:rsidP="008942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Сумма подоходного налог</w:t>
            </w:r>
            <w:r w:rsidRPr="00802D1C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а (итоговая сумма из приложения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№</w:t>
            </w:r>
            <w:r w:rsidRPr="00802D1C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  <w:r w:rsidRPr="00802D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802D1C" w:rsidRDefault="0073259B" w:rsidP="00A42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ind w:right="-195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259B" w:rsidRPr="00C32E03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it-IT"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it-IT" w:eastAsia="ru-RU"/>
              </w:rPr>
              <w:t xml:space="preserve">Suma facilităţilor acordate din suma calculată a impozitului pe venit </w:t>
            </w:r>
            <w:r w:rsidRPr="00802D1C">
              <w:rPr>
                <w:rFonts w:ascii="Times New Roman" w:hAnsi="Times New Roman"/>
                <w:color w:val="000000"/>
                <w:sz w:val="16"/>
                <w:szCs w:val="16"/>
                <w:lang w:val="it-IT" w:eastAsia="ru-RU"/>
              </w:rPr>
              <w:t xml:space="preserve"> (anexa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it-IT" w:eastAsia="ru-RU"/>
              </w:rPr>
              <w:t>nr.</w:t>
            </w:r>
            <w:r w:rsidRPr="0063525A">
              <w:rPr>
                <w:rFonts w:ascii="Times New Roman" w:hAnsi="Times New Roman"/>
                <w:color w:val="000000"/>
                <w:sz w:val="16"/>
                <w:szCs w:val="16"/>
                <w:lang w:val="it-IT" w:eastAsia="ru-RU"/>
              </w:rPr>
              <w:t>9</w:t>
            </w:r>
            <w:r w:rsidRPr="00802D1C">
              <w:rPr>
                <w:rFonts w:ascii="Times New Roman" w:hAnsi="Times New Roman"/>
                <w:color w:val="000000"/>
                <w:sz w:val="16"/>
                <w:szCs w:val="16"/>
                <w:lang w:val="it-IT" w:eastAsia="ru-RU"/>
              </w:rPr>
              <w:t xml:space="preserve">) </w:t>
            </w:r>
          </w:p>
          <w:p w:rsidR="0073259B" w:rsidRPr="00802D1C" w:rsidRDefault="0073259B" w:rsidP="0031550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802D1C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Сумма льгот, предоставленных из суммы начисленного подоходного налога </w:t>
            </w:r>
            <w:r w:rsidRPr="00802D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Pr="00802D1C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№9</w:t>
            </w:r>
            <w:r w:rsidRPr="00802D1C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802D1C" w:rsidRDefault="0073259B" w:rsidP="00A42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ind w:right="-195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3259B" w:rsidRPr="00C32E03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63525A" w:rsidRDefault="0073259B" w:rsidP="008942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52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Suma impozitului pe venit în perioada fiscală curentă, exceptând facilităţile fiscale (rînd.120 – rînd.130)</w:t>
            </w:r>
            <w:r w:rsidRPr="0063525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73259B" w:rsidRPr="00802D1C" w:rsidRDefault="0073259B" w:rsidP="008942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802D1C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Сумма подоходного налога в текущем налоговом периоде, исключая налоговые льготы (стр.120 – стр.130)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802D1C" w:rsidRDefault="0073259B" w:rsidP="00A42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ind w:right="-195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3259B" w:rsidRPr="00C32E03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Suma trecerilor în cont a impozitului сonform art.82 din CF </w:t>
            </w:r>
          </w:p>
          <w:p w:rsidR="0073259B" w:rsidRPr="00802D1C" w:rsidRDefault="0073259B" w:rsidP="008942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Сумма налоговых зачетов согласно ст.82 НК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802D1C" w:rsidRDefault="0073259B" w:rsidP="00A42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ind w:right="-195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259B" w:rsidRPr="00C32E03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Suma impozitului pe venit pasibil reflectării în fişa personală a contribuabilului (rînd.150 – rînd.160)</w:t>
            </w:r>
          </w:p>
          <w:p w:rsidR="0073259B" w:rsidRPr="00802D1C" w:rsidRDefault="0073259B" w:rsidP="008942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Сумма подоходного налога, подлежащая отражению в лицевом счете налогоплательщика (стр.150 – стр.160)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802D1C" w:rsidRDefault="0073259B" w:rsidP="00A42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ind w:right="-195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259B" w:rsidRPr="00C32E03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tabs>
                <w:tab w:val="left" w:pos="889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Suma totală a impozitului pe venit achitat în cursul anului fiscal (achitat în rate în conformitate cu art. 84 din CF)</w:t>
            </w: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802D1C">
              <w:rPr>
                <w:rFonts w:ascii="Times New Roman" w:hAnsi="Times New Roman"/>
                <w:color w:val="000000"/>
                <w:sz w:val="16"/>
                <w:szCs w:val="16"/>
              </w:rPr>
              <w:t>Всего сумма уплаченного подоходного налога в течение налогового года (уплаченного в рассрочку в соответствии со ст.84 НК)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802D1C" w:rsidRDefault="0073259B" w:rsidP="00A42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ind w:right="-195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259B" w:rsidRPr="00C32E03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F32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Total impozitul pe venit spre plată (rînd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150 – rînd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160 – rînd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180)</w:t>
            </w: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802D1C">
              <w:rPr>
                <w:rFonts w:ascii="Times New Roman" w:hAnsi="Times New Roman"/>
                <w:color w:val="000000"/>
                <w:sz w:val="16"/>
                <w:szCs w:val="16"/>
              </w:rPr>
              <w:t>Всего подоходный налог к уплате (стр.150 – стр.160 – стр.180)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802D1C" w:rsidRDefault="0073259B" w:rsidP="00A42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ind w:right="-195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259B" w:rsidRPr="00C32E03" w:rsidTr="00FA6198">
        <w:tc>
          <w:tcPr>
            <w:tcW w:w="1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F32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Suma plăţii în plus a impozitului pe venit (rînd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160 + rînd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180 – rînd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150)</w:t>
            </w: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802D1C">
              <w:rPr>
                <w:rFonts w:ascii="Times New Roman" w:hAnsi="Times New Roman"/>
                <w:color w:val="000000"/>
                <w:sz w:val="16"/>
                <w:szCs w:val="16"/>
              </w:rPr>
              <w:t>Сумма переплаты подоходного налога (стр.160 + стр.180 – стр.150)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802D1C" w:rsidRDefault="0073259B" w:rsidP="00A42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D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02D1C" w:rsidRDefault="0073259B" w:rsidP="0089426D">
            <w:pPr>
              <w:spacing w:after="0" w:line="240" w:lineRule="auto"/>
              <w:ind w:right="-195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3259B" w:rsidRDefault="0073259B" w:rsidP="00F7180F">
      <w:pPr>
        <w:tabs>
          <w:tab w:val="left" w:pos="9090"/>
        </w:tabs>
        <w:jc w:val="right"/>
        <w:rPr>
          <w:rFonts w:ascii="Times New Roman" w:hAnsi="Times New Roman"/>
          <w:b/>
          <w:sz w:val="18"/>
          <w:szCs w:val="18"/>
        </w:rPr>
      </w:pPr>
    </w:p>
    <w:p w:rsidR="0073259B" w:rsidRDefault="0073259B" w:rsidP="00F7180F">
      <w:pPr>
        <w:tabs>
          <w:tab w:val="left" w:pos="9090"/>
        </w:tabs>
        <w:jc w:val="right"/>
        <w:rPr>
          <w:rFonts w:ascii="Times New Roman" w:hAnsi="Times New Roman"/>
          <w:b/>
          <w:sz w:val="18"/>
          <w:szCs w:val="18"/>
        </w:rPr>
      </w:pPr>
      <w:r w:rsidRPr="00966694">
        <w:rPr>
          <w:rFonts w:ascii="Times New Roman" w:hAnsi="Times New Roman"/>
          <w:b/>
          <w:sz w:val="18"/>
          <w:szCs w:val="18"/>
        </w:rPr>
        <w:t xml:space="preserve">Anexa 1 la </w:t>
      </w:r>
      <w:r>
        <w:rPr>
          <w:rFonts w:ascii="Times New Roman" w:hAnsi="Times New Roman"/>
          <w:b/>
          <w:sz w:val="18"/>
          <w:szCs w:val="18"/>
        </w:rPr>
        <w:t>t</w:t>
      </w:r>
      <w:r w:rsidRPr="00966694">
        <w:rPr>
          <w:rFonts w:ascii="Times New Roman" w:hAnsi="Times New Roman"/>
          <w:b/>
          <w:sz w:val="18"/>
          <w:szCs w:val="18"/>
        </w:rPr>
        <w:t>abelul nr.1</w:t>
      </w:r>
    </w:p>
    <w:p w:rsidR="0073259B" w:rsidRDefault="0073259B" w:rsidP="00E75759">
      <w:pPr>
        <w:tabs>
          <w:tab w:val="left" w:pos="9090"/>
        </w:tabs>
        <w:spacing w:after="0"/>
        <w:rPr>
          <w:rFonts w:ascii="Times New Roman" w:hAnsi="Times New Roman"/>
          <w:b/>
          <w:bCs/>
          <w:sz w:val="18"/>
          <w:szCs w:val="18"/>
        </w:rPr>
      </w:pPr>
      <w:r w:rsidRPr="00E75759">
        <w:rPr>
          <w:rFonts w:ascii="Times New Roman" w:hAnsi="Times New Roman"/>
          <w:b/>
          <w:bCs/>
          <w:sz w:val="18"/>
          <w:szCs w:val="18"/>
        </w:rPr>
        <w:t>Notă la rîndul 120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822350">
        <w:rPr>
          <w:rFonts w:ascii="Times New Roman" w:hAnsi="Times New Roman"/>
          <w:b/>
          <w:bCs/>
          <w:sz w:val="18"/>
          <w:szCs w:val="18"/>
        </w:rPr>
        <w:t>"Suma impozitului pe venit"</w:t>
      </w:r>
      <w:r>
        <w:rPr>
          <w:rFonts w:ascii="Times New Roman" w:hAnsi="Times New Roman"/>
          <w:b/>
          <w:bCs/>
          <w:sz w:val="18"/>
          <w:szCs w:val="18"/>
        </w:rPr>
        <w:t>/</w:t>
      </w:r>
    </w:p>
    <w:p w:rsidR="0073259B" w:rsidRDefault="0073259B" w:rsidP="00E75759">
      <w:pPr>
        <w:tabs>
          <w:tab w:val="left" w:pos="9090"/>
        </w:tabs>
        <w:spacing w:after="0"/>
        <w:rPr>
          <w:rFonts w:ascii="Times New Roman" w:hAnsi="Times New Roman"/>
          <w:b/>
          <w:sz w:val="18"/>
          <w:szCs w:val="18"/>
          <w:lang w:val="ru-RU"/>
        </w:rPr>
      </w:pPr>
      <w:r w:rsidRPr="00E75759">
        <w:rPr>
          <w:rFonts w:ascii="Times New Roman" w:hAnsi="Times New Roman"/>
          <w:sz w:val="18"/>
          <w:szCs w:val="18"/>
        </w:rPr>
        <w:t xml:space="preserve">Справка к строке </w:t>
      </w:r>
      <w:r w:rsidRPr="00E75759">
        <w:rPr>
          <w:rFonts w:ascii="Times New Roman" w:hAnsi="Times New Roman"/>
          <w:bCs/>
          <w:sz w:val="18"/>
          <w:szCs w:val="18"/>
        </w:rPr>
        <w:t>120</w:t>
      </w:r>
      <w:r w:rsidRPr="00E75759">
        <w:rPr>
          <w:rFonts w:ascii="Times New Roman" w:hAnsi="Times New Roman"/>
          <w:b/>
          <w:sz w:val="18"/>
          <w:szCs w:val="18"/>
          <w:lang w:val="ru-RU"/>
        </w:rPr>
        <w:t xml:space="preserve"> </w:t>
      </w:r>
      <w:r w:rsidRPr="00E75759">
        <w:rPr>
          <w:rFonts w:ascii="Times New Roman" w:hAnsi="Times New Roman"/>
          <w:sz w:val="18"/>
          <w:szCs w:val="18"/>
          <w:lang w:val="ru-RU"/>
        </w:rPr>
        <w:t>"Сумма подоходного налога"</w:t>
      </w:r>
    </w:p>
    <w:p w:rsidR="0073259B" w:rsidRPr="00966694" w:rsidRDefault="0073259B" w:rsidP="00E75759">
      <w:pPr>
        <w:tabs>
          <w:tab w:val="left" w:pos="9090"/>
        </w:tabs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4536"/>
        <w:gridCol w:w="4678"/>
        <w:gridCol w:w="4252"/>
      </w:tblGrid>
      <w:tr w:rsidR="0073259B" w:rsidRPr="00C32E03" w:rsidTr="00C32E03">
        <w:trPr>
          <w:trHeight w:val="690"/>
        </w:trPr>
        <w:tc>
          <w:tcPr>
            <w:tcW w:w="846" w:type="dxa"/>
          </w:tcPr>
          <w:p w:rsidR="0073259B" w:rsidRPr="00C32E03" w:rsidRDefault="0073259B" w:rsidP="00C32E03">
            <w:pPr>
              <w:tabs>
                <w:tab w:val="left" w:pos="180"/>
                <w:tab w:val="left" w:pos="90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2E03">
              <w:rPr>
                <w:rFonts w:ascii="Times New Roman" w:hAnsi="Times New Roman"/>
                <w:b/>
                <w:sz w:val="18"/>
                <w:szCs w:val="18"/>
              </w:rPr>
              <w:t>Cod/</w:t>
            </w:r>
          </w:p>
          <w:p w:rsidR="0073259B" w:rsidRPr="00C32E03" w:rsidRDefault="0073259B" w:rsidP="00C32E03">
            <w:pPr>
              <w:tabs>
                <w:tab w:val="left" w:pos="180"/>
                <w:tab w:val="left" w:pos="90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2E03">
              <w:rPr>
                <w:rFonts w:ascii="Times New Roman" w:hAnsi="Times New Roman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4536" w:type="dxa"/>
          </w:tcPr>
          <w:p w:rsidR="0073259B" w:rsidRPr="00C32E03" w:rsidRDefault="0073259B" w:rsidP="00C32E03">
            <w:pPr>
              <w:tabs>
                <w:tab w:val="left" w:pos="180"/>
                <w:tab w:val="left" w:pos="90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Suma venitului supus impozitării (în conformitate cu mărimea venitului impozabil specificat în art.15 lit.a) 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sau c) după caz  d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in CF) (lei) /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  <w:t>Сумма дохода, подлежащего налогообложению (в соответствии с размерами облагаемого дохода, приведенными в пп .а) или с) ст. 15 НК) (в леях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678" w:type="dxa"/>
          </w:tcPr>
          <w:p w:rsidR="0073259B" w:rsidRPr="00C32E03" w:rsidRDefault="0073259B" w:rsidP="00C32E03">
            <w:pPr>
              <w:tabs>
                <w:tab w:val="left" w:pos="180"/>
                <w:tab w:val="left" w:pos="90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Cota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impozitului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pe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venit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î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func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ţ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ie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de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m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ă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rimea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venitului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impozabil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specificat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î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art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.15 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lit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)  sau c) din CF (%) /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Ставка подоходного налога в зависимости от размера дохода, подлежащего налогообложению в соответствии с размерами облагаемого дохода, приведенными в пп .а) или с) ст. 15 НК (%)</w:t>
            </w:r>
          </w:p>
        </w:tc>
        <w:tc>
          <w:tcPr>
            <w:tcW w:w="4252" w:type="dxa"/>
          </w:tcPr>
          <w:p w:rsidR="0073259B" w:rsidRPr="00C32E03" w:rsidRDefault="0073259B" w:rsidP="00C32E03">
            <w:pPr>
              <w:tabs>
                <w:tab w:val="left" w:pos="180"/>
                <w:tab w:val="left" w:pos="90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Suma impozitului pe venit (col.2 × col.3) (totalul se indică în rînd.120 din Declaraţie) (lei) /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Сумма подоходного налога (гр.2 × гр.3) (итог отражается в стр.120 Декларации) (в леях)</w:t>
            </w:r>
          </w:p>
        </w:tc>
      </w:tr>
      <w:tr w:rsidR="0073259B" w:rsidRPr="00C32E03" w:rsidTr="00C32E03">
        <w:tc>
          <w:tcPr>
            <w:tcW w:w="846" w:type="dxa"/>
          </w:tcPr>
          <w:p w:rsidR="0073259B" w:rsidRPr="00C32E03" w:rsidRDefault="0073259B" w:rsidP="00C32E03">
            <w:pPr>
              <w:tabs>
                <w:tab w:val="left" w:pos="180"/>
                <w:tab w:val="left" w:pos="90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4536" w:type="dxa"/>
          </w:tcPr>
          <w:p w:rsidR="0073259B" w:rsidRPr="00C32E03" w:rsidRDefault="0073259B" w:rsidP="00C32E03">
            <w:pPr>
              <w:tabs>
                <w:tab w:val="left" w:pos="180"/>
                <w:tab w:val="left" w:pos="90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4678" w:type="dxa"/>
          </w:tcPr>
          <w:p w:rsidR="0073259B" w:rsidRPr="00C32E03" w:rsidRDefault="0073259B" w:rsidP="00C32E03">
            <w:pPr>
              <w:tabs>
                <w:tab w:val="left" w:pos="180"/>
                <w:tab w:val="left" w:pos="90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4252" w:type="dxa"/>
          </w:tcPr>
          <w:p w:rsidR="0073259B" w:rsidRPr="00C32E03" w:rsidRDefault="0073259B" w:rsidP="00C32E03">
            <w:pPr>
              <w:tabs>
                <w:tab w:val="left" w:pos="180"/>
                <w:tab w:val="left" w:pos="90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</w:tr>
      <w:tr w:rsidR="0073259B" w:rsidRPr="00C32E03" w:rsidTr="00C32E03">
        <w:tc>
          <w:tcPr>
            <w:tcW w:w="846" w:type="dxa"/>
          </w:tcPr>
          <w:p w:rsidR="0073259B" w:rsidRPr="00C32E03" w:rsidRDefault="0073259B" w:rsidP="00C32E03">
            <w:pPr>
              <w:tabs>
                <w:tab w:val="left" w:pos="180"/>
                <w:tab w:val="left" w:pos="90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2E03">
              <w:rPr>
                <w:rFonts w:ascii="Times New Roman" w:hAnsi="Times New Roman"/>
                <w:b/>
                <w:sz w:val="18"/>
                <w:szCs w:val="18"/>
              </w:rPr>
              <w:t>1201</w:t>
            </w:r>
          </w:p>
        </w:tc>
        <w:tc>
          <w:tcPr>
            <w:tcW w:w="4536" w:type="dxa"/>
          </w:tcPr>
          <w:p w:rsidR="0073259B" w:rsidRPr="00C32E03" w:rsidRDefault="0073259B" w:rsidP="00C32E03">
            <w:pPr>
              <w:tabs>
                <w:tab w:val="left" w:pos="180"/>
                <w:tab w:val="left" w:pos="909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73259B" w:rsidRPr="00C32E03" w:rsidRDefault="0073259B" w:rsidP="00C32E03">
            <w:pPr>
              <w:tabs>
                <w:tab w:val="left" w:pos="180"/>
                <w:tab w:val="left" w:pos="909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73259B" w:rsidRPr="00C32E03" w:rsidRDefault="0073259B" w:rsidP="00C32E03">
            <w:pPr>
              <w:tabs>
                <w:tab w:val="left" w:pos="180"/>
                <w:tab w:val="left" w:pos="909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3259B" w:rsidRPr="00C32E03" w:rsidTr="00C32E03">
        <w:tc>
          <w:tcPr>
            <w:tcW w:w="846" w:type="dxa"/>
          </w:tcPr>
          <w:p w:rsidR="0073259B" w:rsidRPr="00C32E03" w:rsidRDefault="0073259B" w:rsidP="00C32E03">
            <w:pPr>
              <w:tabs>
                <w:tab w:val="left" w:pos="180"/>
                <w:tab w:val="left" w:pos="90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2E03">
              <w:rPr>
                <w:rFonts w:ascii="Times New Roman" w:hAnsi="Times New Roman"/>
                <w:b/>
                <w:sz w:val="18"/>
                <w:szCs w:val="18"/>
              </w:rPr>
              <w:t>1202</w:t>
            </w:r>
          </w:p>
        </w:tc>
        <w:tc>
          <w:tcPr>
            <w:tcW w:w="4536" w:type="dxa"/>
          </w:tcPr>
          <w:p w:rsidR="0073259B" w:rsidRPr="00C32E03" w:rsidRDefault="0073259B" w:rsidP="00C32E03">
            <w:pPr>
              <w:tabs>
                <w:tab w:val="left" w:pos="180"/>
                <w:tab w:val="left" w:pos="909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73259B" w:rsidRPr="00C32E03" w:rsidRDefault="0073259B" w:rsidP="00C32E03">
            <w:pPr>
              <w:tabs>
                <w:tab w:val="left" w:pos="180"/>
                <w:tab w:val="left" w:pos="909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73259B" w:rsidRPr="00C32E03" w:rsidRDefault="0073259B" w:rsidP="00C32E03">
            <w:pPr>
              <w:tabs>
                <w:tab w:val="left" w:pos="180"/>
                <w:tab w:val="left" w:pos="909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3259B" w:rsidRPr="00C32E03" w:rsidTr="00C32E03">
        <w:trPr>
          <w:trHeight w:val="227"/>
        </w:trPr>
        <w:tc>
          <w:tcPr>
            <w:tcW w:w="846" w:type="dxa"/>
          </w:tcPr>
          <w:p w:rsidR="0073259B" w:rsidRPr="00C32E03" w:rsidRDefault="0073259B" w:rsidP="00C32E03">
            <w:pPr>
              <w:tabs>
                <w:tab w:val="left" w:pos="180"/>
                <w:tab w:val="left" w:pos="90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2E03"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4536" w:type="dxa"/>
          </w:tcPr>
          <w:p w:rsidR="0073259B" w:rsidRPr="00C32E03" w:rsidRDefault="0073259B" w:rsidP="00C32E03">
            <w:pPr>
              <w:tabs>
                <w:tab w:val="left" w:pos="180"/>
                <w:tab w:val="left" w:pos="909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73259B" w:rsidRPr="00C32E03" w:rsidRDefault="0073259B" w:rsidP="00C32E03">
            <w:pPr>
              <w:tabs>
                <w:tab w:val="left" w:pos="180"/>
                <w:tab w:val="left" w:pos="909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73259B" w:rsidRPr="00C32E03" w:rsidRDefault="0073259B" w:rsidP="00C32E03">
            <w:pPr>
              <w:tabs>
                <w:tab w:val="left" w:pos="180"/>
                <w:tab w:val="left" w:pos="909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3259B" w:rsidRPr="00C32E03" w:rsidTr="00C32E03">
        <w:tc>
          <w:tcPr>
            <w:tcW w:w="10060" w:type="dxa"/>
            <w:gridSpan w:val="3"/>
          </w:tcPr>
          <w:p w:rsidR="0073259B" w:rsidRPr="00C32E03" w:rsidRDefault="0073259B" w:rsidP="00C32E03">
            <w:pPr>
              <w:tabs>
                <w:tab w:val="left" w:pos="180"/>
                <w:tab w:val="left" w:pos="90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TOTAL /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ВСЕГО</w:t>
            </w:r>
          </w:p>
        </w:tc>
        <w:tc>
          <w:tcPr>
            <w:tcW w:w="4252" w:type="dxa"/>
          </w:tcPr>
          <w:p w:rsidR="0073259B" w:rsidRPr="00C32E03" w:rsidRDefault="0073259B" w:rsidP="00C32E03">
            <w:pPr>
              <w:tabs>
                <w:tab w:val="left" w:pos="180"/>
                <w:tab w:val="left" w:pos="909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3259B" w:rsidRDefault="0073259B" w:rsidP="00D0533B">
      <w:pPr>
        <w:tabs>
          <w:tab w:val="left" w:pos="180"/>
          <w:tab w:val="left" w:pos="9090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73259B" w:rsidRDefault="0073259B" w:rsidP="009F5F03">
      <w:pPr>
        <w:tabs>
          <w:tab w:val="left" w:pos="9030"/>
        </w:tabs>
        <w:jc w:val="right"/>
        <w:rPr>
          <w:rFonts w:ascii="Times New Roman" w:hAnsi="Times New Roman"/>
          <w:b/>
          <w:sz w:val="18"/>
          <w:szCs w:val="18"/>
        </w:rPr>
      </w:pPr>
    </w:p>
    <w:p w:rsidR="0073259B" w:rsidRDefault="0073259B" w:rsidP="009F5F03">
      <w:pPr>
        <w:tabs>
          <w:tab w:val="left" w:pos="9030"/>
        </w:tabs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Anexa 2 la t</w:t>
      </w:r>
      <w:r w:rsidRPr="00192E93">
        <w:rPr>
          <w:rFonts w:ascii="Times New Roman" w:hAnsi="Times New Roman"/>
          <w:b/>
          <w:sz w:val="18"/>
          <w:szCs w:val="18"/>
        </w:rPr>
        <w:t>abelul nr.1</w:t>
      </w:r>
    </w:p>
    <w:p w:rsidR="0073259B" w:rsidRDefault="0073259B" w:rsidP="00541B86">
      <w:pPr>
        <w:tabs>
          <w:tab w:val="left" w:pos="903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01355">
        <w:rPr>
          <w:rFonts w:ascii="Times New Roman" w:hAnsi="Times New Roman"/>
          <w:b/>
          <w:bCs/>
          <w:sz w:val="18"/>
          <w:szCs w:val="18"/>
        </w:rPr>
        <w:t xml:space="preserve">Notă la rîndul 0701 </w:t>
      </w:r>
      <w:r>
        <w:rPr>
          <w:rFonts w:ascii="Times New Roman" w:hAnsi="Times New Roman"/>
          <w:b/>
          <w:bCs/>
          <w:sz w:val="18"/>
          <w:szCs w:val="18"/>
        </w:rPr>
        <w:t>”</w:t>
      </w:r>
      <w:r w:rsidRPr="00801355">
        <w:rPr>
          <w:rFonts w:ascii="Times New Roman" w:hAnsi="Times New Roman"/>
          <w:b/>
          <w:bCs/>
          <w:sz w:val="18"/>
          <w:szCs w:val="18"/>
        </w:rPr>
        <w:t>Suma scutirilor</w:t>
      </w:r>
      <w:r>
        <w:rPr>
          <w:rFonts w:ascii="Times New Roman" w:hAnsi="Times New Roman"/>
          <w:b/>
          <w:bCs/>
          <w:sz w:val="18"/>
          <w:szCs w:val="18"/>
        </w:rPr>
        <w:t>”</w:t>
      </w:r>
      <w:r w:rsidRPr="00801355">
        <w:rPr>
          <w:rFonts w:ascii="Times New Roman" w:hAnsi="Times New Roman"/>
          <w:b/>
          <w:bCs/>
          <w:sz w:val="18"/>
          <w:szCs w:val="18"/>
        </w:rPr>
        <w:t xml:space="preserve"> /</w:t>
      </w:r>
      <w:r w:rsidRPr="00801355">
        <w:rPr>
          <w:rFonts w:ascii="Times New Roman" w:hAnsi="Times New Roman"/>
          <w:b/>
          <w:sz w:val="18"/>
          <w:szCs w:val="18"/>
        </w:rPr>
        <w:t xml:space="preserve"> </w:t>
      </w:r>
    </w:p>
    <w:p w:rsidR="0073259B" w:rsidRPr="00801355" w:rsidRDefault="0073259B" w:rsidP="00541B86">
      <w:pPr>
        <w:tabs>
          <w:tab w:val="left" w:pos="9030"/>
        </w:tabs>
        <w:spacing w:after="0"/>
        <w:rPr>
          <w:rFonts w:ascii="Times New Roman" w:hAnsi="Times New Roman"/>
          <w:sz w:val="18"/>
          <w:szCs w:val="18"/>
        </w:rPr>
      </w:pPr>
      <w:r w:rsidRPr="00801355">
        <w:rPr>
          <w:rFonts w:ascii="Times New Roman" w:hAnsi="Times New Roman"/>
          <w:sz w:val="18"/>
          <w:szCs w:val="18"/>
        </w:rPr>
        <w:t>Справка к строке 0701</w:t>
      </w:r>
      <w:r w:rsidRPr="00801355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”</w:t>
      </w:r>
      <w:r w:rsidRPr="00801355">
        <w:rPr>
          <w:rFonts w:ascii="Times New Roman" w:hAnsi="Times New Roman"/>
          <w:sz w:val="18"/>
          <w:szCs w:val="18"/>
          <w:lang w:val="ru-RU"/>
        </w:rPr>
        <w:t>Сумма освобождений</w:t>
      </w:r>
      <w:r>
        <w:rPr>
          <w:rFonts w:ascii="Times New Roman" w:hAnsi="Times New Roman"/>
          <w:sz w:val="18"/>
          <w:szCs w:val="18"/>
        </w:rPr>
        <w:t>”</w:t>
      </w:r>
    </w:p>
    <w:p w:rsidR="0073259B" w:rsidRPr="00192E93" w:rsidRDefault="0073259B" w:rsidP="00541B86">
      <w:pPr>
        <w:tabs>
          <w:tab w:val="left" w:pos="9030"/>
        </w:tabs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327"/>
        <w:gridCol w:w="1508"/>
        <w:gridCol w:w="1567"/>
        <w:gridCol w:w="1524"/>
        <w:gridCol w:w="878"/>
        <w:gridCol w:w="993"/>
        <w:gridCol w:w="850"/>
        <w:gridCol w:w="992"/>
        <w:gridCol w:w="1134"/>
        <w:gridCol w:w="993"/>
        <w:gridCol w:w="1842"/>
      </w:tblGrid>
      <w:tr w:rsidR="0073259B" w:rsidRPr="00C32E03" w:rsidTr="00C32E03">
        <w:tc>
          <w:tcPr>
            <w:tcW w:w="562" w:type="dxa"/>
            <w:vMerge w:val="restart"/>
            <w:vAlign w:val="center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Nr. d/o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№ п/п</w:t>
            </w:r>
          </w:p>
        </w:tc>
        <w:tc>
          <w:tcPr>
            <w:tcW w:w="1327" w:type="dxa"/>
            <w:vMerge w:val="restart"/>
          </w:tcPr>
          <w:p w:rsidR="0073259B" w:rsidRPr="0063525A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</w:pPr>
          </w:p>
          <w:p w:rsidR="0073259B" w:rsidRPr="0063525A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</w:pP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  <w:t>Codul fiscal al fondatorilor/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  <w:br/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Фискальный</w:t>
            </w:r>
            <w:r w:rsidRPr="0063525A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код</w:t>
            </w:r>
            <w:r w:rsidRPr="0063525A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учредителей</w:t>
            </w:r>
          </w:p>
        </w:tc>
        <w:tc>
          <w:tcPr>
            <w:tcW w:w="1508" w:type="dxa"/>
            <w:vMerge w:val="restart"/>
          </w:tcPr>
          <w:p w:rsidR="0073259B" w:rsidRPr="0063525A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</w:pPr>
          </w:p>
          <w:p w:rsidR="0073259B" w:rsidRPr="0063525A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</w:pP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  <w:t>Numele şi prenumele fondatorului/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  <w:br/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Фамилия</w:t>
            </w:r>
            <w:r w:rsidRPr="0063525A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 w:rsidRPr="0063525A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имя</w:t>
            </w:r>
            <w:r w:rsidRPr="0063525A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учредителя</w:t>
            </w:r>
          </w:p>
        </w:tc>
        <w:tc>
          <w:tcPr>
            <w:tcW w:w="1567" w:type="dxa"/>
            <w:vMerge w:val="restart"/>
          </w:tcPr>
          <w:p w:rsidR="0073259B" w:rsidRPr="0063525A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</w:pPr>
          </w:p>
          <w:p w:rsidR="0073259B" w:rsidRPr="0063525A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</w:pP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  <w:t>Codul fiscal al persoanelor întreţinute/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  <w:br/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Фискальный</w:t>
            </w:r>
            <w:r w:rsidRPr="0063525A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код</w:t>
            </w:r>
            <w:r w:rsidRPr="0063525A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иждивенцев</w:t>
            </w:r>
          </w:p>
        </w:tc>
        <w:tc>
          <w:tcPr>
            <w:tcW w:w="1524" w:type="dxa"/>
            <w:vMerge w:val="restart"/>
          </w:tcPr>
          <w:p w:rsidR="0073259B" w:rsidRPr="0063525A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</w:pPr>
          </w:p>
          <w:p w:rsidR="0073259B" w:rsidRPr="0063525A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</w:pP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  <w:t>Codul fiscal al soţiei (soţului)/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it-IT"/>
              </w:rPr>
              <w:br/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Фискальный</w:t>
            </w:r>
            <w:r w:rsidRPr="0063525A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код</w:t>
            </w:r>
            <w:r w:rsidRPr="0063525A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супруги</w:t>
            </w:r>
            <w:r w:rsidRPr="0063525A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 xml:space="preserve"> (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супруга</w:t>
            </w:r>
            <w:r w:rsidRPr="0063525A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5840" w:type="dxa"/>
            <w:gridSpan w:val="6"/>
            <w:vAlign w:val="center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Suma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scutirilor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utilizate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Сумма использованных освобождений</w:t>
            </w:r>
          </w:p>
        </w:tc>
        <w:tc>
          <w:tcPr>
            <w:tcW w:w="1842" w:type="dxa"/>
            <w:vMerge w:val="restart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Suma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total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ă 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a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scutirilor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br/>
              <w:t>(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coloana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6 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sau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7 + 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coloana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8 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sau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9 + 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coloana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10 + 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coloana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11)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br/>
              <w:t>Общая сумма освобождений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br/>
              <w:t>(гр. 6 или 7 + 8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br/>
              <w:t>или 9 + 10 + 11)</w:t>
            </w:r>
          </w:p>
        </w:tc>
      </w:tr>
      <w:tr w:rsidR="0073259B" w:rsidRPr="00C32E03" w:rsidTr="00C32E03">
        <w:tc>
          <w:tcPr>
            <w:tcW w:w="562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27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08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67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8" w:type="dxa"/>
            <w:vAlign w:val="center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993" w:type="dxa"/>
            <w:vAlign w:val="center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850" w:type="dxa"/>
            <w:vAlign w:val="center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992" w:type="dxa"/>
            <w:vAlign w:val="center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Sm</w:t>
            </w:r>
          </w:p>
        </w:tc>
        <w:tc>
          <w:tcPr>
            <w:tcW w:w="1134" w:type="dxa"/>
            <w:vAlign w:val="center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93" w:type="dxa"/>
            <w:vAlign w:val="center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</w:p>
        </w:tc>
        <w:tc>
          <w:tcPr>
            <w:tcW w:w="1842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3259B" w:rsidRPr="00C32E03" w:rsidTr="00C32E03">
        <w:tc>
          <w:tcPr>
            <w:tcW w:w="56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327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508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567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ru-RU"/>
              </w:rPr>
              <w:t>4</w:t>
            </w:r>
          </w:p>
        </w:tc>
        <w:tc>
          <w:tcPr>
            <w:tcW w:w="1524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878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993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850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99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134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993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11</w:t>
            </w:r>
          </w:p>
        </w:tc>
        <w:tc>
          <w:tcPr>
            <w:tcW w:w="184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12</w:t>
            </w:r>
          </w:p>
        </w:tc>
      </w:tr>
      <w:tr w:rsidR="0073259B" w:rsidRPr="00C32E03" w:rsidTr="00C32E03">
        <w:trPr>
          <w:trHeight w:val="227"/>
        </w:trPr>
        <w:tc>
          <w:tcPr>
            <w:tcW w:w="562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8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4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8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3259B" w:rsidRPr="00C32E03" w:rsidTr="00C32E03">
        <w:trPr>
          <w:trHeight w:val="227"/>
        </w:trPr>
        <w:tc>
          <w:tcPr>
            <w:tcW w:w="562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8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4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8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3259B" w:rsidRPr="00C32E03" w:rsidTr="00C32E03">
        <w:trPr>
          <w:trHeight w:val="227"/>
        </w:trPr>
        <w:tc>
          <w:tcPr>
            <w:tcW w:w="562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8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4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8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3259B" w:rsidRPr="00C32E03" w:rsidTr="00C32E03">
        <w:trPr>
          <w:trHeight w:val="227"/>
        </w:trPr>
        <w:tc>
          <w:tcPr>
            <w:tcW w:w="562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8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4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8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3259B" w:rsidRPr="00C32E03" w:rsidTr="00C32E03">
        <w:tc>
          <w:tcPr>
            <w:tcW w:w="6488" w:type="dxa"/>
            <w:gridSpan w:val="5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TOTAL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 ВСЕГО</w:t>
            </w:r>
          </w:p>
        </w:tc>
        <w:tc>
          <w:tcPr>
            <w:tcW w:w="878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73259B" w:rsidRPr="00B76F49" w:rsidRDefault="0073259B" w:rsidP="00511806">
      <w:pPr>
        <w:jc w:val="right"/>
        <w:rPr>
          <w:rFonts w:ascii="Times New Roman" w:hAnsi="Times New Roman"/>
          <w:b/>
          <w:sz w:val="16"/>
          <w:szCs w:val="16"/>
        </w:rPr>
      </w:pPr>
    </w:p>
    <w:p w:rsidR="0073259B" w:rsidRDefault="0073259B" w:rsidP="002C53F1">
      <w:pPr>
        <w:tabs>
          <w:tab w:val="left" w:pos="9150"/>
        </w:tabs>
        <w:jc w:val="right"/>
        <w:rPr>
          <w:rFonts w:ascii="Times New Roman" w:hAnsi="Times New Roman"/>
          <w:b/>
          <w:sz w:val="18"/>
          <w:szCs w:val="18"/>
        </w:rPr>
      </w:pPr>
      <w:r w:rsidRPr="00023397">
        <w:rPr>
          <w:rFonts w:ascii="Times New Roman" w:hAnsi="Times New Roman"/>
          <w:b/>
          <w:sz w:val="18"/>
          <w:szCs w:val="18"/>
        </w:rPr>
        <w:t>Anexa 3 la tabelul nr.1</w:t>
      </w:r>
    </w:p>
    <w:p w:rsidR="0073259B" w:rsidRDefault="0073259B" w:rsidP="007E759F">
      <w:pPr>
        <w:tabs>
          <w:tab w:val="left" w:pos="9150"/>
        </w:tabs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6B3A35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Suma impozitului pe venit care urmează a fi achitat în rate în anul următor anului de gestiune</w:t>
      </w:r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/</w:t>
      </w:r>
    </w:p>
    <w:p w:rsidR="0073259B" w:rsidRDefault="0073259B" w:rsidP="007E759F">
      <w:pPr>
        <w:tabs>
          <w:tab w:val="left" w:pos="9150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B3A35">
        <w:rPr>
          <w:rFonts w:ascii="Times New Roman" w:hAnsi="Times New Roman"/>
          <w:color w:val="000000"/>
          <w:sz w:val="20"/>
          <w:szCs w:val="20"/>
          <w:lang w:val="ru-RU"/>
        </w:rPr>
        <w:t>Сумма подоходного налога, подлежащего уплате в рассрочку за год, следующий за отчетным</w:t>
      </w:r>
    </w:p>
    <w:p w:rsidR="0073259B" w:rsidRPr="00EF7F4F" w:rsidRDefault="0073259B" w:rsidP="007E759F">
      <w:pPr>
        <w:tabs>
          <w:tab w:val="left" w:pos="9150"/>
        </w:tabs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4"/>
        <w:gridCol w:w="1350"/>
        <w:gridCol w:w="1560"/>
        <w:gridCol w:w="1417"/>
        <w:gridCol w:w="1559"/>
      </w:tblGrid>
      <w:tr w:rsidR="0073259B" w:rsidRPr="00C32E03" w:rsidTr="00C32E03">
        <w:tc>
          <w:tcPr>
            <w:tcW w:w="8284" w:type="dxa"/>
            <w:vMerge w:val="restart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Modul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de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achitare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a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impozitului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pe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venit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î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n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rate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Порядок уплаты подоходного налога в рассрочку</w:t>
            </w:r>
          </w:p>
        </w:tc>
        <w:tc>
          <w:tcPr>
            <w:tcW w:w="5886" w:type="dxa"/>
            <w:gridSpan w:val="4"/>
          </w:tcPr>
          <w:p w:rsidR="0073259B" w:rsidRPr="0063525A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</w:pP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fr-FR"/>
              </w:rPr>
              <w:t xml:space="preserve">Termene de plată/ </w:t>
            </w:r>
            <w:r w:rsidRPr="0063525A"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C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роки</w:t>
            </w:r>
            <w:r w:rsidRPr="0063525A"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уплаты</w:t>
            </w:r>
          </w:p>
        </w:tc>
      </w:tr>
      <w:tr w:rsidR="0073259B" w:rsidRPr="00C32E03" w:rsidTr="00C32E03">
        <w:tc>
          <w:tcPr>
            <w:tcW w:w="8284" w:type="dxa"/>
            <w:vMerge/>
          </w:tcPr>
          <w:p w:rsidR="0073259B" w:rsidRPr="0063525A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25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.03</w:t>
            </w:r>
          </w:p>
        </w:tc>
        <w:tc>
          <w:tcPr>
            <w:tcW w:w="1560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25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.06</w:t>
            </w:r>
          </w:p>
        </w:tc>
        <w:tc>
          <w:tcPr>
            <w:tcW w:w="1417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25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.09</w:t>
            </w:r>
          </w:p>
        </w:tc>
        <w:tc>
          <w:tcPr>
            <w:tcW w:w="1559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25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.12</w:t>
            </w:r>
          </w:p>
        </w:tc>
      </w:tr>
      <w:tr w:rsidR="0073259B" w:rsidRPr="00C32E03" w:rsidTr="00C32E03">
        <w:tc>
          <w:tcPr>
            <w:tcW w:w="8284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Ţinînd cont de suma prognozată a impozitului pe venit care urmează a fi achitat în anul fiscal/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C32E03">
              <w:rPr>
                <w:rFonts w:ascii="Times New Roman" w:hAnsi="Times New Roman"/>
                <w:color w:val="000000"/>
                <w:sz w:val="16"/>
                <w:szCs w:val="16"/>
              </w:rPr>
              <w:t>Исходя из прогнозируемого подоходного налога, подлежащего уплате в налоговом году</w:t>
            </w:r>
          </w:p>
        </w:tc>
        <w:tc>
          <w:tcPr>
            <w:tcW w:w="1350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259B" w:rsidRPr="00C32E03" w:rsidTr="00C32E03">
        <w:tc>
          <w:tcPr>
            <w:tcW w:w="8284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Ţinînd cont de suma impozitului pe venit care urma să fie achitat pentru anul precedent/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C32E03">
              <w:rPr>
                <w:rFonts w:ascii="Times New Roman" w:hAnsi="Times New Roman"/>
                <w:color w:val="000000"/>
                <w:sz w:val="16"/>
                <w:szCs w:val="16"/>
              </w:rPr>
              <w:t>Исходя из суммы подоходного налога, подлежащего уплате за предыдущий год</w:t>
            </w:r>
          </w:p>
        </w:tc>
        <w:tc>
          <w:tcPr>
            <w:tcW w:w="1350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73259B" w:rsidRDefault="0073259B" w:rsidP="00530BA4">
      <w:pPr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73259B" w:rsidRDefault="0073259B" w:rsidP="00530BA4">
      <w:pPr>
        <w:jc w:val="right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023397">
        <w:rPr>
          <w:rFonts w:ascii="Times New Roman" w:hAnsi="Times New Roman"/>
          <w:b/>
          <w:bCs/>
          <w:sz w:val="18"/>
          <w:szCs w:val="18"/>
        </w:rPr>
        <w:t>Anexa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023397">
        <w:rPr>
          <w:rFonts w:ascii="Times New Roman" w:hAnsi="Times New Roman"/>
          <w:b/>
          <w:bCs/>
          <w:sz w:val="18"/>
          <w:szCs w:val="18"/>
        </w:rPr>
        <w:t>4</w:t>
      </w:r>
      <w:r w:rsidRPr="00023397"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 la tabelul</w:t>
      </w:r>
      <w:r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 nr.</w:t>
      </w:r>
      <w:r w:rsidRPr="00023397">
        <w:rPr>
          <w:rFonts w:ascii="Times New Roman" w:hAnsi="Times New Roman"/>
          <w:b/>
          <w:color w:val="000000"/>
          <w:sz w:val="18"/>
          <w:szCs w:val="18"/>
          <w:lang w:eastAsia="ru-RU"/>
        </w:rPr>
        <w:t>1</w:t>
      </w:r>
    </w:p>
    <w:p w:rsidR="0073259B" w:rsidRDefault="0073259B" w:rsidP="00016A5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EA6987">
        <w:rPr>
          <w:rFonts w:ascii="Times New Roman" w:hAnsi="Times New Roman"/>
          <w:b/>
          <w:bCs/>
          <w:sz w:val="20"/>
          <w:szCs w:val="20"/>
        </w:rPr>
        <w:t>Impozitul pe venit repartizat pe subdiviz</w:t>
      </w:r>
      <w:r>
        <w:rPr>
          <w:rFonts w:ascii="Times New Roman" w:hAnsi="Times New Roman"/>
          <w:b/>
          <w:bCs/>
          <w:sz w:val="20"/>
          <w:szCs w:val="20"/>
        </w:rPr>
        <w:t>iuni</w:t>
      </w:r>
      <w:r w:rsidRPr="00EA6987">
        <w:rPr>
          <w:rFonts w:ascii="Times New Roman" w:hAnsi="Times New Roman"/>
          <w:b/>
          <w:bCs/>
          <w:sz w:val="20"/>
          <w:szCs w:val="20"/>
        </w:rPr>
        <w:t>/</w:t>
      </w:r>
    </w:p>
    <w:p w:rsidR="0073259B" w:rsidRDefault="0073259B" w:rsidP="00016A5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3525A">
        <w:rPr>
          <w:rFonts w:ascii="Times New Roman" w:hAnsi="Times New Roman"/>
          <w:b/>
          <w:bCs/>
          <w:sz w:val="20"/>
          <w:szCs w:val="20"/>
          <w:lang w:val="it-IT"/>
        </w:rPr>
        <w:t xml:space="preserve"> </w:t>
      </w:r>
      <w:r w:rsidRPr="00EA6987">
        <w:rPr>
          <w:rFonts w:ascii="Times New Roman" w:hAnsi="Times New Roman"/>
          <w:sz w:val="20"/>
          <w:szCs w:val="20"/>
        </w:rPr>
        <w:t>Подоходный налог, распределенный по подразделениям</w:t>
      </w:r>
    </w:p>
    <w:p w:rsidR="0073259B" w:rsidRPr="00EA6987" w:rsidRDefault="0073259B" w:rsidP="00016A5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076"/>
        <w:gridCol w:w="2612"/>
        <w:gridCol w:w="8920"/>
      </w:tblGrid>
      <w:tr w:rsidR="0073259B" w:rsidRPr="00C32E03" w:rsidTr="00C32E03">
        <w:tc>
          <w:tcPr>
            <w:tcW w:w="562" w:type="dxa"/>
            <w:vAlign w:val="center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Nr.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br/>
              <w:t>d/o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br/>
            </w:r>
            <w:r w:rsidRPr="00C32E03">
              <w:rPr>
                <w:rFonts w:ascii="Times New Roman" w:hAnsi="Times New Roman"/>
                <w:sz w:val="18"/>
                <w:szCs w:val="18"/>
                <w:lang w:val="en-US"/>
              </w:rPr>
              <w:t>№ п/п</w:t>
            </w:r>
          </w:p>
        </w:tc>
        <w:tc>
          <w:tcPr>
            <w:tcW w:w="2076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Codul subdiviziunii/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br/>
            </w:r>
            <w:r w:rsidRPr="00C32E03">
              <w:rPr>
                <w:rFonts w:ascii="Times New Roman" w:hAnsi="Times New Roman"/>
                <w:sz w:val="18"/>
                <w:szCs w:val="18"/>
                <w:lang w:val="en-US"/>
              </w:rPr>
              <w:t>Код подразделения</w:t>
            </w:r>
          </w:p>
        </w:tc>
        <w:tc>
          <w:tcPr>
            <w:tcW w:w="261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Codul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localit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ăţ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ii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/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br/>
            </w:r>
            <w:r w:rsidRPr="00C32E03">
              <w:rPr>
                <w:rFonts w:ascii="Times New Roman" w:hAnsi="Times New Roman"/>
                <w:sz w:val="18"/>
                <w:szCs w:val="18"/>
                <w:lang w:val="ru-RU"/>
              </w:rPr>
              <w:t>Код населенного пункта</w:t>
            </w:r>
          </w:p>
        </w:tc>
        <w:tc>
          <w:tcPr>
            <w:tcW w:w="8920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Suma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impozitului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pe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venit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pasibil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reflect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ă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rii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br/>
              <w:t>î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n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fi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ş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a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personal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ă 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a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contribuabilului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(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r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î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ndul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170 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din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Declara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ţ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ie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)/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br/>
            </w:r>
            <w:r w:rsidRPr="00C32E03">
              <w:rPr>
                <w:rFonts w:ascii="Times New Roman" w:hAnsi="Times New Roman"/>
                <w:sz w:val="18"/>
                <w:szCs w:val="18"/>
                <w:lang w:val="ru-RU"/>
              </w:rPr>
              <w:t>Сумма подоходного налога, подлежащая отражению в лицевом счете налогоплательщика (стр.170 из Декларации)</w:t>
            </w:r>
          </w:p>
        </w:tc>
      </w:tr>
      <w:tr w:rsidR="0073259B" w:rsidRPr="00C32E03" w:rsidTr="00C32E03">
        <w:tc>
          <w:tcPr>
            <w:tcW w:w="56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32E0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2076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32E0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61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32E0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8920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32E0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</w:t>
            </w:r>
          </w:p>
        </w:tc>
      </w:tr>
      <w:tr w:rsidR="0073259B" w:rsidRPr="00C32E03" w:rsidTr="00C32E03">
        <w:trPr>
          <w:trHeight w:hRule="exact" w:val="227"/>
        </w:trPr>
        <w:tc>
          <w:tcPr>
            <w:tcW w:w="562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32E03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076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12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920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3259B" w:rsidRPr="00C32E03" w:rsidTr="00C32E03">
        <w:trPr>
          <w:trHeight w:hRule="exact" w:val="227"/>
        </w:trPr>
        <w:tc>
          <w:tcPr>
            <w:tcW w:w="562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32E03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076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12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920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3259B" w:rsidRPr="00C32E03" w:rsidTr="00C32E03">
        <w:trPr>
          <w:trHeight w:hRule="exact" w:val="227"/>
        </w:trPr>
        <w:tc>
          <w:tcPr>
            <w:tcW w:w="562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76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12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920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3259B" w:rsidRPr="00C32E03" w:rsidTr="00C32E03">
        <w:trPr>
          <w:trHeight w:hRule="exact" w:val="227"/>
        </w:trPr>
        <w:tc>
          <w:tcPr>
            <w:tcW w:w="562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32E03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076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12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920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73259B" w:rsidRPr="00C32E03" w:rsidTr="00C32E03">
        <w:trPr>
          <w:trHeight w:hRule="exact" w:val="227"/>
        </w:trPr>
        <w:tc>
          <w:tcPr>
            <w:tcW w:w="5250" w:type="dxa"/>
            <w:gridSpan w:val="3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Total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pe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contribuabil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/</w:t>
            </w:r>
            <w:r w:rsidRPr="00C32E0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32E03">
              <w:rPr>
                <w:rFonts w:ascii="Times New Roman" w:hAnsi="Times New Roman"/>
                <w:sz w:val="18"/>
                <w:szCs w:val="18"/>
                <w:lang w:val="ru-RU"/>
              </w:rPr>
              <w:t>Всего по налогоплательщику</w:t>
            </w:r>
          </w:p>
        </w:tc>
        <w:tc>
          <w:tcPr>
            <w:tcW w:w="8920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73259B" w:rsidRDefault="0073259B" w:rsidP="00421159">
      <w:pPr>
        <w:tabs>
          <w:tab w:val="left" w:pos="10035"/>
        </w:tabs>
        <w:jc w:val="right"/>
        <w:rPr>
          <w:rFonts w:ascii="Times New Roman" w:hAnsi="Times New Roman"/>
          <w:b/>
          <w:sz w:val="18"/>
          <w:szCs w:val="18"/>
        </w:rPr>
      </w:pPr>
    </w:p>
    <w:p w:rsidR="0073259B" w:rsidRDefault="0073259B" w:rsidP="00421159">
      <w:pPr>
        <w:tabs>
          <w:tab w:val="left" w:pos="10035"/>
        </w:tabs>
        <w:jc w:val="right"/>
        <w:rPr>
          <w:rFonts w:ascii="Times New Roman" w:hAnsi="Times New Roman"/>
          <w:b/>
          <w:sz w:val="18"/>
          <w:szCs w:val="18"/>
        </w:rPr>
      </w:pPr>
    </w:p>
    <w:p w:rsidR="0073259B" w:rsidRPr="00C35672" w:rsidRDefault="0073259B" w:rsidP="00421159">
      <w:pPr>
        <w:tabs>
          <w:tab w:val="left" w:pos="10035"/>
        </w:tabs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Anexa 5 la t</w:t>
      </w:r>
      <w:r w:rsidRPr="00C35672">
        <w:rPr>
          <w:rFonts w:ascii="Times New Roman" w:hAnsi="Times New Roman"/>
          <w:b/>
          <w:sz w:val="18"/>
          <w:szCs w:val="18"/>
        </w:rPr>
        <w:t>abelul nr.1</w:t>
      </w:r>
    </w:p>
    <w:p w:rsidR="0073259B" w:rsidRPr="0063525A" w:rsidRDefault="0073259B" w:rsidP="00E1622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3525A">
        <w:rPr>
          <w:rFonts w:ascii="Times New Roman" w:hAnsi="Times New Roman"/>
          <w:b/>
          <w:bCs/>
          <w:color w:val="000000"/>
          <w:sz w:val="20"/>
          <w:szCs w:val="20"/>
        </w:rPr>
        <w:t>Informaţia cu privire la contribuabilii – întreprinzătorul individual sau gospodări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 w:rsidRPr="0063525A">
        <w:rPr>
          <w:rFonts w:ascii="Times New Roman" w:hAnsi="Times New Roman"/>
          <w:b/>
          <w:bCs/>
          <w:color w:val="000000"/>
          <w:sz w:val="20"/>
          <w:szCs w:val="20"/>
        </w:rPr>
        <w:t xml:space="preserve"> țărănească (de fermier) </w:t>
      </w:r>
    </w:p>
    <w:p w:rsidR="0073259B" w:rsidRPr="00ED58B3" w:rsidRDefault="0073259B" w:rsidP="00E1622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B3A35">
        <w:rPr>
          <w:rFonts w:ascii="Times New Roman" w:hAnsi="Times New Roman"/>
          <w:color w:val="000000"/>
          <w:sz w:val="20"/>
          <w:szCs w:val="20"/>
          <w:lang w:val="ru-RU"/>
        </w:rPr>
        <w:t xml:space="preserve">Информация о налогоплательщике </w:t>
      </w:r>
      <w:r w:rsidRPr="006B3A35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–</w:t>
      </w:r>
      <w:r w:rsidRPr="006B3A35">
        <w:rPr>
          <w:rFonts w:ascii="Times New Roman" w:hAnsi="Times New Roman"/>
          <w:color w:val="000000"/>
          <w:sz w:val="20"/>
          <w:szCs w:val="20"/>
          <w:lang w:val="ru-RU"/>
        </w:rPr>
        <w:t xml:space="preserve"> индивидуальном предпринимателе</w:t>
      </w:r>
      <w:r>
        <w:rPr>
          <w:rFonts w:ascii="Times New Roman" w:hAnsi="Times New Roman"/>
          <w:color w:val="000000"/>
          <w:sz w:val="20"/>
          <w:szCs w:val="20"/>
        </w:rPr>
        <w:t xml:space="preserve"> и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ли</w:t>
      </w:r>
      <w:r>
        <w:rPr>
          <w:rFonts w:ascii="Times New Roman" w:hAnsi="Times New Roman"/>
          <w:color w:val="000000"/>
          <w:sz w:val="20"/>
          <w:szCs w:val="20"/>
        </w:rPr>
        <w:t xml:space="preserve"> крестьянском (фермерском) хозяйстве</w:t>
      </w:r>
    </w:p>
    <w:p w:rsidR="0073259B" w:rsidRPr="00ED58B3" w:rsidRDefault="0073259B" w:rsidP="00E1622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ru-RU"/>
        </w:rPr>
      </w:pPr>
    </w:p>
    <w:tbl>
      <w:tblPr>
        <w:tblpPr w:leftFromText="180" w:rightFromText="180" w:vertAnchor="text" w:tblpY="1"/>
        <w:tblOverlap w:val="never"/>
        <w:tblW w:w="141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8"/>
        <w:gridCol w:w="2552"/>
        <w:gridCol w:w="1914"/>
        <w:gridCol w:w="1276"/>
        <w:gridCol w:w="1276"/>
        <w:gridCol w:w="1276"/>
        <w:gridCol w:w="1276"/>
        <w:gridCol w:w="1276"/>
        <w:gridCol w:w="1276"/>
        <w:gridCol w:w="1417"/>
      </w:tblGrid>
      <w:tr w:rsidR="0073259B" w:rsidRPr="00C32E03" w:rsidTr="001D4201">
        <w:tc>
          <w:tcPr>
            <w:tcW w:w="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734B56" w:rsidRDefault="0073259B" w:rsidP="00407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Nr. d/o</w:t>
            </w:r>
            <w:r w:rsidRPr="00734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734B56" w:rsidRDefault="0073259B" w:rsidP="00407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Numele şi prenumele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 w:rsidRPr="00734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Фамилия и имя</w:t>
            </w:r>
          </w:p>
        </w:tc>
        <w:tc>
          <w:tcPr>
            <w:tcW w:w="1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6C5F88" w:rsidRDefault="0073259B" w:rsidP="004072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Codul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fiscal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</w:p>
          <w:p w:rsidR="0073259B" w:rsidRPr="00734B56" w:rsidRDefault="0073259B" w:rsidP="00407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Фискальный код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734B56" w:rsidRDefault="0073259B" w:rsidP="00407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Suma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scutirilor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fiscale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acordate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î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ntreprin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z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ă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torilor</w:t>
            </w:r>
            <w:r w:rsidRPr="006C5F8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individuali</w:t>
            </w:r>
            <w:r w:rsidRPr="00EF7F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  <w:r w:rsidRPr="00734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br/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Сумма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br/>
              <w:t>освобож-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br/>
              <w:t>дений, предос-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br/>
              <w:t>тавленных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br/>
              <w:t>индиви-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br/>
              <w:t>дуальным предпри-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br/>
              <w:t>нимателям</w:t>
            </w:r>
          </w:p>
        </w:tc>
        <w:tc>
          <w:tcPr>
            <w:tcW w:w="77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6B3A35" w:rsidRDefault="0073259B" w:rsidP="00407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B3A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Corespunz</w:t>
            </w:r>
            <w:r w:rsidRPr="006B3A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ă</w:t>
            </w:r>
            <w:r w:rsidRPr="006B3A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tor</w:t>
            </w:r>
            <w:r w:rsidRPr="006B3A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B3A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cotei</w:t>
            </w:r>
            <w:r w:rsidRPr="006B3A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B3A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de</w:t>
            </w:r>
            <w:r w:rsidRPr="006B3A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B3A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participa</w:t>
            </w:r>
            <w:r w:rsidRPr="006B3A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ţ</w:t>
            </w:r>
            <w:r w:rsidRPr="006B3A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ie</w:t>
            </w:r>
            <w:r w:rsidRPr="00EF7F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/ </w:t>
            </w:r>
            <w:r w:rsidRPr="006B3A35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Соответственно долевому распределению</w:t>
            </w:r>
          </w:p>
        </w:tc>
      </w:tr>
      <w:tr w:rsidR="0073259B" w:rsidRPr="00C32E03" w:rsidTr="001D4201">
        <w:tc>
          <w:tcPr>
            <w:tcW w:w="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59B" w:rsidRPr="00734B56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59B" w:rsidRPr="00734B56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59B" w:rsidRPr="00734B56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59B" w:rsidRPr="00734B56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734B56" w:rsidRDefault="0073259B" w:rsidP="0040724B">
            <w:pPr>
              <w:tabs>
                <w:tab w:val="left" w:pos="0"/>
                <w:tab w:val="left" w:pos="8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Suma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venitului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impozabil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br/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умма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br/>
              <w:t xml:space="preserve">налогооб- 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br/>
              <w:t>лагаем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br/>
              <w:t xml:space="preserve">дохода 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br/>
            </w:r>
            <w:r w:rsidRPr="00734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(</w:t>
            </w:r>
            <w:r w:rsidRPr="00734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r</w:t>
            </w:r>
            <w:r w:rsidRPr="00734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î</w:t>
            </w:r>
            <w:r w:rsidRPr="00734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nd</w:t>
            </w:r>
            <w:r w:rsidRPr="00734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./</w:t>
            </w:r>
            <w:r w:rsidRPr="00734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br/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стр.090)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734B56" w:rsidRDefault="0073259B" w:rsidP="00407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Suma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impo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zitului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pe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venit</w:t>
            </w:r>
            <w:r w:rsidRPr="00EF7F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br/>
              <w:t>Сумма подо-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br/>
              <w:t xml:space="preserve">ходного 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br/>
              <w:t xml:space="preserve">налога 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br/>
            </w:r>
            <w:r w:rsidRPr="00734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(</w:t>
            </w:r>
            <w:r w:rsidRPr="00734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r</w:t>
            </w:r>
            <w:r w:rsidRPr="00734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î</w:t>
            </w:r>
            <w:r w:rsidRPr="00734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nd</w:t>
            </w:r>
            <w:r w:rsidRPr="00734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/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стр.120)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734B56" w:rsidRDefault="0073259B" w:rsidP="00407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Suma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facilit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ăţ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ilor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fiscale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acordate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din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suma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calculat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ă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a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impozitului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pe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venit</w:t>
            </w:r>
            <w:r w:rsidRPr="00EF7F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  <w:r w:rsidRPr="00734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br/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Сумма налоговых льгот, предоста-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br/>
              <w:t>вленных из суммы начис-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br/>
              <w:t xml:space="preserve">ленного 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br/>
              <w:t>подоход-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br/>
              <w:t xml:space="preserve">ного налога </w:t>
            </w:r>
            <w:r w:rsidRPr="00734B56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(</w:t>
            </w:r>
            <w:r w:rsidRPr="00734B5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r</w:t>
            </w:r>
            <w:r w:rsidRPr="00734B56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î</w:t>
            </w:r>
            <w:r w:rsidRPr="00734B5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nd</w:t>
            </w:r>
            <w:r w:rsidRPr="00734B56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/ 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стр.130)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734B56" w:rsidRDefault="0073259B" w:rsidP="00407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Suma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venitului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impozabil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recalculat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ă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de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la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care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se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aplic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ă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facilitatea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fiscal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ă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din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suma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calculat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ă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a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impozitului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pe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venit</w:t>
            </w:r>
            <w:r w:rsidRPr="00EF7F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br/>
              <w:t>Пересчи-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br/>
              <w:t xml:space="preserve">танная сумма налогообла- 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br/>
              <w:t>гаемого дохода, от которой применяется налоговая льгота из суммы начисленного подоходного налога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63525A" w:rsidRDefault="0073259B" w:rsidP="00407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Suma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venitului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impozabil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,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except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î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nd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suma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venitului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supus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facilit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ăţ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ii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fiscal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  <w:r w:rsidRPr="0063525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63525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br/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Сумма</w:t>
            </w:r>
            <w:r w:rsidRPr="0063525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73259B" w:rsidRPr="00734B56" w:rsidRDefault="0073259B" w:rsidP="00407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налогооблага-емого дохода, исключая сумму дохода, на которую распро- 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br/>
              <w:t xml:space="preserve">страняется налоговая льгота </w:t>
            </w:r>
            <w:r w:rsidRPr="00734B56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(</w:t>
            </w:r>
            <w:r w:rsidRPr="00734B5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col</w:t>
            </w:r>
            <w:r w:rsidRPr="00734B56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./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гр.5-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br/>
            </w:r>
            <w:r w:rsidRPr="00734B5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col</w:t>
            </w:r>
            <w:r w:rsidRPr="00734B56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./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гр.8)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734B56" w:rsidRDefault="0073259B" w:rsidP="00407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Suma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impozitului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pe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venit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î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n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perioada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fiscal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ă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curent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ă,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except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î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nd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facilit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ăţ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ile</w:t>
            </w:r>
            <w:r w:rsidRPr="006C5F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fiscal</w:t>
            </w:r>
            <w:r w:rsidRPr="00EF7F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  <w:r w:rsidRPr="00734B5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br/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Сумма подо-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br/>
              <w:t xml:space="preserve">ходного налога в текущем налоговом периоде, исключая налоговые льготы 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br/>
            </w:r>
            <w:r w:rsidRPr="00734B56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(</w:t>
            </w:r>
            <w:r w:rsidRPr="00734B5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col</w:t>
            </w:r>
            <w:r w:rsidRPr="00734B56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./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гр.6- </w:t>
            </w:r>
            <w:r w:rsidRPr="00734B5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col</w:t>
            </w:r>
            <w:r w:rsidRPr="00734B56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./</w:t>
            </w:r>
            <w:r w:rsidRPr="00734B56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гр.7)</w:t>
            </w:r>
          </w:p>
        </w:tc>
      </w:tr>
      <w:tr w:rsidR="0073259B" w:rsidRPr="00C32E03" w:rsidTr="00856127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</w:pPr>
            <w:r w:rsidRPr="009B47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</w:pPr>
            <w:r w:rsidRPr="009B47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</w:pPr>
            <w:r w:rsidRPr="009B47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</w:pPr>
            <w:r w:rsidRPr="009B47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</w:pPr>
            <w:r w:rsidRPr="009B47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</w:pPr>
            <w:r w:rsidRPr="009B47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</w:pPr>
            <w:r w:rsidRPr="009B47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</w:pPr>
            <w:r w:rsidRPr="009B47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</w:pPr>
            <w:r w:rsidRPr="009B47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</w:pPr>
            <w:r w:rsidRPr="009B475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/>
              </w:rPr>
              <w:t>10</w:t>
            </w:r>
          </w:p>
        </w:tc>
      </w:tr>
      <w:tr w:rsidR="0073259B" w:rsidRPr="00C32E03" w:rsidTr="00856127">
        <w:trPr>
          <w:trHeight w:hRule="exact" w:val="227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B475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3259B" w:rsidRPr="00C32E03" w:rsidTr="00856127">
        <w:trPr>
          <w:trHeight w:hRule="exact" w:val="227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B475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3259B" w:rsidRPr="00C32E03" w:rsidTr="00856127">
        <w:trPr>
          <w:trHeight w:hRule="exact" w:val="227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B475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3259B" w:rsidRPr="00C32E03" w:rsidTr="00856127">
        <w:trPr>
          <w:trHeight w:hRule="exact" w:val="227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B475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3259B" w:rsidRPr="00C32E03" w:rsidTr="00D20171">
        <w:trPr>
          <w:trHeight w:hRule="exact" w:val="227"/>
        </w:trPr>
        <w:tc>
          <w:tcPr>
            <w:tcW w:w="50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07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TOTAL</w:t>
            </w:r>
            <w:r w:rsidRPr="00B0770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 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B475A" w:rsidRDefault="0073259B" w:rsidP="004072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73259B" w:rsidRDefault="0073259B" w:rsidP="0019216D">
      <w:pPr>
        <w:tabs>
          <w:tab w:val="left" w:pos="3180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73259B" w:rsidRPr="00684A87" w:rsidRDefault="0073259B" w:rsidP="0019216D">
      <w:pPr>
        <w:spacing w:after="0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63525A">
        <w:rPr>
          <w:rFonts w:ascii="Times New Roman" w:hAnsi="Times New Roman"/>
          <w:b/>
          <w:bCs/>
          <w:color w:val="000000"/>
          <w:lang w:val="fr-FR" w:eastAsia="ru-RU"/>
        </w:rPr>
        <w:t xml:space="preserve">1.2 </w:t>
      </w:r>
      <w:r w:rsidRPr="00684A87">
        <w:rPr>
          <w:rFonts w:ascii="Times New Roman" w:hAnsi="Times New Roman"/>
          <w:b/>
          <w:bCs/>
          <w:color w:val="000000"/>
          <w:lang w:eastAsia="ru-RU"/>
        </w:rPr>
        <w:t>Impozitul pe venit reținut la sursa de plată</w:t>
      </w:r>
      <w:r>
        <w:rPr>
          <w:rFonts w:ascii="Times New Roman" w:hAnsi="Times New Roman"/>
          <w:b/>
          <w:bCs/>
          <w:color w:val="000000"/>
          <w:lang w:eastAsia="ru-RU"/>
        </w:rPr>
        <w:t>/</w:t>
      </w:r>
    </w:p>
    <w:p w:rsidR="0073259B" w:rsidRPr="00684A87" w:rsidRDefault="0073259B" w:rsidP="0019216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F652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</w:t>
      </w:r>
      <w:r w:rsidRPr="00684A8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Подоходный налог, удержанный у источника выплаты                       </w:t>
      </w:r>
      <w:r w:rsidRPr="0063525A">
        <w:rPr>
          <w:rFonts w:ascii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                                                       </w:t>
      </w:r>
      <w:r w:rsidRPr="00684A8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259B" w:rsidRPr="00077B51" w:rsidRDefault="0073259B" w:rsidP="007826F1">
      <w:pPr>
        <w:tabs>
          <w:tab w:val="left" w:pos="9105"/>
        </w:tabs>
        <w:jc w:val="right"/>
        <w:rPr>
          <w:rFonts w:ascii="Times New Roman" w:hAnsi="Times New Roman"/>
          <w:b/>
          <w:sz w:val="18"/>
          <w:szCs w:val="18"/>
        </w:rPr>
      </w:pPr>
      <w:r w:rsidRPr="00077B51">
        <w:rPr>
          <w:rFonts w:ascii="Times New Roman" w:hAnsi="Times New Roman"/>
          <w:b/>
          <w:sz w:val="18"/>
          <w:szCs w:val="18"/>
        </w:rPr>
        <w:t>Tabelul nr.2</w:t>
      </w:r>
    </w:p>
    <w:p w:rsidR="0073259B" w:rsidRPr="0008654F" w:rsidRDefault="0073259B" w:rsidP="0008654F">
      <w:pPr>
        <w:tabs>
          <w:tab w:val="left" w:pos="430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8654F">
        <w:rPr>
          <w:rFonts w:ascii="Times New Roman" w:hAnsi="Times New Roman"/>
          <w:b/>
          <w:sz w:val="20"/>
          <w:szCs w:val="20"/>
        </w:rPr>
        <w:t>Informația privind suma venitului achitat şi impozitul pe venit reţinut din acesta</w:t>
      </w:r>
      <w:r>
        <w:rPr>
          <w:rFonts w:ascii="Times New Roman" w:hAnsi="Times New Roman"/>
          <w:b/>
          <w:sz w:val="20"/>
          <w:szCs w:val="20"/>
        </w:rPr>
        <w:t>/</w:t>
      </w:r>
    </w:p>
    <w:p w:rsidR="0073259B" w:rsidRDefault="0073259B" w:rsidP="0008654F">
      <w:pPr>
        <w:tabs>
          <w:tab w:val="left" w:pos="4305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F96C6D">
        <w:rPr>
          <w:rFonts w:ascii="Times New Roman" w:hAnsi="Times New Roman"/>
          <w:sz w:val="20"/>
          <w:szCs w:val="20"/>
        </w:rPr>
        <w:t>Информация о сумме выплаченного дохода и о подоходном налоге, удержанном из этого дохода</w:t>
      </w:r>
    </w:p>
    <w:p w:rsidR="0073259B" w:rsidRPr="00423DC6" w:rsidRDefault="0073259B" w:rsidP="0008654F">
      <w:pPr>
        <w:tabs>
          <w:tab w:val="left" w:pos="4305"/>
        </w:tabs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430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3"/>
        <w:gridCol w:w="7839"/>
        <w:gridCol w:w="1233"/>
        <w:gridCol w:w="2268"/>
        <w:gridCol w:w="2126"/>
      </w:tblGrid>
      <w:tr w:rsidR="0073259B" w:rsidRPr="00C32E03" w:rsidTr="001D4201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0B06AC" w:rsidRDefault="0073259B" w:rsidP="00BF2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B06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Cod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Pr="000B06AC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0B06AC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  <w:t>Код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0B06AC" w:rsidRDefault="0073259B" w:rsidP="00BF2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B06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Tipul sursei de venit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Pr="000B06AC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0B06AC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  <w:t>Вид источника дохода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0B06AC" w:rsidRDefault="0073259B" w:rsidP="00BF2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B06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Codul </w:t>
            </w:r>
            <w:r w:rsidRPr="000B06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  <w:t xml:space="preserve">sursei </w:t>
            </w:r>
            <w:r w:rsidRPr="000B06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  <w:t>de venit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Pr="000B06AC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0B06AC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  <w:t xml:space="preserve">Код </w:t>
            </w:r>
            <w:r w:rsidRPr="000B06AC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  <w:t xml:space="preserve">источника </w:t>
            </w:r>
            <w:r w:rsidRPr="000B06AC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  <w:t>дохода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0B06AC" w:rsidRDefault="0073259B" w:rsidP="00BF2B34">
            <w:pPr>
              <w:tabs>
                <w:tab w:val="left" w:pos="0"/>
                <w:tab w:val="left" w:pos="15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B06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Venitul calculat şi </w:t>
            </w:r>
            <w:r w:rsidRPr="000B06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  <w:t>îndreptat spre achitare, lei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Pr="000B06AC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0B06AC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  <w:t xml:space="preserve">Доход, начисленный и </w:t>
            </w:r>
            <w:r w:rsidRPr="000B06AC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  <w:t xml:space="preserve">направленный </w:t>
            </w:r>
            <w:r w:rsidRPr="000B06AC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  <w:t>на выплату (в леях)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0B06AC" w:rsidRDefault="0073259B" w:rsidP="00B0446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B06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Impozitul </w:t>
            </w:r>
            <w:r w:rsidRPr="000B06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  <w:t xml:space="preserve">pe venit </w:t>
            </w:r>
            <w:r w:rsidRPr="000B06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  <w:t>reţinut, ei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 w:rsidRPr="000B06AC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  <w:t xml:space="preserve">Удержанный </w:t>
            </w:r>
            <w:r w:rsidRPr="000B06AC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  <w:t xml:space="preserve">подоходный </w:t>
            </w:r>
            <w:r w:rsidRPr="000B06AC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  <w:t>налог (в леях)</w:t>
            </w:r>
          </w:p>
        </w:tc>
      </w:tr>
      <w:tr w:rsidR="0073259B" w:rsidRPr="00C32E03" w:rsidTr="00EF651E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360D63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360D6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360D63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360D6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360D63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360D6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360D63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360D6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360D63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360D6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5</w:t>
            </w:r>
          </w:p>
        </w:tc>
      </w:tr>
      <w:tr w:rsidR="0073259B" w:rsidRPr="00C32E03" w:rsidTr="00EF651E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96C6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96C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Plăţi salariale, art.88 din Codul fiscal</w:t>
            </w:r>
            <w:r w:rsidRPr="00F96C6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F7F4F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/</w:t>
            </w:r>
            <w:r w:rsidRPr="00F96C6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Заработная плата, ст.88 Налогового кодекса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tabs>
                <w:tab w:val="left" w:pos="34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96C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SAL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3259B" w:rsidRPr="00C32E03" w:rsidTr="00EF651E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C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11a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C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Plăți salariale, art. 24 alin.(21) din Legea nr.1164-XIII din 24 aprilie 1997</w:t>
            </w:r>
          </w:p>
          <w:p w:rsidR="0073259B" w:rsidRPr="0063525A" w:rsidRDefault="0073259B" w:rsidP="00F96C6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25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Заработная плата, ст. 24 ч.(21) Закона №1164-XIII от 24 апреля 1997 г.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tabs>
                <w:tab w:val="left" w:pos="3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C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SAL a)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259B" w:rsidRPr="00C32E03" w:rsidTr="00EF651E">
        <w:trPr>
          <w:trHeight w:val="69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C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C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Dobînzi, art.89 din Codul fiscal</w:t>
            </w:r>
            <w:r w:rsidRPr="00F96C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/Процентные начисления, ст.89 Налогового кодекса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tabs>
                <w:tab w:val="left" w:pos="3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6C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DOB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259B" w:rsidRPr="00C32E03" w:rsidTr="00EF651E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C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EF7F4F" w:rsidRDefault="0073259B" w:rsidP="00F96C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C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Veniturile d</w:t>
            </w:r>
            <w:r w:rsidRPr="00EF7F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in care se reţine impozit</w:t>
            </w:r>
            <w:r w:rsidRPr="00F96C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conform</w:t>
            </w:r>
            <w:r w:rsidRPr="00EF7F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art. 90 din Codul fiscal</w:t>
            </w:r>
            <w:r w:rsidRPr="00EF7F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F7F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Доходы, из которых удерживается налог</w:t>
            </w:r>
            <w:r w:rsidRPr="00F96C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F7F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согласно ст.90 Налогового кодекса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96C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SER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3259B" w:rsidRPr="00C32E03" w:rsidTr="00EF651E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96C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Veniturile din care se efectuează reţinerea finală a impozitului, art.90</w:t>
            </w:r>
            <w:r w:rsidRPr="00F96C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val="ru-RU" w:eastAsia="ru-RU"/>
              </w:rPr>
              <w:t>1</w:t>
            </w:r>
            <w:r w:rsidRPr="00F96C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din Codul fiscal</w:t>
            </w:r>
            <w:r w:rsidRPr="00F96C6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br/>
              <w:t>Доходы, из которых производится окончательное удержание налога, ст.90</w:t>
            </w:r>
            <w:r w:rsidRPr="00F96C6D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val="ru-RU" w:eastAsia="ru-RU"/>
              </w:rPr>
              <w:t>1</w:t>
            </w:r>
            <w:r w:rsidRPr="00F96C6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Налогового кодекса</w:t>
            </w:r>
          </w:p>
        </w:tc>
      </w:tr>
      <w:tr w:rsidR="0073259B" w:rsidRPr="00C32E03" w:rsidTr="00EF651E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96C6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41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96C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 veniturile obţinute de către persoanele fizice, care nu desfăşoară activitate de întreprinzător, de la transmiterea în posesie şi/sau folosinţă (locaţiune, arendă, uzufruct) a proprietăţii mobiliare şi imobiliare, cu excepţia terenurilor agricole</w:t>
            </w:r>
            <w:r w:rsidRPr="00F96C6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br/>
              <w:t>- доходы, полученные физическими лицами, не занимающимися предпринимательской деятельностью, от сдачи во владение и/или пользование (в имущественный наем, аренду, узуфрукт) движимой и недвижимой собственности, за исключением аренды сельскохозяйственных земель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96C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FOL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3259B" w:rsidRPr="00C32E03" w:rsidTr="00EF651E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C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EF7F4F" w:rsidRDefault="0073259B" w:rsidP="00F96C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Royalty achitate în folosul persoanelor fizice/</w:t>
            </w:r>
            <w:r w:rsidRPr="00EF7F4F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Роялти, выплаченные в пользу физических лиц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ROY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3259B" w:rsidRPr="00C32E03" w:rsidTr="00EF651E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C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EF7F4F" w:rsidRDefault="0073259B" w:rsidP="00F96C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Сîștigurile de la companiile promoționale și loterii /</w:t>
            </w:r>
            <w:r w:rsidRPr="00EF7F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Выигрыши от рекламных компаний и лотерей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PUB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259B" w:rsidRPr="00C32E03" w:rsidTr="00EF651E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96C6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47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pl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ăţ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ile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efectuate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î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n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folosul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persoanei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fizice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cu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excep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ţ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ia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î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ntreprinz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ă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torilor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individuali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ş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i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a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gospod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ă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riilor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ţă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r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ă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ne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ş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ti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de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fermier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),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pe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veniturile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ob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ţ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inute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de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c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ă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tre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acestea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aferente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livr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ă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rii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produc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ţ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iei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din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fitotehnie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ş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i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horticultur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ă î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n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form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ă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natural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ă,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inclusiv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a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nucilor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ş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i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a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produselor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derivate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din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nuci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, ş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i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a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produc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ţ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iei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din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zootehnie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î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n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form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ă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natural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ă, î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n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mas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ă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vie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ş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i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sacrificat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ă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, cu excepţia laptelui natural</w:t>
            </w:r>
          </w:p>
          <w:p w:rsidR="0073259B" w:rsidRPr="00F96C6D" w:rsidRDefault="0073259B" w:rsidP="00F96C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96C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F96C6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выплаты, осуществленные в пользу физического лица, за исключением индивидуальных предпринимателей и крестьянских (фермерских) хозяйств, по доходам, полученным ими от поставки продукции растениеводства и садоводства в натуральном виде, включая плоды грецкого ореха и производную продукцию, и продукции животноводства в натуральном виде, живом и убойном весе,</w:t>
            </w:r>
            <w:r w:rsidRPr="00F96C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96C6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за исключением натурального молока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LIV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3259B" w:rsidRPr="00C32E03" w:rsidTr="00EF651E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96C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Veniturile nerezidentului, art.91 din Codul fiscal</w:t>
            </w:r>
            <w:r w:rsidRPr="00F96C6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F7F4F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/</w:t>
            </w:r>
            <w:r w:rsidRPr="00F96C6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Доходы нерезидента, ст.91 Налогового кодекса</w:t>
            </w:r>
          </w:p>
        </w:tc>
      </w:tr>
      <w:tr w:rsidR="0073259B" w:rsidRPr="00C32E03" w:rsidTr="00EF651E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96C6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it-IT" w:eastAsia="ru-RU"/>
              </w:rPr>
            </w:pPr>
            <w:r w:rsidRPr="00F96C6D">
              <w:rPr>
                <w:rFonts w:ascii="Times New Roman" w:hAnsi="Times New Roman"/>
                <w:color w:val="000000"/>
                <w:sz w:val="16"/>
                <w:szCs w:val="16"/>
                <w:lang w:val="it-IT" w:eastAsia="ru-RU"/>
              </w:rPr>
              <w:t>-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it-IT" w:eastAsia="ru-RU"/>
              </w:rPr>
              <w:t xml:space="preserve"> plăţile direcţionate spre achitare nerezidentului aferente veniturilor de la art. 71, cu excepţia dividendelor şi sumelor specificate la art. 90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  <w:lang w:val="it-IT" w:eastAsia="ru-RU"/>
              </w:rPr>
              <w:t xml:space="preserve">1 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it-IT" w:eastAsia="ru-RU"/>
              </w:rPr>
              <w:t>alin.(3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  <w:lang w:val="it-IT" w:eastAsia="ru-RU"/>
              </w:rPr>
              <w:t>1</w:t>
            </w:r>
            <w:r w:rsidRPr="00F96C6D">
              <w:rPr>
                <w:rFonts w:ascii="Times New Roman" w:hAnsi="Times New Roman"/>
                <w:b/>
                <w:color w:val="000000"/>
                <w:sz w:val="16"/>
                <w:szCs w:val="16"/>
                <w:lang w:val="it-IT" w:eastAsia="ru-RU"/>
              </w:rPr>
              <w:t>) liniuţa a treia</w:t>
            </w:r>
          </w:p>
          <w:p w:rsidR="0073259B" w:rsidRPr="00F96C6D" w:rsidRDefault="0073259B" w:rsidP="00F96C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96C6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-  платежи, направленные на выплату нерезиденту, соответствующие доходам, предусмотренным в ст. 71, за исключением дивидендов и сумм, указанных в подабзаце третьем части (3</w:t>
            </w:r>
            <w:r w:rsidRPr="00F96C6D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val="ru-RU" w:eastAsia="ru-RU"/>
              </w:rPr>
              <w:t>1</w:t>
            </w:r>
            <w:r w:rsidRPr="00F96C6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) ст. 90</w:t>
            </w:r>
            <w:r w:rsidRPr="00F96C6D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val="ru-RU" w:eastAsia="ru-RU"/>
              </w:rPr>
              <w:t>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96C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PLT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3259B" w:rsidRPr="00C32E03" w:rsidTr="00EF651E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96C6D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61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96C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Alte venituri</w:t>
            </w:r>
            <w:r w:rsidRPr="00F96C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F96C6D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Другие доходы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96C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ALT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3259B" w:rsidRPr="00C32E03" w:rsidTr="00D20171">
        <w:trPr>
          <w:jc w:val="center"/>
        </w:trPr>
        <w:tc>
          <w:tcPr>
            <w:tcW w:w="9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0275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TOTAL</w:t>
            </w:r>
            <w:r w:rsidRPr="000275D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0275D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0275D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ВСЕГО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F96C6D" w:rsidRDefault="0073259B" w:rsidP="00F96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73259B" w:rsidRDefault="0073259B" w:rsidP="00A556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it-IT" w:eastAsia="ru-RU"/>
        </w:rPr>
      </w:pPr>
    </w:p>
    <w:p w:rsidR="0073259B" w:rsidRDefault="0073259B" w:rsidP="00A556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it-IT" w:eastAsia="ru-RU"/>
        </w:rPr>
      </w:pPr>
    </w:p>
    <w:p w:rsidR="0073259B" w:rsidRDefault="0073259B" w:rsidP="00A556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it-IT" w:eastAsia="ru-RU"/>
        </w:rPr>
      </w:pPr>
    </w:p>
    <w:p w:rsidR="0073259B" w:rsidRPr="00A556CC" w:rsidRDefault="0073259B" w:rsidP="00A556C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it-IT" w:eastAsia="ru-RU"/>
        </w:rPr>
      </w:pPr>
      <w:r w:rsidRPr="00A556CC">
        <w:rPr>
          <w:rFonts w:ascii="Times New Roman" w:hAnsi="Times New Roman"/>
          <w:b/>
          <w:color w:val="000000"/>
          <w:sz w:val="20"/>
          <w:szCs w:val="20"/>
          <w:lang w:val="it-IT" w:eastAsia="ru-RU"/>
        </w:rPr>
        <w:t>Anexa la Informația venitului achitat şi impozitul pe venit reţinut din acesta repartizat pe subdiviziuni</w:t>
      </w:r>
      <w:r>
        <w:rPr>
          <w:rFonts w:ascii="Times New Roman" w:hAnsi="Times New Roman"/>
          <w:b/>
          <w:color w:val="000000"/>
          <w:sz w:val="20"/>
          <w:szCs w:val="20"/>
          <w:lang w:val="it-IT" w:eastAsia="ru-RU"/>
        </w:rPr>
        <w:t>/</w:t>
      </w:r>
      <w:r w:rsidRPr="00A556CC">
        <w:rPr>
          <w:rFonts w:ascii="Times New Roman" w:hAnsi="Times New Roman"/>
          <w:b/>
          <w:color w:val="000000"/>
          <w:sz w:val="20"/>
          <w:szCs w:val="20"/>
          <w:lang w:val="it-IT" w:eastAsia="ru-RU"/>
        </w:rPr>
        <w:t xml:space="preserve"> </w:t>
      </w:r>
      <w:r w:rsidRPr="00A556CC">
        <w:rPr>
          <w:rFonts w:ascii="Times New Roman" w:hAnsi="Times New Roman"/>
          <w:b/>
          <w:bCs/>
          <w:color w:val="000000"/>
          <w:sz w:val="20"/>
          <w:szCs w:val="20"/>
          <w:lang w:val="it-IT" w:eastAsia="ru-RU"/>
        </w:rPr>
        <w:t xml:space="preserve"> </w:t>
      </w:r>
    </w:p>
    <w:p w:rsidR="0073259B" w:rsidRPr="00A556CC" w:rsidRDefault="0073259B" w:rsidP="00A556CC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val="ru-RU" w:eastAsia="ru-RU"/>
        </w:rPr>
      </w:pPr>
      <w:r w:rsidRPr="00A556CC">
        <w:rPr>
          <w:rFonts w:ascii="Times New Roman" w:hAnsi="Times New Roman"/>
          <w:color w:val="000000"/>
          <w:sz w:val="18"/>
          <w:szCs w:val="18"/>
          <w:lang w:val="ru-RU" w:eastAsia="ru-RU"/>
        </w:rPr>
        <w:t>Приложение к Информации о сумме выплаченного дохода и о подоходном налоге, удержанном из этого дохода,</w:t>
      </w:r>
    </w:p>
    <w:p w:rsidR="0073259B" w:rsidRPr="00A556CC" w:rsidRDefault="0073259B" w:rsidP="00A556CC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val="ru-RU" w:eastAsia="ru-RU"/>
        </w:rPr>
      </w:pPr>
      <w:r w:rsidRPr="00A556CC">
        <w:rPr>
          <w:rFonts w:ascii="Times New Roman" w:hAnsi="Times New Roman"/>
          <w:color w:val="000000"/>
          <w:sz w:val="18"/>
          <w:szCs w:val="18"/>
          <w:lang w:val="ru-RU" w:eastAsia="ru-RU"/>
        </w:rPr>
        <w:t>распределенном по подразделениям</w:t>
      </w:r>
    </w:p>
    <w:p w:rsidR="0073259B" w:rsidRPr="00A556CC" w:rsidRDefault="0073259B" w:rsidP="00A556CC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val="ru-RU" w:eastAsia="ru-RU"/>
        </w:rPr>
      </w:pP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0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143"/>
      </w:tblGrid>
      <w:tr w:rsidR="0073259B" w:rsidRPr="00C32E03" w:rsidTr="00C32E03">
        <w:trPr>
          <w:trHeight w:val="291"/>
        </w:trPr>
        <w:tc>
          <w:tcPr>
            <w:tcW w:w="1150" w:type="dxa"/>
            <w:vMerge w:val="restart"/>
            <w:vAlign w:val="center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Nr. 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d/o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  <w:t>№ п/</w:t>
            </w:r>
          </w:p>
        </w:tc>
        <w:tc>
          <w:tcPr>
            <w:tcW w:w="1002" w:type="dxa"/>
            <w:vMerge w:val="restart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Codul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  <w:t>sub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diviz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iunii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  <w:t>Код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  <w:t>подразделния</w:t>
            </w:r>
          </w:p>
        </w:tc>
        <w:tc>
          <w:tcPr>
            <w:tcW w:w="1002" w:type="dxa"/>
            <w:vMerge w:val="restart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Codul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  <w:t>localităţii/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  <w:t>Код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  <w:t>местности</w:t>
            </w:r>
          </w:p>
        </w:tc>
        <w:tc>
          <w:tcPr>
            <w:tcW w:w="10020" w:type="dxa"/>
            <w:gridSpan w:val="10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Suma impozitului pe venit reţinut pentru perioada declarată, lei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  <w:t>Сумма подоходного налога, удержанного за декларируемый период (в леях)</w:t>
            </w:r>
          </w:p>
        </w:tc>
        <w:tc>
          <w:tcPr>
            <w:tcW w:w="1143" w:type="dxa"/>
            <w:vMerge w:val="restart"/>
            <w:vAlign w:val="center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TOTAL, lei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  <w:t>ВСЕГО</w:t>
            </w:r>
          </w:p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(в леях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3259B" w:rsidRPr="00C32E03" w:rsidTr="00C32E03">
        <w:trPr>
          <w:trHeight w:val="320"/>
        </w:trPr>
        <w:tc>
          <w:tcPr>
            <w:tcW w:w="1150" w:type="dxa"/>
            <w:vMerge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002" w:type="dxa"/>
            <w:vMerge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002" w:type="dxa"/>
            <w:vAlign w:val="center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/>
              </w:rPr>
              <w:t>SAL</w:t>
            </w:r>
          </w:p>
        </w:tc>
        <w:tc>
          <w:tcPr>
            <w:tcW w:w="1002" w:type="dxa"/>
            <w:vAlign w:val="center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SALa)</w:t>
            </w:r>
          </w:p>
        </w:tc>
        <w:tc>
          <w:tcPr>
            <w:tcW w:w="1002" w:type="dxa"/>
            <w:vAlign w:val="center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/>
              </w:rPr>
              <w:t>DOB</w:t>
            </w:r>
          </w:p>
        </w:tc>
        <w:tc>
          <w:tcPr>
            <w:tcW w:w="1002" w:type="dxa"/>
            <w:vAlign w:val="center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/>
              </w:rPr>
              <w:t>SER</w:t>
            </w:r>
          </w:p>
        </w:tc>
        <w:tc>
          <w:tcPr>
            <w:tcW w:w="1002" w:type="dxa"/>
            <w:vAlign w:val="center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/>
              </w:rPr>
              <w:t>FOL</w:t>
            </w:r>
          </w:p>
        </w:tc>
        <w:tc>
          <w:tcPr>
            <w:tcW w:w="1002" w:type="dxa"/>
            <w:vAlign w:val="center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ROY</w:t>
            </w:r>
          </w:p>
        </w:tc>
        <w:tc>
          <w:tcPr>
            <w:tcW w:w="1002" w:type="dxa"/>
            <w:vAlign w:val="center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PUB</w:t>
            </w:r>
          </w:p>
        </w:tc>
        <w:tc>
          <w:tcPr>
            <w:tcW w:w="1002" w:type="dxa"/>
            <w:vAlign w:val="center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LIV</w:t>
            </w:r>
          </w:p>
        </w:tc>
        <w:tc>
          <w:tcPr>
            <w:tcW w:w="1002" w:type="dxa"/>
            <w:vAlign w:val="center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/>
              </w:rPr>
              <w:t>PLT</w:t>
            </w:r>
          </w:p>
        </w:tc>
        <w:tc>
          <w:tcPr>
            <w:tcW w:w="1002" w:type="dxa"/>
            <w:vAlign w:val="center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/>
              </w:rPr>
              <w:t>ALT</w:t>
            </w:r>
          </w:p>
        </w:tc>
        <w:tc>
          <w:tcPr>
            <w:tcW w:w="1143" w:type="dxa"/>
            <w:vMerge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3259B" w:rsidRPr="00C32E03" w:rsidTr="00C32E03">
        <w:trPr>
          <w:trHeight w:val="218"/>
        </w:trPr>
        <w:tc>
          <w:tcPr>
            <w:tcW w:w="1150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43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73259B" w:rsidRPr="00C32E03" w:rsidTr="00C32E03">
        <w:trPr>
          <w:trHeight w:hRule="exact" w:val="227"/>
        </w:trPr>
        <w:tc>
          <w:tcPr>
            <w:tcW w:w="1150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3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3259B" w:rsidRPr="00C32E03" w:rsidTr="00C32E03">
        <w:trPr>
          <w:trHeight w:hRule="exact" w:val="227"/>
        </w:trPr>
        <w:tc>
          <w:tcPr>
            <w:tcW w:w="1150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3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3259B" w:rsidRPr="00C32E03" w:rsidTr="00C32E03">
        <w:trPr>
          <w:trHeight w:hRule="exact" w:val="227"/>
        </w:trPr>
        <w:tc>
          <w:tcPr>
            <w:tcW w:w="1150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3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3259B" w:rsidRPr="00C32E03" w:rsidTr="00C32E03">
        <w:trPr>
          <w:trHeight w:hRule="exact" w:val="227"/>
        </w:trPr>
        <w:tc>
          <w:tcPr>
            <w:tcW w:w="1150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3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3259B" w:rsidRPr="00C32E03" w:rsidTr="00C32E03">
        <w:trPr>
          <w:trHeight w:hRule="exact" w:val="227"/>
        </w:trPr>
        <w:tc>
          <w:tcPr>
            <w:tcW w:w="1150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3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3259B" w:rsidRPr="00C32E03" w:rsidTr="00C32E03">
        <w:trPr>
          <w:trHeight w:hRule="exact" w:val="227"/>
        </w:trPr>
        <w:tc>
          <w:tcPr>
            <w:tcW w:w="3154" w:type="dxa"/>
            <w:gridSpan w:val="3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TOTAL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  <w:t>ВСЕГО</w:t>
            </w: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3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73259B" w:rsidRDefault="0073259B" w:rsidP="00A556CC">
      <w:pPr>
        <w:rPr>
          <w:rFonts w:ascii="Times New Roman" w:hAnsi="Times New Roman"/>
          <w:sz w:val="20"/>
          <w:szCs w:val="20"/>
        </w:rPr>
      </w:pPr>
    </w:p>
    <w:p w:rsidR="0073259B" w:rsidRDefault="0073259B" w:rsidP="00A556CC">
      <w:pPr>
        <w:rPr>
          <w:rFonts w:ascii="Times New Roman" w:hAnsi="Times New Roman"/>
          <w:sz w:val="20"/>
          <w:szCs w:val="20"/>
        </w:rPr>
      </w:pPr>
    </w:p>
    <w:p w:rsidR="0073259B" w:rsidRDefault="0073259B" w:rsidP="00A556CC">
      <w:pPr>
        <w:rPr>
          <w:rFonts w:ascii="Times New Roman" w:hAnsi="Times New Roman"/>
          <w:sz w:val="20"/>
          <w:szCs w:val="20"/>
        </w:rPr>
      </w:pPr>
    </w:p>
    <w:p w:rsidR="0073259B" w:rsidRDefault="0073259B" w:rsidP="00D607D4">
      <w:pPr>
        <w:tabs>
          <w:tab w:val="left" w:pos="1261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73259B" w:rsidRDefault="0073259B" w:rsidP="004302A4">
      <w:pPr>
        <w:tabs>
          <w:tab w:val="left" w:pos="12615"/>
        </w:tabs>
        <w:jc w:val="right"/>
        <w:rPr>
          <w:rFonts w:ascii="Times New Roman" w:hAnsi="Times New Roman"/>
          <w:b/>
          <w:sz w:val="18"/>
          <w:szCs w:val="18"/>
        </w:rPr>
      </w:pPr>
    </w:p>
    <w:p w:rsidR="0073259B" w:rsidRDefault="0073259B" w:rsidP="004302A4">
      <w:pPr>
        <w:tabs>
          <w:tab w:val="left" w:pos="12615"/>
        </w:tabs>
        <w:jc w:val="right"/>
        <w:rPr>
          <w:rFonts w:ascii="Times New Roman" w:hAnsi="Times New Roman"/>
          <w:b/>
          <w:sz w:val="18"/>
          <w:szCs w:val="18"/>
        </w:rPr>
      </w:pPr>
      <w:r w:rsidRPr="00887830">
        <w:rPr>
          <w:rFonts w:ascii="Times New Roman" w:hAnsi="Times New Roman"/>
          <w:b/>
          <w:sz w:val="18"/>
          <w:szCs w:val="18"/>
        </w:rPr>
        <w:t>Tabelul nr.3</w:t>
      </w:r>
    </w:p>
    <w:p w:rsidR="0073259B" w:rsidRPr="00D607D4" w:rsidRDefault="0073259B" w:rsidP="00DA148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it-IT" w:eastAsia="ru-RU"/>
        </w:rPr>
      </w:pPr>
      <w:r w:rsidRPr="00D607D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Informația</w:t>
      </w:r>
      <w:r w:rsidRPr="00D607D4">
        <w:rPr>
          <w:rFonts w:ascii="Times New Roman" w:hAnsi="Times New Roman"/>
          <w:b/>
          <w:bCs/>
          <w:color w:val="000000"/>
          <w:sz w:val="20"/>
          <w:szCs w:val="20"/>
          <w:lang w:val="it-IT" w:eastAsia="ru-RU"/>
        </w:rPr>
        <w:t xml:space="preserve"> privind plăţile salariale şi alte plăţi efectuate de către patron</w:t>
      </w:r>
    </w:p>
    <w:p w:rsidR="0073259B" w:rsidRPr="00D607D4" w:rsidRDefault="0073259B" w:rsidP="00DA148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it-IT" w:eastAsia="ru-RU"/>
        </w:rPr>
      </w:pPr>
      <w:r w:rsidRPr="00D607D4">
        <w:rPr>
          <w:rFonts w:ascii="Times New Roman" w:hAnsi="Times New Roman"/>
          <w:b/>
          <w:bCs/>
          <w:color w:val="000000"/>
          <w:sz w:val="20"/>
          <w:szCs w:val="20"/>
          <w:lang w:val="it-IT" w:eastAsia="ru-RU"/>
        </w:rPr>
        <w:t>în folosul ang</w:t>
      </w:r>
      <w:r>
        <w:rPr>
          <w:rFonts w:ascii="Times New Roman" w:hAnsi="Times New Roman"/>
          <w:b/>
          <w:bCs/>
          <w:color w:val="000000"/>
          <w:sz w:val="20"/>
          <w:szCs w:val="20"/>
          <w:lang w:val="it-IT" w:eastAsia="ru-RU"/>
        </w:rPr>
        <w:t>ajaţilor, precum și privind plăț</w:t>
      </w:r>
      <w:r w:rsidRPr="00D607D4">
        <w:rPr>
          <w:rFonts w:ascii="Times New Roman" w:hAnsi="Times New Roman"/>
          <w:b/>
          <w:bCs/>
          <w:color w:val="000000"/>
          <w:sz w:val="20"/>
          <w:szCs w:val="20"/>
          <w:lang w:val="it-IT" w:eastAsia="ru-RU"/>
        </w:rPr>
        <w:t>ile achitate rezidenților din sursele de venit,</w:t>
      </w:r>
    </w:p>
    <w:p w:rsidR="0073259B" w:rsidRPr="00D607D4" w:rsidRDefault="0073259B" w:rsidP="00DA148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it-IT" w:eastAsia="ru-RU"/>
        </w:rPr>
      </w:pPr>
      <w:r w:rsidRPr="00D607D4">
        <w:rPr>
          <w:rFonts w:ascii="Times New Roman" w:hAnsi="Times New Roman"/>
          <w:b/>
          <w:bCs/>
          <w:color w:val="000000"/>
          <w:sz w:val="20"/>
          <w:szCs w:val="20"/>
          <w:lang w:val="it-IT" w:eastAsia="ru-RU"/>
        </w:rPr>
        <w:t>altele decît salariul,</w:t>
      </w:r>
      <w:r w:rsidRPr="0063525A">
        <w:rPr>
          <w:rFonts w:ascii="Times New Roman" w:hAnsi="Times New Roman"/>
          <w:b/>
          <w:bCs/>
          <w:color w:val="000000"/>
          <w:sz w:val="20"/>
          <w:szCs w:val="20"/>
          <w:lang w:val="it-IT" w:eastAsia="ru-RU"/>
        </w:rPr>
        <w:t xml:space="preserve"> </w:t>
      </w:r>
      <w:r w:rsidRPr="00D607D4">
        <w:rPr>
          <w:rFonts w:ascii="Times New Roman" w:hAnsi="Times New Roman"/>
          <w:b/>
          <w:bCs/>
          <w:color w:val="000000"/>
          <w:sz w:val="20"/>
          <w:szCs w:val="20"/>
          <w:lang w:val="it-IT" w:eastAsia="ru-RU"/>
        </w:rPr>
        <w:t>şi impozitul pe venit reţinut din aceste plăţi /</w:t>
      </w:r>
    </w:p>
    <w:p w:rsidR="0073259B" w:rsidRPr="00D607D4" w:rsidRDefault="0073259B" w:rsidP="00DA148E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val="ru-RU" w:eastAsia="ru-RU"/>
        </w:rPr>
      </w:pPr>
      <w:r w:rsidRPr="00D607D4">
        <w:rPr>
          <w:rFonts w:ascii="Times New Roman" w:hAnsi="Times New Roman"/>
          <w:color w:val="000000"/>
          <w:sz w:val="18"/>
          <w:szCs w:val="18"/>
          <w:lang w:val="ru-RU" w:eastAsia="ru-RU"/>
        </w:rPr>
        <w:t>Информация о заработной плате и других выплатах, осуществленных работодателем</w:t>
      </w:r>
    </w:p>
    <w:p w:rsidR="0073259B" w:rsidRPr="00D607D4" w:rsidRDefault="0073259B" w:rsidP="00DA148E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val="ru-RU" w:eastAsia="ru-RU"/>
        </w:rPr>
      </w:pPr>
      <w:r w:rsidRPr="00D607D4">
        <w:rPr>
          <w:rFonts w:ascii="Times New Roman" w:hAnsi="Times New Roman"/>
          <w:color w:val="000000"/>
          <w:sz w:val="18"/>
          <w:szCs w:val="18"/>
          <w:lang w:val="ru-RU" w:eastAsia="ru-RU"/>
        </w:rPr>
        <w:t>в пользу работников, а также о выплатах, произведенных резидентам из источников дохода,</w:t>
      </w:r>
    </w:p>
    <w:p w:rsidR="0073259B" w:rsidRDefault="0073259B" w:rsidP="00DA148E">
      <w:pPr>
        <w:tabs>
          <w:tab w:val="left" w:pos="12615"/>
        </w:tabs>
        <w:jc w:val="center"/>
        <w:rPr>
          <w:rFonts w:ascii="Times New Roman" w:hAnsi="Times New Roman"/>
          <w:b/>
          <w:sz w:val="18"/>
          <w:szCs w:val="18"/>
        </w:rPr>
      </w:pPr>
      <w:r w:rsidRPr="00D607D4">
        <w:rPr>
          <w:rFonts w:ascii="Times New Roman" w:hAnsi="Times New Roman"/>
          <w:color w:val="000000"/>
          <w:sz w:val="18"/>
          <w:szCs w:val="18"/>
          <w:lang w:val="ru-RU" w:eastAsia="ru-RU"/>
        </w:rPr>
        <w:t>отличных от заработной платы, и о подоходном налоге, удержанном из этих выплат</w:t>
      </w:r>
    </w:p>
    <w:tbl>
      <w:tblPr>
        <w:tblW w:w="1431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7"/>
        <w:gridCol w:w="1118"/>
        <w:gridCol w:w="1119"/>
        <w:gridCol w:w="1022"/>
        <w:gridCol w:w="566"/>
        <w:gridCol w:w="713"/>
        <w:gridCol w:w="709"/>
        <w:gridCol w:w="850"/>
        <w:gridCol w:w="709"/>
        <w:gridCol w:w="709"/>
        <w:gridCol w:w="708"/>
        <w:gridCol w:w="709"/>
        <w:gridCol w:w="709"/>
        <w:gridCol w:w="709"/>
        <w:gridCol w:w="992"/>
        <w:gridCol w:w="850"/>
        <w:gridCol w:w="993"/>
        <w:gridCol w:w="850"/>
      </w:tblGrid>
      <w:tr w:rsidR="0073259B" w:rsidRPr="00C32E03" w:rsidTr="00CA7172">
        <w:trPr>
          <w:trHeight w:val="879"/>
          <w:jc w:val="center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9258FE" w:rsidRDefault="0073259B" w:rsidP="00EF7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:rsidR="0073259B" w:rsidRPr="009258FE" w:rsidRDefault="0073259B" w:rsidP="00EF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Nr. </w:t>
            </w: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  <w:t>d/o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br/>
              <w:t xml:space="preserve">№ 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br/>
              <w:t>п/п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63525A" w:rsidRDefault="0073259B" w:rsidP="00FE2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ru-RU"/>
              </w:rPr>
            </w:pPr>
            <w:r w:rsidRPr="006352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it-IT" w:eastAsia="ru-RU"/>
              </w:rPr>
              <w:t>Codul fiscal al angaja-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it-IT" w:eastAsia="ru-RU"/>
              </w:rPr>
              <w:br/>
              <w:t>tului</w:t>
            </w: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sau al altui beneficiar-rezident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it-IT" w:eastAsia="ru-RU"/>
              </w:rPr>
              <w:t xml:space="preserve"> /</w:t>
            </w:r>
            <w:r w:rsidRPr="0063525A">
              <w:rPr>
                <w:rFonts w:ascii="Times New Roman" w:hAnsi="Times New Roman"/>
                <w:color w:val="000000"/>
                <w:sz w:val="16"/>
                <w:szCs w:val="16"/>
                <w:lang w:val="it-IT" w:eastAsia="ru-RU"/>
              </w:rPr>
              <w:t xml:space="preserve"> </w:t>
            </w:r>
            <w:r w:rsidRPr="0063525A">
              <w:rPr>
                <w:rFonts w:ascii="Times New Roman" w:hAnsi="Times New Roman"/>
                <w:color w:val="000000"/>
                <w:sz w:val="16"/>
                <w:szCs w:val="16"/>
                <w:lang w:val="it-IT" w:eastAsia="ru-RU"/>
              </w:rPr>
              <w:br/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Фискальный</w:t>
            </w:r>
            <w:r w:rsidRPr="0063525A">
              <w:rPr>
                <w:rFonts w:ascii="Times New Roman" w:hAnsi="Times New Roman"/>
                <w:color w:val="000000"/>
                <w:sz w:val="16"/>
                <w:szCs w:val="16"/>
                <w:lang w:val="it-IT" w:eastAsia="ru-RU"/>
              </w:rPr>
              <w:t xml:space="preserve"> 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код</w:t>
            </w:r>
            <w:r w:rsidRPr="0063525A">
              <w:rPr>
                <w:rFonts w:ascii="Times New Roman" w:hAnsi="Times New Roman"/>
                <w:color w:val="000000"/>
                <w:sz w:val="16"/>
                <w:szCs w:val="16"/>
                <w:lang w:val="it-IT" w:eastAsia="ru-RU"/>
              </w:rPr>
              <w:t xml:space="preserve"> </w:t>
            </w:r>
          </w:p>
          <w:p w:rsidR="0073259B" w:rsidRDefault="0073259B" w:rsidP="00FE2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работника </w:t>
            </w:r>
          </w:p>
          <w:p w:rsidR="0073259B" w:rsidRPr="009258FE" w:rsidRDefault="0073259B" w:rsidP="00FE2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либо иного получателя-резидента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9258FE" w:rsidRDefault="0073259B" w:rsidP="00EF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Numele</w:t>
            </w: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ş</w:t>
            </w: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i</w:t>
            </w: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prenumele</w:t>
            </w: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angajatului</w:t>
            </w: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sau al altui beneficiar-rezident</w:t>
            </w: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/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Фамилия и имя работника либо иного получателя-резидента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9258FE" w:rsidRDefault="0073259B" w:rsidP="00EF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Codul fiscal al soţului (soţiei) angajatului /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Фискальный код супруга (супруги) работника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9258FE" w:rsidRDefault="0073259B" w:rsidP="00EF7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258FE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Codul sursei de venit/</w:t>
            </w:r>
          </w:p>
          <w:p w:rsidR="0073259B" w:rsidRPr="009258FE" w:rsidRDefault="0073259B" w:rsidP="00EF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Код источника дохода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9258FE" w:rsidRDefault="0073259B" w:rsidP="00EF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Suma venitului, îndreptat spre achitare în perioada fiscală (lei) /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br/>
              <w:t>Сумма дохода, направ-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br/>
              <w:t>ленная на выплату в отчетном периоде (в леях)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9258FE" w:rsidRDefault="0073259B" w:rsidP="00EF7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Numărul de luni în care venitul a fost îndreptat spre achitare</w:t>
            </w:r>
          </w:p>
          <w:p w:rsidR="0073259B" w:rsidRPr="009258FE" w:rsidRDefault="0073259B" w:rsidP="00EF7D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258F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Количество месяцев, в которых доход был напрвлен на выплату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9258FE" w:rsidRDefault="0073259B" w:rsidP="00EF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Suma scutirilor acordate pentru perioada fiscală conform codului scutirii (lei) /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br/>
              <w:t>Сумма освобождений, предоставленных за отчетный год согласно коду освобождений (в леях)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258FE" w:rsidRDefault="0073259B" w:rsidP="00EF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Suma totală a scutirilor acordate în perioada fiscală curentă (lei) </w:t>
            </w: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  <w:t>(col.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+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+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+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br/>
              <w:t>+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+1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+1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)</w:t>
            </w: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/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br/>
            </w:r>
            <w:r w:rsidRPr="008950C1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Общая сумма освобождений, предоста-</w:t>
            </w:r>
            <w:r w:rsidRPr="008950C1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br/>
              <w:t xml:space="preserve">вленных в отчетном налоговом году (в леях) </w:t>
            </w:r>
            <w:r w:rsidRPr="008950C1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br/>
              <w:t>(гр.</w:t>
            </w:r>
            <w:r w:rsidRPr="008950C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  <w:r w:rsidRPr="008950C1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+</w:t>
            </w:r>
            <w:r w:rsidRPr="008950C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  <w:r w:rsidRPr="008950C1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+</w:t>
            </w:r>
            <w:r w:rsidRPr="008950C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  <w:r w:rsidRPr="008950C1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+</w:t>
            </w:r>
            <w:r w:rsidRPr="008950C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  <w:r w:rsidRPr="008950C1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br/>
              <w:t>+</w:t>
            </w:r>
            <w:r w:rsidRPr="008950C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  <w:r w:rsidRPr="008950C1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+1</w:t>
            </w:r>
            <w:r w:rsidRPr="008950C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  <w:r w:rsidRPr="008950C1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+1</w:t>
            </w:r>
            <w:r w:rsidRPr="008950C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  <w:r w:rsidRPr="008950C1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9258FE" w:rsidRDefault="0073259B" w:rsidP="00EF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Suma deducerilor conform art.36 din Codul fiscal (lei) /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br/>
              <w:t>Сумма вычетов согласно ст.36 Налогового кодекса (в леях)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63525A" w:rsidRDefault="0073259B" w:rsidP="00EF7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it-IT" w:eastAsia="ru-RU"/>
              </w:rPr>
            </w:pPr>
            <w:r w:rsidRPr="006352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it-IT" w:eastAsia="ru-RU"/>
              </w:rPr>
              <w:t>Suma impo-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it-IT" w:eastAsia="ru-RU"/>
              </w:rPr>
              <w:br/>
              <w:t>zitului pe</w:t>
            </w:r>
          </w:p>
          <w:p w:rsidR="0073259B" w:rsidRPr="0063525A" w:rsidRDefault="0073259B" w:rsidP="00EF7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it-IT" w:eastAsia="ru-RU"/>
              </w:rPr>
            </w:pPr>
            <w:r w:rsidRPr="006352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it-IT" w:eastAsia="ru-RU"/>
              </w:rPr>
              <w:t>venit</w:t>
            </w:r>
          </w:p>
          <w:p w:rsidR="0073259B" w:rsidRPr="0063525A" w:rsidRDefault="0073259B" w:rsidP="00EF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it-IT" w:eastAsia="ru-RU"/>
              </w:rPr>
            </w:pPr>
            <w:r w:rsidRPr="006352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it-IT" w:eastAsia="ru-RU"/>
              </w:rPr>
              <w:t>reţinut (lei)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r w:rsidRPr="0063525A">
              <w:rPr>
                <w:rFonts w:ascii="Times New Roman" w:hAnsi="Times New Roman"/>
                <w:color w:val="000000"/>
                <w:sz w:val="16"/>
                <w:szCs w:val="16"/>
                <w:lang w:val="it-IT" w:eastAsia="ru-RU"/>
              </w:rPr>
              <w:t xml:space="preserve"> </w:t>
            </w:r>
            <w:r w:rsidRPr="0063525A">
              <w:rPr>
                <w:rFonts w:ascii="Times New Roman" w:hAnsi="Times New Roman"/>
                <w:color w:val="000000"/>
                <w:sz w:val="16"/>
                <w:szCs w:val="16"/>
                <w:lang w:val="it-IT" w:eastAsia="ru-RU"/>
              </w:rPr>
              <w:br/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Сумма</w:t>
            </w:r>
          </w:p>
          <w:p w:rsidR="0073259B" w:rsidRPr="009258FE" w:rsidRDefault="0073259B" w:rsidP="00EF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удер-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br/>
              <w:t>жанного</w:t>
            </w:r>
          </w:p>
          <w:p w:rsidR="0073259B" w:rsidRPr="009258FE" w:rsidRDefault="0073259B" w:rsidP="00EF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налога</w:t>
            </w:r>
          </w:p>
          <w:p w:rsidR="0073259B" w:rsidRPr="00D607D4" w:rsidRDefault="0073259B" w:rsidP="00EF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(в леях)</w:t>
            </w:r>
          </w:p>
        </w:tc>
      </w:tr>
      <w:tr w:rsidR="0073259B" w:rsidRPr="00C32E03" w:rsidTr="00CA7172">
        <w:trPr>
          <w:trHeight w:val="1497"/>
          <w:jc w:val="center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4A25F3" w:rsidRDefault="0073259B" w:rsidP="00EF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A25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4A25F3" w:rsidRDefault="0073259B" w:rsidP="00EF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A25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4A25F3" w:rsidRDefault="0073259B" w:rsidP="00EF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A25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4A25F3" w:rsidRDefault="0073259B" w:rsidP="00EF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A25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4A25F3" w:rsidRDefault="0073259B" w:rsidP="00EF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A25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SM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4A25F3" w:rsidRDefault="0073259B" w:rsidP="00EF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A25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4A25F3" w:rsidRDefault="0073259B" w:rsidP="00EF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4A25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H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9258FE" w:rsidRDefault="0073259B" w:rsidP="00EF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Prime</w:t>
            </w: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de</w:t>
            </w: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asigurare</w:t>
            </w: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obligatorie</w:t>
            </w: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de</w:t>
            </w: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asisten</w:t>
            </w: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ţă </w:t>
            </w: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medical</w:t>
            </w: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ă /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br/>
              <w:t>Взносы обязательного меди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цинского страхова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EF7F4F" w:rsidRDefault="0073259B" w:rsidP="00EF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Contribu</w:t>
            </w:r>
            <w:r w:rsidRPr="00EF7F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ţ</w:t>
            </w: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ii</w:t>
            </w:r>
            <w:r w:rsidRPr="00EF7F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individuale</w:t>
            </w:r>
            <w:r w:rsidRPr="00EF7F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de</w:t>
            </w:r>
            <w:r w:rsidRPr="00EF7F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asigur</w:t>
            </w:r>
            <w:r w:rsidRPr="00EF7F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ă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ri</w:t>
            </w:r>
            <w:r w:rsidRPr="00EF7F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sociale</w:t>
            </w:r>
            <w:r w:rsidRPr="00EF7F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de</w:t>
            </w:r>
            <w:r w:rsidRPr="00EF7F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stat</w:t>
            </w:r>
            <w:r w:rsidRPr="00EF7F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obligatorii</w:t>
            </w:r>
            <w:r w:rsidRPr="00EF7F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/</w:t>
            </w:r>
            <w:r w:rsidRPr="00EF7F4F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F7F4F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br/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Индивидуальные</w:t>
            </w:r>
            <w:r w:rsidRPr="00EF7F4F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взносы</w:t>
            </w:r>
            <w:r w:rsidRPr="00EF7F4F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</w:t>
            </w:r>
            <w:r w:rsidRPr="00EF7F4F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обязательное</w:t>
            </w:r>
            <w:r w:rsidRPr="00EF7F4F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государственное</w:t>
            </w:r>
            <w:r w:rsidRPr="00EF7F4F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9258FE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страхование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EF7F4F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73259B" w:rsidRPr="00C32E03" w:rsidTr="00CA7172">
        <w:trPr>
          <w:trHeight w:val="11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8D336C" w:rsidRDefault="0073259B" w:rsidP="00D607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8D336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8D336C" w:rsidRDefault="0073259B" w:rsidP="00D607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8D336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8D336C" w:rsidRDefault="0073259B" w:rsidP="00D607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8D336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8D336C" w:rsidRDefault="0073259B" w:rsidP="00D607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8D336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8D336C" w:rsidRDefault="0073259B" w:rsidP="00D607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8D336C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8D336C" w:rsidRDefault="0073259B" w:rsidP="00D607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8D336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8D336C" w:rsidRDefault="0073259B" w:rsidP="00D607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8D336C"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D336C" w:rsidRDefault="0073259B" w:rsidP="00D607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8D336C"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D336C" w:rsidRDefault="0073259B" w:rsidP="00D607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8D336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D336C" w:rsidRDefault="0073259B" w:rsidP="00D607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8D336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D336C" w:rsidRDefault="0073259B" w:rsidP="00D607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8D336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8D336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D336C" w:rsidRDefault="0073259B" w:rsidP="00D607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8D336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D336C" w:rsidRDefault="0073259B" w:rsidP="00D607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8D336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D336C" w:rsidRDefault="0073259B" w:rsidP="00D607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8D336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D336C" w:rsidRDefault="0073259B" w:rsidP="00D607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8D336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D336C" w:rsidRDefault="0073259B" w:rsidP="00D607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8D336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D336C" w:rsidRDefault="0073259B" w:rsidP="00D607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8D336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8D336C" w:rsidRDefault="0073259B" w:rsidP="00D607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8D336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</w:t>
            </w:r>
            <w:r w:rsidRPr="008D336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18</w:t>
            </w:r>
          </w:p>
        </w:tc>
      </w:tr>
      <w:tr w:rsidR="0073259B" w:rsidRPr="00C32E03" w:rsidTr="00CA7172">
        <w:trPr>
          <w:trHeight w:hRule="exact" w:val="227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  <w:r w:rsidRPr="00D607D4"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73259B" w:rsidRPr="00C32E03" w:rsidTr="00CA7172">
        <w:trPr>
          <w:trHeight w:hRule="exact" w:val="227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  <w:r w:rsidRPr="00D607D4"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73259B" w:rsidRPr="00C32E03" w:rsidTr="00CA7172">
        <w:trPr>
          <w:trHeight w:hRule="exact" w:val="227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  <w:r w:rsidRPr="00D607D4"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73259B" w:rsidRPr="00C32E03" w:rsidTr="00CA7172">
        <w:trPr>
          <w:trHeight w:hRule="exact" w:val="227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  <w:r w:rsidRPr="00D607D4"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73259B" w:rsidRPr="00C32E03" w:rsidTr="00CA7172">
        <w:trPr>
          <w:trHeight w:hRule="exact" w:val="227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  <w:r w:rsidRPr="00D607D4"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73259B" w:rsidRPr="00C32E03" w:rsidTr="00CA7172">
        <w:trPr>
          <w:trHeight w:hRule="exact" w:val="227"/>
          <w:jc w:val="center"/>
        </w:trPr>
        <w:tc>
          <w:tcPr>
            <w:tcW w:w="4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607D4" w:rsidRDefault="0073259B" w:rsidP="00820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  <w:r w:rsidRPr="000275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TOTAL</w:t>
            </w:r>
            <w:r w:rsidRPr="000275D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0275D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0275D9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259B" w:rsidRPr="00D607D4" w:rsidRDefault="0073259B" w:rsidP="00D607D4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</w:p>
        </w:tc>
      </w:tr>
    </w:tbl>
    <w:p w:rsidR="0073259B" w:rsidRPr="00EE65AB" w:rsidRDefault="0073259B" w:rsidP="00A556CC">
      <w:pPr>
        <w:rPr>
          <w:rFonts w:ascii="Times New Roman" w:hAnsi="Times New Roman"/>
          <w:sz w:val="16"/>
          <w:szCs w:val="16"/>
        </w:rPr>
      </w:pPr>
    </w:p>
    <w:p w:rsidR="0073259B" w:rsidRDefault="0073259B" w:rsidP="009E1ED6">
      <w:pPr>
        <w:tabs>
          <w:tab w:val="left" w:pos="11910"/>
        </w:tabs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 w:rsidRPr="009E1ED6">
        <w:rPr>
          <w:rFonts w:ascii="Times New Roman" w:hAnsi="Times New Roman"/>
          <w:b/>
          <w:sz w:val="18"/>
          <w:szCs w:val="18"/>
        </w:rPr>
        <w:t>Anexa la tabelul nr.3</w:t>
      </w:r>
    </w:p>
    <w:p w:rsidR="0073259B" w:rsidRDefault="0073259B" w:rsidP="009E1ED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9E1ED6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Informația privind persoanele întreținute/ </w:t>
      </w:r>
      <w:r w:rsidRPr="009E1ED6">
        <w:rPr>
          <w:rFonts w:ascii="Times New Roman" w:hAnsi="Times New Roman"/>
          <w:bCs/>
          <w:color w:val="000000"/>
          <w:sz w:val="20"/>
          <w:szCs w:val="20"/>
          <w:lang w:eastAsia="ru-RU"/>
        </w:rPr>
        <w:t>И</w:t>
      </w:r>
      <w:r w:rsidRPr="009E1ED6">
        <w:rPr>
          <w:rFonts w:ascii="Times New Roman" w:hAnsi="Times New Roman"/>
          <w:bCs/>
          <w:color w:val="000000"/>
          <w:sz w:val="18"/>
          <w:szCs w:val="18"/>
          <w:lang w:eastAsia="ru-RU"/>
        </w:rPr>
        <w:t>нформация об иждивенцах</w:t>
      </w:r>
    </w:p>
    <w:p w:rsidR="0073259B" w:rsidRPr="007A1421" w:rsidRDefault="0073259B" w:rsidP="009E1ED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</w:p>
    <w:tbl>
      <w:tblPr>
        <w:tblW w:w="14032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4"/>
        <w:gridCol w:w="6299"/>
        <w:gridCol w:w="7229"/>
      </w:tblGrid>
      <w:tr w:rsidR="0073259B" w:rsidRPr="00C32E03" w:rsidTr="00633920">
        <w:trPr>
          <w:trHeight w:val="346"/>
        </w:trPr>
        <w:tc>
          <w:tcPr>
            <w:tcW w:w="504" w:type="dxa"/>
            <w:vAlign w:val="center"/>
          </w:tcPr>
          <w:p w:rsidR="0073259B" w:rsidRPr="00C32E03" w:rsidRDefault="0073259B" w:rsidP="00EE6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2E03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73259B" w:rsidRPr="0045246F" w:rsidRDefault="0073259B" w:rsidP="00EE65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24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Nr/ d/o</w:t>
            </w:r>
          </w:p>
          <w:p w:rsidR="0073259B" w:rsidRPr="0045246F" w:rsidRDefault="0073259B" w:rsidP="00EE65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45246F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№ п/п</w:t>
            </w:r>
          </w:p>
        </w:tc>
        <w:tc>
          <w:tcPr>
            <w:tcW w:w="6299" w:type="dxa"/>
            <w:vAlign w:val="center"/>
          </w:tcPr>
          <w:p w:rsidR="0073259B" w:rsidRPr="0045246F" w:rsidRDefault="0073259B" w:rsidP="00EE65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24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Codul fiscal angajatului</w:t>
            </w:r>
          </w:p>
          <w:p w:rsidR="0073259B" w:rsidRPr="0045246F" w:rsidRDefault="0073259B" w:rsidP="00EE65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45246F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Фискальный код работника</w:t>
            </w:r>
          </w:p>
        </w:tc>
        <w:tc>
          <w:tcPr>
            <w:tcW w:w="7229" w:type="dxa"/>
            <w:vAlign w:val="center"/>
          </w:tcPr>
          <w:p w:rsidR="0073259B" w:rsidRPr="0045246F" w:rsidRDefault="0073259B" w:rsidP="00EE65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24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Codul fiscal a persoanelor întreținute</w:t>
            </w:r>
          </w:p>
          <w:p w:rsidR="0073259B" w:rsidRPr="0045246F" w:rsidRDefault="0073259B" w:rsidP="00EE65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5246F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Фискальный</w:t>
            </w:r>
            <w:r w:rsidRPr="0063525A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45246F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  <w:r w:rsidRPr="0063525A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45246F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/>
              </w:rPr>
              <w:t>иждивенца</w:t>
            </w:r>
          </w:p>
        </w:tc>
      </w:tr>
      <w:tr w:rsidR="0073259B" w:rsidRPr="00C32E03" w:rsidTr="00633920">
        <w:trPr>
          <w:trHeight w:val="172"/>
        </w:trPr>
        <w:tc>
          <w:tcPr>
            <w:tcW w:w="504" w:type="dxa"/>
            <w:vAlign w:val="center"/>
          </w:tcPr>
          <w:p w:rsidR="0073259B" w:rsidRPr="00EE65AB" w:rsidRDefault="0073259B" w:rsidP="00EE65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 w:eastAsia="ru-RU"/>
              </w:rPr>
            </w:pPr>
            <w:r w:rsidRPr="000F32C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6299" w:type="dxa"/>
            <w:vAlign w:val="center"/>
          </w:tcPr>
          <w:p w:rsidR="0073259B" w:rsidRPr="00EE65AB" w:rsidRDefault="0073259B" w:rsidP="00EE65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 w:eastAsia="ru-RU"/>
              </w:rPr>
            </w:pPr>
            <w:r w:rsidRPr="000F32C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>2</w:t>
            </w:r>
          </w:p>
        </w:tc>
        <w:tc>
          <w:tcPr>
            <w:tcW w:w="7229" w:type="dxa"/>
            <w:vAlign w:val="center"/>
          </w:tcPr>
          <w:p w:rsidR="0073259B" w:rsidRPr="00EE65AB" w:rsidRDefault="0073259B" w:rsidP="00EE65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 w:eastAsia="ru-RU"/>
              </w:rPr>
            </w:pPr>
            <w:r w:rsidRPr="000F32C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>3</w:t>
            </w:r>
          </w:p>
        </w:tc>
      </w:tr>
      <w:tr w:rsidR="0073259B" w:rsidRPr="00C32E03" w:rsidTr="00633920">
        <w:trPr>
          <w:trHeight w:val="172"/>
        </w:trPr>
        <w:tc>
          <w:tcPr>
            <w:tcW w:w="504" w:type="dxa"/>
            <w:vAlign w:val="center"/>
          </w:tcPr>
          <w:p w:rsidR="0073259B" w:rsidRPr="00EE65AB" w:rsidRDefault="0073259B" w:rsidP="00EE65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6299" w:type="dxa"/>
            <w:vAlign w:val="center"/>
          </w:tcPr>
          <w:p w:rsidR="0073259B" w:rsidRPr="00EE65AB" w:rsidRDefault="0073259B" w:rsidP="00EE65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229" w:type="dxa"/>
            <w:vAlign w:val="center"/>
          </w:tcPr>
          <w:p w:rsidR="0073259B" w:rsidRPr="00EE65AB" w:rsidRDefault="0073259B" w:rsidP="00EE65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73259B" w:rsidRPr="00C32E03" w:rsidTr="00633920">
        <w:trPr>
          <w:trHeight w:val="172"/>
        </w:trPr>
        <w:tc>
          <w:tcPr>
            <w:tcW w:w="504" w:type="dxa"/>
            <w:vAlign w:val="center"/>
          </w:tcPr>
          <w:p w:rsidR="0073259B" w:rsidRPr="00EE65AB" w:rsidRDefault="0073259B" w:rsidP="00EE65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6299" w:type="dxa"/>
            <w:vAlign w:val="center"/>
          </w:tcPr>
          <w:p w:rsidR="0073259B" w:rsidRPr="00EE65AB" w:rsidRDefault="0073259B" w:rsidP="00EE65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229" w:type="dxa"/>
            <w:vAlign w:val="center"/>
          </w:tcPr>
          <w:p w:rsidR="0073259B" w:rsidRPr="00EE65AB" w:rsidRDefault="0073259B" w:rsidP="00EE65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73259B" w:rsidRPr="00C32E03" w:rsidTr="00633920">
        <w:trPr>
          <w:trHeight w:val="172"/>
        </w:trPr>
        <w:tc>
          <w:tcPr>
            <w:tcW w:w="504" w:type="dxa"/>
            <w:vAlign w:val="center"/>
          </w:tcPr>
          <w:p w:rsidR="0073259B" w:rsidRPr="00EE65AB" w:rsidRDefault="0073259B" w:rsidP="00EE65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6299" w:type="dxa"/>
            <w:vAlign w:val="center"/>
          </w:tcPr>
          <w:p w:rsidR="0073259B" w:rsidRPr="00EE65AB" w:rsidRDefault="0073259B" w:rsidP="00EE65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229" w:type="dxa"/>
            <w:vAlign w:val="center"/>
          </w:tcPr>
          <w:p w:rsidR="0073259B" w:rsidRPr="00EE65AB" w:rsidRDefault="0073259B" w:rsidP="00EE65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73259B" w:rsidRPr="00C32E03" w:rsidTr="00633920">
        <w:trPr>
          <w:trHeight w:val="172"/>
        </w:trPr>
        <w:tc>
          <w:tcPr>
            <w:tcW w:w="504" w:type="dxa"/>
            <w:vAlign w:val="center"/>
          </w:tcPr>
          <w:p w:rsidR="0073259B" w:rsidRPr="00EE65AB" w:rsidRDefault="0073259B" w:rsidP="00EE65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6299" w:type="dxa"/>
            <w:vAlign w:val="center"/>
          </w:tcPr>
          <w:p w:rsidR="0073259B" w:rsidRPr="00EE65AB" w:rsidRDefault="0073259B" w:rsidP="00EE65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229" w:type="dxa"/>
            <w:vAlign w:val="center"/>
          </w:tcPr>
          <w:p w:rsidR="0073259B" w:rsidRPr="00EE65AB" w:rsidRDefault="0073259B" w:rsidP="00EE65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</w:tr>
    </w:tbl>
    <w:p w:rsidR="0073259B" w:rsidRDefault="0073259B" w:rsidP="009E1ED6">
      <w:pPr>
        <w:tabs>
          <w:tab w:val="left" w:pos="195"/>
          <w:tab w:val="left" w:pos="11910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</w:p>
    <w:p w:rsidR="0073259B" w:rsidRDefault="0073259B" w:rsidP="00887FFD">
      <w:pPr>
        <w:tabs>
          <w:tab w:val="left" w:pos="195"/>
          <w:tab w:val="left" w:pos="11910"/>
        </w:tabs>
        <w:jc w:val="right"/>
        <w:rPr>
          <w:rFonts w:ascii="Times New Roman" w:hAnsi="Times New Roman"/>
          <w:b/>
          <w:sz w:val="18"/>
          <w:szCs w:val="18"/>
        </w:rPr>
      </w:pPr>
    </w:p>
    <w:p w:rsidR="0073259B" w:rsidRDefault="0073259B" w:rsidP="00887FFD">
      <w:pPr>
        <w:tabs>
          <w:tab w:val="left" w:pos="195"/>
          <w:tab w:val="left" w:pos="11910"/>
        </w:tabs>
        <w:jc w:val="right"/>
        <w:rPr>
          <w:rFonts w:ascii="Times New Roman" w:hAnsi="Times New Roman"/>
          <w:b/>
          <w:sz w:val="18"/>
          <w:szCs w:val="18"/>
        </w:rPr>
      </w:pPr>
    </w:p>
    <w:p w:rsidR="0073259B" w:rsidRDefault="0073259B" w:rsidP="00887FFD">
      <w:pPr>
        <w:tabs>
          <w:tab w:val="left" w:pos="195"/>
          <w:tab w:val="left" w:pos="11910"/>
        </w:tabs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Tabelul nr.4</w:t>
      </w:r>
    </w:p>
    <w:p w:rsidR="0073259B" w:rsidRPr="00887FFD" w:rsidRDefault="0073259B" w:rsidP="00AE1CC7">
      <w:pPr>
        <w:tabs>
          <w:tab w:val="left" w:pos="3975"/>
          <w:tab w:val="center" w:pos="701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en-US" w:eastAsia="ru-RU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lang w:val="en-US" w:eastAsia="ru-RU"/>
        </w:rPr>
        <w:tab/>
        <w:t>Informația</w:t>
      </w:r>
      <w:r w:rsidRPr="00887FFD">
        <w:rPr>
          <w:rFonts w:ascii="Times New Roman" w:hAnsi="Times New Roman"/>
          <w:b/>
          <w:bCs/>
          <w:color w:val="000000"/>
          <w:sz w:val="20"/>
          <w:szCs w:val="20"/>
          <w:lang w:val="en-US" w:eastAsia="ru-RU"/>
        </w:rPr>
        <w:t xml:space="preserve"> privind plăţile achitate nerezidenţilor </w:t>
      </w:r>
      <w:r w:rsidRPr="00EF7F4F">
        <w:rPr>
          <w:rFonts w:ascii="Times New Roman" w:hAnsi="Times New Roman"/>
          <w:b/>
          <w:bCs/>
          <w:color w:val="000000"/>
          <w:sz w:val="20"/>
          <w:szCs w:val="20"/>
          <w:lang w:val="en-US" w:eastAsia="ru-RU"/>
        </w:rPr>
        <w:t>d</w:t>
      </w:r>
      <w:r w:rsidRPr="00887FFD">
        <w:rPr>
          <w:rFonts w:ascii="Times New Roman" w:hAnsi="Times New Roman"/>
          <w:b/>
          <w:bCs/>
          <w:color w:val="000000"/>
          <w:sz w:val="20"/>
          <w:szCs w:val="20"/>
          <w:lang w:val="en-US" w:eastAsia="ru-RU"/>
        </w:rPr>
        <w:t>in sursele de venit,</w:t>
      </w:r>
    </w:p>
    <w:p w:rsidR="0073259B" w:rsidRPr="00887FFD" w:rsidRDefault="0073259B" w:rsidP="006B380F">
      <w:pPr>
        <w:tabs>
          <w:tab w:val="left" w:pos="332"/>
          <w:tab w:val="left" w:pos="118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en-US" w:eastAsia="ru-RU"/>
        </w:rPr>
      </w:pPr>
      <w:r w:rsidRPr="00887FFD">
        <w:rPr>
          <w:rFonts w:ascii="Times New Roman" w:hAnsi="Times New Roman"/>
          <w:b/>
          <w:bCs/>
          <w:color w:val="000000"/>
          <w:sz w:val="20"/>
          <w:szCs w:val="20"/>
          <w:lang w:val="en-US" w:eastAsia="ru-RU"/>
        </w:rPr>
        <w:t xml:space="preserve">altele decît plăţile salariale şi privind impozitul pe venit reţinut din aceste plăţi </w:t>
      </w:r>
      <w:r>
        <w:rPr>
          <w:rFonts w:ascii="Times New Roman" w:hAnsi="Times New Roman"/>
          <w:b/>
          <w:bCs/>
          <w:color w:val="000000"/>
          <w:sz w:val="20"/>
          <w:szCs w:val="20"/>
          <w:lang w:val="en-US" w:eastAsia="ru-RU"/>
        </w:rPr>
        <w:t>/</w:t>
      </w:r>
    </w:p>
    <w:p w:rsidR="0073259B" w:rsidRPr="00887FFD" w:rsidRDefault="0073259B" w:rsidP="006B380F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val="ru-RU" w:eastAsia="ru-RU"/>
        </w:rPr>
      </w:pPr>
      <w:r w:rsidRPr="00887FFD">
        <w:rPr>
          <w:rFonts w:ascii="Times New Roman" w:hAnsi="Times New Roman"/>
          <w:color w:val="000000"/>
          <w:sz w:val="18"/>
          <w:szCs w:val="18"/>
          <w:lang w:val="ru-RU" w:eastAsia="ru-RU"/>
        </w:rPr>
        <w:t>Информация о выплатах, произведенных нерезидентам из источников дохода,</w:t>
      </w:r>
    </w:p>
    <w:p w:rsidR="0073259B" w:rsidRDefault="0073259B" w:rsidP="006B380F">
      <w:pPr>
        <w:tabs>
          <w:tab w:val="left" w:pos="195"/>
          <w:tab w:val="left" w:pos="11910"/>
        </w:tabs>
        <w:jc w:val="center"/>
        <w:rPr>
          <w:rFonts w:ascii="Times New Roman" w:hAnsi="Times New Roman"/>
          <w:b/>
          <w:sz w:val="18"/>
          <w:szCs w:val="18"/>
        </w:rPr>
      </w:pPr>
      <w:r w:rsidRPr="00887FFD">
        <w:rPr>
          <w:rFonts w:ascii="Times New Roman" w:hAnsi="Times New Roman"/>
          <w:color w:val="000000"/>
          <w:sz w:val="18"/>
          <w:szCs w:val="18"/>
          <w:lang w:val="ru-RU" w:eastAsia="ru-RU"/>
        </w:rPr>
        <w:t>отличных от заработной платы, и подоходном налоге, удержанном из этих выплат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701"/>
        <w:gridCol w:w="2268"/>
        <w:gridCol w:w="1119"/>
        <w:gridCol w:w="1588"/>
        <w:gridCol w:w="2538"/>
        <w:gridCol w:w="851"/>
        <w:gridCol w:w="1842"/>
        <w:gridCol w:w="1701"/>
      </w:tblGrid>
      <w:tr w:rsidR="0073259B" w:rsidRPr="00C32E03" w:rsidTr="00C32E03">
        <w:trPr>
          <w:trHeight w:val="1127"/>
        </w:trPr>
        <w:tc>
          <w:tcPr>
            <w:tcW w:w="562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Nr. 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  <w:t>d/o /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  <w:t xml:space="preserve">№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  <w:t>п/п</w:t>
            </w:r>
          </w:p>
        </w:tc>
        <w:tc>
          <w:tcPr>
            <w:tcW w:w="1701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Codul fiscal al beneficiarului plății/ </w:t>
            </w:r>
          </w:p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2E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Фискальный код получателя выплаты</w:t>
            </w:r>
          </w:p>
        </w:tc>
        <w:tc>
          <w:tcPr>
            <w:tcW w:w="2268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Denumirea sau numele, prenumele beneficiarului plăţii /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Наименование или фамилия и имя получателя выплаты</w:t>
            </w:r>
          </w:p>
        </w:tc>
        <w:tc>
          <w:tcPr>
            <w:tcW w:w="1119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Tipul persoanei (JUR sau FIZ) /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Категория лица (JUR или FIZ)</w:t>
            </w:r>
          </w:p>
        </w:tc>
        <w:tc>
          <w:tcPr>
            <w:tcW w:w="1588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Denumirea ţării /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  <w:t>Наименование страны</w:t>
            </w:r>
          </w:p>
        </w:tc>
        <w:tc>
          <w:tcPr>
            <w:tcW w:w="2538" w:type="dxa"/>
          </w:tcPr>
          <w:p w:rsidR="0073259B" w:rsidRPr="0063525A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Adresa juridică sau a domiciliului beneficiarului plății</w:t>
            </w:r>
            <w:r w:rsidRPr="006352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</w:p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525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Юридический адрес или адрес постоянного места жительства получателя выплаты</w:t>
            </w:r>
          </w:p>
        </w:tc>
        <w:tc>
          <w:tcPr>
            <w:tcW w:w="851" w:type="dxa"/>
          </w:tcPr>
          <w:p w:rsidR="0073259B" w:rsidRPr="00C32E03" w:rsidRDefault="0073259B" w:rsidP="00C32E03">
            <w:pPr>
              <w:tabs>
                <w:tab w:val="left" w:pos="195"/>
                <w:tab w:val="left" w:pos="63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Codul sursei de venit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Код источ-ника дохода</w:t>
            </w:r>
          </w:p>
        </w:tc>
        <w:tc>
          <w:tcPr>
            <w:tcW w:w="1842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Suma totală a venitului îndreptat spre achitare (lei) /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Общая сумма дохода, направленного на выплату (в леях)</w:t>
            </w:r>
          </w:p>
        </w:tc>
        <w:tc>
          <w:tcPr>
            <w:tcW w:w="1701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Suma impozitului pe venit reţinut (lei) </w:t>
            </w:r>
          </w:p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Сумма удержанного подоходного</w:t>
            </w:r>
          </w:p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налога (в леях)</w:t>
            </w:r>
          </w:p>
        </w:tc>
      </w:tr>
      <w:tr w:rsidR="0073259B" w:rsidRPr="00C32E03" w:rsidTr="00C32E03">
        <w:trPr>
          <w:trHeight w:hRule="exact" w:val="227"/>
        </w:trPr>
        <w:tc>
          <w:tcPr>
            <w:tcW w:w="562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701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19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588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2538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1842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701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</w:tr>
      <w:tr w:rsidR="0073259B" w:rsidRPr="00C32E03" w:rsidTr="00C32E03">
        <w:trPr>
          <w:trHeight w:hRule="exact" w:val="227"/>
        </w:trPr>
        <w:tc>
          <w:tcPr>
            <w:tcW w:w="562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3259B" w:rsidRPr="00C32E03" w:rsidTr="00C32E03">
        <w:trPr>
          <w:trHeight w:hRule="exact" w:val="227"/>
        </w:trPr>
        <w:tc>
          <w:tcPr>
            <w:tcW w:w="562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3259B" w:rsidRPr="00C32E03" w:rsidTr="00C32E03">
        <w:trPr>
          <w:trHeight w:hRule="exact" w:val="227"/>
        </w:trPr>
        <w:tc>
          <w:tcPr>
            <w:tcW w:w="562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3259B" w:rsidRPr="00C32E03" w:rsidTr="00C32E03">
        <w:trPr>
          <w:trHeight w:hRule="exact" w:val="227"/>
        </w:trPr>
        <w:tc>
          <w:tcPr>
            <w:tcW w:w="562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3259B" w:rsidRPr="00C32E03" w:rsidTr="00C32E03">
        <w:trPr>
          <w:trHeight w:hRule="exact" w:val="227"/>
        </w:trPr>
        <w:tc>
          <w:tcPr>
            <w:tcW w:w="10627" w:type="dxa"/>
            <w:gridSpan w:val="7"/>
            <w:vAlign w:val="center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val="ru-RU" w:eastAsia="ru-RU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TOTAL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3259B" w:rsidRPr="00C32E03" w:rsidRDefault="0073259B" w:rsidP="00C32E03">
            <w:pPr>
              <w:tabs>
                <w:tab w:val="left" w:pos="195"/>
                <w:tab w:val="left" w:pos="1191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3259B" w:rsidRDefault="0073259B" w:rsidP="009E1ED6">
      <w:pPr>
        <w:tabs>
          <w:tab w:val="left" w:pos="195"/>
          <w:tab w:val="left" w:pos="11910"/>
        </w:tabs>
        <w:rPr>
          <w:rFonts w:ascii="Times New Roman" w:hAnsi="Times New Roman"/>
          <w:b/>
          <w:sz w:val="18"/>
          <w:szCs w:val="18"/>
        </w:rPr>
      </w:pPr>
    </w:p>
    <w:p w:rsidR="0073259B" w:rsidRDefault="0073259B" w:rsidP="00887830">
      <w:pPr>
        <w:tabs>
          <w:tab w:val="left" w:pos="13050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73259B" w:rsidRPr="00AB5F3B" w:rsidRDefault="0073259B" w:rsidP="00A7286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AB5F3B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PRIMELE DE ASIGURARE OBLIGATORIE DE ASISTENŢĂ MEDICALĂ/</w:t>
      </w:r>
    </w:p>
    <w:p w:rsidR="0073259B" w:rsidRPr="00AB5F3B" w:rsidRDefault="0073259B" w:rsidP="00A72861">
      <w:pPr>
        <w:tabs>
          <w:tab w:val="left" w:pos="13050"/>
        </w:tabs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B5F3B">
        <w:rPr>
          <w:rFonts w:ascii="Times New Roman" w:hAnsi="Times New Roman"/>
          <w:color w:val="000000"/>
          <w:sz w:val="20"/>
          <w:szCs w:val="20"/>
          <w:lang w:eastAsia="ru-RU"/>
        </w:rPr>
        <w:t>ВЗНОСЫ ОБЯЗАТЕЛЬНОГО МЕДИЦИНСКОГО СТРАХОВАНИЯ</w:t>
      </w:r>
    </w:p>
    <w:p w:rsidR="0073259B" w:rsidRDefault="0073259B" w:rsidP="00621D61">
      <w:pPr>
        <w:tabs>
          <w:tab w:val="left" w:pos="13050"/>
        </w:tabs>
        <w:jc w:val="right"/>
        <w:rPr>
          <w:rFonts w:ascii="Times New Roman" w:hAnsi="Times New Roman"/>
          <w:b/>
          <w:sz w:val="18"/>
          <w:szCs w:val="18"/>
        </w:rPr>
      </w:pPr>
      <w:r w:rsidRPr="00E453F5">
        <w:rPr>
          <w:rFonts w:ascii="Times New Roman" w:hAnsi="Times New Roman"/>
          <w:b/>
          <w:sz w:val="18"/>
          <w:szCs w:val="18"/>
        </w:rPr>
        <w:t>Tabelul nr.5</w:t>
      </w:r>
    </w:p>
    <w:p w:rsidR="0073259B" w:rsidRPr="0073259D" w:rsidRDefault="0073259B" w:rsidP="00124FA7">
      <w:pPr>
        <w:tabs>
          <w:tab w:val="left" w:pos="332"/>
          <w:tab w:val="left" w:pos="1183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</w:t>
      </w:r>
      <w:r w:rsidRPr="00AB5F3B">
        <w:rPr>
          <w:rFonts w:ascii="Times New Roman" w:hAnsi="Times New Roman"/>
          <w:b/>
          <w:sz w:val="18"/>
          <w:szCs w:val="18"/>
        </w:rPr>
        <w:t xml:space="preserve">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</w:t>
      </w:r>
      <w:r w:rsidRPr="00124FA7">
        <w:rPr>
          <w:rFonts w:ascii="Times New Roman" w:hAnsi="Times New Roman"/>
          <w:b/>
          <w:sz w:val="20"/>
          <w:szCs w:val="20"/>
        </w:rPr>
        <w:t>Informația privind primele de asigurare obligatorie de asistență m</w:t>
      </w:r>
      <w:r>
        <w:rPr>
          <w:rFonts w:ascii="Times New Roman" w:hAnsi="Times New Roman"/>
          <w:b/>
          <w:sz w:val="20"/>
          <w:szCs w:val="20"/>
        </w:rPr>
        <w:t>e</w:t>
      </w:r>
      <w:r w:rsidRPr="00124FA7">
        <w:rPr>
          <w:rFonts w:ascii="Times New Roman" w:hAnsi="Times New Roman"/>
          <w:b/>
          <w:sz w:val="20"/>
          <w:szCs w:val="20"/>
        </w:rPr>
        <w:t>dicală</w:t>
      </w:r>
      <w:r w:rsidRPr="0073259D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/</w:t>
      </w:r>
    </w:p>
    <w:p w:rsidR="0073259B" w:rsidRPr="0073259D" w:rsidRDefault="0073259B" w:rsidP="00124F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3259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Информация о </w:t>
      </w:r>
      <w:r w:rsidRPr="00124FA7">
        <w:rPr>
          <w:rFonts w:ascii="Times New Roman" w:hAnsi="Times New Roman"/>
          <w:sz w:val="18"/>
          <w:szCs w:val="18"/>
        </w:rPr>
        <w:t>взносах обязательсного медицинского страхования</w:t>
      </w:r>
      <w:r w:rsidRPr="0073259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</w:t>
      </w:r>
      <w:r w:rsidRPr="0073259D">
        <w:rPr>
          <w:rFonts w:ascii="Times New Roman" w:hAnsi="Times New Roman"/>
          <w:b/>
          <w:sz w:val="20"/>
          <w:szCs w:val="20"/>
        </w:rPr>
        <w:t xml:space="preserve">              </w:t>
      </w:r>
    </w:p>
    <w:p w:rsidR="0073259B" w:rsidRPr="00124FA7" w:rsidRDefault="0073259B" w:rsidP="00124FA7">
      <w:pPr>
        <w:tabs>
          <w:tab w:val="left" w:pos="13050"/>
        </w:tabs>
        <w:spacing w:line="240" w:lineRule="auto"/>
        <w:rPr>
          <w:rFonts w:ascii="Times New Roman" w:hAnsi="Times New Roman"/>
          <w:sz w:val="18"/>
          <w:szCs w:val="18"/>
        </w:rPr>
      </w:pPr>
      <w:r w:rsidRPr="0073259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</w:t>
      </w:r>
      <w:r w:rsidRPr="00124FA7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5046"/>
        <w:gridCol w:w="2805"/>
        <w:gridCol w:w="2805"/>
        <w:gridCol w:w="2952"/>
      </w:tblGrid>
      <w:tr w:rsidR="0073259B" w:rsidRPr="00C32E03" w:rsidTr="00C32E03">
        <w:trPr>
          <w:trHeight w:val="564"/>
        </w:trPr>
        <w:tc>
          <w:tcPr>
            <w:tcW w:w="562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Nr. 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  <w:t>d/o /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  <w:t xml:space="preserve">№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  <w:t>п/п</w:t>
            </w:r>
          </w:p>
        </w:tc>
        <w:tc>
          <w:tcPr>
            <w:tcW w:w="5046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Indicii /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  <w:t>Показатели</w:t>
            </w:r>
          </w:p>
        </w:tc>
        <w:tc>
          <w:tcPr>
            <w:tcW w:w="2805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Tariful stabilit (%) /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  <w:t>Установленный тариф (%)</w:t>
            </w:r>
          </w:p>
        </w:tc>
        <w:tc>
          <w:tcPr>
            <w:tcW w:w="2805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Suma salariului 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și a altor recompense îndreptate spre achitare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(lei) /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  <w:t>Сумма заработной платы и других выплат направленных на выплату (в леях)</w:t>
            </w:r>
          </w:p>
        </w:tc>
        <w:tc>
          <w:tcPr>
            <w:tcW w:w="295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Suma primelor calculate </w:t>
            </w: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  <w:t>(col.3 × col.4) (lei) /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  <w:t xml:space="preserve">Сумма начисленных взносов (лей)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br/>
              <w:t>(гр.3 × гр.4) (в леях)</w:t>
            </w:r>
          </w:p>
        </w:tc>
      </w:tr>
      <w:tr w:rsidR="0073259B" w:rsidRPr="00C32E03" w:rsidTr="00C32E03">
        <w:tc>
          <w:tcPr>
            <w:tcW w:w="56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5046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2805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2805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295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</w:tr>
      <w:tr w:rsidR="0073259B" w:rsidRPr="00C32E03" w:rsidTr="00C32E03">
        <w:tc>
          <w:tcPr>
            <w:tcW w:w="56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2E0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5046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Angajatorul </w:t>
            </w: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br/>
            </w:r>
            <w:r w:rsidRPr="00C32E03">
              <w:rPr>
                <w:rFonts w:ascii="Times New Roman" w:hAnsi="Times New Roman"/>
                <w:i/>
                <w:color w:val="000000"/>
                <w:sz w:val="16"/>
                <w:szCs w:val="16"/>
                <w:lang w:val="ru-RU" w:eastAsia="ru-RU"/>
              </w:rPr>
              <w:t>Работодатель</w:t>
            </w:r>
          </w:p>
        </w:tc>
        <w:tc>
          <w:tcPr>
            <w:tcW w:w="2805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5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52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3259B" w:rsidRPr="00C32E03" w:rsidTr="00C32E03">
        <w:tc>
          <w:tcPr>
            <w:tcW w:w="562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2E03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5046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Angajații,  alte persoane fizice care obțin salarii și alte recompense</w:t>
            </w: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C32E03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>Работники, другие физические лица которые получают заработную плату и другие выплаты</w:t>
            </w:r>
          </w:p>
        </w:tc>
        <w:tc>
          <w:tcPr>
            <w:tcW w:w="2805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5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2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259B" w:rsidRPr="00C32E03" w:rsidTr="00C32E03">
        <w:tc>
          <w:tcPr>
            <w:tcW w:w="11218" w:type="dxa"/>
            <w:gridSpan w:val="4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2E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Total spre calcul (col.5 (rînd.1+rînd.2)) /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32E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Всего к начислению (гр.5 (стр.1+стр.2))</w:t>
            </w:r>
          </w:p>
        </w:tc>
        <w:tc>
          <w:tcPr>
            <w:tcW w:w="2952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259B" w:rsidRPr="00EF7F4F" w:rsidRDefault="0073259B" w:rsidP="00AE5539">
      <w:pPr>
        <w:tabs>
          <w:tab w:val="left" w:pos="1305"/>
        </w:tabs>
        <w:rPr>
          <w:rFonts w:ascii="Times New Roman" w:hAnsi="Times New Roman"/>
          <w:sz w:val="18"/>
          <w:szCs w:val="18"/>
        </w:rPr>
      </w:pPr>
      <w:r w:rsidRPr="00EF7F4F">
        <w:rPr>
          <w:rFonts w:ascii="Times New Roman" w:hAnsi="Times New Roman"/>
          <w:sz w:val="18"/>
          <w:szCs w:val="18"/>
        </w:rPr>
        <w:tab/>
      </w:r>
    </w:p>
    <w:p w:rsidR="0073259B" w:rsidRDefault="0073259B" w:rsidP="00AE5539">
      <w:pPr>
        <w:tabs>
          <w:tab w:val="left" w:pos="1305"/>
        </w:tabs>
        <w:rPr>
          <w:rFonts w:ascii="Times New Roman" w:hAnsi="Times New Roman"/>
          <w:sz w:val="18"/>
          <w:szCs w:val="18"/>
        </w:rPr>
      </w:pPr>
    </w:p>
    <w:p w:rsidR="0073259B" w:rsidRDefault="0073259B" w:rsidP="00AE5539">
      <w:pPr>
        <w:tabs>
          <w:tab w:val="left" w:pos="1305"/>
        </w:tabs>
        <w:rPr>
          <w:rFonts w:ascii="Times New Roman" w:hAnsi="Times New Roman"/>
          <w:sz w:val="18"/>
          <w:szCs w:val="18"/>
        </w:rPr>
      </w:pPr>
    </w:p>
    <w:p w:rsidR="0073259B" w:rsidRDefault="0073259B" w:rsidP="00AE5539">
      <w:pPr>
        <w:tabs>
          <w:tab w:val="left" w:pos="1305"/>
        </w:tabs>
        <w:rPr>
          <w:rFonts w:ascii="Times New Roman" w:hAnsi="Times New Roman"/>
          <w:sz w:val="18"/>
          <w:szCs w:val="18"/>
        </w:rPr>
      </w:pPr>
    </w:p>
    <w:p w:rsidR="0073259B" w:rsidRPr="00E4143B" w:rsidRDefault="0073259B" w:rsidP="00C25C41">
      <w:pPr>
        <w:tabs>
          <w:tab w:val="left" w:pos="687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72861">
        <w:rPr>
          <w:rFonts w:ascii="Times New Roman" w:hAnsi="Times New Roman"/>
          <w:b/>
          <w:smallCaps/>
          <w:color w:val="000000"/>
          <w:sz w:val="20"/>
          <w:szCs w:val="20"/>
          <w:lang w:eastAsia="ru-RU"/>
        </w:rPr>
        <w:t>I</w:t>
      </w:r>
      <w:r>
        <w:rPr>
          <w:rFonts w:ascii="Times New Roman" w:hAnsi="Times New Roman"/>
          <w:b/>
          <w:smallCaps/>
          <w:color w:val="000000"/>
          <w:sz w:val="20"/>
          <w:szCs w:val="20"/>
          <w:lang w:eastAsia="ru-RU"/>
        </w:rPr>
        <w:t>I</w:t>
      </w:r>
      <w:r w:rsidRPr="00A72861">
        <w:rPr>
          <w:rFonts w:ascii="Times New Roman" w:hAnsi="Times New Roman"/>
          <w:b/>
          <w:smallCaps/>
          <w:color w:val="000000"/>
          <w:sz w:val="20"/>
          <w:szCs w:val="20"/>
          <w:lang w:eastAsia="ru-RU"/>
        </w:rPr>
        <w:t xml:space="preserve">I. </w:t>
      </w:r>
      <w:r w:rsidRPr="00E4143B">
        <w:rPr>
          <w:rFonts w:ascii="Times New Roman" w:hAnsi="Times New Roman"/>
          <w:b/>
          <w:color w:val="000000"/>
          <w:sz w:val="20"/>
          <w:szCs w:val="20"/>
          <w:lang w:eastAsia="ru-RU"/>
        </w:rPr>
        <w:t>TAXELE LOCALE ŞI IMPOZITELE PE PROPRIETATE</w:t>
      </w: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/</w:t>
      </w:r>
    </w:p>
    <w:p w:rsidR="0073259B" w:rsidRDefault="0073259B" w:rsidP="00C25C4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E4143B">
        <w:rPr>
          <w:rFonts w:ascii="Times New Roman" w:hAnsi="Times New Roman"/>
          <w:color w:val="000000"/>
          <w:sz w:val="20"/>
          <w:szCs w:val="20"/>
          <w:lang w:eastAsia="ru-RU"/>
        </w:rPr>
        <w:t>МЕСТНЫE СБОРЫ  И НАЛОГИ  НА ИМУЩЕСТВО</w:t>
      </w:r>
    </w:p>
    <w:p w:rsidR="0073259B" w:rsidRDefault="0073259B" w:rsidP="00C25C41">
      <w:pPr>
        <w:spacing w:after="0"/>
        <w:jc w:val="right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CF3182">
        <w:rPr>
          <w:rFonts w:ascii="Times New Roman" w:hAnsi="Times New Roman"/>
          <w:b/>
          <w:sz w:val="18"/>
          <w:szCs w:val="18"/>
        </w:rPr>
        <w:t>Tabelul nr.6</w:t>
      </w:r>
    </w:p>
    <w:p w:rsidR="0073259B" w:rsidRPr="008F2C39" w:rsidRDefault="0073259B" w:rsidP="00C25C41">
      <w:pPr>
        <w:spacing w:after="0"/>
        <w:jc w:val="center"/>
        <w:rPr>
          <w:rFonts w:ascii="Times New Roman" w:hAnsi="Times New Roman"/>
          <w:bCs/>
          <w:i/>
          <w:iCs/>
          <w:color w:val="000000"/>
          <w:sz w:val="20"/>
          <w:szCs w:val="20"/>
          <w:lang w:eastAsia="ru-RU"/>
        </w:rPr>
      </w:pPr>
      <w:r w:rsidRPr="008F2C39">
        <w:rPr>
          <w:rFonts w:ascii="Times New Roman" w:hAnsi="Times New Roman"/>
          <w:b/>
          <w:color w:val="000000"/>
          <w:sz w:val="20"/>
          <w:szCs w:val="20"/>
          <w:lang w:eastAsia="ru-RU"/>
        </w:rPr>
        <w:t>Sumele impozitelor şi taxelor locale repartizate pe subdiviziuni</w:t>
      </w:r>
      <w:r w:rsidRPr="008F2C39">
        <w:rPr>
          <w:rFonts w:ascii="Times New Roman" w:hAnsi="Times New Roman"/>
          <w:bCs/>
          <w:i/>
          <w:iCs/>
          <w:color w:val="000000"/>
          <w:sz w:val="20"/>
          <w:szCs w:val="20"/>
          <w:lang w:eastAsia="ru-RU"/>
        </w:rPr>
        <w:t>/</w:t>
      </w:r>
    </w:p>
    <w:p w:rsidR="0073259B" w:rsidRPr="008E0F07" w:rsidRDefault="0073259B" w:rsidP="00C25C41">
      <w:pPr>
        <w:tabs>
          <w:tab w:val="left" w:pos="5490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8F2C39">
        <w:rPr>
          <w:rFonts w:ascii="Times New Roman" w:hAnsi="Times New Roman"/>
          <w:bCs/>
          <w:iCs/>
          <w:color w:val="000000"/>
          <w:sz w:val="20"/>
          <w:szCs w:val="20"/>
          <w:lang w:eastAsia="ru-RU"/>
        </w:rPr>
        <w:t xml:space="preserve">Суммы </w:t>
      </w:r>
      <w:r w:rsidRPr="008F2C39">
        <w:rPr>
          <w:rFonts w:ascii="Times New Roman" w:hAnsi="Times New Roman"/>
          <w:color w:val="000000"/>
          <w:sz w:val="20"/>
          <w:szCs w:val="20"/>
          <w:lang w:eastAsia="ru-RU"/>
        </w:rPr>
        <w:t>местных налогов и сборов к уплате, по подразделениям</w:t>
      </w:r>
    </w:p>
    <w:p w:rsidR="0073259B" w:rsidRPr="00FE7531" w:rsidRDefault="0073259B" w:rsidP="00C25C41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567"/>
        <w:gridCol w:w="567"/>
        <w:gridCol w:w="590"/>
        <w:gridCol w:w="685"/>
        <w:gridCol w:w="693"/>
        <w:gridCol w:w="601"/>
        <w:gridCol w:w="549"/>
        <w:gridCol w:w="567"/>
        <w:gridCol w:w="567"/>
        <w:gridCol w:w="567"/>
        <w:gridCol w:w="851"/>
        <w:gridCol w:w="567"/>
        <w:gridCol w:w="567"/>
        <w:gridCol w:w="567"/>
        <w:gridCol w:w="425"/>
        <w:gridCol w:w="567"/>
        <w:gridCol w:w="425"/>
        <w:gridCol w:w="483"/>
        <w:gridCol w:w="481"/>
        <w:gridCol w:w="567"/>
        <w:gridCol w:w="709"/>
        <w:gridCol w:w="709"/>
        <w:gridCol w:w="878"/>
      </w:tblGrid>
      <w:tr w:rsidR="0073259B" w:rsidRPr="00C32E03" w:rsidTr="00C32E03">
        <w:tc>
          <w:tcPr>
            <w:tcW w:w="426" w:type="dxa"/>
            <w:vMerge w:val="restart"/>
            <w:textDirection w:val="btLr"/>
          </w:tcPr>
          <w:p w:rsidR="0073259B" w:rsidRPr="00C32E03" w:rsidRDefault="0073259B" w:rsidP="00C32E0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Nr..d/o/ </w:t>
            </w: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567" w:type="dxa"/>
            <w:vMerge w:val="restart"/>
            <w:textDirection w:val="btLr"/>
          </w:tcPr>
          <w:p w:rsidR="0073259B" w:rsidRPr="00C32E03" w:rsidRDefault="0073259B" w:rsidP="00C32E0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Codul subdiviziunii / </w:t>
            </w: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Код подразделения</w:t>
            </w:r>
          </w:p>
        </w:tc>
        <w:tc>
          <w:tcPr>
            <w:tcW w:w="567" w:type="dxa"/>
            <w:vMerge w:val="restart"/>
            <w:textDirection w:val="btLr"/>
          </w:tcPr>
          <w:p w:rsidR="0073259B" w:rsidRPr="00C32E03" w:rsidRDefault="0073259B" w:rsidP="00C32E0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Codul  localităţii / </w:t>
            </w: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Код местности</w:t>
            </w:r>
          </w:p>
        </w:tc>
        <w:tc>
          <w:tcPr>
            <w:tcW w:w="11737" w:type="dxa"/>
            <w:gridSpan w:val="20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Sumele impozitelor şi taxelor locale spre achitare repartizate pe subdiviziuni (lei) / </w:t>
            </w: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Суммы  местных налогов и сборов к уплате, распределенные по подразделениям (в леях)</w:t>
            </w:r>
          </w:p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vMerge w:val="restart"/>
            <w:textDirection w:val="btLr"/>
          </w:tcPr>
          <w:p w:rsidR="0073259B" w:rsidRPr="00C32E03" w:rsidRDefault="0073259B" w:rsidP="00C32E03">
            <w:pPr>
              <w:tabs>
                <w:tab w:val="left" w:pos="1590"/>
                <w:tab w:val="center" w:pos="4677"/>
                <w:tab w:val="right" w:pos="9355"/>
              </w:tabs>
              <w:spacing w:after="0" w:line="240" w:lineRule="auto"/>
              <w:ind w:left="-57" w:right="-14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TOTAL / </w:t>
            </w: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73259B" w:rsidRPr="00C32E03" w:rsidRDefault="0073259B" w:rsidP="00C32E0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(col./</w:t>
            </w: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гр</w:t>
            </w: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.  4+5+6+7+8+9+10+11+12+13+14+15+17+19+21+22+23)</w:t>
            </w:r>
          </w:p>
        </w:tc>
      </w:tr>
      <w:tr w:rsidR="0073259B" w:rsidRPr="00C32E03" w:rsidTr="00C32E03">
        <w:trPr>
          <w:cantSplit/>
          <w:trHeight w:val="849"/>
        </w:trPr>
        <w:tc>
          <w:tcPr>
            <w:tcW w:w="426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extDirection w:val="btLr"/>
          </w:tcPr>
          <w:p w:rsidR="0073259B" w:rsidRPr="00C32E03" w:rsidRDefault="0073259B" w:rsidP="00C32E0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Taxa pentru amenajarea teritoriului /</w:t>
            </w:r>
          </w:p>
          <w:p w:rsidR="0073259B" w:rsidRPr="00C32E03" w:rsidRDefault="0073259B" w:rsidP="00C32E0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Сбор на благоустройство территории </w:t>
            </w: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114412</w:t>
            </w: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85" w:type="dxa"/>
            <w:vMerge w:val="restart"/>
            <w:textDirection w:val="btLr"/>
          </w:tcPr>
          <w:p w:rsidR="0073259B" w:rsidRPr="00C32E03" w:rsidRDefault="0073259B" w:rsidP="00C32E0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Taxa de organizare a licitaţiilor şi loteriilor pe teritoriul unităţii administrativ-teritoriale </w:t>
            </w: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 Сбор за организацию аукционов и лотерей в пределах административно -территориальной единицы (</w:t>
            </w: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115/56)</w:t>
            </w:r>
          </w:p>
        </w:tc>
        <w:tc>
          <w:tcPr>
            <w:tcW w:w="693" w:type="dxa"/>
            <w:vMerge w:val="restart"/>
            <w:textDirection w:val="btLr"/>
          </w:tcPr>
          <w:p w:rsidR="0073259B" w:rsidRPr="00C32E03" w:rsidRDefault="0073259B" w:rsidP="00C32E0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Taxa de plasare (amplasare) a publicităţii  (reclamei)/ </w:t>
            </w: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Сбор за размещение рекламы</w:t>
            </w:r>
            <w:r w:rsidRPr="0063525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(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114414</w:t>
            </w: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01" w:type="dxa"/>
            <w:vMerge w:val="restart"/>
            <w:textDirection w:val="btLr"/>
          </w:tcPr>
          <w:p w:rsidR="0073259B" w:rsidRPr="00C32E03" w:rsidRDefault="0073259B" w:rsidP="00C32E0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Taxa de aplicare a simbolicii locale / </w:t>
            </w: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Сбор за использование местной символики (</w:t>
            </w: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122/</w:t>
            </w: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32)</w:t>
            </w:r>
          </w:p>
        </w:tc>
        <w:tc>
          <w:tcPr>
            <w:tcW w:w="549" w:type="dxa"/>
            <w:vMerge w:val="restart"/>
            <w:textDirection w:val="btLr"/>
          </w:tcPr>
          <w:p w:rsidR="0073259B" w:rsidRPr="00C32E03" w:rsidRDefault="0073259B" w:rsidP="00C32E03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Taxa pentru unităţile comerciale şi/sau de prestări servicii/ </w:t>
            </w: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Сбор </w:t>
            </w:r>
          </w:p>
          <w:p w:rsidR="0073259B" w:rsidRPr="00C32E03" w:rsidRDefault="0073259B" w:rsidP="00C32E0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 объекты торговли и/или объекты по оказанию услуг (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114418</w:t>
            </w: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73259B" w:rsidRPr="00C32E03" w:rsidRDefault="0073259B" w:rsidP="00C32E0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Taxa de piaţă</w:t>
            </w: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/ </w:t>
            </w: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Рыночный сбор (</w:t>
            </w:r>
            <w:r w:rsidRPr="0063525A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114411</w:t>
            </w: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73259B" w:rsidRPr="00C32E03" w:rsidRDefault="0073259B" w:rsidP="00C32E0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Taxa pentru cazare </w:t>
            </w: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/ </w:t>
            </w: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Сбор за временное проживание (</w:t>
            </w:r>
            <w:r w:rsidRPr="0063525A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114421</w:t>
            </w: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73259B" w:rsidRPr="00C32E03" w:rsidRDefault="0073259B" w:rsidP="00C32E0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Taxa balneară / </w:t>
            </w: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Курортный сбор (</w:t>
            </w: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115/42</w:t>
            </w: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textDirection w:val="btLr"/>
          </w:tcPr>
          <w:p w:rsidR="0073259B" w:rsidRPr="00C32E03" w:rsidRDefault="0073259B" w:rsidP="00C32E0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Taxa pentru prestarea serviciilor de transport auto de călători pe teritoriul municipiilor, oraşelor, satelor(comunelor) / </w:t>
            </w: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Сбор за предоставление услуг по автомобильной перевозке пассажиров на территории  муниципиев, городов и  сел(коммун) (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114413</w:t>
            </w: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73259B" w:rsidRPr="00C32E03" w:rsidRDefault="0073259B" w:rsidP="00C32E0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Taxa pentru</w:t>
            </w: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parcare / </w:t>
            </w: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Сбор за парковку автотранспорта (</w:t>
            </w: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122/</w:t>
            </w: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34)</w:t>
            </w:r>
          </w:p>
        </w:tc>
        <w:tc>
          <w:tcPr>
            <w:tcW w:w="567" w:type="dxa"/>
            <w:vMerge w:val="restart"/>
            <w:textDirection w:val="btLr"/>
          </w:tcPr>
          <w:p w:rsidR="0073259B" w:rsidRPr="00C32E03" w:rsidRDefault="0073259B" w:rsidP="00C32E0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axa pentru dispozitivele publicitare</w:t>
            </w: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/Сбор за  рекламные устройства (</w:t>
            </w: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122/69)</w:t>
            </w:r>
          </w:p>
        </w:tc>
        <w:tc>
          <w:tcPr>
            <w:tcW w:w="567" w:type="dxa"/>
            <w:vMerge w:val="restart"/>
            <w:textDirection w:val="btLr"/>
          </w:tcPr>
          <w:p w:rsidR="0073259B" w:rsidRPr="00C32E03" w:rsidRDefault="0073259B" w:rsidP="00C32E0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Taxa  pentru apă</w:t>
            </w: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/  Сбор  за  воду  (</w:t>
            </w:r>
            <w:r w:rsidRPr="0063525A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114611</w:t>
            </w: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48" w:type="dxa"/>
            <w:gridSpan w:val="6"/>
          </w:tcPr>
          <w:p w:rsidR="0073259B" w:rsidRPr="00C32E03" w:rsidRDefault="0073259B" w:rsidP="00C32E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Impozitul funciar/</w:t>
            </w:r>
          </w:p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1418" w:type="dxa"/>
            <w:gridSpan w:val="2"/>
          </w:tcPr>
          <w:p w:rsidR="0073259B" w:rsidRPr="00C32E03" w:rsidRDefault="0073259B" w:rsidP="00C32E03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10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Impozitul pe bunurile imobiliare/</w:t>
            </w:r>
          </w:p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Налог на недвижимое имущество</w:t>
            </w:r>
          </w:p>
        </w:tc>
        <w:tc>
          <w:tcPr>
            <w:tcW w:w="878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259B" w:rsidRPr="00C32E03" w:rsidTr="00C32E03">
        <w:trPr>
          <w:trHeight w:val="1101"/>
        </w:trPr>
        <w:tc>
          <w:tcPr>
            <w:tcW w:w="426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3259B" w:rsidRPr="00C32E03" w:rsidRDefault="0073259B" w:rsidP="00C32E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3259B" w:rsidRPr="00C32E03" w:rsidRDefault="0073259B" w:rsidP="00C32E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113110</w:t>
            </w:r>
          </w:p>
        </w:tc>
        <w:tc>
          <w:tcPr>
            <w:tcW w:w="908" w:type="dxa"/>
            <w:gridSpan w:val="2"/>
          </w:tcPr>
          <w:p w:rsidR="0073259B" w:rsidRPr="00C32E03" w:rsidRDefault="0073259B" w:rsidP="00C32E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3259B" w:rsidRPr="00C32E03" w:rsidRDefault="0073259B" w:rsidP="00C32E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113130</w:t>
            </w:r>
          </w:p>
        </w:tc>
        <w:tc>
          <w:tcPr>
            <w:tcW w:w="1048" w:type="dxa"/>
            <w:gridSpan w:val="2"/>
          </w:tcPr>
          <w:p w:rsidR="0073259B" w:rsidRPr="00C32E03" w:rsidRDefault="0073259B" w:rsidP="00C32E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3259B" w:rsidRPr="00C32E03" w:rsidRDefault="0073259B" w:rsidP="00C32E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113150</w:t>
            </w:r>
          </w:p>
        </w:tc>
        <w:tc>
          <w:tcPr>
            <w:tcW w:w="709" w:type="dxa"/>
            <w:vMerge w:val="restart"/>
          </w:tcPr>
          <w:p w:rsidR="0073259B" w:rsidRPr="00C32E03" w:rsidRDefault="0073259B" w:rsidP="00C32E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3259B" w:rsidRPr="00C32E03" w:rsidRDefault="0073259B" w:rsidP="00C32E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113210</w:t>
            </w:r>
          </w:p>
        </w:tc>
        <w:tc>
          <w:tcPr>
            <w:tcW w:w="709" w:type="dxa"/>
            <w:vMerge w:val="restart"/>
          </w:tcPr>
          <w:p w:rsidR="0073259B" w:rsidRPr="00C32E03" w:rsidRDefault="0073259B" w:rsidP="00C32E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3259B" w:rsidRPr="00C32E03" w:rsidRDefault="0073259B" w:rsidP="00C32E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113230</w:t>
            </w:r>
          </w:p>
        </w:tc>
        <w:tc>
          <w:tcPr>
            <w:tcW w:w="878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259B" w:rsidRPr="00C32E03" w:rsidTr="00C32E03">
        <w:trPr>
          <w:cantSplit/>
          <w:trHeight w:val="3511"/>
        </w:trPr>
        <w:tc>
          <w:tcPr>
            <w:tcW w:w="426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73259B" w:rsidRPr="00C32E03" w:rsidRDefault="0073259B" w:rsidP="00C32E0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Suprafaţa  ha/</w:t>
            </w: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площадь, га</w:t>
            </w:r>
          </w:p>
        </w:tc>
        <w:tc>
          <w:tcPr>
            <w:tcW w:w="567" w:type="dxa"/>
            <w:textDirection w:val="btLr"/>
          </w:tcPr>
          <w:p w:rsidR="0073259B" w:rsidRPr="00C32E03" w:rsidRDefault="0073259B" w:rsidP="00C32E0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Suma impozitului</w:t>
            </w: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/ </w:t>
            </w: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сума налога</w:t>
            </w:r>
          </w:p>
        </w:tc>
        <w:tc>
          <w:tcPr>
            <w:tcW w:w="425" w:type="dxa"/>
            <w:textDirection w:val="btLr"/>
          </w:tcPr>
          <w:p w:rsidR="0073259B" w:rsidRPr="00C32E03" w:rsidRDefault="0073259B" w:rsidP="00C32E0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Suprafaţa  ha</w:t>
            </w: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/ </w:t>
            </w: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площадь, га</w:t>
            </w:r>
          </w:p>
        </w:tc>
        <w:tc>
          <w:tcPr>
            <w:tcW w:w="483" w:type="dxa"/>
            <w:textDirection w:val="btLr"/>
          </w:tcPr>
          <w:p w:rsidR="0073259B" w:rsidRPr="00C32E03" w:rsidRDefault="0073259B" w:rsidP="00C32E0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Suma impozitului</w:t>
            </w: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/ </w:t>
            </w: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сума налога</w:t>
            </w:r>
          </w:p>
        </w:tc>
        <w:tc>
          <w:tcPr>
            <w:tcW w:w="481" w:type="dxa"/>
            <w:textDirection w:val="btLr"/>
          </w:tcPr>
          <w:p w:rsidR="0073259B" w:rsidRPr="00C32E03" w:rsidRDefault="0073259B" w:rsidP="00C32E0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Suprafaţa  ha</w:t>
            </w: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/ </w:t>
            </w: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площадь, га</w:t>
            </w:r>
          </w:p>
        </w:tc>
        <w:tc>
          <w:tcPr>
            <w:tcW w:w="567" w:type="dxa"/>
            <w:textDirection w:val="btLr"/>
          </w:tcPr>
          <w:p w:rsidR="0073259B" w:rsidRPr="00C32E03" w:rsidRDefault="0073259B" w:rsidP="00C32E03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Suma impozitului</w:t>
            </w: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 xml:space="preserve">/ </w:t>
            </w: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сума налога</w:t>
            </w:r>
          </w:p>
        </w:tc>
        <w:tc>
          <w:tcPr>
            <w:tcW w:w="709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259B" w:rsidRPr="00C32E03" w:rsidTr="00C32E03">
        <w:tc>
          <w:tcPr>
            <w:tcW w:w="426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590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685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693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601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549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425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425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483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481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709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709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23</w:t>
            </w:r>
          </w:p>
        </w:tc>
        <w:tc>
          <w:tcPr>
            <w:tcW w:w="878" w:type="dxa"/>
          </w:tcPr>
          <w:p w:rsidR="0073259B" w:rsidRPr="00C32E03" w:rsidRDefault="0073259B" w:rsidP="00C32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32E03">
              <w:rPr>
                <w:rFonts w:ascii="Times New Roman" w:hAnsi="Times New Roman"/>
                <w:b/>
                <w:sz w:val="14"/>
                <w:szCs w:val="14"/>
              </w:rPr>
              <w:t>24</w:t>
            </w:r>
          </w:p>
        </w:tc>
      </w:tr>
      <w:tr w:rsidR="0073259B" w:rsidRPr="00C32E03" w:rsidTr="00C32E03">
        <w:tc>
          <w:tcPr>
            <w:tcW w:w="426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259B" w:rsidRPr="00C32E03" w:rsidTr="00C32E03">
        <w:tc>
          <w:tcPr>
            <w:tcW w:w="426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259B" w:rsidRPr="00C32E03" w:rsidTr="00C32E03">
        <w:tc>
          <w:tcPr>
            <w:tcW w:w="426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259B" w:rsidRPr="00C32E03" w:rsidTr="00C32E03">
        <w:tc>
          <w:tcPr>
            <w:tcW w:w="426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259B" w:rsidRPr="00C32E03" w:rsidTr="00C32E03">
        <w:tc>
          <w:tcPr>
            <w:tcW w:w="426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259B" w:rsidRPr="00C32E03" w:rsidTr="00C32E03">
        <w:tc>
          <w:tcPr>
            <w:tcW w:w="426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259B" w:rsidRPr="00C32E03" w:rsidTr="00C32E03">
        <w:tc>
          <w:tcPr>
            <w:tcW w:w="426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259B" w:rsidRPr="00C32E03" w:rsidTr="00C32E03">
        <w:trPr>
          <w:trHeight w:val="86"/>
        </w:trPr>
        <w:tc>
          <w:tcPr>
            <w:tcW w:w="426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259B" w:rsidRPr="00C32E03" w:rsidTr="00C32E03">
        <w:tc>
          <w:tcPr>
            <w:tcW w:w="1560" w:type="dxa"/>
            <w:gridSpan w:val="3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2E0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TOTAL /</w:t>
            </w: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2E0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90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73259B" w:rsidRPr="00C32E03" w:rsidRDefault="0073259B" w:rsidP="00C32E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3259B" w:rsidRDefault="0073259B" w:rsidP="00C25C41">
      <w:pPr>
        <w:tabs>
          <w:tab w:val="left" w:pos="12930"/>
        </w:tabs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3259B" w:rsidRDefault="0073259B" w:rsidP="00C25C41">
      <w:pPr>
        <w:tabs>
          <w:tab w:val="left" w:pos="12930"/>
        </w:tabs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3259B" w:rsidRDefault="0073259B" w:rsidP="00C25C41">
      <w:pPr>
        <w:tabs>
          <w:tab w:val="left" w:pos="12930"/>
        </w:tabs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3259B" w:rsidRDefault="0073259B" w:rsidP="00C25C41">
      <w:pPr>
        <w:tabs>
          <w:tab w:val="left" w:pos="12930"/>
        </w:tabs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3259B" w:rsidRDefault="0073259B" w:rsidP="00C25C41">
      <w:pPr>
        <w:tabs>
          <w:tab w:val="left" w:pos="12930"/>
        </w:tabs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3259B" w:rsidRDefault="0073259B" w:rsidP="00C25C41">
      <w:pPr>
        <w:tabs>
          <w:tab w:val="left" w:pos="12930"/>
        </w:tabs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3259B" w:rsidRDefault="0073259B" w:rsidP="00C25C41">
      <w:pPr>
        <w:tabs>
          <w:tab w:val="left" w:pos="12930"/>
        </w:tabs>
        <w:spacing w:after="0"/>
        <w:jc w:val="right"/>
        <w:rPr>
          <w:rFonts w:ascii="Times New Roman" w:hAnsi="Times New Roman"/>
          <w:b/>
          <w:sz w:val="18"/>
          <w:szCs w:val="18"/>
        </w:rPr>
        <w:sectPr w:rsidR="0073259B" w:rsidSect="000E1758">
          <w:pgSz w:w="15840" w:h="12240" w:orient="landscape"/>
          <w:pgMar w:top="426" w:right="956" w:bottom="284" w:left="851" w:header="720" w:footer="720" w:gutter="0"/>
          <w:cols w:space="720"/>
          <w:docGrid w:linePitch="360"/>
        </w:sectPr>
      </w:pPr>
    </w:p>
    <w:p w:rsidR="0073259B" w:rsidRDefault="0073259B" w:rsidP="00353BA3">
      <w:pPr>
        <w:tabs>
          <w:tab w:val="left" w:pos="12930"/>
        </w:tabs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BB58A9">
        <w:rPr>
          <w:rFonts w:ascii="Times New Roman" w:hAnsi="Times New Roman"/>
          <w:b/>
          <w:sz w:val="18"/>
          <w:szCs w:val="18"/>
        </w:rPr>
        <w:t>Tabelul nr.7</w:t>
      </w:r>
    </w:p>
    <w:p w:rsidR="0073259B" w:rsidRPr="00807298" w:rsidRDefault="0073259B" w:rsidP="00C25C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18"/>
          <w:szCs w:val="18"/>
        </w:rPr>
        <w:tab/>
      </w:r>
      <w:r w:rsidRPr="00807298">
        <w:rPr>
          <w:rFonts w:ascii="Times New Roman" w:hAnsi="Times New Roman"/>
          <w:b/>
          <w:color w:val="000000"/>
          <w:sz w:val="20"/>
          <w:szCs w:val="20"/>
          <w:lang w:eastAsia="ru-RU"/>
        </w:rPr>
        <w:t>Darea de seamă pe taxele locale şi impozitele pe proprietate</w:t>
      </w: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/</w:t>
      </w:r>
    </w:p>
    <w:p w:rsidR="0073259B" w:rsidRDefault="0073259B" w:rsidP="00C25C41">
      <w:pPr>
        <w:tabs>
          <w:tab w:val="left" w:pos="6870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</w:t>
      </w:r>
      <w:r w:rsidRPr="00807298">
        <w:rPr>
          <w:rFonts w:ascii="Times New Roman" w:hAnsi="Times New Roman"/>
          <w:color w:val="000000"/>
          <w:sz w:val="20"/>
          <w:szCs w:val="20"/>
          <w:lang w:eastAsia="ru-RU"/>
        </w:rPr>
        <w:t>Отчет по местным сборам и налогам  на имущество</w:t>
      </w:r>
    </w:p>
    <w:p w:rsidR="0073259B" w:rsidRPr="00807298" w:rsidRDefault="0073259B" w:rsidP="00C25C41">
      <w:pPr>
        <w:tabs>
          <w:tab w:val="left" w:pos="6870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4955" w:type="pct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35"/>
        <w:gridCol w:w="5348"/>
        <w:gridCol w:w="1014"/>
        <w:gridCol w:w="1271"/>
        <w:gridCol w:w="1118"/>
        <w:gridCol w:w="1146"/>
        <w:gridCol w:w="1057"/>
      </w:tblGrid>
      <w:tr w:rsidR="0073259B" w:rsidRPr="00C32E03" w:rsidTr="00F32494">
        <w:trPr>
          <w:cantSplit/>
          <w:trHeight w:val="113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73259B" w:rsidRPr="00AE1CC7" w:rsidRDefault="0073259B" w:rsidP="00F32494">
            <w:pPr>
              <w:spacing w:after="0" w:line="240" w:lineRule="auto"/>
              <w:ind w:left="-228" w:right="-111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Nr.</w:t>
            </w: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C7AA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d/o</w:t>
            </w: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 /</w:t>
            </w:r>
          </w:p>
          <w:p w:rsidR="0073259B" w:rsidRPr="00CC7AA5" w:rsidRDefault="0073259B" w:rsidP="00F32494">
            <w:pPr>
              <w:spacing w:after="0" w:line="240" w:lineRule="auto"/>
              <w:ind w:left="-228" w:right="-111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259B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Denumirea taxei (impozitului)/</w:t>
            </w:r>
          </w:p>
          <w:p w:rsidR="0073259B" w:rsidRPr="00AE1CC7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 сбора (налога)</w:t>
            </w:r>
          </w:p>
        </w:tc>
        <w:tc>
          <w:tcPr>
            <w:tcW w:w="445" w:type="pct"/>
            <w:tcBorders>
              <w:top w:val="single" w:sz="4" w:space="0" w:color="auto"/>
              <w:right w:val="single" w:sz="4" w:space="0" w:color="auto"/>
            </w:tcBorders>
          </w:tcPr>
          <w:p w:rsidR="0073259B" w:rsidRPr="00CC7AA5" w:rsidRDefault="0073259B" w:rsidP="00F32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3525A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Baza impozabilă a obiectului impunerii (se indică  în  expresie cantitativă sau, după caz, bănească)/</w:t>
            </w:r>
            <w:r w:rsidRPr="00CC7AA5">
              <w:rPr>
                <w:rFonts w:ascii="Arial" w:hAnsi="Arial"/>
                <w:sz w:val="14"/>
                <w:szCs w:val="14"/>
                <w:lang w:eastAsia="ru-RU"/>
              </w:rPr>
              <w:t xml:space="preserve"> </w:t>
            </w:r>
            <w:r w:rsidRPr="00EF7F4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Налогооблагаемая база объекта налогообложения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F7F4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(указывается в количественном или, по случаю, в денежном выражении)</w:t>
            </w:r>
          </w:p>
        </w:tc>
        <w:tc>
          <w:tcPr>
            <w:tcW w:w="558" w:type="pct"/>
            <w:tcBorders>
              <w:top w:val="single" w:sz="4" w:space="0" w:color="auto"/>
              <w:right w:val="single" w:sz="4" w:space="0" w:color="auto"/>
            </w:tcBorders>
          </w:tcPr>
          <w:p w:rsidR="0073259B" w:rsidRPr="00CC7AA5" w:rsidRDefault="0073259B" w:rsidP="00F32494">
            <w:pPr>
              <w:spacing w:after="0" w:line="240" w:lineRule="auto"/>
              <w:ind w:right="-12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t-IT" w:eastAsia="ru-RU"/>
              </w:rPr>
            </w:pPr>
            <w:r w:rsidRPr="00CC7AA5">
              <w:rPr>
                <w:rFonts w:ascii="Times New Roman" w:hAnsi="Times New Roman"/>
                <w:b/>
                <w:color w:val="000000"/>
                <w:sz w:val="14"/>
                <w:szCs w:val="14"/>
                <w:lang w:val="it-IT" w:eastAsia="ru-RU"/>
              </w:rPr>
              <w:t>Suma taxei  (impozitului) calculate (lei)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it-IT" w:eastAsia="ru-RU"/>
              </w:rPr>
              <w:t xml:space="preserve"> 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val="it-IT" w:eastAsia="ru-RU"/>
              </w:rPr>
              <w:t>/</w:t>
            </w:r>
          </w:p>
          <w:p w:rsidR="0073259B" w:rsidRPr="00CC7AA5" w:rsidRDefault="0073259B" w:rsidP="00F32494">
            <w:pPr>
              <w:spacing w:after="0" w:line="240" w:lineRule="auto"/>
              <w:ind w:left="-130" w:right="-109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Исчисленная сумма  сбора (налога) (в леях)</w:t>
            </w:r>
          </w:p>
        </w:tc>
        <w:tc>
          <w:tcPr>
            <w:tcW w:w="491" w:type="pct"/>
            <w:tcBorders>
              <w:top w:val="single" w:sz="4" w:space="0" w:color="auto"/>
              <w:right w:val="single" w:sz="4" w:space="0" w:color="auto"/>
            </w:tcBorders>
          </w:tcPr>
          <w:p w:rsidR="0073259B" w:rsidRPr="00CC7AA5" w:rsidRDefault="0073259B" w:rsidP="00F32494">
            <w:pPr>
              <w:tabs>
                <w:tab w:val="left" w:pos="1931"/>
              </w:tabs>
              <w:spacing w:after="0" w:line="240" w:lineRule="auto"/>
              <w:ind w:left="-24" w:right="65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Suma</w:t>
            </w: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 facilităţilor  fiscale acordate </w:t>
            </w:r>
            <w:r w:rsidRPr="00CC7AA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(lei) /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Сумма налоговых льгот 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предоставленых (в леях)</w:t>
            </w:r>
          </w:p>
        </w:tc>
        <w:tc>
          <w:tcPr>
            <w:tcW w:w="503" w:type="pct"/>
            <w:tcBorders>
              <w:top w:val="single" w:sz="4" w:space="0" w:color="auto"/>
              <w:right w:val="single" w:sz="4" w:space="0" w:color="auto"/>
            </w:tcBorders>
          </w:tcPr>
          <w:p w:rsidR="0073259B" w:rsidRPr="00CC7AA5" w:rsidRDefault="0073259B" w:rsidP="00F32494">
            <w:pPr>
              <w:spacing w:after="0" w:line="240" w:lineRule="auto"/>
              <w:ind w:left="-113" w:right="-98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val="it-IT" w:eastAsia="ru-RU"/>
              </w:rPr>
            </w:pPr>
            <w:r w:rsidRPr="00CC7AA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Suma reducerilor acordate la achitarea impozitelor pe proprietate pînă la 30 iunie a anului gestionar</w:t>
            </w:r>
            <w:r w:rsidRPr="00CC7AA5">
              <w:rPr>
                <w:rFonts w:ascii="Times New Roman" w:hAnsi="Times New Roman"/>
                <w:b/>
                <w:color w:val="000000"/>
                <w:sz w:val="14"/>
                <w:szCs w:val="14"/>
                <w:lang w:val="it-IT" w:eastAsia="ru-RU"/>
              </w:rPr>
              <w:t xml:space="preserve"> (lei) 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((col.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– col.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)x15%)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val="it-IT" w:eastAsia="ru-RU"/>
              </w:rPr>
              <w:t>/</w:t>
            </w:r>
          </w:p>
          <w:p w:rsidR="0073259B" w:rsidRPr="00CC7AA5" w:rsidRDefault="0073259B" w:rsidP="00F32494">
            <w:pPr>
              <w:spacing w:after="0" w:line="240" w:lineRule="auto"/>
              <w:ind w:left="-113" w:right="-98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Сумма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предоставленных</w:t>
            </w:r>
          </w:p>
          <w:p w:rsidR="0073259B" w:rsidRPr="00CC7AA5" w:rsidRDefault="0073259B" w:rsidP="00F32494">
            <w:pPr>
              <w:spacing w:after="0" w:line="240" w:lineRule="auto"/>
              <w:ind w:left="-113" w:right="-98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скидок при уплате налогов на имущество до 30 июня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отчётного года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(в леях)</w:t>
            </w:r>
          </w:p>
          <w:p w:rsidR="0073259B" w:rsidRPr="00CC7AA5" w:rsidRDefault="0073259B" w:rsidP="00F32494">
            <w:pPr>
              <w:spacing w:after="0" w:line="240" w:lineRule="auto"/>
              <w:ind w:left="-113" w:right="-98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(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(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гр.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-гр.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)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x15%)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9B" w:rsidRPr="00CC7AA5" w:rsidRDefault="0073259B" w:rsidP="00F32494">
            <w:pPr>
              <w:spacing w:after="0" w:line="240" w:lineRule="auto"/>
              <w:ind w:left="-118" w:right="-10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it-IT" w:eastAsia="ru-RU"/>
              </w:rPr>
            </w:pPr>
            <w:r w:rsidRPr="00CC7AA5">
              <w:rPr>
                <w:rFonts w:ascii="Times New Roman" w:hAnsi="Times New Roman"/>
                <w:b/>
                <w:color w:val="000000"/>
                <w:sz w:val="14"/>
                <w:szCs w:val="14"/>
                <w:lang w:val="it-IT" w:eastAsia="ru-RU"/>
              </w:rPr>
              <w:t xml:space="preserve">Suma spre  plată  (lei) 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val="it-IT" w:eastAsia="ru-RU"/>
              </w:rPr>
              <w:t>(col.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it-IT" w:eastAsia="ru-RU"/>
              </w:rPr>
              <w:t>4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val="it-IT" w:eastAsia="ru-RU"/>
              </w:rPr>
              <w:t xml:space="preserve"> – col.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it-IT"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– col. 6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val="it-IT" w:eastAsia="ru-RU"/>
              </w:rPr>
              <w:t>)</w:t>
            </w:r>
            <w:r w:rsidRPr="00CC7AA5">
              <w:rPr>
                <w:rFonts w:ascii="Times New Roman" w:hAnsi="Times New Roman"/>
                <w:b/>
                <w:color w:val="000000"/>
                <w:sz w:val="14"/>
                <w:szCs w:val="14"/>
                <w:lang w:val="it-IT" w:eastAsia="ru-RU"/>
              </w:rPr>
              <w:t xml:space="preserve"> / 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Сумма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val="it-IT" w:eastAsia="ru-RU"/>
              </w:rPr>
              <w:t xml:space="preserve"> 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val="it-IT" w:eastAsia="ru-RU"/>
              </w:rPr>
              <w:t xml:space="preserve">  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уплате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val="it-IT" w:eastAsia="ru-RU"/>
              </w:rPr>
              <w:t xml:space="preserve"> (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val="it-IT" w:eastAsia="ru-RU"/>
              </w:rPr>
              <w:t xml:space="preserve"> 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леях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val="it-IT" w:eastAsia="ru-RU"/>
              </w:rPr>
              <w:t>)</w:t>
            </w:r>
          </w:p>
          <w:p w:rsidR="0073259B" w:rsidRPr="00CC7AA5" w:rsidRDefault="0073259B" w:rsidP="00F32494">
            <w:pPr>
              <w:spacing w:after="0" w:line="240" w:lineRule="auto"/>
              <w:ind w:left="-118" w:right="-109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(гр. 4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- гр.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– 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гр.</w:t>
            </w:r>
          </w:p>
          <w:p w:rsidR="0073259B" w:rsidRPr="00CC7AA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6</w:t>
            </w:r>
            <w:r w:rsidRPr="00CC7AA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73259B" w:rsidRPr="00C32E03" w:rsidTr="00F32494">
        <w:trPr>
          <w:cantSplit/>
          <w:trHeight w:val="5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  <w:r w:rsidRPr="00D70415"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left="13" w:right="270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  <w:r w:rsidRPr="00D70415"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  <w:r w:rsidRPr="00D70415"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70415">
              <w:rPr>
                <w:rFonts w:ascii="Times New Roman" w:hAnsi="Times New Roman"/>
                <w:b/>
                <w:color w:val="000000"/>
                <w:sz w:val="12"/>
                <w:szCs w:val="12"/>
                <w:lang w:val="en-US" w:eastAsia="ru-RU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  <w:r w:rsidRPr="00D70415"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  <w:r w:rsidRPr="00D70415"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  <w:r w:rsidRPr="00D70415"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73259B" w:rsidRPr="00C32E03" w:rsidTr="00F32494">
        <w:trPr>
          <w:cantSplit/>
          <w:trHeight w:hRule="exact" w:val="31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3259B" w:rsidRPr="00CC7AA5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Taxa pentru amenajarea teritoriului/</w:t>
            </w:r>
            <w:r w:rsidRPr="00D70415">
              <w:rPr>
                <w:rFonts w:ascii="Times New Roman" w:hAnsi="Times New Roman"/>
                <w:i/>
                <w:color w:val="000000"/>
                <w:sz w:val="14"/>
                <w:szCs w:val="14"/>
                <w:lang w:eastAsia="ru-RU"/>
              </w:rPr>
              <w:t xml:space="preserve">Сбор на благоустройство территории 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114412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 w:hanging="273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59B" w:rsidRPr="008A5C5F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8A5C5F">
              <w:rPr>
                <w:rFonts w:ascii="Times New Roman" w:hAnsi="Times New Roman"/>
                <w:b/>
                <w:i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 w:hanging="273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73259B" w:rsidRPr="00C32E03" w:rsidTr="00F32494">
        <w:trPr>
          <w:cantSplit/>
          <w:trHeight w:hRule="exact" w:val="578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59B" w:rsidRPr="00CC7AA5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59B" w:rsidRPr="00D70415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Taxa de organizare a licitaţiilor şi loteriilor pe teritoriul unităţii administrativ-teritoriale</w:t>
            </w:r>
            <w:r w:rsidRPr="00EF7F4F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/</w:t>
            </w:r>
            <w:r w:rsidRPr="00EF7F4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Сбор за организацию аукционов и лотерей в пределах административно -территориальной</w:t>
            </w:r>
            <w:r w:rsidRPr="00EF7F4F">
              <w:rPr>
                <w:rFonts w:ascii="Times New Roman" w:hAnsi="Times New Roman"/>
                <w:i/>
                <w:color w:val="000000"/>
                <w:sz w:val="14"/>
                <w:szCs w:val="14"/>
                <w:lang w:eastAsia="ru-RU"/>
              </w:rPr>
              <w:t xml:space="preserve"> единицы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142211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EF7F4F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C32E03" w:rsidRDefault="0073259B" w:rsidP="00F32494">
            <w:pPr>
              <w:jc w:val="center"/>
            </w:pPr>
            <w:r w:rsidRPr="006E44C5">
              <w:rPr>
                <w:rFonts w:ascii="Times New Roman" w:hAnsi="Times New Roman"/>
                <w:b/>
                <w:i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EF7F4F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hanging="273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73259B" w:rsidRPr="00C32E03" w:rsidTr="00F32494">
        <w:trPr>
          <w:cantSplit/>
          <w:trHeight w:hRule="exact" w:val="371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59B" w:rsidRPr="00CC7AA5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59B" w:rsidRPr="0063525A" w:rsidRDefault="0073259B" w:rsidP="00F3249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Taxa de plasare (amplasare) a publicităţii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 (reclamei)/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Сбор</w:t>
            </w:r>
            <w:r w:rsidRPr="0063525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</w:t>
            </w:r>
            <w:r w:rsidRPr="0063525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размещение</w:t>
            </w:r>
            <w:r w:rsidRPr="0063525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рекламы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114414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63525A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63525A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63525A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C32E03" w:rsidRDefault="0073259B" w:rsidP="00F32494">
            <w:pPr>
              <w:jc w:val="center"/>
            </w:pPr>
            <w:r w:rsidRPr="006E44C5">
              <w:rPr>
                <w:rFonts w:ascii="Times New Roman" w:hAnsi="Times New Roman"/>
                <w:b/>
                <w:i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hanging="273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</w:tr>
      <w:tr w:rsidR="0073259B" w:rsidRPr="00C32E03" w:rsidTr="00F32494">
        <w:trPr>
          <w:cantSplit/>
          <w:trHeight w:hRule="exact" w:val="42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59B" w:rsidRPr="00CC7AA5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59B" w:rsidRPr="00D70415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Taxa de aplicare a simbolicii locale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  <w:t xml:space="preserve">/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Сбор за использование местной символики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114423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C32E03" w:rsidRDefault="0073259B" w:rsidP="00F32494">
            <w:pPr>
              <w:jc w:val="center"/>
            </w:pPr>
            <w:r w:rsidRPr="006E44C5">
              <w:rPr>
                <w:rFonts w:ascii="Times New Roman" w:hAnsi="Times New Roman"/>
                <w:b/>
                <w:i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 w:hanging="273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73259B" w:rsidRPr="00C32E03" w:rsidTr="00F32494">
        <w:trPr>
          <w:cantSplit/>
          <w:trHeight w:val="18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3259B" w:rsidRPr="00CC7AA5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59B" w:rsidRPr="00EF7F4F" w:rsidRDefault="0073259B" w:rsidP="00F3249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Taxa pentru unităţile comerciale şi/sau de prestări servicii </w:t>
            </w:r>
            <w:r w:rsidRPr="00EF7F4F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/ </w:t>
            </w:r>
            <w:r w:rsidRPr="00EF7F4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Сбор за объекты торговли и/или объекты по оказанию услуг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114418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EF7F4F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C32E03" w:rsidRDefault="0073259B" w:rsidP="00F32494">
            <w:pPr>
              <w:jc w:val="center"/>
            </w:pPr>
            <w:r w:rsidRPr="006E44C5">
              <w:rPr>
                <w:rFonts w:ascii="Times New Roman" w:hAnsi="Times New Roman"/>
                <w:b/>
                <w:i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EF7F4F" w:rsidRDefault="0073259B" w:rsidP="00F32494">
            <w:pPr>
              <w:spacing w:after="0" w:line="240" w:lineRule="auto"/>
              <w:ind w:right="270" w:hanging="273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73259B" w:rsidRPr="00C32E03" w:rsidTr="00F32494">
        <w:trPr>
          <w:cantSplit/>
          <w:trHeight w:hRule="exact" w:val="22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3259B" w:rsidRPr="00CC7AA5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Taxa de piaţă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/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Рыночный сбор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114411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C32E03" w:rsidRDefault="0073259B" w:rsidP="00F32494">
            <w:pPr>
              <w:jc w:val="center"/>
            </w:pPr>
            <w:r w:rsidRPr="006E44C5">
              <w:rPr>
                <w:rFonts w:ascii="Times New Roman" w:hAnsi="Times New Roman"/>
                <w:b/>
                <w:i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 w:hanging="273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73259B" w:rsidRPr="00C32E03" w:rsidTr="00F32494">
        <w:trPr>
          <w:cantSplit/>
          <w:trHeight w:hRule="exact" w:val="22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59B" w:rsidRPr="00CC7AA5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59B" w:rsidRPr="00D70415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Taxa pentru cazare /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Сбор за временное проживание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114421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C32E03" w:rsidRDefault="0073259B" w:rsidP="00F32494">
            <w:pPr>
              <w:jc w:val="center"/>
            </w:pPr>
            <w:r w:rsidRPr="006E44C5">
              <w:rPr>
                <w:rFonts w:ascii="Times New Roman" w:hAnsi="Times New Roman"/>
                <w:b/>
                <w:i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 w:hanging="273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73259B" w:rsidRPr="00C32E03" w:rsidTr="00F32494">
        <w:trPr>
          <w:cantSplit/>
          <w:trHeight w:hRule="exact" w:val="22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59B" w:rsidRPr="00CC7AA5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59B" w:rsidRPr="00D70415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Taxa balneară/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Курортный сбор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114422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left="-574"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left="-574"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C32E03" w:rsidRDefault="0073259B" w:rsidP="00F32494">
            <w:pPr>
              <w:jc w:val="center"/>
            </w:pPr>
            <w:r w:rsidRPr="006E44C5">
              <w:rPr>
                <w:rFonts w:ascii="Times New Roman" w:hAnsi="Times New Roman"/>
                <w:b/>
                <w:i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 w:hanging="273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73259B" w:rsidRPr="00C32E03" w:rsidTr="00F32494">
        <w:trPr>
          <w:cantSplit/>
          <w:trHeight w:val="56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59B" w:rsidRPr="00CC7AA5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59B" w:rsidRPr="00EF7F4F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Taxa pentru prestarea serviciilor de transport auto de călători pe teritoriul municipiilor, oraşelor şi satelor (comunelor) </w:t>
            </w:r>
            <w:r w:rsidRPr="00EF7F4F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/</w:t>
            </w:r>
            <w:r w:rsidRPr="00EF7F4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Сбор за предоставление услуг по автомобильной перевозке пассажиров на территории  муниципиев, городов и сёл (коммун) 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114413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left="-574"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left="-574"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EF7F4F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C32E03" w:rsidRDefault="0073259B" w:rsidP="00F32494">
            <w:pPr>
              <w:jc w:val="center"/>
            </w:pPr>
            <w:r w:rsidRPr="006E44C5">
              <w:rPr>
                <w:rFonts w:ascii="Times New Roman" w:hAnsi="Times New Roman"/>
                <w:b/>
                <w:i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EF7F4F" w:rsidRDefault="0073259B" w:rsidP="00F32494">
            <w:pPr>
              <w:spacing w:after="0" w:line="240" w:lineRule="auto"/>
              <w:ind w:right="270" w:hanging="273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73259B" w:rsidRPr="00C32E03" w:rsidTr="00F32494">
        <w:trPr>
          <w:cantSplit/>
          <w:trHeight w:hRule="exact" w:val="22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59B" w:rsidRPr="00CC7AA5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59B" w:rsidRPr="00D70415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Taxa pentru parcare/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Сбор за парковку автотранспорта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114416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C32E03" w:rsidRDefault="0073259B" w:rsidP="00F32494">
            <w:pPr>
              <w:jc w:val="center"/>
            </w:pPr>
            <w:r w:rsidRPr="006E44C5">
              <w:rPr>
                <w:rFonts w:ascii="Times New Roman" w:hAnsi="Times New Roman"/>
                <w:b/>
                <w:i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 w:hanging="273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73259B" w:rsidRPr="00C32E03" w:rsidTr="00F32494">
        <w:trPr>
          <w:cantSplit/>
          <w:trHeight w:hRule="exact" w:val="23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59B" w:rsidRPr="00CC7AA5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59B" w:rsidRPr="00D70415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Taxa pentru dispozitivele publicitare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r w:rsidRPr="00EF7F4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Сбор за рекламные устройства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114415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EF7F4F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C32E03" w:rsidRDefault="0073259B" w:rsidP="00F32494">
            <w:pPr>
              <w:jc w:val="center"/>
            </w:pPr>
            <w:r w:rsidRPr="006E44C5">
              <w:rPr>
                <w:rFonts w:ascii="Times New Roman" w:hAnsi="Times New Roman"/>
                <w:b/>
                <w:i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EF7F4F" w:rsidRDefault="0073259B" w:rsidP="00F32494">
            <w:pPr>
              <w:spacing w:after="0" w:line="240" w:lineRule="auto"/>
              <w:ind w:right="270" w:hanging="273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73259B" w:rsidRPr="00C32E03" w:rsidTr="00F32494">
        <w:trPr>
          <w:cantSplit/>
          <w:trHeight w:hRule="exact" w:val="22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59B" w:rsidRPr="00CC7AA5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12 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59B" w:rsidRPr="00D70415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Taxa pentru apă /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Cбор за воду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114611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C32E03" w:rsidRDefault="0073259B" w:rsidP="00F32494">
            <w:pPr>
              <w:jc w:val="center"/>
            </w:pPr>
            <w:r w:rsidRPr="006E44C5">
              <w:rPr>
                <w:rFonts w:ascii="Times New Roman" w:hAnsi="Times New Roman"/>
                <w:b/>
                <w:i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 w:hanging="273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</w:p>
        </w:tc>
      </w:tr>
      <w:tr w:rsidR="0073259B" w:rsidRPr="00C32E03" w:rsidTr="00F32494">
        <w:trPr>
          <w:cantSplit/>
          <w:trHeight w:val="54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59B" w:rsidRPr="00CC7AA5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59B" w:rsidRPr="00EF7F4F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Taxa pentru folosirea drumurilor de către autovehiculele  înmatriculate în Republica Moldova/ </w:t>
            </w:r>
            <w:r w:rsidRPr="00EF7F4F">
              <w:rPr>
                <w:rFonts w:ascii="Times New Roman" w:hAnsi="Times New Roman"/>
                <w:iCs/>
                <w:color w:val="000000"/>
                <w:sz w:val="14"/>
                <w:szCs w:val="14"/>
                <w:lang w:eastAsia="ru-RU"/>
              </w:rPr>
              <w:t>C</w:t>
            </w:r>
            <w:r w:rsidRPr="00EF7F4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бор за пользование автомобильными дорогами автомобилями, зарегистрированными  в Республике Молдова</w:t>
            </w:r>
            <w:r w:rsidRPr="00EF7F4F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114633</w:t>
            </w:r>
            <w:r w:rsidRPr="00EF7F4F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C32E03" w:rsidRDefault="0073259B" w:rsidP="00F32494">
            <w:pPr>
              <w:jc w:val="center"/>
            </w:pPr>
            <w:r w:rsidRPr="006E44C5">
              <w:rPr>
                <w:rFonts w:ascii="Times New Roman" w:hAnsi="Times New Roman"/>
                <w:b/>
                <w:i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EF7F4F" w:rsidRDefault="0073259B" w:rsidP="00F32494">
            <w:pPr>
              <w:spacing w:after="0" w:line="240" w:lineRule="auto"/>
              <w:ind w:right="270" w:hanging="273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73259B" w:rsidRPr="00C32E03" w:rsidTr="00F32494">
        <w:trPr>
          <w:cantSplit/>
          <w:trHeight w:val="232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3259B" w:rsidRPr="00CC7AA5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CC7AA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59B" w:rsidRPr="00D70415" w:rsidRDefault="0073259B" w:rsidP="00F3249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  <w:t>Impozitul funciar/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Земельный налог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73259B" w:rsidRPr="00C32E03" w:rsidTr="00F32494">
        <w:trPr>
          <w:cantSplit/>
          <w:trHeight w:val="285"/>
        </w:trPr>
        <w:tc>
          <w:tcPr>
            <w:tcW w:w="191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73259B" w:rsidRPr="00D70415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59B" w:rsidRPr="00D70415" w:rsidRDefault="0073259B" w:rsidP="00F3249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a) 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pentru terenurile cu destinaţie agricolă, altele decît păşuni şi fîneţe; terenurile ocupate de obiectele acvatice (iazuri, lacuri, etc.) /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за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земли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сельскохозяйственного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назначения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кроме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сенокосов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и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пастбищ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;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земли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занятые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водными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объектами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 (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озерами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прудами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и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др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>.)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val="en-US" w:eastAsia="ru-RU"/>
              </w:rPr>
              <w:t>113110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  <w:t xml:space="preserve">) </w:t>
            </w: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73259B" w:rsidRPr="00C32E03" w:rsidTr="00F32494">
        <w:trPr>
          <w:cantSplit/>
          <w:trHeight w:val="144"/>
        </w:trPr>
        <w:tc>
          <w:tcPr>
            <w:tcW w:w="191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73259B" w:rsidRPr="00D70415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59B" w:rsidRPr="00D70415" w:rsidRDefault="0073259B" w:rsidP="00F3249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b) pentru terenurile cu destinate neagricolă, neevaluate de către organele cadastrale teritoriale conform valorii estimate/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за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земли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не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сельскохозяйственного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назначения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не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оцененные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территориальными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кадастровыми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органами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 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по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оцененной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стоимости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val="en-US" w:eastAsia="ru-RU"/>
              </w:rPr>
              <w:t>113130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)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73259B" w:rsidRPr="00C32E03" w:rsidTr="00F32494">
        <w:trPr>
          <w:cantSplit/>
          <w:trHeight w:hRule="exact" w:val="347"/>
        </w:trPr>
        <w:tc>
          <w:tcPr>
            <w:tcW w:w="191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73259B" w:rsidRPr="00D70415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3259B" w:rsidRPr="00D70415" w:rsidRDefault="0073259B" w:rsidP="00F3249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c) pentru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terenurile destinate păşunilor şi fîneţelor/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За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земли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отведенны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e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для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сенокосов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и</w:t>
            </w:r>
            <w:r w:rsidRPr="00D70415">
              <w:rPr>
                <w:rFonts w:ascii="Times New Roman" w:hAnsi="Times New Roman"/>
                <w:i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val="ru-RU" w:eastAsia="ru-RU"/>
              </w:rPr>
              <w:t>пастбищ</w:t>
            </w:r>
            <w:r w:rsidRPr="00D70415">
              <w:rPr>
                <w:rFonts w:ascii="Times New Roman" w:hAnsi="Times New Roman"/>
                <w:i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val="en-US" w:eastAsia="ru-RU"/>
              </w:rPr>
              <w:t>113150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)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73259B" w:rsidRPr="00C32E03" w:rsidTr="00F32494">
        <w:trPr>
          <w:cantSplit/>
          <w:trHeight w:hRule="exact" w:val="227"/>
        </w:trPr>
        <w:tc>
          <w:tcPr>
            <w:tcW w:w="191" w:type="pc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3259B" w:rsidRPr="00D70415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val="en-US" w:eastAsia="ru-RU"/>
              </w:rPr>
              <w:t>15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3259B" w:rsidRPr="00D70415" w:rsidRDefault="0073259B" w:rsidP="00F3249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Impozitul pe bunurile imobiliare/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Налог на недвижимое имущество: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73259B" w:rsidRPr="00C32E03" w:rsidTr="00F32494">
        <w:trPr>
          <w:cantSplit/>
          <w:trHeight w:val="93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a) pentru bunurile imobiliare a căror impozitare se realizează reieşind din valoarea estimată/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за недвижимое имущество налогообложение которого производится исходя из оцененной стоимости 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113230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)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73259B" w:rsidRPr="00C32E03" w:rsidTr="00F32494">
        <w:trPr>
          <w:cantSplit/>
          <w:trHeight w:val="93"/>
        </w:trPr>
        <w:tc>
          <w:tcPr>
            <w:tcW w:w="191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48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b) pentru bunurile imobiliare a căror impozitare se realizează reieşind din valoarea de bilanţ/ </w:t>
            </w:r>
            <w:r w:rsidRPr="00D7041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за недвижимое имущество, налогообложение которого производится исходя из балансовой стоимости 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113210</w:t>
            </w:r>
            <w:r w:rsidRPr="00D70415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73259B" w:rsidRPr="00C32E03" w:rsidTr="00F32494">
        <w:trPr>
          <w:cantSplit/>
          <w:trHeight w:hRule="exact" w:val="338"/>
        </w:trPr>
        <w:tc>
          <w:tcPr>
            <w:tcW w:w="2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59B" w:rsidRPr="00D70415" w:rsidRDefault="0073259B" w:rsidP="00F32494">
            <w:pPr>
              <w:tabs>
                <w:tab w:val="center" w:pos="4677"/>
                <w:tab w:val="right" w:pos="9355"/>
              </w:tabs>
              <w:spacing w:after="0" w:line="240" w:lineRule="auto"/>
              <w:ind w:left="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70415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TOTAL / </w:t>
            </w:r>
            <w:r w:rsidRPr="00D704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ind w:right="27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B" w:rsidRPr="00D70415" w:rsidRDefault="0073259B" w:rsidP="00F3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9B" w:rsidRPr="00D70415" w:rsidRDefault="0073259B" w:rsidP="00F32494">
            <w:pPr>
              <w:spacing w:after="0" w:line="240" w:lineRule="auto"/>
              <w:ind w:right="270" w:hanging="273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</w:tbl>
    <w:p w:rsidR="0073259B" w:rsidRPr="000A16E7" w:rsidRDefault="0073259B" w:rsidP="00C25C41">
      <w:pPr>
        <w:spacing w:line="240" w:lineRule="auto"/>
        <w:ind w:firstLine="720"/>
        <w:rPr>
          <w:rFonts w:ascii="Times New Roman" w:hAnsi="Times New Roman"/>
          <w:b/>
          <w:sz w:val="12"/>
          <w:szCs w:val="12"/>
        </w:rPr>
      </w:pPr>
    </w:p>
    <w:p w:rsidR="0073259B" w:rsidRPr="001D3406" w:rsidRDefault="0073259B" w:rsidP="00C25C41">
      <w:pPr>
        <w:spacing w:line="240" w:lineRule="auto"/>
        <w:ind w:firstLine="567"/>
        <w:rPr>
          <w:rFonts w:ascii="Times New Roman" w:hAnsi="Times New Roman"/>
          <w:sz w:val="16"/>
          <w:szCs w:val="16"/>
        </w:rPr>
      </w:pPr>
      <w:r w:rsidRPr="001D3406">
        <w:rPr>
          <w:rFonts w:ascii="Times New Roman" w:hAnsi="Times New Roman"/>
          <w:b/>
          <w:sz w:val="16"/>
          <w:szCs w:val="16"/>
        </w:rPr>
        <w:t>Notă</w:t>
      </w:r>
      <w:r>
        <w:rPr>
          <w:rFonts w:ascii="Times New Roman" w:hAnsi="Times New Roman"/>
          <w:sz w:val="16"/>
          <w:szCs w:val="16"/>
        </w:rPr>
        <w:t xml:space="preserve">: </w:t>
      </w:r>
      <w:r w:rsidRPr="001D3406">
        <w:rPr>
          <w:rFonts w:ascii="Times New Roman" w:hAnsi="Times New Roman"/>
          <w:sz w:val="16"/>
          <w:szCs w:val="16"/>
        </w:rPr>
        <w:t xml:space="preserve">Примечание. Formularele dărilor de seamă şi modul de completare a acestora/ Формы отчетов и порядок их заполнения – pe site-ul/ на сайте </w:t>
      </w:r>
      <w:r w:rsidRPr="001D3406">
        <w:rPr>
          <w:rFonts w:ascii="Times New Roman" w:hAnsi="Times New Roman"/>
          <w:b/>
          <w:sz w:val="16"/>
          <w:szCs w:val="16"/>
          <w:u w:val="single"/>
        </w:rPr>
        <w:t>www.fisc.md</w:t>
      </w:r>
      <w:r w:rsidRPr="001D3406">
        <w:rPr>
          <w:rFonts w:ascii="Times New Roman" w:hAnsi="Times New Roman"/>
          <w:sz w:val="16"/>
          <w:szCs w:val="16"/>
        </w:rPr>
        <w:t xml:space="preserve"> </w:t>
      </w:r>
    </w:p>
    <w:p w:rsidR="0073259B" w:rsidRPr="001D3406" w:rsidRDefault="0073259B" w:rsidP="00C25C41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1D3406">
        <w:rPr>
          <w:rFonts w:ascii="Times New Roman" w:hAnsi="Times New Roman"/>
          <w:b/>
          <w:sz w:val="16"/>
          <w:szCs w:val="16"/>
        </w:rPr>
        <w:t>Suma de control</w:t>
      </w:r>
      <w:r w:rsidRPr="001D3406">
        <w:rPr>
          <w:rFonts w:ascii="Times New Roman" w:hAnsi="Times New Roman"/>
          <w:sz w:val="16"/>
          <w:szCs w:val="16"/>
        </w:rPr>
        <w:t xml:space="preserve"> / Контрольная сумма _____________________ </w:t>
      </w:r>
    </w:p>
    <w:p w:rsidR="0073259B" w:rsidRDefault="0073259B" w:rsidP="00C25C41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021570">
        <w:rPr>
          <w:rFonts w:ascii="Times New Roman" w:hAnsi="Times New Roman"/>
          <w:b/>
          <w:sz w:val="16"/>
          <w:szCs w:val="16"/>
        </w:rPr>
        <w:t>se</w:t>
      </w:r>
      <w:r w:rsidRPr="001D3406">
        <w:rPr>
          <w:rFonts w:ascii="Times New Roman" w:hAnsi="Times New Roman"/>
          <w:b/>
          <w:sz w:val="16"/>
          <w:szCs w:val="16"/>
        </w:rPr>
        <w:t xml:space="preserve"> reflectă suma indicatorilor din rînd</w:t>
      </w:r>
      <w:r>
        <w:rPr>
          <w:rFonts w:ascii="Times New Roman" w:hAnsi="Times New Roman"/>
          <w:b/>
          <w:sz w:val="16"/>
          <w:szCs w:val="16"/>
        </w:rPr>
        <w:t>.</w:t>
      </w:r>
      <w:r w:rsidRPr="001D3406">
        <w:rPr>
          <w:rFonts w:ascii="Times New Roman" w:hAnsi="Times New Roman"/>
          <w:b/>
          <w:sz w:val="16"/>
          <w:szCs w:val="16"/>
        </w:rPr>
        <w:t xml:space="preserve"> 170 din </w:t>
      </w:r>
      <w:r>
        <w:rPr>
          <w:rFonts w:ascii="Times New Roman" w:hAnsi="Times New Roman"/>
          <w:b/>
          <w:sz w:val="16"/>
          <w:szCs w:val="16"/>
        </w:rPr>
        <w:t>t</w:t>
      </w:r>
      <w:r w:rsidRPr="001D3406">
        <w:rPr>
          <w:rFonts w:ascii="Times New Roman" w:hAnsi="Times New Roman"/>
          <w:b/>
          <w:sz w:val="16"/>
          <w:szCs w:val="16"/>
        </w:rPr>
        <w:t xml:space="preserve">abelul </w:t>
      </w:r>
      <w:r>
        <w:rPr>
          <w:rFonts w:ascii="Times New Roman" w:hAnsi="Times New Roman"/>
          <w:b/>
          <w:sz w:val="16"/>
          <w:szCs w:val="16"/>
        </w:rPr>
        <w:t>nr.</w:t>
      </w:r>
      <w:r w:rsidRPr="001D3406">
        <w:rPr>
          <w:rFonts w:ascii="Times New Roman" w:hAnsi="Times New Roman"/>
          <w:b/>
          <w:sz w:val="16"/>
          <w:szCs w:val="16"/>
        </w:rPr>
        <w:t xml:space="preserve">1, col. 5 rîndul „Total” din </w:t>
      </w:r>
      <w:r>
        <w:rPr>
          <w:rFonts w:ascii="Times New Roman" w:hAnsi="Times New Roman"/>
          <w:b/>
          <w:sz w:val="16"/>
          <w:szCs w:val="16"/>
        </w:rPr>
        <w:t>t</w:t>
      </w:r>
      <w:r w:rsidRPr="001D3406">
        <w:rPr>
          <w:rFonts w:ascii="Times New Roman" w:hAnsi="Times New Roman"/>
          <w:b/>
          <w:sz w:val="16"/>
          <w:szCs w:val="16"/>
        </w:rPr>
        <w:t xml:space="preserve">abelul </w:t>
      </w:r>
      <w:r>
        <w:rPr>
          <w:rFonts w:ascii="Times New Roman" w:hAnsi="Times New Roman"/>
          <w:b/>
          <w:sz w:val="16"/>
          <w:szCs w:val="16"/>
        </w:rPr>
        <w:t>nr.</w:t>
      </w:r>
      <w:r w:rsidRPr="001D3406">
        <w:rPr>
          <w:rFonts w:ascii="Times New Roman" w:hAnsi="Times New Roman"/>
          <w:b/>
          <w:sz w:val="16"/>
          <w:szCs w:val="16"/>
        </w:rPr>
        <w:t xml:space="preserve">4, col. 7 rîndul „Total” din </w:t>
      </w:r>
      <w:r>
        <w:rPr>
          <w:rFonts w:ascii="Times New Roman" w:hAnsi="Times New Roman"/>
          <w:b/>
          <w:sz w:val="16"/>
          <w:szCs w:val="16"/>
        </w:rPr>
        <w:t>t</w:t>
      </w:r>
      <w:r w:rsidRPr="001D3406">
        <w:rPr>
          <w:rFonts w:ascii="Times New Roman" w:hAnsi="Times New Roman"/>
          <w:b/>
          <w:sz w:val="16"/>
          <w:szCs w:val="16"/>
        </w:rPr>
        <w:t>abel</w:t>
      </w:r>
      <w:r>
        <w:rPr>
          <w:rFonts w:ascii="Times New Roman" w:hAnsi="Times New Roman"/>
          <w:b/>
          <w:sz w:val="16"/>
          <w:szCs w:val="16"/>
        </w:rPr>
        <w:t>ul nr.</w:t>
      </w:r>
      <w:r w:rsidRPr="001D3406">
        <w:rPr>
          <w:rFonts w:ascii="Times New Roman" w:hAnsi="Times New Roman"/>
          <w:b/>
          <w:sz w:val="16"/>
          <w:szCs w:val="16"/>
        </w:rPr>
        <w:t>7 al Declaraţiei</w:t>
      </w:r>
      <w:r>
        <w:rPr>
          <w:rFonts w:ascii="Times New Roman" w:hAnsi="Times New Roman"/>
          <w:b/>
          <w:sz w:val="16"/>
          <w:szCs w:val="16"/>
        </w:rPr>
        <w:t xml:space="preserve"> unificate</w:t>
      </w:r>
      <w:r w:rsidRPr="001D3406">
        <w:rPr>
          <w:rFonts w:ascii="Times New Roman" w:hAnsi="Times New Roman"/>
          <w:sz w:val="16"/>
          <w:szCs w:val="16"/>
        </w:rPr>
        <w:t xml:space="preserve"> / указывается сумм</w:t>
      </w:r>
      <w:r w:rsidRPr="00CC2504">
        <w:rPr>
          <w:rFonts w:ascii="Times New Roman" w:hAnsi="Times New Roman"/>
          <w:sz w:val="16"/>
          <w:szCs w:val="16"/>
        </w:rPr>
        <w:t>а</w:t>
      </w:r>
      <w:r w:rsidRPr="001D3406">
        <w:rPr>
          <w:rFonts w:ascii="Times New Roman" w:hAnsi="Times New Roman"/>
          <w:sz w:val="16"/>
          <w:szCs w:val="16"/>
        </w:rPr>
        <w:t xml:space="preserve"> показателей строки 170 </w:t>
      </w:r>
      <w:r w:rsidRPr="00CC2504">
        <w:rPr>
          <w:rFonts w:ascii="Times New Roman" w:hAnsi="Times New Roman"/>
          <w:sz w:val="16"/>
          <w:szCs w:val="16"/>
        </w:rPr>
        <w:t>таблицы №1</w:t>
      </w:r>
      <w:r w:rsidRPr="001D3406">
        <w:rPr>
          <w:rFonts w:ascii="Times New Roman" w:hAnsi="Times New Roman"/>
          <w:sz w:val="16"/>
          <w:szCs w:val="16"/>
        </w:rPr>
        <w:t xml:space="preserve">, гр. 5 строки «Всего» таблицы </w:t>
      </w:r>
      <w:r w:rsidRPr="00CC2504">
        <w:rPr>
          <w:rFonts w:ascii="Times New Roman" w:hAnsi="Times New Roman"/>
          <w:sz w:val="16"/>
          <w:szCs w:val="16"/>
        </w:rPr>
        <w:t>№</w:t>
      </w:r>
      <w:r w:rsidRPr="001D3406">
        <w:rPr>
          <w:rFonts w:ascii="Times New Roman" w:hAnsi="Times New Roman"/>
          <w:sz w:val="16"/>
          <w:szCs w:val="16"/>
        </w:rPr>
        <w:t>4 , гр. 7 строки</w:t>
      </w:r>
      <w:r w:rsidRPr="00CC2504">
        <w:rPr>
          <w:rFonts w:ascii="Times New Roman" w:hAnsi="Times New Roman"/>
          <w:sz w:val="16"/>
          <w:szCs w:val="16"/>
        </w:rPr>
        <w:t xml:space="preserve"> </w:t>
      </w:r>
      <w:r w:rsidRPr="001D3406">
        <w:rPr>
          <w:rFonts w:ascii="Times New Roman" w:hAnsi="Times New Roman"/>
          <w:sz w:val="16"/>
          <w:szCs w:val="16"/>
        </w:rPr>
        <w:t xml:space="preserve"> «Всего» таблицы </w:t>
      </w:r>
      <w:r w:rsidRPr="00CC2504">
        <w:rPr>
          <w:rFonts w:ascii="Times New Roman" w:hAnsi="Times New Roman"/>
          <w:sz w:val="16"/>
          <w:szCs w:val="16"/>
        </w:rPr>
        <w:t>№</w:t>
      </w:r>
      <w:r w:rsidRPr="001D3406">
        <w:rPr>
          <w:rFonts w:ascii="Times New Roman" w:hAnsi="Times New Roman"/>
          <w:sz w:val="16"/>
          <w:szCs w:val="16"/>
        </w:rPr>
        <w:t xml:space="preserve">7 </w:t>
      </w:r>
      <w:r w:rsidRPr="00F32494">
        <w:rPr>
          <w:rFonts w:ascii="Times New Roman" w:hAnsi="Times New Roman"/>
          <w:sz w:val="16"/>
          <w:szCs w:val="16"/>
        </w:rPr>
        <w:t>Единой д</w:t>
      </w:r>
      <w:r w:rsidRPr="001D3406">
        <w:rPr>
          <w:rFonts w:ascii="Times New Roman" w:hAnsi="Times New Roman"/>
          <w:sz w:val="16"/>
          <w:szCs w:val="16"/>
        </w:rPr>
        <w:t>екларации).</w:t>
      </w:r>
    </w:p>
    <w:p w:rsidR="0073259B" w:rsidRPr="002352FC" w:rsidRDefault="0073259B" w:rsidP="00C25C41">
      <w:pPr>
        <w:spacing w:line="240" w:lineRule="auto"/>
        <w:ind w:firstLine="567"/>
        <w:rPr>
          <w:rFonts w:ascii="Times New Roman" w:hAnsi="Times New Roman"/>
          <w:b/>
          <w:sz w:val="12"/>
          <w:szCs w:val="12"/>
        </w:rPr>
      </w:pPr>
    </w:p>
    <w:p w:rsidR="0073259B" w:rsidRPr="00762280" w:rsidRDefault="0073259B" w:rsidP="00C25C41">
      <w:pPr>
        <w:spacing w:line="240" w:lineRule="auto"/>
        <w:ind w:firstLine="567"/>
        <w:rPr>
          <w:rFonts w:ascii="Times New Roman" w:hAnsi="Times New Roman"/>
          <w:sz w:val="16"/>
          <w:szCs w:val="16"/>
        </w:rPr>
      </w:pPr>
      <w:r w:rsidRPr="00762280">
        <w:rPr>
          <w:rFonts w:ascii="Times New Roman" w:hAnsi="Times New Roman"/>
          <w:b/>
          <w:sz w:val="16"/>
          <w:szCs w:val="16"/>
        </w:rPr>
        <w:t>Declarăm că informaţia în cauză este veridică şi purtăm răspundere conform legislaţiei în vigoare, în cazul includerii în aceasta a informaţiei false sau care induce în eroare</w:t>
      </w:r>
      <w:r w:rsidRPr="00762280">
        <w:rPr>
          <w:rFonts w:ascii="Times New Roman" w:hAnsi="Times New Roman"/>
          <w:sz w:val="16"/>
          <w:szCs w:val="16"/>
        </w:rPr>
        <w:t>/ Заявляем, что настоящая информация является достоверной и несем ответственность, предусмотренную действующим законодательством, в случае включения в нее ложной или вводящей в заблуждение информации.</w:t>
      </w:r>
    </w:p>
    <w:p w:rsidR="0073259B" w:rsidRPr="00595EC2" w:rsidRDefault="0073259B" w:rsidP="00C25C41">
      <w:pPr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  <w:r w:rsidRPr="0002228E">
        <w:rPr>
          <w:rFonts w:ascii="Times New Roman" w:hAnsi="Times New Roman"/>
          <w:b/>
          <w:sz w:val="18"/>
          <w:szCs w:val="18"/>
        </w:rPr>
        <w:t>Conducător</w:t>
      </w:r>
      <w:r w:rsidRPr="00595EC2">
        <w:rPr>
          <w:rFonts w:ascii="Times New Roman" w:hAnsi="Times New Roman"/>
          <w:sz w:val="18"/>
          <w:szCs w:val="18"/>
        </w:rPr>
        <w:t xml:space="preserve"> / Руководитель            ________________                                   </w:t>
      </w:r>
    </w:p>
    <w:p w:rsidR="0073259B" w:rsidRPr="00762280" w:rsidRDefault="0073259B" w:rsidP="00C25C41">
      <w:pPr>
        <w:spacing w:after="0" w:line="240" w:lineRule="auto"/>
        <w:ind w:firstLine="72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</w:t>
      </w:r>
      <w:r w:rsidRPr="00762280">
        <w:rPr>
          <w:rFonts w:ascii="Times New Roman" w:hAnsi="Times New Roman"/>
          <w:sz w:val="14"/>
          <w:szCs w:val="14"/>
        </w:rPr>
        <w:t xml:space="preserve"> (</w:t>
      </w:r>
      <w:r w:rsidRPr="00762280">
        <w:rPr>
          <w:rFonts w:ascii="Times New Roman" w:hAnsi="Times New Roman"/>
          <w:b/>
          <w:sz w:val="14"/>
          <w:szCs w:val="14"/>
        </w:rPr>
        <w:t>semnaturа</w:t>
      </w:r>
      <w:r w:rsidRPr="00762280">
        <w:rPr>
          <w:rFonts w:ascii="Times New Roman" w:hAnsi="Times New Roman"/>
          <w:sz w:val="14"/>
          <w:szCs w:val="14"/>
        </w:rPr>
        <w:t xml:space="preserve"> / подпись)</w:t>
      </w:r>
    </w:p>
    <w:p w:rsidR="0073259B" w:rsidRPr="00595EC2" w:rsidRDefault="0073259B" w:rsidP="00C25C41">
      <w:pPr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  <w:r w:rsidRPr="0002228E">
        <w:rPr>
          <w:rFonts w:ascii="Times New Roman" w:hAnsi="Times New Roman"/>
          <w:b/>
          <w:sz w:val="18"/>
          <w:szCs w:val="18"/>
        </w:rPr>
        <w:t>Contabill-şef</w:t>
      </w:r>
      <w:r w:rsidRPr="00595EC2">
        <w:rPr>
          <w:rFonts w:ascii="Times New Roman" w:hAnsi="Times New Roman"/>
          <w:sz w:val="18"/>
          <w:szCs w:val="18"/>
        </w:rPr>
        <w:t xml:space="preserve"> / Главный бухгалтер    ________________                                              </w:t>
      </w:r>
    </w:p>
    <w:p w:rsidR="0073259B" w:rsidRDefault="0073259B" w:rsidP="00C25C41">
      <w:pPr>
        <w:spacing w:after="0" w:line="240" w:lineRule="auto"/>
        <w:ind w:firstLine="720"/>
        <w:rPr>
          <w:rFonts w:ascii="Times New Roman" w:hAnsi="Times New Roman"/>
          <w:sz w:val="14"/>
          <w:szCs w:val="14"/>
        </w:rPr>
      </w:pPr>
      <w:r w:rsidRPr="00762280">
        <w:rPr>
          <w:rFonts w:ascii="Times New Roman" w:hAnsi="Times New Roman"/>
          <w:sz w:val="14"/>
          <w:szCs w:val="14"/>
        </w:rPr>
        <w:t xml:space="preserve">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</w:t>
      </w:r>
      <w:r w:rsidRPr="00762280">
        <w:rPr>
          <w:rFonts w:ascii="Times New Roman" w:hAnsi="Times New Roman"/>
          <w:sz w:val="14"/>
          <w:szCs w:val="14"/>
        </w:rPr>
        <w:t xml:space="preserve">  (</w:t>
      </w:r>
      <w:r w:rsidRPr="00762280">
        <w:rPr>
          <w:rFonts w:ascii="Times New Roman" w:hAnsi="Times New Roman"/>
          <w:b/>
          <w:sz w:val="14"/>
          <w:szCs w:val="14"/>
        </w:rPr>
        <w:t>semnaturа</w:t>
      </w:r>
      <w:r w:rsidRPr="00762280">
        <w:rPr>
          <w:rFonts w:ascii="Times New Roman" w:hAnsi="Times New Roman"/>
          <w:sz w:val="14"/>
          <w:szCs w:val="14"/>
        </w:rPr>
        <w:t xml:space="preserve">/ подпись)                                                                                                                         </w:t>
      </w:r>
    </w:p>
    <w:p w:rsidR="0073259B" w:rsidRPr="0073259D" w:rsidRDefault="0073259B" w:rsidP="0073259D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4"/>
          <w:szCs w:val="14"/>
        </w:rPr>
        <w:tab/>
      </w:r>
      <w:r w:rsidRPr="0073259D">
        <w:rPr>
          <w:rFonts w:ascii="Times New Roman" w:hAnsi="Times New Roman"/>
          <w:b/>
          <w:sz w:val="16"/>
          <w:szCs w:val="16"/>
        </w:rPr>
        <w:t>L.Ș</w:t>
      </w:r>
      <w:r w:rsidRPr="0073259D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73259D"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73259D">
        <w:rPr>
          <w:rFonts w:ascii="Times New Roman" w:hAnsi="Times New Roman"/>
          <w:sz w:val="16"/>
          <w:szCs w:val="16"/>
          <w:lang w:val="ru-RU"/>
        </w:rPr>
        <w:t>М.П.</w:t>
      </w:r>
    </w:p>
    <w:sectPr w:rsidR="0073259B" w:rsidRPr="0073259D" w:rsidSect="00AE1CC7">
      <w:pgSz w:w="12240" w:h="15840"/>
      <w:pgMar w:top="425" w:right="397" w:bottom="34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26D"/>
    <w:rsid w:val="00015D5D"/>
    <w:rsid w:val="00016A54"/>
    <w:rsid w:val="00021570"/>
    <w:rsid w:val="0002228E"/>
    <w:rsid w:val="00023397"/>
    <w:rsid w:val="000275D9"/>
    <w:rsid w:val="0003282A"/>
    <w:rsid w:val="0004075B"/>
    <w:rsid w:val="00050E27"/>
    <w:rsid w:val="00052297"/>
    <w:rsid w:val="00061C39"/>
    <w:rsid w:val="0006522C"/>
    <w:rsid w:val="00072C3E"/>
    <w:rsid w:val="00077B51"/>
    <w:rsid w:val="00080435"/>
    <w:rsid w:val="00084057"/>
    <w:rsid w:val="0008654F"/>
    <w:rsid w:val="000A16E7"/>
    <w:rsid w:val="000A3B73"/>
    <w:rsid w:val="000B06AC"/>
    <w:rsid w:val="000B48A5"/>
    <w:rsid w:val="000D053C"/>
    <w:rsid w:val="000D0C95"/>
    <w:rsid w:val="000D2D2D"/>
    <w:rsid w:val="000E1758"/>
    <w:rsid w:val="000F04C7"/>
    <w:rsid w:val="000F32CD"/>
    <w:rsid w:val="00107B73"/>
    <w:rsid w:val="00124FA7"/>
    <w:rsid w:val="001553E3"/>
    <w:rsid w:val="00171092"/>
    <w:rsid w:val="0019216D"/>
    <w:rsid w:val="00192DD3"/>
    <w:rsid w:val="00192E93"/>
    <w:rsid w:val="001A4792"/>
    <w:rsid w:val="001B3C17"/>
    <w:rsid w:val="001B7941"/>
    <w:rsid w:val="001D3406"/>
    <w:rsid w:val="001D4201"/>
    <w:rsid w:val="001D776C"/>
    <w:rsid w:val="002352FC"/>
    <w:rsid w:val="00241980"/>
    <w:rsid w:val="00242E09"/>
    <w:rsid w:val="00275AD9"/>
    <w:rsid w:val="002801CA"/>
    <w:rsid w:val="002B2C85"/>
    <w:rsid w:val="002C083D"/>
    <w:rsid w:val="002C2D47"/>
    <w:rsid w:val="002C53F1"/>
    <w:rsid w:val="002D0F23"/>
    <w:rsid w:val="002E4A3C"/>
    <w:rsid w:val="00305382"/>
    <w:rsid w:val="00312671"/>
    <w:rsid w:val="00315504"/>
    <w:rsid w:val="00315B78"/>
    <w:rsid w:val="00322FFA"/>
    <w:rsid w:val="00333A32"/>
    <w:rsid w:val="00346695"/>
    <w:rsid w:val="00353BA3"/>
    <w:rsid w:val="00354204"/>
    <w:rsid w:val="00356C6F"/>
    <w:rsid w:val="00357C63"/>
    <w:rsid w:val="00360D63"/>
    <w:rsid w:val="00363903"/>
    <w:rsid w:val="00363C7E"/>
    <w:rsid w:val="00372EA8"/>
    <w:rsid w:val="003818C7"/>
    <w:rsid w:val="003B11BC"/>
    <w:rsid w:val="003B5275"/>
    <w:rsid w:val="003D019D"/>
    <w:rsid w:val="003D4610"/>
    <w:rsid w:val="003E67EC"/>
    <w:rsid w:val="003F290C"/>
    <w:rsid w:val="003F37BB"/>
    <w:rsid w:val="00400ADD"/>
    <w:rsid w:val="0040724B"/>
    <w:rsid w:val="00421159"/>
    <w:rsid w:val="00423DC6"/>
    <w:rsid w:val="004302A4"/>
    <w:rsid w:val="0045246F"/>
    <w:rsid w:val="0045421E"/>
    <w:rsid w:val="00462693"/>
    <w:rsid w:val="004733D6"/>
    <w:rsid w:val="00475A66"/>
    <w:rsid w:val="004A25F3"/>
    <w:rsid w:val="004A3A5F"/>
    <w:rsid w:val="004B19B8"/>
    <w:rsid w:val="004C0586"/>
    <w:rsid w:val="004C28F3"/>
    <w:rsid w:val="004F2361"/>
    <w:rsid w:val="005003B3"/>
    <w:rsid w:val="00511806"/>
    <w:rsid w:val="00530BA4"/>
    <w:rsid w:val="00541B86"/>
    <w:rsid w:val="005476C6"/>
    <w:rsid w:val="00556383"/>
    <w:rsid w:val="00560DC0"/>
    <w:rsid w:val="00561ED3"/>
    <w:rsid w:val="00582ED5"/>
    <w:rsid w:val="00595EC2"/>
    <w:rsid w:val="0059640B"/>
    <w:rsid w:val="005A3019"/>
    <w:rsid w:val="005F33E3"/>
    <w:rsid w:val="00606025"/>
    <w:rsid w:val="00614C17"/>
    <w:rsid w:val="00620879"/>
    <w:rsid w:val="00621D61"/>
    <w:rsid w:val="006232F4"/>
    <w:rsid w:val="00631096"/>
    <w:rsid w:val="00633920"/>
    <w:rsid w:val="0063525A"/>
    <w:rsid w:val="00635ACE"/>
    <w:rsid w:val="00645844"/>
    <w:rsid w:val="00647773"/>
    <w:rsid w:val="00684A87"/>
    <w:rsid w:val="00691CB1"/>
    <w:rsid w:val="006B145C"/>
    <w:rsid w:val="006B380F"/>
    <w:rsid w:val="006B3A35"/>
    <w:rsid w:val="006B78A4"/>
    <w:rsid w:val="006C5F88"/>
    <w:rsid w:val="006E44C5"/>
    <w:rsid w:val="006F1E46"/>
    <w:rsid w:val="006F78E3"/>
    <w:rsid w:val="00710AA2"/>
    <w:rsid w:val="00712F83"/>
    <w:rsid w:val="0073259B"/>
    <w:rsid w:val="0073259D"/>
    <w:rsid w:val="00734B56"/>
    <w:rsid w:val="00736251"/>
    <w:rsid w:val="00736282"/>
    <w:rsid w:val="00743E99"/>
    <w:rsid w:val="00762280"/>
    <w:rsid w:val="00780623"/>
    <w:rsid w:val="007826F1"/>
    <w:rsid w:val="00783F62"/>
    <w:rsid w:val="00784535"/>
    <w:rsid w:val="007845E9"/>
    <w:rsid w:val="007854A9"/>
    <w:rsid w:val="007854C0"/>
    <w:rsid w:val="00796FDF"/>
    <w:rsid w:val="007A1421"/>
    <w:rsid w:val="007A75CF"/>
    <w:rsid w:val="007C115D"/>
    <w:rsid w:val="007C3154"/>
    <w:rsid w:val="007D4A18"/>
    <w:rsid w:val="007E4ADE"/>
    <w:rsid w:val="007E68C3"/>
    <w:rsid w:val="007E759F"/>
    <w:rsid w:val="00800B54"/>
    <w:rsid w:val="00801355"/>
    <w:rsid w:val="00802D1C"/>
    <w:rsid w:val="00803DDE"/>
    <w:rsid w:val="0080503E"/>
    <w:rsid w:val="00807298"/>
    <w:rsid w:val="0081116E"/>
    <w:rsid w:val="008202D4"/>
    <w:rsid w:val="00822350"/>
    <w:rsid w:val="008232E8"/>
    <w:rsid w:val="00825F59"/>
    <w:rsid w:val="0083503F"/>
    <w:rsid w:val="00841FC8"/>
    <w:rsid w:val="00855AE8"/>
    <w:rsid w:val="00856127"/>
    <w:rsid w:val="008634CC"/>
    <w:rsid w:val="00884BC4"/>
    <w:rsid w:val="00887830"/>
    <w:rsid w:val="00887FFD"/>
    <w:rsid w:val="0089426D"/>
    <w:rsid w:val="00894BF9"/>
    <w:rsid w:val="008950C1"/>
    <w:rsid w:val="008A5C5F"/>
    <w:rsid w:val="008B0609"/>
    <w:rsid w:val="008B3DFF"/>
    <w:rsid w:val="008D3238"/>
    <w:rsid w:val="008D336C"/>
    <w:rsid w:val="008E0F07"/>
    <w:rsid w:val="008E7A48"/>
    <w:rsid w:val="008F05A9"/>
    <w:rsid w:val="008F2C39"/>
    <w:rsid w:val="00902D36"/>
    <w:rsid w:val="00903526"/>
    <w:rsid w:val="009258FE"/>
    <w:rsid w:val="00936EAA"/>
    <w:rsid w:val="009525D6"/>
    <w:rsid w:val="00960932"/>
    <w:rsid w:val="00966694"/>
    <w:rsid w:val="00972587"/>
    <w:rsid w:val="00973EA9"/>
    <w:rsid w:val="009856CA"/>
    <w:rsid w:val="009A0AB8"/>
    <w:rsid w:val="009A6D5E"/>
    <w:rsid w:val="009B475A"/>
    <w:rsid w:val="009B6322"/>
    <w:rsid w:val="009C1685"/>
    <w:rsid w:val="009C7D43"/>
    <w:rsid w:val="009E1ED6"/>
    <w:rsid w:val="009E53C1"/>
    <w:rsid w:val="009F4DC2"/>
    <w:rsid w:val="009F5F03"/>
    <w:rsid w:val="00A07BA9"/>
    <w:rsid w:val="00A31B4D"/>
    <w:rsid w:val="00A33480"/>
    <w:rsid w:val="00A372E8"/>
    <w:rsid w:val="00A37DFE"/>
    <w:rsid w:val="00A42805"/>
    <w:rsid w:val="00A5050A"/>
    <w:rsid w:val="00A556CC"/>
    <w:rsid w:val="00A72861"/>
    <w:rsid w:val="00A82A4D"/>
    <w:rsid w:val="00AA3D9C"/>
    <w:rsid w:val="00AA6AD1"/>
    <w:rsid w:val="00AB5F3B"/>
    <w:rsid w:val="00AB77E0"/>
    <w:rsid w:val="00AC1679"/>
    <w:rsid w:val="00AE1CC7"/>
    <w:rsid w:val="00AE3B41"/>
    <w:rsid w:val="00AE5539"/>
    <w:rsid w:val="00AE6C6C"/>
    <w:rsid w:val="00AF6520"/>
    <w:rsid w:val="00B04468"/>
    <w:rsid w:val="00B07706"/>
    <w:rsid w:val="00B255D3"/>
    <w:rsid w:val="00B334D5"/>
    <w:rsid w:val="00B76F49"/>
    <w:rsid w:val="00B83382"/>
    <w:rsid w:val="00BB58A9"/>
    <w:rsid w:val="00BE4089"/>
    <w:rsid w:val="00BE451C"/>
    <w:rsid w:val="00BF2B34"/>
    <w:rsid w:val="00C218A9"/>
    <w:rsid w:val="00C25C41"/>
    <w:rsid w:val="00C2698D"/>
    <w:rsid w:val="00C3028D"/>
    <w:rsid w:val="00C32E03"/>
    <w:rsid w:val="00C35672"/>
    <w:rsid w:val="00C508B5"/>
    <w:rsid w:val="00C63C0B"/>
    <w:rsid w:val="00C81002"/>
    <w:rsid w:val="00C83C50"/>
    <w:rsid w:val="00C85E1D"/>
    <w:rsid w:val="00C90B3A"/>
    <w:rsid w:val="00CA442F"/>
    <w:rsid w:val="00CA7172"/>
    <w:rsid w:val="00CB26E1"/>
    <w:rsid w:val="00CB7860"/>
    <w:rsid w:val="00CC2504"/>
    <w:rsid w:val="00CC7AA5"/>
    <w:rsid w:val="00CD3873"/>
    <w:rsid w:val="00CD6384"/>
    <w:rsid w:val="00CE20B8"/>
    <w:rsid w:val="00CE39A4"/>
    <w:rsid w:val="00CE6304"/>
    <w:rsid w:val="00CF3182"/>
    <w:rsid w:val="00CF5DEA"/>
    <w:rsid w:val="00CF7342"/>
    <w:rsid w:val="00CF7DC1"/>
    <w:rsid w:val="00D0533B"/>
    <w:rsid w:val="00D20171"/>
    <w:rsid w:val="00D2320F"/>
    <w:rsid w:val="00D253B0"/>
    <w:rsid w:val="00D356DD"/>
    <w:rsid w:val="00D41A11"/>
    <w:rsid w:val="00D52635"/>
    <w:rsid w:val="00D52C3F"/>
    <w:rsid w:val="00D607D4"/>
    <w:rsid w:val="00D6343E"/>
    <w:rsid w:val="00D70415"/>
    <w:rsid w:val="00D73F8E"/>
    <w:rsid w:val="00D754B1"/>
    <w:rsid w:val="00D83F1C"/>
    <w:rsid w:val="00D958A9"/>
    <w:rsid w:val="00DA148E"/>
    <w:rsid w:val="00DB347C"/>
    <w:rsid w:val="00DB4D5C"/>
    <w:rsid w:val="00DC242A"/>
    <w:rsid w:val="00DC2B28"/>
    <w:rsid w:val="00DD5EA0"/>
    <w:rsid w:val="00DD6259"/>
    <w:rsid w:val="00DF64F8"/>
    <w:rsid w:val="00E00377"/>
    <w:rsid w:val="00E05A92"/>
    <w:rsid w:val="00E07E67"/>
    <w:rsid w:val="00E129D8"/>
    <w:rsid w:val="00E1622A"/>
    <w:rsid w:val="00E17580"/>
    <w:rsid w:val="00E348BF"/>
    <w:rsid w:val="00E4143B"/>
    <w:rsid w:val="00E453F5"/>
    <w:rsid w:val="00E75759"/>
    <w:rsid w:val="00EA048B"/>
    <w:rsid w:val="00EA1B40"/>
    <w:rsid w:val="00EA6987"/>
    <w:rsid w:val="00ED58B3"/>
    <w:rsid w:val="00EE65AB"/>
    <w:rsid w:val="00EF651E"/>
    <w:rsid w:val="00EF7DB7"/>
    <w:rsid w:val="00EF7F4F"/>
    <w:rsid w:val="00F0665A"/>
    <w:rsid w:val="00F32494"/>
    <w:rsid w:val="00F7180F"/>
    <w:rsid w:val="00F73B22"/>
    <w:rsid w:val="00F77D40"/>
    <w:rsid w:val="00F96C6D"/>
    <w:rsid w:val="00FA0318"/>
    <w:rsid w:val="00FA6198"/>
    <w:rsid w:val="00FE214E"/>
    <w:rsid w:val="00FE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59"/>
    <w:pPr>
      <w:spacing w:after="160" w:line="259" w:lineRule="auto"/>
    </w:pPr>
    <w:rPr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18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A6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AD1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9</Pages>
  <Words>4175</Words>
  <Characters>23798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Trocin Irina</dc:creator>
  <cp:keywords/>
  <dc:description/>
  <cp:lastModifiedBy>User</cp:lastModifiedBy>
  <cp:revision>7</cp:revision>
  <cp:lastPrinted>2014-12-12T15:02:00Z</cp:lastPrinted>
  <dcterms:created xsi:type="dcterms:W3CDTF">2015-01-26T11:23:00Z</dcterms:created>
  <dcterms:modified xsi:type="dcterms:W3CDTF">2015-12-07T16:47:00Z</dcterms:modified>
</cp:coreProperties>
</file>