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3E" w:rsidRPr="005149D8" w:rsidRDefault="00C9553E" w:rsidP="0093661F">
      <w:pPr>
        <w:jc w:val="right"/>
        <w:rPr>
          <w:b/>
          <w:bCs/>
          <w:color w:val="000000"/>
          <w:sz w:val="20"/>
          <w:szCs w:val="16"/>
          <w:lang w:val="fr-FR"/>
        </w:rPr>
      </w:pPr>
      <w:bookmarkStart w:id="0" w:name="_GoBack"/>
      <w:bookmarkEnd w:id="0"/>
      <w:r w:rsidRPr="005149D8">
        <w:rPr>
          <w:b/>
          <w:bCs/>
          <w:color w:val="000000"/>
          <w:sz w:val="20"/>
          <w:szCs w:val="16"/>
          <w:lang w:val="fr-FR"/>
        </w:rPr>
        <w:t xml:space="preserve">                                                                                                                                             </w:t>
      </w:r>
    </w:p>
    <w:p w:rsidR="00C9553E" w:rsidRPr="005149D8" w:rsidRDefault="00C9553E" w:rsidP="0093661F">
      <w:pPr>
        <w:jc w:val="right"/>
        <w:rPr>
          <w:b/>
          <w:bCs/>
          <w:color w:val="000000"/>
          <w:sz w:val="20"/>
          <w:szCs w:val="16"/>
          <w:lang w:val="fr-FR"/>
        </w:rPr>
      </w:pPr>
      <w:r w:rsidRPr="005149D8">
        <w:rPr>
          <w:b/>
          <w:bCs/>
          <w:color w:val="000000"/>
          <w:sz w:val="20"/>
          <w:szCs w:val="16"/>
          <w:lang w:val="fr-FR"/>
        </w:rPr>
        <w:t>Anexa nr.2</w:t>
      </w:r>
    </w:p>
    <w:p w:rsidR="00C9553E" w:rsidRPr="005149D8" w:rsidRDefault="00C9553E" w:rsidP="0093661F">
      <w:pPr>
        <w:jc w:val="center"/>
        <w:rPr>
          <w:b/>
          <w:bCs/>
          <w:color w:val="000000"/>
          <w:sz w:val="20"/>
          <w:szCs w:val="16"/>
          <w:lang w:val="fr-FR"/>
        </w:rPr>
      </w:pPr>
      <w:r w:rsidRPr="005149D8">
        <w:rPr>
          <w:b/>
          <w:bCs/>
          <w:color w:val="000000"/>
          <w:sz w:val="20"/>
          <w:szCs w:val="16"/>
          <w:lang w:val="fr-FR"/>
        </w:rPr>
        <w:t xml:space="preserve">                                                              la Ordinul Inspectoratului</w:t>
      </w:r>
      <w:r w:rsidRPr="005149D8">
        <w:rPr>
          <w:color w:val="000000"/>
          <w:sz w:val="20"/>
          <w:szCs w:val="16"/>
          <w:lang w:val="fr-FR"/>
        </w:rPr>
        <w:t xml:space="preserve"> </w:t>
      </w:r>
      <w:r w:rsidRPr="005149D8">
        <w:rPr>
          <w:b/>
          <w:bCs/>
          <w:color w:val="000000"/>
          <w:sz w:val="20"/>
          <w:szCs w:val="16"/>
          <w:lang w:val="fr-FR"/>
        </w:rPr>
        <w:t>Fiscal Principal</w:t>
      </w:r>
      <w:r w:rsidRPr="005149D8">
        <w:rPr>
          <w:color w:val="000000"/>
          <w:sz w:val="20"/>
          <w:szCs w:val="16"/>
          <w:lang w:val="fr-FR"/>
        </w:rPr>
        <w:t xml:space="preserve"> </w:t>
      </w:r>
      <w:r w:rsidRPr="005149D8">
        <w:rPr>
          <w:b/>
          <w:bCs/>
          <w:color w:val="000000"/>
          <w:sz w:val="20"/>
          <w:szCs w:val="16"/>
          <w:lang w:val="fr-FR"/>
        </w:rPr>
        <w:t xml:space="preserve">de Stat  nr. 1804 din 30.12.2014 </w:t>
      </w:r>
    </w:p>
    <w:p w:rsidR="00C9553E" w:rsidRPr="005149D8" w:rsidRDefault="00C9553E" w:rsidP="004D0EAA">
      <w:pPr>
        <w:pStyle w:val="cb"/>
        <w:jc w:val="left"/>
        <w:rPr>
          <w:color w:val="000000"/>
          <w:lang w:val="fr-FR"/>
        </w:rPr>
      </w:pPr>
    </w:p>
    <w:p w:rsidR="00C9553E" w:rsidRPr="005149D8" w:rsidRDefault="00C9553E" w:rsidP="0093661F">
      <w:pPr>
        <w:pStyle w:val="cb"/>
        <w:rPr>
          <w:color w:val="000000"/>
          <w:lang w:val="it-IT"/>
        </w:rPr>
      </w:pPr>
      <w:r w:rsidRPr="005149D8">
        <w:rPr>
          <w:color w:val="000000"/>
          <w:lang w:val="it-IT"/>
        </w:rPr>
        <w:t xml:space="preserve">MODUL DE COMPLETARE </w:t>
      </w:r>
    </w:p>
    <w:p w:rsidR="00C9553E" w:rsidRPr="005149D8" w:rsidRDefault="00C9553E" w:rsidP="0093661F">
      <w:pPr>
        <w:pStyle w:val="cb"/>
        <w:rPr>
          <w:color w:val="000000"/>
          <w:lang w:val="it-IT"/>
        </w:rPr>
      </w:pPr>
      <w:r w:rsidRPr="005149D8">
        <w:rPr>
          <w:color w:val="000000"/>
          <w:lang w:val="it-IT"/>
        </w:rPr>
        <w:t>A DĂRII DE SEAMĂ FISCALE UNIFICATE (DECLARAȚIE) (Forma UNIF14)</w:t>
      </w:r>
    </w:p>
    <w:p w:rsidR="00C9553E" w:rsidRPr="005149D8" w:rsidRDefault="00C9553E" w:rsidP="0093661F">
      <w:pPr>
        <w:pStyle w:val="cb"/>
        <w:rPr>
          <w:color w:val="000000"/>
          <w:sz w:val="16"/>
          <w:szCs w:val="16"/>
          <w:lang w:val="it-IT"/>
        </w:rPr>
      </w:pPr>
      <w:r w:rsidRPr="005149D8">
        <w:rPr>
          <w:color w:val="000000"/>
          <w:lang w:val="it-IT"/>
        </w:rPr>
        <w:t xml:space="preserve"> </w:t>
      </w:r>
    </w:p>
    <w:p w:rsidR="00C9553E" w:rsidRPr="003B5EE0" w:rsidRDefault="00C9553E" w:rsidP="00C14AB0">
      <w:pPr>
        <w:pStyle w:val="cb"/>
        <w:tabs>
          <w:tab w:val="center" w:pos="4777"/>
          <w:tab w:val="left" w:pos="8445"/>
        </w:tabs>
        <w:jc w:val="left"/>
        <w:rPr>
          <w:color w:val="000000"/>
          <w:sz w:val="26"/>
          <w:szCs w:val="26"/>
        </w:rPr>
      </w:pPr>
      <w:r w:rsidRPr="005149D8">
        <w:rPr>
          <w:color w:val="000000"/>
          <w:sz w:val="26"/>
          <w:szCs w:val="26"/>
          <w:lang w:val="it-IT"/>
        </w:rPr>
        <w:tab/>
      </w:r>
      <w:r w:rsidRPr="003B5EE0">
        <w:rPr>
          <w:color w:val="000000"/>
          <w:sz w:val="26"/>
          <w:szCs w:val="26"/>
        </w:rPr>
        <w:t>Prevederi generale</w:t>
      </w:r>
      <w:r w:rsidRPr="003B5EE0">
        <w:rPr>
          <w:color w:val="000000"/>
          <w:sz w:val="26"/>
          <w:szCs w:val="26"/>
        </w:rPr>
        <w:tab/>
      </w:r>
    </w:p>
    <w:p w:rsidR="00C9553E" w:rsidRPr="004D0EAA" w:rsidRDefault="00C9553E" w:rsidP="0093661F">
      <w:pPr>
        <w:pStyle w:val="cb"/>
        <w:rPr>
          <w:color w:val="000000"/>
          <w:sz w:val="16"/>
          <w:szCs w:val="16"/>
        </w:rPr>
      </w:pPr>
    </w:p>
    <w:p w:rsidR="00C9553E" w:rsidRPr="003B5EE0" w:rsidRDefault="00C9553E" w:rsidP="0093661F">
      <w:pPr>
        <w:pStyle w:val="NormalWeb"/>
        <w:numPr>
          <w:ilvl w:val="0"/>
          <w:numId w:val="28"/>
        </w:numPr>
        <w:tabs>
          <w:tab w:val="left" w:pos="851"/>
        </w:tabs>
        <w:ind w:left="0" w:firstLine="567"/>
        <w:rPr>
          <w:color w:val="000000"/>
        </w:rPr>
      </w:pPr>
      <w:r w:rsidRPr="003B5EE0">
        <w:rPr>
          <w:color w:val="000000"/>
        </w:rPr>
        <w:t>Darea de seamă fiscală unificată (Declarație) (Forma UNIF14)</w:t>
      </w:r>
      <w:r>
        <w:rPr>
          <w:color w:val="000000"/>
        </w:rPr>
        <w:t xml:space="preserve"> – </w:t>
      </w:r>
      <w:r>
        <w:rPr>
          <w:color w:val="000000"/>
          <w:lang w:val="ro-RO"/>
        </w:rPr>
        <w:t>în continuare Declarația unificată,</w:t>
      </w:r>
      <w:r w:rsidRPr="003B5EE0">
        <w:rPr>
          <w:color w:val="000000"/>
        </w:rPr>
        <w:t xml:space="preserve"> urmează a fi prezentată de către întreprinzătorii individuali (întreprinderile individuale), gospodăriile ţărăneşti (de fermier), </w:t>
      </w:r>
      <w:r>
        <w:rPr>
          <w:color w:val="000000"/>
          <w:lang w:val="ro-RO"/>
        </w:rPr>
        <w:t>la întrunirea de către aceștea</w:t>
      </w:r>
      <w:r w:rsidRPr="003B5EE0">
        <w:rPr>
          <w:color w:val="000000"/>
        </w:rPr>
        <w:t xml:space="preserve"> cumulativ </w:t>
      </w:r>
      <w:r>
        <w:rPr>
          <w:color w:val="000000"/>
        </w:rPr>
        <w:t xml:space="preserve">a </w:t>
      </w:r>
      <w:r w:rsidRPr="003B5EE0">
        <w:rPr>
          <w:color w:val="000000"/>
        </w:rPr>
        <w:t>următoarel</w:t>
      </w:r>
      <w:r>
        <w:rPr>
          <w:color w:val="000000"/>
        </w:rPr>
        <w:t>or</w:t>
      </w:r>
      <w:r w:rsidRPr="003B5EE0">
        <w:rPr>
          <w:color w:val="000000"/>
        </w:rPr>
        <w:t xml:space="preserve">  condiții:</w:t>
      </w:r>
    </w:p>
    <w:p w:rsidR="00C9553E" w:rsidRPr="003B5EE0" w:rsidRDefault="00C9553E" w:rsidP="0093661F">
      <w:pPr>
        <w:pStyle w:val="NormalWeb"/>
        <w:numPr>
          <w:ilvl w:val="0"/>
          <w:numId w:val="29"/>
        </w:numPr>
        <w:tabs>
          <w:tab w:val="left" w:pos="851"/>
          <w:tab w:val="left" w:pos="993"/>
        </w:tabs>
        <w:ind w:left="426" w:firstLine="283"/>
        <w:rPr>
          <w:color w:val="000000"/>
        </w:rPr>
      </w:pPr>
      <w:r w:rsidRPr="003B5EE0">
        <w:rPr>
          <w:color w:val="000000"/>
        </w:rPr>
        <w:t>numărul mediu anual de salariaţi pe parcursul perioadei fiscale nu depăşeşte 3 unităţi, şi</w:t>
      </w:r>
    </w:p>
    <w:p w:rsidR="00C9553E" w:rsidRPr="003B5EE0" w:rsidRDefault="00C9553E" w:rsidP="0093661F">
      <w:pPr>
        <w:pStyle w:val="NormalWeb"/>
        <w:numPr>
          <w:ilvl w:val="0"/>
          <w:numId w:val="29"/>
        </w:numPr>
        <w:tabs>
          <w:tab w:val="left" w:pos="851"/>
          <w:tab w:val="left" w:pos="993"/>
        </w:tabs>
        <w:ind w:left="426" w:firstLine="283"/>
        <w:rPr>
          <w:color w:val="000000"/>
        </w:rPr>
      </w:pPr>
      <w:r w:rsidRPr="003B5EE0">
        <w:rPr>
          <w:color w:val="000000"/>
        </w:rPr>
        <w:t xml:space="preserve">nu sînt înregistraţi ca plătitori de taxa pe valoarea adăugată. </w:t>
      </w:r>
    </w:p>
    <w:p w:rsidR="00C9553E" w:rsidRPr="003B5EE0" w:rsidRDefault="00C9553E" w:rsidP="0093661F">
      <w:pPr>
        <w:pStyle w:val="NormalWeb"/>
        <w:rPr>
          <w:color w:val="000000"/>
        </w:rPr>
      </w:pPr>
      <w:r w:rsidRPr="003B5EE0">
        <w:rPr>
          <w:b/>
          <w:color w:val="000000"/>
        </w:rPr>
        <w:t>2.</w:t>
      </w:r>
      <w:r w:rsidRPr="003B5EE0">
        <w:rPr>
          <w:color w:val="000000"/>
        </w:rPr>
        <w:t xml:space="preserve"> Declaraţia unificată se prezintă fie pe suport de hîrtie, fie </w:t>
      </w:r>
      <w:r>
        <w:rPr>
          <w:color w:val="000000"/>
          <w:lang w:val="ro-RO"/>
        </w:rPr>
        <w:t>în format</w:t>
      </w:r>
      <w:r w:rsidRPr="003B5EE0">
        <w:rPr>
          <w:color w:val="000000"/>
        </w:rPr>
        <w:t xml:space="preserve"> electronic în termenul  prevăzut în art.83 alin.(11) din Codul fiscal, ţinînd cont de prevederile alin.(9) al articolului citat.</w:t>
      </w:r>
    </w:p>
    <w:p w:rsidR="00C9553E" w:rsidRPr="003B5EE0" w:rsidRDefault="00C9553E" w:rsidP="0093661F">
      <w:pPr>
        <w:pStyle w:val="NormalWeb"/>
        <w:tabs>
          <w:tab w:val="left" w:pos="851"/>
        </w:tabs>
        <w:ind w:firstLine="0"/>
        <w:rPr>
          <w:color w:val="000000"/>
        </w:rPr>
      </w:pPr>
      <w:r w:rsidRPr="003B5EE0">
        <w:rPr>
          <w:b/>
          <w:color w:val="000000"/>
        </w:rPr>
        <w:t xml:space="preserve">          3.</w:t>
      </w:r>
      <w:r w:rsidRPr="003B5EE0">
        <w:rPr>
          <w:color w:val="000000"/>
        </w:rPr>
        <w:t xml:space="preserve"> Dacă subiecţii menţionaţi în pct.1 pe parcursul perioadei fiscale nu se conformă condiţiilor stabilite </w:t>
      </w:r>
      <w:r w:rsidRPr="009148EC">
        <w:rPr>
          <w:color w:val="000000"/>
        </w:rPr>
        <w:t>în punct</w:t>
      </w:r>
      <w:r>
        <w:rPr>
          <w:color w:val="000000"/>
        </w:rPr>
        <w:t>ul dat</w:t>
      </w:r>
      <w:r w:rsidRPr="003B5EE0">
        <w:rPr>
          <w:color w:val="000000"/>
        </w:rPr>
        <w:t>, aceştia urmează să prezinte dările de seamă fiscale în modul general stabilit de legislaţie, pentru perioad</w:t>
      </w:r>
      <w:r>
        <w:rPr>
          <w:color w:val="000000"/>
        </w:rPr>
        <w:t>ele</w:t>
      </w:r>
      <w:r w:rsidRPr="003B5EE0">
        <w:rPr>
          <w:color w:val="000000"/>
        </w:rPr>
        <w:t xml:space="preserve"> în care nu au fost respectate condiţiile menţionate. În primele dări de seamă prezentate pe fiecare tip de impozit (taxă/plată), informaţia privind obligaţiile fiscale se va reflecta cumulativ, începînd cu prima zi a perioadei fiscale în care acestea au apărut. </w:t>
      </w:r>
    </w:p>
    <w:p w:rsidR="00C9553E" w:rsidRPr="003B5EE0" w:rsidRDefault="00C9553E" w:rsidP="0093661F">
      <w:pPr>
        <w:pStyle w:val="NormalWeb"/>
        <w:tabs>
          <w:tab w:val="left" w:pos="851"/>
        </w:tabs>
        <w:ind w:firstLine="0"/>
        <w:rPr>
          <w:color w:val="000000"/>
        </w:rPr>
      </w:pPr>
      <w:r w:rsidRPr="003B5EE0">
        <w:rPr>
          <w:color w:val="000000"/>
        </w:rPr>
        <w:t xml:space="preserve">          </w:t>
      </w:r>
      <w:r w:rsidRPr="003B5EE0">
        <w:rPr>
          <w:b/>
          <w:color w:val="000000"/>
        </w:rPr>
        <w:t>4.</w:t>
      </w:r>
      <w:r w:rsidRPr="003B5EE0">
        <w:rPr>
          <w:color w:val="000000"/>
        </w:rPr>
        <w:t xml:space="preserve"> Subiecţii care trec din categoria de contribuabili care prezintă dări de seamă fiscale şi achită impozitele şi taxele în modul general stabilit de legislaţie în categoria contribuabililor care prezintă D</w:t>
      </w:r>
      <w:r>
        <w:rPr>
          <w:color w:val="000000"/>
        </w:rPr>
        <w:t xml:space="preserve">eclarația </w:t>
      </w:r>
      <w:r w:rsidRPr="003B5EE0">
        <w:rPr>
          <w:color w:val="000000"/>
        </w:rPr>
        <w:t>unificată, vor prezenta aceasta pentru întreaga perioadă fiscală respectivă, iar dările de seamă prezentate anterior pe parcursul perioadei fiscale în care a avut loc trecerea urmează a fi anulate conform modului stabilit de Inspectoratul Fiscal Principal de Stat.</w:t>
      </w:r>
    </w:p>
    <w:p w:rsidR="00C9553E" w:rsidRPr="003B5EE0" w:rsidRDefault="00C9553E" w:rsidP="0093661F">
      <w:pPr>
        <w:pStyle w:val="NormalWeb"/>
        <w:tabs>
          <w:tab w:val="left" w:pos="851"/>
        </w:tabs>
        <w:ind w:firstLine="0"/>
        <w:rPr>
          <w:color w:val="000000"/>
        </w:rPr>
      </w:pPr>
      <w:r w:rsidRPr="003B5EE0">
        <w:rPr>
          <w:b/>
          <w:color w:val="000000"/>
        </w:rPr>
        <w:t xml:space="preserve">          5.</w:t>
      </w:r>
      <w:r w:rsidRPr="003B5EE0">
        <w:rPr>
          <w:color w:val="000000"/>
        </w:rPr>
        <w:t xml:space="preserve"> În partea de sus a Declaraţiei unificate se </w:t>
      </w:r>
      <w:r>
        <w:rPr>
          <w:color w:val="000000"/>
        </w:rPr>
        <w:t xml:space="preserve">bifează în boxa corespunzătoare semnul </w:t>
      </w:r>
      <w:r w:rsidRPr="005149D8">
        <w:t>“√”</w:t>
      </w:r>
      <w:r>
        <w:rPr>
          <w:lang w:val="ro-RO"/>
        </w:rPr>
        <w:t>.</w:t>
      </w:r>
      <w:r w:rsidRPr="003B5EE0">
        <w:rPr>
          <w:color w:val="000000"/>
        </w:rPr>
        <w:t xml:space="preserve"> La litera </w:t>
      </w:r>
      <w:r w:rsidRPr="003B5EE0">
        <w:rPr>
          <w:b/>
          <w:bCs/>
          <w:color w:val="000000"/>
        </w:rPr>
        <w:t>"A"</w:t>
      </w:r>
      <w:r w:rsidRPr="003B5EE0">
        <w:rPr>
          <w:color w:val="000000"/>
        </w:rPr>
        <w:t xml:space="preserve"> se atribuie întreprinderile individuale (întreprinzătorii individuali), iar la litera </w:t>
      </w:r>
      <w:r w:rsidRPr="003B5EE0">
        <w:rPr>
          <w:b/>
          <w:bCs/>
          <w:color w:val="000000"/>
        </w:rPr>
        <w:t>"B"</w:t>
      </w:r>
      <w:r w:rsidRPr="003B5EE0">
        <w:rPr>
          <w:color w:val="000000"/>
        </w:rPr>
        <w:t xml:space="preserve"> – gospodăriile ţărăneşti (de fermier). </w:t>
      </w:r>
    </w:p>
    <w:p w:rsidR="00C9553E" w:rsidRPr="005149D8" w:rsidRDefault="00C9553E" w:rsidP="0093661F">
      <w:pPr>
        <w:pStyle w:val="NormalWeb"/>
        <w:tabs>
          <w:tab w:val="left" w:pos="851"/>
        </w:tabs>
        <w:ind w:firstLine="0"/>
        <w:rPr>
          <w:color w:val="000000"/>
          <w:lang w:val="it-IT"/>
        </w:rPr>
      </w:pPr>
      <w:r w:rsidRPr="003B5EE0">
        <w:rPr>
          <w:color w:val="000000"/>
        </w:rPr>
        <w:t xml:space="preserve">          </w:t>
      </w:r>
      <w:r w:rsidRPr="005149D8">
        <w:rPr>
          <w:color w:val="000000"/>
          <w:lang w:val="it-IT"/>
        </w:rPr>
        <w:t xml:space="preserve">6. La rubrica </w:t>
      </w:r>
      <w:r w:rsidRPr="005149D8">
        <w:rPr>
          <w:b/>
          <w:bCs/>
          <w:color w:val="000000"/>
          <w:lang w:val="it-IT"/>
        </w:rPr>
        <w:t>"Perioada fiscală"</w:t>
      </w:r>
      <w:r w:rsidRPr="005149D8">
        <w:rPr>
          <w:color w:val="000000"/>
          <w:lang w:val="it-IT"/>
        </w:rPr>
        <w:t xml:space="preserve"> se reflectă anul calendaristic pentru care se prezintă Declaraţia unificată. Rubrica respectivă se completează cu un cod care are structura AAAA, unde AAAA este perioada fiscală de raportare (anul). </w:t>
      </w:r>
    </w:p>
    <w:p w:rsidR="00C9553E" w:rsidRPr="005149D8" w:rsidRDefault="00C9553E" w:rsidP="0093661F">
      <w:pPr>
        <w:pStyle w:val="NormalWeb"/>
        <w:tabs>
          <w:tab w:val="left" w:pos="0"/>
        </w:tabs>
        <w:ind w:firstLine="0"/>
        <w:rPr>
          <w:color w:val="000000"/>
          <w:lang w:val="it-IT"/>
        </w:rPr>
      </w:pPr>
      <w:r w:rsidRPr="005149D8">
        <w:rPr>
          <w:b/>
          <w:color w:val="000000"/>
          <w:lang w:val="it-IT"/>
        </w:rPr>
        <w:t xml:space="preserve">           7.</w:t>
      </w:r>
      <w:r w:rsidRPr="005149D8">
        <w:rPr>
          <w:color w:val="000000"/>
          <w:lang w:val="it-IT"/>
        </w:rPr>
        <w:t xml:space="preserve"> Codul fiscal, care se indică la rubrica </w:t>
      </w:r>
      <w:r w:rsidRPr="005149D8">
        <w:rPr>
          <w:b/>
          <w:bCs/>
          <w:color w:val="000000"/>
          <w:lang w:val="it-IT"/>
        </w:rPr>
        <w:t>"Codul fiscal"</w:t>
      </w:r>
      <w:r w:rsidRPr="005149D8">
        <w:rPr>
          <w:color w:val="000000"/>
          <w:lang w:val="it-IT"/>
        </w:rPr>
        <w:t xml:space="preserve"> reprezintă numărul personal de </w:t>
      </w:r>
    </w:p>
    <w:p w:rsidR="00C9553E" w:rsidRPr="005149D8" w:rsidRDefault="00C9553E" w:rsidP="0093661F">
      <w:pPr>
        <w:pStyle w:val="NormalWeb"/>
        <w:tabs>
          <w:tab w:val="left" w:pos="0"/>
        </w:tabs>
        <w:ind w:firstLine="0"/>
        <w:rPr>
          <w:color w:val="000000"/>
          <w:lang w:val="it-IT"/>
        </w:rPr>
      </w:pPr>
      <w:r w:rsidRPr="005149D8">
        <w:rPr>
          <w:color w:val="000000"/>
          <w:lang w:val="it-IT"/>
        </w:rPr>
        <w:t>identificare al contribuabilului atribuit în modul stabilit de Codul fiscal.</w:t>
      </w:r>
    </w:p>
    <w:p w:rsidR="00C9553E" w:rsidRPr="005149D8" w:rsidRDefault="00C9553E" w:rsidP="0093661F">
      <w:pPr>
        <w:pStyle w:val="NormalWeb"/>
        <w:tabs>
          <w:tab w:val="left" w:pos="0"/>
        </w:tabs>
        <w:ind w:firstLine="0"/>
        <w:rPr>
          <w:color w:val="000000"/>
          <w:lang w:val="it-IT"/>
        </w:rPr>
      </w:pPr>
      <w:r w:rsidRPr="005149D8">
        <w:rPr>
          <w:b/>
          <w:color w:val="000000"/>
          <w:lang w:val="it-IT"/>
        </w:rPr>
        <w:t xml:space="preserve">          8. </w:t>
      </w:r>
      <w:r w:rsidRPr="005149D8">
        <w:rPr>
          <w:color w:val="000000"/>
          <w:lang w:val="it-IT"/>
        </w:rPr>
        <w:t xml:space="preserve">Denumirea contribuabilului, care se reflectă la rubrica </w:t>
      </w:r>
      <w:r w:rsidRPr="005149D8">
        <w:rPr>
          <w:b/>
          <w:bCs/>
          <w:color w:val="000000"/>
          <w:lang w:val="it-IT"/>
        </w:rPr>
        <w:t>"Denumirea contribuabilului"</w:t>
      </w:r>
      <w:r w:rsidRPr="005149D8">
        <w:rPr>
          <w:color w:val="000000"/>
          <w:lang w:val="it-IT"/>
        </w:rPr>
        <w:t xml:space="preserve"> trebuie să corespundă cu cea indicată în documentele de înregistrare eliberate de către organele abilitate, conform legislaţiei în vigoare. </w:t>
      </w:r>
    </w:p>
    <w:p w:rsidR="00C9553E" w:rsidRPr="005149D8" w:rsidRDefault="00C9553E" w:rsidP="0093661F">
      <w:pPr>
        <w:pStyle w:val="NormalWeb"/>
        <w:tabs>
          <w:tab w:val="left" w:pos="0"/>
        </w:tabs>
        <w:ind w:firstLine="0"/>
        <w:rPr>
          <w:color w:val="000000"/>
          <w:lang w:val="it-IT"/>
        </w:rPr>
      </w:pPr>
      <w:r w:rsidRPr="005149D8">
        <w:rPr>
          <w:color w:val="000000"/>
          <w:lang w:val="it-IT"/>
        </w:rPr>
        <w:t xml:space="preserve">         </w:t>
      </w:r>
      <w:r w:rsidRPr="005149D8">
        <w:rPr>
          <w:b/>
          <w:color w:val="000000"/>
          <w:lang w:val="it-IT"/>
        </w:rPr>
        <w:t>9</w:t>
      </w:r>
      <w:r w:rsidRPr="005149D8">
        <w:rPr>
          <w:color w:val="000000"/>
          <w:lang w:val="it-IT"/>
        </w:rPr>
        <w:t xml:space="preserve">. </w:t>
      </w:r>
      <w:r w:rsidRPr="005149D8">
        <w:rPr>
          <w:lang w:val="it-IT"/>
        </w:rPr>
        <w:t>La rubrica „</w:t>
      </w:r>
      <w:r w:rsidRPr="005149D8">
        <w:rPr>
          <w:b/>
          <w:bCs/>
          <w:lang w:val="it-IT"/>
        </w:rPr>
        <w:t>Inspectoratul Fiscal de Stat</w:t>
      </w:r>
      <w:r w:rsidRPr="005149D8">
        <w:rPr>
          <w:lang w:val="it-IT"/>
        </w:rPr>
        <w:t>” se indică organul fiscal teritorial în raza căruia este înregistrat sediul contribuabilului</w:t>
      </w:r>
      <w:r>
        <w:rPr>
          <w:lang w:val="it-IT"/>
        </w:rPr>
        <w:t>.</w:t>
      </w:r>
    </w:p>
    <w:p w:rsidR="00C9553E" w:rsidRDefault="00C9553E" w:rsidP="0093661F">
      <w:pPr>
        <w:pStyle w:val="NormalWeb"/>
        <w:tabs>
          <w:tab w:val="left" w:pos="851"/>
          <w:tab w:val="left" w:pos="900"/>
        </w:tabs>
        <w:rPr>
          <w:lang w:val="it-IT"/>
        </w:rPr>
      </w:pPr>
      <w:r w:rsidRPr="005149D8">
        <w:rPr>
          <w:b/>
          <w:color w:val="000000"/>
          <w:lang w:val="it-IT"/>
        </w:rPr>
        <w:t>10</w:t>
      </w:r>
      <w:r w:rsidRPr="005149D8">
        <w:rPr>
          <w:color w:val="000000"/>
          <w:lang w:val="it-IT"/>
        </w:rPr>
        <w:t xml:space="preserve">. </w:t>
      </w:r>
      <w:r w:rsidRPr="005149D8">
        <w:rPr>
          <w:lang w:val="it-IT"/>
        </w:rPr>
        <w:t>La rubrica „</w:t>
      </w:r>
      <w:r w:rsidRPr="005149D8">
        <w:rPr>
          <w:b/>
          <w:bCs/>
          <w:lang w:val="it-IT"/>
        </w:rPr>
        <w:t>Codul localității</w:t>
      </w:r>
      <w:r w:rsidRPr="005149D8">
        <w:rPr>
          <w:lang w:val="it-IT"/>
        </w:rPr>
        <w:t>” se reflectă codul localității unde este înregistrat sediul central al contribuabilului, conform Clasificatorului unităților administrativ-teritoriale al Republicii Moldova (CUATM)</w:t>
      </w:r>
      <w:r>
        <w:rPr>
          <w:lang w:val="it-IT"/>
        </w:rPr>
        <w:t>.</w:t>
      </w:r>
    </w:p>
    <w:p w:rsidR="00C9553E" w:rsidRDefault="00C9553E" w:rsidP="0093661F">
      <w:pPr>
        <w:pStyle w:val="NormalWeb"/>
        <w:tabs>
          <w:tab w:val="left" w:pos="851"/>
          <w:tab w:val="left" w:pos="900"/>
        </w:tabs>
        <w:rPr>
          <w:lang w:val="it-IT"/>
        </w:rPr>
      </w:pPr>
      <w:r w:rsidRPr="005149D8">
        <w:rPr>
          <w:b/>
          <w:color w:val="000000"/>
          <w:lang w:val="it-IT"/>
        </w:rPr>
        <w:t>11</w:t>
      </w:r>
      <w:r w:rsidRPr="005149D8">
        <w:rPr>
          <w:color w:val="000000"/>
          <w:lang w:val="it-IT"/>
        </w:rPr>
        <w:t xml:space="preserve">. </w:t>
      </w:r>
      <w:r w:rsidRPr="005149D8">
        <w:rPr>
          <w:lang w:val="it-IT"/>
        </w:rPr>
        <w:t xml:space="preserve">La rubrica </w:t>
      </w:r>
      <w:r w:rsidRPr="005149D8">
        <w:rPr>
          <w:b/>
          <w:bCs/>
          <w:lang w:val="it-IT"/>
        </w:rPr>
        <w:t>„Codul genului principal de activitate”</w:t>
      </w:r>
      <w:r w:rsidRPr="005149D8">
        <w:rPr>
          <w:lang w:val="it-IT"/>
        </w:rPr>
        <w:t xml:space="preserve"> se indică codul genului principal de activitate, determinat conform Clasificatorului activităților din economia Moldovei (CAEM)</w:t>
      </w:r>
      <w:r>
        <w:rPr>
          <w:lang w:val="it-IT"/>
        </w:rPr>
        <w:t>.</w:t>
      </w:r>
    </w:p>
    <w:p w:rsidR="00C9553E" w:rsidRPr="005149D8" w:rsidRDefault="00C9553E" w:rsidP="0093661F">
      <w:pPr>
        <w:pStyle w:val="NormalWeb"/>
        <w:tabs>
          <w:tab w:val="left" w:pos="851"/>
          <w:tab w:val="left" w:pos="900"/>
        </w:tabs>
        <w:rPr>
          <w:color w:val="000000"/>
          <w:lang w:val="it-IT"/>
        </w:rPr>
      </w:pPr>
      <w:r w:rsidRPr="005149D8">
        <w:rPr>
          <w:b/>
          <w:color w:val="000000"/>
          <w:lang w:val="it-IT"/>
        </w:rPr>
        <w:t>12</w:t>
      </w:r>
      <w:r w:rsidRPr="005149D8">
        <w:rPr>
          <w:color w:val="000000"/>
          <w:lang w:val="it-IT"/>
        </w:rPr>
        <w:t xml:space="preserve">. La rubrica </w:t>
      </w:r>
      <w:r w:rsidRPr="005149D8">
        <w:rPr>
          <w:b/>
          <w:bCs/>
          <w:color w:val="000000"/>
          <w:lang w:val="it-IT"/>
        </w:rPr>
        <w:t>"Data prezentării"</w:t>
      </w:r>
      <w:r w:rsidRPr="005149D8">
        <w:rPr>
          <w:color w:val="000000"/>
          <w:lang w:val="it-IT"/>
        </w:rPr>
        <w:t xml:space="preserve"> se reflectă data în care a fost prezentată Declarația unificată. </w:t>
      </w:r>
    </w:p>
    <w:p w:rsidR="00C9553E" w:rsidRPr="005149D8" w:rsidRDefault="00C9553E" w:rsidP="0093661F">
      <w:pPr>
        <w:pStyle w:val="NormalWeb"/>
        <w:rPr>
          <w:color w:val="000000"/>
          <w:lang w:val="it-IT"/>
        </w:rPr>
      </w:pPr>
      <w:r w:rsidRPr="005149D8">
        <w:rPr>
          <w:color w:val="000000"/>
          <w:lang w:val="it-IT"/>
        </w:rPr>
        <w:t xml:space="preserve">  </w:t>
      </w:r>
    </w:p>
    <w:p w:rsidR="00C9553E" w:rsidRPr="005149D8" w:rsidRDefault="00C9553E" w:rsidP="0093661F">
      <w:pPr>
        <w:pStyle w:val="NormalWeb"/>
        <w:rPr>
          <w:color w:val="000000"/>
          <w:lang w:val="it-IT"/>
        </w:rPr>
      </w:pPr>
    </w:p>
    <w:p w:rsidR="00C9553E" w:rsidRPr="005149D8" w:rsidRDefault="00C9553E" w:rsidP="0093661F">
      <w:pPr>
        <w:pStyle w:val="cb"/>
        <w:rPr>
          <w:color w:val="000000"/>
          <w:lang w:val="it-IT"/>
        </w:rPr>
      </w:pPr>
    </w:p>
    <w:p w:rsidR="00C9553E" w:rsidRPr="005149D8" w:rsidRDefault="00C9553E" w:rsidP="0093661F">
      <w:pPr>
        <w:pStyle w:val="cb"/>
        <w:rPr>
          <w:color w:val="000000"/>
          <w:lang w:val="it-IT"/>
        </w:rPr>
      </w:pPr>
    </w:p>
    <w:p w:rsidR="00C9553E" w:rsidRPr="005149D8" w:rsidRDefault="00C9553E" w:rsidP="0093661F">
      <w:pPr>
        <w:pStyle w:val="cb"/>
        <w:rPr>
          <w:color w:val="000000"/>
          <w:lang w:val="it-IT"/>
        </w:rPr>
      </w:pPr>
      <w:r w:rsidRPr="005149D8">
        <w:rPr>
          <w:color w:val="000000"/>
          <w:lang w:val="it-IT"/>
        </w:rPr>
        <w:t xml:space="preserve">I. IMPOZITUL PE VENIT </w:t>
      </w:r>
    </w:p>
    <w:p w:rsidR="00C9553E" w:rsidRPr="005149D8" w:rsidRDefault="00C9553E" w:rsidP="002F6293">
      <w:pPr>
        <w:pStyle w:val="cb"/>
        <w:rPr>
          <w:color w:val="000000"/>
          <w:sz w:val="26"/>
          <w:szCs w:val="26"/>
          <w:lang w:val="it-IT"/>
        </w:rPr>
      </w:pPr>
      <w:r w:rsidRPr="005149D8">
        <w:rPr>
          <w:color w:val="000000"/>
          <w:sz w:val="26"/>
          <w:szCs w:val="26"/>
          <w:lang w:val="it-IT"/>
        </w:rPr>
        <w:t>1.1 Impozitul pe venit din activitatea de întreprinzător</w:t>
      </w:r>
    </w:p>
    <w:p w:rsidR="00C9553E" w:rsidRPr="005149D8" w:rsidRDefault="00C9553E" w:rsidP="0093661F">
      <w:pPr>
        <w:ind w:right="36" w:firstLine="360"/>
        <w:jc w:val="both"/>
        <w:rPr>
          <w:color w:val="000000"/>
          <w:sz w:val="16"/>
          <w:szCs w:val="16"/>
          <w:lang w:val="it-IT"/>
        </w:rPr>
      </w:pPr>
    </w:p>
    <w:p w:rsidR="00C9553E" w:rsidRPr="005149D8" w:rsidRDefault="00C9553E" w:rsidP="0093661F">
      <w:pPr>
        <w:jc w:val="center"/>
        <w:rPr>
          <w:b/>
          <w:color w:val="000000"/>
          <w:sz w:val="26"/>
          <w:szCs w:val="26"/>
          <w:u w:val="single"/>
          <w:lang w:val="it-IT"/>
        </w:rPr>
      </w:pPr>
      <w:r w:rsidRPr="005149D8">
        <w:rPr>
          <w:b/>
          <w:color w:val="000000"/>
          <w:sz w:val="26"/>
          <w:szCs w:val="26"/>
          <w:u w:val="single"/>
          <w:lang w:val="it-IT"/>
        </w:rPr>
        <w:t>Completarea Declarației a cu privire la impozitul pe venit (tabelul nr.1)</w:t>
      </w:r>
    </w:p>
    <w:p w:rsidR="00C9553E" w:rsidRPr="005149D8" w:rsidRDefault="00C9553E" w:rsidP="0093661F">
      <w:pPr>
        <w:jc w:val="center"/>
        <w:rPr>
          <w:color w:val="000000"/>
          <w:sz w:val="16"/>
          <w:szCs w:val="16"/>
          <w:u w:val="single"/>
          <w:lang w:val="it-IT"/>
        </w:rPr>
      </w:pPr>
    </w:p>
    <w:p w:rsidR="00C9553E" w:rsidRPr="005149D8" w:rsidRDefault="00C9553E" w:rsidP="0093661F">
      <w:pPr>
        <w:jc w:val="both"/>
        <w:rPr>
          <w:color w:val="000000"/>
          <w:sz w:val="24"/>
          <w:szCs w:val="24"/>
          <w:lang w:val="it-IT"/>
        </w:rPr>
      </w:pPr>
      <w:r w:rsidRPr="005149D8">
        <w:rPr>
          <w:b/>
          <w:bCs/>
          <w:color w:val="000000"/>
          <w:sz w:val="24"/>
          <w:szCs w:val="24"/>
          <w:lang w:val="it-IT"/>
        </w:rPr>
        <w:t xml:space="preserve">          13. În rîndul 010</w:t>
      </w:r>
      <w:r w:rsidRPr="005149D8">
        <w:rPr>
          <w:color w:val="000000"/>
          <w:sz w:val="24"/>
          <w:szCs w:val="24"/>
          <w:lang w:val="it-IT"/>
        </w:rPr>
        <w:t xml:space="preserve"> </w:t>
      </w:r>
      <w:r w:rsidRPr="005149D8">
        <w:rPr>
          <w:b/>
          <w:color w:val="000000"/>
          <w:sz w:val="24"/>
          <w:szCs w:val="24"/>
          <w:lang w:val="it-IT"/>
        </w:rPr>
        <w:t>‘‘</w:t>
      </w:r>
      <w:r w:rsidRPr="005149D8">
        <w:rPr>
          <w:b/>
          <w:bCs/>
          <w:color w:val="000000"/>
          <w:sz w:val="24"/>
          <w:szCs w:val="24"/>
          <w:lang w:val="it-IT" w:eastAsia="en-US"/>
        </w:rPr>
        <w:t xml:space="preserve">Profitul (pierderea) perioadei de gestiune curente pînă la impozitare (rîndul 0101 – rîndul 0102)‘‘  </w:t>
      </w:r>
      <w:r w:rsidRPr="005149D8">
        <w:rPr>
          <w:bCs/>
          <w:color w:val="000000"/>
          <w:sz w:val="24"/>
          <w:szCs w:val="24"/>
          <w:lang w:val="it-IT" w:eastAsia="en-US"/>
        </w:rPr>
        <w:t>s</w:t>
      </w:r>
      <w:r w:rsidRPr="005149D8">
        <w:rPr>
          <w:color w:val="000000"/>
          <w:sz w:val="24"/>
          <w:szCs w:val="24"/>
          <w:lang w:val="it-IT"/>
        </w:rPr>
        <w:t xml:space="preserve">e indică rezultatul obţinut, conform datelor evidenţei financiare (profit, pierdere), pînă la impozitare, prin diferenţa între valoarea indicată în rîndul 0101 şi valoarea indicată în rîndul 0102. </w:t>
      </w:r>
    </w:p>
    <w:p w:rsidR="00C9553E" w:rsidRPr="005149D8" w:rsidRDefault="00C9553E" w:rsidP="0093661F">
      <w:pPr>
        <w:jc w:val="both"/>
        <w:rPr>
          <w:color w:val="000000"/>
          <w:sz w:val="24"/>
          <w:szCs w:val="24"/>
          <w:lang w:val="it-IT"/>
        </w:rPr>
      </w:pPr>
      <w:r w:rsidRPr="005149D8">
        <w:rPr>
          <w:b/>
          <w:color w:val="000000"/>
          <w:sz w:val="24"/>
          <w:szCs w:val="24"/>
          <w:lang w:val="it-IT"/>
        </w:rPr>
        <w:t xml:space="preserve">           În rîndul 0101</w:t>
      </w:r>
      <w:r w:rsidRPr="005149D8">
        <w:rPr>
          <w:color w:val="000000"/>
          <w:sz w:val="24"/>
          <w:szCs w:val="24"/>
          <w:lang w:val="it-IT"/>
        </w:rPr>
        <w:t xml:space="preserve"> ‘‘</w:t>
      </w:r>
      <w:r w:rsidRPr="005149D8">
        <w:rPr>
          <w:b/>
          <w:bCs/>
          <w:color w:val="000000"/>
          <w:sz w:val="24"/>
          <w:szCs w:val="24"/>
          <w:lang w:val="it-IT" w:eastAsia="en-US"/>
        </w:rPr>
        <w:t xml:space="preserve">Suma totală a veniturilor constatate conform datelor contabilităţii financiare (suma clasei “Venituri”)‘‘ </w:t>
      </w:r>
      <w:r w:rsidRPr="005149D8">
        <w:rPr>
          <w:bCs/>
          <w:color w:val="000000"/>
          <w:sz w:val="24"/>
          <w:szCs w:val="24"/>
          <w:lang w:val="it-IT" w:eastAsia="en-US"/>
        </w:rPr>
        <w:t>se</w:t>
      </w:r>
      <w:r w:rsidRPr="005149D8">
        <w:rPr>
          <w:b/>
          <w:bCs/>
          <w:color w:val="000000"/>
          <w:sz w:val="24"/>
          <w:szCs w:val="24"/>
          <w:lang w:val="it-IT" w:eastAsia="en-US"/>
        </w:rPr>
        <w:t xml:space="preserve"> </w:t>
      </w:r>
      <w:r w:rsidRPr="005149D8">
        <w:rPr>
          <w:color w:val="000000"/>
          <w:sz w:val="24"/>
          <w:szCs w:val="24"/>
          <w:lang w:val="it-IT"/>
        </w:rPr>
        <w:t xml:space="preserve">reflectă suma totală a veniturilor constatate în contabilitatea financiară, conform prevederilor Standardelor Naţionale de Contabilitate, care se determină ca suma conturilor din clasa “Venituri”. </w:t>
      </w:r>
    </w:p>
    <w:p w:rsidR="00C9553E" w:rsidRPr="005149D8" w:rsidRDefault="00C9553E" w:rsidP="0093661F">
      <w:pPr>
        <w:jc w:val="both"/>
        <w:rPr>
          <w:color w:val="000000"/>
          <w:sz w:val="24"/>
          <w:szCs w:val="24"/>
          <w:lang w:val="it-IT"/>
        </w:rPr>
      </w:pPr>
      <w:r w:rsidRPr="005149D8">
        <w:rPr>
          <w:color w:val="000000"/>
          <w:sz w:val="24"/>
          <w:szCs w:val="24"/>
          <w:lang w:val="it-IT"/>
        </w:rPr>
        <w:t xml:space="preserve">          </w:t>
      </w:r>
      <w:r w:rsidRPr="005149D8">
        <w:rPr>
          <w:b/>
          <w:color w:val="000000"/>
          <w:sz w:val="24"/>
          <w:szCs w:val="24"/>
          <w:lang w:val="it-IT"/>
        </w:rPr>
        <w:t>În rîndul 0102 ‘‘</w:t>
      </w:r>
      <w:r w:rsidRPr="005149D8">
        <w:rPr>
          <w:b/>
          <w:bCs/>
          <w:color w:val="000000"/>
          <w:sz w:val="24"/>
          <w:szCs w:val="24"/>
          <w:lang w:val="it-IT" w:eastAsia="en-US"/>
        </w:rPr>
        <w:t xml:space="preserve">Suma totală a cheltuielilor constatate conform datelor contabilităţii financiare (suma clasei „Cheltuieli”)‘‘ </w:t>
      </w:r>
      <w:r w:rsidRPr="005149D8">
        <w:rPr>
          <w:bCs/>
          <w:color w:val="000000"/>
          <w:sz w:val="24"/>
          <w:szCs w:val="24"/>
          <w:lang w:val="it-IT" w:eastAsia="en-US"/>
        </w:rPr>
        <w:t>se</w:t>
      </w:r>
      <w:r w:rsidRPr="005149D8">
        <w:rPr>
          <w:b/>
          <w:bCs/>
          <w:color w:val="000000"/>
          <w:sz w:val="24"/>
          <w:szCs w:val="24"/>
          <w:lang w:val="it-IT" w:eastAsia="en-US"/>
        </w:rPr>
        <w:t xml:space="preserve"> </w:t>
      </w:r>
      <w:r w:rsidRPr="005149D8">
        <w:rPr>
          <w:color w:val="000000"/>
          <w:sz w:val="24"/>
          <w:szCs w:val="24"/>
          <w:lang w:val="it-IT"/>
        </w:rPr>
        <w:t>reflectă suma totală a cheltuielilor constatate în contabilitatea financiară, în conformitate cu prevederile Standardelor Naţionale de Contabilitate, care se determină ca suma conturilor din clasa “Cheltuieli”.”</w:t>
      </w:r>
    </w:p>
    <w:p w:rsidR="00C9553E" w:rsidRPr="005149D8" w:rsidRDefault="00C9553E" w:rsidP="0093661F">
      <w:pPr>
        <w:ind w:firstLine="567"/>
        <w:jc w:val="both"/>
        <w:rPr>
          <w:color w:val="000000"/>
          <w:sz w:val="24"/>
          <w:szCs w:val="24"/>
          <w:lang w:val="it-IT" w:eastAsia="en-US"/>
        </w:rPr>
      </w:pPr>
      <w:r w:rsidRPr="005149D8">
        <w:rPr>
          <w:b/>
          <w:bCs/>
          <w:color w:val="000000"/>
          <w:sz w:val="24"/>
          <w:szCs w:val="24"/>
          <w:lang w:val="it-IT"/>
        </w:rPr>
        <w:t>În rîndul 020 "Ajustarea (majorarea/micşorarea) veniturilor conform prevederilor legislaţiei fiscale "</w:t>
      </w:r>
      <w:r w:rsidRPr="005149D8">
        <w:rPr>
          <w:color w:val="000000"/>
          <w:sz w:val="24"/>
          <w:szCs w:val="24"/>
          <w:lang w:val="it-IT"/>
        </w:rPr>
        <w:t xml:space="preserve"> se reflectă suma totală a ajustării (majorării/micşorării) veniturilor, potrivit prevederilor legislaţiei fiscale cu privire la impozitul pe venit </w:t>
      </w:r>
      <w:r w:rsidRPr="005149D8">
        <w:rPr>
          <w:i/>
          <w:color w:val="000000"/>
          <w:sz w:val="24"/>
          <w:szCs w:val="24"/>
          <w:lang w:val="it-IT"/>
        </w:rPr>
        <w:t>(Codul fiscal, Legea bugetului de stat pe anul corespunzător, Legea pentru punerea în aplicare a titlurilor I şi II ale Codului fiscal</w:t>
      </w:r>
      <w:r w:rsidRPr="005149D8">
        <w:rPr>
          <w:color w:val="000000"/>
          <w:sz w:val="24"/>
          <w:szCs w:val="24"/>
          <w:lang w:val="it-IT"/>
        </w:rPr>
        <w:t xml:space="preserve">), </w:t>
      </w:r>
      <w:r w:rsidRPr="005149D8">
        <w:rPr>
          <w:color w:val="000000"/>
          <w:sz w:val="24"/>
          <w:szCs w:val="24"/>
          <w:lang w:val="it-IT" w:eastAsia="en-US"/>
        </w:rPr>
        <w:t>determinată conform calculelor din anexa 6 la tabelul nr.1 din Modul de completare a dării de seamă fiscale unificate (declarație) – (în continuare Modul de completare a Declarației unificate).</w:t>
      </w:r>
    </w:p>
    <w:p w:rsidR="00C9553E" w:rsidRPr="005149D8" w:rsidRDefault="00C9553E" w:rsidP="0093661F">
      <w:pPr>
        <w:pStyle w:val="NormalWeb"/>
        <w:rPr>
          <w:color w:val="000000"/>
          <w:lang w:val="it-IT"/>
        </w:rPr>
      </w:pPr>
      <w:r w:rsidRPr="005149D8">
        <w:rPr>
          <w:b/>
          <w:bCs/>
          <w:color w:val="000000"/>
          <w:lang w:val="it-IT"/>
        </w:rPr>
        <w:t>În rîndul 030 "Ajustarea (majorarea/micşorarea) cheltuielilor conform prevederilor legislaţiei fiscale"</w:t>
      </w:r>
      <w:r w:rsidRPr="005149D8">
        <w:rPr>
          <w:color w:val="000000"/>
          <w:lang w:val="it-IT"/>
        </w:rPr>
        <w:t xml:space="preserve"> se reflectă suma totală a ajustării (majorării/micşorării) cheltuielilor efectuate în conformitate cu legislaţia fiscală cu privire la impozitul pe venit, folosind datele din anexa 7 la tabelul nr.1 din Modul de completare a Declarației unificate.</w:t>
      </w:r>
    </w:p>
    <w:p w:rsidR="00C9553E" w:rsidRPr="005149D8" w:rsidRDefault="00C9553E" w:rsidP="00CD263B">
      <w:pPr>
        <w:jc w:val="both"/>
        <w:rPr>
          <w:sz w:val="24"/>
          <w:szCs w:val="24"/>
          <w:lang w:val="it-IT" w:eastAsia="en-US"/>
        </w:rPr>
      </w:pPr>
      <w:r w:rsidRPr="005149D8">
        <w:rPr>
          <w:b/>
          <w:bCs/>
          <w:sz w:val="24"/>
          <w:szCs w:val="24"/>
          <w:lang w:val="it-IT" w:eastAsia="en-US"/>
        </w:rPr>
        <w:t xml:space="preserve">   </w:t>
      </w:r>
      <w:r w:rsidRPr="005149D8">
        <w:rPr>
          <w:sz w:val="24"/>
          <w:szCs w:val="24"/>
          <w:lang w:val="it-IT" w:eastAsia="en-US"/>
        </w:rPr>
        <w:t xml:space="preserve">      Indicatorul </w:t>
      </w:r>
      <w:r w:rsidRPr="005149D8">
        <w:rPr>
          <w:b/>
          <w:sz w:val="24"/>
          <w:szCs w:val="24"/>
          <w:lang w:val="it-IT" w:eastAsia="en-US"/>
        </w:rPr>
        <w:t>din rîndul 040</w:t>
      </w:r>
      <w:r w:rsidRPr="005149D8">
        <w:rPr>
          <w:sz w:val="24"/>
          <w:szCs w:val="24"/>
          <w:lang w:val="it-IT" w:eastAsia="en-US"/>
        </w:rPr>
        <w:t xml:space="preserve"> se determină prin următorul calcul: </w:t>
      </w:r>
      <w:r w:rsidRPr="005149D8">
        <w:rPr>
          <w:i/>
          <w:iCs/>
          <w:sz w:val="24"/>
          <w:szCs w:val="24"/>
          <w:lang w:val="it-IT" w:eastAsia="en-US"/>
        </w:rPr>
        <w:t>rîndul 010 + rîndul 020 – rîndul 030</w:t>
      </w:r>
      <w:r w:rsidRPr="005149D8">
        <w:rPr>
          <w:sz w:val="24"/>
          <w:szCs w:val="24"/>
          <w:lang w:val="it-IT" w:eastAsia="en-US"/>
        </w:rPr>
        <w:t xml:space="preserve">. </w:t>
      </w:r>
    </w:p>
    <w:p w:rsidR="00C9553E" w:rsidRPr="005149D8" w:rsidRDefault="00C9553E" w:rsidP="0093661F">
      <w:pPr>
        <w:pStyle w:val="NormalWeb"/>
        <w:rPr>
          <w:color w:val="000000"/>
          <w:lang w:val="it-IT"/>
        </w:rPr>
      </w:pPr>
      <w:r w:rsidRPr="005149D8">
        <w:rPr>
          <w:b/>
          <w:bCs/>
          <w:color w:val="000000"/>
          <w:lang w:val="it-IT"/>
        </w:rPr>
        <w:t>În rîndul 050 "Suma cheltuielilor efective legate de donaţiile în scopuri filantropice şi de sponsorizare în folosul organizațiilor indicate în art.36 din CF, în limitele stabilite (rîndul 040 × %)"</w:t>
      </w:r>
      <w:r w:rsidRPr="005149D8">
        <w:rPr>
          <w:color w:val="000000"/>
          <w:lang w:val="it-IT"/>
        </w:rPr>
        <w:t xml:space="preserve"> se reflectă suma cheltuielilor legate de donaţiile în scopuri filantropice şi de sponsorizare atît sub formă monetară, cît şi sub formă nemonetară, care sînt deductibile în conformitate cu art.36 din Codul fiscal şi </w:t>
      </w:r>
      <w:r w:rsidRPr="005149D8">
        <w:rPr>
          <w:b/>
          <w:bCs/>
          <w:color w:val="000000"/>
          <w:lang w:val="it-IT"/>
        </w:rPr>
        <w:t>Hotărîrea Guvernului nr.489 din 4 mai 1998</w:t>
      </w:r>
      <w:r w:rsidRPr="005149D8">
        <w:rPr>
          <w:color w:val="000000"/>
          <w:lang w:val="it-IT"/>
        </w:rPr>
        <w:t xml:space="preserve">. </w:t>
      </w:r>
    </w:p>
    <w:p w:rsidR="00C9553E" w:rsidRPr="005149D8" w:rsidRDefault="00C9553E" w:rsidP="0093661F">
      <w:pPr>
        <w:pStyle w:val="NormalWeb"/>
        <w:rPr>
          <w:color w:val="000000"/>
          <w:lang w:val="it-IT"/>
        </w:rPr>
      </w:pPr>
      <w:r w:rsidRPr="005149D8">
        <w:rPr>
          <w:color w:val="000000"/>
          <w:lang w:val="it-IT"/>
        </w:rPr>
        <w:t xml:space="preserve">Dacă contribuabilul suportă cheltuieli în scopuri filantropice şi de sponsorizare sub formă nemonetară, drept temei pentru deducerea acestora serveşte, în cazul înstrăinării mijloacelor fixe, baza valorică a proprietăţii transmise şi determinată prin calcul, în conformitate cu pct.88 din </w:t>
      </w:r>
      <w:r w:rsidRPr="005149D8">
        <w:rPr>
          <w:b/>
          <w:bCs/>
          <w:color w:val="000000"/>
          <w:lang w:val="it-IT"/>
        </w:rPr>
        <w:t>Catalogul mijloacelor fixe şi activelor nemateriale,</w:t>
      </w:r>
      <w:r w:rsidRPr="005149D8">
        <w:rPr>
          <w:color w:val="000000"/>
          <w:lang w:val="it-IT"/>
        </w:rPr>
        <w:t xml:space="preserve"> aprobat prin </w:t>
      </w:r>
      <w:r w:rsidRPr="005149D8">
        <w:rPr>
          <w:b/>
          <w:bCs/>
          <w:color w:val="000000"/>
          <w:lang w:val="it-IT"/>
        </w:rPr>
        <w:t>Hotărîrea Guvernului nr.338 din 21 martie 2003</w:t>
      </w:r>
      <w:r w:rsidRPr="005149D8">
        <w:rPr>
          <w:color w:val="000000"/>
          <w:lang w:val="it-IT"/>
        </w:rPr>
        <w:t xml:space="preserve">, cu completările şi modificările ulterioare (în continuare – Catalogul mijloacelor fixe), iar în cazul înstrăinării altor active (mărfuri, materiale, producţie finită), cu excepţia activelor de capital – valoarea de bilanţ reflectată în contabilitatea financiară. </w:t>
      </w:r>
    </w:p>
    <w:p w:rsidR="00C9553E" w:rsidRPr="005149D8" w:rsidRDefault="00C9553E" w:rsidP="0093661F">
      <w:pPr>
        <w:pStyle w:val="NormalWeb"/>
        <w:rPr>
          <w:color w:val="000000"/>
          <w:lang w:val="it-IT"/>
        </w:rPr>
      </w:pPr>
      <w:r w:rsidRPr="005149D8">
        <w:rPr>
          <w:color w:val="000000"/>
          <w:lang w:val="it-IT"/>
        </w:rPr>
        <w:t xml:space="preserve">În conformitate cu art.36 din Codul fiscal se permite spre deducere suma cheltuielilor efective în scopuri filantropice şi de sponsorizare, dar nu mai mult de 10 la sută din venitul impozabil. Limita respectivă se determină prin următorul calcul: rînd.040 × 10/100. </w:t>
      </w:r>
    </w:p>
    <w:p w:rsidR="00C9553E" w:rsidRPr="005149D8" w:rsidRDefault="00C9553E" w:rsidP="0093661F">
      <w:pPr>
        <w:ind w:firstLine="567"/>
        <w:jc w:val="both"/>
        <w:rPr>
          <w:color w:val="000000"/>
          <w:sz w:val="24"/>
          <w:szCs w:val="24"/>
          <w:lang w:val="it-IT"/>
        </w:rPr>
      </w:pPr>
      <w:r w:rsidRPr="005149D8">
        <w:rPr>
          <w:b/>
          <w:color w:val="000000"/>
          <w:sz w:val="24"/>
          <w:szCs w:val="24"/>
          <w:lang w:val="it-IT"/>
        </w:rPr>
        <w:t>În rîndul 060</w:t>
      </w:r>
      <w:r w:rsidRPr="005149D8">
        <w:rPr>
          <w:color w:val="000000"/>
          <w:sz w:val="24"/>
          <w:szCs w:val="24"/>
          <w:lang w:val="it-IT"/>
        </w:rPr>
        <w:t xml:space="preserve"> </w:t>
      </w:r>
      <w:r w:rsidRPr="005149D8">
        <w:rPr>
          <w:b/>
          <w:bCs/>
          <w:color w:val="000000"/>
          <w:sz w:val="24"/>
          <w:szCs w:val="24"/>
          <w:lang w:val="it-IT"/>
        </w:rPr>
        <w:t>"Suma cheltuielilor neconfirmate documentar, în limitele stabilite (rîndul 040x%)"</w:t>
      </w:r>
      <w:r w:rsidRPr="005149D8">
        <w:rPr>
          <w:color w:val="000000"/>
          <w:sz w:val="24"/>
          <w:szCs w:val="24"/>
          <w:lang w:val="it-IT"/>
        </w:rPr>
        <w:t xml:space="preserve"> se reflectă suma cheltuielilor totale neconfirmate documentar, care sînt deductibile în conformitate cu art.24 alin.(10) din Codul fiscal. </w:t>
      </w:r>
    </w:p>
    <w:p w:rsidR="00C9553E" w:rsidRPr="005149D8" w:rsidRDefault="00C9553E" w:rsidP="0093661F">
      <w:pPr>
        <w:ind w:firstLine="567"/>
        <w:jc w:val="both"/>
        <w:rPr>
          <w:color w:val="000000"/>
          <w:sz w:val="24"/>
          <w:szCs w:val="24"/>
          <w:lang w:val="it-IT"/>
        </w:rPr>
      </w:pPr>
      <w:r w:rsidRPr="005149D8">
        <w:rPr>
          <w:color w:val="000000"/>
          <w:sz w:val="24"/>
          <w:szCs w:val="24"/>
          <w:lang w:val="it-IT"/>
        </w:rPr>
        <w:t xml:space="preserve">În conformitate cu art.24 alin.(10) din Codul fiscal, se permite deducerea cheltuielilor ordinare şi necesare suportate de contribuabil pe parcursul anului fiscal, neconfirmate documentar, în mărime de 0,2% din venitul impozabil. </w:t>
      </w:r>
    </w:p>
    <w:p w:rsidR="00C9553E" w:rsidRPr="005149D8" w:rsidRDefault="00C9553E" w:rsidP="0093661F">
      <w:pPr>
        <w:pStyle w:val="NormalWeb"/>
        <w:rPr>
          <w:color w:val="000000"/>
          <w:lang w:val="it-IT"/>
        </w:rPr>
      </w:pPr>
      <w:r w:rsidRPr="005149D8">
        <w:rPr>
          <w:b/>
          <w:bCs/>
          <w:color w:val="000000"/>
          <w:lang w:val="it-IT"/>
        </w:rPr>
        <w:t>În rîndul 0701 "Suma scutirilor acordate fondatorilor întreprinderii individuale, gospodăriei ţărăneşti (de fermier)"</w:t>
      </w:r>
      <w:r w:rsidRPr="005149D8">
        <w:rPr>
          <w:color w:val="000000"/>
          <w:lang w:val="it-IT"/>
        </w:rPr>
        <w:t xml:space="preserve"> se indică suma scutirilor acordate fondatorilor întreprinderii individuale (întreprinzătorului individual), gospodăriei ţărăneşti (de fermier) de care aceştia pot beneficia în baza art.33, 34, 35 din Codul fiscal. Acest rînd se completează în baza anexei 2 la tabelul nr.1 doar în cazurile nefolosirii scutirii în alte cazuri prevăzute de Codul fiscal (folosirea scutirii la locul de muncă de bază sau prin cumul sau transmiterea acesteia soţiei (soţului)). Indicatorul din rîndul 0701 nu trebuie să depăşească rezultatul pozitiv al calculului: rînd.040 – rînd.050  – rînd.060. În cazul în care contribuabilul nu efectuează ajustarea veniturilor şi cheltuielilor conform prevederilor Codului fiscal, a Legii pentru punerea în aplicare a titlurilor I şi II ale Codului fiscal şi a Legii bugetului de stat pe anul corespunzător indicatorul din rîndul 0701 nu trebuie să depăşească indicatorul pozitiv din rîndul 010 al Declaraţiei unificate. </w:t>
      </w:r>
    </w:p>
    <w:p w:rsidR="00C9553E" w:rsidRPr="005149D8" w:rsidRDefault="00C9553E" w:rsidP="0093661F">
      <w:pPr>
        <w:pStyle w:val="NormalWeb"/>
        <w:rPr>
          <w:color w:val="000000"/>
          <w:lang w:val="it-IT"/>
        </w:rPr>
      </w:pPr>
      <w:r w:rsidRPr="005149D8">
        <w:rPr>
          <w:color w:val="000000"/>
          <w:lang w:val="it-IT"/>
        </w:rPr>
        <w:t xml:space="preserve">Indicatorul din </w:t>
      </w:r>
      <w:r w:rsidRPr="005149D8">
        <w:rPr>
          <w:b/>
          <w:color w:val="000000"/>
          <w:lang w:val="it-IT"/>
        </w:rPr>
        <w:t>rîndul 070 "Suma venitului impozabil fără luarea în calcul a pierderilor fiscale ale anilor precedenţi (rînd.040 – rînd.050 – rînd.060 – rînd.0701)” s</w:t>
      </w:r>
      <w:r w:rsidRPr="005149D8">
        <w:rPr>
          <w:color w:val="000000"/>
          <w:lang w:val="it-IT"/>
        </w:rPr>
        <w:t xml:space="preserve">e indică doar rezultatul pozitiv sau cifra 0, iar în cazul calculării unui indicator negativ el urmează a fi reflectat în rînd.100 din Declaraţie unificată fără semnul minus ”(–)”. </w:t>
      </w:r>
    </w:p>
    <w:p w:rsidR="00C9553E" w:rsidRPr="005149D8" w:rsidRDefault="00C9553E" w:rsidP="0093661F">
      <w:pPr>
        <w:pStyle w:val="NormalWeb"/>
        <w:rPr>
          <w:color w:val="000000"/>
          <w:lang w:val="it-IT"/>
        </w:rPr>
      </w:pPr>
      <w:r w:rsidRPr="005149D8">
        <w:rPr>
          <w:b/>
          <w:bCs/>
          <w:color w:val="000000"/>
          <w:lang w:val="it-IT"/>
        </w:rPr>
        <w:t>Rîndul 080 "Suma pierderilor fiscale reportate din perioadele fiscale precedente permise spre deducere în perioada fiscală curentă</w:t>
      </w:r>
      <w:r w:rsidRPr="005149D8">
        <w:rPr>
          <w:color w:val="000000"/>
          <w:lang w:val="it-IT"/>
        </w:rPr>
        <w:t xml:space="preserve">" se completează numai în cazul cînd indicatorul din rîndul 070 este mai mare decît 0 (zero). În acest rînd se reflectă suma pierderilor fiscale reportate din perioadele fiscale precedente, dar care se permit spre deducere în perioada fiscală curentă. Indicatorul din rîndul 080 nu trebuie să depăşească suma din rîndul 070. Noţiunea "pierderi constatate în contabilitatea financiară" diferă de noţiunea "pierderi fiscale", care constituie rezultatul depăşirii cheltuielilor legate de activitatea de întreprinzător asupra venitului obţinut din desfășurarea acestei activităţi. Reportarea pierderilor fiscale în viitor se efectuează în conformitate cu prevederile art.32 din Codul fiscal în dependenţă de redacţia acestuia pentru perioada fiscală în care au fost constatate pierderile.  </w:t>
      </w:r>
    </w:p>
    <w:p w:rsidR="00C9553E" w:rsidRPr="005149D8" w:rsidRDefault="00C9553E" w:rsidP="0093661F">
      <w:pPr>
        <w:pStyle w:val="NormalWeb"/>
        <w:rPr>
          <w:b/>
          <w:color w:val="000000"/>
          <w:lang w:val="it-IT"/>
        </w:rPr>
      </w:pPr>
      <w:r w:rsidRPr="005149D8">
        <w:rPr>
          <w:b/>
          <w:bCs/>
          <w:color w:val="000000"/>
          <w:lang w:val="it-IT"/>
        </w:rPr>
        <w:t>În rîndul 0901 "Suma venitului impozabil pînă la aplicarea facilităţilor fiscale</w:t>
      </w:r>
      <w:r w:rsidRPr="005149D8">
        <w:rPr>
          <w:color w:val="000000"/>
          <w:lang w:val="it-IT"/>
        </w:rPr>
        <w:t>" se indică venitul impozabil pînă la aplicarea facilităţilor fiscale care se determină ca diferența indicatorilor : rîndul 070 – rîndul 080.</w:t>
      </w:r>
      <w:r w:rsidRPr="005149D8">
        <w:rPr>
          <w:b/>
          <w:color w:val="000000"/>
          <w:lang w:val="it-IT"/>
        </w:rPr>
        <w:t xml:space="preserve">                                             </w:t>
      </w:r>
    </w:p>
    <w:p w:rsidR="00C9553E" w:rsidRPr="005149D8" w:rsidRDefault="00C9553E" w:rsidP="007241E0">
      <w:pPr>
        <w:pStyle w:val="cb"/>
        <w:jc w:val="both"/>
        <w:rPr>
          <w:b w:val="0"/>
          <w:color w:val="000000"/>
          <w:lang w:val="it-IT"/>
        </w:rPr>
      </w:pPr>
      <w:r w:rsidRPr="005149D8">
        <w:rPr>
          <w:color w:val="000000"/>
          <w:lang w:val="it-IT"/>
        </w:rPr>
        <w:t xml:space="preserve">          În rîndul 0902 "Suma venitului scutit de impozitare” </w:t>
      </w:r>
      <w:r w:rsidRPr="005149D8">
        <w:rPr>
          <w:b w:val="0"/>
          <w:color w:val="000000"/>
          <w:lang w:val="it-IT"/>
        </w:rPr>
        <w:t xml:space="preserve">se reflectă suma venitului scutit de impozitare, însă mărimea acestuia nu trebuie să depăşească indicatorul din rîndul 0901 "Suma venitului impozabil pînă la aplicarea facilităţilor fiscale". </w:t>
      </w:r>
    </w:p>
    <w:p w:rsidR="00C9553E" w:rsidRPr="005149D8" w:rsidRDefault="00C9553E" w:rsidP="0093661F">
      <w:pPr>
        <w:pStyle w:val="NormalWeb"/>
        <w:rPr>
          <w:i/>
          <w:color w:val="000000"/>
          <w:lang w:val="it-IT"/>
        </w:rPr>
      </w:pPr>
      <w:r w:rsidRPr="005149D8">
        <w:rPr>
          <w:color w:val="000000"/>
          <w:lang w:val="it-IT"/>
        </w:rPr>
        <w:t xml:space="preserve">Rîndul 0902 se completează în baza anexei 8 la tabelul  nr.1 din Modul de completare a declarației </w:t>
      </w:r>
      <w:r w:rsidRPr="005149D8">
        <w:rPr>
          <w:i/>
          <w:color w:val="000000"/>
          <w:lang w:val="it-IT"/>
        </w:rPr>
        <w:t>(Notă la rîndul 0902 "Suma venitului scutit de impozitare").</w:t>
      </w:r>
    </w:p>
    <w:p w:rsidR="00C9553E" w:rsidRPr="005149D8" w:rsidRDefault="00C9553E" w:rsidP="0093661F">
      <w:pPr>
        <w:pStyle w:val="NormalWeb"/>
        <w:rPr>
          <w:color w:val="000000"/>
          <w:lang w:val="it-IT"/>
        </w:rPr>
      </w:pPr>
      <w:r w:rsidRPr="005149D8">
        <w:rPr>
          <w:b/>
          <w:bCs/>
          <w:color w:val="000000"/>
          <w:lang w:val="it-IT"/>
        </w:rPr>
        <w:t>În rîndul 090 "Suma venitului impozabil (rînd.0901 – rînd.0902)</w:t>
      </w:r>
      <w:r w:rsidRPr="005149D8">
        <w:rPr>
          <w:b/>
          <w:color w:val="000000"/>
          <w:lang w:val="it-IT"/>
        </w:rPr>
        <w:t>"</w:t>
      </w:r>
      <w:r w:rsidRPr="005149D8">
        <w:rPr>
          <w:color w:val="000000"/>
          <w:lang w:val="it-IT"/>
        </w:rPr>
        <w:t xml:space="preserve"> se reflectă suma venitului impozabil pentru perioada fiscală de gestiune care se determină prin următorul calcul: rînd.090 = rînd.0901 – rînd.0902. </w:t>
      </w:r>
    </w:p>
    <w:p w:rsidR="00C9553E" w:rsidRPr="005149D8" w:rsidRDefault="00C9553E" w:rsidP="0093661F">
      <w:pPr>
        <w:pStyle w:val="NormalWeb"/>
        <w:rPr>
          <w:color w:val="000000"/>
          <w:lang w:val="it-IT"/>
        </w:rPr>
      </w:pPr>
      <w:r w:rsidRPr="005149D8">
        <w:rPr>
          <w:b/>
          <w:bCs/>
          <w:color w:val="000000"/>
          <w:lang w:val="it-IT"/>
        </w:rPr>
        <w:t>În rîndul 100 "Suma pierderilor fiscale (a se reflecta fără semnele "–" sau "( )" )"</w:t>
      </w:r>
      <w:r w:rsidRPr="005149D8">
        <w:rPr>
          <w:color w:val="000000"/>
          <w:lang w:val="it-IT"/>
        </w:rPr>
        <w:t xml:space="preserve"> se reflectă rezultatul negativ determinat în urma calculării indicatorului rîndul 070. Indicatorul din rîndul 100 se înregistrează fără semnul " – " sau "( )". </w:t>
      </w:r>
    </w:p>
    <w:p w:rsidR="00C9553E" w:rsidRPr="005149D8" w:rsidRDefault="00C9553E" w:rsidP="0093661F">
      <w:pPr>
        <w:pStyle w:val="NormalWeb"/>
        <w:rPr>
          <w:i/>
          <w:color w:val="000000"/>
          <w:lang w:val="it-IT"/>
        </w:rPr>
      </w:pPr>
      <w:r w:rsidRPr="005149D8">
        <w:rPr>
          <w:b/>
          <w:bCs/>
          <w:color w:val="000000"/>
          <w:lang w:val="it-IT"/>
        </w:rPr>
        <w:t>În rîndul 120 "Suma impozitului pe venit</w:t>
      </w:r>
      <w:r w:rsidRPr="005149D8">
        <w:rPr>
          <w:b/>
          <w:color w:val="000000"/>
          <w:lang w:val="it-IT"/>
        </w:rPr>
        <w:t>"</w:t>
      </w:r>
      <w:r w:rsidRPr="005149D8">
        <w:rPr>
          <w:color w:val="000000"/>
          <w:lang w:val="it-IT"/>
        </w:rPr>
        <w:t xml:space="preserve"> se reflectă suma impozitului pe venit care se  determină conform anexei 1 la tabelul nr.1 </w:t>
      </w:r>
      <w:r w:rsidRPr="005149D8">
        <w:rPr>
          <w:bCs/>
          <w:color w:val="000000"/>
          <w:lang w:val="it-IT"/>
        </w:rPr>
        <w:t>a Declarației</w:t>
      </w:r>
      <w:r w:rsidRPr="005149D8">
        <w:rPr>
          <w:b/>
          <w:bCs/>
          <w:color w:val="000000"/>
          <w:lang w:val="it-IT"/>
        </w:rPr>
        <w:t xml:space="preserve"> </w:t>
      </w:r>
      <w:r w:rsidRPr="005149D8">
        <w:rPr>
          <w:bCs/>
          <w:color w:val="000000"/>
          <w:lang w:val="it-IT"/>
        </w:rPr>
        <w:t>unificate</w:t>
      </w:r>
      <w:r w:rsidRPr="005149D8">
        <w:rPr>
          <w:b/>
          <w:bCs/>
          <w:color w:val="000000"/>
          <w:lang w:val="it-IT"/>
        </w:rPr>
        <w:t xml:space="preserve"> </w:t>
      </w:r>
      <w:r w:rsidRPr="005149D8">
        <w:rPr>
          <w:bCs/>
          <w:i/>
          <w:color w:val="000000"/>
          <w:lang w:val="it-IT"/>
        </w:rPr>
        <w:t>(Notă la rîndul 120 "Suma impozitului pe venit").</w:t>
      </w:r>
    </w:p>
    <w:p w:rsidR="00C9553E" w:rsidRPr="005149D8" w:rsidRDefault="00C9553E" w:rsidP="006B537E">
      <w:pPr>
        <w:ind w:firstLine="567"/>
        <w:jc w:val="both"/>
        <w:rPr>
          <w:sz w:val="24"/>
          <w:szCs w:val="24"/>
          <w:lang w:val="it-IT" w:eastAsia="en-US"/>
        </w:rPr>
      </w:pPr>
      <w:r w:rsidRPr="005149D8">
        <w:rPr>
          <w:b/>
          <w:bCs/>
          <w:color w:val="000000"/>
          <w:sz w:val="24"/>
          <w:szCs w:val="24"/>
          <w:lang w:val="it-IT"/>
        </w:rPr>
        <w:t>Rîndul 130</w:t>
      </w:r>
      <w:r w:rsidRPr="005149D8">
        <w:rPr>
          <w:color w:val="000000"/>
          <w:sz w:val="24"/>
          <w:szCs w:val="24"/>
          <w:lang w:val="it-IT"/>
        </w:rPr>
        <w:t xml:space="preserve"> "</w:t>
      </w:r>
      <w:r w:rsidRPr="005149D8">
        <w:rPr>
          <w:b/>
          <w:bCs/>
          <w:color w:val="000000"/>
          <w:sz w:val="24"/>
          <w:szCs w:val="24"/>
          <w:lang w:val="it-IT"/>
        </w:rPr>
        <w:t>Suma facilităţilor acordate din suma calculată a impozitului pe venit</w:t>
      </w:r>
      <w:r w:rsidRPr="005149D8">
        <w:rPr>
          <w:color w:val="000000"/>
          <w:sz w:val="24"/>
          <w:szCs w:val="24"/>
          <w:lang w:val="it-IT"/>
        </w:rPr>
        <w:t xml:space="preserve">" se completează în baza anexei 9 la tabelul nr. 1 din Modul de completare a Declarației unificate </w:t>
      </w:r>
      <w:r w:rsidRPr="005149D8">
        <w:rPr>
          <w:i/>
          <w:color w:val="000000"/>
          <w:sz w:val="24"/>
          <w:szCs w:val="24"/>
          <w:lang w:val="it-IT"/>
        </w:rPr>
        <w:t xml:space="preserve">(Notă la rîndul </w:t>
      </w:r>
      <w:r w:rsidRPr="005149D8">
        <w:rPr>
          <w:bCs/>
          <w:i/>
          <w:color w:val="000000"/>
          <w:sz w:val="24"/>
          <w:szCs w:val="24"/>
          <w:lang w:val="it-IT"/>
        </w:rPr>
        <w:t>130</w:t>
      </w:r>
      <w:r w:rsidRPr="005149D8">
        <w:rPr>
          <w:i/>
          <w:color w:val="000000"/>
          <w:sz w:val="24"/>
          <w:szCs w:val="24"/>
          <w:lang w:val="it-IT"/>
        </w:rPr>
        <w:t xml:space="preserve"> "Suma facilităților acordate din suma calculată a impozitului pe venit"), </w:t>
      </w:r>
      <w:r w:rsidRPr="005149D8">
        <w:rPr>
          <w:sz w:val="24"/>
          <w:szCs w:val="24"/>
          <w:lang w:val="it-IT" w:eastAsia="en-US"/>
        </w:rPr>
        <w:t xml:space="preserve">indicînd totalul din coloana 5 a acesteia. </w:t>
      </w:r>
    </w:p>
    <w:p w:rsidR="00C9553E" w:rsidRPr="005149D8" w:rsidRDefault="00C9553E" w:rsidP="0093661F">
      <w:pPr>
        <w:pStyle w:val="NormalWeb"/>
        <w:rPr>
          <w:color w:val="000000"/>
          <w:lang w:val="it-IT"/>
        </w:rPr>
      </w:pPr>
      <w:r w:rsidRPr="005149D8">
        <w:rPr>
          <w:b/>
          <w:bCs/>
          <w:color w:val="000000"/>
          <w:lang w:val="it-IT"/>
        </w:rPr>
        <w:t>În rîndul 150 "Suma impozitului pe venit în perioada fiscală curentă, exceptînd facilităţile fiscale (rînd.120 – rînd.130)"</w:t>
      </w:r>
      <w:r w:rsidRPr="005149D8">
        <w:rPr>
          <w:color w:val="000000"/>
          <w:lang w:val="it-IT"/>
        </w:rPr>
        <w:t xml:space="preserve"> se reflectă rezultatul diferenței dintre indicatorii rîndurilor 120 şi 130. </w:t>
      </w:r>
    </w:p>
    <w:p w:rsidR="00C9553E" w:rsidRPr="005149D8" w:rsidRDefault="00C9553E" w:rsidP="0093661F">
      <w:pPr>
        <w:pStyle w:val="NormalWeb"/>
        <w:rPr>
          <w:color w:val="000000"/>
          <w:lang w:val="it-IT"/>
        </w:rPr>
      </w:pPr>
      <w:r w:rsidRPr="005149D8">
        <w:rPr>
          <w:b/>
          <w:bCs/>
          <w:color w:val="000000"/>
          <w:lang w:val="it-IT"/>
        </w:rPr>
        <w:t>În rîndul 160 "Suma trecerilor în cont a impozitului conform art.82 din CF"</w:t>
      </w:r>
      <w:r w:rsidRPr="005149D8">
        <w:rPr>
          <w:color w:val="000000"/>
          <w:lang w:val="it-IT"/>
        </w:rPr>
        <w:t xml:space="preserve"> se reflectă suma totală a trecerilor în cont a impozitului reţinut în baza art.82 din Codul fiscal, conform anexei 10 la tabelul nr.1 din Modul de completare a Declarației unificate. </w:t>
      </w:r>
    </w:p>
    <w:p w:rsidR="00C9553E" w:rsidRPr="005149D8" w:rsidRDefault="00C9553E" w:rsidP="0093661F">
      <w:pPr>
        <w:pStyle w:val="NormalWeb"/>
        <w:rPr>
          <w:color w:val="000000"/>
          <w:lang w:val="it-IT"/>
        </w:rPr>
      </w:pPr>
      <w:r w:rsidRPr="005149D8">
        <w:rPr>
          <w:b/>
          <w:bCs/>
          <w:color w:val="000000"/>
          <w:lang w:val="it-IT"/>
        </w:rPr>
        <w:t>În rîndul 170 "Suma impozitului pe venit pasibil reflectării în fişa personală a contribuabilului (rînd.150 – rînd.160)"</w:t>
      </w:r>
      <w:r w:rsidRPr="005149D8">
        <w:rPr>
          <w:color w:val="000000"/>
          <w:lang w:val="it-IT"/>
        </w:rPr>
        <w:t xml:space="preserve"> se reflectă suma impozitului pe venit pasibil reflectării în fişa personală a contribuabilului care se determină prin calculul: rîndul 170 = rîndul 150 – rîndul 160. Rîndul 170 se completează doar în cazul constatării valorii pozitive a operațiunii. În cazul constatării valorii negative a operațiunii indicate se completează rîndul 200.</w:t>
      </w:r>
    </w:p>
    <w:p w:rsidR="00C9553E" w:rsidRPr="005149D8" w:rsidRDefault="00C9553E" w:rsidP="0093661F">
      <w:pPr>
        <w:pStyle w:val="NormalWeb"/>
        <w:rPr>
          <w:color w:val="000000"/>
          <w:lang w:val="it-IT"/>
        </w:rPr>
      </w:pPr>
      <w:r w:rsidRPr="005149D8">
        <w:rPr>
          <w:b/>
          <w:color w:val="000000"/>
          <w:lang w:val="it-IT"/>
        </w:rPr>
        <w:t>În rîndul 180</w:t>
      </w:r>
      <w:r w:rsidRPr="005149D8">
        <w:rPr>
          <w:color w:val="000000"/>
          <w:lang w:val="it-IT"/>
        </w:rPr>
        <w:t xml:space="preserve"> se indică suma totală a impozitului pe venit achitat în rate pe parcursul perioadei fiscale de gestiune, în conformitate cu art.84 din Codul fiscal.</w:t>
      </w:r>
    </w:p>
    <w:p w:rsidR="00C9553E" w:rsidRPr="005149D8" w:rsidRDefault="00C9553E" w:rsidP="0093661F">
      <w:pPr>
        <w:pStyle w:val="NormalWeb"/>
        <w:rPr>
          <w:color w:val="000000"/>
          <w:lang w:val="it-IT"/>
        </w:rPr>
      </w:pPr>
      <w:r w:rsidRPr="005149D8">
        <w:rPr>
          <w:color w:val="000000"/>
          <w:lang w:val="it-IT"/>
        </w:rPr>
        <w:t xml:space="preserve">Indicatorii </w:t>
      </w:r>
      <w:r w:rsidRPr="005149D8">
        <w:rPr>
          <w:b/>
          <w:color w:val="000000"/>
          <w:lang w:val="it-IT"/>
        </w:rPr>
        <w:t>din rîndurile 190 şi 200</w:t>
      </w:r>
      <w:r w:rsidRPr="005149D8">
        <w:rPr>
          <w:color w:val="000000"/>
          <w:lang w:val="it-IT"/>
        </w:rPr>
        <w:t xml:space="preserve"> se determină respectiv prin următorul calcul: </w:t>
      </w:r>
    </w:p>
    <w:p w:rsidR="00C9553E" w:rsidRPr="005149D8" w:rsidRDefault="00C9553E" w:rsidP="004D0EAA">
      <w:pPr>
        <w:pStyle w:val="NormalWeb"/>
        <w:ind w:firstLine="284"/>
        <w:rPr>
          <w:color w:val="000000"/>
          <w:lang w:val="fr-FR"/>
        </w:rPr>
      </w:pPr>
      <w:r w:rsidRPr="005149D8">
        <w:rPr>
          <w:color w:val="000000"/>
          <w:lang w:val="fr-FR"/>
        </w:rPr>
        <w:t xml:space="preserve">a) pentru suma impozitului pe venit spre plată: rînd. 190 = rînd. 150 – rînd. 160 – rînd. 180; </w:t>
      </w:r>
    </w:p>
    <w:p w:rsidR="00C9553E" w:rsidRPr="005149D8" w:rsidRDefault="00C9553E" w:rsidP="004D0EAA">
      <w:pPr>
        <w:pStyle w:val="NormalWeb"/>
        <w:ind w:firstLine="284"/>
        <w:rPr>
          <w:color w:val="000000"/>
          <w:lang w:val="it-IT"/>
        </w:rPr>
      </w:pPr>
      <w:r w:rsidRPr="005149D8">
        <w:rPr>
          <w:color w:val="000000"/>
          <w:lang w:val="fr-FR"/>
        </w:rPr>
        <w:t xml:space="preserve">b) pentru suma plăţii în plus a impozitului pe venit: rînd. </w:t>
      </w:r>
      <w:r w:rsidRPr="005149D8">
        <w:rPr>
          <w:color w:val="000000"/>
          <w:lang w:val="it-IT"/>
        </w:rPr>
        <w:t xml:space="preserve">200 = rînd. 160 + rînd. 180 – rînd. 150. </w:t>
      </w:r>
    </w:p>
    <w:p w:rsidR="00C9553E" w:rsidRPr="005149D8" w:rsidRDefault="00C9553E" w:rsidP="0093661F">
      <w:pPr>
        <w:pStyle w:val="NormalWeb"/>
        <w:jc w:val="center"/>
        <w:rPr>
          <w:b/>
          <w:color w:val="000000"/>
          <w:sz w:val="16"/>
          <w:szCs w:val="16"/>
          <w:lang w:val="it-IT"/>
        </w:rPr>
      </w:pPr>
    </w:p>
    <w:p w:rsidR="00C9553E" w:rsidRPr="005149D8" w:rsidRDefault="00C9553E" w:rsidP="0093661F">
      <w:pPr>
        <w:pStyle w:val="NormalWeb"/>
        <w:jc w:val="center"/>
        <w:rPr>
          <w:b/>
          <w:color w:val="000000"/>
          <w:sz w:val="26"/>
          <w:szCs w:val="26"/>
          <w:lang w:val="it-IT"/>
        </w:rPr>
      </w:pPr>
      <w:r w:rsidRPr="005149D8">
        <w:rPr>
          <w:b/>
          <w:color w:val="000000"/>
          <w:sz w:val="26"/>
          <w:szCs w:val="26"/>
          <w:lang w:val="it-IT"/>
        </w:rPr>
        <w:t xml:space="preserve">Completarea anexelor </w:t>
      </w:r>
    </w:p>
    <w:p w:rsidR="00C9553E" w:rsidRPr="005149D8" w:rsidRDefault="00C9553E" w:rsidP="0093661F">
      <w:pPr>
        <w:pStyle w:val="NormalWeb"/>
        <w:jc w:val="center"/>
        <w:rPr>
          <w:b/>
          <w:color w:val="000000"/>
          <w:sz w:val="26"/>
          <w:szCs w:val="26"/>
          <w:lang w:val="it-IT"/>
        </w:rPr>
      </w:pPr>
      <w:r w:rsidRPr="005149D8">
        <w:rPr>
          <w:b/>
          <w:color w:val="000000"/>
          <w:sz w:val="26"/>
          <w:szCs w:val="26"/>
          <w:lang w:val="it-IT"/>
        </w:rPr>
        <w:t>la Declarația cu privire la impozitul pe venit ( la tabelul nr.1)</w:t>
      </w:r>
    </w:p>
    <w:p w:rsidR="00C9553E" w:rsidRPr="005149D8" w:rsidRDefault="00C9553E" w:rsidP="0093661F">
      <w:pPr>
        <w:pStyle w:val="NormalWeb"/>
        <w:jc w:val="center"/>
        <w:rPr>
          <w:b/>
          <w:color w:val="000000"/>
          <w:sz w:val="10"/>
          <w:szCs w:val="10"/>
          <w:u w:val="single"/>
          <w:lang w:val="it-IT"/>
        </w:rPr>
      </w:pPr>
    </w:p>
    <w:p w:rsidR="00C9553E" w:rsidRPr="005149D8" w:rsidRDefault="00C9553E" w:rsidP="002F6293">
      <w:pPr>
        <w:pStyle w:val="cp"/>
        <w:rPr>
          <w:u w:val="single"/>
          <w:lang w:val="it-IT" w:eastAsia="en-US"/>
        </w:rPr>
      </w:pPr>
      <w:r w:rsidRPr="005149D8">
        <w:rPr>
          <w:color w:val="000000"/>
          <w:u w:val="single"/>
          <w:lang w:val="it-IT"/>
        </w:rPr>
        <w:t>Anexa 3</w:t>
      </w:r>
      <w:r w:rsidRPr="005149D8">
        <w:rPr>
          <w:u w:val="single"/>
          <w:lang w:val="it-IT"/>
        </w:rPr>
        <w:t>. Suma impozitului pe venit care urmează</w:t>
      </w:r>
    </w:p>
    <w:p w:rsidR="00C9553E" w:rsidRPr="005149D8" w:rsidRDefault="00C9553E" w:rsidP="002F6293">
      <w:pPr>
        <w:pStyle w:val="cp"/>
        <w:rPr>
          <w:u w:val="single"/>
          <w:lang w:val="it-IT"/>
        </w:rPr>
      </w:pPr>
      <w:r w:rsidRPr="005149D8">
        <w:rPr>
          <w:u w:val="single"/>
          <w:lang w:val="it-IT"/>
        </w:rPr>
        <w:t>a fi achitată în rate în anul următor anului de gestiune</w:t>
      </w:r>
    </w:p>
    <w:p w:rsidR="00C9553E" w:rsidRPr="005149D8" w:rsidRDefault="00C9553E" w:rsidP="002F6293">
      <w:pPr>
        <w:pStyle w:val="cp"/>
        <w:rPr>
          <w:sz w:val="6"/>
          <w:szCs w:val="6"/>
          <w:u w:val="single"/>
          <w:lang w:val="it-IT"/>
        </w:rPr>
      </w:pPr>
    </w:p>
    <w:p w:rsidR="00C9553E" w:rsidRPr="005149D8" w:rsidRDefault="00C9553E" w:rsidP="002F6293">
      <w:pPr>
        <w:pStyle w:val="NormalWeb"/>
        <w:rPr>
          <w:lang w:val="it-IT"/>
        </w:rPr>
      </w:pPr>
      <w:r w:rsidRPr="005149D8">
        <w:rPr>
          <w:b/>
          <w:lang w:val="it-IT"/>
        </w:rPr>
        <w:t>14.</w:t>
      </w:r>
      <w:r w:rsidRPr="005149D8">
        <w:rPr>
          <w:lang w:val="it-IT"/>
        </w:rPr>
        <w:t xml:space="preserve"> În anexa 3 la tabelul nr.1 se reflectă suma impozitului pe venit care urmează a fi achitată în rate în anul fiscal următor celui, pentru care se prezintă Declarația unificată, în baza metodelor stabilite în art.84 din Codul fiscal. Astfel, contribuabilii sînt obligați să achite su</w:t>
      </w:r>
      <w:r>
        <w:rPr>
          <w:lang w:val="ro-RO"/>
        </w:rPr>
        <w:t>me egale cu ¼ din</w:t>
      </w:r>
      <w:r w:rsidRPr="005149D8">
        <w:rPr>
          <w:lang w:val="it-IT"/>
        </w:rPr>
        <w:t xml:space="preserve">: </w:t>
      </w:r>
    </w:p>
    <w:p w:rsidR="00C9553E" w:rsidRPr="005149D8" w:rsidRDefault="00C9553E" w:rsidP="002F6293">
      <w:pPr>
        <w:pStyle w:val="NormalWeb"/>
        <w:rPr>
          <w:lang w:val="it-IT"/>
        </w:rPr>
      </w:pPr>
      <w:r w:rsidRPr="005149D8">
        <w:rPr>
          <w:lang w:val="it-IT"/>
        </w:rPr>
        <w:t xml:space="preserve">- suma calculată drept impozit, ce urmează a fi plătită pentru anul fiscal, în conformitate cu prevederile titlului II din Codul fiscal, din suma obligației fiscale prognozate de către contribuabil; </w:t>
      </w:r>
    </w:p>
    <w:p w:rsidR="00C9553E" w:rsidRPr="005149D8" w:rsidRDefault="00C9553E" w:rsidP="002F6293">
      <w:pPr>
        <w:pStyle w:val="NormalWeb"/>
        <w:numPr>
          <w:ilvl w:val="0"/>
          <w:numId w:val="40"/>
        </w:numPr>
        <w:rPr>
          <w:lang w:val="it-IT"/>
        </w:rPr>
      </w:pPr>
      <w:r w:rsidRPr="005149D8">
        <w:rPr>
          <w:lang w:val="it-IT"/>
        </w:rPr>
        <w:t>suma impozitului pe venit ce urma a fi plătită în anul precedent.</w:t>
      </w:r>
    </w:p>
    <w:p w:rsidR="00C9553E" w:rsidRPr="005149D8" w:rsidRDefault="00C9553E" w:rsidP="009847B9">
      <w:pPr>
        <w:ind w:firstLine="567"/>
        <w:jc w:val="both"/>
        <w:rPr>
          <w:lang w:val="it-IT"/>
        </w:rPr>
      </w:pPr>
      <w:r w:rsidRPr="005149D8">
        <w:rPr>
          <w:sz w:val="24"/>
          <w:szCs w:val="24"/>
          <w:lang w:val="it-IT" w:eastAsia="en-US"/>
        </w:rPr>
        <w:t xml:space="preserve">Întreprinzătorii individuali, potrivit art. 84 alin.(1) din Codul fiscal, sînt obligați să achite, nu mai tîrziu de 25 martie, 25 iunie, 25 septembrie şi 25 decembrie ale anului fiscal, sume egale cu 1/4 din impozitul determinat prin una din metodele menționate. </w:t>
      </w:r>
    </w:p>
    <w:p w:rsidR="00C9553E" w:rsidRPr="005149D8" w:rsidRDefault="00C9553E" w:rsidP="002F6293">
      <w:pPr>
        <w:pStyle w:val="NormalWeb"/>
        <w:rPr>
          <w:lang w:val="it-IT" w:eastAsia="en-US"/>
        </w:rPr>
      </w:pPr>
      <w:r w:rsidRPr="005149D8">
        <w:rPr>
          <w:lang w:val="it-IT"/>
        </w:rPr>
        <w:t>Întreprinderile agricole, gospodăriile țărănești (de fermier), obligate să achite impozitul în rate conform alin.(1) art. 84 din Codul fiscal, dispun de dreptul de a achita impozitul în două etape: 1/4 din suma indicată la alin.(1) lit.a) sau b) – pînă la 25 septembrie şi 3/4 din această sumă – pînă la 25 decembrie ale anului fiscal.</w:t>
      </w:r>
    </w:p>
    <w:p w:rsidR="00C9553E" w:rsidRPr="005149D8" w:rsidRDefault="00C9553E" w:rsidP="0093661F">
      <w:pPr>
        <w:pStyle w:val="cp"/>
        <w:ind w:left="567"/>
        <w:jc w:val="both"/>
        <w:rPr>
          <w:color w:val="000000"/>
          <w:sz w:val="16"/>
          <w:szCs w:val="16"/>
          <w:lang w:val="it-IT"/>
        </w:rPr>
      </w:pPr>
    </w:p>
    <w:p w:rsidR="00C9553E" w:rsidRPr="005149D8" w:rsidRDefault="00C9553E" w:rsidP="0093661F">
      <w:pPr>
        <w:pStyle w:val="cp"/>
        <w:ind w:left="567"/>
        <w:rPr>
          <w:bCs w:val="0"/>
          <w:u w:val="single"/>
          <w:lang w:val="it-IT" w:eastAsia="en-US"/>
        </w:rPr>
      </w:pPr>
      <w:r w:rsidRPr="005149D8">
        <w:rPr>
          <w:color w:val="000000"/>
          <w:u w:val="single"/>
          <w:lang w:val="it-IT"/>
        </w:rPr>
        <w:t xml:space="preserve">Anexa 4. </w:t>
      </w:r>
      <w:r w:rsidRPr="005149D8">
        <w:rPr>
          <w:caps/>
          <w:color w:val="000000"/>
          <w:u w:val="single"/>
          <w:lang w:val="it-IT"/>
        </w:rPr>
        <w:t xml:space="preserve"> </w:t>
      </w:r>
      <w:r w:rsidRPr="005149D8">
        <w:rPr>
          <w:bCs w:val="0"/>
          <w:u w:val="single"/>
          <w:lang w:val="it-IT" w:eastAsia="en-US"/>
        </w:rPr>
        <w:t>Impozitul pe venit repartizat pe subdiviziuni</w:t>
      </w:r>
    </w:p>
    <w:p w:rsidR="00C9553E" w:rsidRPr="005149D8" w:rsidRDefault="00C9553E" w:rsidP="0093661F">
      <w:pPr>
        <w:pStyle w:val="NormalWeb"/>
        <w:rPr>
          <w:lang w:val="it-IT" w:eastAsia="en-US"/>
        </w:rPr>
      </w:pPr>
      <w:r w:rsidRPr="005149D8">
        <w:rPr>
          <w:b/>
          <w:lang w:val="it-IT"/>
        </w:rPr>
        <w:t>15</w:t>
      </w:r>
      <w:r w:rsidRPr="005149D8">
        <w:rPr>
          <w:lang w:val="it-IT"/>
        </w:rPr>
        <w:t xml:space="preserve">. Anexa 4 la tabelul nr.1 se întocmește de către contribuabilii care au filiale şi/sau subdiviziuni în afara unităţii administrativ-teritoriale în care se află sediul central. </w:t>
      </w:r>
    </w:p>
    <w:p w:rsidR="00C9553E" w:rsidRPr="005149D8" w:rsidRDefault="00C9553E" w:rsidP="0093661F">
      <w:pPr>
        <w:pStyle w:val="NormalWeb"/>
        <w:rPr>
          <w:lang w:val="it-IT"/>
        </w:rPr>
      </w:pPr>
      <w:r w:rsidRPr="005149D8">
        <w:rPr>
          <w:lang w:val="it-IT"/>
        </w:rPr>
        <w:t xml:space="preserve">La declararea impozitului pe venit de către contribuabili urmează a se ţine cont de prevederile art.84 din Codul fiscal conform căruia repartizarea impozitului pe venit aferent fiecărei subdiviziuni se efectuează: </w:t>
      </w:r>
    </w:p>
    <w:p w:rsidR="00C9553E" w:rsidRPr="005149D8" w:rsidRDefault="00C9553E" w:rsidP="0093661F">
      <w:pPr>
        <w:pStyle w:val="NormalWeb"/>
        <w:rPr>
          <w:lang w:val="it-IT"/>
        </w:rPr>
      </w:pPr>
      <w:r w:rsidRPr="005149D8">
        <w:rPr>
          <w:lang w:val="it-IT"/>
        </w:rPr>
        <w:t xml:space="preserve">proporțional numărului mediu scriptic de salariaţi ai subdiviziunii pentru anul precedent; ori </w:t>
      </w:r>
    </w:p>
    <w:p w:rsidR="00C9553E" w:rsidRPr="005149D8" w:rsidRDefault="00C9553E" w:rsidP="0093661F">
      <w:pPr>
        <w:pStyle w:val="NormalWeb"/>
        <w:rPr>
          <w:lang w:val="it-IT"/>
        </w:rPr>
      </w:pPr>
      <w:r w:rsidRPr="005149D8">
        <w:rPr>
          <w:lang w:val="it-IT"/>
        </w:rPr>
        <w:t xml:space="preserve">proporţional venitului obţinut de subdiviziune, conform datelor din contabilitatea financiară a acesteia pe anul precedent. </w:t>
      </w:r>
    </w:p>
    <w:p w:rsidR="00C9553E" w:rsidRPr="005149D8" w:rsidRDefault="00C9553E" w:rsidP="0093661F">
      <w:pPr>
        <w:pStyle w:val="NormalWeb"/>
        <w:rPr>
          <w:lang w:val="it-IT"/>
        </w:rPr>
      </w:pPr>
      <w:r w:rsidRPr="005149D8">
        <w:rPr>
          <w:lang w:val="it-IT"/>
        </w:rPr>
        <w:t xml:space="preserve">Anexa 4 se completează doar în cazul completării rîndului 170 “Suma impozitului pe venit pasibil reflectării în fişa personală a contribuabilului” din tabelul nr. 1 a Declaraţiei unificate. Totalul coloanei 4 din anexa 4 trebuie să coincidă cu indicatorul reflectat în rîndul 170 din Declaraţie unificată. </w:t>
      </w:r>
    </w:p>
    <w:p w:rsidR="00C9553E" w:rsidRPr="005149D8" w:rsidRDefault="00C9553E" w:rsidP="0093661F">
      <w:pPr>
        <w:pStyle w:val="NormalWeb"/>
        <w:rPr>
          <w:lang w:val="it-IT"/>
        </w:rPr>
      </w:pPr>
      <w:r w:rsidRPr="005149D8">
        <w:rPr>
          <w:lang w:val="it-IT"/>
        </w:rPr>
        <w:t xml:space="preserve">În cazul în care contribuabilul a constatat pierderi fiscale, completînd rîndul 100 “Suma pierderilor fiscale” din Declaraţie unificată, nu apare necesitatea de a completa anexa 4. </w:t>
      </w:r>
    </w:p>
    <w:p w:rsidR="00C9553E" w:rsidRPr="005149D8" w:rsidRDefault="00C9553E" w:rsidP="0093661F">
      <w:pPr>
        <w:pStyle w:val="NormalWeb"/>
        <w:rPr>
          <w:lang w:val="it-IT"/>
        </w:rPr>
      </w:pPr>
      <w:r w:rsidRPr="005149D8">
        <w:rPr>
          <w:lang w:val="it-IT"/>
        </w:rPr>
        <w:t>Totodată, în cazul în care contribuabilul pe parcursul perioadei fiscale înregistrează o subdiviziune şi repartizarea impozitului se efectuează proporţional numărului mediu scriptic de salariaţi ai subdiviziunii pentru anul precedent, la completarea anexei 4 pentru subdiviziunea respectivă în rîndul 4 se va indica cifra zero ”0”, deoarece indicatorul de la care este necesar a calcula repartizarea impozitului pe venit lipseşte. De asemenea, în cazul în care contribuabilul pe parcursul perioadei fiscale lichidează o subdiviziune, acesta va indica la codul subdiviziunii respective suma impozitului pe venit aferent trimestrelor în care subdiviziunea a activat pe parcurs. Pentru trimestrul în care este lichidată subdiviziunea nu se va calcula impozitul pe venit şi, respectiv, nu se va transfera suma impozitului la bugetul unităţii administrativ-teritoriale respective.</w:t>
      </w:r>
    </w:p>
    <w:p w:rsidR="00C9553E" w:rsidRPr="005149D8" w:rsidRDefault="00C9553E" w:rsidP="0093661F">
      <w:pPr>
        <w:pStyle w:val="NormalWeb"/>
        <w:rPr>
          <w:caps/>
          <w:color w:val="000000"/>
          <w:sz w:val="16"/>
          <w:szCs w:val="16"/>
          <w:u w:val="single"/>
          <w:lang w:val="it-IT"/>
        </w:rPr>
      </w:pPr>
      <w:r w:rsidRPr="005149D8">
        <w:rPr>
          <w:lang w:val="it-IT"/>
        </w:rPr>
        <w:t xml:space="preserve">  </w:t>
      </w:r>
    </w:p>
    <w:p w:rsidR="00C9553E" w:rsidRPr="005149D8" w:rsidRDefault="00C9553E" w:rsidP="001C6D55">
      <w:pPr>
        <w:pStyle w:val="cp"/>
        <w:ind w:left="567"/>
        <w:rPr>
          <w:color w:val="000000"/>
          <w:u w:val="single"/>
          <w:lang w:val="it-IT"/>
        </w:rPr>
      </w:pPr>
      <w:r w:rsidRPr="005149D8">
        <w:rPr>
          <w:color w:val="000000"/>
          <w:u w:val="single"/>
          <w:lang w:val="it-IT"/>
        </w:rPr>
        <w:t>Anexa 5.  Informaţia cu privire la contribuabilii - întreprinzătorul individual sau gospodărie țărănească (de fermier)</w:t>
      </w:r>
    </w:p>
    <w:p w:rsidR="00C9553E" w:rsidRPr="005149D8" w:rsidRDefault="00C9553E" w:rsidP="001C6D55">
      <w:pPr>
        <w:pStyle w:val="cp"/>
        <w:ind w:left="927"/>
        <w:rPr>
          <w:color w:val="000000"/>
          <w:sz w:val="16"/>
          <w:szCs w:val="16"/>
          <w:lang w:val="it-IT"/>
        </w:rPr>
      </w:pPr>
    </w:p>
    <w:p w:rsidR="00C9553E" w:rsidRPr="005149D8" w:rsidRDefault="00C9553E" w:rsidP="0093661F">
      <w:pPr>
        <w:pStyle w:val="cp"/>
        <w:ind w:firstLine="567"/>
        <w:jc w:val="both"/>
        <w:rPr>
          <w:b w:val="0"/>
          <w:color w:val="000000"/>
          <w:lang w:val="it-IT"/>
        </w:rPr>
      </w:pPr>
      <w:r w:rsidRPr="005149D8">
        <w:rPr>
          <w:color w:val="000000"/>
          <w:lang w:val="it-IT"/>
        </w:rPr>
        <w:t>16.</w:t>
      </w:r>
      <w:r w:rsidRPr="005149D8">
        <w:rPr>
          <w:b w:val="0"/>
          <w:color w:val="000000"/>
          <w:lang w:val="it-IT"/>
        </w:rPr>
        <w:t xml:space="preserve"> Anexa 5 </w:t>
      </w:r>
      <w:r w:rsidRPr="005149D8">
        <w:rPr>
          <w:b w:val="0"/>
          <w:lang w:val="it-IT"/>
        </w:rPr>
        <w:t>la tabelul nr.1</w:t>
      </w:r>
      <w:r w:rsidRPr="005149D8">
        <w:rPr>
          <w:lang w:val="it-IT"/>
        </w:rPr>
        <w:t xml:space="preserve"> </w:t>
      </w:r>
      <w:r w:rsidRPr="005149D8">
        <w:rPr>
          <w:b w:val="0"/>
          <w:color w:val="000000"/>
          <w:lang w:val="it-IT"/>
        </w:rPr>
        <w:t xml:space="preserve">se completează de către întreprinzător individual sau gospodărie țărănească (de fermier), în scopul repartizării obligațiilor fiscale privind impozitul pe venit între fondatorii respectivi. </w:t>
      </w:r>
    </w:p>
    <w:p w:rsidR="00C9553E" w:rsidRPr="005149D8" w:rsidRDefault="00C9553E" w:rsidP="0093661F">
      <w:pPr>
        <w:pStyle w:val="NormalWeb"/>
        <w:rPr>
          <w:color w:val="000000"/>
          <w:lang w:val="it-IT"/>
        </w:rPr>
      </w:pPr>
      <w:r w:rsidRPr="005149D8">
        <w:rPr>
          <w:color w:val="000000"/>
          <w:lang w:val="it-IT"/>
        </w:rPr>
        <w:t xml:space="preserve">În coloanele 2 şi 3 se reflectă datele generale aferente persoanelor fizice – fondatori. </w:t>
      </w:r>
    </w:p>
    <w:p w:rsidR="00C9553E" w:rsidRPr="005149D8" w:rsidRDefault="00C9553E" w:rsidP="0093661F">
      <w:pPr>
        <w:pStyle w:val="NormalWeb"/>
        <w:rPr>
          <w:color w:val="000000"/>
          <w:lang w:val="it-IT"/>
        </w:rPr>
      </w:pPr>
      <w:r w:rsidRPr="005149D8">
        <w:rPr>
          <w:color w:val="000000"/>
          <w:lang w:val="it-IT"/>
        </w:rPr>
        <w:t xml:space="preserve">În coloana 4 se indică suma scutirilor acordate fondatorilor întreprinzătorului individual sau gospodăriei țărănești (de fermier) (rîndul 0701 din Declaraţie unificată), care în total nu trebuie să depăşească rezultatul pozitiv al calculului: rîndul 040 – rîndul 050 – rîndul 060 din Declaraţie unificată. </w:t>
      </w:r>
    </w:p>
    <w:p w:rsidR="00C9553E" w:rsidRPr="005149D8" w:rsidRDefault="00C9553E" w:rsidP="0093661F">
      <w:pPr>
        <w:pStyle w:val="NormalWeb"/>
        <w:rPr>
          <w:color w:val="000000"/>
          <w:lang w:val="it-IT"/>
        </w:rPr>
      </w:pPr>
      <w:r w:rsidRPr="005149D8">
        <w:rPr>
          <w:color w:val="000000"/>
          <w:lang w:val="it-IT"/>
        </w:rPr>
        <w:t xml:space="preserve">În coloanele 5-7 la poziţia “Total” se reflectă indicatorii respectivi din rîndurile 090, 120 şi 130 din Declaraţie unificată, indicatorii fiind repartizaţi pe fiecare fondator în parte. </w:t>
      </w:r>
    </w:p>
    <w:p w:rsidR="00C9553E" w:rsidRPr="005149D8" w:rsidRDefault="00C9553E" w:rsidP="0093661F">
      <w:pPr>
        <w:pStyle w:val="NormalWeb"/>
        <w:rPr>
          <w:color w:val="000000"/>
          <w:lang w:val="it-IT"/>
        </w:rPr>
      </w:pPr>
      <w:r w:rsidRPr="005149D8">
        <w:rPr>
          <w:color w:val="000000"/>
          <w:lang w:val="it-IT"/>
        </w:rPr>
        <w:t xml:space="preserve">În coloana 8 se reflectă indicatorul, care se determină prin înmulţirea indicatorului din coloana 5 la % facilităţii care se acordă din impozitul pe venit. </w:t>
      </w:r>
    </w:p>
    <w:p w:rsidR="00C9553E" w:rsidRPr="005149D8" w:rsidRDefault="00C9553E" w:rsidP="0093661F">
      <w:pPr>
        <w:pStyle w:val="NormalWeb"/>
        <w:rPr>
          <w:color w:val="000000"/>
          <w:lang w:val="it-IT"/>
        </w:rPr>
      </w:pPr>
      <w:r w:rsidRPr="005149D8">
        <w:rPr>
          <w:color w:val="000000"/>
          <w:lang w:val="it-IT"/>
        </w:rPr>
        <w:t xml:space="preserve">Indicatorul din coloana 9 se determină prin diferenţa dintre indicatorul reflectat la coloana 5 şi indicatorul reflectat la coloana 8. </w:t>
      </w:r>
    </w:p>
    <w:p w:rsidR="00C9553E" w:rsidRPr="005149D8" w:rsidRDefault="00C9553E" w:rsidP="0093661F">
      <w:pPr>
        <w:pStyle w:val="NormalWeb"/>
        <w:rPr>
          <w:color w:val="000000"/>
          <w:lang w:val="it-IT"/>
        </w:rPr>
      </w:pPr>
      <w:r w:rsidRPr="005149D8">
        <w:rPr>
          <w:color w:val="000000"/>
          <w:lang w:val="it-IT"/>
        </w:rPr>
        <w:t xml:space="preserve">Indicatorii din coloanele 9 şi 10 se utilizează de către fondatori la completarea Declaraţiei a persoanei fizice cu privire la impozitul pe venit, în cazul în care aceştia obţin alte venituri impozabile decît cele obținute din activitatea de întreprinzător şi sînt obligaţi să prezinte Declaraţia respectivă în baza art.83 alin.(2) din </w:t>
      </w:r>
      <w:hyperlink r:id="rId7" w:history="1">
        <w:r w:rsidRPr="005149D8">
          <w:rPr>
            <w:rStyle w:val="Hyperlink"/>
            <w:color w:val="000000"/>
            <w:u w:val="none"/>
            <w:lang w:val="it-IT"/>
          </w:rPr>
          <w:t>Codul fiscal</w:t>
        </w:r>
      </w:hyperlink>
      <w:r w:rsidRPr="005149D8">
        <w:rPr>
          <w:color w:val="000000"/>
          <w:lang w:val="it-IT"/>
        </w:rPr>
        <w:t xml:space="preserve">. </w:t>
      </w:r>
    </w:p>
    <w:p w:rsidR="00C9553E" w:rsidRPr="005149D8" w:rsidRDefault="00C9553E" w:rsidP="0093661F">
      <w:pPr>
        <w:pStyle w:val="NormalWeb"/>
        <w:jc w:val="center"/>
        <w:rPr>
          <w:b/>
          <w:color w:val="000000"/>
          <w:sz w:val="16"/>
          <w:szCs w:val="16"/>
          <w:u w:val="single"/>
          <w:lang w:val="it-IT"/>
        </w:rPr>
      </w:pPr>
    </w:p>
    <w:p w:rsidR="00C9553E" w:rsidRPr="005149D8" w:rsidRDefault="00C9553E" w:rsidP="0093661F">
      <w:pPr>
        <w:pStyle w:val="NormalWeb"/>
        <w:jc w:val="center"/>
        <w:rPr>
          <w:b/>
          <w:color w:val="000000"/>
          <w:u w:val="single"/>
          <w:lang w:val="it-IT"/>
        </w:rPr>
      </w:pPr>
      <w:r w:rsidRPr="005149D8">
        <w:rPr>
          <w:b/>
          <w:color w:val="000000"/>
          <w:u w:val="single"/>
          <w:lang w:val="it-IT"/>
        </w:rPr>
        <w:t xml:space="preserve">Anexa 6. Ajustarea (majorarea/micşorarea) veniturilor conform </w:t>
      </w:r>
    </w:p>
    <w:p w:rsidR="00C9553E" w:rsidRPr="005149D8" w:rsidRDefault="00C9553E" w:rsidP="0093661F">
      <w:pPr>
        <w:pStyle w:val="NormalWeb"/>
        <w:jc w:val="center"/>
        <w:rPr>
          <w:b/>
          <w:color w:val="000000"/>
          <w:u w:val="single"/>
          <w:lang w:val="it-IT"/>
        </w:rPr>
      </w:pPr>
      <w:r w:rsidRPr="005149D8">
        <w:rPr>
          <w:b/>
          <w:color w:val="000000"/>
          <w:u w:val="single"/>
          <w:lang w:val="it-IT"/>
        </w:rPr>
        <w:t>prevederilor legislaţiei fiscale</w:t>
      </w:r>
    </w:p>
    <w:p w:rsidR="00C9553E" w:rsidRPr="005149D8" w:rsidRDefault="00C9553E" w:rsidP="0093661F">
      <w:pPr>
        <w:pStyle w:val="NormalWeb"/>
        <w:rPr>
          <w:color w:val="000000"/>
          <w:lang w:val="it-IT" w:eastAsia="en-US"/>
        </w:rPr>
      </w:pPr>
      <w:r w:rsidRPr="005149D8">
        <w:rPr>
          <w:b/>
          <w:color w:val="000000"/>
          <w:lang w:val="it-IT"/>
        </w:rPr>
        <w:t>17.</w:t>
      </w:r>
      <w:r w:rsidRPr="005149D8">
        <w:rPr>
          <w:color w:val="000000"/>
          <w:lang w:val="it-IT"/>
        </w:rPr>
        <w:t xml:space="preserve"> În cazul în care contribuabilul obține venituri care urmează a fi ajustate, pentru a determina corect cuantumul obligaţiei fiscale aferente impozitului pe venit este necesar de întocmit anexa 6 la tabelul nr.1: </w:t>
      </w:r>
    </w:p>
    <w:tbl>
      <w:tblPr>
        <w:tblW w:w="9859" w:type="dxa"/>
        <w:tblInd w:w="64" w:type="dxa"/>
        <w:tblLayout w:type="fixed"/>
        <w:tblCellMar>
          <w:top w:w="15" w:type="dxa"/>
          <w:left w:w="15" w:type="dxa"/>
          <w:bottom w:w="15" w:type="dxa"/>
          <w:right w:w="15" w:type="dxa"/>
        </w:tblCellMar>
        <w:tblLook w:val="00A0"/>
      </w:tblPr>
      <w:tblGrid>
        <w:gridCol w:w="6850"/>
        <w:gridCol w:w="590"/>
        <w:gridCol w:w="892"/>
        <w:gridCol w:w="692"/>
        <w:gridCol w:w="835"/>
      </w:tblGrid>
      <w:tr w:rsidR="00C9553E" w:rsidRPr="005149D8" w:rsidTr="00E6031E">
        <w:tc>
          <w:tcPr>
            <w:tcW w:w="9859" w:type="dxa"/>
            <w:gridSpan w:val="5"/>
            <w:tcBorders>
              <w:top w:val="nil"/>
              <w:left w:val="nil"/>
              <w:bottom w:val="nil"/>
              <w:right w:val="nil"/>
            </w:tcBorders>
            <w:tcMar>
              <w:top w:w="15" w:type="dxa"/>
              <w:left w:w="45" w:type="dxa"/>
              <w:bottom w:w="15" w:type="dxa"/>
              <w:right w:w="45" w:type="dxa"/>
            </w:tcMar>
          </w:tcPr>
          <w:p w:rsidR="00C9553E" w:rsidRPr="005149D8" w:rsidRDefault="00C9553E" w:rsidP="00293065">
            <w:pPr>
              <w:pStyle w:val="rg"/>
              <w:tabs>
                <w:tab w:val="left" w:pos="1017"/>
                <w:tab w:val="left" w:pos="1593"/>
              </w:tabs>
              <w:jc w:val="center"/>
              <w:rPr>
                <w:color w:val="000000"/>
                <w:sz w:val="18"/>
                <w:szCs w:val="18"/>
                <w:lang w:val="it-IT"/>
              </w:rPr>
            </w:pPr>
            <w:r w:rsidRPr="005149D8">
              <w:rPr>
                <w:b/>
                <w:bCs/>
                <w:color w:val="000000"/>
                <w:sz w:val="18"/>
                <w:szCs w:val="18"/>
                <w:lang w:val="it-IT"/>
              </w:rPr>
              <w:t xml:space="preserve">                                                                                                                                                                          Anexa 6 la tabelul nr.1</w:t>
            </w:r>
            <w:r w:rsidRPr="005149D8">
              <w:rPr>
                <w:color w:val="000000"/>
                <w:sz w:val="18"/>
                <w:szCs w:val="18"/>
                <w:lang w:val="it-IT"/>
              </w:rPr>
              <w:t xml:space="preserve"> </w:t>
            </w:r>
          </w:p>
          <w:p w:rsidR="00C9553E" w:rsidRPr="005149D8" w:rsidRDefault="00C9553E" w:rsidP="00293065">
            <w:pPr>
              <w:pStyle w:val="rg"/>
              <w:tabs>
                <w:tab w:val="left" w:pos="1017"/>
                <w:tab w:val="left" w:pos="1593"/>
              </w:tabs>
              <w:jc w:val="left"/>
              <w:rPr>
                <w:color w:val="000000"/>
                <w:sz w:val="18"/>
                <w:szCs w:val="18"/>
                <w:lang w:val="it-IT"/>
              </w:rPr>
            </w:pPr>
            <w:r w:rsidRPr="005149D8">
              <w:rPr>
                <w:b/>
                <w:color w:val="000000"/>
                <w:sz w:val="20"/>
                <w:szCs w:val="20"/>
                <w:lang w:val="it-IT"/>
              </w:rPr>
              <w:t>Notă la rîndul 020 "Ajustarea (majorarea/micşorarea) veniturilor conform prevederilor legislaţiei fiscale"</w:t>
            </w:r>
            <w:r w:rsidRPr="005149D8">
              <w:rPr>
                <w:color w:val="000000"/>
                <w:sz w:val="20"/>
                <w:szCs w:val="20"/>
                <w:lang w:val="it-IT"/>
              </w:rPr>
              <w:t xml:space="preserve">  </w:t>
            </w:r>
          </w:p>
          <w:p w:rsidR="00C9553E" w:rsidRPr="005149D8" w:rsidRDefault="00C9553E" w:rsidP="001925D8">
            <w:pPr>
              <w:pStyle w:val="cb"/>
              <w:rPr>
                <w:color w:val="000000"/>
                <w:sz w:val="10"/>
                <w:szCs w:val="10"/>
                <w:lang w:val="it-IT"/>
              </w:rPr>
            </w:pPr>
          </w:p>
        </w:tc>
      </w:tr>
      <w:tr w:rsidR="00C9553E" w:rsidRPr="003B5EE0" w:rsidTr="00E6031E">
        <w:tc>
          <w:tcPr>
            <w:tcW w:w="68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b/>
                <w:bCs/>
                <w:color w:val="000000"/>
                <w:sz w:val="17"/>
                <w:szCs w:val="17"/>
              </w:rPr>
            </w:pPr>
            <w:r w:rsidRPr="000B73B7">
              <w:rPr>
                <w:b/>
                <w:bCs/>
                <w:color w:val="000000"/>
                <w:sz w:val="17"/>
                <w:szCs w:val="17"/>
              </w:rPr>
              <w:t>Indicatori</w:t>
            </w:r>
          </w:p>
        </w:tc>
        <w:tc>
          <w:tcPr>
            <w:tcW w:w="59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r w:rsidRPr="000B73B7">
              <w:rPr>
                <w:b/>
                <w:bCs/>
                <w:color w:val="000000"/>
                <w:sz w:val="17"/>
                <w:szCs w:val="17"/>
              </w:rPr>
              <w:t>Cod</w:t>
            </w:r>
          </w:p>
        </w:tc>
        <w:tc>
          <w:tcPr>
            <w:tcW w:w="158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r w:rsidRPr="000B73B7">
              <w:rPr>
                <w:b/>
                <w:bCs/>
                <w:color w:val="000000"/>
                <w:sz w:val="17"/>
                <w:szCs w:val="17"/>
              </w:rPr>
              <w:t>Constatat în</w:t>
            </w:r>
          </w:p>
        </w:tc>
        <w:tc>
          <w:tcPr>
            <w:tcW w:w="835" w:type="dxa"/>
            <w:vMerge w:val="restart"/>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C9553E" w:rsidRPr="000B73B7" w:rsidRDefault="00C9553E" w:rsidP="001925D8">
            <w:pPr>
              <w:rPr>
                <w:color w:val="000000"/>
                <w:sz w:val="17"/>
                <w:szCs w:val="17"/>
              </w:rPr>
            </w:pPr>
            <w:r w:rsidRPr="000B73B7">
              <w:rPr>
                <w:b/>
                <w:bCs/>
                <w:color w:val="000000"/>
                <w:sz w:val="17"/>
                <w:szCs w:val="17"/>
              </w:rPr>
              <w:t xml:space="preserve">Diferenţa </w:t>
            </w:r>
            <w:r w:rsidRPr="000B73B7">
              <w:rPr>
                <w:b/>
                <w:bCs/>
                <w:color w:val="000000"/>
                <w:sz w:val="17"/>
                <w:szCs w:val="17"/>
              </w:rPr>
              <w:br/>
              <w:t>col.3 – col.2</w:t>
            </w:r>
          </w:p>
        </w:tc>
      </w:tr>
      <w:tr w:rsidR="00C9553E" w:rsidRPr="003B5EE0" w:rsidTr="00E6031E">
        <w:tc>
          <w:tcPr>
            <w:tcW w:w="6850" w:type="dxa"/>
            <w:vMerge/>
            <w:tcBorders>
              <w:top w:val="single" w:sz="6" w:space="0" w:color="000000"/>
              <w:left w:val="single" w:sz="6" w:space="0" w:color="000000"/>
              <w:bottom w:val="single" w:sz="6" w:space="0" w:color="000000"/>
              <w:right w:val="single" w:sz="6" w:space="0" w:color="000000"/>
            </w:tcBorders>
            <w:vAlign w:val="center"/>
          </w:tcPr>
          <w:p w:rsidR="00C9553E" w:rsidRPr="000B73B7" w:rsidRDefault="00C9553E" w:rsidP="001925D8">
            <w:pPr>
              <w:rPr>
                <w:b/>
                <w:bCs/>
                <w:color w:val="000000"/>
                <w:sz w:val="17"/>
                <w:szCs w:val="17"/>
              </w:rPr>
            </w:pPr>
          </w:p>
        </w:tc>
        <w:tc>
          <w:tcPr>
            <w:tcW w:w="590" w:type="dxa"/>
            <w:vMerge/>
            <w:tcBorders>
              <w:top w:val="single" w:sz="6" w:space="0" w:color="000000"/>
              <w:left w:val="single" w:sz="6" w:space="0" w:color="000000"/>
              <w:bottom w:val="single" w:sz="6" w:space="0" w:color="000000"/>
              <w:right w:val="single" w:sz="6" w:space="0" w:color="000000"/>
            </w:tcBorders>
            <w:vAlign w:val="center"/>
          </w:tcPr>
          <w:p w:rsidR="00C9553E" w:rsidRPr="000B73B7" w:rsidRDefault="00C9553E" w:rsidP="001925D8">
            <w:pPr>
              <w:rPr>
                <w:color w:val="000000"/>
                <w:sz w:val="17"/>
                <w:szCs w:val="17"/>
              </w:rPr>
            </w:pP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r w:rsidRPr="000B73B7">
              <w:rPr>
                <w:b/>
                <w:bCs/>
                <w:color w:val="000000"/>
                <w:sz w:val="17"/>
                <w:szCs w:val="17"/>
              </w:rPr>
              <w:t xml:space="preserve">contabilitatea </w:t>
            </w:r>
            <w:r w:rsidRPr="000B73B7">
              <w:rPr>
                <w:b/>
                <w:bCs/>
                <w:color w:val="000000"/>
                <w:sz w:val="17"/>
                <w:szCs w:val="17"/>
              </w:rPr>
              <w:br/>
              <w:t>financiară</w:t>
            </w: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r w:rsidRPr="000B73B7">
              <w:rPr>
                <w:b/>
                <w:bCs/>
                <w:color w:val="000000"/>
                <w:sz w:val="17"/>
                <w:szCs w:val="17"/>
              </w:rPr>
              <w:t xml:space="preserve">scopuri </w:t>
            </w:r>
            <w:r w:rsidRPr="000B73B7">
              <w:rPr>
                <w:b/>
                <w:bCs/>
                <w:color w:val="000000"/>
                <w:sz w:val="17"/>
                <w:szCs w:val="17"/>
              </w:rPr>
              <w:br/>
              <w:t>fiscale</w:t>
            </w:r>
          </w:p>
        </w:tc>
        <w:tc>
          <w:tcPr>
            <w:tcW w:w="835" w:type="dxa"/>
            <w:vMerge/>
            <w:tcBorders>
              <w:top w:val="single" w:sz="6" w:space="0" w:color="000000"/>
              <w:left w:val="single" w:sz="6" w:space="0" w:color="000000"/>
              <w:bottom w:val="single" w:sz="6" w:space="0" w:color="000000"/>
              <w:right w:val="single" w:sz="6" w:space="0" w:color="000000"/>
            </w:tcBorders>
            <w:vAlign w:val="center"/>
          </w:tcPr>
          <w:p w:rsidR="00C9553E" w:rsidRPr="000B73B7" w:rsidRDefault="00C9553E" w:rsidP="001925D8">
            <w:pPr>
              <w:rPr>
                <w:color w:val="000000"/>
                <w:sz w:val="17"/>
                <w:szCs w:val="17"/>
              </w:rPr>
            </w:pPr>
          </w:p>
        </w:tc>
      </w:tr>
      <w:tr w:rsidR="00C9553E"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b/>
                <w:bCs/>
                <w:color w:val="000000"/>
                <w:sz w:val="17"/>
                <w:szCs w:val="17"/>
              </w:rPr>
            </w:pPr>
            <w:r w:rsidRPr="000B73B7">
              <w:rPr>
                <w:b/>
                <w:bCs/>
                <w:color w:val="000000"/>
                <w:sz w:val="17"/>
                <w:szCs w:val="17"/>
              </w:rPr>
              <w:t>A</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b/>
                <w:bCs/>
                <w:color w:val="000000"/>
                <w:sz w:val="17"/>
                <w:szCs w:val="17"/>
              </w:rPr>
              <w:t>1</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b/>
                <w:bCs/>
                <w:color w:val="000000"/>
                <w:sz w:val="17"/>
                <w:szCs w:val="17"/>
              </w:rPr>
              <w:t>2</w:t>
            </w: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b/>
                <w:bCs/>
                <w:color w:val="000000"/>
                <w:sz w:val="17"/>
                <w:szCs w:val="17"/>
              </w:rPr>
              <w:t>3</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r w:rsidRPr="000B73B7">
              <w:rPr>
                <w:b/>
                <w:bCs/>
                <w:color w:val="000000"/>
                <w:sz w:val="17"/>
                <w:szCs w:val="17"/>
              </w:rPr>
              <w:t xml:space="preserve">      4</w:t>
            </w:r>
          </w:p>
        </w:tc>
      </w:tr>
      <w:tr w:rsidR="00C9553E"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7"/>
                <w:szCs w:val="17"/>
                <w:lang w:val="it-IT"/>
              </w:rPr>
            </w:pPr>
            <w:r w:rsidRPr="005149D8">
              <w:rPr>
                <w:color w:val="000000"/>
                <w:sz w:val="17"/>
                <w:szCs w:val="17"/>
                <w:lang w:val="it-IT"/>
              </w:rPr>
              <w:t>Dobînzile aferente depozitelor bancare depuse pe un termen ce depășește 3 ani</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b/>
                <w:bCs/>
                <w:color w:val="000000"/>
                <w:sz w:val="17"/>
                <w:szCs w:val="17"/>
              </w:rPr>
            </w:pPr>
            <w:r w:rsidRPr="000B73B7">
              <w:rPr>
                <w:b/>
                <w:bCs/>
                <w:color w:val="000000"/>
                <w:sz w:val="17"/>
                <w:szCs w:val="17"/>
              </w:rPr>
              <w:t>0202</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color w:val="000000"/>
                <w:sz w:val="17"/>
                <w:szCs w:val="17"/>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p>
        </w:tc>
      </w:tr>
      <w:tr w:rsidR="00C9553E"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r w:rsidRPr="000B73B7">
              <w:rPr>
                <w:color w:val="000000"/>
                <w:sz w:val="17"/>
                <w:szCs w:val="17"/>
              </w:rPr>
              <w:t>Venitul obţinut din înlocuirea proprietăţii (CF, art.22) (în col.2 se indică suma veniturilor excepţionale)</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b/>
                <w:bCs/>
                <w:color w:val="000000"/>
                <w:sz w:val="17"/>
                <w:szCs w:val="17"/>
              </w:rPr>
              <w:t>02041</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color w:val="000000"/>
                <w:sz w:val="17"/>
                <w:szCs w:val="17"/>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p>
        </w:tc>
      </w:tr>
      <w:tr w:rsidR="00C9553E"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r w:rsidRPr="000B73B7">
              <w:rPr>
                <w:color w:val="000000"/>
                <w:sz w:val="17"/>
                <w:szCs w:val="17"/>
              </w:rPr>
              <w:t>Venitul obţinut ca rezultat al neînlocuirii sau înlocuirii parţiale a proprietăţii (</w:t>
            </w:r>
            <w:hyperlink r:id="rId8" w:history="1">
              <w:r w:rsidRPr="000B73B7">
                <w:rPr>
                  <w:rStyle w:val="Hyperlink"/>
                  <w:color w:val="000000"/>
                  <w:sz w:val="17"/>
                  <w:szCs w:val="17"/>
                </w:rPr>
                <w:t>CF</w:t>
              </w:r>
            </w:hyperlink>
            <w:r w:rsidRPr="000B73B7">
              <w:rPr>
                <w:color w:val="000000"/>
                <w:sz w:val="17"/>
                <w:szCs w:val="17"/>
              </w:rPr>
              <w:t>, art.22)</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b/>
                <w:bCs/>
                <w:color w:val="000000"/>
                <w:sz w:val="17"/>
                <w:szCs w:val="17"/>
              </w:rPr>
              <w:t>02042</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color w:val="000000"/>
                <w:sz w:val="17"/>
                <w:szCs w:val="17"/>
              </w:rPr>
              <w:t>X</w:t>
            </w: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p>
        </w:tc>
      </w:tr>
      <w:tr w:rsidR="00C9553E"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r w:rsidRPr="000B73B7">
              <w:rPr>
                <w:color w:val="000000"/>
                <w:sz w:val="17"/>
                <w:szCs w:val="17"/>
              </w:rPr>
              <w:t>Venitul obţinut din vînzarea mijloacelor fixe (</w:t>
            </w:r>
            <w:hyperlink r:id="rId9" w:history="1">
              <w:r w:rsidRPr="000B73B7">
                <w:rPr>
                  <w:rStyle w:val="Hyperlink"/>
                  <w:color w:val="000000"/>
                  <w:sz w:val="17"/>
                  <w:szCs w:val="17"/>
                </w:rPr>
                <w:t>CF</w:t>
              </w:r>
            </w:hyperlink>
            <w:r w:rsidRPr="000B73B7">
              <w:rPr>
                <w:color w:val="000000"/>
                <w:sz w:val="17"/>
                <w:szCs w:val="17"/>
              </w:rPr>
              <w:t>, art.27, alin.(2))</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b/>
                <w:bCs/>
                <w:color w:val="000000"/>
                <w:sz w:val="17"/>
                <w:szCs w:val="17"/>
              </w:rPr>
              <w:t>0206</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p>
        </w:tc>
      </w:tr>
      <w:tr w:rsidR="00C9553E"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7"/>
                <w:szCs w:val="17"/>
                <w:lang w:val="en-US"/>
              </w:rPr>
            </w:pPr>
            <w:r w:rsidRPr="005149D8">
              <w:rPr>
                <w:color w:val="000000"/>
                <w:sz w:val="17"/>
                <w:szCs w:val="17"/>
                <w:lang w:val="en-US"/>
              </w:rPr>
              <w:t>Venitul din donarea activelor, cu excepţia activelor de capital (</w:t>
            </w:r>
            <w:hyperlink r:id="rId10" w:history="1">
              <w:r w:rsidRPr="005149D8">
                <w:rPr>
                  <w:rStyle w:val="Hyperlink"/>
                  <w:color w:val="000000"/>
                  <w:sz w:val="17"/>
                  <w:szCs w:val="17"/>
                  <w:lang w:val="en-US"/>
                </w:rPr>
                <w:t>CF</w:t>
              </w:r>
            </w:hyperlink>
            <w:r w:rsidRPr="005149D8">
              <w:rPr>
                <w:color w:val="000000"/>
                <w:sz w:val="17"/>
                <w:szCs w:val="17"/>
                <w:lang w:val="en-US"/>
              </w:rPr>
              <w:t>, art.42)</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b/>
                <w:bCs/>
                <w:color w:val="000000"/>
                <w:sz w:val="17"/>
                <w:szCs w:val="17"/>
              </w:rPr>
              <w:t>0207</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color w:val="000000"/>
                <w:sz w:val="17"/>
                <w:szCs w:val="17"/>
              </w:rPr>
              <w:t>X</w:t>
            </w: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p>
        </w:tc>
      </w:tr>
      <w:tr w:rsidR="00C9553E"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r w:rsidRPr="000B73B7">
              <w:rPr>
                <w:color w:val="000000"/>
                <w:sz w:val="17"/>
                <w:szCs w:val="17"/>
              </w:rPr>
              <w:t>Rezultatul din operaţiunile legate de activele de capital</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b/>
                <w:bCs/>
                <w:color w:val="000000"/>
                <w:sz w:val="17"/>
                <w:szCs w:val="17"/>
              </w:rPr>
              <w:t>0208</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p>
        </w:tc>
      </w:tr>
      <w:tr w:rsidR="00C9553E"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7"/>
                <w:szCs w:val="17"/>
                <w:lang w:val="it-IT"/>
              </w:rPr>
            </w:pPr>
            <w:r w:rsidRPr="005149D8">
              <w:rPr>
                <w:color w:val="000000"/>
                <w:sz w:val="17"/>
                <w:szCs w:val="17"/>
                <w:lang w:val="it-IT"/>
              </w:rPr>
              <w:t>Suma venitului de la stingerea creanţelor decontate anterior pe seama cheltuielilor perioadei gestionare, inclusiv prin rezervele formate în conformitate cu prevederile S.N.C., însă nepermise spre deducere conform CF</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b/>
                <w:bCs/>
                <w:color w:val="000000"/>
                <w:sz w:val="17"/>
                <w:szCs w:val="17"/>
              </w:rPr>
              <w:t>0209</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color w:val="000000"/>
                <w:sz w:val="17"/>
                <w:szCs w:val="17"/>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p>
        </w:tc>
      </w:tr>
      <w:tr w:rsidR="00C9553E"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7"/>
                <w:szCs w:val="17"/>
                <w:lang w:val="en-US"/>
              </w:rPr>
            </w:pPr>
            <w:r w:rsidRPr="005149D8">
              <w:rPr>
                <w:bCs/>
                <w:color w:val="000000"/>
                <w:sz w:val="17"/>
                <w:szCs w:val="17"/>
                <w:lang w:val="en-US"/>
              </w:rPr>
              <w:t>Venitul obţinut sub formă nemonetară (</w:t>
            </w:r>
            <w:hyperlink r:id="rId11" w:history="1">
              <w:r w:rsidRPr="005149D8">
                <w:rPr>
                  <w:rStyle w:val="Hyperlink"/>
                  <w:bCs/>
                  <w:color w:val="000000"/>
                  <w:sz w:val="17"/>
                  <w:szCs w:val="17"/>
                  <w:lang w:val="en-US"/>
                </w:rPr>
                <w:t>CF</w:t>
              </w:r>
            </w:hyperlink>
            <w:r w:rsidRPr="005149D8">
              <w:rPr>
                <w:bCs/>
                <w:color w:val="000000"/>
                <w:sz w:val="17"/>
                <w:szCs w:val="17"/>
                <w:lang w:val="en-US"/>
              </w:rPr>
              <w:t>, art.21, alin.(1))</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b/>
                <w:bCs/>
                <w:color w:val="000000"/>
                <w:sz w:val="17"/>
                <w:szCs w:val="17"/>
              </w:rPr>
              <w:t>02010</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p>
        </w:tc>
      </w:tr>
      <w:tr w:rsidR="00C9553E"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7"/>
                <w:szCs w:val="17"/>
                <w:lang w:val="it-IT"/>
              </w:rPr>
            </w:pPr>
            <w:r w:rsidRPr="005149D8">
              <w:rPr>
                <w:color w:val="000000"/>
                <w:sz w:val="17"/>
                <w:szCs w:val="17"/>
                <w:lang w:val="it-IT"/>
              </w:rPr>
              <w:t>Mijloacele băneşti obţinute din fondurile speciale şi utilizate în conformitate cu destinaţia fondurilor, specificate în baza legislaţiei fiscale ca neimpozabile</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b/>
                <w:bCs/>
                <w:color w:val="000000"/>
                <w:sz w:val="17"/>
                <w:szCs w:val="17"/>
              </w:rPr>
              <w:t>02012</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color w:val="000000"/>
                <w:sz w:val="17"/>
                <w:szCs w:val="17"/>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p>
        </w:tc>
      </w:tr>
      <w:tr w:rsidR="00C9553E"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656AB1">
            <w:pPr>
              <w:rPr>
                <w:color w:val="000000"/>
                <w:sz w:val="17"/>
                <w:szCs w:val="17"/>
              </w:rPr>
            </w:pPr>
            <w:r w:rsidRPr="000B73B7">
              <w:rPr>
                <w:bCs/>
                <w:color w:val="000000"/>
                <w:sz w:val="17"/>
                <w:szCs w:val="17"/>
              </w:rPr>
              <w:t xml:space="preserve">Venitul obţinut </w:t>
            </w:r>
            <w:r w:rsidRPr="000B73B7">
              <w:rPr>
                <w:sz w:val="17"/>
                <w:szCs w:val="17"/>
              </w:rPr>
              <w:t>ca urmare a anulării restanţelor la bugetul public național</w:t>
            </w:r>
            <w:r w:rsidRPr="000B73B7">
              <w:rPr>
                <w:bCs/>
                <w:color w:val="000000"/>
                <w:sz w:val="17"/>
                <w:szCs w:val="17"/>
              </w:rPr>
              <w:t xml:space="preserve"> (CF, art.20, lit.z</w:t>
            </w:r>
            <w:r w:rsidRPr="000B73B7">
              <w:rPr>
                <w:bCs/>
                <w:color w:val="000000"/>
                <w:sz w:val="17"/>
                <w:szCs w:val="17"/>
                <w:vertAlign w:val="superscript"/>
              </w:rPr>
              <w:t>4</w:t>
            </w:r>
            <w:r w:rsidRPr="000B73B7">
              <w:rPr>
                <w:bCs/>
                <w:color w:val="000000"/>
                <w:sz w:val="17"/>
                <w:szCs w:val="17"/>
              </w:rPr>
              <w:t>))</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b/>
                <w:bCs/>
                <w:color w:val="000000"/>
                <w:sz w:val="17"/>
                <w:szCs w:val="17"/>
              </w:rPr>
              <w:t>02013</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color w:val="000000"/>
                <w:sz w:val="17"/>
                <w:szCs w:val="17"/>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p>
        </w:tc>
      </w:tr>
      <w:tr w:rsidR="00C9553E"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675375">
            <w:pPr>
              <w:rPr>
                <w:color w:val="000000"/>
                <w:sz w:val="17"/>
                <w:szCs w:val="17"/>
              </w:rPr>
            </w:pPr>
            <w:r w:rsidRPr="000B73B7">
              <w:rPr>
                <w:color w:val="000000"/>
                <w:sz w:val="17"/>
                <w:szCs w:val="17"/>
              </w:rPr>
              <w:t>Veniturile obţinute în urma utilizării facilităţilor fiscale (</w:t>
            </w:r>
            <w:hyperlink r:id="rId12" w:history="1">
              <w:r w:rsidRPr="000B73B7">
                <w:rPr>
                  <w:rStyle w:val="Hyperlink"/>
                  <w:color w:val="000000"/>
                  <w:sz w:val="17"/>
                  <w:szCs w:val="17"/>
                </w:rPr>
                <w:t>CF</w:t>
              </w:r>
            </w:hyperlink>
            <w:r w:rsidRPr="000B73B7">
              <w:rPr>
                <w:color w:val="000000"/>
                <w:sz w:val="17"/>
                <w:szCs w:val="17"/>
              </w:rPr>
              <w:t>, art.20, lit.z))</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b/>
                <w:bCs/>
                <w:color w:val="000000"/>
                <w:sz w:val="17"/>
                <w:szCs w:val="17"/>
              </w:rPr>
              <w:t>02014</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color w:val="000000"/>
                <w:sz w:val="17"/>
                <w:szCs w:val="17"/>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p>
        </w:tc>
      </w:tr>
      <w:tr w:rsidR="00C9553E"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r w:rsidRPr="000B73B7">
              <w:rPr>
                <w:bCs/>
                <w:color w:val="000000"/>
                <w:sz w:val="17"/>
                <w:szCs w:val="17"/>
              </w:rPr>
              <w:t xml:space="preserve">Venitul </w:t>
            </w:r>
            <w:r w:rsidRPr="000B73B7">
              <w:rPr>
                <w:sz w:val="17"/>
                <w:szCs w:val="17"/>
                <w:lang w:val="en-US"/>
              </w:rPr>
              <w:t>rezultat</w:t>
            </w:r>
            <w:r w:rsidRPr="005149D8">
              <w:rPr>
                <w:sz w:val="17"/>
                <w:szCs w:val="17"/>
              </w:rPr>
              <w:t xml:space="preserve"> </w:t>
            </w:r>
            <w:r w:rsidRPr="000B73B7">
              <w:rPr>
                <w:sz w:val="17"/>
                <w:szCs w:val="17"/>
                <w:lang w:val="en-US"/>
              </w:rPr>
              <w:t>din</w:t>
            </w:r>
            <w:r w:rsidRPr="005149D8">
              <w:rPr>
                <w:sz w:val="17"/>
                <w:szCs w:val="17"/>
              </w:rPr>
              <w:t xml:space="preserve"> </w:t>
            </w:r>
            <w:r w:rsidRPr="000B73B7">
              <w:rPr>
                <w:sz w:val="17"/>
                <w:szCs w:val="17"/>
                <w:lang w:val="en-US"/>
              </w:rPr>
              <w:t>neachitarea</w:t>
            </w:r>
            <w:r w:rsidRPr="005149D8">
              <w:rPr>
                <w:sz w:val="17"/>
                <w:szCs w:val="17"/>
              </w:rPr>
              <w:t xml:space="preserve"> </w:t>
            </w:r>
            <w:r w:rsidRPr="000B73B7">
              <w:rPr>
                <w:sz w:val="17"/>
                <w:szCs w:val="17"/>
                <w:lang w:val="en-US"/>
              </w:rPr>
              <w:t>datoriei</w:t>
            </w:r>
            <w:r w:rsidRPr="005149D8">
              <w:rPr>
                <w:sz w:val="17"/>
                <w:szCs w:val="17"/>
              </w:rPr>
              <w:t xml:space="preserve"> </w:t>
            </w:r>
            <w:r w:rsidRPr="000B73B7">
              <w:rPr>
                <w:sz w:val="17"/>
                <w:szCs w:val="17"/>
                <w:lang w:val="en-US"/>
              </w:rPr>
              <w:t>de</w:t>
            </w:r>
            <w:r w:rsidRPr="005149D8">
              <w:rPr>
                <w:sz w:val="17"/>
                <w:szCs w:val="17"/>
              </w:rPr>
              <w:t xml:space="preserve"> </w:t>
            </w:r>
            <w:r w:rsidRPr="000B73B7">
              <w:rPr>
                <w:sz w:val="17"/>
                <w:szCs w:val="17"/>
                <w:lang w:val="en-US"/>
              </w:rPr>
              <w:t>c</w:t>
            </w:r>
            <w:r w:rsidRPr="005149D8">
              <w:rPr>
                <w:sz w:val="17"/>
                <w:szCs w:val="17"/>
              </w:rPr>
              <w:t>ă</w:t>
            </w:r>
            <w:r w:rsidRPr="000B73B7">
              <w:rPr>
                <w:sz w:val="17"/>
                <w:szCs w:val="17"/>
                <w:lang w:val="en-US"/>
              </w:rPr>
              <w:t>tre</w:t>
            </w:r>
            <w:r w:rsidRPr="005149D8">
              <w:rPr>
                <w:sz w:val="17"/>
                <w:szCs w:val="17"/>
              </w:rPr>
              <w:t xml:space="preserve"> </w:t>
            </w:r>
            <w:r w:rsidRPr="000B73B7">
              <w:rPr>
                <w:sz w:val="17"/>
                <w:szCs w:val="17"/>
                <w:lang w:val="en-US"/>
              </w:rPr>
              <w:t>agentul</w:t>
            </w:r>
            <w:r w:rsidRPr="005149D8">
              <w:rPr>
                <w:sz w:val="17"/>
                <w:szCs w:val="17"/>
              </w:rPr>
              <w:t xml:space="preserve"> </w:t>
            </w:r>
            <w:r w:rsidRPr="000B73B7">
              <w:rPr>
                <w:sz w:val="17"/>
                <w:szCs w:val="17"/>
                <w:lang w:val="en-US"/>
              </w:rPr>
              <w:t>economic</w:t>
            </w:r>
            <w:r w:rsidRPr="005149D8">
              <w:rPr>
                <w:sz w:val="17"/>
                <w:szCs w:val="17"/>
              </w:rPr>
              <w:t xml:space="preserve">, </w:t>
            </w:r>
            <w:r w:rsidRPr="000B73B7">
              <w:rPr>
                <w:sz w:val="17"/>
                <w:szCs w:val="17"/>
                <w:lang w:val="en-US"/>
              </w:rPr>
              <w:t>cu</w:t>
            </w:r>
            <w:r w:rsidRPr="005149D8">
              <w:rPr>
                <w:sz w:val="17"/>
                <w:szCs w:val="17"/>
              </w:rPr>
              <w:t xml:space="preserve"> </w:t>
            </w:r>
            <w:r w:rsidRPr="000B73B7">
              <w:rPr>
                <w:sz w:val="17"/>
                <w:szCs w:val="17"/>
                <w:lang w:val="en-US"/>
              </w:rPr>
              <w:t>excep</w:t>
            </w:r>
            <w:r w:rsidRPr="005149D8">
              <w:rPr>
                <w:sz w:val="17"/>
                <w:szCs w:val="17"/>
              </w:rPr>
              <w:t>ţ</w:t>
            </w:r>
            <w:r w:rsidRPr="000B73B7">
              <w:rPr>
                <w:sz w:val="17"/>
                <w:szCs w:val="17"/>
                <w:lang w:val="en-US"/>
              </w:rPr>
              <w:t>ia</w:t>
            </w:r>
            <w:r w:rsidRPr="005149D8">
              <w:rPr>
                <w:sz w:val="17"/>
                <w:szCs w:val="17"/>
              </w:rPr>
              <w:t xml:space="preserve"> </w:t>
            </w:r>
            <w:r w:rsidRPr="000B73B7">
              <w:rPr>
                <w:sz w:val="17"/>
                <w:szCs w:val="17"/>
                <w:lang w:val="en-US"/>
              </w:rPr>
              <w:t>cazurilor</w:t>
            </w:r>
            <w:r w:rsidRPr="005149D8">
              <w:rPr>
                <w:sz w:val="17"/>
                <w:szCs w:val="17"/>
              </w:rPr>
              <w:t xml:space="preserve"> </w:t>
            </w:r>
            <w:r w:rsidRPr="000B73B7">
              <w:rPr>
                <w:sz w:val="17"/>
                <w:szCs w:val="17"/>
                <w:lang w:val="en-US"/>
              </w:rPr>
              <w:t>c</w:t>
            </w:r>
            <w:r w:rsidRPr="005149D8">
              <w:rPr>
                <w:sz w:val="17"/>
                <w:szCs w:val="17"/>
              </w:rPr>
              <w:t>î</w:t>
            </w:r>
            <w:r w:rsidRPr="000B73B7">
              <w:rPr>
                <w:sz w:val="17"/>
                <w:szCs w:val="17"/>
                <w:lang w:val="en-US"/>
              </w:rPr>
              <w:t>nd</w:t>
            </w:r>
            <w:r w:rsidRPr="005149D8">
              <w:rPr>
                <w:sz w:val="17"/>
                <w:szCs w:val="17"/>
              </w:rPr>
              <w:t xml:space="preserve"> </w:t>
            </w:r>
            <w:r w:rsidRPr="000B73B7">
              <w:rPr>
                <w:sz w:val="17"/>
                <w:szCs w:val="17"/>
                <w:lang w:val="en-US"/>
              </w:rPr>
              <w:t>formarea</w:t>
            </w:r>
            <w:r w:rsidRPr="005149D8">
              <w:rPr>
                <w:sz w:val="17"/>
                <w:szCs w:val="17"/>
              </w:rPr>
              <w:t xml:space="preserve"> </w:t>
            </w:r>
            <w:r w:rsidRPr="000B73B7">
              <w:rPr>
                <w:sz w:val="17"/>
                <w:szCs w:val="17"/>
                <w:lang w:val="en-US"/>
              </w:rPr>
              <w:t>acestei</w:t>
            </w:r>
            <w:r w:rsidRPr="005149D8">
              <w:rPr>
                <w:sz w:val="17"/>
                <w:szCs w:val="17"/>
              </w:rPr>
              <w:t xml:space="preserve"> </w:t>
            </w:r>
            <w:r w:rsidRPr="000B73B7">
              <w:rPr>
                <w:sz w:val="17"/>
                <w:szCs w:val="17"/>
                <w:lang w:val="en-US"/>
              </w:rPr>
              <w:t>datorii</w:t>
            </w:r>
            <w:r w:rsidRPr="005149D8">
              <w:rPr>
                <w:sz w:val="17"/>
                <w:szCs w:val="17"/>
              </w:rPr>
              <w:t xml:space="preserve"> </w:t>
            </w:r>
            <w:r w:rsidRPr="000B73B7">
              <w:rPr>
                <w:sz w:val="17"/>
                <w:szCs w:val="17"/>
                <w:lang w:val="en-US"/>
              </w:rPr>
              <w:t>este</w:t>
            </w:r>
            <w:r w:rsidRPr="005149D8">
              <w:rPr>
                <w:sz w:val="17"/>
                <w:szCs w:val="17"/>
              </w:rPr>
              <w:t xml:space="preserve"> </w:t>
            </w:r>
            <w:r w:rsidRPr="000B73B7">
              <w:rPr>
                <w:sz w:val="17"/>
                <w:szCs w:val="17"/>
                <w:lang w:val="en-US"/>
              </w:rPr>
              <w:t>o</w:t>
            </w:r>
            <w:r w:rsidRPr="005149D8">
              <w:rPr>
                <w:sz w:val="17"/>
                <w:szCs w:val="17"/>
              </w:rPr>
              <w:t xml:space="preserve"> </w:t>
            </w:r>
            <w:r w:rsidRPr="000B73B7">
              <w:rPr>
                <w:sz w:val="17"/>
                <w:szCs w:val="17"/>
                <w:lang w:val="en-US"/>
              </w:rPr>
              <w:t>urmare</w:t>
            </w:r>
            <w:r w:rsidRPr="005149D8">
              <w:rPr>
                <w:sz w:val="17"/>
                <w:szCs w:val="17"/>
              </w:rPr>
              <w:t xml:space="preserve"> </w:t>
            </w:r>
            <w:r w:rsidRPr="000B73B7">
              <w:rPr>
                <w:sz w:val="17"/>
                <w:szCs w:val="17"/>
                <w:lang w:val="en-US"/>
              </w:rPr>
              <w:t>a</w:t>
            </w:r>
            <w:r w:rsidRPr="005149D8">
              <w:rPr>
                <w:sz w:val="17"/>
                <w:szCs w:val="17"/>
              </w:rPr>
              <w:t xml:space="preserve"> </w:t>
            </w:r>
            <w:r w:rsidRPr="000B73B7">
              <w:rPr>
                <w:sz w:val="17"/>
                <w:szCs w:val="17"/>
                <w:lang w:val="en-US"/>
              </w:rPr>
              <w:t>insolvabilit</w:t>
            </w:r>
            <w:r w:rsidRPr="005149D8">
              <w:rPr>
                <w:sz w:val="17"/>
                <w:szCs w:val="17"/>
              </w:rPr>
              <w:t>ăţ</w:t>
            </w:r>
            <w:r w:rsidRPr="000B73B7">
              <w:rPr>
                <w:sz w:val="17"/>
                <w:szCs w:val="17"/>
                <w:lang w:val="en-US"/>
              </w:rPr>
              <w:t>ii</w:t>
            </w:r>
            <w:r w:rsidRPr="005149D8">
              <w:rPr>
                <w:sz w:val="17"/>
                <w:szCs w:val="17"/>
              </w:rPr>
              <w:t xml:space="preserve"> </w:t>
            </w:r>
            <w:r w:rsidRPr="000B73B7">
              <w:rPr>
                <w:sz w:val="17"/>
                <w:szCs w:val="17"/>
                <w:lang w:val="en-US"/>
              </w:rPr>
              <w:t>contribuabilului</w:t>
            </w:r>
            <w:r w:rsidRPr="005149D8">
              <w:rPr>
                <w:sz w:val="17"/>
                <w:szCs w:val="17"/>
              </w:rPr>
              <w:t xml:space="preserve"> </w:t>
            </w:r>
            <w:r w:rsidRPr="000B73B7">
              <w:rPr>
                <w:bCs/>
                <w:color w:val="000000"/>
                <w:sz w:val="17"/>
                <w:szCs w:val="17"/>
              </w:rPr>
              <w:t>(CF, art.18, lit.j)"</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b/>
                <w:bCs/>
                <w:color w:val="000000"/>
                <w:sz w:val="17"/>
                <w:szCs w:val="17"/>
              </w:rPr>
              <w:t>02015</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color w:val="000000"/>
                <w:sz w:val="17"/>
                <w:szCs w:val="17"/>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p>
        </w:tc>
      </w:tr>
      <w:tr w:rsidR="00C9553E"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E6031E">
            <w:pPr>
              <w:rPr>
                <w:color w:val="000000"/>
                <w:sz w:val="17"/>
                <w:szCs w:val="17"/>
              </w:rPr>
            </w:pPr>
            <w:r w:rsidRPr="000B73B7">
              <w:rPr>
                <w:bCs/>
                <w:color w:val="000000"/>
                <w:sz w:val="17"/>
                <w:szCs w:val="17"/>
                <w:lang w:eastAsia="en-US"/>
              </w:rPr>
              <w:t xml:space="preserve">Venitul din reevaluarea </w:t>
            </w:r>
            <w:r w:rsidRPr="000B73B7">
              <w:rPr>
                <w:sz w:val="17"/>
                <w:szCs w:val="17"/>
                <w:lang w:val="en-US" w:eastAsia="en-US"/>
              </w:rPr>
              <w:t>mijloacelor</w:t>
            </w:r>
            <w:r w:rsidRPr="005149D8">
              <w:rPr>
                <w:sz w:val="17"/>
                <w:szCs w:val="17"/>
                <w:lang w:eastAsia="en-US"/>
              </w:rPr>
              <w:t xml:space="preserve"> </w:t>
            </w:r>
            <w:r w:rsidRPr="000B73B7">
              <w:rPr>
                <w:sz w:val="17"/>
                <w:szCs w:val="17"/>
                <w:lang w:val="en-US" w:eastAsia="en-US"/>
              </w:rPr>
              <w:t>fixe</w:t>
            </w:r>
            <w:r w:rsidRPr="005149D8">
              <w:rPr>
                <w:sz w:val="17"/>
                <w:szCs w:val="17"/>
                <w:lang w:eastAsia="en-US"/>
              </w:rPr>
              <w:t xml:space="preserve"> ş</w:t>
            </w:r>
            <w:r w:rsidRPr="000B73B7">
              <w:rPr>
                <w:sz w:val="17"/>
                <w:szCs w:val="17"/>
                <w:lang w:val="en-US" w:eastAsia="en-US"/>
              </w:rPr>
              <w:t>i</w:t>
            </w:r>
            <w:r w:rsidRPr="005149D8">
              <w:rPr>
                <w:sz w:val="17"/>
                <w:szCs w:val="17"/>
                <w:lang w:eastAsia="en-US"/>
              </w:rPr>
              <w:t xml:space="preserve"> </w:t>
            </w:r>
            <w:r w:rsidRPr="000B73B7">
              <w:rPr>
                <w:sz w:val="17"/>
                <w:szCs w:val="17"/>
                <w:lang w:val="en-US" w:eastAsia="en-US"/>
              </w:rPr>
              <w:t>a</w:t>
            </w:r>
            <w:r w:rsidRPr="005149D8">
              <w:rPr>
                <w:sz w:val="17"/>
                <w:szCs w:val="17"/>
                <w:lang w:eastAsia="en-US"/>
              </w:rPr>
              <w:t xml:space="preserve"> </w:t>
            </w:r>
            <w:r w:rsidRPr="000B73B7">
              <w:rPr>
                <w:sz w:val="17"/>
                <w:szCs w:val="17"/>
                <w:lang w:val="en-US" w:eastAsia="en-US"/>
              </w:rPr>
              <w:t>altor</w:t>
            </w:r>
            <w:r w:rsidRPr="005149D8">
              <w:rPr>
                <w:sz w:val="17"/>
                <w:szCs w:val="17"/>
                <w:lang w:eastAsia="en-US"/>
              </w:rPr>
              <w:t xml:space="preserve"> </w:t>
            </w:r>
            <w:r w:rsidRPr="000B73B7">
              <w:rPr>
                <w:sz w:val="17"/>
                <w:szCs w:val="17"/>
                <w:lang w:val="en-US" w:eastAsia="en-US"/>
              </w:rPr>
              <w:t>active</w:t>
            </w:r>
            <w:r w:rsidRPr="005149D8">
              <w:rPr>
                <w:sz w:val="17"/>
                <w:szCs w:val="17"/>
                <w:lang w:eastAsia="en-US"/>
              </w:rPr>
              <w:t xml:space="preserve">, </w:t>
            </w:r>
            <w:r w:rsidRPr="000B73B7">
              <w:rPr>
                <w:sz w:val="17"/>
                <w:szCs w:val="17"/>
                <w:lang w:val="en-US" w:eastAsia="en-US"/>
              </w:rPr>
              <w:t>precum</w:t>
            </w:r>
            <w:r w:rsidRPr="005149D8">
              <w:rPr>
                <w:sz w:val="17"/>
                <w:szCs w:val="17"/>
                <w:lang w:eastAsia="en-US"/>
              </w:rPr>
              <w:t xml:space="preserve"> ş</w:t>
            </w:r>
            <w:r w:rsidRPr="000B73B7">
              <w:rPr>
                <w:sz w:val="17"/>
                <w:szCs w:val="17"/>
                <w:lang w:val="en-US" w:eastAsia="en-US"/>
              </w:rPr>
              <w:t>i</w:t>
            </w:r>
            <w:r w:rsidRPr="005149D8">
              <w:rPr>
                <w:sz w:val="17"/>
                <w:szCs w:val="17"/>
                <w:lang w:eastAsia="en-US"/>
              </w:rPr>
              <w:t xml:space="preserve"> </w:t>
            </w:r>
            <w:r w:rsidRPr="000B73B7">
              <w:rPr>
                <w:sz w:val="17"/>
                <w:szCs w:val="17"/>
                <w:lang w:val="en-US" w:eastAsia="en-US"/>
              </w:rPr>
              <w:t>din</w:t>
            </w:r>
            <w:r w:rsidRPr="005149D8">
              <w:rPr>
                <w:sz w:val="17"/>
                <w:szCs w:val="17"/>
                <w:lang w:eastAsia="en-US"/>
              </w:rPr>
              <w:t xml:space="preserve"> </w:t>
            </w:r>
            <w:r w:rsidRPr="000B73B7">
              <w:rPr>
                <w:sz w:val="17"/>
                <w:szCs w:val="17"/>
                <w:lang w:val="en-US" w:eastAsia="en-US"/>
              </w:rPr>
              <w:t>reluarea</w:t>
            </w:r>
            <w:r w:rsidRPr="005149D8">
              <w:rPr>
                <w:sz w:val="17"/>
                <w:szCs w:val="17"/>
                <w:lang w:eastAsia="en-US"/>
              </w:rPr>
              <w:t xml:space="preserve"> </w:t>
            </w:r>
            <w:r w:rsidRPr="000B73B7">
              <w:rPr>
                <w:sz w:val="17"/>
                <w:szCs w:val="17"/>
                <w:lang w:val="en-US" w:eastAsia="en-US"/>
              </w:rPr>
              <w:t>pierderilor</w:t>
            </w:r>
            <w:r w:rsidRPr="005149D8">
              <w:rPr>
                <w:sz w:val="17"/>
                <w:szCs w:val="17"/>
                <w:lang w:eastAsia="en-US"/>
              </w:rPr>
              <w:t xml:space="preserve"> </w:t>
            </w:r>
            <w:r w:rsidRPr="000B73B7">
              <w:rPr>
                <w:sz w:val="17"/>
                <w:szCs w:val="17"/>
                <w:lang w:val="en-US" w:eastAsia="en-US"/>
              </w:rPr>
              <w:t>din</w:t>
            </w:r>
            <w:r w:rsidRPr="005149D8">
              <w:rPr>
                <w:sz w:val="17"/>
                <w:szCs w:val="17"/>
                <w:lang w:eastAsia="en-US"/>
              </w:rPr>
              <w:t xml:space="preserve"> </w:t>
            </w:r>
            <w:r w:rsidRPr="000B73B7">
              <w:rPr>
                <w:sz w:val="17"/>
                <w:szCs w:val="17"/>
                <w:lang w:val="en-US" w:eastAsia="en-US"/>
              </w:rPr>
              <w:t>depreciere</w:t>
            </w:r>
            <w:r w:rsidRPr="005149D8">
              <w:rPr>
                <w:sz w:val="17"/>
                <w:szCs w:val="17"/>
                <w:lang w:eastAsia="en-US"/>
              </w:rPr>
              <w:t xml:space="preserve"> </w:t>
            </w:r>
            <w:r w:rsidRPr="000B73B7">
              <w:rPr>
                <w:sz w:val="17"/>
                <w:szCs w:val="17"/>
                <w:lang w:val="en-US" w:eastAsia="en-US"/>
              </w:rPr>
              <w:t>a</w:t>
            </w:r>
            <w:r w:rsidRPr="005149D8">
              <w:rPr>
                <w:sz w:val="17"/>
                <w:szCs w:val="17"/>
                <w:lang w:eastAsia="en-US"/>
              </w:rPr>
              <w:t xml:space="preserve"> </w:t>
            </w:r>
            <w:r w:rsidRPr="000B73B7">
              <w:rPr>
                <w:sz w:val="17"/>
                <w:szCs w:val="17"/>
                <w:lang w:val="en-US" w:eastAsia="en-US"/>
              </w:rPr>
              <w:t>mijloacelor</w:t>
            </w:r>
            <w:r w:rsidRPr="005149D8">
              <w:rPr>
                <w:sz w:val="17"/>
                <w:szCs w:val="17"/>
                <w:lang w:eastAsia="en-US"/>
              </w:rPr>
              <w:t xml:space="preserve"> </w:t>
            </w:r>
            <w:r w:rsidRPr="000B73B7">
              <w:rPr>
                <w:sz w:val="17"/>
                <w:szCs w:val="17"/>
                <w:lang w:val="en-US" w:eastAsia="en-US"/>
              </w:rPr>
              <w:t>fixe</w:t>
            </w:r>
            <w:r w:rsidRPr="005149D8">
              <w:rPr>
                <w:sz w:val="17"/>
                <w:szCs w:val="17"/>
                <w:lang w:eastAsia="en-US"/>
              </w:rPr>
              <w:t xml:space="preserve"> ş</w:t>
            </w:r>
            <w:r w:rsidRPr="000B73B7">
              <w:rPr>
                <w:sz w:val="17"/>
                <w:szCs w:val="17"/>
                <w:lang w:val="en-US" w:eastAsia="en-US"/>
              </w:rPr>
              <w:t>i</w:t>
            </w:r>
            <w:r w:rsidRPr="005149D8">
              <w:rPr>
                <w:sz w:val="17"/>
                <w:szCs w:val="17"/>
                <w:lang w:eastAsia="en-US"/>
              </w:rPr>
              <w:t xml:space="preserve"> </w:t>
            </w:r>
            <w:r w:rsidRPr="000B73B7">
              <w:rPr>
                <w:sz w:val="17"/>
                <w:szCs w:val="17"/>
                <w:lang w:val="en-US" w:eastAsia="en-US"/>
              </w:rPr>
              <w:t>a</w:t>
            </w:r>
            <w:r w:rsidRPr="005149D8">
              <w:rPr>
                <w:sz w:val="17"/>
                <w:szCs w:val="17"/>
                <w:lang w:eastAsia="en-US"/>
              </w:rPr>
              <w:t xml:space="preserve"> </w:t>
            </w:r>
            <w:r w:rsidRPr="000B73B7">
              <w:rPr>
                <w:sz w:val="17"/>
                <w:szCs w:val="17"/>
                <w:lang w:val="en-US" w:eastAsia="en-US"/>
              </w:rPr>
              <w:t>altor</w:t>
            </w:r>
            <w:r w:rsidRPr="005149D8">
              <w:rPr>
                <w:sz w:val="17"/>
                <w:szCs w:val="17"/>
                <w:lang w:eastAsia="en-US"/>
              </w:rPr>
              <w:t xml:space="preserve"> </w:t>
            </w:r>
            <w:r w:rsidRPr="000B73B7">
              <w:rPr>
                <w:sz w:val="17"/>
                <w:szCs w:val="17"/>
                <w:lang w:val="en-US" w:eastAsia="en-US"/>
              </w:rPr>
              <w:t>active</w:t>
            </w:r>
            <w:r w:rsidRPr="000B73B7">
              <w:rPr>
                <w:bCs/>
                <w:color w:val="000000"/>
                <w:sz w:val="17"/>
                <w:szCs w:val="17"/>
                <w:lang w:eastAsia="en-US"/>
              </w:rPr>
              <w:t xml:space="preserve"> (art.20 lit.z</w:t>
            </w:r>
            <w:r w:rsidRPr="000B73B7">
              <w:rPr>
                <w:bCs/>
                <w:color w:val="000000"/>
                <w:sz w:val="17"/>
                <w:szCs w:val="17"/>
                <w:vertAlign w:val="superscript"/>
                <w:lang w:eastAsia="en-US"/>
              </w:rPr>
              <w:t>9</w:t>
            </w:r>
            <w:r w:rsidRPr="000B73B7">
              <w:rPr>
                <w:bCs/>
                <w:color w:val="000000"/>
                <w:sz w:val="17"/>
                <w:szCs w:val="17"/>
                <w:lang w:eastAsia="en-US"/>
              </w:rPr>
              <w:t>) din CF)</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b/>
                <w:bCs/>
                <w:color w:val="000000"/>
                <w:sz w:val="17"/>
                <w:szCs w:val="17"/>
              </w:rPr>
              <w:t>02016</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color w:val="000000"/>
                <w:sz w:val="17"/>
                <w:szCs w:val="17"/>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p>
        </w:tc>
      </w:tr>
      <w:tr w:rsidR="00C9553E" w:rsidRPr="00BE78F4"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7"/>
                <w:szCs w:val="17"/>
                <w:lang w:val="fr-FR"/>
              </w:rPr>
            </w:pPr>
            <w:r w:rsidRPr="005149D8">
              <w:rPr>
                <w:color w:val="000000"/>
                <w:sz w:val="17"/>
                <w:szCs w:val="17"/>
                <w:lang w:val="fr-FR"/>
              </w:rPr>
              <w:t>Venitul obținut din trecerea de la SNC sau SIRF (art. 44 alin.(9) din CF)</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b/>
                <w:bCs/>
                <w:color w:val="000000"/>
                <w:sz w:val="17"/>
                <w:szCs w:val="17"/>
              </w:rPr>
            </w:pPr>
            <w:r w:rsidRPr="000B73B7">
              <w:rPr>
                <w:b/>
                <w:bCs/>
                <w:color w:val="000000"/>
                <w:sz w:val="17"/>
                <w:szCs w:val="17"/>
              </w:rPr>
              <w:t>02017</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p>
        </w:tc>
      </w:tr>
      <w:tr w:rsidR="00C9553E" w:rsidRPr="00BE78F4"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BE78F4">
            <w:pPr>
              <w:rPr>
                <w:color w:val="000000"/>
                <w:sz w:val="17"/>
                <w:szCs w:val="17"/>
              </w:rPr>
            </w:pPr>
            <w:r w:rsidRPr="000B73B7">
              <w:rPr>
                <w:color w:val="000000"/>
                <w:sz w:val="17"/>
                <w:szCs w:val="17"/>
              </w:rPr>
              <w:t>Venitul obţinut sub formă de dividende (art.90</w:t>
            </w:r>
            <w:r w:rsidRPr="000B73B7">
              <w:rPr>
                <w:color w:val="000000"/>
                <w:sz w:val="17"/>
                <w:szCs w:val="17"/>
                <w:vertAlign w:val="superscript"/>
              </w:rPr>
              <w:t xml:space="preserve">1 </w:t>
            </w:r>
            <w:r w:rsidRPr="000B73B7">
              <w:rPr>
                <w:color w:val="000000"/>
                <w:sz w:val="17"/>
                <w:szCs w:val="17"/>
              </w:rPr>
              <w:t xml:space="preserve"> alin.(3 </w:t>
            </w:r>
            <w:r w:rsidRPr="000B73B7">
              <w:rPr>
                <w:color w:val="000000"/>
                <w:sz w:val="17"/>
                <w:szCs w:val="17"/>
                <w:vertAlign w:val="superscript"/>
              </w:rPr>
              <w:t>1</w:t>
            </w:r>
            <w:r w:rsidRPr="000B73B7">
              <w:rPr>
                <w:color w:val="000000"/>
                <w:sz w:val="17"/>
                <w:szCs w:val="17"/>
              </w:rPr>
              <w:t>) din CF)</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b/>
                <w:bCs/>
                <w:color w:val="000000"/>
                <w:sz w:val="17"/>
                <w:szCs w:val="17"/>
              </w:rPr>
            </w:pPr>
            <w:r w:rsidRPr="000B73B7">
              <w:rPr>
                <w:b/>
                <w:bCs/>
                <w:color w:val="000000"/>
                <w:sz w:val="17"/>
                <w:szCs w:val="17"/>
              </w:rPr>
              <w:t>02018</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color w:val="000000"/>
                <w:sz w:val="17"/>
                <w:szCs w:val="17"/>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p>
        </w:tc>
      </w:tr>
      <w:tr w:rsidR="00C9553E" w:rsidRPr="00BE78F4"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r w:rsidRPr="000B73B7">
              <w:rPr>
                <w:color w:val="000000"/>
                <w:sz w:val="17"/>
                <w:szCs w:val="17"/>
              </w:rPr>
              <w:t>Altele (de indicat)</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b/>
                <w:bCs/>
                <w:color w:val="000000"/>
                <w:sz w:val="17"/>
                <w:szCs w:val="17"/>
              </w:rPr>
            </w:pPr>
            <w:r w:rsidRPr="000B73B7">
              <w:rPr>
                <w:b/>
                <w:bCs/>
                <w:color w:val="000000"/>
                <w:sz w:val="17"/>
                <w:szCs w:val="17"/>
              </w:rPr>
              <w:t>02019</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p>
        </w:tc>
      </w:tr>
      <w:tr w:rsidR="00C9553E" w:rsidRPr="00BE78F4"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b/>
                <w:bCs/>
                <w:color w:val="000000"/>
                <w:sz w:val="17"/>
                <w:szCs w:val="17"/>
              </w:rPr>
            </w:pPr>
            <w:r w:rsidRPr="000B73B7">
              <w:rPr>
                <w:b/>
                <w:bCs/>
                <w:color w:val="000000"/>
                <w:sz w:val="17"/>
                <w:szCs w:val="17"/>
              </w:rPr>
              <w:t>TOTAL</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b/>
                <w:bCs/>
                <w:color w:val="000000"/>
                <w:sz w:val="17"/>
                <w:szCs w:val="17"/>
              </w:rPr>
              <w:t>020</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b/>
                <w:bCs/>
                <w:color w:val="000000"/>
                <w:sz w:val="17"/>
                <w:szCs w:val="17"/>
              </w:rPr>
              <w:t>X</w:t>
            </w: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jc w:val="center"/>
              <w:rPr>
                <w:color w:val="000000"/>
                <w:sz w:val="17"/>
                <w:szCs w:val="17"/>
              </w:rPr>
            </w:pPr>
            <w:r w:rsidRPr="000B73B7">
              <w:rPr>
                <w:b/>
                <w:bCs/>
                <w:color w:val="000000"/>
                <w:sz w:val="17"/>
                <w:szCs w:val="17"/>
              </w:rPr>
              <w:t>X</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0B73B7" w:rsidRDefault="00C9553E" w:rsidP="001925D8">
            <w:pPr>
              <w:rPr>
                <w:color w:val="000000"/>
                <w:sz w:val="17"/>
                <w:szCs w:val="17"/>
              </w:rPr>
            </w:pPr>
          </w:p>
        </w:tc>
      </w:tr>
    </w:tbl>
    <w:p w:rsidR="00C9553E" w:rsidRPr="003B5EE0" w:rsidRDefault="00C9553E" w:rsidP="0093661F">
      <w:pPr>
        <w:pStyle w:val="NormalWeb"/>
        <w:jc w:val="center"/>
        <w:rPr>
          <w:b/>
          <w:color w:val="000000"/>
          <w:sz w:val="26"/>
          <w:szCs w:val="26"/>
          <w:u w:val="single"/>
        </w:rPr>
      </w:pPr>
    </w:p>
    <w:p w:rsidR="00C9553E" w:rsidRPr="003B5EE0" w:rsidRDefault="00C9553E" w:rsidP="009A268F">
      <w:pPr>
        <w:pStyle w:val="NormalWeb"/>
        <w:rPr>
          <w:color w:val="000000"/>
          <w:lang w:eastAsia="en-US"/>
        </w:rPr>
      </w:pPr>
      <w:r w:rsidRPr="003B5EE0">
        <w:rPr>
          <w:b/>
          <w:color w:val="000000"/>
          <w:lang w:eastAsia="en-US"/>
        </w:rPr>
        <w:t>În rîndul 0202</w:t>
      </w:r>
      <w:r w:rsidRPr="003B5EE0">
        <w:rPr>
          <w:color w:val="000000"/>
          <w:lang w:eastAsia="en-US"/>
        </w:rPr>
        <w:t xml:space="preserve"> coloana 2 se reflectă suma dobînzilor aferente depozitelor bancare depuse pe un termen ce depăşeşte 3 ani</w:t>
      </w:r>
      <w:r>
        <w:rPr>
          <w:color w:val="000000"/>
          <w:lang w:eastAsia="en-US"/>
        </w:rPr>
        <w:t xml:space="preserve"> </w:t>
      </w:r>
      <w:r w:rsidRPr="005149D8">
        <w:t>ş</w:t>
      </w:r>
      <w:r w:rsidRPr="009A268F">
        <w:rPr>
          <w:lang w:val="en-US"/>
        </w:rPr>
        <w:t>i</w:t>
      </w:r>
      <w:r w:rsidRPr="005149D8">
        <w:t xml:space="preserve"> </w:t>
      </w:r>
      <w:r w:rsidRPr="009A268F">
        <w:rPr>
          <w:lang w:val="en-US"/>
        </w:rPr>
        <w:t>valorile</w:t>
      </w:r>
      <w:r w:rsidRPr="005149D8">
        <w:t xml:space="preserve"> </w:t>
      </w:r>
      <w:r w:rsidRPr="009A268F">
        <w:rPr>
          <w:lang w:val="en-US"/>
        </w:rPr>
        <w:t>mobiliare</w:t>
      </w:r>
      <w:r w:rsidRPr="005149D8">
        <w:t xml:space="preserve"> </w:t>
      </w:r>
      <w:r w:rsidRPr="009A268F">
        <w:rPr>
          <w:lang w:val="en-US"/>
        </w:rPr>
        <w:t>corporative</w:t>
      </w:r>
      <w:r w:rsidRPr="005149D8">
        <w:t xml:space="preserve"> </w:t>
      </w:r>
      <w:r w:rsidRPr="009A268F">
        <w:rPr>
          <w:lang w:val="en-US"/>
        </w:rPr>
        <w:t>sub</w:t>
      </w:r>
      <w:r w:rsidRPr="005149D8">
        <w:t xml:space="preserve"> </w:t>
      </w:r>
      <w:r w:rsidRPr="009A268F">
        <w:rPr>
          <w:lang w:val="en-US"/>
        </w:rPr>
        <w:t>form</w:t>
      </w:r>
      <w:r w:rsidRPr="005149D8">
        <w:t xml:space="preserve">ă </w:t>
      </w:r>
      <w:r w:rsidRPr="009A268F">
        <w:rPr>
          <w:lang w:val="en-US"/>
        </w:rPr>
        <w:t>de</w:t>
      </w:r>
      <w:r w:rsidRPr="005149D8">
        <w:t xml:space="preserve"> </w:t>
      </w:r>
      <w:r w:rsidRPr="009A268F">
        <w:rPr>
          <w:lang w:val="en-US"/>
        </w:rPr>
        <w:t>obliga</w:t>
      </w:r>
      <w:r w:rsidRPr="005149D8">
        <w:t>ţ</w:t>
      </w:r>
      <w:r w:rsidRPr="009A268F">
        <w:rPr>
          <w:lang w:val="en-US"/>
        </w:rPr>
        <w:t>iuni</w:t>
      </w:r>
      <w:r w:rsidRPr="005149D8">
        <w:t xml:space="preserve"> </w:t>
      </w:r>
      <w:r w:rsidRPr="009A268F">
        <w:rPr>
          <w:lang w:val="en-US"/>
        </w:rPr>
        <w:t>emise</w:t>
      </w:r>
      <w:r w:rsidRPr="005149D8">
        <w:t xml:space="preserve"> </w:t>
      </w:r>
      <w:r w:rsidRPr="009A268F">
        <w:rPr>
          <w:lang w:val="en-US"/>
        </w:rPr>
        <w:t>pe</w:t>
      </w:r>
      <w:r w:rsidRPr="005149D8">
        <w:t xml:space="preserve"> </w:t>
      </w:r>
      <w:r w:rsidRPr="009A268F">
        <w:rPr>
          <w:lang w:val="en-US"/>
        </w:rPr>
        <w:t>un</w:t>
      </w:r>
      <w:r w:rsidRPr="005149D8">
        <w:t xml:space="preserve"> </w:t>
      </w:r>
      <w:r w:rsidRPr="009A268F">
        <w:rPr>
          <w:lang w:val="en-US"/>
        </w:rPr>
        <w:t>termen</w:t>
      </w:r>
      <w:r w:rsidRPr="005149D8">
        <w:t xml:space="preserve"> </w:t>
      </w:r>
      <w:r w:rsidRPr="009A268F">
        <w:rPr>
          <w:lang w:val="en-US"/>
        </w:rPr>
        <w:t>ce</w:t>
      </w:r>
      <w:r w:rsidRPr="005149D8">
        <w:t xml:space="preserve"> </w:t>
      </w:r>
      <w:r w:rsidRPr="009A268F">
        <w:rPr>
          <w:lang w:val="en-US"/>
        </w:rPr>
        <w:t>dep</w:t>
      </w:r>
      <w:r w:rsidRPr="005149D8">
        <w:t>ăş</w:t>
      </w:r>
      <w:r w:rsidRPr="009A268F">
        <w:rPr>
          <w:lang w:val="en-US"/>
        </w:rPr>
        <w:t>e</w:t>
      </w:r>
      <w:r w:rsidRPr="005149D8">
        <w:t>ş</w:t>
      </w:r>
      <w:r w:rsidRPr="009A268F">
        <w:rPr>
          <w:lang w:val="en-US"/>
        </w:rPr>
        <w:t>te</w:t>
      </w:r>
      <w:r w:rsidRPr="005149D8">
        <w:t xml:space="preserve"> 3 </w:t>
      </w:r>
      <w:r w:rsidRPr="009A268F">
        <w:rPr>
          <w:lang w:val="en-US"/>
        </w:rPr>
        <w:t>ani</w:t>
      </w:r>
      <w:r w:rsidRPr="005149D8">
        <w:t xml:space="preserve"> (</w:t>
      </w:r>
      <w:r>
        <w:rPr>
          <w:lang w:val="en-US"/>
        </w:rPr>
        <w:t>art</w:t>
      </w:r>
      <w:r w:rsidRPr="005149D8">
        <w:t xml:space="preserve">. 24, </w:t>
      </w:r>
      <w:r>
        <w:rPr>
          <w:color w:val="000000"/>
          <w:lang w:eastAsia="en-US"/>
        </w:rPr>
        <w:t>alin.(8) din Legea nr. 1164-XIII din 24 aprilie 1997 pentru punerea în aplicare a titlurilor I și II ale Codului fiscal)</w:t>
      </w:r>
      <w:r w:rsidRPr="003B5EE0">
        <w:rPr>
          <w:color w:val="000000"/>
          <w:lang w:eastAsia="en-US"/>
        </w:rPr>
        <w:t xml:space="preserve">. </w:t>
      </w:r>
    </w:p>
    <w:p w:rsidR="00C9553E" w:rsidRPr="003B5EE0" w:rsidRDefault="00C9553E" w:rsidP="0093661F">
      <w:pPr>
        <w:pStyle w:val="NormalWeb"/>
        <w:rPr>
          <w:color w:val="000000"/>
        </w:rPr>
      </w:pPr>
      <w:r w:rsidRPr="003B5EE0">
        <w:rPr>
          <w:b/>
          <w:bCs/>
          <w:color w:val="000000"/>
        </w:rPr>
        <w:t>Rîndul 02041 "Venitul obţinut din înlocuirea proprietăţii (CF, art.22)"</w:t>
      </w:r>
      <w:r w:rsidRPr="003B5EE0">
        <w:rPr>
          <w:color w:val="000000"/>
        </w:rPr>
        <w:t xml:space="preserve"> se completează în cazul cînd în urma circumstanțelor de forţă majoră (incendii, inundații, furturi) are loc pierderea (deteriorarea etc.) proprietății şi, ca rezultat, s-a primit o oarecare compensație. Compensația, de exemplu, poate fi primită de la companiile de asigurări, în cazul cînd proprietatea este asigurată, sau de la alte persoane vinovate de pierderea proprietății. </w:t>
      </w:r>
    </w:p>
    <w:p w:rsidR="00C9553E" w:rsidRPr="005149D8" w:rsidRDefault="00C9553E" w:rsidP="0093661F">
      <w:pPr>
        <w:pStyle w:val="NormalWeb"/>
        <w:rPr>
          <w:color w:val="000000"/>
          <w:lang w:val="it-IT"/>
        </w:rPr>
      </w:pPr>
      <w:r w:rsidRPr="005149D8">
        <w:rPr>
          <w:color w:val="000000"/>
          <w:lang w:val="it-IT"/>
        </w:rPr>
        <w:t>În col.2 se reflectă venitul constatat în contabilitatea financiară ca v</w:t>
      </w:r>
      <w:r w:rsidRPr="005149D8">
        <w:rPr>
          <w:bCs/>
          <w:color w:val="000000"/>
          <w:lang w:val="it-IT"/>
        </w:rPr>
        <w:t>enituri excepţionale</w:t>
      </w:r>
      <w:r w:rsidRPr="005149D8">
        <w:rPr>
          <w:color w:val="000000"/>
          <w:lang w:val="it-IT"/>
        </w:rPr>
        <w:t xml:space="preserve">, iar în col.3 – cifra 0. </w:t>
      </w:r>
    </w:p>
    <w:p w:rsidR="00C9553E" w:rsidRPr="005149D8" w:rsidRDefault="00C9553E" w:rsidP="0093661F">
      <w:pPr>
        <w:pStyle w:val="NormalWeb"/>
        <w:rPr>
          <w:color w:val="000000"/>
          <w:lang w:val="it-IT"/>
        </w:rPr>
      </w:pPr>
      <w:r w:rsidRPr="005149D8">
        <w:rPr>
          <w:b/>
          <w:bCs/>
          <w:color w:val="000000"/>
          <w:lang w:val="it-IT"/>
        </w:rPr>
        <w:t>Rîndul 02042 "Venitul obţinut ca rezultat al neînlocuirii sau înlocuirii parţiale a proprietăţii (CF, art.22)"</w:t>
      </w:r>
      <w:r w:rsidRPr="005149D8">
        <w:rPr>
          <w:color w:val="000000"/>
          <w:lang w:val="it-IT"/>
        </w:rPr>
        <w:t xml:space="preserve"> se completează în cazul cînd suma compensaţiei primite ca consecinţă a ieşirii forţate a proprietăţii sau deteriorării ei parţiale nu a fost investită sau a fost investită parţial la procurarea (construcţia) altei proprietăţi de acelaşi fel (reparaţia proprietăţii deteriorate parţial) pe parcursul perioadei permise pentru înlocuire. </w:t>
      </w:r>
    </w:p>
    <w:p w:rsidR="00C9553E" w:rsidRPr="005149D8" w:rsidRDefault="00C9553E" w:rsidP="0093661F">
      <w:pPr>
        <w:pStyle w:val="NormalWeb"/>
        <w:rPr>
          <w:color w:val="000000"/>
          <w:lang w:val="it-IT"/>
        </w:rPr>
      </w:pPr>
      <w:r w:rsidRPr="005149D8">
        <w:rPr>
          <w:color w:val="000000"/>
          <w:lang w:val="it-IT"/>
        </w:rPr>
        <w:t xml:space="preserve">Col.2 nu se completează, iar în col.3 se reflectă diferenţa dintre suma compensaţiei primite şi suma mijloacelor repartizate pentru procurarea (construcţia) proprietăţii de acelaşi fel sau pentru reparaţia proprietăţii deteriorate pe parcursul perioadei permise spre înlocuire (sfîrşitul anului următor celui în care s-a produs pierderea sau deteriorarea parţială). </w:t>
      </w:r>
    </w:p>
    <w:p w:rsidR="00C9553E" w:rsidRPr="005149D8" w:rsidRDefault="00C9553E" w:rsidP="0093661F">
      <w:pPr>
        <w:pStyle w:val="NormalWeb"/>
        <w:rPr>
          <w:color w:val="000000"/>
          <w:lang w:val="it-IT"/>
        </w:rPr>
      </w:pPr>
      <w:r w:rsidRPr="005149D8">
        <w:rPr>
          <w:b/>
          <w:bCs/>
          <w:color w:val="000000"/>
          <w:lang w:val="it-IT"/>
        </w:rPr>
        <w:t>În rîndul 0206 "Venitul obţinut din vînzarea mijloacelor fixe (CF, art.27, alin.(2))"</w:t>
      </w:r>
      <w:r w:rsidRPr="005149D8">
        <w:rPr>
          <w:color w:val="000000"/>
          <w:lang w:val="it-IT"/>
        </w:rPr>
        <w:t xml:space="preserve"> se reflectă venitul obţinut din vînzarea mijloacelor fixe folosite în activitatea de întreprinzător. În col.2 se reflectă rezultatul pozitiv constatat în contabilitatea financiară la vînzarea mijloacelor fixe, iar în col.3 – venitul determinat în baza prevederilor art.27 alin.(2) din Codul fiscal. </w:t>
      </w:r>
    </w:p>
    <w:p w:rsidR="00C9553E" w:rsidRPr="005149D8" w:rsidRDefault="00C9553E" w:rsidP="0093661F">
      <w:pPr>
        <w:pStyle w:val="NormalWeb"/>
        <w:rPr>
          <w:color w:val="000000"/>
          <w:lang w:val="it-IT"/>
        </w:rPr>
      </w:pPr>
      <w:r w:rsidRPr="005149D8">
        <w:rPr>
          <w:color w:val="000000"/>
          <w:lang w:val="it-IT"/>
        </w:rPr>
        <w:t xml:space="preserve">În cazul cînd se vînd mijloacele fixe care la momentul înstrăinării acestora nu au fost folosite în activitatea de întreprinzător (fiind supuse conservării), venitul din vînzarea lor se determină ca diferența dintre suma încasată şi baza valorică – dacă se vînd mijloacele fixe aflate la conservare. Baza valorică a mijloacelor fixe conservate se determină în conformitate cu pct.88 din Catalogul mijloacelor fixe. </w:t>
      </w:r>
    </w:p>
    <w:p w:rsidR="00C9553E" w:rsidRPr="005149D8" w:rsidRDefault="00C9553E" w:rsidP="0093661F">
      <w:pPr>
        <w:pStyle w:val="NormalWeb"/>
        <w:rPr>
          <w:color w:val="000000"/>
          <w:lang w:val="it-IT"/>
        </w:rPr>
      </w:pPr>
      <w:r w:rsidRPr="005149D8">
        <w:rPr>
          <w:b/>
          <w:bCs/>
          <w:color w:val="000000"/>
          <w:lang w:val="it-IT"/>
        </w:rPr>
        <w:t>Rîndul 0207 "Venitul din donarea activelor, cu excepţia activelor de capital (CF, art.42)"</w:t>
      </w:r>
      <w:r w:rsidRPr="005149D8">
        <w:rPr>
          <w:color w:val="000000"/>
          <w:lang w:val="it-IT"/>
        </w:rPr>
        <w:t xml:space="preserve"> se completează în cazul efectuării donațiilor. În scopurile impozitării, potrivit prevederilor art.42 din Codul fiscal, persoana care face o donație se consideră că a vîndut bunul donat la un preț ce reprezintă mărimea maximă din baza lui valorică ajustată (valoarea de bilanț) sau prețul lui de piaţă la momentul donării. Coloana 2 nu se completează, deoarece în contabilitatea financiară nu se constată venituri, ci numai cheltuieli, iar col.3 se completează în baza anexei 6.1 la t</w:t>
      </w:r>
      <w:r w:rsidRPr="005149D8">
        <w:rPr>
          <w:bCs/>
          <w:color w:val="000000"/>
          <w:lang w:val="it-IT"/>
        </w:rPr>
        <w:t>abelul nr.1</w:t>
      </w:r>
      <w:r w:rsidRPr="005149D8">
        <w:rPr>
          <w:color w:val="000000"/>
          <w:lang w:val="it-IT"/>
        </w:rPr>
        <w:t xml:space="preserve">. </w:t>
      </w:r>
    </w:p>
    <w:p w:rsidR="00C9553E" w:rsidRPr="005149D8" w:rsidRDefault="00C9553E" w:rsidP="0093661F">
      <w:pPr>
        <w:pStyle w:val="NormalWeb"/>
        <w:rPr>
          <w:color w:val="000000"/>
          <w:lang w:val="it-IT"/>
        </w:rPr>
      </w:pPr>
      <w:r w:rsidRPr="005149D8">
        <w:rPr>
          <w:color w:val="000000"/>
          <w:lang w:val="it-IT"/>
        </w:rPr>
        <w:t xml:space="preserve">Dacă se donează mijloace fixe care au fost folosite anterior în activitatea de întreprinzător, în col.2 din anexa 6.1 la tabelul nr. 1 se reflectă baza valorică a acestor mijloace fixe, determinată în conformitate cu pct.88 din </w:t>
      </w:r>
      <w:r w:rsidRPr="005149D8">
        <w:rPr>
          <w:bCs/>
          <w:color w:val="000000"/>
          <w:lang w:val="it-IT"/>
        </w:rPr>
        <w:t>Catalogul mijloacelor fixe</w:t>
      </w:r>
      <w:r w:rsidRPr="005149D8">
        <w:rPr>
          <w:color w:val="000000"/>
          <w:lang w:val="it-IT"/>
        </w:rPr>
        <w:t>. În cazul în care se donează alte active (mărfuri, producţie finită, materiale), în col.2 se va reflecta valoarea lor de bilanţ conform datelor din contabilitatea financiară. În col.3 din anexa 6.1 se reflectă valoarea de piaţă a activelor donate (determinată în baza art.5 pct.24) din Codul fiscal), iar în col.4 – mărimea maximă reflectată în col.2 şi col.3. Suma col.4 din anexa 6.1 se reflectă în col.3, rînd.0207 din anexa 6 la tabelul 1 a Declarației unificate.</w:t>
      </w:r>
    </w:p>
    <w:tbl>
      <w:tblPr>
        <w:tblW w:w="9378" w:type="dxa"/>
        <w:jc w:val="center"/>
        <w:tblCellMar>
          <w:top w:w="15" w:type="dxa"/>
          <w:left w:w="15" w:type="dxa"/>
          <w:bottom w:w="15" w:type="dxa"/>
          <w:right w:w="15" w:type="dxa"/>
        </w:tblCellMar>
        <w:tblLook w:val="00A0"/>
      </w:tblPr>
      <w:tblGrid>
        <w:gridCol w:w="1903"/>
        <w:gridCol w:w="898"/>
        <w:gridCol w:w="2160"/>
        <w:gridCol w:w="1982"/>
        <w:gridCol w:w="2435"/>
      </w:tblGrid>
      <w:tr w:rsidR="00C9553E" w:rsidRPr="002F2DB2" w:rsidTr="001925D8">
        <w:trPr>
          <w:trHeight w:val="286"/>
          <w:jc w:val="center"/>
        </w:trPr>
        <w:tc>
          <w:tcPr>
            <w:tcW w:w="9378" w:type="dxa"/>
            <w:gridSpan w:val="5"/>
            <w:tcBorders>
              <w:top w:val="nil"/>
              <w:left w:val="nil"/>
              <w:bottom w:val="nil"/>
              <w:right w:val="nil"/>
            </w:tcBorders>
            <w:tcMar>
              <w:top w:w="15" w:type="dxa"/>
              <w:left w:w="45" w:type="dxa"/>
              <w:bottom w:w="15" w:type="dxa"/>
              <w:right w:w="45" w:type="dxa"/>
            </w:tcMar>
          </w:tcPr>
          <w:p w:rsidR="00C9553E" w:rsidRPr="003B5EE0" w:rsidRDefault="00C9553E" w:rsidP="001925D8">
            <w:pPr>
              <w:pStyle w:val="rg"/>
              <w:jc w:val="center"/>
              <w:rPr>
                <w:color w:val="000000"/>
                <w:sz w:val="18"/>
                <w:szCs w:val="18"/>
              </w:rPr>
            </w:pPr>
            <w:r w:rsidRPr="005149D8">
              <w:rPr>
                <w:b/>
                <w:bCs/>
                <w:color w:val="000000"/>
                <w:sz w:val="18"/>
                <w:szCs w:val="18"/>
                <w:lang w:val="it-IT"/>
              </w:rPr>
              <w:t xml:space="preserve">                                                                                                                                                                   </w:t>
            </w:r>
            <w:r w:rsidRPr="003B5EE0">
              <w:rPr>
                <w:b/>
                <w:bCs/>
                <w:color w:val="000000"/>
                <w:sz w:val="18"/>
                <w:szCs w:val="18"/>
              </w:rPr>
              <w:t xml:space="preserve">Anexa 6.1 la tabelul </w:t>
            </w:r>
            <w:r>
              <w:rPr>
                <w:b/>
                <w:bCs/>
                <w:color w:val="000000"/>
                <w:sz w:val="18"/>
                <w:szCs w:val="18"/>
              </w:rPr>
              <w:t>nr.</w:t>
            </w:r>
            <w:r w:rsidRPr="003B5EE0">
              <w:rPr>
                <w:b/>
                <w:bCs/>
                <w:color w:val="000000"/>
                <w:sz w:val="18"/>
                <w:szCs w:val="18"/>
              </w:rPr>
              <w:t xml:space="preserve">1 </w:t>
            </w:r>
            <w:r w:rsidRPr="003B5EE0">
              <w:rPr>
                <w:color w:val="000000"/>
                <w:sz w:val="18"/>
                <w:szCs w:val="18"/>
              </w:rPr>
              <w:t xml:space="preserve"> </w:t>
            </w:r>
          </w:p>
          <w:p w:rsidR="00C9553E" w:rsidRPr="003B5EE0" w:rsidRDefault="00C9553E" w:rsidP="00293065">
            <w:pPr>
              <w:pStyle w:val="NormalWeb"/>
              <w:tabs>
                <w:tab w:val="left" w:pos="381"/>
                <w:tab w:val="left" w:pos="1620"/>
              </w:tabs>
              <w:ind w:firstLine="0"/>
              <w:jc w:val="left"/>
              <w:rPr>
                <w:color w:val="000000"/>
                <w:sz w:val="18"/>
                <w:szCs w:val="18"/>
              </w:rPr>
            </w:pPr>
            <w:r w:rsidRPr="003B5EE0">
              <w:rPr>
                <w:b/>
                <w:color w:val="000000"/>
                <w:sz w:val="20"/>
                <w:szCs w:val="20"/>
              </w:rPr>
              <w:t xml:space="preserve">Notă la rîndul 0207 "Venitul din donarea activelor, cu excepția activelor de capital" </w:t>
            </w:r>
            <w:r w:rsidRPr="003B5EE0">
              <w:rPr>
                <w:color w:val="000000"/>
                <w:sz w:val="18"/>
                <w:szCs w:val="18"/>
              </w:rPr>
              <w:t> </w:t>
            </w:r>
          </w:p>
        </w:tc>
      </w:tr>
      <w:tr w:rsidR="00C9553E" w:rsidRPr="002F2DB2" w:rsidTr="001925D8">
        <w:trPr>
          <w:jc w:val="center"/>
        </w:trPr>
        <w:tc>
          <w:tcPr>
            <w:tcW w:w="9378" w:type="dxa"/>
            <w:gridSpan w:val="5"/>
            <w:tcBorders>
              <w:top w:val="nil"/>
              <w:left w:val="nil"/>
              <w:bottom w:val="nil"/>
              <w:right w:val="nil"/>
            </w:tcBorders>
            <w:tcMar>
              <w:top w:w="15" w:type="dxa"/>
              <w:left w:w="45" w:type="dxa"/>
              <w:bottom w:w="15" w:type="dxa"/>
              <w:right w:w="45" w:type="dxa"/>
            </w:tcMar>
          </w:tcPr>
          <w:p w:rsidR="00C9553E" w:rsidRPr="000B73B7" w:rsidRDefault="00C9553E" w:rsidP="001925D8">
            <w:pPr>
              <w:pStyle w:val="rg"/>
              <w:jc w:val="center"/>
              <w:rPr>
                <w:b/>
                <w:bCs/>
                <w:color w:val="000000"/>
                <w:sz w:val="10"/>
                <w:szCs w:val="10"/>
              </w:rPr>
            </w:pPr>
          </w:p>
        </w:tc>
      </w:tr>
      <w:tr w:rsidR="00C9553E" w:rsidRPr="005149D8" w:rsidTr="000B73B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b/>
                <w:bCs/>
                <w:color w:val="000000"/>
                <w:sz w:val="16"/>
                <w:szCs w:val="16"/>
              </w:rPr>
            </w:pPr>
            <w:r w:rsidRPr="003B5EE0">
              <w:rPr>
                <w:b/>
                <w:bCs/>
                <w:color w:val="000000"/>
                <w:sz w:val="16"/>
                <w:szCs w:val="16"/>
              </w:rPr>
              <w:t>Categoria activelor donate</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color w:val="000000"/>
                <w:sz w:val="16"/>
                <w:szCs w:val="16"/>
              </w:rPr>
            </w:pPr>
            <w:r w:rsidRPr="003B5EE0">
              <w:rPr>
                <w:b/>
                <w:bCs/>
                <w:color w:val="000000"/>
                <w:sz w:val="16"/>
                <w:szCs w:val="16"/>
              </w:rPr>
              <w:t>Cod</w:t>
            </w:r>
          </w:p>
        </w:tc>
        <w:tc>
          <w:tcPr>
            <w:tcW w:w="21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61082D">
            <w:pPr>
              <w:jc w:val="center"/>
              <w:rPr>
                <w:color w:val="000000"/>
                <w:sz w:val="16"/>
                <w:szCs w:val="16"/>
                <w:lang w:val="it-IT"/>
              </w:rPr>
            </w:pPr>
            <w:r w:rsidRPr="005149D8">
              <w:rPr>
                <w:b/>
                <w:bCs/>
                <w:color w:val="000000"/>
                <w:sz w:val="16"/>
                <w:szCs w:val="16"/>
                <w:lang w:val="it-IT"/>
              </w:rPr>
              <w:t xml:space="preserve">Valoarea de bilanţ </w:t>
            </w:r>
            <w:r w:rsidRPr="005149D8">
              <w:rPr>
                <w:b/>
                <w:bCs/>
                <w:color w:val="000000"/>
                <w:sz w:val="16"/>
                <w:szCs w:val="16"/>
                <w:lang w:val="it-IT"/>
              </w:rPr>
              <w:br/>
              <w:t>(baza valorică)</w:t>
            </w:r>
          </w:p>
        </w:tc>
        <w:tc>
          <w:tcPr>
            <w:tcW w:w="19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color w:val="000000"/>
                <w:sz w:val="16"/>
                <w:szCs w:val="16"/>
              </w:rPr>
            </w:pPr>
            <w:r w:rsidRPr="003B5EE0">
              <w:rPr>
                <w:b/>
                <w:bCs/>
                <w:color w:val="000000"/>
                <w:sz w:val="16"/>
                <w:szCs w:val="16"/>
              </w:rPr>
              <w:t xml:space="preserve">Preţul de piaţă </w:t>
            </w:r>
            <w:r w:rsidRPr="003B5EE0">
              <w:rPr>
                <w:b/>
                <w:bCs/>
                <w:color w:val="000000"/>
                <w:sz w:val="16"/>
                <w:szCs w:val="16"/>
              </w:rPr>
              <w:br/>
              <w:t>la momentul donării*</w:t>
            </w:r>
          </w:p>
        </w:tc>
        <w:tc>
          <w:tcPr>
            <w:tcW w:w="2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61082D">
            <w:pPr>
              <w:jc w:val="center"/>
              <w:rPr>
                <w:color w:val="000000"/>
                <w:sz w:val="16"/>
                <w:szCs w:val="16"/>
                <w:lang w:val="it-IT"/>
              </w:rPr>
            </w:pPr>
            <w:r w:rsidRPr="005149D8">
              <w:rPr>
                <w:b/>
                <w:bCs/>
                <w:color w:val="000000"/>
                <w:sz w:val="16"/>
                <w:szCs w:val="16"/>
                <w:lang w:val="it-IT"/>
              </w:rPr>
              <w:t xml:space="preserve">Valoarea maximă din col.2 şi col.3 </w:t>
            </w:r>
            <w:r w:rsidRPr="005149D8">
              <w:rPr>
                <w:b/>
                <w:bCs/>
                <w:color w:val="000000"/>
                <w:sz w:val="16"/>
                <w:szCs w:val="16"/>
                <w:lang w:val="it-IT"/>
              </w:rPr>
              <w:br/>
              <w:t>(se indică în col.3, rînd.0207)</w:t>
            </w:r>
          </w:p>
        </w:tc>
      </w:tr>
      <w:tr w:rsidR="00C9553E" w:rsidRPr="003B5EE0" w:rsidTr="000B73B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6"/>
                <w:szCs w:val="16"/>
              </w:rPr>
            </w:pPr>
            <w:r w:rsidRPr="003B5EE0">
              <w:rPr>
                <w:b/>
                <w:bCs/>
                <w:color w:val="000000"/>
                <w:sz w:val="16"/>
                <w:szCs w:val="16"/>
              </w:rPr>
              <w:t>A</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1</w:t>
            </w:r>
          </w:p>
        </w:tc>
        <w:tc>
          <w:tcPr>
            <w:tcW w:w="21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2</w:t>
            </w:r>
          </w:p>
        </w:tc>
        <w:tc>
          <w:tcPr>
            <w:tcW w:w="19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3</w:t>
            </w:r>
          </w:p>
        </w:tc>
        <w:tc>
          <w:tcPr>
            <w:tcW w:w="2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4</w:t>
            </w:r>
          </w:p>
        </w:tc>
      </w:tr>
      <w:tr w:rsidR="00C9553E" w:rsidRPr="003B5EE0" w:rsidTr="000B73B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Active curente – total</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color w:val="000000"/>
                <w:sz w:val="16"/>
                <w:szCs w:val="16"/>
              </w:rPr>
            </w:pPr>
            <w:r w:rsidRPr="003B5EE0">
              <w:rPr>
                <w:b/>
                <w:bCs/>
                <w:color w:val="000000"/>
                <w:sz w:val="16"/>
                <w:szCs w:val="16"/>
              </w:rPr>
              <w:t>0207</w:t>
            </w:r>
          </w:p>
        </w:tc>
        <w:tc>
          <w:tcPr>
            <w:tcW w:w="21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color w:val="000000"/>
                <w:sz w:val="16"/>
                <w:szCs w:val="16"/>
              </w:rPr>
            </w:pPr>
          </w:p>
        </w:tc>
        <w:tc>
          <w:tcPr>
            <w:tcW w:w="19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color w:val="000000"/>
                <w:sz w:val="16"/>
                <w:szCs w:val="16"/>
              </w:rPr>
            </w:pPr>
          </w:p>
        </w:tc>
        <w:tc>
          <w:tcPr>
            <w:tcW w:w="2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color w:val="000000"/>
                <w:sz w:val="16"/>
                <w:szCs w:val="16"/>
              </w:rPr>
            </w:pPr>
          </w:p>
        </w:tc>
      </w:tr>
      <w:tr w:rsidR="00C9553E" w:rsidRPr="003B5EE0" w:rsidTr="000B73B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Inclusiv mărfuri</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color w:val="000000"/>
                <w:sz w:val="16"/>
                <w:szCs w:val="16"/>
              </w:rPr>
            </w:pPr>
            <w:r w:rsidRPr="003B5EE0">
              <w:rPr>
                <w:b/>
                <w:bCs/>
                <w:color w:val="000000"/>
                <w:sz w:val="16"/>
                <w:szCs w:val="16"/>
              </w:rPr>
              <w:t>02071</w:t>
            </w:r>
          </w:p>
        </w:tc>
        <w:tc>
          <w:tcPr>
            <w:tcW w:w="21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color w:val="000000"/>
                <w:sz w:val="16"/>
                <w:szCs w:val="16"/>
              </w:rPr>
            </w:pPr>
          </w:p>
        </w:tc>
        <w:tc>
          <w:tcPr>
            <w:tcW w:w="19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color w:val="000000"/>
                <w:sz w:val="16"/>
                <w:szCs w:val="16"/>
              </w:rPr>
            </w:pPr>
          </w:p>
        </w:tc>
        <w:tc>
          <w:tcPr>
            <w:tcW w:w="2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color w:val="000000"/>
                <w:sz w:val="16"/>
                <w:szCs w:val="16"/>
              </w:rPr>
            </w:pPr>
          </w:p>
        </w:tc>
      </w:tr>
      <w:tr w:rsidR="00C9553E" w:rsidRPr="003B5EE0" w:rsidTr="000B73B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Mijloace fixe</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color w:val="000000"/>
                <w:sz w:val="16"/>
                <w:szCs w:val="16"/>
              </w:rPr>
            </w:pPr>
            <w:r w:rsidRPr="003B5EE0">
              <w:rPr>
                <w:b/>
                <w:bCs/>
                <w:color w:val="000000"/>
                <w:sz w:val="16"/>
                <w:szCs w:val="16"/>
              </w:rPr>
              <w:t>02072</w:t>
            </w:r>
          </w:p>
        </w:tc>
        <w:tc>
          <w:tcPr>
            <w:tcW w:w="21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color w:val="000000"/>
                <w:sz w:val="16"/>
                <w:szCs w:val="16"/>
              </w:rPr>
            </w:pPr>
          </w:p>
        </w:tc>
        <w:tc>
          <w:tcPr>
            <w:tcW w:w="19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color w:val="000000"/>
                <w:sz w:val="16"/>
                <w:szCs w:val="16"/>
              </w:rPr>
            </w:pPr>
          </w:p>
        </w:tc>
        <w:tc>
          <w:tcPr>
            <w:tcW w:w="2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color w:val="000000"/>
                <w:sz w:val="16"/>
                <w:szCs w:val="16"/>
              </w:rPr>
            </w:pPr>
          </w:p>
        </w:tc>
      </w:tr>
      <w:tr w:rsidR="00C9553E" w:rsidRPr="003B5EE0" w:rsidTr="000B73B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Alte active</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color w:val="000000"/>
                <w:sz w:val="16"/>
                <w:szCs w:val="16"/>
              </w:rPr>
            </w:pPr>
            <w:r w:rsidRPr="003B5EE0">
              <w:rPr>
                <w:b/>
                <w:bCs/>
                <w:color w:val="000000"/>
                <w:sz w:val="16"/>
                <w:szCs w:val="16"/>
              </w:rPr>
              <w:t>02073</w:t>
            </w:r>
          </w:p>
        </w:tc>
        <w:tc>
          <w:tcPr>
            <w:tcW w:w="21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color w:val="000000"/>
                <w:sz w:val="16"/>
                <w:szCs w:val="16"/>
              </w:rPr>
            </w:pPr>
          </w:p>
        </w:tc>
        <w:tc>
          <w:tcPr>
            <w:tcW w:w="19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color w:val="000000"/>
                <w:sz w:val="16"/>
                <w:szCs w:val="16"/>
              </w:rPr>
            </w:pPr>
          </w:p>
        </w:tc>
        <w:tc>
          <w:tcPr>
            <w:tcW w:w="2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61082D">
            <w:pPr>
              <w:jc w:val="center"/>
              <w:rPr>
                <w:color w:val="000000"/>
                <w:sz w:val="16"/>
                <w:szCs w:val="16"/>
              </w:rPr>
            </w:pPr>
          </w:p>
        </w:tc>
      </w:tr>
      <w:tr w:rsidR="00C9553E" w:rsidRPr="002F2DB2" w:rsidTr="001925D8">
        <w:trPr>
          <w:jc w:val="center"/>
        </w:trPr>
        <w:tc>
          <w:tcPr>
            <w:tcW w:w="9378" w:type="dxa"/>
            <w:gridSpan w:val="5"/>
            <w:tcBorders>
              <w:top w:val="nil"/>
              <w:left w:val="nil"/>
              <w:bottom w:val="nil"/>
              <w:right w:val="nil"/>
            </w:tcBorders>
            <w:tcMar>
              <w:top w:w="15" w:type="dxa"/>
              <w:left w:w="45" w:type="dxa"/>
              <w:bottom w:w="15" w:type="dxa"/>
              <w:right w:w="45" w:type="dxa"/>
            </w:tcMar>
          </w:tcPr>
          <w:p w:rsidR="00C9553E" w:rsidRPr="003B5EE0" w:rsidRDefault="00C9553E" w:rsidP="001925D8">
            <w:pPr>
              <w:rPr>
                <w:color w:val="000000"/>
                <w:sz w:val="20"/>
              </w:rPr>
            </w:pPr>
            <w:r w:rsidRPr="003B5EE0">
              <w:rPr>
                <w:color w:val="000000"/>
                <w:sz w:val="20"/>
              </w:rPr>
              <w:t>  * În cazul în care transmiterea gratuită a proprietăţii se efectuează în conformitate cu decizia Guvernului sau a autorităţilor administraţiei publice locale, suma din col.2 se reflectă şi în col.3.</w:t>
            </w:r>
          </w:p>
        </w:tc>
      </w:tr>
    </w:tbl>
    <w:p w:rsidR="00C9553E" w:rsidRPr="004D0EAA" w:rsidRDefault="00C9553E" w:rsidP="0093661F">
      <w:pPr>
        <w:pStyle w:val="NormalWeb"/>
        <w:rPr>
          <w:color w:val="000000"/>
          <w:sz w:val="16"/>
          <w:szCs w:val="16"/>
        </w:rPr>
      </w:pPr>
      <w:r w:rsidRPr="003B5EE0">
        <w:rPr>
          <w:color w:val="000000"/>
        </w:rPr>
        <w:t xml:space="preserve">  </w:t>
      </w:r>
    </w:p>
    <w:p w:rsidR="00C9553E" w:rsidRPr="005149D8" w:rsidRDefault="00C9553E" w:rsidP="0093661F">
      <w:pPr>
        <w:pStyle w:val="NormalWeb"/>
        <w:rPr>
          <w:color w:val="000000"/>
          <w:lang w:val="it-IT"/>
        </w:rPr>
      </w:pPr>
      <w:r w:rsidRPr="003B5EE0">
        <w:rPr>
          <w:b/>
          <w:bCs/>
          <w:color w:val="000000"/>
        </w:rPr>
        <w:t>Rîndul 0208 "Rezultatul din operaţiunile legate de activele de capital"</w:t>
      </w:r>
      <w:r w:rsidRPr="003B5EE0">
        <w:rPr>
          <w:color w:val="000000"/>
        </w:rPr>
        <w:t xml:space="preserve"> se completează de către persoanele care pe parcursul perioadei fiscale au efectuat operaţiuni (vînzare, schimb sau alt mod de înstrăinare) cu activele de capital enumerate în art.37 alin.(2) din Codul fiscal. </w:t>
      </w:r>
      <w:r w:rsidRPr="005149D8">
        <w:rPr>
          <w:color w:val="000000"/>
          <w:lang w:val="it-IT"/>
        </w:rPr>
        <w:t xml:space="preserve">Rîndul 0208 se completează în baza anexei 6.2 la tabelul nr. 1a Declarației unificate. </w:t>
      </w:r>
    </w:p>
    <w:p w:rsidR="00C9553E" w:rsidRPr="005149D8" w:rsidRDefault="00C9553E" w:rsidP="0093661F">
      <w:pPr>
        <w:pStyle w:val="NormalWeb"/>
        <w:rPr>
          <w:color w:val="000000"/>
          <w:lang w:val="it-IT"/>
        </w:rPr>
      </w:pPr>
      <w:r w:rsidRPr="005149D8">
        <w:rPr>
          <w:color w:val="000000"/>
          <w:lang w:val="it-IT"/>
        </w:rPr>
        <w:t xml:space="preserve">În rîndul 0208, col.2 din anexa 6.2 se reflectă rezultatul (venitul, pierderea) din operaţiunile cu activele de capital constatat în contabilitatea financiară pe fiecare activ, care este definit ca activ de capital. În coloanele 3 şi 4 se reflectă rezultatul obţinut pentru fiecare din aceste active, conform prevederilor Codului fiscal. Indicatorii coloanelor 5, 6, 8 se determină prin calcul. În col.7 se reflectă suma pierderilor de capital nepermise spre deducere în perioadele fiscale precedente, dar permise spre deducere în perioada fiscală curentă, iar în col.10 – suma pierderilor de capital nepermise spre deducere în anul fiscal curent, dar care urmează a fi raportate în anii fiscali următori, adică suma care urmează a fi reflectată în următorul an fiscal – col.7. </w:t>
      </w:r>
    </w:p>
    <w:tbl>
      <w:tblPr>
        <w:tblW w:w="10112" w:type="dxa"/>
        <w:jc w:val="center"/>
        <w:tblCellMar>
          <w:top w:w="15" w:type="dxa"/>
          <w:left w:w="15" w:type="dxa"/>
          <w:bottom w:w="15" w:type="dxa"/>
          <w:right w:w="15" w:type="dxa"/>
        </w:tblCellMar>
        <w:tblLook w:val="00A0"/>
      </w:tblPr>
      <w:tblGrid>
        <w:gridCol w:w="3315"/>
        <w:gridCol w:w="490"/>
        <w:gridCol w:w="873"/>
        <w:gridCol w:w="428"/>
        <w:gridCol w:w="846"/>
        <w:gridCol w:w="588"/>
        <w:gridCol w:w="588"/>
        <w:gridCol w:w="686"/>
        <w:gridCol w:w="650"/>
        <w:gridCol w:w="846"/>
        <w:gridCol w:w="802"/>
      </w:tblGrid>
      <w:tr w:rsidR="00C9553E" w:rsidRPr="002F2DB2" w:rsidTr="001925D8">
        <w:trPr>
          <w:trHeight w:val="144"/>
          <w:jc w:val="center"/>
        </w:trPr>
        <w:tc>
          <w:tcPr>
            <w:tcW w:w="10112" w:type="dxa"/>
            <w:gridSpan w:val="11"/>
            <w:tcBorders>
              <w:top w:val="nil"/>
              <w:left w:val="nil"/>
              <w:bottom w:val="nil"/>
              <w:right w:val="nil"/>
            </w:tcBorders>
            <w:tcMar>
              <w:top w:w="15" w:type="dxa"/>
              <w:left w:w="45" w:type="dxa"/>
              <w:bottom w:w="15" w:type="dxa"/>
              <w:right w:w="45" w:type="dxa"/>
            </w:tcMar>
          </w:tcPr>
          <w:p w:rsidR="00C9553E" w:rsidRPr="005149D8" w:rsidRDefault="00C9553E" w:rsidP="001925D8">
            <w:pPr>
              <w:pStyle w:val="rg"/>
              <w:ind w:left="234"/>
              <w:jc w:val="both"/>
              <w:rPr>
                <w:color w:val="000000"/>
                <w:lang w:val="it-IT"/>
              </w:rPr>
            </w:pPr>
            <w:r w:rsidRPr="005149D8">
              <w:rPr>
                <w:color w:val="000000"/>
                <w:lang w:val="it-IT"/>
              </w:rPr>
              <w:t xml:space="preserve">            Datele din anexa 6.2 se transferă în rînd.0208 anexei 6 la tabelul nr.1 în felul următor:</w:t>
            </w:r>
          </w:p>
          <w:p w:rsidR="00C9553E" w:rsidRPr="005149D8" w:rsidRDefault="00C9553E" w:rsidP="004C09B0">
            <w:pPr>
              <w:pStyle w:val="rg"/>
              <w:ind w:left="234" w:right="286"/>
              <w:jc w:val="both"/>
              <w:rPr>
                <w:b/>
                <w:bCs/>
                <w:color w:val="000000"/>
                <w:sz w:val="18"/>
                <w:szCs w:val="18"/>
                <w:lang w:val="it-IT"/>
              </w:rPr>
            </w:pPr>
            <w:r w:rsidRPr="005149D8">
              <w:rPr>
                <w:color w:val="000000"/>
                <w:lang w:val="it-IT"/>
              </w:rPr>
              <w:t xml:space="preserve"> totalul col.2 din anexa 6.2 – în col.2, rînd.0208 anexa 6; totalul col.9 din anexa 6.2 – în col.3, rînd.0208 anexa 6. </w:t>
            </w:r>
            <w:r w:rsidRPr="005149D8">
              <w:rPr>
                <w:b/>
                <w:bCs/>
                <w:color w:val="000000"/>
                <w:sz w:val="18"/>
                <w:szCs w:val="18"/>
                <w:lang w:val="it-IT"/>
              </w:rPr>
              <w:t xml:space="preserve">                                                                                                                                                                                          </w:t>
            </w:r>
          </w:p>
          <w:p w:rsidR="00C9553E" w:rsidRPr="003B5EE0" w:rsidRDefault="00C9553E" w:rsidP="001925D8">
            <w:pPr>
              <w:pStyle w:val="rg"/>
              <w:jc w:val="center"/>
              <w:rPr>
                <w:color w:val="000000"/>
                <w:sz w:val="16"/>
                <w:szCs w:val="16"/>
              </w:rPr>
            </w:pPr>
            <w:r w:rsidRPr="005149D8">
              <w:rPr>
                <w:b/>
                <w:bCs/>
                <w:color w:val="000000"/>
                <w:sz w:val="18"/>
                <w:szCs w:val="18"/>
                <w:lang w:val="it-IT"/>
              </w:rPr>
              <w:t xml:space="preserve">                                                                                                                                                                          </w:t>
            </w:r>
            <w:r w:rsidRPr="003B5EE0">
              <w:rPr>
                <w:b/>
                <w:bCs/>
                <w:color w:val="000000"/>
                <w:sz w:val="18"/>
                <w:szCs w:val="18"/>
              </w:rPr>
              <w:t xml:space="preserve">Anexa 6.2 la tabelul </w:t>
            </w:r>
            <w:r>
              <w:rPr>
                <w:b/>
                <w:bCs/>
                <w:color w:val="000000"/>
                <w:sz w:val="18"/>
                <w:szCs w:val="18"/>
              </w:rPr>
              <w:t>nr.</w:t>
            </w:r>
            <w:r w:rsidRPr="003B5EE0">
              <w:rPr>
                <w:b/>
                <w:bCs/>
                <w:color w:val="000000"/>
                <w:sz w:val="18"/>
                <w:szCs w:val="18"/>
              </w:rPr>
              <w:t>1</w:t>
            </w:r>
          </w:p>
          <w:p w:rsidR="00C9553E" w:rsidRPr="003B5EE0" w:rsidRDefault="00C9553E" w:rsidP="001925D8">
            <w:pPr>
              <w:pStyle w:val="NormalWeb"/>
              <w:rPr>
                <w:color w:val="000000"/>
                <w:sz w:val="18"/>
                <w:szCs w:val="18"/>
              </w:rPr>
            </w:pPr>
            <w:r w:rsidRPr="003B5EE0">
              <w:rPr>
                <w:color w:val="000000"/>
                <w:sz w:val="18"/>
                <w:szCs w:val="18"/>
              </w:rPr>
              <w:t xml:space="preserve">  </w:t>
            </w:r>
          </w:p>
          <w:p w:rsidR="00C9553E" w:rsidRPr="003B5EE0" w:rsidRDefault="00C9553E" w:rsidP="00293065">
            <w:pPr>
              <w:pStyle w:val="cb"/>
              <w:jc w:val="left"/>
              <w:rPr>
                <w:color w:val="000000"/>
                <w:sz w:val="18"/>
                <w:szCs w:val="18"/>
              </w:rPr>
            </w:pPr>
            <w:r w:rsidRPr="003B5EE0">
              <w:rPr>
                <w:color w:val="000000"/>
                <w:sz w:val="18"/>
                <w:szCs w:val="18"/>
              </w:rPr>
              <w:t xml:space="preserve">Notă la rândul 0208 „Rezultatul din operaţiunile legate de activele de capital" </w:t>
            </w:r>
          </w:p>
          <w:p w:rsidR="00C9553E" w:rsidRDefault="00C9553E" w:rsidP="00120367">
            <w:pPr>
              <w:pStyle w:val="NormalWeb"/>
              <w:ind w:firstLine="0"/>
              <w:rPr>
                <w:color w:val="000000"/>
                <w:sz w:val="18"/>
                <w:szCs w:val="18"/>
              </w:rPr>
            </w:pPr>
          </w:p>
          <w:p w:rsidR="00C9553E" w:rsidRPr="004D0EAA" w:rsidRDefault="00C9553E" w:rsidP="00120367">
            <w:pPr>
              <w:pStyle w:val="NormalWeb"/>
              <w:ind w:firstLine="0"/>
              <w:rPr>
                <w:color w:val="000000"/>
                <w:sz w:val="16"/>
                <w:szCs w:val="16"/>
              </w:rPr>
            </w:pPr>
          </w:p>
        </w:tc>
      </w:tr>
      <w:tr w:rsidR="00C9553E" w:rsidRPr="005149D8" w:rsidTr="001925D8">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6"/>
                <w:szCs w:val="16"/>
              </w:rPr>
            </w:pPr>
            <w:r w:rsidRPr="003B5EE0">
              <w:rPr>
                <w:b/>
                <w:bCs/>
                <w:color w:val="000000"/>
                <w:sz w:val="16"/>
                <w:szCs w:val="16"/>
              </w:rPr>
              <w:t>Active de capital</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b/>
                <w:bCs/>
                <w:color w:val="000000"/>
                <w:sz w:val="16"/>
                <w:szCs w:val="16"/>
              </w:rPr>
              <w:t>Cod</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6"/>
                <w:szCs w:val="16"/>
                <w:lang w:val="it-IT"/>
              </w:rPr>
            </w:pPr>
            <w:r w:rsidRPr="005149D8">
              <w:rPr>
                <w:b/>
                <w:bCs/>
                <w:color w:val="000000"/>
                <w:sz w:val="16"/>
                <w:szCs w:val="16"/>
                <w:lang w:val="it-IT"/>
              </w:rPr>
              <w:t>Venit (pierdere) din vânzarea (ieşirea) activelor de capital în evidenţa financiară*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b/>
                <w:bCs/>
                <w:color w:val="000000"/>
                <w:sz w:val="16"/>
                <w:szCs w:val="16"/>
              </w:rPr>
              <w:t>Ieşirea activelor de capital</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6"/>
                <w:szCs w:val="16"/>
                <w:lang w:val="it-IT"/>
              </w:rPr>
            </w:pPr>
            <w:r w:rsidRPr="005149D8">
              <w:rPr>
                <w:b/>
                <w:bCs/>
                <w:color w:val="000000"/>
                <w:sz w:val="16"/>
                <w:szCs w:val="16"/>
                <w:lang w:val="it-IT"/>
              </w:rPr>
              <w:t>Creşte-</w:t>
            </w:r>
            <w:r w:rsidRPr="005149D8">
              <w:rPr>
                <w:b/>
                <w:bCs/>
                <w:color w:val="000000"/>
                <w:sz w:val="16"/>
                <w:szCs w:val="16"/>
                <w:lang w:val="it-IT"/>
              </w:rPr>
              <w:br/>
              <w:t xml:space="preserve">rea de capital </w:t>
            </w:r>
            <w:r w:rsidRPr="005149D8">
              <w:rPr>
                <w:b/>
                <w:bCs/>
                <w:color w:val="000000"/>
                <w:sz w:val="16"/>
                <w:szCs w:val="16"/>
                <w:lang w:val="it-IT"/>
              </w:rPr>
              <w:br/>
              <w:t>(col.4 – col.3)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6"/>
                <w:szCs w:val="16"/>
                <w:lang w:val="it-IT"/>
              </w:rPr>
            </w:pPr>
            <w:r w:rsidRPr="005149D8">
              <w:rPr>
                <w:b/>
                <w:bCs/>
                <w:color w:val="000000"/>
                <w:sz w:val="16"/>
                <w:szCs w:val="16"/>
                <w:lang w:val="it-IT"/>
              </w:rPr>
              <w:t>Pierde-</w:t>
            </w:r>
            <w:r w:rsidRPr="005149D8">
              <w:rPr>
                <w:b/>
                <w:bCs/>
                <w:color w:val="000000"/>
                <w:sz w:val="16"/>
                <w:szCs w:val="16"/>
                <w:lang w:val="it-IT"/>
              </w:rPr>
              <w:br/>
              <w:t xml:space="preserve">rea de capital </w:t>
            </w:r>
            <w:r w:rsidRPr="005149D8">
              <w:rPr>
                <w:b/>
                <w:bCs/>
                <w:color w:val="000000"/>
                <w:sz w:val="16"/>
                <w:szCs w:val="16"/>
                <w:lang w:val="it-IT"/>
              </w:rPr>
              <w:br/>
              <w:t>(col.3 – col.4)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6"/>
                <w:szCs w:val="16"/>
                <w:lang w:val="it-IT"/>
              </w:rPr>
            </w:pPr>
            <w:r w:rsidRPr="005149D8">
              <w:rPr>
                <w:b/>
                <w:bCs/>
                <w:color w:val="000000"/>
                <w:sz w:val="16"/>
                <w:szCs w:val="16"/>
                <w:lang w:val="it-IT"/>
              </w:rPr>
              <w:t>Suma pierderii de capital din perioa-</w:t>
            </w:r>
            <w:r w:rsidRPr="005149D8">
              <w:rPr>
                <w:b/>
                <w:bCs/>
                <w:color w:val="000000"/>
                <w:sz w:val="16"/>
                <w:szCs w:val="16"/>
                <w:lang w:val="it-IT"/>
              </w:rPr>
              <w:br/>
              <w:t>dele prece-</w:t>
            </w:r>
            <w:r w:rsidRPr="005149D8">
              <w:rPr>
                <w:b/>
                <w:bCs/>
                <w:color w:val="000000"/>
                <w:sz w:val="16"/>
                <w:szCs w:val="16"/>
                <w:lang w:val="it-IT"/>
              </w:rPr>
              <w:br/>
              <w:t>dente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6"/>
                <w:szCs w:val="16"/>
                <w:lang w:val="it-IT"/>
              </w:rPr>
            </w:pPr>
            <w:r w:rsidRPr="005149D8">
              <w:rPr>
                <w:b/>
                <w:bCs/>
                <w:color w:val="000000"/>
                <w:sz w:val="16"/>
                <w:szCs w:val="16"/>
                <w:lang w:val="it-IT"/>
              </w:rPr>
              <w:t>Suma creşterii de capital (col.5 – col.6 – col.7)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6"/>
                <w:szCs w:val="16"/>
                <w:lang w:val="it-IT"/>
              </w:rPr>
            </w:pPr>
            <w:r w:rsidRPr="005149D8">
              <w:rPr>
                <w:b/>
                <w:bCs/>
                <w:color w:val="000000"/>
                <w:sz w:val="16"/>
                <w:szCs w:val="16"/>
                <w:lang w:val="it-IT"/>
              </w:rPr>
              <w:t>Suma creşterii de capital supusă impozitării (col.8 × 50%) (se indică în col.3, rînd.0208)</w:t>
            </w:r>
          </w:p>
        </w:tc>
        <w:tc>
          <w:tcPr>
            <w:tcW w:w="50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6"/>
                <w:szCs w:val="16"/>
                <w:lang w:val="it-IT"/>
              </w:rPr>
            </w:pPr>
            <w:r w:rsidRPr="005149D8">
              <w:rPr>
                <w:b/>
                <w:bCs/>
                <w:color w:val="000000"/>
                <w:sz w:val="16"/>
                <w:szCs w:val="16"/>
                <w:lang w:val="it-IT"/>
              </w:rPr>
              <w:t>Suma pierderii de capital nepermisă spre deducere în anul fiscal (col.6 + col.7 – col.5)</w:t>
            </w:r>
          </w:p>
        </w:tc>
      </w:tr>
      <w:tr w:rsidR="00C9553E" w:rsidRPr="005149D8" w:rsidTr="001925D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C9553E" w:rsidRPr="005149D8" w:rsidRDefault="00C9553E" w:rsidP="001925D8">
            <w:pPr>
              <w:rPr>
                <w:b/>
                <w:bCs/>
                <w:color w:val="000000"/>
                <w:sz w:val="16"/>
                <w:szCs w:val="16"/>
                <w:lang w:val="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9553E" w:rsidRPr="005149D8" w:rsidRDefault="00C9553E" w:rsidP="001925D8">
            <w:pPr>
              <w:rPr>
                <w:color w:val="000000"/>
                <w:sz w:val="16"/>
                <w:szCs w:val="16"/>
                <w:lang w:val="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9553E" w:rsidRPr="005149D8" w:rsidRDefault="00C9553E" w:rsidP="001925D8">
            <w:pPr>
              <w:rPr>
                <w:color w:val="000000"/>
                <w:sz w:val="16"/>
                <w:szCs w:val="16"/>
                <w:lang w:val="it-IT"/>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b/>
                <w:bCs/>
                <w:color w:val="000000"/>
                <w:sz w:val="16"/>
                <w:szCs w:val="16"/>
              </w:rPr>
              <w:t>baza valo-</w:t>
            </w:r>
            <w:r w:rsidRPr="003B5EE0">
              <w:rPr>
                <w:b/>
                <w:bCs/>
                <w:color w:val="000000"/>
                <w:sz w:val="16"/>
                <w:szCs w:val="16"/>
              </w:rPr>
              <w:br/>
              <w:t>rică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6"/>
                <w:szCs w:val="16"/>
                <w:lang w:val="it-IT"/>
              </w:rPr>
            </w:pPr>
            <w:r w:rsidRPr="005149D8">
              <w:rPr>
                <w:b/>
                <w:bCs/>
                <w:color w:val="000000"/>
                <w:sz w:val="16"/>
                <w:szCs w:val="16"/>
                <w:lang w:val="it-IT"/>
              </w:rPr>
              <w:t>suma încasată din vânzare (schimb)**</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C9553E" w:rsidRPr="005149D8" w:rsidRDefault="00C9553E" w:rsidP="001925D8">
            <w:pPr>
              <w:rPr>
                <w:color w:val="000000"/>
                <w:sz w:val="16"/>
                <w:szCs w:val="16"/>
                <w:lang w:val="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9553E" w:rsidRPr="005149D8" w:rsidRDefault="00C9553E" w:rsidP="001925D8">
            <w:pPr>
              <w:rPr>
                <w:color w:val="000000"/>
                <w:sz w:val="16"/>
                <w:szCs w:val="16"/>
                <w:lang w:val="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9553E" w:rsidRPr="005149D8" w:rsidRDefault="00C9553E" w:rsidP="001925D8">
            <w:pPr>
              <w:rPr>
                <w:color w:val="000000"/>
                <w:sz w:val="16"/>
                <w:szCs w:val="16"/>
                <w:lang w:val="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9553E" w:rsidRPr="005149D8" w:rsidRDefault="00C9553E" w:rsidP="001925D8">
            <w:pPr>
              <w:rPr>
                <w:color w:val="000000"/>
                <w:sz w:val="16"/>
                <w:szCs w:val="16"/>
                <w:lang w:val="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9553E" w:rsidRPr="005149D8" w:rsidRDefault="00C9553E" w:rsidP="001925D8">
            <w:pPr>
              <w:rPr>
                <w:color w:val="000000"/>
                <w:sz w:val="16"/>
                <w:szCs w:val="16"/>
                <w:lang w:val="it-IT"/>
              </w:rPr>
            </w:pPr>
          </w:p>
        </w:tc>
        <w:tc>
          <w:tcPr>
            <w:tcW w:w="502" w:type="dxa"/>
            <w:vMerge/>
            <w:tcBorders>
              <w:top w:val="single" w:sz="6" w:space="0" w:color="000000"/>
              <w:left w:val="single" w:sz="6" w:space="0" w:color="000000"/>
              <w:bottom w:val="single" w:sz="6" w:space="0" w:color="000000"/>
              <w:right w:val="single" w:sz="6" w:space="0" w:color="000000"/>
            </w:tcBorders>
            <w:vAlign w:val="center"/>
          </w:tcPr>
          <w:p w:rsidR="00C9553E" w:rsidRPr="005149D8" w:rsidRDefault="00C9553E" w:rsidP="001925D8">
            <w:pPr>
              <w:rPr>
                <w:color w:val="000000"/>
                <w:sz w:val="16"/>
                <w:szCs w:val="16"/>
                <w:lang w:val="it-IT"/>
              </w:rPr>
            </w:pPr>
          </w:p>
        </w:tc>
      </w:tr>
      <w:tr w:rsidR="00C9553E" w:rsidRPr="003B5EE0" w:rsidTr="001925D8">
        <w:trPr>
          <w:jc w:val="center"/>
        </w:trPr>
        <w:tc>
          <w:tcPr>
            <w:tcW w:w="29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6"/>
                <w:szCs w:val="16"/>
              </w:rPr>
            </w:pPr>
            <w:r w:rsidRPr="003B5EE0">
              <w:rPr>
                <w:b/>
                <w:bCs/>
                <w:color w:val="000000"/>
                <w:sz w:val="16"/>
                <w:szCs w:val="16"/>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9</w:t>
            </w: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10</w:t>
            </w:r>
          </w:p>
        </w:tc>
      </w:tr>
      <w:tr w:rsidR="00C9553E" w:rsidRPr="003B5EE0" w:rsidTr="001925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Acţiuni şi alte titluri de proprietate în activitatea de întreprinzător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02081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r>
      <w:tr w:rsidR="00C9553E" w:rsidRPr="003B5EE0" w:rsidTr="001925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Titluri de creanţă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02082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r>
      <w:tr w:rsidR="00C9553E" w:rsidRPr="003B5EE0" w:rsidTr="001925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Proprietatea privată nefolosită în activitatea de întreprinzător, care este vândută la un preţ ce depăşeşte baza valorică ajustată a acesteia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02083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r>
      <w:tr w:rsidR="00C9553E" w:rsidRPr="003B5EE0" w:rsidTr="001925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Terenuri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02084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r>
      <w:tr w:rsidR="00C9553E" w:rsidRPr="003B5EE0" w:rsidTr="001925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6"/>
                <w:szCs w:val="16"/>
                <w:lang w:val="it-IT"/>
              </w:rPr>
            </w:pPr>
            <w:r w:rsidRPr="005149D8">
              <w:rPr>
                <w:color w:val="000000"/>
                <w:sz w:val="16"/>
                <w:szCs w:val="16"/>
                <w:lang w:val="it-IT"/>
              </w:rPr>
              <w:t>Opţionul la procurarea sau vânzarea activelor capitale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02085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X</w:t>
            </w:r>
          </w:p>
        </w:tc>
      </w:tr>
      <w:tr w:rsidR="00C9553E" w:rsidRPr="003B5EE0" w:rsidTr="001925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b/>
                <w:bCs/>
                <w:color w:val="000000"/>
                <w:sz w:val="16"/>
                <w:szCs w:val="16"/>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b/>
                <w:bCs/>
                <w:color w:val="000000"/>
                <w:sz w:val="16"/>
                <w:szCs w:val="16"/>
              </w:rPr>
              <w:t>0208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p>
        </w:tc>
      </w:tr>
      <w:tr w:rsidR="00C9553E" w:rsidRPr="005149D8" w:rsidTr="001925D8">
        <w:trPr>
          <w:jc w:val="center"/>
        </w:trPr>
        <w:tc>
          <w:tcPr>
            <w:tcW w:w="10112" w:type="dxa"/>
            <w:gridSpan w:val="11"/>
            <w:tcBorders>
              <w:top w:val="nil"/>
              <w:left w:val="nil"/>
              <w:bottom w:val="nil"/>
              <w:right w:val="nil"/>
            </w:tcBorders>
            <w:tcMar>
              <w:top w:w="15" w:type="dxa"/>
              <w:left w:w="45" w:type="dxa"/>
              <w:bottom w:w="15" w:type="dxa"/>
              <w:right w:w="45" w:type="dxa"/>
            </w:tcMar>
          </w:tcPr>
          <w:p w:rsidR="00C9553E" w:rsidRPr="005149D8" w:rsidRDefault="00C9553E" w:rsidP="001925D8">
            <w:pPr>
              <w:rPr>
                <w:color w:val="000000"/>
                <w:sz w:val="20"/>
                <w:lang w:val="it-IT"/>
              </w:rPr>
            </w:pPr>
            <w:r w:rsidRPr="005149D8">
              <w:rPr>
                <w:color w:val="000000"/>
                <w:sz w:val="20"/>
                <w:lang w:val="it-IT"/>
              </w:rPr>
              <w:t xml:space="preserve">  </w:t>
            </w:r>
          </w:p>
          <w:p w:rsidR="00C9553E" w:rsidRPr="005149D8" w:rsidRDefault="00C9553E" w:rsidP="001925D8">
            <w:pPr>
              <w:pStyle w:val="NormalWeb"/>
              <w:rPr>
                <w:color w:val="000000"/>
                <w:sz w:val="20"/>
                <w:szCs w:val="20"/>
                <w:lang w:val="it-IT"/>
              </w:rPr>
            </w:pPr>
            <w:r w:rsidRPr="005149D8">
              <w:rPr>
                <w:color w:val="000000"/>
                <w:sz w:val="20"/>
                <w:szCs w:val="20"/>
                <w:lang w:val="it-IT"/>
              </w:rPr>
              <w:t xml:space="preserve">* În cazul constatării în evidenţa financiară a pierderilor indicatorul respectiv se indică în paranteză. </w:t>
            </w:r>
          </w:p>
          <w:p w:rsidR="00C9553E" w:rsidRPr="005149D8" w:rsidRDefault="00C9553E" w:rsidP="001925D8">
            <w:pPr>
              <w:pStyle w:val="NormalWeb"/>
              <w:rPr>
                <w:color w:val="000000"/>
                <w:sz w:val="20"/>
                <w:szCs w:val="20"/>
                <w:lang w:val="it-IT"/>
              </w:rPr>
            </w:pPr>
            <w:r w:rsidRPr="005149D8">
              <w:rPr>
                <w:color w:val="000000"/>
                <w:sz w:val="20"/>
                <w:szCs w:val="20"/>
                <w:lang w:val="it-IT"/>
              </w:rPr>
              <w:t>** În cazul donaţiei activelor de capital în col.4 se indică mărimea maximă din baza lor valorică ajustată sau preţul de piaţă la momentul donării.</w:t>
            </w:r>
          </w:p>
        </w:tc>
      </w:tr>
    </w:tbl>
    <w:p w:rsidR="00C9553E" w:rsidRPr="005149D8" w:rsidRDefault="00C9553E" w:rsidP="0093661F">
      <w:pPr>
        <w:pStyle w:val="NormalWeb"/>
        <w:rPr>
          <w:color w:val="000000"/>
          <w:sz w:val="16"/>
          <w:szCs w:val="16"/>
          <w:lang w:val="it-IT"/>
        </w:rPr>
      </w:pPr>
      <w:r w:rsidRPr="005149D8">
        <w:rPr>
          <w:color w:val="000000"/>
          <w:lang w:val="it-IT"/>
        </w:rPr>
        <w:t xml:space="preserve">  </w:t>
      </w:r>
    </w:p>
    <w:p w:rsidR="00C9553E" w:rsidRPr="005149D8" w:rsidRDefault="00C9553E" w:rsidP="0093661F">
      <w:pPr>
        <w:pStyle w:val="NormalWeb"/>
        <w:rPr>
          <w:color w:val="000000"/>
          <w:lang w:val="it-IT"/>
        </w:rPr>
      </w:pPr>
      <w:r w:rsidRPr="005149D8">
        <w:rPr>
          <w:b/>
          <w:bCs/>
          <w:color w:val="000000"/>
          <w:lang w:val="it-IT"/>
        </w:rPr>
        <w:t>În rîndul 0209 "Suma venitului de la stingerea creanţelor decontate anterior pe seama cheltuielilor perioadei gestionare, inclusiv prin rezervele formate în conformitate cu prevederile S.N.C., însă nepermise spre deducere conform CF"</w:t>
      </w:r>
      <w:r w:rsidRPr="005149D8">
        <w:rPr>
          <w:color w:val="000000"/>
          <w:lang w:val="it-IT"/>
        </w:rPr>
        <w:t xml:space="preserve"> se reflectă suma venitului obţinut, conform datelor contabilităţii financiare de la încasarea creanţelor, raportate anterior la cheltuielile perioadei fie direct, fie prin intermediul unei rezerve (rezerva pentru casarea creanţelor compromise) în calitate de datorii compromise, nepermise spre deducere în baza prevederilor art.31 alin.(1) din Codul fiscal. În col.2 se reflectă suma venitului respectiv constatat conform datelor contabilităţii financiare, iar în col.3 – 0. </w:t>
      </w:r>
    </w:p>
    <w:p w:rsidR="00C9553E" w:rsidRPr="005149D8" w:rsidRDefault="00C9553E" w:rsidP="0093661F">
      <w:pPr>
        <w:pStyle w:val="NormalWeb"/>
        <w:rPr>
          <w:color w:val="000000"/>
          <w:lang w:val="it-IT"/>
        </w:rPr>
      </w:pPr>
      <w:r w:rsidRPr="005149D8">
        <w:rPr>
          <w:b/>
          <w:bCs/>
          <w:color w:val="000000"/>
          <w:lang w:val="it-IT"/>
        </w:rPr>
        <w:t>În rîndul 02010 "Venitul obţinut sub formă nemonetară (CF, art.21, alin.(1))"</w:t>
      </w:r>
      <w:r w:rsidRPr="005149D8">
        <w:rPr>
          <w:color w:val="000000"/>
          <w:lang w:val="it-IT"/>
        </w:rPr>
        <w:t xml:space="preserve"> se reflectă </w:t>
      </w:r>
    </w:p>
    <w:p w:rsidR="00C9553E" w:rsidRPr="005149D8" w:rsidRDefault="00C9553E" w:rsidP="00A256AF">
      <w:pPr>
        <w:jc w:val="both"/>
        <w:rPr>
          <w:sz w:val="24"/>
          <w:szCs w:val="24"/>
          <w:lang w:val="it-IT" w:eastAsia="en-US"/>
        </w:rPr>
      </w:pPr>
      <w:r w:rsidRPr="005149D8">
        <w:rPr>
          <w:sz w:val="24"/>
          <w:szCs w:val="24"/>
          <w:lang w:val="it-IT" w:eastAsia="en-US"/>
        </w:rPr>
        <w:t xml:space="preserve">venitul obţinut sub formă nemonetară: în coloana 2 – se reflectă valoarea constatată în contabilitatea financiară, iar în coloana 3 – se indică valoarea medie a preţului de livrare a mărfurilor şi/sau de prestare a serviciilor analogice pe luna precedentă lunii în care a fost obţinut venit sub formă nemonetară. În cazul în care, pe luna precedentă lunii în care a fost obţinut venit sub formă nemonetară, nu au fost efectuate livrări de mărfuri şi/sau prestări de servicii, venitul obţinut sub formă nemonetară nu poate fi mai mic decît preţul de cost al mărfurilor livrate şi/sau al serviciilor prestate în luna curentă. </w:t>
      </w:r>
    </w:p>
    <w:p w:rsidR="00C9553E" w:rsidRPr="005149D8" w:rsidRDefault="00C9553E" w:rsidP="0093661F">
      <w:pPr>
        <w:pStyle w:val="NormalWeb"/>
        <w:rPr>
          <w:color w:val="000000"/>
          <w:lang w:val="it-IT"/>
        </w:rPr>
      </w:pPr>
      <w:r w:rsidRPr="005149D8">
        <w:rPr>
          <w:b/>
          <w:bCs/>
          <w:color w:val="000000"/>
          <w:lang w:val="it-IT"/>
        </w:rPr>
        <w:t>În rîndul 02012 "Mijloacele băneşti obţinute din fondurile speciale şi utilizate în conformitate cu destinaţia fondurilor, specificate în baza legislaţiei fiscale ca neimpozabile"</w:t>
      </w:r>
      <w:r w:rsidRPr="005149D8">
        <w:rPr>
          <w:color w:val="000000"/>
          <w:lang w:val="it-IT"/>
        </w:rPr>
        <w:t xml:space="preserve"> se reflectă mijloacele băneşti constatate în contabilitatea financiară ca venit şi obţinute din fondurile speciale. La utilizarea acestor mijloace în conformitate cu destinaţia fondurilor, conform legislaţiei în vigoare, veniturile respective reprezintă venituri neimpozabile. </w:t>
      </w:r>
    </w:p>
    <w:p w:rsidR="00C9553E" w:rsidRPr="005149D8" w:rsidRDefault="00C9553E" w:rsidP="00656AB1">
      <w:pPr>
        <w:pStyle w:val="NormalWeb"/>
        <w:rPr>
          <w:lang w:val="it-IT" w:eastAsia="en-US"/>
        </w:rPr>
      </w:pPr>
      <w:r w:rsidRPr="005149D8">
        <w:rPr>
          <w:b/>
          <w:bCs/>
          <w:color w:val="000000"/>
          <w:lang w:val="it-IT"/>
        </w:rPr>
        <w:t xml:space="preserve">În rîndul 02013 "Venitul obţinut </w:t>
      </w:r>
      <w:r w:rsidRPr="005149D8">
        <w:rPr>
          <w:b/>
          <w:lang w:val="it-IT"/>
        </w:rPr>
        <w:t>ca urmare a anulării restanţelor la bugetul public național</w:t>
      </w:r>
      <w:r w:rsidRPr="005149D8">
        <w:rPr>
          <w:b/>
          <w:bCs/>
          <w:color w:val="000000"/>
          <w:lang w:val="it-IT"/>
        </w:rPr>
        <w:t xml:space="preserve"> (CF, art.20, lit.z</w:t>
      </w:r>
      <w:r w:rsidRPr="005149D8">
        <w:rPr>
          <w:b/>
          <w:bCs/>
          <w:color w:val="000000"/>
          <w:vertAlign w:val="superscript"/>
          <w:lang w:val="it-IT"/>
        </w:rPr>
        <w:t>4</w:t>
      </w:r>
      <w:r w:rsidRPr="005149D8">
        <w:rPr>
          <w:b/>
          <w:bCs/>
          <w:color w:val="000000"/>
          <w:lang w:val="it-IT"/>
        </w:rPr>
        <w:t>))"</w:t>
      </w:r>
      <w:r w:rsidRPr="005149D8">
        <w:rPr>
          <w:color w:val="000000"/>
          <w:lang w:val="it-IT"/>
        </w:rPr>
        <w:t xml:space="preserve"> se indică suma </w:t>
      </w:r>
      <w:r w:rsidRPr="005149D8">
        <w:rPr>
          <w:bCs/>
          <w:color w:val="000000"/>
          <w:lang w:val="it-IT"/>
        </w:rPr>
        <w:t>restanţelor la bugetul public naţional</w:t>
      </w:r>
      <w:r w:rsidRPr="005149D8">
        <w:rPr>
          <w:color w:val="000000"/>
          <w:lang w:val="it-IT"/>
        </w:rPr>
        <w:t xml:space="preserve"> şi care conform lit.z</w:t>
      </w:r>
      <w:r w:rsidRPr="005149D8">
        <w:rPr>
          <w:color w:val="000000"/>
          <w:vertAlign w:val="superscript"/>
          <w:lang w:val="it-IT"/>
        </w:rPr>
        <w:t>4</w:t>
      </w:r>
      <w:r w:rsidRPr="005149D8">
        <w:rPr>
          <w:color w:val="000000"/>
          <w:lang w:val="it-IT"/>
        </w:rPr>
        <w:t xml:space="preserve">) art.20 din Codul fiscal sînt calificate drept neimpozabile. </w:t>
      </w:r>
    </w:p>
    <w:p w:rsidR="00C9553E" w:rsidRPr="005149D8" w:rsidRDefault="00C9553E" w:rsidP="0093661F">
      <w:pPr>
        <w:pStyle w:val="NormalWeb"/>
        <w:rPr>
          <w:color w:val="000000"/>
          <w:lang w:val="it-IT"/>
        </w:rPr>
      </w:pPr>
      <w:r w:rsidRPr="005149D8">
        <w:rPr>
          <w:b/>
          <w:bCs/>
          <w:color w:val="000000"/>
          <w:lang w:val="it-IT"/>
        </w:rPr>
        <w:t>În rîndul 02014 "Veniturile obţinute în urma utilizării facilităţilor fiscale (CF, art.20, lit.z))"</w:t>
      </w:r>
      <w:r w:rsidRPr="005149D8">
        <w:rPr>
          <w:color w:val="000000"/>
          <w:lang w:val="it-IT"/>
        </w:rPr>
        <w:t xml:space="preserve"> se indică veniturile obţinute în urma utilizării facilităţilor fiscale la plata impozitului pe venit care se constată în contabilitatea financiară în anul fiscal în care există o certitudine fermă că sumele facilităţilor la impozitul pe venit nu vor fi supuse restituirii (achitării) la buget. La aplicarea impozitului pe venit aceste sume sînt neimpozabile. </w:t>
      </w:r>
    </w:p>
    <w:p w:rsidR="00C9553E" w:rsidRPr="005149D8" w:rsidRDefault="00C9553E" w:rsidP="00A47678">
      <w:pPr>
        <w:pStyle w:val="NormalWeb"/>
        <w:rPr>
          <w:lang w:val="it-IT" w:eastAsia="en-US"/>
        </w:rPr>
      </w:pPr>
      <w:r w:rsidRPr="005149D8">
        <w:rPr>
          <w:b/>
          <w:bCs/>
          <w:color w:val="000000"/>
          <w:lang w:val="it-IT"/>
        </w:rPr>
        <w:t xml:space="preserve">În rîndul 02015 "Venitul </w:t>
      </w:r>
      <w:r w:rsidRPr="005149D8">
        <w:rPr>
          <w:b/>
          <w:lang w:val="it-IT"/>
        </w:rPr>
        <w:t>rezultat din neachitarea datoriei de către agentul economic, cu excepţia cazurilor cînd formarea acestei datorii este o urmare a insolvabilităţii contribuabilului</w:t>
      </w:r>
      <w:r w:rsidRPr="005149D8">
        <w:rPr>
          <w:lang w:val="it-IT"/>
        </w:rPr>
        <w:t xml:space="preserve"> </w:t>
      </w:r>
      <w:r w:rsidRPr="005149D8">
        <w:rPr>
          <w:b/>
          <w:bCs/>
          <w:color w:val="000000"/>
          <w:lang w:val="it-IT"/>
        </w:rPr>
        <w:t>(CF, art.18, lit.j))"</w:t>
      </w:r>
      <w:r w:rsidRPr="005149D8">
        <w:rPr>
          <w:color w:val="000000"/>
          <w:lang w:val="it-IT"/>
        </w:rPr>
        <w:t xml:space="preserve"> se indică venitul rezultat din neachitarea datoriei în cazul cînd formarea acesteia este o urmare a insolvabilității contribuabilului. </w:t>
      </w:r>
    </w:p>
    <w:p w:rsidR="00C9553E" w:rsidRPr="005149D8" w:rsidRDefault="00C9553E" w:rsidP="0093661F">
      <w:pPr>
        <w:pStyle w:val="NormalWeb"/>
        <w:rPr>
          <w:color w:val="000000"/>
          <w:lang w:val="it-IT"/>
        </w:rPr>
      </w:pPr>
      <w:r w:rsidRPr="005149D8">
        <w:rPr>
          <w:color w:val="000000"/>
          <w:lang w:val="it-IT"/>
        </w:rPr>
        <w:t xml:space="preserve">Venitul rezultat din neachitarea datoriei de către agentul economic în legătură cu expirarea termenului de prescripție stabilit prin Codul civil sau lichidarea creditorului, reprezintă, conform art.18 lit.j) din Codul fiscal, sursă de venit impozabilă. Excepţie fac cazurile cînd formarea acestei datorii este o urmare a insolvabilității contribuabilului. </w:t>
      </w:r>
    </w:p>
    <w:p w:rsidR="00C9553E" w:rsidRPr="005149D8" w:rsidRDefault="00C9553E" w:rsidP="0093661F">
      <w:pPr>
        <w:pStyle w:val="NormalWeb"/>
        <w:rPr>
          <w:color w:val="000000"/>
          <w:lang w:val="it-IT"/>
        </w:rPr>
      </w:pPr>
      <w:r w:rsidRPr="005149D8">
        <w:rPr>
          <w:color w:val="000000"/>
          <w:lang w:val="it-IT"/>
        </w:rPr>
        <w:t xml:space="preserve">Termenele de prescripție generale şi speciale se determină în conformitate cu prevederile Codului civil al Republicii Moldova nr.1107-XV din 6 iunie 2002. </w:t>
      </w:r>
    </w:p>
    <w:p w:rsidR="00C9553E" w:rsidRPr="005149D8" w:rsidRDefault="00C9553E" w:rsidP="0093661F">
      <w:pPr>
        <w:pStyle w:val="NormalWeb"/>
        <w:rPr>
          <w:color w:val="000000"/>
          <w:lang w:val="it-IT"/>
        </w:rPr>
      </w:pPr>
      <w:r w:rsidRPr="005149D8">
        <w:rPr>
          <w:color w:val="000000"/>
          <w:lang w:val="it-IT"/>
        </w:rPr>
        <w:t xml:space="preserve">Nu se consideră drept venit impozabil, potrivit prevederilor art.18 lit.j) din Codul fiscal, venitul rezultat din neachitarea datoriei de către agentul economic în cazul în care ultimului i s-a intentat un proces de insolvabilitate, în conformitate cu Legea insolvabilităţii nr.623-XV din 14 noiembrie 2001, masa lui debitoare nu este suficientă pentru satisfacerea cerinţelor creditorului (creditorilor), şi situaţia creată este confirmată prin decizia instanţei de judecată. </w:t>
      </w:r>
    </w:p>
    <w:p w:rsidR="00C9553E" w:rsidRPr="005149D8" w:rsidRDefault="00C9553E" w:rsidP="00BE78F4">
      <w:pPr>
        <w:ind w:firstLine="567"/>
        <w:jc w:val="both"/>
        <w:rPr>
          <w:sz w:val="24"/>
          <w:szCs w:val="24"/>
          <w:lang w:val="it-IT" w:eastAsia="en-US"/>
        </w:rPr>
      </w:pPr>
      <w:r w:rsidRPr="005149D8">
        <w:rPr>
          <w:b/>
          <w:color w:val="000000"/>
          <w:sz w:val="24"/>
          <w:szCs w:val="24"/>
          <w:lang w:val="it-IT"/>
        </w:rPr>
        <w:t>În rîndul 02016</w:t>
      </w:r>
      <w:r w:rsidRPr="005149D8">
        <w:rPr>
          <w:color w:val="000000"/>
          <w:sz w:val="24"/>
          <w:szCs w:val="24"/>
          <w:lang w:val="it-IT"/>
        </w:rPr>
        <w:t xml:space="preserve"> </w:t>
      </w:r>
      <w:r w:rsidRPr="005149D8">
        <w:rPr>
          <w:b/>
          <w:color w:val="000000"/>
          <w:sz w:val="24"/>
          <w:szCs w:val="24"/>
          <w:lang w:val="it-IT"/>
        </w:rPr>
        <w:t>”</w:t>
      </w:r>
      <w:r w:rsidRPr="005149D8">
        <w:rPr>
          <w:b/>
          <w:bCs/>
          <w:color w:val="000000"/>
          <w:sz w:val="24"/>
          <w:szCs w:val="24"/>
          <w:lang w:val="it-IT" w:eastAsia="en-US"/>
        </w:rPr>
        <w:t xml:space="preserve">Venitul din reevaluarea </w:t>
      </w:r>
      <w:r w:rsidRPr="005149D8">
        <w:rPr>
          <w:b/>
          <w:sz w:val="24"/>
          <w:szCs w:val="24"/>
          <w:lang w:val="it-IT" w:eastAsia="en-US"/>
        </w:rPr>
        <w:t>mijloacelor fixe şi a altor active, precum şi din reluarea pierderilor din depreciere a mijloacelor fixe şi a altor active</w:t>
      </w:r>
      <w:r w:rsidRPr="005149D8">
        <w:rPr>
          <w:b/>
          <w:bCs/>
          <w:color w:val="000000"/>
          <w:sz w:val="24"/>
          <w:szCs w:val="24"/>
          <w:lang w:val="it-IT" w:eastAsia="en-US"/>
        </w:rPr>
        <w:t xml:space="preserve"> (art.20 lit.z</w:t>
      </w:r>
      <w:r w:rsidRPr="005149D8">
        <w:rPr>
          <w:b/>
          <w:bCs/>
          <w:color w:val="000000"/>
          <w:sz w:val="24"/>
          <w:szCs w:val="24"/>
          <w:vertAlign w:val="superscript"/>
          <w:lang w:val="it-IT" w:eastAsia="en-US"/>
        </w:rPr>
        <w:t>9</w:t>
      </w:r>
      <w:r w:rsidRPr="005149D8">
        <w:rPr>
          <w:b/>
          <w:bCs/>
          <w:color w:val="000000"/>
          <w:sz w:val="24"/>
          <w:szCs w:val="24"/>
          <w:lang w:val="it-IT" w:eastAsia="en-US"/>
        </w:rPr>
        <w:t>) din CF)”</w:t>
      </w:r>
      <w:r w:rsidRPr="005149D8">
        <w:rPr>
          <w:color w:val="000000"/>
          <w:sz w:val="24"/>
          <w:szCs w:val="24"/>
          <w:lang w:val="it-IT"/>
        </w:rPr>
        <w:t>se</w:t>
      </w:r>
      <w:r w:rsidRPr="005149D8">
        <w:rPr>
          <w:color w:val="000000"/>
          <w:lang w:val="it-IT"/>
        </w:rPr>
        <w:t xml:space="preserve"> </w:t>
      </w:r>
      <w:r w:rsidRPr="005149D8">
        <w:rPr>
          <w:color w:val="000000"/>
          <w:sz w:val="24"/>
          <w:szCs w:val="24"/>
          <w:lang w:val="it-IT"/>
        </w:rPr>
        <w:t xml:space="preserve">reflectă ajustarea </w:t>
      </w:r>
      <w:r w:rsidRPr="005149D8">
        <w:rPr>
          <w:sz w:val="24"/>
          <w:szCs w:val="24"/>
          <w:lang w:val="it-IT" w:eastAsia="en-US"/>
        </w:rPr>
        <w:t>venitului din reevaluarea mijloacelor fixe şi a altor active, precum şi din reluarea pierderilor din depreciere a mijloacelor fixe şi a altor active</w:t>
      </w:r>
      <w:r w:rsidRPr="005149D8">
        <w:rPr>
          <w:color w:val="000000"/>
          <w:sz w:val="24"/>
          <w:szCs w:val="24"/>
          <w:lang w:val="it-IT"/>
        </w:rPr>
        <w:t>, conform prevederilor art.20 lit.z</w:t>
      </w:r>
      <w:r w:rsidRPr="005149D8">
        <w:rPr>
          <w:color w:val="000000"/>
          <w:sz w:val="24"/>
          <w:szCs w:val="24"/>
          <w:vertAlign w:val="superscript"/>
          <w:lang w:val="it-IT"/>
        </w:rPr>
        <w:t>9</w:t>
      </w:r>
      <w:r w:rsidRPr="005149D8">
        <w:rPr>
          <w:color w:val="000000"/>
          <w:sz w:val="24"/>
          <w:szCs w:val="24"/>
          <w:lang w:val="it-IT"/>
        </w:rPr>
        <w:t xml:space="preserve">) din Codul fiscal. </w:t>
      </w:r>
    </w:p>
    <w:p w:rsidR="00C9553E" w:rsidRPr="005149D8" w:rsidRDefault="00C9553E" w:rsidP="0093661F">
      <w:pPr>
        <w:pStyle w:val="NormalWeb"/>
        <w:rPr>
          <w:color w:val="000000"/>
          <w:lang w:val="it-IT"/>
        </w:rPr>
      </w:pPr>
      <w:r w:rsidRPr="005149D8">
        <w:rPr>
          <w:b/>
          <w:color w:val="000000"/>
          <w:lang w:val="it-IT"/>
        </w:rPr>
        <w:t>În rîndul 02017</w:t>
      </w:r>
      <w:r w:rsidRPr="005149D8">
        <w:rPr>
          <w:color w:val="000000"/>
          <w:sz w:val="18"/>
          <w:szCs w:val="18"/>
          <w:lang w:val="it-IT"/>
        </w:rPr>
        <w:t xml:space="preserve"> </w:t>
      </w:r>
      <w:r w:rsidRPr="005149D8">
        <w:rPr>
          <w:b/>
          <w:color w:val="000000"/>
          <w:lang w:val="it-IT"/>
        </w:rPr>
        <w:t xml:space="preserve">”Venitul obținut din trecerea de la SNC sau SIRF (art. 44 alin.(9) din CF)” </w:t>
      </w:r>
      <w:r w:rsidRPr="005149D8">
        <w:rPr>
          <w:color w:val="000000"/>
          <w:lang w:val="it-IT"/>
        </w:rPr>
        <w:t xml:space="preserve">se reflectă ajustarea venitului rezultat din trecerea de la Standardele Naţionale de Contabilitate la Standardele Internaționale de Raportare Financiară, conform prevederilor art.44 alin.(9) din Codul fiscal. </w:t>
      </w:r>
    </w:p>
    <w:p w:rsidR="00C9553E" w:rsidRPr="005149D8" w:rsidRDefault="00C9553E" w:rsidP="0093661F">
      <w:pPr>
        <w:pStyle w:val="NormalWeb"/>
        <w:rPr>
          <w:color w:val="000000"/>
          <w:lang w:val="it-IT"/>
        </w:rPr>
      </w:pPr>
      <w:r w:rsidRPr="005149D8">
        <w:rPr>
          <w:b/>
          <w:color w:val="000000"/>
          <w:lang w:val="it-IT"/>
        </w:rPr>
        <w:t>În rîndul 02018</w:t>
      </w:r>
      <w:r w:rsidRPr="005149D8">
        <w:rPr>
          <w:color w:val="000000"/>
          <w:lang w:val="it-IT"/>
        </w:rPr>
        <w:t xml:space="preserve"> </w:t>
      </w:r>
      <w:r w:rsidRPr="005149D8">
        <w:rPr>
          <w:b/>
          <w:color w:val="000000"/>
          <w:lang w:val="it-IT"/>
        </w:rPr>
        <w:t>”Venitul obţinut sub formă de dividende (art.90</w:t>
      </w:r>
      <w:r w:rsidRPr="005149D8">
        <w:rPr>
          <w:b/>
          <w:color w:val="000000"/>
          <w:vertAlign w:val="superscript"/>
          <w:lang w:val="it-IT"/>
        </w:rPr>
        <w:t xml:space="preserve">1 </w:t>
      </w:r>
      <w:r w:rsidRPr="005149D8">
        <w:rPr>
          <w:b/>
          <w:color w:val="000000"/>
          <w:lang w:val="it-IT"/>
        </w:rPr>
        <w:t xml:space="preserve"> alin.(3 </w:t>
      </w:r>
      <w:r w:rsidRPr="005149D8">
        <w:rPr>
          <w:b/>
          <w:color w:val="000000"/>
          <w:vertAlign w:val="superscript"/>
          <w:lang w:val="it-IT"/>
        </w:rPr>
        <w:t>1</w:t>
      </w:r>
      <w:r w:rsidRPr="005149D8">
        <w:rPr>
          <w:b/>
          <w:color w:val="000000"/>
          <w:lang w:val="it-IT"/>
        </w:rPr>
        <w:t xml:space="preserve">) din CF)” </w:t>
      </w:r>
      <w:r w:rsidRPr="005149D8">
        <w:rPr>
          <w:color w:val="000000"/>
          <w:lang w:val="it-IT"/>
        </w:rPr>
        <w:t>se reflectă ajustarea venitului obţinut sub formă de dividende, potrivit prevederilor art.90</w:t>
      </w:r>
      <w:r w:rsidRPr="005149D8">
        <w:rPr>
          <w:color w:val="000000"/>
          <w:vertAlign w:val="superscript"/>
          <w:lang w:val="it-IT"/>
        </w:rPr>
        <w:t>1</w:t>
      </w:r>
      <w:r w:rsidRPr="005149D8">
        <w:rPr>
          <w:color w:val="000000"/>
          <w:lang w:val="it-IT"/>
        </w:rPr>
        <w:t xml:space="preserve"> alin.(3</w:t>
      </w:r>
      <w:r w:rsidRPr="005149D8">
        <w:rPr>
          <w:color w:val="000000"/>
          <w:vertAlign w:val="superscript"/>
          <w:lang w:val="it-IT"/>
        </w:rPr>
        <w:t>1</w:t>
      </w:r>
      <w:r w:rsidRPr="005149D8">
        <w:rPr>
          <w:color w:val="000000"/>
          <w:lang w:val="it-IT"/>
        </w:rPr>
        <w:t>) din Codul fiscal. În conformitate cu art.90</w:t>
      </w:r>
      <w:r w:rsidRPr="005149D8">
        <w:rPr>
          <w:color w:val="000000"/>
          <w:vertAlign w:val="superscript"/>
          <w:lang w:val="it-IT"/>
        </w:rPr>
        <w:t xml:space="preserve">1 </w:t>
      </w:r>
      <w:r w:rsidRPr="005149D8">
        <w:rPr>
          <w:color w:val="000000"/>
          <w:lang w:val="it-IT"/>
        </w:rPr>
        <w:t>alin.(3</w:t>
      </w:r>
      <w:r w:rsidRPr="005149D8">
        <w:rPr>
          <w:color w:val="000000"/>
          <w:vertAlign w:val="superscript"/>
          <w:lang w:val="it-IT"/>
        </w:rPr>
        <w:t>1</w:t>
      </w:r>
      <w:r w:rsidRPr="005149D8">
        <w:rPr>
          <w:color w:val="000000"/>
          <w:lang w:val="it-IT"/>
        </w:rPr>
        <w:t xml:space="preserve">) din Codul fiscal, venitul sub formă de dividende, începînd cu perioada fiscală 2012 se impozitează prin reţinerea finală a impozitului. </w:t>
      </w:r>
    </w:p>
    <w:p w:rsidR="00C9553E" w:rsidRPr="005149D8" w:rsidRDefault="00C9553E" w:rsidP="0093661F">
      <w:pPr>
        <w:pStyle w:val="NormalWeb"/>
        <w:rPr>
          <w:color w:val="000000"/>
          <w:lang w:val="it-IT"/>
        </w:rPr>
      </w:pPr>
      <w:r w:rsidRPr="005149D8">
        <w:rPr>
          <w:b/>
          <w:color w:val="000000"/>
          <w:lang w:val="it-IT"/>
        </w:rPr>
        <w:t>În rîndul 02019</w:t>
      </w:r>
      <w:r w:rsidRPr="005149D8">
        <w:rPr>
          <w:color w:val="000000"/>
          <w:lang w:val="it-IT"/>
        </w:rPr>
        <w:t xml:space="preserve"> </w:t>
      </w:r>
      <w:r w:rsidRPr="005149D8">
        <w:rPr>
          <w:b/>
          <w:color w:val="000000"/>
          <w:lang w:val="it-IT"/>
        </w:rPr>
        <w:t>”Altele (de indicat)”</w:t>
      </w:r>
      <w:r w:rsidRPr="005149D8">
        <w:rPr>
          <w:color w:val="000000"/>
          <w:lang w:val="it-IT"/>
        </w:rPr>
        <w:t xml:space="preserve"> se reflectă ajustarea altor venituri, pentru care legislaţia fiscală prevede alte reguli decît cele stabilite de Standardele Naţionale de Contabilitate (SNC) sau Standardele Internaţionale de Raportare Financiară (SIRF). </w:t>
      </w:r>
    </w:p>
    <w:p w:rsidR="00C9553E" w:rsidRPr="005149D8" w:rsidRDefault="00C9553E" w:rsidP="0093661F">
      <w:pPr>
        <w:pStyle w:val="NormalWeb"/>
        <w:rPr>
          <w:color w:val="000000"/>
          <w:lang w:val="it-IT"/>
        </w:rPr>
      </w:pPr>
      <w:r w:rsidRPr="005149D8">
        <w:rPr>
          <w:color w:val="000000"/>
          <w:lang w:val="it-IT"/>
        </w:rPr>
        <w:t xml:space="preserve">Indicatorul din col.4 rîndul 020 a anexei 5 la tabelul nr. 1 este egal cu suma rîndurilor 0202-02019  şi se transferă în rîndul 020 a tabelului nr.1 a Declarației unificate. </w:t>
      </w:r>
    </w:p>
    <w:p w:rsidR="00C9553E" w:rsidRPr="005149D8" w:rsidRDefault="00C9553E" w:rsidP="00120367">
      <w:pPr>
        <w:pStyle w:val="NormalWeb"/>
        <w:ind w:firstLine="0"/>
        <w:rPr>
          <w:color w:val="000000"/>
          <w:lang w:val="it-IT"/>
        </w:rPr>
      </w:pPr>
    </w:p>
    <w:p w:rsidR="00C9553E" w:rsidRPr="005149D8" w:rsidRDefault="00C9553E" w:rsidP="00120367">
      <w:pPr>
        <w:pStyle w:val="NormalWeb"/>
        <w:ind w:firstLine="0"/>
        <w:rPr>
          <w:color w:val="000000"/>
          <w:lang w:val="it-IT"/>
        </w:rPr>
      </w:pPr>
    </w:p>
    <w:p w:rsidR="00C9553E" w:rsidRPr="005149D8" w:rsidRDefault="00C9553E" w:rsidP="0093661F">
      <w:pPr>
        <w:pStyle w:val="NormalWeb"/>
        <w:jc w:val="center"/>
        <w:rPr>
          <w:b/>
          <w:color w:val="000000"/>
          <w:u w:val="single"/>
          <w:lang w:val="it-IT"/>
        </w:rPr>
      </w:pPr>
      <w:r w:rsidRPr="005149D8">
        <w:rPr>
          <w:b/>
          <w:color w:val="000000"/>
          <w:u w:val="single"/>
          <w:lang w:val="it-IT"/>
        </w:rPr>
        <w:t xml:space="preserve">Anexa 7. Ajustarea (majorarea/micşorarea) cheltuielilor conform </w:t>
      </w:r>
    </w:p>
    <w:p w:rsidR="00C9553E" w:rsidRDefault="00C9553E" w:rsidP="0093661F">
      <w:pPr>
        <w:pStyle w:val="NormalWeb"/>
        <w:jc w:val="center"/>
        <w:rPr>
          <w:b/>
          <w:color w:val="000000"/>
          <w:u w:val="single"/>
        </w:rPr>
      </w:pPr>
      <w:r w:rsidRPr="003B5EE0">
        <w:rPr>
          <w:b/>
          <w:color w:val="000000"/>
          <w:u w:val="single"/>
        </w:rPr>
        <w:t>prevederilor legisla</w:t>
      </w:r>
      <w:r>
        <w:rPr>
          <w:b/>
          <w:color w:val="000000"/>
          <w:u w:val="single"/>
        </w:rPr>
        <w:t>ţiei fiscale</w:t>
      </w:r>
    </w:p>
    <w:tbl>
      <w:tblPr>
        <w:tblW w:w="9631" w:type="dxa"/>
        <w:jc w:val="center"/>
        <w:tblLayout w:type="fixed"/>
        <w:tblCellMar>
          <w:top w:w="15" w:type="dxa"/>
          <w:left w:w="15" w:type="dxa"/>
          <w:bottom w:w="15" w:type="dxa"/>
          <w:right w:w="15" w:type="dxa"/>
        </w:tblCellMar>
        <w:tblLook w:val="00A0"/>
      </w:tblPr>
      <w:tblGrid>
        <w:gridCol w:w="5379"/>
        <w:gridCol w:w="709"/>
        <w:gridCol w:w="1275"/>
        <w:gridCol w:w="1134"/>
        <w:gridCol w:w="1134"/>
      </w:tblGrid>
      <w:tr w:rsidR="00C9553E" w:rsidRPr="005149D8" w:rsidTr="00CB7284">
        <w:trPr>
          <w:jc w:val="center"/>
        </w:trPr>
        <w:tc>
          <w:tcPr>
            <w:tcW w:w="9631" w:type="dxa"/>
            <w:gridSpan w:val="5"/>
            <w:tcBorders>
              <w:top w:val="nil"/>
              <w:left w:val="nil"/>
              <w:bottom w:val="nil"/>
              <w:right w:val="nil"/>
            </w:tcBorders>
            <w:tcMar>
              <w:top w:w="15" w:type="dxa"/>
              <w:left w:w="45" w:type="dxa"/>
              <w:bottom w:w="15" w:type="dxa"/>
              <w:right w:w="45" w:type="dxa"/>
            </w:tcMar>
          </w:tcPr>
          <w:p w:rsidR="00C9553E" w:rsidRDefault="00C9553E" w:rsidP="001925D8">
            <w:pPr>
              <w:pStyle w:val="rg"/>
              <w:ind w:right="484"/>
              <w:jc w:val="both"/>
              <w:rPr>
                <w:color w:val="000000"/>
              </w:rPr>
            </w:pPr>
            <w:r w:rsidRPr="003B5EE0">
              <w:rPr>
                <w:color w:val="000000"/>
              </w:rPr>
              <w:t xml:space="preserve">          </w:t>
            </w:r>
            <w:r w:rsidRPr="003B5EE0">
              <w:rPr>
                <w:b/>
                <w:color w:val="000000"/>
              </w:rPr>
              <w:t>1</w:t>
            </w:r>
            <w:r>
              <w:rPr>
                <w:b/>
                <w:color w:val="000000"/>
              </w:rPr>
              <w:t>8</w:t>
            </w:r>
            <w:r w:rsidRPr="003B5EE0">
              <w:rPr>
                <w:b/>
                <w:color w:val="000000"/>
              </w:rPr>
              <w:t>.</w:t>
            </w:r>
            <w:r w:rsidRPr="003B5EE0">
              <w:rPr>
                <w:color w:val="000000"/>
              </w:rPr>
              <w:t xml:space="preserve"> În cazul în care contribuabilul suportă cheltuieli care urmează a fi ajustate, pentru a determina corect cuantumul obligaţiei fiscale aferente impozitului pe venit este necesar de întocmit</w:t>
            </w:r>
            <w:r>
              <w:rPr>
                <w:color w:val="000000"/>
              </w:rPr>
              <w:t xml:space="preserve"> anexa 7 la t</w:t>
            </w:r>
            <w:r w:rsidRPr="003B5EE0">
              <w:rPr>
                <w:color w:val="000000"/>
              </w:rPr>
              <w:t xml:space="preserve">abelul </w:t>
            </w:r>
            <w:r>
              <w:rPr>
                <w:color w:val="000000"/>
              </w:rPr>
              <w:t>nr.</w:t>
            </w:r>
            <w:r w:rsidRPr="003B5EE0">
              <w:rPr>
                <w:color w:val="000000"/>
              </w:rPr>
              <w:t xml:space="preserve">1: </w:t>
            </w:r>
          </w:p>
          <w:p w:rsidR="00C9553E" w:rsidRPr="003B5EE0" w:rsidRDefault="00C9553E" w:rsidP="001925D8">
            <w:pPr>
              <w:pStyle w:val="rg"/>
              <w:ind w:right="484"/>
              <w:jc w:val="both"/>
              <w:rPr>
                <w:b/>
                <w:bCs/>
                <w:color w:val="000000"/>
                <w:sz w:val="18"/>
                <w:szCs w:val="18"/>
              </w:rPr>
            </w:pPr>
            <w:r w:rsidRPr="003B5EE0">
              <w:rPr>
                <w:b/>
                <w:bCs/>
                <w:color w:val="000000"/>
                <w:sz w:val="18"/>
                <w:szCs w:val="18"/>
              </w:rPr>
              <w:t xml:space="preserve">                                                                                                                                                             </w:t>
            </w:r>
          </w:p>
          <w:p w:rsidR="00C9553E" w:rsidRPr="005149D8" w:rsidRDefault="00C9553E" w:rsidP="001925D8">
            <w:pPr>
              <w:pStyle w:val="rg"/>
              <w:ind w:left="428"/>
              <w:jc w:val="center"/>
              <w:rPr>
                <w:b/>
                <w:bCs/>
                <w:color w:val="000000"/>
                <w:sz w:val="18"/>
                <w:szCs w:val="18"/>
                <w:lang w:val="it-IT"/>
              </w:rPr>
            </w:pPr>
            <w:r w:rsidRPr="003B5EE0">
              <w:rPr>
                <w:b/>
                <w:bCs/>
                <w:color w:val="000000"/>
                <w:sz w:val="18"/>
                <w:szCs w:val="18"/>
              </w:rPr>
              <w:t xml:space="preserve">                                                                                                                                                         </w:t>
            </w:r>
            <w:r w:rsidRPr="005149D8">
              <w:rPr>
                <w:b/>
                <w:bCs/>
                <w:color w:val="000000"/>
                <w:sz w:val="18"/>
                <w:szCs w:val="18"/>
                <w:lang w:val="it-IT"/>
              </w:rPr>
              <w:t>Anexa 7 la tabelul nr.1</w:t>
            </w:r>
          </w:p>
          <w:p w:rsidR="00C9553E" w:rsidRPr="005149D8" w:rsidRDefault="00C9553E" w:rsidP="00293065">
            <w:pPr>
              <w:pStyle w:val="cb"/>
              <w:jc w:val="left"/>
              <w:rPr>
                <w:color w:val="000000"/>
                <w:sz w:val="20"/>
                <w:szCs w:val="20"/>
                <w:lang w:val="it-IT"/>
              </w:rPr>
            </w:pPr>
            <w:r w:rsidRPr="005149D8">
              <w:rPr>
                <w:color w:val="000000"/>
                <w:sz w:val="20"/>
                <w:szCs w:val="20"/>
                <w:lang w:val="it-IT"/>
              </w:rPr>
              <w:t xml:space="preserve">Notă la rîndul 030 "Ajustarea (majorarea/micşorarea) cheltuielilor conform prevederilor legislaţiei fiscale" </w:t>
            </w:r>
          </w:p>
          <w:p w:rsidR="00C9553E" w:rsidRPr="005149D8" w:rsidRDefault="00C9553E" w:rsidP="001925D8">
            <w:pPr>
              <w:pStyle w:val="NormalWeb"/>
              <w:rPr>
                <w:color w:val="000000"/>
                <w:sz w:val="16"/>
                <w:szCs w:val="16"/>
                <w:lang w:val="it-IT"/>
              </w:rPr>
            </w:pPr>
            <w:r w:rsidRPr="005149D8">
              <w:rPr>
                <w:color w:val="000000"/>
                <w:sz w:val="18"/>
                <w:szCs w:val="18"/>
                <w:lang w:val="it-IT"/>
              </w:rPr>
              <w:t> </w:t>
            </w:r>
          </w:p>
        </w:tc>
      </w:tr>
      <w:tr w:rsidR="00C9553E" w:rsidRPr="003B5EE0" w:rsidTr="00CB7284">
        <w:trPr>
          <w:jc w:val="center"/>
        </w:trPr>
        <w:tc>
          <w:tcPr>
            <w:tcW w:w="537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2D78CF">
            <w:pPr>
              <w:jc w:val="center"/>
              <w:rPr>
                <w:b/>
                <w:bCs/>
                <w:color w:val="000000"/>
                <w:sz w:val="18"/>
                <w:szCs w:val="18"/>
                <w:lang w:val="it-IT"/>
              </w:rPr>
            </w:pPr>
          </w:p>
          <w:p w:rsidR="00C9553E" w:rsidRPr="002D78CF" w:rsidRDefault="00C9553E" w:rsidP="002D78CF">
            <w:pPr>
              <w:jc w:val="center"/>
              <w:rPr>
                <w:b/>
                <w:bCs/>
                <w:color w:val="000000"/>
                <w:sz w:val="18"/>
                <w:szCs w:val="18"/>
              </w:rPr>
            </w:pPr>
            <w:r w:rsidRPr="002D78CF">
              <w:rPr>
                <w:b/>
                <w:bCs/>
                <w:color w:val="000000"/>
                <w:sz w:val="18"/>
                <w:szCs w:val="18"/>
              </w:rPr>
              <w:t>Indicatorii</w:t>
            </w:r>
          </w:p>
        </w:tc>
        <w:tc>
          <w:tcPr>
            <w:tcW w:w="70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2D78CF" w:rsidRDefault="00C9553E" w:rsidP="001925D8">
            <w:pPr>
              <w:jc w:val="center"/>
              <w:rPr>
                <w:b/>
                <w:bCs/>
                <w:color w:val="000000"/>
                <w:sz w:val="18"/>
                <w:szCs w:val="18"/>
              </w:rPr>
            </w:pPr>
          </w:p>
          <w:p w:rsidR="00C9553E" w:rsidRPr="002D78CF" w:rsidRDefault="00C9553E" w:rsidP="001925D8">
            <w:pPr>
              <w:jc w:val="center"/>
              <w:rPr>
                <w:color w:val="000000"/>
                <w:sz w:val="18"/>
                <w:szCs w:val="18"/>
              </w:rPr>
            </w:pPr>
            <w:r w:rsidRPr="002D78CF">
              <w:rPr>
                <w:b/>
                <w:bCs/>
                <w:color w:val="000000"/>
                <w:sz w:val="18"/>
                <w:szCs w:val="18"/>
              </w:rPr>
              <w:t>Cod</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2D78CF" w:rsidRDefault="00C9553E" w:rsidP="001925D8">
            <w:pPr>
              <w:jc w:val="center"/>
              <w:rPr>
                <w:color w:val="000000"/>
                <w:sz w:val="18"/>
                <w:szCs w:val="18"/>
              </w:rPr>
            </w:pPr>
            <w:r w:rsidRPr="002D78CF">
              <w:rPr>
                <w:b/>
                <w:bCs/>
                <w:color w:val="000000"/>
                <w:sz w:val="18"/>
                <w:szCs w:val="18"/>
              </w:rPr>
              <w:t>Constatat în</w:t>
            </w:r>
          </w:p>
        </w:tc>
        <w:tc>
          <w:tcPr>
            <w:tcW w:w="1134" w:type="dxa"/>
            <w:vMerge w:val="restart"/>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C9553E" w:rsidRPr="002D78CF" w:rsidRDefault="00C9553E" w:rsidP="001925D8">
            <w:pPr>
              <w:jc w:val="center"/>
              <w:rPr>
                <w:color w:val="000000"/>
                <w:sz w:val="18"/>
                <w:szCs w:val="18"/>
              </w:rPr>
            </w:pPr>
            <w:r w:rsidRPr="002D78CF">
              <w:rPr>
                <w:b/>
                <w:bCs/>
                <w:color w:val="000000"/>
                <w:sz w:val="18"/>
                <w:szCs w:val="18"/>
              </w:rPr>
              <w:t xml:space="preserve">Diferenţa </w:t>
            </w:r>
            <w:r w:rsidRPr="002D78CF">
              <w:rPr>
                <w:b/>
                <w:bCs/>
                <w:color w:val="000000"/>
                <w:sz w:val="18"/>
                <w:szCs w:val="18"/>
              </w:rPr>
              <w:br/>
              <w:t>col.3 – col.2</w:t>
            </w:r>
          </w:p>
        </w:tc>
      </w:tr>
      <w:tr w:rsidR="00C9553E" w:rsidRPr="003B5EE0" w:rsidTr="00CB7284">
        <w:trPr>
          <w:jc w:val="center"/>
        </w:trPr>
        <w:tc>
          <w:tcPr>
            <w:tcW w:w="5379" w:type="dxa"/>
            <w:vMerge/>
            <w:tcBorders>
              <w:top w:val="single" w:sz="6" w:space="0" w:color="000000"/>
              <w:left w:val="single" w:sz="6" w:space="0" w:color="000000"/>
              <w:bottom w:val="single" w:sz="6" w:space="0" w:color="000000"/>
              <w:right w:val="single" w:sz="6" w:space="0" w:color="000000"/>
            </w:tcBorders>
            <w:vAlign w:val="center"/>
          </w:tcPr>
          <w:p w:rsidR="00C9553E" w:rsidRPr="002D78CF" w:rsidRDefault="00C9553E" w:rsidP="001925D8">
            <w:pPr>
              <w:rPr>
                <w:b/>
                <w:bCs/>
                <w:color w:val="000000"/>
                <w:sz w:val="18"/>
                <w:szCs w:val="18"/>
              </w:rPr>
            </w:pPr>
          </w:p>
        </w:tc>
        <w:tc>
          <w:tcPr>
            <w:tcW w:w="709" w:type="dxa"/>
            <w:vMerge/>
            <w:tcBorders>
              <w:top w:val="single" w:sz="6" w:space="0" w:color="000000"/>
              <w:left w:val="single" w:sz="6" w:space="0" w:color="000000"/>
              <w:bottom w:val="single" w:sz="6" w:space="0" w:color="000000"/>
              <w:right w:val="single" w:sz="6" w:space="0" w:color="000000"/>
            </w:tcBorders>
            <w:vAlign w:val="center"/>
          </w:tcPr>
          <w:p w:rsidR="00C9553E" w:rsidRPr="002D78CF" w:rsidRDefault="00C9553E" w:rsidP="001925D8">
            <w:pPr>
              <w:rPr>
                <w:color w:val="000000"/>
                <w:sz w:val="18"/>
                <w:szCs w:val="18"/>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2D78CF" w:rsidRDefault="00C9553E" w:rsidP="005C3D57">
            <w:pPr>
              <w:jc w:val="center"/>
              <w:rPr>
                <w:color w:val="000000"/>
                <w:sz w:val="18"/>
                <w:szCs w:val="18"/>
              </w:rPr>
            </w:pPr>
            <w:r w:rsidRPr="002D78CF">
              <w:rPr>
                <w:b/>
                <w:bCs/>
                <w:color w:val="000000"/>
                <w:sz w:val="18"/>
                <w:szCs w:val="18"/>
              </w:rPr>
              <w:t xml:space="preserve">contabilitatea </w:t>
            </w:r>
            <w:r w:rsidRPr="002D78CF">
              <w:rPr>
                <w:b/>
                <w:bCs/>
                <w:color w:val="000000"/>
                <w:sz w:val="18"/>
                <w:szCs w:val="18"/>
              </w:rPr>
              <w:br/>
              <w:t>financiară</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2D78CF" w:rsidRDefault="00C9553E" w:rsidP="005C3D57">
            <w:pPr>
              <w:jc w:val="center"/>
              <w:rPr>
                <w:color w:val="000000"/>
                <w:sz w:val="18"/>
                <w:szCs w:val="18"/>
              </w:rPr>
            </w:pPr>
            <w:r w:rsidRPr="002D78CF">
              <w:rPr>
                <w:b/>
                <w:bCs/>
                <w:color w:val="000000"/>
                <w:sz w:val="18"/>
                <w:szCs w:val="18"/>
              </w:rPr>
              <w:t xml:space="preserve">scopuri </w:t>
            </w:r>
            <w:r w:rsidRPr="002D78CF">
              <w:rPr>
                <w:b/>
                <w:bCs/>
                <w:color w:val="000000"/>
                <w:sz w:val="18"/>
                <w:szCs w:val="18"/>
              </w:rPr>
              <w:br/>
              <w:t>fiscale</w:t>
            </w: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C9553E" w:rsidRPr="002D78CF" w:rsidRDefault="00C9553E" w:rsidP="001925D8">
            <w:pPr>
              <w:rPr>
                <w:color w:val="000000"/>
                <w:sz w:val="18"/>
                <w:szCs w:val="18"/>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2D78CF" w:rsidRDefault="00C9553E" w:rsidP="001925D8">
            <w:pPr>
              <w:jc w:val="center"/>
              <w:rPr>
                <w:b/>
                <w:bCs/>
                <w:color w:val="000000"/>
                <w:sz w:val="18"/>
                <w:szCs w:val="18"/>
              </w:rPr>
            </w:pPr>
            <w:r w:rsidRPr="002D78CF">
              <w:rPr>
                <w:b/>
                <w:bCs/>
                <w:color w:val="000000"/>
                <w:sz w:val="18"/>
                <w:szCs w:val="18"/>
              </w:rPr>
              <w:t>A</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2D78CF" w:rsidRDefault="00C9553E" w:rsidP="001925D8">
            <w:pPr>
              <w:jc w:val="center"/>
              <w:rPr>
                <w:color w:val="000000"/>
                <w:sz w:val="18"/>
                <w:szCs w:val="18"/>
              </w:rPr>
            </w:pPr>
            <w:r w:rsidRPr="002D78CF">
              <w:rPr>
                <w:b/>
                <w:bCs/>
                <w:color w:val="000000"/>
                <w:sz w:val="18"/>
                <w:szCs w:val="18"/>
              </w:rPr>
              <w:t>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2D78CF" w:rsidRDefault="00C9553E" w:rsidP="001925D8">
            <w:pPr>
              <w:jc w:val="center"/>
              <w:rPr>
                <w:color w:val="000000"/>
                <w:sz w:val="18"/>
                <w:szCs w:val="18"/>
              </w:rPr>
            </w:pPr>
            <w:r w:rsidRPr="002D78CF">
              <w:rPr>
                <w:b/>
                <w:bCs/>
                <w:color w:val="000000"/>
                <w:sz w:val="18"/>
                <w:szCs w:val="18"/>
              </w:rPr>
              <w:t>2</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2D78CF" w:rsidRDefault="00C9553E" w:rsidP="001925D8">
            <w:pPr>
              <w:jc w:val="center"/>
              <w:rPr>
                <w:color w:val="000000"/>
                <w:sz w:val="18"/>
                <w:szCs w:val="18"/>
              </w:rPr>
            </w:pPr>
            <w:r w:rsidRPr="002D78CF">
              <w:rPr>
                <w:b/>
                <w:bCs/>
                <w:color w:val="000000"/>
                <w:sz w:val="18"/>
                <w:szCs w:val="18"/>
              </w:rPr>
              <w:t>3</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2D78CF" w:rsidRDefault="00C9553E" w:rsidP="001925D8">
            <w:pPr>
              <w:jc w:val="center"/>
              <w:rPr>
                <w:color w:val="000000"/>
                <w:sz w:val="18"/>
                <w:szCs w:val="18"/>
              </w:rPr>
            </w:pPr>
            <w:r w:rsidRPr="002D78CF">
              <w:rPr>
                <w:b/>
                <w:bCs/>
                <w:color w:val="000000"/>
                <w:sz w:val="18"/>
                <w:szCs w:val="18"/>
              </w:rPr>
              <w:t>4</w:t>
            </w: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6"/>
                <w:szCs w:val="16"/>
                <w:lang w:val="it-IT"/>
              </w:rPr>
            </w:pPr>
            <w:r w:rsidRPr="005149D8">
              <w:rPr>
                <w:color w:val="000000"/>
                <w:sz w:val="16"/>
                <w:szCs w:val="16"/>
                <w:lang w:val="it-IT"/>
              </w:rPr>
              <w:t>Cheltuieli personale şi familiale (CF, art.23)</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Cheltuieli de delegaţii (CF, art.24, alin.(3))</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0302</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Cheltuieli de asigurare (CF, art.24, alin.(3))</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2D78CF">
            <w:pPr>
              <w:rPr>
                <w:color w:val="000000"/>
                <w:sz w:val="16"/>
                <w:szCs w:val="16"/>
              </w:rPr>
            </w:pPr>
            <w:r w:rsidRPr="003B5EE0">
              <w:rPr>
                <w:color w:val="000000"/>
                <w:sz w:val="16"/>
                <w:szCs w:val="16"/>
              </w:rPr>
              <w:t>Cheltuieli de reprezentanţă (CF, art.24, alin.(3) (</w:t>
            </w:r>
            <w:r>
              <w:rPr>
                <w:color w:val="000000"/>
                <w:sz w:val="16"/>
                <w:szCs w:val="16"/>
              </w:rPr>
              <w:t>anexa 7.1</w:t>
            </w:r>
            <w:r w:rsidRPr="003B5EE0">
              <w:rPr>
                <w:color w:val="000000"/>
                <w:sz w:val="16"/>
                <w:szCs w:val="16"/>
              </w:rPr>
              <w:t>)</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Pierderi obţinute în urma vînzării sau schimbului proprietăţii, îndeplinirii lucrărilor şi prestării serviciilor, efectuate în mod direct sau mijlocit între persoanele interdependente (CF, art.24, alin.(8))</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Cheltuieli efectuate în interesul unui membru al familiei contribuabilului, al unei persoane cu funcţie de răspundere sau al unui conducător de agent economic, dacă nu există justificarea plăţii unei astfel de sume (CF, art.24, alin.(7))</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Cheltuieli efectuate pînă la momentul plăţii, în cazul cînd contribuabilul are obligaţii faţă de persoana interdependentă care aplică metoda de casă (CF, art.44, alin.(5))</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0307</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6"/>
                <w:szCs w:val="16"/>
                <w:lang w:val="it-IT"/>
              </w:rPr>
            </w:pPr>
            <w:r w:rsidRPr="005149D8">
              <w:rPr>
                <w:color w:val="000000"/>
                <w:sz w:val="16"/>
                <w:szCs w:val="16"/>
                <w:lang w:val="it-IT"/>
              </w:rPr>
              <w:t>Cheltuieli achitate persoanei interdependente care foloseşte metoda de casă (CF, art.44, alin.(5))</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Cheltuieli legate de obţinerea venitului scutit de impozitare (CF, art.24, alin.(9))</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6"/>
                <w:szCs w:val="16"/>
                <w:lang w:val="it-IT"/>
              </w:rPr>
            </w:pPr>
            <w:r w:rsidRPr="005149D8">
              <w:rPr>
                <w:color w:val="000000"/>
                <w:sz w:val="16"/>
                <w:szCs w:val="16"/>
                <w:lang w:val="it-IT"/>
              </w:rPr>
              <w:t>Cheltuieli pentru reparaţia proprietăţii (CF, art.27, alin.(8))</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03011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Suma uzurii mijloacelor fixe (CF, art.26)</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03012</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C64F8D"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Pr>
                <w:color w:val="000000"/>
                <w:sz w:val="16"/>
                <w:szCs w:val="16"/>
              </w:rPr>
              <w:t>Defălcări în fondurile de rezervă (art.31 alin.(2) din CF)</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6"/>
                <w:szCs w:val="16"/>
              </w:rPr>
            </w:pPr>
            <w:r>
              <w:rPr>
                <w:b/>
                <w:bCs/>
                <w:color w:val="000000"/>
                <w:sz w:val="16"/>
                <w:szCs w:val="16"/>
              </w:rPr>
              <w:t>03014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C64F8D"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6"/>
                <w:szCs w:val="16"/>
                <w:lang w:val="en-US"/>
              </w:rPr>
            </w:pPr>
            <w:r w:rsidRPr="005149D8">
              <w:rPr>
                <w:color w:val="000000"/>
                <w:sz w:val="16"/>
                <w:szCs w:val="16"/>
                <w:lang w:val="en-US"/>
              </w:rPr>
              <w:t>Deducerea datoriilor compromise (CF, art.31, alin.(1))</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03015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6"/>
                <w:szCs w:val="16"/>
                <w:lang w:val="it-IT"/>
              </w:rPr>
            </w:pPr>
            <w:r w:rsidRPr="005149D8">
              <w:rPr>
                <w:color w:val="000000"/>
                <w:sz w:val="16"/>
                <w:szCs w:val="16"/>
                <w:lang w:val="it-IT"/>
              </w:rPr>
              <w:t>Penalităţi, amenzi şi alte sancţiuni aplicate pentru încălcarea actelor normative (CF, art.30, alin.(1))</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03019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Pierderi din vînzarea mijloacelor fixe, inclusiv în cazul efectuării donaţiei (CF, art.27, alin.(2))</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03020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Pierderi din alte ieşiri ale mijloacelor fixe decît cele indicate în rîndul 03020 (CF, art.24, alin.(1))</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03021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6"/>
                <w:szCs w:val="16"/>
                <w:lang w:val="it-IT"/>
              </w:rPr>
            </w:pPr>
            <w:r w:rsidRPr="005149D8">
              <w:rPr>
                <w:color w:val="000000"/>
                <w:sz w:val="16"/>
                <w:szCs w:val="16"/>
                <w:lang w:val="it-IT"/>
              </w:rPr>
              <w:t>Amortizarea proprietăţii nemateriale (CF, art.28)</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03022</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Suma contribuţiilor băneşti efectuate în scopuri filantropice şi de sponsorizare (CF, art.36, alin.(1))</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03025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Suma cheltuielilor neconfirmate documentar (CF, art.24, alin.(10))</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03026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Cheltuieli viitoare privind recuperarea pierderilor producţiei agricole în cazul atribuirii terenurilor prin hotărîrea de Guvern (CF, art.29, alin.(5))</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03028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Cheltuieli legate de efectuarea plăţilor în favoarea salariaţilor care nu pot fi calificate ca plăţi salariale</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03029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Cheltuieli aferente titularilor patentelor de întreprinzător (CF, art.24, alin.(11))</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03030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6"/>
                <w:szCs w:val="16"/>
                <w:lang w:val="it-IT"/>
              </w:rPr>
            </w:pPr>
            <w:r w:rsidRPr="005149D8">
              <w:rPr>
                <w:color w:val="000000"/>
                <w:sz w:val="16"/>
                <w:szCs w:val="16"/>
                <w:lang w:val="it-IT"/>
              </w:rPr>
              <w:t>Pierderi din reziduuri, deşeuri şi perisabilitate (CF, art.24, alin.(13))</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03031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Cheltuieli aferente reparaţiei mijloacelor fixe utilizate conform contractului de arendă (locaţiune) (CF, art.27, alin.(9), lit.b))</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03034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6"/>
                <w:szCs w:val="16"/>
                <w:lang w:val="it-IT"/>
              </w:rPr>
            </w:pPr>
            <w:r w:rsidRPr="005149D8">
              <w:rPr>
                <w:color w:val="000000"/>
                <w:sz w:val="16"/>
                <w:szCs w:val="16"/>
                <w:lang w:val="it-IT"/>
              </w:rPr>
              <w:t>Sumele plătite la procurarea terenurilor şi a proprietăţii la care se calculează uzura (amortizarea) (CF, art.24, alin..(6))</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03035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3B5EE0">
              <w:rPr>
                <w:color w:val="000000"/>
                <w:sz w:val="16"/>
                <w:szCs w:val="16"/>
              </w:rPr>
              <w:t>Suma contribuţiilor băneşti efectuate sub formă de donaţie</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6"/>
                <w:szCs w:val="16"/>
              </w:rPr>
            </w:pPr>
            <w:r w:rsidRPr="003B5EE0">
              <w:rPr>
                <w:b/>
                <w:bCs/>
                <w:color w:val="000000"/>
                <w:sz w:val="16"/>
                <w:szCs w:val="16"/>
              </w:rPr>
              <w:t>03038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rPr>
            </w:pPr>
            <w:r w:rsidRPr="005149D8">
              <w:rPr>
                <w:color w:val="000000"/>
                <w:sz w:val="16"/>
                <w:szCs w:val="16"/>
                <w:lang w:val="en-US"/>
              </w:rPr>
              <w:t xml:space="preserve">Cheltuielile din reevaluarea mijloacelor fixe şi altor active (art. 24 alin. </w:t>
            </w:r>
            <w:r w:rsidRPr="003B5EE0">
              <w:rPr>
                <w:color w:val="000000"/>
                <w:sz w:val="16"/>
                <w:szCs w:val="16"/>
              </w:rPr>
              <w:t>(18) din CF))</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6"/>
                <w:szCs w:val="16"/>
              </w:rPr>
            </w:pPr>
            <w:r w:rsidRPr="003B5EE0">
              <w:rPr>
                <w:b/>
                <w:bCs/>
                <w:color w:val="000000"/>
                <w:sz w:val="16"/>
                <w:szCs w:val="16"/>
              </w:rPr>
              <w:t>03041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6"/>
                <w:szCs w:val="16"/>
                <w:lang w:val="fr-FR"/>
              </w:rPr>
            </w:pPr>
            <w:r w:rsidRPr="005149D8">
              <w:rPr>
                <w:color w:val="000000"/>
                <w:sz w:val="16"/>
                <w:szCs w:val="16"/>
                <w:lang w:val="fr-FR"/>
              </w:rPr>
              <w:t>Alte cheltuieli ce nu ţin de activitatea de întreprinzător (de indicat)</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03046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r w:rsidR="00C9553E"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6"/>
                <w:szCs w:val="16"/>
              </w:rPr>
            </w:pPr>
            <w:r w:rsidRPr="003B5EE0">
              <w:rPr>
                <w:b/>
                <w:bCs/>
                <w:color w:val="000000"/>
                <w:sz w:val="16"/>
                <w:szCs w:val="16"/>
              </w:rPr>
              <w:t>TOTAL</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030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X</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r w:rsidRPr="003B5EE0">
              <w:rPr>
                <w:b/>
                <w:bCs/>
                <w:color w:val="000000"/>
                <w:sz w:val="16"/>
                <w:szCs w:val="16"/>
              </w:rPr>
              <w:t>X</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rPr>
            </w:pPr>
          </w:p>
        </w:tc>
      </w:tr>
    </w:tbl>
    <w:p w:rsidR="00C9553E" w:rsidRPr="003B5EE0" w:rsidRDefault="00C9553E" w:rsidP="0093661F">
      <w:pPr>
        <w:pStyle w:val="rg"/>
        <w:jc w:val="center"/>
        <w:rPr>
          <w:color w:val="000000"/>
          <w:sz w:val="16"/>
          <w:szCs w:val="16"/>
        </w:rPr>
      </w:pPr>
      <w:r w:rsidRPr="003B5EE0">
        <w:rPr>
          <w:color w:val="000000"/>
          <w:sz w:val="16"/>
          <w:szCs w:val="16"/>
        </w:rPr>
        <w:t> </w:t>
      </w:r>
    </w:p>
    <w:p w:rsidR="00C9553E" w:rsidRPr="003B5EE0" w:rsidRDefault="00C9553E" w:rsidP="0093661F">
      <w:pPr>
        <w:pStyle w:val="NormalWeb"/>
        <w:rPr>
          <w:color w:val="000000"/>
          <w:sz w:val="18"/>
          <w:szCs w:val="18"/>
        </w:rPr>
      </w:pPr>
    </w:p>
    <w:p w:rsidR="00C9553E" w:rsidRPr="003B5EE0" w:rsidRDefault="00C9553E" w:rsidP="0093661F">
      <w:pPr>
        <w:pStyle w:val="NormalWeb"/>
        <w:rPr>
          <w:color w:val="000000"/>
        </w:rPr>
      </w:pPr>
      <w:r w:rsidRPr="003B5EE0">
        <w:rPr>
          <w:b/>
          <w:bCs/>
          <w:color w:val="000000"/>
        </w:rPr>
        <w:t>În rîndul 0301 "Cheltuieli personale şi familiale (CF, art.23)"</w:t>
      </w:r>
      <w:r w:rsidRPr="003B5EE0">
        <w:rPr>
          <w:color w:val="000000"/>
        </w:rPr>
        <w:t xml:space="preserve"> se reflectă suma cheltuielilor personale şi familiale raportată în contabilitatea financiară la cheltuielile contribuabilului, dar nepermisă spre deducere conform prevederilor art.23 şi art.24 alin.(2) din Codul fiscal. </w:t>
      </w:r>
    </w:p>
    <w:p w:rsidR="00C9553E" w:rsidRPr="003B5EE0" w:rsidRDefault="00C9553E" w:rsidP="0093661F">
      <w:pPr>
        <w:pStyle w:val="NormalWeb"/>
        <w:rPr>
          <w:color w:val="000000"/>
        </w:rPr>
      </w:pPr>
      <w:r w:rsidRPr="003B5EE0">
        <w:rPr>
          <w:b/>
          <w:bCs/>
          <w:color w:val="000000"/>
        </w:rPr>
        <w:t>În rîndul 0302 "Cheltuieli de delegaţii (CF, art.24, alin.(3)</w:t>
      </w:r>
      <w:r>
        <w:rPr>
          <w:b/>
          <w:bCs/>
          <w:color w:val="000000"/>
        </w:rPr>
        <w:t>)</w:t>
      </w:r>
      <w:r w:rsidRPr="003B5EE0">
        <w:rPr>
          <w:b/>
          <w:bCs/>
          <w:color w:val="000000"/>
        </w:rPr>
        <w:t>"</w:t>
      </w:r>
      <w:r w:rsidRPr="003B5EE0">
        <w:rPr>
          <w:color w:val="000000"/>
        </w:rPr>
        <w:t xml:space="preserve"> se reflectă suma cheltuielilor de delegaţii: în col.2 – cheltuielile constatate în contabilitatea financiară, iar în col.3 – cheltuielile constatate în limita normelor stabilite de </w:t>
      </w:r>
      <w:r w:rsidRPr="003B5EE0">
        <w:rPr>
          <w:b/>
          <w:bCs/>
          <w:color w:val="000000"/>
        </w:rPr>
        <w:t>Hotărîrea Guvernului nr.10 din 05 ianuarie 2012</w:t>
      </w:r>
      <w:r w:rsidRPr="003B5EE0">
        <w:rPr>
          <w:color w:val="000000"/>
        </w:rPr>
        <w:t xml:space="preserve">. </w:t>
      </w:r>
    </w:p>
    <w:p w:rsidR="00C9553E" w:rsidRPr="003B5EE0" w:rsidRDefault="00C9553E" w:rsidP="0093661F">
      <w:pPr>
        <w:pStyle w:val="NormalWeb"/>
        <w:rPr>
          <w:color w:val="000000"/>
        </w:rPr>
      </w:pPr>
      <w:r w:rsidRPr="003B5EE0">
        <w:rPr>
          <w:b/>
          <w:bCs/>
          <w:color w:val="000000"/>
        </w:rPr>
        <w:t>În rîndul 0303 "Cheltuieli de asigurare (CF, art.24, alin.(3)</w:t>
      </w:r>
      <w:r>
        <w:rPr>
          <w:b/>
          <w:bCs/>
          <w:color w:val="000000"/>
        </w:rPr>
        <w:t>)</w:t>
      </w:r>
      <w:r w:rsidRPr="003B5EE0">
        <w:rPr>
          <w:b/>
          <w:bCs/>
          <w:color w:val="000000"/>
        </w:rPr>
        <w:t>"</w:t>
      </w:r>
      <w:r w:rsidRPr="003B5EE0">
        <w:rPr>
          <w:color w:val="000000"/>
        </w:rPr>
        <w:t xml:space="preserve"> se reflectă suma cheltuielilor legate de asigurarea proprietăţii, salariaţilor etc.: în col.2 – cheltuielile constatate în contabilitatea financiară, iar în col.3 – cheltuielile achitate sau suportate pe tipurile de asigurări prevăzute de </w:t>
      </w:r>
      <w:r w:rsidRPr="003B5EE0">
        <w:rPr>
          <w:b/>
          <w:bCs/>
          <w:color w:val="000000"/>
        </w:rPr>
        <w:t>Hotărîrea Guvernului nr.484 din 4 mai 1998</w:t>
      </w:r>
      <w:r w:rsidRPr="003B5EE0">
        <w:rPr>
          <w:color w:val="000000"/>
        </w:rPr>
        <w:t xml:space="preserve"> şi deductibile în scopuri fiscale. </w:t>
      </w:r>
    </w:p>
    <w:p w:rsidR="00C9553E" w:rsidRPr="003B5EE0" w:rsidRDefault="00C9553E" w:rsidP="0093661F">
      <w:pPr>
        <w:pStyle w:val="NormalWeb"/>
        <w:rPr>
          <w:color w:val="000000"/>
        </w:rPr>
      </w:pPr>
      <w:r w:rsidRPr="003B5EE0">
        <w:rPr>
          <w:b/>
          <w:bCs/>
          <w:color w:val="000000"/>
        </w:rPr>
        <w:t>În rîndul 0304 "Cheltuieli de reprezentanţă (CF, art.24, alin.(3)</w:t>
      </w:r>
      <w:r>
        <w:rPr>
          <w:b/>
          <w:bCs/>
          <w:color w:val="000000"/>
        </w:rPr>
        <w:t xml:space="preserve"> (anexa 7.1) </w:t>
      </w:r>
      <w:r w:rsidRPr="003B5EE0">
        <w:rPr>
          <w:b/>
          <w:bCs/>
          <w:color w:val="000000"/>
        </w:rPr>
        <w:t>"</w:t>
      </w:r>
      <w:r w:rsidRPr="003B5EE0">
        <w:rPr>
          <w:color w:val="000000"/>
        </w:rPr>
        <w:t xml:space="preserve"> se reflectă suma cheltuielilor de reprezentanţă: în col.2 – suma cheltuielilor efective constatate în contabilitatea financiară, iar în col.3 – suma cheltuielilor în limita normativelor stabilite prin </w:t>
      </w:r>
      <w:r w:rsidRPr="003B5EE0">
        <w:rPr>
          <w:b/>
          <w:bCs/>
          <w:color w:val="000000"/>
        </w:rPr>
        <w:t>Hotărîrea Guvernului nr.130 din 6 februarie 1998</w:t>
      </w:r>
      <w:r w:rsidRPr="003B5EE0">
        <w:rPr>
          <w:color w:val="000000"/>
        </w:rPr>
        <w:t xml:space="preserve"> care se d</w:t>
      </w:r>
      <w:r>
        <w:rPr>
          <w:color w:val="000000"/>
        </w:rPr>
        <w:t>etermină în baza anexei 7.1 la t</w:t>
      </w:r>
      <w:r w:rsidRPr="003B5EE0">
        <w:rPr>
          <w:color w:val="000000"/>
        </w:rPr>
        <w:t xml:space="preserve">abelul </w:t>
      </w:r>
      <w:r>
        <w:rPr>
          <w:color w:val="000000"/>
        </w:rPr>
        <w:t>nr.</w:t>
      </w:r>
      <w:r w:rsidRPr="003B5EE0">
        <w:rPr>
          <w:color w:val="000000"/>
        </w:rPr>
        <w:t xml:space="preserve">1. </w:t>
      </w:r>
    </w:p>
    <w:p w:rsidR="00C9553E" w:rsidRPr="003B5EE0" w:rsidRDefault="00C9553E" w:rsidP="0093661F">
      <w:pPr>
        <w:pStyle w:val="NormalWeb"/>
        <w:rPr>
          <w:color w:val="000000"/>
        </w:rPr>
      </w:pPr>
      <w:r w:rsidRPr="003B5EE0">
        <w:rPr>
          <w:color w:val="000000"/>
        </w:rPr>
        <w:t>Suma rînd.03045, col.4. din anexa 7.1 se transferă în rînd.0304, col.2 din anexa 7</w:t>
      </w:r>
      <w:r>
        <w:rPr>
          <w:color w:val="000000"/>
        </w:rPr>
        <w:t xml:space="preserve"> la tabelul  nr. 1</w:t>
      </w:r>
      <w:r w:rsidRPr="003B5EE0">
        <w:rPr>
          <w:color w:val="000000"/>
        </w:rPr>
        <w:t>, iar suma din rînd.0304, col.4 anexei 7.1– în rînd.0304, col.3 din anexa 7</w:t>
      </w:r>
      <w:r>
        <w:rPr>
          <w:color w:val="000000"/>
        </w:rPr>
        <w:t xml:space="preserve"> la tabelul nr. 1</w:t>
      </w:r>
      <w:r w:rsidRPr="003B5EE0">
        <w:rPr>
          <w:color w:val="000000"/>
        </w:rPr>
        <w:t xml:space="preserve">. </w:t>
      </w:r>
    </w:p>
    <w:tbl>
      <w:tblPr>
        <w:tblW w:w="10039" w:type="dxa"/>
        <w:jc w:val="center"/>
        <w:tblCellMar>
          <w:top w:w="15" w:type="dxa"/>
          <w:left w:w="15" w:type="dxa"/>
          <w:bottom w:w="15" w:type="dxa"/>
          <w:right w:w="15" w:type="dxa"/>
        </w:tblCellMar>
        <w:tblLook w:val="00A0"/>
      </w:tblPr>
      <w:tblGrid>
        <w:gridCol w:w="5230"/>
        <w:gridCol w:w="763"/>
        <w:gridCol w:w="912"/>
        <w:gridCol w:w="1559"/>
        <w:gridCol w:w="1575"/>
      </w:tblGrid>
      <w:tr w:rsidR="00C9553E" w:rsidRPr="002F2DB2" w:rsidTr="001925D8">
        <w:trPr>
          <w:trHeight w:val="65"/>
          <w:jc w:val="center"/>
        </w:trPr>
        <w:tc>
          <w:tcPr>
            <w:tcW w:w="10039" w:type="dxa"/>
            <w:gridSpan w:val="5"/>
            <w:tcBorders>
              <w:top w:val="nil"/>
              <w:left w:val="nil"/>
              <w:bottom w:val="nil"/>
              <w:right w:val="nil"/>
            </w:tcBorders>
            <w:tcMar>
              <w:top w:w="15" w:type="dxa"/>
              <w:left w:w="45" w:type="dxa"/>
              <w:bottom w:w="15" w:type="dxa"/>
              <w:right w:w="45" w:type="dxa"/>
            </w:tcMar>
          </w:tcPr>
          <w:p w:rsidR="00C9553E" w:rsidRPr="003B5EE0" w:rsidRDefault="00C9553E" w:rsidP="001925D8">
            <w:pPr>
              <w:pStyle w:val="rg"/>
              <w:jc w:val="center"/>
              <w:rPr>
                <w:color w:val="000000"/>
                <w:sz w:val="18"/>
                <w:szCs w:val="18"/>
              </w:rPr>
            </w:pPr>
            <w:r w:rsidRPr="003B5EE0">
              <w:rPr>
                <w:color w:val="000000"/>
                <w:sz w:val="18"/>
                <w:szCs w:val="18"/>
              </w:rPr>
              <w:t xml:space="preserve">                                                                                                                                                                                                </w:t>
            </w:r>
          </w:p>
          <w:p w:rsidR="00C9553E" w:rsidRPr="00B14AEC" w:rsidRDefault="00C9553E" w:rsidP="001925D8">
            <w:pPr>
              <w:pStyle w:val="rg"/>
              <w:jc w:val="center"/>
              <w:rPr>
                <w:color w:val="000000"/>
                <w:sz w:val="16"/>
                <w:szCs w:val="16"/>
              </w:rPr>
            </w:pPr>
          </w:p>
          <w:p w:rsidR="00C9553E" w:rsidRPr="003B5EE0" w:rsidRDefault="00C9553E" w:rsidP="001925D8">
            <w:pPr>
              <w:pStyle w:val="rg"/>
              <w:jc w:val="center"/>
              <w:rPr>
                <w:b/>
                <w:color w:val="000000"/>
                <w:sz w:val="18"/>
                <w:szCs w:val="18"/>
              </w:rPr>
            </w:pPr>
            <w:r w:rsidRPr="003B5EE0">
              <w:rPr>
                <w:b/>
                <w:color w:val="000000"/>
                <w:sz w:val="18"/>
                <w:szCs w:val="18"/>
              </w:rPr>
              <w:t xml:space="preserve">                                                                                                                                                                             Anexa 7.1 la tabelul </w:t>
            </w:r>
            <w:r>
              <w:rPr>
                <w:b/>
                <w:color w:val="000000"/>
                <w:sz w:val="18"/>
                <w:szCs w:val="18"/>
              </w:rPr>
              <w:t>nr.</w:t>
            </w:r>
            <w:r w:rsidRPr="003B5EE0">
              <w:rPr>
                <w:b/>
                <w:color w:val="000000"/>
                <w:sz w:val="18"/>
                <w:szCs w:val="18"/>
              </w:rPr>
              <w:t xml:space="preserve">1 </w:t>
            </w:r>
          </w:p>
          <w:p w:rsidR="00C9553E" w:rsidRPr="003B5EE0" w:rsidRDefault="00C9553E" w:rsidP="00293065">
            <w:pPr>
              <w:pStyle w:val="NormalWeb"/>
              <w:ind w:right="262" w:firstLine="0"/>
              <w:rPr>
                <w:b/>
                <w:color w:val="000000"/>
                <w:sz w:val="20"/>
                <w:szCs w:val="20"/>
              </w:rPr>
            </w:pPr>
            <w:r w:rsidRPr="003B5EE0">
              <w:rPr>
                <w:b/>
                <w:color w:val="000000"/>
                <w:sz w:val="20"/>
                <w:szCs w:val="20"/>
              </w:rPr>
              <w:t xml:space="preserve">Notă la rîndul 0304 "Cheltuieli de reprezentanţă" </w:t>
            </w:r>
          </w:p>
          <w:p w:rsidR="00C9553E" w:rsidRPr="003B5EE0" w:rsidRDefault="00C9553E" w:rsidP="001925D8">
            <w:pPr>
              <w:pStyle w:val="NormalWeb"/>
              <w:rPr>
                <w:color w:val="000000"/>
                <w:sz w:val="18"/>
                <w:szCs w:val="18"/>
              </w:rPr>
            </w:pPr>
            <w:r w:rsidRPr="003B5EE0">
              <w:rPr>
                <w:color w:val="000000"/>
                <w:sz w:val="18"/>
                <w:szCs w:val="18"/>
              </w:rPr>
              <w:t> </w:t>
            </w:r>
          </w:p>
        </w:tc>
      </w:tr>
      <w:tr w:rsidR="00C9553E"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8"/>
                <w:szCs w:val="18"/>
              </w:rPr>
            </w:pPr>
            <w:r w:rsidRPr="003B5EE0">
              <w:rPr>
                <w:b/>
                <w:bCs/>
                <w:color w:val="000000"/>
                <w:sz w:val="18"/>
                <w:szCs w:val="18"/>
              </w:rPr>
              <w:t>Indicatori</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b/>
                <w:bCs/>
                <w:color w:val="000000"/>
                <w:sz w:val="18"/>
                <w:szCs w:val="18"/>
              </w:rPr>
              <w:t>Cod</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b/>
                <w:bCs/>
                <w:color w:val="000000"/>
                <w:sz w:val="18"/>
                <w:szCs w:val="18"/>
              </w:rPr>
              <w:t>Suma</w:t>
            </w: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b/>
                <w:bCs/>
                <w:color w:val="000000"/>
                <w:sz w:val="18"/>
                <w:szCs w:val="18"/>
              </w:rPr>
              <w:t>Suma limită a cheltuielilor de reprezentanţă, %</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b/>
                <w:bCs/>
                <w:color w:val="000000"/>
                <w:sz w:val="18"/>
                <w:szCs w:val="18"/>
              </w:rPr>
              <w:t>Suma cheltuielilor de reprezentanţă</w:t>
            </w:r>
          </w:p>
        </w:tc>
      </w:tr>
      <w:tr w:rsidR="00C9553E"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8"/>
                <w:szCs w:val="18"/>
              </w:rPr>
            </w:pPr>
            <w:r w:rsidRPr="003B5EE0">
              <w:rPr>
                <w:b/>
                <w:bCs/>
                <w:color w:val="000000"/>
                <w:sz w:val="18"/>
                <w:szCs w:val="18"/>
              </w:rPr>
              <w:t>A</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1</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2</w:t>
            </w: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4</w:t>
            </w:r>
          </w:p>
        </w:tc>
      </w:tr>
      <w:tr w:rsidR="00C9553E"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8"/>
                <w:szCs w:val="18"/>
                <w:lang w:val="it-IT"/>
              </w:rPr>
            </w:pPr>
            <w:r w:rsidRPr="005149D8">
              <w:rPr>
                <w:color w:val="000000"/>
                <w:sz w:val="18"/>
                <w:szCs w:val="18"/>
                <w:lang w:val="it-IT"/>
              </w:rPr>
              <w:t>Venitul conform datelor contabilităţii financiare – total (suma clasei VI)</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03041</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color w:val="000000"/>
                <w:sz w:val="18"/>
                <w:szCs w:val="18"/>
              </w:rPr>
              <w:t>X</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color w:val="000000"/>
                <w:sz w:val="18"/>
                <w:szCs w:val="18"/>
              </w:rPr>
              <w:t>X</w:t>
            </w:r>
          </w:p>
        </w:tc>
      </w:tr>
      <w:tr w:rsidR="00C9553E"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color w:val="000000"/>
                <w:sz w:val="18"/>
                <w:szCs w:val="18"/>
              </w:rPr>
              <w:t>Suma ajustărilor (majorărilor/micşorărilor) veniturilor (rînd.020 din Declaraţie)</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03042</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color w:val="000000"/>
                <w:sz w:val="18"/>
                <w:szCs w:val="18"/>
              </w:rPr>
              <w:t>X</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color w:val="000000"/>
                <w:sz w:val="18"/>
                <w:szCs w:val="18"/>
              </w:rPr>
              <w:t>X</w:t>
            </w:r>
          </w:p>
        </w:tc>
      </w:tr>
      <w:tr w:rsidR="00C9553E"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color w:val="000000"/>
                <w:sz w:val="18"/>
                <w:szCs w:val="18"/>
              </w:rPr>
              <w:t>Suma venitului brut – total (rînd.03041 + rînd.03042), inclusiv:</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03043</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color w:val="000000"/>
                <w:sz w:val="18"/>
                <w:szCs w:val="18"/>
              </w:rPr>
              <w:t>X</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color w:val="000000"/>
                <w:sz w:val="18"/>
                <w:szCs w:val="18"/>
              </w:rPr>
              <w:t>X</w:t>
            </w:r>
          </w:p>
        </w:tc>
      </w:tr>
      <w:tr w:rsidR="00C9553E"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pStyle w:val="NormalWeb"/>
              <w:rPr>
                <w:color w:val="000000"/>
                <w:sz w:val="18"/>
                <w:szCs w:val="18"/>
              </w:rPr>
            </w:pPr>
            <w:r w:rsidRPr="003B5EE0">
              <w:rPr>
                <w:color w:val="000000"/>
                <w:sz w:val="18"/>
                <w:szCs w:val="18"/>
              </w:rPr>
              <w:t>din vînzarea mărfurilor (rulajul Ct subcontului 6112 )</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030431</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color w:val="000000"/>
                <w:sz w:val="18"/>
                <w:szCs w:val="18"/>
              </w:rPr>
              <w:t>0,5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p>
        </w:tc>
      </w:tr>
      <w:tr w:rsidR="00C9553E" w:rsidRPr="003B5EE0" w:rsidTr="004D0EAA">
        <w:trPr>
          <w:trHeight w:val="305"/>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pStyle w:val="NormalWeb"/>
              <w:rPr>
                <w:color w:val="000000"/>
                <w:sz w:val="18"/>
                <w:szCs w:val="18"/>
              </w:rPr>
            </w:pPr>
            <w:r w:rsidRPr="003B5EE0">
              <w:rPr>
                <w:color w:val="000000"/>
                <w:sz w:val="18"/>
                <w:szCs w:val="18"/>
              </w:rPr>
              <w:t>alte venituri (rînd.03043 – rînd.030431)</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030432</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color w:val="000000"/>
                <w:sz w:val="18"/>
                <w:szCs w:val="18"/>
              </w:rPr>
              <w:t>1,0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4D0EAA">
            <w:pPr>
              <w:rPr>
                <w:color w:val="000000"/>
                <w:sz w:val="18"/>
                <w:szCs w:val="18"/>
              </w:rPr>
            </w:pPr>
          </w:p>
        </w:tc>
      </w:tr>
      <w:tr w:rsidR="00C9553E"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8"/>
                <w:szCs w:val="18"/>
                <w:lang w:val="fr-FR"/>
              </w:rPr>
            </w:pPr>
            <w:r w:rsidRPr="005149D8">
              <w:rPr>
                <w:color w:val="000000"/>
                <w:sz w:val="18"/>
                <w:szCs w:val="18"/>
                <w:lang w:val="fr-FR"/>
              </w:rPr>
              <w:t>Total suma limită a cheltuielilor de reprezentanţă (rînd.030431 + rînd.030432)</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03044</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color w:val="000000"/>
                <w:sz w:val="18"/>
                <w:szCs w:val="18"/>
              </w:rPr>
              <w:t>X</w:t>
            </w: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color w:val="000000"/>
                <w:sz w:val="18"/>
                <w:szCs w:val="18"/>
              </w:rPr>
              <w:t>X</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p>
        </w:tc>
      </w:tr>
      <w:tr w:rsidR="00C9553E"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800C78">
            <w:pPr>
              <w:rPr>
                <w:color w:val="000000"/>
                <w:sz w:val="18"/>
                <w:szCs w:val="18"/>
                <w:lang w:val="fr-FR"/>
              </w:rPr>
            </w:pPr>
            <w:r w:rsidRPr="005149D8">
              <w:rPr>
                <w:color w:val="000000"/>
                <w:sz w:val="18"/>
                <w:szCs w:val="18"/>
                <w:lang w:val="fr-FR"/>
              </w:rPr>
              <w:t xml:space="preserve">Suma cheltuielilor efective de reprezentanţă (se reflectă în </w:t>
            </w:r>
            <w:r w:rsidRPr="005149D8">
              <w:rPr>
                <w:bCs/>
                <w:color w:val="000000"/>
                <w:sz w:val="18"/>
                <w:szCs w:val="18"/>
                <w:lang w:val="fr-FR"/>
              </w:rPr>
              <w:t>Tabelul 7</w:t>
            </w:r>
            <w:r w:rsidRPr="005149D8">
              <w:rPr>
                <w:color w:val="000000"/>
                <w:sz w:val="18"/>
                <w:szCs w:val="18"/>
                <w:lang w:val="fr-FR"/>
              </w:rPr>
              <w:t>, rînd.0304, col.2)</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03045</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color w:val="000000"/>
                <w:sz w:val="18"/>
                <w:szCs w:val="18"/>
              </w:rPr>
              <w:t>X</w:t>
            </w: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color w:val="000000"/>
                <w:sz w:val="18"/>
                <w:szCs w:val="18"/>
              </w:rPr>
              <w:t>X</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p>
        </w:tc>
      </w:tr>
      <w:tr w:rsidR="00C9553E"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800C78">
            <w:pPr>
              <w:rPr>
                <w:color w:val="000000"/>
                <w:sz w:val="18"/>
                <w:szCs w:val="18"/>
              </w:rPr>
            </w:pPr>
            <w:r w:rsidRPr="003B5EE0">
              <w:rPr>
                <w:color w:val="000000"/>
                <w:sz w:val="18"/>
                <w:szCs w:val="18"/>
              </w:rPr>
              <w:t xml:space="preserve">Cheltuieli de reprezentanţă permise spre deducere (rînd.03045, dar nu mai mult decît rînd.03044 (se reflectă în </w:t>
            </w:r>
            <w:r w:rsidRPr="00800C78">
              <w:rPr>
                <w:bCs/>
                <w:color w:val="000000"/>
                <w:sz w:val="18"/>
                <w:szCs w:val="18"/>
              </w:rPr>
              <w:t xml:space="preserve">Tabelul </w:t>
            </w:r>
            <w:r>
              <w:rPr>
                <w:bCs/>
                <w:color w:val="000000"/>
                <w:sz w:val="18"/>
                <w:szCs w:val="18"/>
              </w:rPr>
              <w:t>7</w:t>
            </w:r>
            <w:r w:rsidRPr="00800C78">
              <w:rPr>
                <w:color w:val="000000"/>
                <w:sz w:val="18"/>
                <w:szCs w:val="18"/>
              </w:rPr>
              <w:t>,</w:t>
            </w:r>
            <w:r w:rsidRPr="003B5EE0">
              <w:rPr>
                <w:color w:val="000000"/>
                <w:sz w:val="18"/>
                <w:szCs w:val="18"/>
              </w:rPr>
              <w:t xml:space="preserve"> rînd.0304, col.3)</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0304</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color w:val="000000"/>
                <w:sz w:val="18"/>
                <w:szCs w:val="18"/>
              </w:rPr>
              <w:t>X</w:t>
            </w: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color w:val="000000"/>
                <w:sz w:val="18"/>
                <w:szCs w:val="18"/>
              </w:rPr>
              <w:t>X</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p>
        </w:tc>
      </w:tr>
    </w:tbl>
    <w:p w:rsidR="00C9553E" w:rsidRPr="00B14AEC" w:rsidRDefault="00C9553E" w:rsidP="0093661F">
      <w:pPr>
        <w:pStyle w:val="NormalWeb"/>
        <w:rPr>
          <w:color w:val="000000"/>
          <w:sz w:val="16"/>
          <w:szCs w:val="16"/>
        </w:rPr>
      </w:pPr>
      <w:r w:rsidRPr="003B5EE0">
        <w:rPr>
          <w:color w:val="000000"/>
        </w:rPr>
        <w:t xml:space="preserve">  </w:t>
      </w:r>
    </w:p>
    <w:p w:rsidR="00C9553E" w:rsidRPr="003B5EE0" w:rsidRDefault="00C9553E" w:rsidP="0093661F">
      <w:pPr>
        <w:pStyle w:val="NormalWeb"/>
        <w:rPr>
          <w:color w:val="000000"/>
        </w:rPr>
      </w:pPr>
      <w:r w:rsidRPr="003B5EE0">
        <w:rPr>
          <w:b/>
          <w:bCs/>
          <w:color w:val="000000"/>
        </w:rPr>
        <w:t>În rîndul 0305 "Pierderi obţinute în urma vînzării sau schimbului proprietăţii, îndeplinirii lucrărilor şi prestării serviciilor, efectuate în mod direct sau mijlocit între persoanele interdependente (CF, art.24, alin.(8)</w:t>
      </w:r>
      <w:r>
        <w:rPr>
          <w:b/>
          <w:bCs/>
          <w:color w:val="000000"/>
        </w:rPr>
        <w:t>)</w:t>
      </w:r>
      <w:r w:rsidRPr="003B5EE0">
        <w:rPr>
          <w:b/>
          <w:bCs/>
          <w:color w:val="000000"/>
        </w:rPr>
        <w:t>"</w:t>
      </w:r>
      <w:r w:rsidRPr="003B5EE0">
        <w:rPr>
          <w:color w:val="000000"/>
        </w:rPr>
        <w:t xml:space="preserve">, col.2 se indică pierderile suportate în cazul schimbului sau vînzării proprietăţii între persoanele interdependente, precum şi pierderile aferente îndeplinirii lucrărilor şi prestării serviciilor, efectuate direct sau nemijlocit între persoanele interdependente. Noţiunea de persoană interdependentă este specificată în art.5 pct.12) din Codul fiscal. </w:t>
      </w:r>
    </w:p>
    <w:p w:rsidR="00C9553E" w:rsidRPr="003B5EE0" w:rsidRDefault="00C9553E" w:rsidP="0093661F">
      <w:pPr>
        <w:pStyle w:val="NormalWeb"/>
        <w:rPr>
          <w:color w:val="000000"/>
        </w:rPr>
      </w:pPr>
      <w:r w:rsidRPr="003B5EE0">
        <w:rPr>
          <w:b/>
          <w:bCs/>
          <w:color w:val="000000"/>
        </w:rPr>
        <w:t>În rîndul 0306 "Cheltuieli efectuate în interesul unui membru al familiei contribuabilului, al unei persoane cu funcţie de răspundere sau al unui conducător de agent economic, dacă nu există justificarea plăţii unei astfel de sume (CF, art.24, alin.(7)</w:t>
      </w:r>
      <w:r>
        <w:rPr>
          <w:b/>
          <w:bCs/>
          <w:color w:val="000000"/>
        </w:rPr>
        <w:t>)</w:t>
      </w:r>
      <w:r w:rsidRPr="003B5EE0">
        <w:rPr>
          <w:b/>
          <w:bCs/>
          <w:color w:val="000000"/>
        </w:rPr>
        <w:t>"</w:t>
      </w:r>
      <w:r w:rsidRPr="003B5EE0">
        <w:rPr>
          <w:color w:val="000000"/>
        </w:rPr>
        <w:t xml:space="preserve">, col.2 se reflectă suma cheltuielilor efectuate în folosul unui membru al familiei contribuabilului, al unei persoane cu funcţii de răspundere sau al unui conducător al agentului economic, al unui membru al societăţii sau al altei persoane interdependente, în cazul lipsei justificării acestei plăţi constatate în contabilitatea financiară. </w:t>
      </w:r>
    </w:p>
    <w:p w:rsidR="00C9553E" w:rsidRPr="003B5EE0" w:rsidRDefault="00C9553E" w:rsidP="0093661F">
      <w:pPr>
        <w:pStyle w:val="NormalWeb"/>
        <w:rPr>
          <w:color w:val="000000"/>
        </w:rPr>
      </w:pPr>
      <w:r w:rsidRPr="003B5EE0">
        <w:rPr>
          <w:b/>
          <w:bCs/>
          <w:color w:val="000000"/>
        </w:rPr>
        <w:t>În rîndul 0307 "Cheltuieli efectuate pînă la momentul plăţii, în cazul cînd contribuabilul are obligaţii faţă de persoana interdependentă care aplică metoda de casă (CF, art.44, alin.(5</w:t>
      </w:r>
      <w:r>
        <w:rPr>
          <w:b/>
          <w:bCs/>
          <w:color w:val="000000"/>
        </w:rPr>
        <w:t>)</w:t>
      </w:r>
      <w:r w:rsidRPr="003B5EE0">
        <w:rPr>
          <w:b/>
          <w:bCs/>
          <w:color w:val="000000"/>
        </w:rPr>
        <w:t>)"</w:t>
      </w:r>
      <w:r w:rsidRPr="003B5EE0">
        <w:rPr>
          <w:color w:val="000000"/>
        </w:rPr>
        <w:t xml:space="preserve">, col.2 se reflectă suma cheltuielilor suportate, dar neachitate, în urma apariţiei obligaţiei faţă de o persoană interdependentă ce foloseşte metoda de casă. </w:t>
      </w:r>
    </w:p>
    <w:p w:rsidR="00C9553E" w:rsidRPr="003B5EE0" w:rsidRDefault="00C9553E" w:rsidP="0093661F">
      <w:pPr>
        <w:pStyle w:val="NormalWeb"/>
        <w:rPr>
          <w:color w:val="000000"/>
        </w:rPr>
      </w:pPr>
      <w:r w:rsidRPr="003B5EE0">
        <w:rPr>
          <w:b/>
          <w:bCs/>
          <w:color w:val="000000"/>
        </w:rPr>
        <w:t>În rîndul 0308 "Cheltuieli achitate persoanei interdependente care foloseşte metoda de casă (CF, art.44, alin.(5)</w:t>
      </w:r>
      <w:r>
        <w:rPr>
          <w:b/>
          <w:bCs/>
          <w:color w:val="000000"/>
        </w:rPr>
        <w:t>)</w:t>
      </w:r>
      <w:r w:rsidRPr="003B5EE0">
        <w:rPr>
          <w:b/>
          <w:bCs/>
          <w:color w:val="000000"/>
        </w:rPr>
        <w:t>"</w:t>
      </w:r>
      <w:r w:rsidRPr="003B5EE0">
        <w:rPr>
          <w:color w:val="000000"/>
        </w:rPr>
        <w:t xml:space="preserve"> se reflectă suma cheltuielilor achitate, efectuate de către persoana ce foloseşte </w:t>
      </w:r>
      <w:r>
        <w:rPr>
          <w:color w:val="000000"/>
        </w:rPr>
        <w:t xml:space="preserve">contabilitatea de </w:t>
      </w:r>
      <w:r>
        <w:rPr>
          <w:color w:val="000000"/>
          <w:lang w:val="ro-RO"/>
        </w:rPr>
        <w:t>angajamente</w:t>
      </w:r>
      <w:r w:rsidRPr="003B5EE0">
        <w:rPr>
          <w:color w:val="000000"/>
        </w:rPr>
        <w:t xml:space="preserve">, persoanei interdependente ce foloseşte </w:t>
      </w:r>
      <w:r>
        <w:rPr>
          <w:color w:val="000000"/>
        </w:rPr>
        <w:t>contabilitatea</w:t>
      </w:r>
      <w:r w:rsidRPr="003B5EE0">
        <w:rPr>
          <w:color w:val="000000"/>
        </w:rPr>
        <w:t xml:space="preserve"> de casă, care în perioadele fiscale precedente nu au fost permise spre deducere din cauza neachitării lor. </w:t>
      </w:r>
    </w:p>
    <w:p w:rsidR="00C9553E" w:rsidRPr="003B5EE0" w:rsidRDefault="00C9553E" w:rsidP="0093661F">
      <w:pPr>
        <w:pStyle w:val="NormalWeb"/>
        <w:rPr>
          <w:color w:val="000000"/>
        </w:rPr>
      </w:pPr>
      <w:r w:rsidRPr="003B5EE0">
        <w:rPr>
          <w:b/>
          <w:bCs/>
          <w:color w:val="000000"/>
        </w:rPr>
        <w:t>În rîndul 0309 "Cheltuieli legate de obţinerea venitului scutit de impozitare (CF, art.24, alin.(9)</w:t>
      </w:r>
      <w:r>
        <w:rPr>
          <w:b/>
          <w:bCs/>
          <w:color w:val="000000"/>
        </w:rPr>
        <w:t>)</w:t>
      </w:r>
      <w:r w:rsidRPr="003B5EE0">
        <w:rPr>
          <w:b/>
          <w:bCs/>
          <w:color w:val="000000"/>
        </w:rPr>
        <w:t>"</w:t>
      </w:r>
      <w:r w:rsidRPr="003B5EE0">
        <w:rPr>
          <w:color w:val="000000"/>
        </w:rPr>
        <w:t>, col.2 se reflectă suma cheltuielilor legate de obţinerea venitului scutit de impozitare</w:t>
      </w:r>
      <w:r>
        <w:rPr>
          <w:color w:val="000000"/>
        </w:rPr>
        <w:t xml:space="preserve">.                </w:t>
      </w:r>
      <w:r w:rsidRPr="003B5EE0">
        <w:rPr>
          <w:color w:val="000000"/>
        </w:rPr>
        <w:t xml:space="preserve"> </w:t>
      </w:r>
    </w:p>
    <w:p w:rsidR="00C9553E" w:rsidRPr="003B5EE0" w:rsidRDefault="00C9553E" w:rsidP="0093661F">
      <w:pPr>
        <w:pStyle w:val="NormalWeb"/>
        <w:rPr>
          <w:color w:val="000000"/>
        </w:rPr>
      </w:pPr>
      <w:r w:rsidRPr="003B5EE0">
        <w:rPr>
          <w:color w:val="000000"/>
        </w:rPr>
        <w:t>În aceste cheltuieli se includ cheltuielile achitate sau suportate aferente obţinerii venitului scutit de impozit. Venituri scutite de impozit, spre exemplu, sînt considerate veniturile sub formă de dobînzi de la hîrtiile de valoare de stat</w:t>
      </w:r>
      <w:r>
        <w:rPr>
          <w:color w:val="000000"/>
        </w:rPr>
        <w:t>,</w:t>
      </w:r>
      <w:r w:rsidRPr="003B5EE0">
        <w:rPr>
          <w:color w:val="000000"/>
        </w:rPr>
        <w:t xml:space="preserve"> </w:t>
      </w:r>
      <w:r>
        <w:rPr>
          <w:color w:val="000000"/>
        </w:rPr>
        <w:t xml:space="preserve">obținute conform prevederilor </w:t>
      </w:r>
      <w:r w:rsidRPr="003B5EE0">
        <w:rPr>
          <w:color w:val="000000"/>
        </w:rPr>
        <w:t xml:space="preserve">alin.(7) art.24 al Legii pentru punerea în aplicare a titlurilor I şi II ale Codului fiscal. </w:t>
      </w:r>
    </w:p>
    <w:p w:rsidR="00C9553E" w:rsidRPr="003B5EE0" w:rsidRDefault="00C9553E" w:rsidP="0093661F">
      <w:pPr>
        <w:pStyle w:val="NormalWeb"/>
        <w:rPr>
          <w:color w:val="000000"/>
        </w:rPr>
      </w:pPr>
      <w:r w:rsidRPr="003B5EE0">
        <w:rPr>
          <w:b/>
          <w:bCs/>
          <w:color w:val="000000"/>
        </w:rPr>
        <w:t>În rînd.03011 "Cheltuieli pentru reparaţia proprietăţii (CF, art.27, alin.(8))"</w:t>
      </w:r>
      <w:r w:rsidRPr="003B5EE0">
        <w:rPr>
          <w:color w:val="000000"/>
        </w:rPr>
        <w:t xml:space="preserve"> se reflectă suma cheltuielilor pentru reparaţia proprietăţii: în col.2 – cheltuielile constatate în contabilitatea financiară ca cheltuieli ale perioadei, în col.3 – cheltuielile în mărimea lor efectivă, dar nu mai mult de indicatorul stabilit la alin.(8) art.27 din Codul fiscal din baza valorică a categoriei respective de proprietate la începutul anului (determinată fără a lua în considerație schimbările intervenite pe parcursul anului fiscal respectiv). Se consideră cheltuieli constatate în contabilitatea financiară cheltuielile care, conform prevederilor S.N.C., au fost atribuite la cheltuielile perioadei, adică au influenţat rezultatul financiar. În col.2 nu se reflectă suma cheltuielilor capitalizate. </w:t>
      </w:r>
    </w:p>
    <w:p w:rsidR="00C9553E" w:rsidRPr="00ED49DC" w:rsidRDefault="00C9553E" w:rsidP="0093661F">
      <w:pPr>
        <w:pStyle w:val="NormalWeb"/>
        <w:rPr>
          <w:color w:val="000000"/>
        </w:rPr>
      </w:pPr>
      <w:r w:rsidRPr="003B5EE0">
        <w:rPr>
          <w:color w:val="000000"/>
        </w:rPr>
        <w:t xml:space="preserve">Cheltuielile suportate (achitate) vor fi constatate ca cheltuieli pentru reparația proprietății după criteriul stabilit în </w:t>
      </w:r>
      <w:r w:rsidRPr="00ED49DC">
        <w:rPr>
          <w:b/>
          <w:color w:val="000000"/>
        </w:rPr>
        <w:t>Regulamentul privind evidenţa şi calcularea uzurii mijloacelor fixe în scopuri fiscale</w:t>
      </w:r>
      <w:r w:rsidRPr="003B5EE0">
        <w:rPr>
          <w:color w:val="000000"/>
        </w:rPr>
        <w:t xml:space="preserve">, aprobat prin </w:t>
      </w:r>
      <w:r w:rsidRPr="003B5EE0">
        <w:rPr>
          <w:b/>
          <w:bCs/>
          <w:color w:val="000000"/>
        </w:rPr>
        <w:t>Hotărîrea Guvernului Republicii Moldova nr.289 din 14 martie 2007 (Monitorul Oficial nr.39-42 din 23 martie 2007)</w:t>
      </w:r>
      <w:r>
        <w:rPr>
          <w:b/>
          <w:bCs/>
          <w:color w:val="000000"/>
        </w:rPr>
        <w:t xml:space="preserve"> </w:t>
      </w:r>
      <w:r w:rsidRPr="00ED49DC">
        <w:rPr>
          <w:bCs/>
          <w:color w:val="000000"/>
        </w:rPr>
        <w:t>(în continuare – Regulamentul privind calcularea uzurii)</w:t>
      </w:r>
      <w:r w:rsidRPr="00ED49DC">
        <w:rPr>
          <w:color w:val="000000"/>
        </w:rPr>
        <w:t xml:space="preserve">. </w:t>
      </w:r>
    </w:p>
    <w:p w:rsidR="00C9553E" w:rsidRPr="005149D8" w:rsidRDefault="00C9553E" w:rsidP="0093661F">
      <w:pPr>
        <w:pStyle w:val="NormalWeb"/>
        <w:rPr>
          <w:color w:val="000000"/>
          <w:lang w:val="it-IT"/>
        </w:rPr>
      </w:pPr>
      <w:r w:rsidRPr="003B5EE0">
        <w:rPr>
          <w:color w:val="000000"/>
        </w:rPr>
        <w:t xml:space="preserve">La determinarea sumei cheltuielilor permise spre deducere în scopuri fiscale, suma limită a cheltuielilor permise spre deducere (15% din baza valorică a proprietăţii categoriei respective la începutul anului în perioada fiscală </w:t>
      </w:r>
      <w:r>
        <w:rPr>
          <w:color w:val="000000"/>
        </w:rPr>
        <w:t>de gestiune</w:t>
      </w:r>
      <w:r w:rsidRPr="003B5EE0">
        <w:rPr>
          <w:color w:val="000000"/>
        </w:rPr>
        <w:t xml:space="preserve">) se compară cu suma totală a cheltuielilor suportate în legătură cu efectuarea reparaţiei, inclusiv şi cele care în contabilitatea financiară au fost capitalizate. </w:t>
      </w:r>
      <w:r w:rsidRPr="005149D8">
        <w:rPr>
          <w:color w:val="000000"/>
          <w:lang w:val="it-IT"/>
        </w:rPr>
        <w:t xml:space="preserve">Determinarea sumei limită a cheltuielilor permise spre deducere se efectuează separat pe fiecare categorie de mijloace fixe. </w:t>
      </w:r>
    </w:p>
    <w:p w:rsidR="00C9553E" w:rsidRPr="005149D8" w:rsidRDefault="00C9553E" w:rsidP="0093661F">
      <w:pPr>
        <w:pStyle w:val="NormalWeb"/>
        <w:rPr>
          <w:color w:val="000000"/>
          <w:lang w:val="it-IT"/>
        </w:rPr>
      </w:pPr>
      <w:r w:rsidRPr="005149D8">
        <w:rPr>
          <w:b/>
          <w:bCs/>
          <w:color w:val="000000"/>
          <w:lang w:val="it-IT"/>
        </w:rPr>
        <w:t>În rîndul 03012 "Suma uzurii mijloacelor fixe (CF, art.26)"</w:t>
      </w:r>
      <w:r w:rsidRPr="005149D8">
        <w:rPr>
          <w:color w:val="000000"/>
          <w:lang w:val="it-IT"/>
        </w:rPr>
        <w:t xml:space="preserve"> se reflectă suma uzurii mijloacelor fixe: în col.2 – suma constatată în contabilitatea financiară, iar în col.3 – suma calculată conform prevederilor Regulamentului </w:t>
      </w:r>
      <w:r w:rsidRPr="005149D8">
        <w:rPr>
          <w:bCs/>
          <w:color w:val="000000"/>
          <w:lang w:val="it-IT"/>
        </w:rPr>
        <w:t>privind calcularea uzurii.</w:t>
      </w:r>
    </w:p>
    <w:p w:rsidR="00C9553E" w:rsidRPr="005149D8" w:rsidRDefault="00C9553E" w:rsidP="0093661F">
      <w:pPr>
        <w:pStyle w:val="NormalWeb"/>
        <w:rPr>
          <w:color w:val="000000"/>
          <w:lang w:val="it-IT"/>
        </w:rPr>
      </w:pPr>
      <w:r w:rsidRPr="005149D8">
        <w:rPr>
          <w:b/>
          <w:bCs/>
          <w:color w:val="000000"/>
          <w:lang w:val="it-IT"/>
        </w:rPr>
        <w:t>În rîndul 03014 "Defalcări în fondurile de rezervă (CF, art.31, alin.(2))"</w:t>
      </w:r>
      <w:r w:rsidRPr="005149D8">
        <w:rPr>
          <w:color w:val="000000"/>
          <w:lang w:val="it-IT"/>
        </w:rPr>
        <w:t xml:space="preserve">, col.2 se reflectă suma cheltuielilor care au influenţat asupra rezultatului financiar şi au fost utilizate pe parcursul anului fiscal la formarea fondurilor de rezervă, inclusiv la acoperirea datoriilor compromise. În conformitate cu art.31 din Codul fiscal nu sînt permise spre deducere cheltuielile ce ţin de formarea rezervelor. </w:t>
      </w:r>
    </w:p>
    <w:p w:rsidR="00C9553E" w:rsidRPr="005149D8" w:rsidRDefault="00C9553E" w:rsidP="0093661F">
      <w:pPr>
        <w:pStyle w:val="NormalWeb"/>
        <w:rPr>
          <w:color w:val="000000"/>
          <w:lang w:val="it-IT"/>
        </w:rPr>
      </w:pPr>
      <w:r w:rsidRPr="005149D8">
        <w:rPr>
          <w:b/>
          <w:bCs/>
          <w:color w:val="000000"/>
          <w:lang w:val="it-IT"/>
        </w:rPr>
        <w:t>În rîndul 03015 "Deducerea datoriilor compromise (CF, art.31, alin.(1))"</w:t>
      </w:r>
      <w:r w:rsidRPr="005149D8">
        <w:rPr>
          <w:color w:val="000000"/>
          <w:lang w:val="it-IT"/>
        </w:rPr>
        <w:t xml:space="preserve"> se reflectă suma datoriilor compromise ce urmează a fi deduse: în col.2 – cheltuielile constatate în contabilitatea financiară, iar în col.3 – cheltuielile constatate în scopuri fiscale, conform art.31 alin.(1) din Codul fiscal. </w:t>
      </w:r>
    </w:p>
    <w:p w:rsidR="00C9553E" w:rsidRPr="005149D8" w:rsidRDefault="00C9553E" w:rsidP="0093661F">
      <w:pPr>
        <w:pStyle w:val="NormalWeb"/>
        <w:rPr>
          <w:color w:val="000000"/>
          <w:lang w:val="it-IT"/>
        </w:rPr>
      </w:pPr>
      <w:r w:rsidRPr="005149D8">
        <w:rPr>
          <w:b/>
          <w:bCs/>
          <w:color w:val="000000"/>
          <w:lang w:val="it-IT"/>
        </w:rPr>
        <w:t>În rîndul 03019 "Penalităţi, amenzi şi alte sancţiuni aplicate pentru încălcarea actelor normative (CF, art.30, alin.(1))"</w:t>
      </w:r>
      <w:r w:rsidRPr="005149D8">
        <w:rPr>
          <w:color w:val="000000"/>
          <w:lang w:val="it-IT"/>
        </w:rPr>
        <w:t xml:space="preserve">, col.2 se reflectă cheltuielile legate de achitarea penalităţilor, amenzilor şi altor sancţiuni aplicate pentru încălcarea actelor normative. </w:t>
      </w:r>
    </w:p>
    <w:p w:rsidR="00C9553E" w:rsidRPr="005149D8" w:rsidRDefault="00C9553E" w:rsidP="0093661F">
      <w:pPr>
        <w:pStyle w:val="NormalWeb"/>
        <w:rPr>
          <w:color w:val="000000"/>
          <w:lang w:val="it-IT"/>
        </w:rPr>
      </w:pPr>
      <w:r w:rsidRPr="005149D8">
        <w:rPr>
          <w:b/>
          <w:bCs/>
          <w:color w:val="000000"/>
          <w:lang w:val="it-IT"/>
        </w:rPr>
        <w:t>În rîndul 03020 "Pierderi din vînzarea mijloacelor fixe, inclusiv în cazul efectuării donaţiei (CF, art.27, alin.(2))"</w:t>
      </w:r>
      <w:r w:rsidRPr="005149D8">
        <w:rPr>
          <w:color w:val="000000"/>
          <w:lang w:val="it-IT"/>
        </w:rPr>
        <w:t xml:space="preserve"> se reflectă pierderile din vînzarea mijloacelor fixe: în col.2 – pierderile constatate în contabilitatea financiară, în col.3 – pierderile constatate în scopuri fiscale. În scopuri fiscale pierderile din vînzarea mijloacelor fixe se determină conform art.27 alin.(2) din Codul fiscal şi în baza </w:t>
      </w:r>
      <w:r w:rsidRPr="005149D8">
        <w:rPr>
          <w:bCs/>
          <w:color w:val="000000"/>
          <w:lang w:val="it-IT"/>
        </w:rPr>
        <w:t>Regulamentului</w:t>
      </w:r>
      <w:r w:rsidRPr="005149D8">
        <w:rPr>
          <w:b/>
          <w:bCs/>
          <w:color w:val="000000"/>
          <w:lang w:val="it-IT"/>
        </w:rPr>
        <w:t xml:space="preserve"> </w:t>
      </w:r>
      <w:r w:rsidRPr="005149D8">
        <w:rPr>
          <w:bCs/>
          <w:color w:val="000000"/>
          <w:lang w:val="it-IT"/>
        </w:rPr>
        <w:t>privind calcularea uzurii</w:t>
      </w:r>
      <w:r w:rsidRPr="005149D8">
        <w:rPr>
          <w:color w:val="000000"/>
          <w:lang w:val="it-IT"/>
        </w:rPr>
        <w:t xml:space="preserve">. În cazul efectuării donațiilor în col.3 se reflectă baza valorică a proprietății donate ce se determină în conformitate cu pct.88 din </w:t>
      </w:r>
      <w:r w:rsidRPr="005149D8">
        <w:rPr>
          <w:bCs/>
          <w:color w:val="000000"/>
          <w:lang w:val="it-IT"/>
        </w:rPr>
        <w:t>Catalogul mijloacelor fixe</w:t>
      </w:r>
      <w:r w:rsidRPr="005149D8">
        <w:rPr>
          <w:color w:val="000000"/>
          <w:lang w:val="it-IT"/>
        </w:rPr>
        <w:t xml:space="preserve">. </w:t>
      </w:r>
    </w:p>
    <w:p w:rsidR="00C9553E" w:rsidRPr="005149D8" w:rsidRDefault="00C9553E" w:rsidP="00CD136A">
      <w:pPr>
        <w:pStyle w:val="NormalWeb"/>
        <w:rPr>
          <w:color w:val="000000"/>
          <w:lang w:val="it-IT"/>
        </w:rPr>
      </w:pPr>
      <w:r w:rsidRPr="005149D8">
        <w:rPr>
          <w:b/>
          <w:bCs/>
          <w:color w:val="000000"/>
          <w:lang w:val="it-IT"/>
        </w:rPr>
        <w:t>În rîndul 03021 "Pierderi din alte ieşiri ale mijloacelor fixe decît cele indicate în rîndul 03020 (CF, art.24, alin.(1))"</w:t>
      </w:r>
      <w:r w:rsidRPr="005149D8">
        <w:rPr>
          <w:color w:val="000000"/>
          <w:lang w:val="it-IT"/>
        </w:rPr>
        <w:t xml:space="preserve">, col.2 se reflectă pierderile legate de ieșirea mijloacelor fixe în cazurile neindicate în rînd.03020, inclusiv în cazul ieşirii forţate a proprietății reflectate în contabilitatea financiară în debitul contului </w:t>
      </w:r>
      <w:r w:rsidRPr="005149D8">
        <w:rPr>
          <w:b/>
          <w:bCs/>
          <w:color w:val="000000"/>
          <w:lang w:val="it-IT"/>
        </w:rPr>
        <w:t>723 "Pierderi excepţionale"</w:t>
      </w:r>
      <w:r w:rsidRPr="005149D8">
        <w:rPr>
          <w:color w:val="000000"/>
          <w:lang w:val="it-IT"/>
        </w:rPr>
        <w:t xml:space="preserve">. </w:t>
      </w:r>
    </w:p>
    <w:p w:rsidR="00C9553E" w:rsidRPr="005149D8" w:rsidRDefault="00C9553E" w:rsidP="00CD136A">
      <w:pPr>
        <w:ind w:firstLine="567"/>
        <w:jc w:val="both"/>
        <w:rPr>
          <w:sz w:val="24"/>
          <w:szCs w:val="24"/>
          <w:lang w:val="it-IT" w:eastAsia="en-US"/>
        </w:rPr>
      </w:pPr>
      <w:r w:rsidRPr="005149D8">
        <w:rPr>
          <w:b/>
          <w:bCs/>
          <w:color w:val="000000"/>
          <w:sz w:val="24"/>
          <w:szCs w:val="24"/>
          <w:lang w:val="it-IT"/>
        </w:rPr>
        <w:t>În rîndul 03022</w:t>
      </w:r>
      <w:r w:rsidRPr="005149D8">
        <w:rPr>
          <w:color w:val="000000"/>
          <w:sz w:val="24"/>
          <w:szCs w:val="24"/>
          <w:lang w:val="it-IT"/>
        </w:rPr>
        <w:t xml:space="preserve"> </w:t>
      </w:r>
      <w:r w:rsidRPr="005149D8">
        <w:rPr>
          <w:b/>
          <w:color w:val="000000"/>
          <w:sz w:val="24"/>
          <w:szCs w:val="24"/>
          <w:lang w:val="it-IT"/>
        </w:rPr>
        <w:t>”Amortizarea proprietăţii nemateriale (CF, art.28)”</w:t>
      </w:r>
      <w:r w:rsidRPr="005149D8">
        <w:rPr>
          <w:sz w:val="24"/>
          <w:szCs w:val="24"/>
          <w:lang w:val="it-IT"/>
        </w:rPr>
        <w:t xml:space="preserve"> </w:t>
      </w:r>
      <w:r w:rsidRPr="005149D8">
        <w:rPr>
          <w:sz w:val="24"/>
          <w:szCs w:val="24"/>
          <w:lang w:val="it-IT" w:eastAsia="en-US"/>
        </w:rPr>
        <w:t xml:space="preserve">se reflectă ajustarea cheltuielilor legate de amortizarea proprietăţii nemateriale: în coloana 2 – cheltuielile constatate în contabilitatea financiară, iar în coloana 3 – cheltuielile constatate conform art.28 din Codul fiscal. </w:t>
      </w:r>
    </w:p>
    <w:p w:rsidR="00C9553E" w:rsidRPr="005149D8" w:rsidRDefault="00C9553E" w:rsidP="0093661F">
      <w:pPr>
        <w:pStyle w:val="NormalWeb"/>
        <w:rPr>
          <w:color w:val="000000"/>
          <w:lang w:val="it-IT"/>
        </w:rPr>
      </w:pPr>
      <w:r w:rsidRPr="005149D8">
        <w:rPr>
          <w:b/>
          <w:bCs/>
          <w:color w:val="000000"/>
          <w:lang w:val="it-IT"/>
        </w:rPr>
        <w:t>În rîndul 03025 "Suma contribuţiilor băneşti efectuate în scopuri filantropice şi de sponsorizare (CF, art.36, alin.(1))"</w:t>
      </w:r>
      <w:r w:rsidRPr="005149D8">
        <w:rPr>
          <w:color w:val="000000"/>
          <w:lang w:val="it-IT"/>
        </w:rPr>
        <w:t xml:space="preserve">, col.2 se reflectă suma contribuţiilor băneşti efectuate în scopuri filantropice şi de sponsorizare, conform datelor contabilității financiare. </w:t>
      </w:r>
    </w:p>
    <w:p w:rsidR="00C9553E" w:rsidRPr="005149D8" w:rsidRDefault="00C9553E" w:rsidP="0093661F">
      <w:pPr>
        <w:pStyle w:val="NormalWeb"/>
        <w:rPr>
          <w:color w:val="000000"/>
          <w:lang w:val="it-IT"/>
        </w:rPr>
      </w:pPr>
      <w:r w:rsidRPr="005149D8">
        <w:rPr>
          <w:color w:val="000000"/>
          <w:lang w:val="it-IT"/>
        </w:rPr>
        <w:t xml:space="preserve">Contribuţiile sub forma nemonetară se consideră ca donaţie, în urma căreia venitul se determină în scopuri fiscale în rîndurile 0207 şi 0208 din anexele 6.1 și 6.2 la tabelul nr.1 a Declarației unificate. </w:t>
      </w:r>
    </w:p>
    <w:p w:rsidR="00C9553E" w:rsidRPr="005149D8" w:rsidRDefault="00C9553E" w:rsidP="0093661F">
      <w:pPr>
        <w:pStyle w:val="NormalWeb"/>
        <w:rPr>
          <w:color w:val="000000"/>
          <w:lang w:val="it-IT"/>
        </w:rPr>
      </w:pPr>
      <w:r w:rsidRPr="005149D8">
        <w:rPr>
          <w:b/>
          <w:bCs/>
          <w:color w:val="000000"/>
          <w:lang w:val="it-IT"/>
        </w:rPr>
        <w:t>În rîndul 03026 "Suma cheltuielilor neconfirmate documentar (CF, art.24, alin.(10))"</w:t>
      </w:r>
      <w:r w:rsidRPr="005149D8">
        <w:rPr>
          <w:color w:val="000000"/>
          <w:lang w:val="it-IT"/>
        </w:rPr>
        <w:t xml:space="preserve">, col.2 se reflectă suma cheltuielilor neconfirmate documentar. </w:t>
      </w:r>
    </w:p>
    <w:p w:rsidR="00C9553E" w:rsidRPr="005149D8" w:rsidRDefault="00C9553E" w:rsidP="0093661F">
      <w:pPr>
        <w:pStyle w:val="NormalWeb"/>
        <w:rPr>
          <w:color w:val="000000"/>
          <w:lang w:val="it-IT"/>
        </w:rPr>
      </w:pPr>
      <w:r w:rsidRPr="005149D8">
        <w:rPr>
          <w:b/>
          <w:bCs/>
          <w:color w:val="000000"/>
          <w:lang w:val="it-IT"/>
        </w:rPr>
        <w:t>În rîndul 03028 "Cheltuieli viitoare privind recuperarea pierderilor producţiei agricole în cazul atribuirii terenurilor prin hotărîrea de Guvern (CF, art.29, alin.(5))"</w:t>
      </w:r>
      <w:r w:rsidRPr="005149D8">
        <w:rPr>
          <w:color w:val="000000"/>
          <w:lang w:val="it-IT"/>
        </w:rPr>
        <w:t xml:space="preserve"> se reflectă cheltuielile viitoare privind recuperarea pierderilor producţiei agricole în cazul atribuirii terenurilor prin hotărîrile Guvernului Republicii Moldova: în col.2 – cheltuielile constatate în contabilitatea financiară, iar în col.3 – cheltuielile constatate în conformitate cu art.29 alin.(5) din Codul fiscal. </w:t>
      </w:r>
    </w:p>
    <w:p w:rsidR="00C9553E" w:rsidRPr="005149D8" w:rsidRDefault="00C9553E" w:rsidP="0093661F">
      <w:pPr>
        <w:pStyle w:val="NormalWeb"/>
        <w:rPr>
          <w:color w:val="000000"/>
          <w:lang w:val="it-IT"/>
        </w:rPr>
      </w:pPr>
      <w:r w:rsidRPr="005149D8">
        <w:rPr>
          <w:b/>
          <w:bCs/>
          <w:color w:val="000000"/>
          <w:lang w:val="it-IT"/>
        </w:rPr>
        <w:t>În rîndul 03029 "Cheltuieli legate de efectuarea plăţilor în favoarea salariaţilor care nu pot fi calificate ca plăţi salariale"</w:t>
      </w:r>
      <w:r w:rsidRPr="005149D8">
        <w:rPr>
          <w:color w:val="000000"/>
          <w:lang w:val="it-IT"/>
        </w:rPr>
        <w:t xml:space="preserve">, col.2 se reflectă cheltuielile suportate de către contribuabil în legătură cu efectuarea plăţilor în folosul salariaţilor care nu pot fi considerate ca plăţi salariale. Fiind cheltuieli nepermise spre deducere, pornind de la prevederile art.24 alin.(1) din Codul fiscal, în col.3 se reflectă cifra "0". </w:t>
      </w:r>
    </w:p>
    <w:p w:rsidR="00C9553E" w:rsidRPr="005149D8" w:rsidRDefault="00C9553E" w:rsidP="0093661F">
      <w:pPr>
        <w:pStyle w:val="NormalWeb"/>
        <w:rPr>
          <w:color w:val="000000"/>
          <w:lang w:val="it-IT"/>
        </w:rPr>
      </w:pPr>
      <w:r w:rsidRPr="005149D8">
        <w:rPr>
          <w:color w:val="000000"/>
          <w:lang w:val="it-IT"/>
        </w:rPr>
        <w:t xml:space="preserve">De regulă, la plăţile respective se atribuie plăţile sub formă de ajutoare materiale acordate salariaţilor în legătură cu diferite circumstanţe, inclusiv cele de ordin personal. În afară de aceasta, în calitate de plăţi nedeductibile pot fi considerate şi plăţile efectuate de către contribuabil pentru recuperarea cheltuielilor personale ale salariaţilor care sînt definite prin art.19 din Codul fiscal ca facilităţi acordate de către patron. </w:t>
      </w:r>
    </w:p>
    <w:p w:rsidR="00C9553E" w:rsidRPr="005149D8" w:rsidRDefault="00C9553E" w:rsidP="005843DB">
      <w:pPr>
        <w:pStyle w:val="NormalWeb"/>
        <w:rPr>
          <w:b/>
          <w:lang w:val="it-IT" w:eastAsia="en-US"/>
        </w:rPr>
      </w:pPr>
      <w:r w:rsidRPr="005149D8">
        <w:rPr>
          <w:b/>
          <w:bCs/>
          <w:color w:val="000000"/>
          <w:lang w:val="it-IT"/>
        </w:rPr>
        <w:t>În rîndul 03030 "</w:t>
      </w:r>
      <w:r w:rsidRPr="005149D8">
        <w:rPr>
          <w:b/>
          <w:lang w:val="it-IT"/>
        </w:rPr>
        <w:t>Cheltuieli achitate sau suportate în folosul titularului patentei de întreprinzător</w:t>
      </w:r>
      <w:r w:rsidRPr="005149D8">
        <w:rPr>
          <w:b/>
          <w:lang w:val="it-IT" w:eastAsia="en-US"/>
        </w:rPr>
        <w:t xml:space="preserve"> </w:t>
      </w:r>
      <w:r w:rsidRPr="005149D8">
        <w:rPr>
          <w:b/>
          <w:bCs/>
          <w:color w:val="000000"/>
          <w:lang w:val="it-IT"/>
        </w:rPr>
        <w:t>(CF, art.24, alin.(11))"</w:t>
      </w:r>
      <w:r w:rsidRPr="005149D8">
        <w:rPr>
          <w:color w:val="000000"/>
          <w:lang w:val="it-IT"/>
        </w:rPr>
        <w:t xml:space="preserve"> se reflectă cheltuielile </w:t>
      </w:r>
      <w:r w:rsidRPr="005149D8">
        <w:rPr>
          <w:lang w:val="it-IT"/>
        </w:rPr>
        <w:t>achitate sau suportate în folosul</w:t>
      </w:r>
      <w:r w:rsidRPr="005149D8">
        <w:rPr>
          <w:b/>
          <w:lang w:val="it-IT"/>
        </w:rPr>
        <w:t xml:space="preserve"> </w:t>
      </w:r>
      <w:r w:rsidRPr="005149D8">
        <w:rPr>
          <w:color w:val="000000"/>
          <w:lang w:val="it-IT"/>
        </w:rPr>
        <w:t xml:space="preserve">titularilor patentei de întreprinzător. </w:t>
      </w:r>
    </w:p>
    <w:p w:rsidR="00C9553E" w:rsidRPr="005149D8" w:rsidRDefault="00C9553E" w:rsidP="0093661F">
      <w:pPr>
        <w:pStyle w:val="NormalWeb"/>
        <w:rPr>
          <w:color w:val="000000"/>
          <w:lang w:val="it-IT"/>
        </w:rPr>
      </w:pPr>
      <w:r w:rsidRPr="005149D8">
        <w:rPr>
          <w:b/>
          <w:bCs/>
          <w:color w:val="000000"/>
          <w:lang w:val="it-IT"/>
        </w:rPr>
        <w:t>În rîndul 03031 "Pierderi din reziduuri, deşeuri şi perisabilitate (CF, art.24, alin.(13))"</w:t>
      </w:r>
      <w:r w:rsidRPr="005149D8">
        <w:rPr>
          <w:color w:val="000000"/>
          <w:lang w:val="it-IT"/>
        </w:rPr>
        <w:t xml:space="preserve"> se reflectă suma pierderilor aferente reziduurilor, deşeurilor şi perisabilităţii naturale constatate de contribuabil (col.2) şi permise la deduceri în limitele aprobate anual de către conducătorii întreprinderilor (col.3). </w:t>
      </w:r>
    </w:p>
    <w:p w:rsidR="00C9553E" w:rsidRPr="005149D8" w:rsidRDefault="00C9553E" w:rsidP="002D2568">
      <w:pPr>
        <w:pStyle w:val="NormalWeb"/>
        <w:rPr>
          <w:color w:val="000000"/>
          <w:lang w:val="it-IT"/>
        </w:rPr>
      </w:pPr>
      <w:r w:rsidRPr="005149D8">
        <w:rPr>
          <w:b/>
          <w:bCs/>
          <w:color w:val="000000"/>
          <w:lang w:val="it-IT"/>
        </w:rPr>
        <w:t>În rîndul 03034 "Cheltuieli aferente reparaţiei mijloacelor fixe utilizate conform contractului de arendă (locaţiune) (CF, art.27, alin.(9), lit.b))"</w:t>
      </w:r>
      <w:r w:rsidRPr="005149D8">
        <w:rPr>
          <w:color w:val="000000"/>
          <w:lang w:val="it-IT"/>
        </w:rPr>
        <w:t xml:space="preserve">, col.2 se reflectă suma cheltuielilor legate de reparaţia mijloacelor fixe utilizate în baza contractului de arendă operaţională (locaţiune). În col.2 se reflectă suma cheltuielilor constatate în contabilitatea financiară aferentă reparaţiei menţionate, iar în col.3 se indică cuantumul acestora ce nu depăşeşte limita stabilită la lit.b) alin.(9) art.27 din Codul fiscal din plata calculată pentru arendă (locaţiune) suportată pe parcursul perioadei fiscale. </w:t>
      </w:r>
    </w:p>
    <w:p w:rsidR="00C9553E" w:rsidRPr="005149D8" w:rsidRDefault="00C9553E" w:rsidP="0093661F">
      <w:pPr>
        <w:pStyle w:val="NormalWeb"/>
        <w:rPr>
          <w:color w:val="000000"/>
          <w:lang w:val="it-IT"/>
        </w:rPr>
      </w:pPr>
      <w:r w:rsidRPr="005149D8">
        <w:rPr>
          <w:b/>
          <w:bCs/>
          <w:color w:val="000000"/>
          <w:lang w:val="it-IT"/>
        </w:rPr>
        <w:t>În rîndul 03035 "Sumele plătite la procurarea terenurilor şi a proprietăţii la care se calculează uzura (amortizarea) (CF, art.24, alin. (6))"</w:t>
      </w:r>
      <w:r w:rsidRPr="005149D8">
        <w:rPr>
          <w:color w:val="000000"/>
          <w:lang w:val="it-IT"/>
        </w:rPr>
        <w:t xml:space="preserve">, col.2 se reflectă sumele suportate pentru procurarea terenurilor şi a proprietăţii la care se calculează uzura (amortizarea). Acest rînd se completează doar în cazul în care suportarea respectivă a influenţat formarea rezultatului financiar. </w:t>
      </w:r>
    </w:p>
    <w:p w:rsidR="00C9553E" w:rsidRPr="005149D8" w:rsidRDefault="00C9553E" w:rsidP="0093661F">
      <w:pPr>
        <w:ind w:firstLine="567"/>
        <w:jc w:val="both"/>
        <w:rPr>
          <w:color w:val="000000"/>
          <w:sz w:val="24"/>
          <w:szCs w:val="24"/>
          <w:lang w:val="it-IT"/>
        </w:rPr>
      </w:pPr>
      <w:r w:rsidRPr="005149D8">
        <w:rPr>
          <w:b/>
          <w:color w:val="000000"/>
          <w:sz w:val="24"/>
          <w:szCs w:val="24"/>
          <w:lang w:val="it-IT"/>
        </w:rPr>
        <w:t>În rîndul 03038</w:t>
      </w:r>
      <w:r w:rsidRPr="005149D8">
        <w:rPr>
          <w:color w:val="000000"/>
          <w:sz w:val="24"/>
          <w:szCs w:val="24"/>
          <w:lang w:val="it-IT"/>
        </w:rPr>
        <w:t xml:space="preserve"> se reflectă suma contribuţiilor băneşti efectuate sub formă de donaţie, conform datelor contabilităţii financiare. </w:t>
      </w:r>
    </w:p>
    <w:p w:rsidR="00C9553E" w:rsidRPr="005149D8" w:rsidRDefault="00C9553E" w:rsidP="0093661F">
      <w:pPr>
        <w:ind w:firstLine="567"/>
        <w:jc w:val="both"/>
        <w:rPr>
          <w:color w:val="000000"/>
          <w:sz w:val="24"/>
          <w:szCs w:val="24"/>
          <w:lang w:val="it-IT"/>
        </w:rPr>
      </w:pPr>
      <w:r w:rsidRPr="005149D8">
        <w:rPr>
          <w:b/>
          <w:color w:val="000000"/>
          <w:sz w:val="24"/>
          <w:szCs w:val="24"/>
          <w:lang w:val="it-IT"/>
        </w:rPr>
        <w:t xml:space="preserve">În rîndul 03041 </w:t>
      </w:r>
      <w:r w:rsidRPr="005149D8">
        <w:rPr>
          <w:color w:val="000000"/>
          <w:sz w:val="24"/>
          <w:szCs w:val="24"/>
          <w:lang w:val="it-IT"/>
        </w:rPr>
        <w:t xml:space="preserve">se reflectă ajustarea cheltuielilor din reevaluarea mijloacelor fixe sau altor active, conform prevederilor art.24 alin.(18) din Codul fiscal. </w:t>
      </w:r>
    </w:p>
    <w:p w:rsidR="00C9553E" w:rsidRPr="005149D8" w:rsidRDefault="00C9553E" w:rsidP="0093661F">
      <w:pPr>
        <w:ind w:firstLine="567"/>
        <w:jc w:val="both"/>
        <w:rPr>
          <w:color w:val="000000"/>
          <w:sz w:val="24"/>
          <w:szCs w:val="24"/>
          <w:lang w:val="it-IT"/>
        </w:rPr>
      </w:pPr>
      <w:r w:rsidRPr="005149D8">
        <w:rPr>
          <w:b/>
          <w:color w:val="000000"/>
          <w:sz w:val="24"/>
          <w:szCs w:val="24"/>
          <w:lang w:val="it-IT"/>
        </w:rPr>
        <w:t>În rîndul 03046</w:t>
      </w:r>
      <w:r w:rsidRPr="005149D8">
        <w:rPr>
          <w:color w:val="000000"/>
          <w:sz w:val="24"/>
          <w:szCs w:val="24"/>
          <w:lang w:val="it-IT"/>
        </w:rPr>
        <w:t xml:space="preserve"> </w:t>
      </w:r>
      <w:r w:rsidRPr="005149D8">
        <w:rPr>
          <w:b/>
          <w:bCs/>
          <w:color w:val="000000"/>
          <w:sz w:val="24"/>
          <w:szCs w:val="24"/>
          <w:lang w:val="it-IT"/>
        </w:rPr>
        <w:t>"Alte cheltuieli (de indicat)"</w:t>
      </w:r>
      <w:r w:rsidRPr="005149D8">
        <w:rPr>
          <w:color w:val="000000"/>
          <w:sz w:val="24"/>
          <w:szCs w:val="24"/>
          <w:lang w:val="it-IT"/>
        </w:rPr>
        <w:t xml:space="preserve"> se reflectă alte cheltuieli care nu sînt permise spre deducere la determinarea obligaţiei fiscale privind impozitul pe venit şi care nu sînt enumerate în poziţiile anterioare. </w:t>
      </w:r>
    </w:p>
    <w:p w:rsidR="00C9553E" w:rsidRPr="005149D8" w:rsidRDefault="00C9553E" w:rsidP="0093661F">
      <w:pPr>
        <w:pStyle w:val="NormalWeb"/>
        <w:rPr>
          <w:color w:val="000000"/>
          <w:lang w:val="it-IT"/>
        </w:rPr>
      </w:pPr>
      <w:r w:rsidRPr="005149D8">
        <w:rPr>
          <w:color w:val="000000"/>
          <w:lang w:val="it-IT"/>
        </w:rPr>
        <w:t>Indicatorul din col.4 rîndul 030 din Anexa 7 la tabelul nr. 1 este egal cu suma rîndurilor 0301 – 03046 şi altele, după caz, şi se transferă în rîndul 030 tabelului nr. 1 din Declarație unificată.</w:t>
      </w:r>
    </w:p>
    <w:p w:rsidR="00C9553E" w:rsidRPr="005149D8" w:rsidRDefault="00C9553E" w:rsidP="0093661F">
      <w:pPr>
        <w:pStyle w:val="NormalWeb"/>
        <w:rPr>
          <w:color w:val="000000"/>
          <w:lang w:val="it-IT"/>
        </w:rPr>
      </w:pPr>
    </w:p>
    <w:p w:rsidR="00C9553E" w:rsidRPr="005149D8" w:rsidRDefault="00C9553E" w:rsidP="0093661F">
      <w:pPr>
        <w:pStyle w:val="NormalWeb"/>
        <w:rPr>
          <w:color w:val="000000"/>
          <w:sz w:val="8"/>
          <w:szCs w:val="8"/>
          <w:lang w:val="it-IT"/>
        </w:rPr>
      </w:pPr>
    </w:p>
    <w:p w:rsidR="00C9553E" w:rsidRPr="005149D8" w:rsidRDefault="00C9553E" w:rsidP="0093661F">
      <w:pPr>
        <w:pStyle w:val="NormalWeb"/>
        <w:jc w:val="center"/>
        <w:rPr>
          <w:color w:val="000000"/>
          <w:sz w:val="18"/>
          <w:szCs w:val="18"/>
          <w:lang w:val="it-IT"/>
        </w:rPr>
      </w:pPr>
      <w:r w:rsidRPr="005149D8">
        <w:rPr>
          <w:b/>
          <w:color w:val="000000"/>
          <w:sz w:val="26"/>
          <w:szCs w:val="26"/>
          <w:u w:val="single"/>
          <w:lang w:val="it-IT"/>
        </w:rPr>
        <w:t>Anexa 8. Notă la rîndul 0902 ”Suma venitului scutit de impozit”</w:t>
      </w:r>
      <w:r w:rsidRPr="005149D8">
        <w:rPr>
          <w:color w:val="000000"/>
          <w:sz w:val="18"/>
          <w:szCs w:val="18"/>
          <w:lang w:val="it-IT"/>
        </w:rPr>
        <w:t xml:space="preserve">    </w:t>
      </w:r>
    </w:p>
    <w:p w:rsidR="00C9553E" w:rsidRPr="005149D8" w:rsidRDefault="00C9553E" w:rsidP="0093661F">
      <w:pPr>
        <w:pStyle w:val="NormalWeb"/>
        <w:ind w:firstLine="0"/>
        <w:rPr>
          <w:b/>
          <w:color w:val="000000"/>
          <w:lang w:val="it-IT"/>
        </w:rPr>
      </w:pPr>
      <w:r w:rsidRPr="005149D8">
        <w:rPr>
          <w:b/>
          <w:color w:val="000000"/>
          <w:lang w:val="it-IT"/>
        </w:rPr>
        <w:t xml:space="preserve">     </w:t>
      </w:r>
    </w:p>
    <w:p w:rsidR="00C9553E" w:rsidRPr="005149D8" w:rsidRDefault="00C9553E" w:rsidP="008641F6">
      <w:pPr>
        <w:jc w:val="both"/>
        <w:rPr>
          <w:sz w:val="24"/>
          <w:szCs w:val="24"/>
          <w:lang w:val="it-IT" w:eastAsia="en-US"/>
        </w:rPr>
      </w:pPr>
      <w:r w:rsidRPr="005149D8">
        <w:rPr>
          <w:b/>
          <w:color w:val="000000"/>
          <w:sz w:val="24"/>
          <w:szCs w:val="24"/>
          <w:lang w:val="it-IT"/>
        </w:rPr>
        <w:t xml:space="preserve">       19. </w:t>
      </w:r>
      <w:r w:rsidRPr="005149D8">
        <w:rPr>
          <w:color w:val="000000"/>
          <w:sz w:val="24"/>
          <w:szCs w:val="24"/>
          <w:lang w:val="it-IT"/>
        </w:rPr>
        <w:t>Anexa 8</w:t>
      </w:r>
      <w:r w:rsidRPr="005149D8">
        <w:rPr>
          <w:b/>
          <w:color w:val="000000"/>
          <w:sz w:val="24"/>
          <w:szCs w:val="24"/>
          <w:lang w:val="it-IT"/>
        </w:rPr>
        <w:t xml:space="preserve"> </w:t>
      </w:r>
      <w:r w:rsidRPr="005149D8">
        <w:rPr>
          <w:sz w:val="24"/>
          <w:szCs w:val="24"/>
          <w:lang w:val="it-IT"/>
        </w:rPr>
        <w:t xml:space="preserve">la tabelul nr.1 </w:t>
      </w:r>
      <w:r w:rsidRPr="005149D8">
        <w:rPr>
          <w:sz w:val="24"/>
          <w:szCs w:val="24"/>
          <w:lang w:val="it-IT" w:eastAsia="en-US"/>
        </w:rPr>
        <w:t xml:space="preserve">se completează  de către contribuabilii care beneficiază de facilităţi fiscale sub formă de neimpozitare a unei părţi a venitului impozabil sau a întregului venit impozabil pînă la aplicarea facilităţilor fiscale (indicatorul rînd.0901 tabelului nr.1 a Declarației unificate). </w:t>
      </w:r>
    </w:p>
    <w:p w:rsidR="00C9553E" w:rsidRPr="005149D8" w:rsidRDefault="00C9553E" w:rsidP="008641F6">
      <w:pPr>
        <w:jc w:val="both"/>
        <w:rPr>
          <w:sz w:val="24"/>
          <w:szCs w:val="24"/>
          <w:lang w:val="it-IT" w:eastAsia="en-US"/>
        </w:rPr>
      </w:pPr>
    </w:p>
    <w:p w:rsidR="00C9553E" w:rsidRPr="003B5EE0" w:rsidRDefault="00C9553E" w:rsidP="0093661F">
      <w:pPr>
        <w:pStyle w:val="NormalWeb"/>
        <w:ind w:firstLine="0"/>
        <w:rPr>
          <w:b/>
          <w:color w:val="000000"/>
          <w:sz w:val="18"/>
          <w:szCs w:val="18"/>
        </w:rPr>
      </w:pPr>
      <w:r w:rsidRPr="005149D8">
        <w:rPr>
          <w:b/>
          <w:color w:val="000000"/>
          <w:lang w:val="it-IT"/>
        </w:rPr>
        <w:t xml:space="preserve">        </w:t>
      </w:r>
      <w:r w:rsidRPr="005149D8">
        <w:rPr>
          <w:b/>
          <w:color w:val="000000"/>
          <w:sz w:val="18"/>
          <w:szCs w:val="18"/>
          <w:lang w:val="it-IT"/>
        </w:rPr>
        <w:t xml:space="preserve">                                                                                                                                                               </w:t>
      </w:r>
      <w:r w:rsidRPr="003B5EE0">
        <w:rPr>
          <w:b/>
          <w:color w:val="000000"/>
          <w:sz w:val="18"/>
          <w:szCs w:val="18"/>
        </w:rPr>
        <w:t>Anexa 8 la</w:t>
      </w:r>
      <w:r w:rsidRPr="003B5EE0">
        <w:rPr>
          <w:color w:val="000000"/>
          <w:sz w:val="18"/>
          <w:szCs w:val="18"/>
        </w:rPr>
        <w:t xml:space="preserve"> </w:t>
      </w:r>
      <w:r>
        <w:rPr>
          <w:color w:val="000000"/>
          <w:sz w:val="18"/>
          <w:szCs w:val="18"/>
        </w:rPr>
        <w:t>t</w:t>
      </w:r>
      <w:r w:rsidRPr="003B5EE0">
        <w:rPr>
          <w:b/>
          <w:color w:val="000000"/>
          <w:sz w:val="18"/>
          <w:szCs w:val="18"/>
        </w:rPr>
        <w:t xml:space="preserve">abelu1 </w:t>
      </w:r>
      <w:r>
        <w:rPr>
          <w:b/>
          <w:color w:val="000000"/>
          <w:sz w:val="18"/>
          <w:szCs w:val="18"/>
        </w:rPr>
        <w:t>nr.</w:t>
      </w:r>
      <w:r w:rsidRPr="003B5EE0">
        <w:rPr>
          <w:b/>
          <w:color w:val="000000"/>
          <w:sz w:val="18"/>
          <w:szCs w:val="18"/>
        </w:rPr>
        <w:t>1</w:t>
      </w:r>
    </w:p>
    <w:tbl>
      <w:tblPr>
        <w:tblW w:w="10500" w:type="dxa"/>
        <w:tblCellMar>
          <w:top w:w="15" w:type="dxa"/>
          <w:left w:w="15" w:type="dxa"/>
          <w:bottom w:w="15" w:type="dxa"/>
          <w:right w:w="15" w:type="dxa"/>
        </w:tblCellMar>
        <w:tblLook w:val="00A0"/>
      </w:tblPr>
      <w:tblGrid>
        <w:gridCol w:w="10500"/>
      </w:tblGrid>
      <w:tr w:rsidR="00C9553E" w:rsidRPr="003B5EE0" w:rsidTr="001925D8">
        <w:tc>
          <w:tcPr>
            <w:tcW w:w="0" w:type="auto"/>
            <w:tcBorders>
              <w:top w:val="nil"/>
              <w:bottom w:val="nil"/>
              <w:right w:val="single" w:sz="6" w:space="0" w:color="000000"/>
            </w:tcBorders>
            <w:tcMar>
              <w:top w:w="15" w:type="dxa"/>
              <w:left w:w="45" w:type="dxa"/>
              <w:bottom w:w="15" w:type="dxa"/>
              <w:right w:w="45" w:type="dxa"/>
            </w:tcMar>
          </w:tcPr>
          <w:tbl>
            <w:tblPr>
              <w:tblW w:w="9161" w:type="dxa"/>
              <w:jc w:val="center"/>
              <w:tblCellMar>
                <w:top w:w="15" w:type="dxa"/>
                <w:left w:w="15" w:type="dxa"/>
                <w:bottom w:w="15" w:type="dxa"/>
                <w:right w:w="15" w:type="dxa"/>
              </w:tblCellMar>
              <w:tblLook w:val="00A0"/>
            </w:tblPr>
            <w:tblGrid>
              <w:gridCol w:w="1653"/>
              <w:gridCol w:w="2268"/>
              <w:gridCol w:w="2268"/>
              <w:gridCol w:w="2972"/>
            </w:tblGrid>
            <w:tr w:rsidR="00C9553E" w:rsidRPr="005149D8" w:rsidTr="002D2568">
              <w:trPr>
                <w:jc w:val="center"/>
              </w:trPr>
              <w:tc>
                <w:tcPr>
                  <w:tcW w:w="9161" w:type="dxa"/>
                  <w:gridSpan w:val="4"/>
                  <w:tcBorders>
                    <w:top w:val="nil"/>
                    <w:left w:val="nil"/>
                    <w:bottom w:val="nil"/>
                    <w:right w:val="nil"/>
                  </w:tcBorders>
                  <w:tcMar>
                    <w:top w:w="15" w:type="dxa"/>
                    <w:left w:w="45" w:type="dxa"/>
                    <w:bottom w:w="15" w:type="dxa"/>
                    <w:right w:w="45" w:type="dxa"/>
                  </w:tcMar>
                </w:tcPr>
                <w:p w:rsidR="00C9553E" w:rsidRPr="005149D8" w:rsidRDefault="00C9553E" w:rsidP="00293065">
                  <w:pPr>
                    <w:jc w:val="both"/>
                    <w:rPr>
                      <w:b/>
                      <w:bCs/>
                      <w:color w:val="000000"/>
                      <w:sz w:val="18"/>
                      <w:szCs w:val="18"/>
                      <w:lang w:val="it-IT" w:eastAsia="en-US"/>
                    </w:rPr>
                  </w:pPr>
                  <w:r w:rsidRPr="005149D8">
                    <w:rPr>
                      <w:b/>
                      <w:bCs/>
                      <w:color w:val="000000"/>
                      <w:sz w:val="18"/>
                      <w:szCs w:val="18"/>
                      <w:lang w:val="it-IT" w:eastAsia="en-US"/>
                    </w:rPr>
                    <w:t>Notă la rîndul 0902</w:t>
                  </w:r>
                  <w:r w:rsidRPr="005149D8">
                    <w:rPr>
                      <w:color w:val="000000"/>
                      <w:sz w:val="18"/>
                      <w:szCs w:val="18"/>
                      <w:lang w:val="it-IT" w:eastAsia="en-US"/>
                    </w:rPr>
                    <w:t xml:space="preserve"> ”</w:t>
                  </w:r>
                  <w:r w:rsidRPr="005149D8">
                    <w:rPr>
                      <w:b/>
                      <w:bCs/>
                      <w:color w:val="000000"/>
                      <w:sz w:val="18"/>
                      <w:szCs w:val="18"/>
                      <w:lang w:val="it-IT" w:eastAsia="en-US"/>
                    </w:rPr>
                    <w:t>Suma venitului scutit de impozitare”</w:t>
                  </w:r>
                </w:p>
                <w:p w:rsidR="00C9553E" w:rsidRPr="005149D8" w:rsidRDefault="00C9553E" w:rsidP="00293065">
                  <w:pPr>
                    <w:jc w:val="both"/>
                    <w:rPr>
                      <w:color w:val="000000"/>
                      <w:sz w:val="18"/>
                      <w:szCs w:val="18"/>
                      <w:lang w:val="it-IT" w:eastAsia="en-US"/>
                    </w:rPr>
                  </w:pPr>
                </w:p>
              </w:tc>
            </w:tr>
            <w:tr w:rsidR="00C9553E" w:rsidRPr="005149D8" w:rsidTr="002D2568">
              <w:trPr>
                <w:jc w:val="center"/>
              </w:trPr>
              <w:tc>
                <w:tcPr>
                  <w:tcW w:w="16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lang w:eastAsia="en-US"/>
                    </w:rPr>
                  </w:pPr>
                  <w:r w:rsidRPr="003B5EE0">
                    <w:rPr>
                      <w:b/>
                      <w:bCs/>
                      <w:color w:val="000000"/>
                      <w:sz w:val="16"/>
                      <w:szCs w:val="16"/>
                      <w:lang w:eastAsia="en-US"/>
                    </w:rPr>
                    <w:t>Codul facilităţilor fiscale</w:t>
                  </w:r>
                  <w:r w:rsidRPr="003B5EE0">
                    <w:rPr>
                      <w:b/>
                      <w:bCs/>
                      <w:color w:val="000000"/>
                      <w:sz w:val="16"/>
                      <w:szCs w:val="16"/>
                      <w:lang w:eastAsia="en-US"/>
                    </w:rPr>
                    <w:br/>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jc w:val="center"/>
                    <w:rPr>
                      <w:color w:val="000000"/>
                      <w:sz w:val="16"/>
                      <w:szCs w:val="16"/>
                      <w:lang w:val="it-IT" w:eastAsia="en-US"/>
                    </w:rPr>
                  </w:pPr>
                  <w:r w:rsidRPr="005149D8">
                    <w:rPr>
                      <w:b/>
                      <w:bCs/>
                      <w:color w:val="000000"/>
                      <w:sz w:val="16"/>
                      <w:szCs w:val="16"/>
                      <w:lang w:val="it-IT" w:eastAsia="en-US"/>
                    </w:rPr>
                    <w:t>Numărul şi data legii ce prevede acordarea facilităţii fiscale</w:t>
                  </w:r>
                  <w:r w:rsidRPr="005149D8">
                    <w:rPr>
                      <w:b/>
                      <w:bCs/>
                      <w:color w:val="000000"/>
                      <w:sz w:val="16"/>
                      <w:szCs w:val="16"/>
                      <w:lang w:val="it-IT" w:eastAsia="en-US"/>
                    </w:rPr>
                    <w:br/>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jc w:val="center"/>
                    <w:rPr>
                      <w:color w:val="000000"/>
                      <w:sz w:val="16"/>
                      <w:szCs w:val="16"/>
                      <w:lang w:val="it-IT" w:eastAsia="en-US"/>
                    </w:rPr>
                  </w:pPr>
                  <w:r w:rsidRPr="005149D8">
                    <w:rPr>
                      <w:b/>
                      <w:bCs/>
                      <w:color w:val="000000"/>
                      <w:sz w:val="16"/>
                      <w:szCs w:val="16"/>
                      <w:lang w:val="it-IT" w:eastAsia="en-US"/>
                    </w:rPr>
                    <w:t>Suma venitului scutit de impozit în limitele indicatorului din rîndul 0901 al Declaraţiei</w:t>
                  </w:r>
                  <w:r w:rsidRPr="005149D8">
                    <w:rPr>
                      <w:b/>
                      <w:bCs/>
                      <w:color w:val="000000"/>
                      <w:sz w:val="16"/>
                      <w:szCs w:val="16"/>
                      <w:lang w:val="it-IT" w:eastAsia="en-US"/>
                    </w:rPr>
                    <w:br/>
                  </w:r>
                </w:p>
              </w:tc>
              <w:tc>
                <w:tcPr>
                  <w:tcW w:w="29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jc w:val="center"/>
                    <w:rPr>
                      <w:color w:val="000000"/>
                      <w:sz w:val="16"/>
                      <w:szCs w:val="16"/>
                      <w:lang w:val="it-IT" w:eastAsia="en-US"/>
                    </w:rPr>
                  </w:pPr>
                  <w:r w:rsidRPr="005149D8">
                    <w:rPr>
                      <w:b/>
                      <w:bCs/>
                      <w:color w:val="000000"/>
                      <w:sz w:val="16"/>
                      <w:szCs w:val="16"/>
                      <w:lang w:val="it-IT" w:eastAsia="en-US"/>
                    </w:rPr>
                    <w:t>Suma facilităţilor fiscale acordate sub formă de scutire de impozitul pe venitul reflectat în rîndul 0902  (coloana 3 × cota stabilită)</w:t>
                  </w:r>
                  <w:r w:rsidRPr="005149D8">
                    <w:rPr>
                      <w:b/>
                      <w:bCs/>
                      <w:color w:val="000000"/>
                      <w:sz w:val="16"/>
                      <w:szCs w:val="16"/>
                      <w:lang w:val="it-IT" w:eastAsia="en-US"/>
                    </w:rPr>
                    <w:br/>
                    <w:t>(totalul se indică în rîndul 140 din Declaraţie unificată)</w:t>
                  </w:r>
                </w:p>
              </w:tc>
            </w:tr>
            <w:tr w:rsidR="00C9553E" w:rsidRPr="003B5EE0" w:rsidTr="002D2568">
              <w:trPr>
                <w:jc w:val="center"/>
              </w:trPr>
              <w:tc>
                <w:tcPr>
                  <w:tcW w:w="16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6"/>
                      <w:szCs w:val="16"/>
                      <w:lang w:eastAsia="en-US"/>
                    </w:rPr>
                  </w:pPr>
                  <w:r w:rsidRPr="003B5EE0">
                    <w:rPr>
                      <w:b/>
                      <w:bCs/>
                      <w:color w:val="000000"/>
                      <w:sz w:val="16"/>
                      <w:szCs w:val="16"/>
                      <w:lang w:eastAsia="en-US"/>
                    </w:rPr>
                    <w:t>1</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6"/>
                      <w:szCs w:val="16"/>
                      <w:lang w:eastAsia="en-US"/>
                    </w:rPr>
                  </w:pPr>
                  <w:r w:rsidRPr="003B5EE0">
                    <w:rPr>
                      <w:b/>
                      <w:bCs/>
                      <w:color w:val="000000"/>
                      <w:sz w:val="16"/>
                      <w:szCs w:val="16"/>
                      <w:lang w:eastAsia="en-US"/>
                    </w:rPr>
                    <w:t>2</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6"/>
                      <w:szCs w:val="16"/>
                      <w:lang w:eastAsia="en-US"/>
                    </w:rPr>
                  </w:pPr>
                  <w:r w:rsidRPr="003B5EE0">
                    <w:rPr>
                      <w:b/>
                      <w:bCs/>
                      <w:color w:val="000000"/>
                      <w:sz w:val="16"/>
                      <w:szCs w:val="16"/>
                      <w:lang w:eastAsia="en-US"/>
                    </w:rPr>
                    <w:t>3</w:t>
                  </w:r>
                </w:p>
              </w:tc>
              <w:tc>
                <w:tcPr>
                  <w:tcW w:w="29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6"/>
                      <w:szCs w:val="16"/>
                      <w:lang w:eastAsia="en-US"/>
                    </w:rPr>
                  </w:pPr>
                  <w:r w:rsidRPr="003B5EE0">
                    <w:rPr>
                      <w:b/>
                      <w:bCs/>
                      <w:color w:val="000000"/>
                      <w:sz w:val="16"/>
                      <w:szCs w:val="16"/>
                      <w:lang w:eastAsia="en-US"/>
                    </w:rPr>
                    <w:t>4</w:t>
                  </w:r>
                </w:p>
              </w:tc>
            </w:tr>
            <w:tr w:rsidR="00C9553E" w:rsidRPr="003B5EE0" w:rsidTr="002D2568">
              <w:trPr>
                <w:jc w:val="center"/>
              </w:trPr>
              <w:tc>
                <w:tcPr>
                  <w:tcW w:w="16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lang w:eastAsia="en-US"/>
                    </w:rPr>
                  </w:pPr>
                  <w:r w:rsidRPr="003B5EE0">
                    <w:rPr>
                      <w:color w:val="000000"/>
                      <w:sz w:val="16"/>
                      <w:szCs w:val="16"/>
                      <w:lang w:eastAsia="en-US"/>
                    </w:rPr>
                    <w:t>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lang w:eastAsia="en-US"/>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lang w:eastAsia="en-US"/>
                    </w:rPr>
                  </w:pPr>
                </w:p>
              </w:tc>
              <w:tc>
                <w:tcPr>
                  <w:tcW w:w="29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lang w:eastAsia="en-US"/>
                    </w:rPr>
                  </w:pPr>
                </w:p>
              </w:tc>
            </w:tr>
            <w:tr w:rsidR="00C9553E" w:rsidRPr="003B5EE0" w:rsidTr="002D2568">
              <w:trPr>
                <w:jc w:val="center"/>
              </w:trPr>
              <w:tc>
                <w:tcPr>
                  <w:tcW w:w="16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lang w:eastAsia="en-US"/>
                    </w:rPr>
                  </w:pPr>
                  <w:r w:rsidRPr="003B5EE0">
                    <w:rPr>
                      <w:color w:val="000000"/>
                      <w:sz w:val="16"/>
                      <w:szCs w:val="16"/>
                      <w:lang w:eastAsia="en-US"/>
                    </w:rPr>
                    <w:t>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lang w:eastAsia="en-US"/>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lang w:eastAsia="en-US"/>
                    </w:rPr>
                  </w:pPr>
                </w:p>
              </w:tc>
              <w:tc>
                <w:tcPr>
                  <w:tcW w:w="29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lang w:eastAsia="en-US"/>
                    </w:rPr>
                  </w:pPr>
                </w:p>
              </w:tc>
            </w:tr>
            <w:tr w:rsidR="00C9553E" w:rsidRPr="003B5EE0" w:rsidTr="002D2568">
              <w:trPr>
                <w:jc w:val="center"/>
              </w:trPr>
              <w:tc>
                <w:tcPr>
                  <w:tcW w:w="392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lang w:eastAsia="en-US"/>
                    </w:rPr>
                  </w:pPr>
                  <w:r w:rsidRPr="003B5EE0">
                    <w:rPr>
                      <w:b/>
                      <w:bCs/>
                      <w:color w:val="000000"/>
                      <w:sz w:val="16"/>
                      <w:szCs w:val="16"/>
                      <w:lang w:eastAsia="en-US"/>
                    </w:rPr>
                    <w:t>TOTAL/</w:t>
                  </w:r>
                  <w:r w:rsidRPr="003B5EE0">
                    <w:rPr>
                      <w:color w:val="000000"/>
                      <w:sz w:val="16"/>
                      <w:szCs w:val="16"/>
                      <w:lang w:eastAsia="en-US"/>
                    </w:rPr>
                    <w:t xml:space="preserve"> ВСЕГО</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lang w:eastAsia="en-US"/>
                    </w:rPr>
                  </w:pPr>
                </w:p>
              </w:tc>
              <w:tc>
                <w:tcPr>
                  <w:tcW w:w="29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lang w:eastAsia="en-US"/>
                    </w:rPr>
                  </w:pPr>
                </w:p>
              </w:tc>
            </w:tr>
          </w:tbl>
          <w:p w:rsidR="00C9553E" w:rsidRPr="003B5EE0" w:rsidRDefault="00C9553E" w:rsidP="001925D8">
            <w:pPr>
              <w:ind w:firstLine="567"/>
              <w:jc w:val="both"/>
              <w:rPr>
                <w:color w:val="000000"/>
                <w:sz w:val="18"/>
                <w:szCs w:val="18"/>
                <w:lang w:eastAsia="en-US"/>
              </w:rPr>
            </w:pPr>
            <w:r w:rsidRPr="003B5EE0">
              <w:rPr>
                <w:color w:val="000000"/>
                <w:sz w:val="18"/>
                <w:szCs w:val="18"/>
                <w:lang w:eastAsia="en-US"/>
              </w:rPr>
              <w:t xml:space="preserve">  </w:t>
            </w:r>
          </w:p>
        </w:tc>
      </w:tr>
    </w:tbl>
    <w:p w:rsidR="00C9553E" w:rsidRPr="003B5EE0" w:rsidRDefault="00C9553E" w:rsidP="0093661F">
      <w:pPr>
        <w:pStyle w:val="NormalWeb"/>
        <w:rPr>
          <w:color w:val="000000"/>
        </w:rPr>
      </w:pPr>
      <w:r w:rsidRPr="003B5EE0">
        <w:rPr>
          <w:color w:val="000000"/>
        </w:rPr>
        <w:t>La completarea col.1 urmează a se conduce de suplimentul privind nomenclatorul facilităţilor la impozitul pe venit (forma FACILITĂŢI</w:t>
      </w:r>
      <w:r>
        <w:rPr>
          <w:color w:val="000000"/>
        </w:rPr>
        <w:t>, aprobat prin Ordinul IFPS nr. 1080 din 10.10.2012</w:t>
      </w:r>
      <w:r w:rsidRPr="003B5EE0">
        <w:rPr>
          <w:color w:val="000000"/>
        </w:rPr>
        <w:t xml:space="preserve">), în sensul indicării codului corespunzător al facilităţii. </w:t>
      </w:r>
    </w:p>
    <w:p w:rsidR="00C9553E" w:rsidRPr="005149D8" w:rsidRDefault="00C9553E" w:rsidP="0093661F">
      <w:pPr>
        <w:pStyle w:val="NormalWeb"/>
        <w:rPr>
          <w:color w:val="000000"/>
          <w:lang w:val="it-IT"/>
        </w:rPr>
      </w:pPr>
      <w:r w:rsidRPr="005149D8">
        <w:rPr>
          <w:color w:val="000000"/>
          <w:lang w:val="it-IT"/>
        </w:rPr>
        <w:t xml:space="preserve">În col.2 se reflectă numărul şi data legii ce prevede acordarea facilităţii. </w:t>
      </w:r>
    </w:p>
    <w:p w:rsidR="00C9553E" w:rsidRPr="005149D8" w:rsidRDefault="00C9553E" w:rsidP="0093661F">
      <w:pPr>
        <w:pStyle w:val="NormalWeb"/>
        <w:rPr>
          <w:color w:val="000000"/>
          <w:lang w:val="it-IT"/>
        </w:rPr>
      </w:pPr>
      <w:r w:rsidRPr="005149D8">
        <w:rPr>
          <w:color w:val="000000"/>
          <w:lang w:val="it-IT"/>
        </w:rPr>
        <w:t xml:space="preserve">În col.3 se reflectă suma venitului scutit de impozitare în limita indicatorului din rîndul 0901 tabelului nr. 1 al Declaraţiei unificate. </w:t>
      </w:r>
    </w:p>
    <w:p w:rsidR="00C9553E" w:rsidRPr="005149D8" w:rsidRDefault="00C9553E" w:rsidP="0093661F">
      <w:pPr>
        <w:pStyle w:val="NormalWeb"/>
        <w:rPr>
          <w:color w:val="000000"/>
          <w:lang w:val="it-IT"/>
        </w:rPr>
      </w:pPr>
      <w:r w:rsidRPr="005149D8">
        <w:rPr>
          <w:color w:val="000000"/>
          <w:lang w:val="it-IT"/>
        </w:rPr>
        <w:t xml:space="preserve">În col.4 se reflectă suma facilităţilor acordate sub formă de scutire de impozitare a venitului reflectat în rîndul 0902 (col.3 se înmulţeşte la cotele stabilite a impozitului).            </w:t>
      </w:r>
    </w:p>
    <w:p w:rsidR="00C9553E" w:rsidRPr="005149D8" w:rsidRDefault="00C9553E" w:rsidP="0093661F">
      <w:pPr>
        <w:pStyle w:val="NormalWeb"/>
        <w:rPr>
          <w:color w:val="000000"/>
          <w:lang w:val="it-IT"/>
        </w:rPr>
      </w:pPr>
      <w:r w:rsidRPr="005149D8">
        <w:rPr>
          <w:color w:val="000000"/>
          <w:lang w:val="it-IT"/>
        </w:rPr>
        <w:t xml:space="preserve">                                                                                                                                    </w:t>
      </w:r>
    </w:p>
    <w:p w:rsidR="00C9553E" w:rsidRPr="005149D8" w:rsidRDefault="00C9553E" w:rsidP="0093661F">
      <w:pPr>
        <w:pStyle w:val="NormalWeb"/>
        <w:jc w:val="center"/>
        <w:rPr>
          <w:b/>
          <w:bCs/>
          <w:color w:val="000000"/>
          <w:u w:val="single"/>
          <w:lang w:val="it-IT"/>
        </w:rPr>
      </w:pPr>
      <w:r w:rsidRPr="005149D8">
        <w:rPr>
          <w:b/>
          <w:color w:val="000000"/>
          <w:u w:val="single"/>
          <w:lang w:val="it-IT"/>
        </w:rPr>
        <w:t xml:space="preserve">Anexa 9. </w:t>
      </w:r>
      <w:r w:rsidRPr="005149D8">
        <w:rPr>
          <w:b/>
          <w:bCs/>
          <w:color w:val="000000"/>
          <w:u w:val="single"/>
          <w:lang w:val="it-IT"/>
        </w:rPr>
        <w:t xml:space="preserve"> Notă la rîndul 130 ”Suma facilităţilor fiscale acordate</w:t>
      </w:r>
    </w:p>
    <w:p w:rsidR="00C9553E" w:rsidRPr="005149D8" w:rsidRDefault="00C9553E" w:rsidP="0093661F">
      <w:pPr>
        <w:pStyle w:val="NormalWeb"/>
        <w:jc w:val="center"/>
        <w:rPr>
          <w:b/>
          <w:bCs/>
          <w:color w:val="000000"/>
          <w:u w:val="single"/>
          <w:lang w:val="it-IT"/>
        </w:rPr>
      </w:pPr>
      <w:r w:rsidRPr="005149D8">
        <w:rPr>
          <w:b/>
          <w:bCs/>
          <w:color w:val="000000"/>
          <w:u w:val="single"/>
          <w:lang w:val="it-IT"/>
        </w:rPr>
        <w:t>din suma calculată a impozitului pe venit”</w:t>
      </w:r>
    </w:p>
    <w:p w:rsidR="00C9553E" w:rsidRPr="005149D8" w:rsidRDefault="00C9553E" w:rsidP="0093661F">
      <w:pPr>
        <w:pStyle w:val="NormalWeb"/>
        <w:jc w:val="center"/>
        <w:rPr>
          <w:color w:val="000000"/>
          <w:u w:val="single"/>
          <w:lang w:val="it-IT"/>
        </w:rPr>
      </w:pPr>
    </w:p>
    <w:p w:rsidR="00C9553E" w:rsidRPr="005149D8" w:rsidRDefault="00C9553E" w:rsidP="00A216F3">
      <w:pPr>
        <w:pStyle w:val="cb"/>
        <w:ind w:firstLine="567"/>
        <w:jc w:val="both"/>
        <w:rPr>
          <w:b w:val="0"/>
          <w:color w:val="000000"/>
          <w:lang w:val="it-IT"/>
        </w:rPr>
      </w:pPr>
      <w:r w:rsidRPr="005149D8">
        <w:rPr>
          <w:color w:val="000000"/>
          <w:lang w:val="it-IT"/>
        </w:rPr>
        <w:t xml:space="preserve">20. </w:t>
      </w:r>
      <w:r w:rsidRPr="005149D8">
        <w:rPr>
          <w:b w:val="0"/>
          <w:color w:val="000000"/>
          <w:lang w:val="it-IT"/>
        </w:rPr>
        <w:t>Anexa 9</w:t>
      </w:r>
      <w:r w:rsidRPr="005149D8">
        <w:rPr>
          <w:color w:val="000000"/>
          <w:lang w:val="it-IT"/>
        </w:rPr>
        <w:t xml:space="preserve"> </w:t>
      </w:r>
      <w:r w:rsidRPr="005149D8">
        <w:rPr>
          <w:b w:val="0"/>
          <w:lang w:val="it-IT"/>
        </w:rPr>
        <w:t>la tabelul nr.1</w:t>
      </w:r>
      <w:r w:rsidRPr="005149D8">
        <w:rPr>
          <w:lang w:val="it-IT"/>
        </w:rPr>
        <w:t xml:space="preserve"> </w:t>
      </w:r>
      <w:r w:rsidRPr="005149D8">
        <w:rPr>
          <w:b w:val="0"/>
          <w:color w:val="000000"/>
          <w:lang w:val="it-IT"/>
        </w:rPr>
        <w:t xml:space="preserve">se completează de către contribuabili în cazul în care facilitatea la plata impozitului pe venit se acordă nemijlocit din suma calculată a impozitului pe venit, prin reducerea sumei respective a impozitului sau acordarea unor cote reduse la calcularea impozitului. </w:t>
      </w:r>
    </w:p>
    <w:p w:rsidR="00C9553E" w:rsidRPr="005149D8" w:rsidRDefault="00C9553E" w:rsidP="00A216F3">
      <w:pPr>
        <w:pStyle w:val="cb"/>
        <w:ind w:firstLine="567"/>
        <w:jc w:val="both"/>
        <w:rPr>
          <w:b w:val="0"/>
          <w:color w:val="000000"/>
          <w:sz w:val="16"/>
          <w:szCs w:val="16"/>
          <w:lang w:val="it-IT"/>
        </w:rPr>
      </w:pPr>
    </w:p>
    <w:p w:rsidR="00C9553E" w:rsidRPr="005149D8" w:rsidRDefault="00C9553E" w:rsidP="0093661F">
      <w:pPr>
        <w:pStyle w:val="NormalWeb"/>
        <w:rPr>
          <w:b/>
          <w:color w:val="000000"/>
          <w:sz w:val="18"/>
          <w:szCs w:val="18"/>
          <w:lang w:val="it-IT"/>
        </w:rPr>
      </w:pPr>
      <w:r w:rsidRPr="005149D8">
        <w:rPr>
          <w:color w:val="000000"/>
          <w:sz w:val="18"/>
          <w:szCs w:val="18"/>
          <w:lang w:val="it-IT"/>
        </w:rPr>
        <w:t xml:space="preserve">                                                                                                                                                            </w:t>
      </w:r>
      <w:r w:rsidRPr="005149D8">
        <w:rPr>
          <w:b/>
          <w:color w:val="000000"/>
          <w:sz w:val="18"/>
          <w:szCs w:val="18"/>
          <w:lang w:val="it-IT"/>
        </w:rPr>
        <w:t>Anexa 9 la  Tabelul nr. 1</w:t>
      </w:r>
    </w:p>
    <w:p w:rsidR="00C9553E" w:rsidRPr="005149D8" w:rsidRDefault="00C9553E" w:rsidP="0093661F">
      <w:pPr>
        <w:pStyle w:val="NormalWeb"/>
        <w:rPr>
          <w:b/>
          <w:color w:val="000000"/>
          <w:sz w:val="16"/>
          <w:szCs w:val="16"/>
          <w:lang w:val="it-IT"/>
        </w:rPr>
      </w:pPr>
    </w:p>
    <w:p w:rsidR="00C9553E" w:rsidRPr="005149D8" w:rsidRDefault="00C9553E" w:rsidP="00293065">
      <w:pPr>
        <w:pStyle w:val="NormalWeb"/>
        <w:ind w:firstLine="0"/>
        <w:rPr>
          <w:b/>
          <w:bCs/>
          <w:color w:val="000000"/>
          <w:sz w:val="18"/>
          <w:szCs w:val="18"/>
          <w:lang w:val="it-IT"/>
        </w:rPr>
      </w:pPr>
      <w:r w:rsidRPr="005149D8">
        <w:rPr>
          <w:b/>
          <w:bCs/>
          <w:color w:val="000000"/>
          <w:sz w:val="18"/>
          <w:szCs w:val="18"/>
          <w:lang w:val="it-IT"/>
        </w:rPr>
        <w:t>Notă la rîndul 130</w:t>
      </w:r>
      <w:r w:rsidRPr="005149D8">
        <w:rPr>
          <w:color w:val="000000"/>
          <w:sz w:val="18"/>
          <w:szCs w:val="18"/>
          <w:lang w:val="it-IT"/>
        </w:rPr>
        <w:t xml:space="preserve"> </w:t>
      </w:r>
      <w:r w:rsidRPr="005149D8">
        <w:rPr>
          <w:b/>
          <w:bCs/>
          <w:color w:val="000000"/>
          <w:sz w:val="18"/>
          <w:szCs w:val="18"/>
          <w:lang w:val="it-IT"/>
        </w:rPr>
        <w:t>”Suma facilităţilor fiscale acordate din suma calculată a impozitului pe venit”</w:t>
      </w:r>
    </w:p>
    <w:p w:rsidR="00C9553E" w:rsidRPr="005149D8" w:rsidRDefault="00C9553E" w:rsidP="00293065">
      <w:pPr>
        <w:pStyle w:val="NormalWeb"/>
        <w:rPr>
          <w:color w:val="000000"/>
          <w:sz w:val="18"/>
          <w:szCs w:val="18"/>
          <w:lang w:val="it-IT" w:eastAsia="en-US"/>
        </w:rPr>
      </w:pPr>
      <w:r w:rsidRPr="005149D8">
        <w:rPr>
          <w:color w:val="000000"/>
          <w:sz w:val="18"/>
          <w:szCs w:val="18"/>
          <w:lang w:val="it-IT"/>
        </w:rPr>
        <w:t xml:space="preserve"> </w:t>
      </w:r>
    </w:p>
    <w:tbl>
      <w:tblPr>
        <w:tblW w:w="9773" w:type="dxa"/>
        <w:tblCellMar>
          <w:top w:w="15" w:type="dxa"/>
          <w:left w:w="15" w:type="dxa"/>
          <w:bottom w:w="15" w:type="dxa"/>
          <w:right w:w="15" w:type="dxa"/>
        </w:tblCellMar>
        <w:tblLook w:val="00A0"/>
      </w:tblPr>
      <w:tblGrid>
        <w:gridCol w:w="856"/>
        <w:gridCol w:w="2391"/>
        <w:gridCol w:w="2300"/>
        <w:gridCol w:w="1869"/>
        <w:gridCol w:w="2357"/>
      </w:tblGrid>
      <w:tr w:rsidR="00C9553E" w:rsidRPr="005149D8" w:rsidTr="002D2568">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lang w:eastAsia="en-US"/>
              </w:rPr>
            </w:pPr>
            <w:r w:rsidRPr="003B5EE0">
              <w:rPr>
                <w:b/>
                <w:bCs/>
                <w:color w:val="000000"/>
                <w:sz w:val="16"/>
                <w:szCs w:val="16"/>
                <w:lang w:eastAsia="en-US"/>
              </w:rPr>
              <w:t>Codul</w:t>
            </w:r>
            <w:r w:rsidRPr="003B5EE0">
              <w:rPr>
                <w:b/>
                <w:bCs/>
                <w:color w:val="000000"/>
                <w:sz w:val="16"/>
                <w:szCs w:val="16"/>
                <w:lang w:eastAsia="en-US"/>
              </w:rPr>
              <w:br/>
              <w:t>facilităţilor</w:t>
            </w:r>
            <w:r w:rsidRPr="003B5EE0">
              <w:rPr>
                <w:b/>
                <w:bCs/>
                <w:color w:val="000000"/>
                <w:sz w:val="16"/>
                <w:szCs w:val="16"/>
                <w:lang w:eastAsia="en-US"/>
              </w:rPr>
              <w:br/>
              <w:t>fiscale</w:t>
            </w:r>
            <w:r w:rsidRPr="003B5EE0">
              <w:rPr>
                <w:b/>
                <w:bCs/>
                <w:color w:val="000000"/>
                <w:sz w:val="16"/>
                <w:szCs w:val="16"/>
                <w:lang w:eastAsia="en-US"/>
              </w:rPr>
              <w:br/>
            </w:r>
          </w:p>
        </w:tc>
        <w:tc>
          <w:tcPr>
            <w:tcW w:w="23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jc w:val="center"/>
              <w:rPr>
                <w:color w:val="000000"/>
                <w:sz w:val="16"/>
                <w:szCs w:val="16"/>
                <w:lang w:val="it-IT" w:eastAsia="en-US"/>
              </w:rPr>
            </w:pPr>
            <w:r w:rsidRPr="005149D8">
              <w:rPr>
                <w:b/>
                <w:bCs/>
                <w:color w:val="000000"/>
                <w:sz w:val="16"/>
                <w:szCs w:val="16"/>
                <w:lang w:val="it-IT" w:eastAsia="en-US"/>
              </w:rPr>
              <w:t>Numărul şi data legii care prevede acordarea facilităţii fiscale</w:t>
            </w:r>
            <w:r w:rsidRPr="005149D8">
              <w:rPr>
                <w:b/>
                <w:bCs/>
                <w:color w:val="000000"/>
                <w:sz w:val="16"/>
                <w:szCs w:val="16"/>
                <w:lang w:val="it-IT" w:eastAsia="en-US"/>
              </w:rPr>
              <w:br/>
            </w:r>
          </w:p>
        </w:tc>
        <w:tc>
          <w:tcPr>
            <w:tcW w:w="22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6"/>
                <w:szCs w:val="16"/>
                <w:lang w:eastAsia="en-US"/>
              </w:rPr>
            </w:pPr>
            <w:r w:rsidRPr="003B5EE0">
              <w:rPr>
                <w:b/>
                <w:bCs/>
                <w:color w:val="000000"/>
                <w:sz w:val="16"/>
                <w:szCs w:val="16"/>
                <w:lang w:eastAsia="en-US"/>
              </w:rPr>
              <w:t>Suma impozitului pe venit de la care se determină facilitatea fiscală</w:t>
            </w:r>
            <w:r w:rsidRPr="003B5EE0">
              <w:rPr>
                <w:b/>
                <w:bCs/>
                <w:color w:val="000000"/>
                <w:sz w:val="16"/>
                <w:szCs w:val="16"/>
                <w:lang w:eastAsia="en-US"/>
              </w:rPr>
              <w:br/>
            </w:r>
          </w:p>
        </w:tc>
        <w:tc>
          <w:tcPr>
            <w:tcW w:w="18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jc w:val="center"/>
              <w:rPr>
                <w:color w:val="000000"/>
                <w:sz w:val="16"/>
                <w:szCs w:val="16"/>
                <w:lang w:val="it-IT" w:eastAsia="en-US"/>
              </w:rPr>
            </w:pPr>
            <w:r w:rsidRPr="005149D8">
              <w:rPr>
                <w:b/>
                <w:bCs/>
                <w:color w:val="000000"/>
                <w:sz w:val="16"/>
                <w:szCs w:val="16"/>
                <w:lang w:val="it-IT" w:eastAsia="en-US"/>
              </w:rPr>
              <w:t>% facilităţii fiscale care se acordă din impozitul pe venit</w:t>
            </w:r>
            <w:r w:rsidRPr="005149D8">
              <w:rPr>
                <w:b/>
                <w:bCs/>
                <w:color w:val="000000"/>
                <w:sz w:val="16"/>
                <w:szCs w:val="16"/>
                <w:lang w:val="it-IT" w:eastAsia="en-US"/>
              </w:rPr>
              <w:br/>
            </w:r>
          </w:p>
        </w:tc>
        <w:tc>
          <w:tcPr>
            <w:tcW w:w="23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jc w:val="center"/>
              <w:rPr>
                <w:color w:val="000000"/>
                <w:sz w:val="16"/>
                <w:szCs w:val="16"/>
                <w:lang w:val="it-IT" w:eastAsia="en-US"/>
              </w:rPr>
            </w:pPr>
            <w:r w:rsidRPr="005149D8">
              <w:rPr>
                <w:b/>
                <w:bCs/>
                <w:color w:val="000000"/>
                <w:sz w:val="16"/>
                <w:szCs w:val="16"/>
                <w:lang w:val="it-IT" w:eastAsia="en-US"/>
              </w:rPr>
              <w:t>Suma</w:t>
            </w:r>
            <w:r w:rsidRPr="005149D8">
              <w:rPr>
                <w:b/>
                <w:bCs/>
                <w:color w:val="000000"/>
                <w:sz w:val="16"/>
                <w:szCs w:val="16"/>
                <w:lang w:val="it-IT" w:eastAsia="en-US"/>
              </w:rPr>
              <w:br/>
              <w:t>impozitului pe venit nesupusă achitării (coloana 3 × coloana 4)</w:t>
            </w:r>
            <w:r w:rsidRPr="005149D8">
              <w:rPr>
                <w:b/>
                <w:bCs/>
                <w:color w:val="000000"/>
                <w:sz w:val="16"/>
                <w:szCs w:val="16"/>
                <w:lang w:val="it-IT" w:eastAsia="en-US"/>
              </w:rPr>
              <w:br/>
              <w:t>(rîndul 130)</w:t>
            </w:r>
            <w:r w:rsidRPr="005149D8">
              <w:rPr>
                <w:b/>
                <w:bCs/>
                <w:color w:val="000000"/>
                <w:sz w:val="16"/>
                <w:szCs w:val="16"/>
                <w:lang w:val="it-IT" w:eastAsia="en-US"/>
              </w:rPr>
              <w:br/>
            </w:r>
            <w:r w:rsidRPr="005149D8">
              <w:rPr>
                <w:color w:val="000000"/>
                <w:sz w:val="16"/>
                <w:szCs w:val="16"/>
                <w:lang w:val="it-IT" w:eastAsia="en-US"/>
              </w:rPr>
              <w:t>(</w:t>
            </w:r>
            <w:r w:rsidRPr="003B5EE0">
              <w:rPr>
                <w:color w:val="000000"/>
                <w:sz w:val="16"/>
                <w:szCs w:val="16"/>
                <w:lang w:eastAsia="en-US"/>
              </w:rPr>
              <w:t>гр</w:t>
            </w:r>
            <w:r w:rsidRPr="005149D8">
              <w:rPr>
                <w:color w:val="000000"/>
                <w:sz w:val="16"/>
                <w:szCs w:val="16"/>
                <w:lang w:val="it-IT" w:eastAsia="en-US"/>
              </w:rPr>
              <w:t xml:space="preserve">.3 × </w:t>
            </w:r>
            <w:r w:rsidRPr="003B5EE0">
              <w:rPr>
                <w:color w:val="000000"/>
                <w:sz w:val="16"/>
                <w:szCs w:val="16"/>
                <w:lang w:eastAsia="en-US"/>
              </w:rPr>
              <w:t>гр</w:t>
            </w:r>
            <w:r w:rsidRPr="005149D8">
              <w:rPr>
                <w:color w:val="000000"/>
                <w:sz w:val="16"/>
                <w:szCs w:val="16"/>
                <w:lang w:val="it-IT" w:eastAsia="en-US"/>
              </w:rPr>
              <w:t>.4) (</w:t>
            </w:r>
            <w:r w:rsidRPr="003B5EE0">
              <w:rPr>
                <w:color w:val="000000"/>
                <w:sz w:val="16"/>
                <w:szCs w:val="16"/>
                <w:lang w:eastAsia="en-US"/>
              </w:rPr>
              <w:t>стр</w:t>
            </w:r>
            <w:r w:rsidRPr="005149D8">
              <w:rPr>
                <w:color w:val="000000"/>
                <w:sz w:val="16"/>
                <w:szCs w:val="16"/>
                <w:lang w:val="it-IT" w:eastAsia="en-US"/>
              </w:rPr>
              <w:t>.130)</w:t>
            </w:r>
          </w:p>
        </w:tc>
      </w:tr>
      <w:tr w:rsidR="00C9553E" w:rsidRPr="003B5EE0" w:rsidTr="002D2568">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6"/>
                <w:szCs w:val="16"/>
                <w:lang w:eastAsia="en-US"/>
              </w:rPr>
            </w:pPr>
            <w:r w:rsidRPr="003B5EE0">
              <w:rPr>
                <w:b/>
                <w:bCs/>
                <w:color w:val="000000"/>
                <w:sz w:val="16"/>
                <w:szCs w:val="16"/>
                <w:lang w:eastAsia="en-US"/>
              </w:rPr>
              <w:t>1</w:t>
            </w:r>
          </w:p>
        </w:tc>
        <w:tc>
          <w:tcPr>
            <w:tcW w:w="23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6"/>
                <w:szCs w:val="16"/>
                <w:lang w:eastAsia="en-US"/>
              </w:rPr>
            </w:pPr>
            <w:r w:rsidRPr="003B5EE0">
              <w:rPr>
                <w:b/>
                <w:bCs/>
                <w:color w:val="000000"/>
                <w:sz w:val="16"/>
                <w:szCs w:val="16"/>
                <w:lang w:eastAsia="en-US"/>
              </w:rPr>
              <w:t>2</w:t>
            </w:r>
          </w:p>
        </w:tc>
        <w:tc>
          <w:tcPr>
            <w:tcW w:w="22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6"/>
                <w:szCs w:val="16"/>
                <w:lang w:eastAsia="en-US"/>
              </w:rPr>
            </w:pPr>
            <w:r w:rsidRPr="003B5EE0">
              <w:rPr>
                <w:b/>
                <w:bCs/>
                <w:color w:val="000000"/>
                <w:sz w:val="16"/>
                <w:szCs w:val="16"/>
                <w:lang w:eastAsia="en-US"/>
              </w:rPr>
              <w:t>3</w:t>
            </w:r>
          </w:p>
        </w:tc>
        <w:tc>
          <w:tcPr>
            <w:tcW w:w="18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6"/>
                <w:szCs w:val="16"/>
                <w:lang w:eastAsia="en-US"/>
              </w:rPr>
            </w:pPr>
            <w:r w:rsidRPr="003B5EE0">
              <w:rPr>
                <w:b/>
                <w:bCs/>
                <w:color w:val="000000"/>
                <w:sz w:val="16"/>
                <w:szCs w:val="16"/>
                <w:lang w:eastAsia="en-US"/>
              </w:rPr>
              <w:t>4</w:t>
            </w:r>
          </w:p>
        </w:tc>
        <w:tc>
          <w:tcPr>
            <w:tcW w:w="23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6"/>
                <w:szCs w:val="16"/>
                <w:lang w:eastAsia="en-US"/>
              </w:rPr>
            </w:pPr>
            <w:r w:rsidRPr="003B5EE0">
              <w:rPr>
                <w:b/>
                <w:bCs/>
                <w:color w:val="000000"/>
                <w:sz w:val="16"/>
                <w:szCs w:val="16"/>
                <w:lang w:eastAsia="en-US"/>
              </w:rPr>
              <w:t>5</w:t>
            </w:r>
          </w:p>
        </w:tc>
      </w:tr>
      <w:tr w:rsidR="00C9553E" w:rsidRPr="003B5EE0" w:rsidTr="002D2568">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lang w:eastAsia="en-US"/>
              </w:rPr>
            </w:pPr>
            <w:r w:rsidRPr="003B5EE0">
              <w:rPr>
                <w:color w:val="000000"/>
                <w:sz w:val="16"/>
                <w:szCs w:val="16"/>
                <w:lang w:eastAsia="en-US"/>
              </w:rPr>
              <w:t> </w:t>
            </w:r>
          </w:p>
        </w:tc>
        <w:tc>
          <w:tcPr>
            <w:tcW w:w="23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lang w:eastAsia="en-US"/>
              </w:rPr>
            </w:pPr>
          </w:p>
        </w:tc>
        <w:tc>
          <w:tcPr>
            <w:tcW w:w="22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lang w:eastAsia="en-US"/>
              </w:rPr>
            </w:pPr>
          </w:p>
        </w:tc>
        <w:tc>
          <w:tcPr>
            <w:tcW w:w="18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lang w:eastAsia="en-US"/>
              </w:rPr>
            </w:pPr>
          </w:p>
        </w:tc>
        <w:tc>
          <w:tcPr>
            <w:tcW w:w="23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lang w:eastAsia="en-US"/>
              </w:rPr>
            </w:pPr>
          </w:p>
        </w:tc>
      </w:tr>
      <w:tr w:rsidR="00C9553E" w:rsidRPr="003B5EE0" w:rsidTr="002D2568">
        <w:tc>
          <w:tcPr>
            <w:tcW w:w="741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lang w:eastAsia="en-US"/>
              </w:rPr>
            </w:pPr>
            <w:r w:rsidRPr="003B5EE0">
              <w:rPr>
                <w:b/>
                <w:bCs/>
                <w:color w:val="000000"/>
                <w:sz w:val="16"/>
                <w:szCs w:val="16"/>
                <w:lang w:eastAsia="en-US"/>
              </w:rPr>
              <w:t>TOTAL/</w:t>
            </w:r>
            <w:r w:rsidRPr="003B5EE0">
              <w:rPr>
                <w:color w:val="000000"/>
                <w:sz w:val="16"/>
                <w:szCs w:val="16"/>
                <w:lang w:eastAsia="en-US"/>
              </w:rPr>
              <w:t xml:space="preserve"> ВСЕГО</w:t>
            </w:r>
          </w:p>
        </w:tc>
        <w:tc>
          <w:tcPr>
            <w:tcW w:w="23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6"/>
                <w:szCs w:val="16"/>
                <w:lang w:eastAsia="en-US"/>
              </w:rPr>
            </w:pPr>
          </w:p>
        </w:tc>
      </w:tr>
    </w:tbl>
    <w:p w:rsidR="00C9553E" w:rsidRPr="003B5EE0" w:rsidRDefault="00C9553E" w:rsidP="0093661F">
      <w:pPr>
        <w:pStyle w:val="cb"/>
        <w:jc w:val="both"/>
        <w:rPr>
          <w:color w:val="000000"/>
        </w:rPr>
      </w:pPr>
      <w:r w:rsidRPr="003B5EE0">
        <w:rPr>
          <w:color w:val="000000"/>
        </w:rPr>
        <w:t xml:space="preserve">      </w:t>
      </w:r>
    </w:p>
    <w:p w:rsidR="00C9553E" w:rsidRDefault="00C9553E" w:rsidP="0093661F">
      <w:pPr>
        <w:jc w:val="both"/>
        <w:rPr>
          <w:color w:val="000000"/>
          <w:sz w:val="24"/>
          <w:szCs w:val="24"/>
        </w:rPr>
      </w:pPr>
      <w:r w:rsidRPr="003B5EE0">
        <w:rPr>
          <w:color w:val="000000"/>
          <w:sz w:val="24"/>
          <w:szCs w:val="24"/>
        </w:rPr>
        <w:t xml:space="preserve">         Completarea </w:t>
      </w:r>
      <w:r>
        <w:rPr>
          <w:color w:val="000000"/>
          <w:sz w:val="24"/>
          <w:szCs w:val="24"/>
        </w:rPr>
        <w:t>anexei</w:t>
      </w:r>
      <w:r w:rsidRPr="003B5EE0">
        <w:rPr>
          <w:color w:val="000000"/>
          <w:sz w:val="24"/>
          <w:szCs w:val="24"/>
        </w:rPr>
        <w:t xml:space="preserve"> dat</w:t>
      </w:r>
      <w:r>
        <w:rPr>
          <w:color w:val="000000"/>
          <w:sz w:val="24"/>
          <w:szCs w:val="24"/>
        </w:rPr>
        <w:t>ă</w:t>
      </w:r>
      <w:r w:rsidRPr="003B5EE0">
        <w:rPr>
          <w:color w:val="000000"/>
          <w:sz w:val="24"/>
          <w:szCs w:val="24"/>
        </w:rPr>
        <w:t xml:space="preserve"> se efectuează în modul următor: în col.1 se indică codul facilităţii şi la reflectarea acestuia urmează de condus de nomenclatorul facilităţilor la impozitul pe venit (forma FACILITĂŢI</w:t>
      </w:r>
      <w:r w:rsidRPr="00A216F3">
        <w:rPr>
          <w:color w:val="000000"/>
        </w:rPr>
        <w:t xml:space="preserve"> </w:t>
      </w:r>
      <w:r w:rsidRPr="00A216F3">
        <w:rPr>
          <w:color w:val="000000"/>
          <w:sz w:val="24"/>
          <w:szCs w:val="24"/>
        </w:rPr>
        <w:t>aprobat prin Ordinul IFPS nr. 1080 din 10.10.2012))</w:t>
      </w:r>
      <w:r>
        <w:rPr>
          <w:color w:val="000000"/>
          <w:sz w:val="24"/>
          <w:szCs w:val="24"/>
        </w:rPr>
        <w:t>.</w:t>
      </w:r>
    </w:p>
    <w:p w:rsidR="00C9553E" w:rsidRPr="005149D8" w:rsidRDefault="00C9553E" w:rsidP="00A216F3">
      <w:pPr>
        <w:ind w:firstLine="720"/>
        <w:jc w:val="both"/>
        <w:rPr>
          <w:color w:val="000000"/>
          <w:sz w:val="24"/>
          <w:szCs w:val="24"/>
          <w:lang w:val="it-IT"/>
        </w:rPr>
      </w:pPr>
      <w:r w:rsidRPr="005149D8">
        <w:rPr>
          <w:color w:val="000000"/>
          <w:sz w:val="24"/>
          <w:szCs w:val="24"/>
          <w:lang w:val="it-IT"/>
        </w:rPr>
        <w:t>În col.2 se reflectă numărul şi data legii care prevede acordarea facilităţii.</w:t>
      </w:r>
    </w:p>
    <w:p w:rsidR="00C9553E" w:rsidRPr="005149D8" w:rsidRDefault="00C9553E" w:rsidP="00A216F3">
      <w:pPr>
        <w:ind w:firstLine="720"/>
        <w:jc w:val="both"/>
        <w:rPr>
          <w:color w:val="000000"/>
          <w:sz w:val="24"/>
          <w:szCs w:val="24"/>
          <w:lang w:val="it-IT"/>
        </w:rPr>
      </w:pPr>
      <w:r w:rsidRPr="005149D8">
        <w:rPr>
          <w:color w:val="000000"/>
          <w:sz w:val="24"/>
          <w:szCs w:val="24"/>
          <w:lang w:val="it-IT"/>
        </w:rPr>
        <w:t>În col.3 se reflectă suma impozitului pe venit de la care se determină facilitatea.</w:t>
      </w:r>
    </w:p>
    <w:p w:rsidR="00C9553E" w:rsidRPr="005149D8" w:rsidRDefault="00C9553E" w:rsidP="00A216F3">
      <w:pPr>
        <w:ind w:firstLine="720"/>
        <w:jc w:val="both"/>
        <w:rPr>
          <w:color w:val="000000"/>
          <w:sz w:val="24"/>
          <w:szCs w:val="24"/>
          <w:lang w:val="it-IT" w:eastAsia="en-US"/>
        </w:rPr>
      </w:pPr>
      <w:r w:rsidRPr="005149D8">
        <w:rPr>
          <w:color w:val="000000"/>
          <w:sz w:val="24"/>
          <w:szCs w:val="24"/>
          <w:lang w:val="it-IT"/>
        </w:rPr>
        <w:t xml:space="preserve">În col.4 se reflectă </w:t>
      </w:r>
      <w:r w:rsidRPr="005149D8">
        <w:rPr>
          <w:color w:val="000000"/>
          <w:sz w:val="24"/>
          <w:szCs w:val="24"/>
          <w:lang w:val="it-IT" w:eastAsia="en-US"/>
        </w:rPr>
        <w:t>% facilităţii fiscale care se acordă din impozitul pe venit.</w:t>
      </w:r>
    </w:p>
    <w:p w:rsidR="00C9553E" w:rsidRPr="005149D8" w:rsidRDefault="00C9553E" w:rsidP="00A216F3">
      <w:pPr>
        <w:ind w:firstLine="720"/>
        <w:jc w:val="both"/>
        <w:rPr>
          <w:color w:val="000000"/>
          <w:sz w:val="24"/>
          <w:szCs w:val="24"/>
          <w:lang w:val="it-IT"/>
        </w:rPr>
      </w:pPr>
      <w:r w:rsidRPr="005149D8">
        <w:rPr>
          <w:color w:val="000000"/>
          <w:sz w:val="24"/>
          <w:szCs w:val="24"/>
          <w:lang w:val="it-IT" w:eastAsia="en-US"/>
        </w:rPr>
        <w:t>Î</w:t>
      </w:r>
      <w:r w:rsidRPr="005149D8">
        <w:rPr>
          <w:color w:val="000000"/>
          <w:sz w:val="24"/>
          <w:szCs w:val="24"/>
          <w:lang w:val="it-IT"/>
        </w:rPr>
        <w:t xml:space="preserve">n col.5 se reflectă suma impozitului pe venit nesupusă achitării.       </w:t>
      </w:r>
    </w:p>
    <w:p w:rsidR="00C9553E" w:rsidRPr="005149D8" w:rsidRDefault="00C9553E" w:rsidP="0093661F">
      <w:pPr>
        <w:jc w:val="both"/>
        <w:rPr>
          <w:color w:val="000000"/>
          <w:sz w:val="24"/>
          <w:szCs w:val="24"/>
          <w:lang w:val="it-IT"/>
        </w:rPr>
      </w:pPr>
    </w:p>
    <w:p w:rsidR="00C9553E" w:rsidRPr="005149D8" w:rsidRDefault="00C9553E" w:rsidP="0093661F">
      <w:pPr>
        <w:pStyle w:val="NormalWeb"/>
        <w:rPr>
          <w:color w:val="000000"/>
          <w:sz w:val="16"/>
          <w:szCs w:val="16"/>
          <w:lang w:val="it-IT"/>
        </w:rPr>
      </w:pPr>
      <w:r w:rsidRPr="005149D8">
        <w:rPr>
          <w:color w:val="000000"/>
          <w:lang w:val="it-IT"/>
        </w:rPr>
        <w:t xml:space="preserve">                       </w:t>
      </w:r>
    </w:p>
    <w:p w:rsidR="00C9553E" w:rsidRPr="005149D8" w:rsidRDefault="00C9553E" w:rsidP="0093661F">
      <w:pPr>
        <w:pStyle w:val="NormalWeb"/>
        <w:jc w:val="center"/>
        <w:rPr>
          <w:b/>
          <w:color w:val="000000"/>
          <w:u w:val="single"/>
          <w:lang w:val="it-IT"/>
        </w:rPr>
      </w:pPr>
      <w:r w:rsidRPr="005149D8">
        <w:rPr>
          <w:b/>
          <w:color w:val="000000"/>
          <w:u w:val="single"/>
          <w:lang w:val="it-IT"/>
        </w:rPr>
        <w:t xml:space="preserve">Anexa 10. Determinarea impozitului pe venit achitat în străinătate </w:t>
      </w:r>
    </w:p>
    <w:p w:rsidR="00C9553E" w:rsidRPr="005149D8" w:rsidRDefault="00C9553E" w:rsidP="0093661F">
      <w:pPr>
        <w:pStyle w:val="NormalWeb"/>
        <w:jc w:val="center"/>
        <w:rPr>
          <w:b/>
          <w:color w:val="000000"/>
          <w:u w:val="single"/>
          <w:lang w:val="it-IT"/>
        </w:rPr>
      </w:pPr>
      <w:r w:rsidRPr="005149D8">
        <w:rPr>
          <w:b/>
          <w:color w:val="000000"/>
          <w:u w:val="single"/>
          <w:lang w:val="it-IT"/>
        </w:rPr>
        <w:t>care se trece în cont</w:t>
      </w:r>
    </w:p>
    <w:p w:rsidR="00C9553E" w:rsidRPr="005149D8" w:rsidRDefault="00C9553E" w:rsidP="00715576">
      <w:pPr>
        <w:pStyle w:val="NormalWeb"/>
        <w:rPr>
          <w:b/>
          <w:color w:val="000000"/>
          <w:sz w:val="26"/>
          <w:szCs w:val="26"/>
          <w:lang w:val="it-IT"/>
        </w:rPr>
      </w:pPr>
    </w:p>
    <w:p w:rsidR="00C9553E" w:rsidRPr="005149D8" w:rsidRDefault="00C9553E" w:rsidP="00715576">
      <w:pPr>
        <w:pStyle w:val="NormalWeb"/>
        <w:rPr>
          <w:color w:val="000000"/>
          <w:lang w:val="it-IT"/>
        </w:rPr>
      </w:pPr>
      <w:r w:rsidRPr="005149D8">
        <w:rPr>
          <w:b/>
          <w:color w:val="000000"/>
          <w:sz w:val="26"/>
          <w:szCs w:val="26"/>
          <w:lang w:val="it-IT"/>
        </w:rPr>
        <w:t>21.</w:t>
      </w:r>
      <w:r w:rsidRPr="005149D8">
        <w:rPr>
          <w:color w:val="000000"/>
          <w:lang w:val="it-IT"/>
        </w:rPr>
        <w:t xml:space="preserve"> Anexa 10 la tabelul nr.1 se recomandă a fi completat de către contribuabil  care pe parcursul anului fiscal a obţinut venit din surse aflate în afara Republicii Moldova. </w:t>
      </w:r>
    </w:p>
    <w:tbl>
      <w:tblPr>
        <w:tblW w:w="10193" w:type="dxa"/>
        <w:jc w:val="center"/>
        <w:tblCellMar>
          <w:top w:w="15" w:type="dxa"/>
          <w:left w:w="15" w:type="dxa"/>
          <w:bottom w:w="15" w:type="dxa"/>
          <w:right w:w="15" w:type="dxa"/>
        </w:tblCellMar>
        <w:tblLook w:val="00A0"/>
      </w:tblPr>
      <w:tblGrid>
        <w:gridCol w:w="6533"/>
        <w:gridCol w:w="540"/>
        <w:gridCol w:w="654"/>
        <w:gridCol w:w="654"/>
        <w:gridCol w:w="654"/>
        <w:gridCol w:w="657"/>
        <w:gridCol w:w="501"/>
      </w:tblGrid>
      <w:tr w:rsidR="00C9553E" w:rsidRPr="005149D8" w:rsidTr="00715576">
        <w:trPr>
          <w:jc w:val="center"/>
        </w:trPr>
        <w:tc>
          <w:tcPr>
            <w:tcW w:w="10193" w:type="dxa"/>
            <w:gridSpan w:val="7"/>
            <w:tcBorders>
              <w:top w:val="nil"/>
              <w:left w:val="nil"/>
              <w:bottom w:val="nil"/>
              <w:right w:val="nil"/>
            </w:tcBorders>
            <w:tcMar>
              <w:top w:w="15" w:type="dxa"/>
              <w:left w:w="45" w:type="dxa"/>
              <w:bottom w:w="15" w:type="dxa"/>
              <w:right w:w="45" w:type="dxa"/>
            </w:tcMar>
          </w:tcPr>
          <w:p w:rsidR="00C9553E" w:rsidRPr="005149D8" w:rsidRDefault="00C9553E" w:rsidP="001925D8">
            <w:pPr>
              <w:pStyle w:val="rg"/>
              <w:jc w:val="center"/>
              <w:rPr>
                <w:color w:val="000000"/>
                <w:sz w:val="18"/>
                <w:szCs w:val="18"/>
                <w:lang w:val="it-IT"/>
              </w:rPr>
            </w:pPr>
            <w:r w:rsidRPr="005149D8">
              <w:rPr>
                <w:b/>
                <w:color w:val="000000"/>
                <w:lang w:val="it-IT"/>
              </w:rPr>
              <w:t xml:space="preserve">                                                                                                                                 </w:t>
            </w:r>
            <w:r w:rsidRPr="005149D8">
              <w:rPr>
                <w:b/>
                <w:color w:val="000000"/>
                <w:sz w:val="18"/>
                <w:szCs w:val="18"/>
                <w:lang w:val="it-IT"/>
              </w:rPr>
              <w:t xml:space="preserve">Anexa 10 la </w:t>
            </w:r>
            <w:r w:rsidRPr="005149D8">
              <w:rPr>
                <w:color w:val="000000"/>
                <w:sz w:val="18"/>
                <w:szCs w:val="18"/>
                <w:lang w:val="it-IT"/>
              </w:rPr>
              <w:t>t</w:t>
            </w:r>
            <w:r w:rsidRPr="005149D8">
              <w:rPr>
                <w:b/>
                <w:bCs/>
                <w:color w:val="000000"/>
                <w:sz w:val="18"/>
                <w:szCs w:val="18"/>
                <w:lang w:val="it-IT"/>
              </w:rPr>
              <w:t>abelul nr.1</w:t>
            </w:r>
            <w:r w:rsidRPr="005149D8">
              <w:rPr>
                <w:color w:val="000000"/>
                <w:sz w:val="18"/>
                <w:szCs w:val="18"/>
                <w:lang w:val="it-IT"/>
              </w:rPr>
              <w:t xml:space="preserve"> </w:t>
            </w:r>
          </w:p>
          <w:p w:rsidR="00C9553E" w:rsidRPr="005149D8" w:rsidRDefault="00C9553E" w:rsidP="001925D8">
            <w:pPr>
              <w:pStyle w:val="rg"/>
              <w:jc w:val="center"/>
              <w:rPr>
                <w:color w:val="000000"/>
                <w:sz w:val="18"/>
                <w:szCs w:val="18"/>
                <w:lang w:val="it-IT"/>
              </w:rPr>
            </w:pPr>
          </w:p>
          <w:p w:rsidR="00C9553E" w:rsidRPr="005149D8" w:rsidRDefault="00C9553E" w:rsidP="001925D8">
            <w:pPr>
              <w:pStyle w:val="NormalWeb"/>
              <w:rPr>
                <w:b/>
                <w:color w:val="000000"/>
                <w:sz w:val="20"/>
                <w:szCs w:val="20"/>
                <w:lang w:val="it-IT"/>
              </w:rPr>
            </w:pPr>
            <w:r w:rsidRPr="005149D8">
              <w:rPr>
                <w:b/>
                <w:color w:val="000000"/>
                <w:sz w:val="20"/>
                <w:szCs w:val="20"/>
                <w:lang w:val="it-IT"/>
              </w:rPr>
              <w:t xml:space="preserve">                                              Determinarea impozitului pe venit achitat în străinătate care se trece în cont </w:t>
            </w:r>
          </w:p>
          <w:p w:rsidR="00C9553E" w:rsidRPr="005149D8" w:rsidRDefault="00C9553E" w:rsidP="001925D8">
            <w:pPr>
              <w:pStyle w:val="NormalWeb"/>
              <w:rPr>
                <w:color w:val="000000"/>
                <w:sz w:val="18"/>
                <w:szCs w:val="18"/>
                <w:lang w:val="it-IT"/>
              </w:rPr>
            </w:pPr>
            <w:r w:rsidRPr="005149D8">
              <w:rPr>
                <w:color w:val="000000"/>
                <w:sz w:val="18"/>
                <w:szCs w:val="18"/>
                <w:lang w:val="it-IT"/>
              </w:rPr>
              <w:t> </w:t>
            </w:r>
          </w:p>
        </w:tc>
      </w:tr>
      <w:tr w:rsidR="00C9553E" w:rsidRPr="003B5EE0" w:rsidTr="00715576">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8"/>
                <w:szCs w:val="18"/>
              </w:rPr>
            </w:pPr>
            <w:r w:rsidRPr="003B5EE0">
              <w:rPr>
                <w:b/>
                <w:bCs/>
                <w:color w:val="000000"/>
                <w:sz w:val="18"/>
                <w:szCs w:val="18"/>
              </w:rPr>
              <w:t>Indicatori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b/>
                <w:bCs/>
                <w:color w:val="000000"/>
                <w:sz w:val="18"/>
                <w:szCs w:val="18"/>
              </w:rPr>
              <w:t>Cod</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715576">
            <w:pPr>
              <w:jc w:val="center"/>
              <w:rPr>
                <w:color w:val="000000"/>
                <w:sz w:val="18"/>
                <w:szCs w:val="18"/>
              </w:rPr>
            </w:pPr>
            <w:r w:rsidRPr="003B5EE0">
              <w:rPr>
                <w:b/>
                <w:bCs/>
                <w:color w:val="000000"/>
                <w:sz w:val="18"/>
                <w:szCs w:val="18"/>
              </w:rPr>
              <w:t>Ţara în care a fost achitat impozitul pe venit</w:t>
            </w:r>
          </w:p>
        </w:tc>
        <w:tc>
          <w:tcPr>
            <w:tcW w:w="501"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b/>
                <w:bCs/>
                <w:color w:val="000000"/>
                <w:sz w:val="18"/>
                <w:szCs w:val="18"/>
              </w:rPr>
              <w:t>Total</w:t>
            </w:r>
          </w:p>
        </w:tc>
      </w:tr>
      <w:tr w:rsidR="00C9553E" w:rsidRPr="003B5EE0" w:rsidTr="0071557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C9553E" w:rsidRPr="003B5EE0" w:rsidRDefault="00C9553E" w:rsidP="001925D8">
            <w:pPr>
              <w:rPr>
                <w:b/>
                <w:bCs/>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501" w:type="dxa"/>
            <w:vMerge/>
            <w:tcBorders>
              <w:top w:val="single" w:sz="6" w:space="0" w:color="000000"/>
              <w:left w:val="single" w:sz="6" w:space="0" w:color="000000"/>
              <w:bottom w:val="single" w:sz="6" w:space="0" w:color="000000"/>
              <w:right w:val="single" w:sz="6" w:space="0" w:color="000000"/>
            </w:tcBorders>
            <w:vAlign w:val="center"/>
          </w:tcPr>
          <w:p w:rsidR="00C9553E" w:rsidRPr="003B5EE0" w:rsidRDefault="00C9553E" w:rsidP="001925D8">
            <w:pPr>
              <w:rPr>
                <w:color w:val="000000"/>
                <w:sz w:val="18"/>
                <w:szCs w:val="18"/>
              </w:rPr>
            </w:pPr>
          </w:p>
        </w:tc>
      </w:tr>
      <w:tr w:rsidR="00C9553E"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b/>
                <w:bCs/>
                <w:color w:val="000000"/>
                <w:sz w:val="18"/>
                <w:szCs w:val="18"/>
              </w:rPr>
            </w:pPr>
            <w:r w:rsidRPr="003B5EE0">
              <w:rPr>
                <w:b/>
                <w:bCs/>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5</w:t>
            </w: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6</w:t>
            </w:r>
          </w:p>
        </w:tc>
      </w:tr>
      <w:tr w:rsidR="00C9553E"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color w:val="000000"/>
                <w:sz w:val="18"/>
                <w:szCs w:val="18"/>
              </w:rPr>
              <w:t>Suma impozitului pe venit achitat în străinătate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r w:rsidRPr="003B5EE0">
              <w:rPr>
                <w:b/>
                <w:bCs/>
                <w:color w:val="000000"/>
                <w:sz w:val="18"/>
                <w:szCs w:val="18"/>
              </w:rPr>
              <w:t>16011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jc w:val="center"/>
              <w:rPr>
                <w:color w:val="000000"/>
                <w:sz w:val="18"/>
                <w:szCs w:val="18"/>
              </w:rPr>
            </w:pPr>
          </w:p>
        </w:tc>
      </w:tr>
      <w:tr w:rsidR="00C9553E"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color w:val="000000"/>
                <w:sz w:val="18"/>
                <w:szCs w:val="18"/>
              </w:rPr>
              <w:t>Venitul din activitatea de peste hotare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b/>
                <w:bCs/>
                <w:color w:val="000000"/>
                <w:sz w:val="18"/>
                <w:szCs w:val="18"/>
              </w:rPr>
              <w:t>16012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r>
      <w:tr w:rsidR="00C9553E"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color w:val="000000"/>
                <w:sz w:val="18"/>
                <w:szCs w:val="18"/>
              </w:rPr>
              <w:t>Cheltuieli legate de obţinerea venitului reflectate în rînd.16012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b/>
                <w:bCs/>
                <w:color w:val="000000"/>
                <w:sz w:val="18"/>
                <w:szCs w:val="18"/>
              </w:rPr>
              <w:t>16013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r>
      <w:tr w:rsidR="00C9553E"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color w:val="000000"/>
                <w:sz w:val="18"/>
                <w:szCs w:val="18"/>
              </w:rPr>
              <w:t>Venitul impozabil din activitatea de peste hotare (rînd.16012 – rînd.16013)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b/>
                <w:bCs/>
                <w:color w:val="000000"/>
                <w:sz w:val="18"/>
                <w:szCs w:val="18"/>
              </w:rPr>
              <w:t>16014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r>
      <w:tr w:rsidR="00C9553E"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8"/>
                <w:szCs w:val="18"/>
                <w:lang w:val="it-IT"/>
              </w:rPr>
            </w:pPr>
            <w:r w:rsidRPr="005149D8">
              <w:rPr>
                <w:color w:val="000000"/>
                <w:sz w:val="18"/>
                <w:szCs w:val="18"/>
                <w:lang w:val="it-IT"/>
              </w:rPr>
              <w:t>Suma venitului impozabil (rînd.090 din Declaraţie)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b/>
                <w:bCs/>
                <w:color w:val="000000"/>
                <w:sz w:val="18"/>
                <w:szCs w:val="18"/>
              </w:rPr>
              <w:t>16015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r>
      <w:tr w:rsidR="00C9553E"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5149D8" w:rsidRDefault="00C9553E" w:rsidP="001925D8">
            <w:pPr>
              <w:rPr>
                <w:color w:val="000000"/>
                <w:sz w:val="18"/>
                <w:szCs w:val="18"/>
                <w:lang w:val="it-IT"/>
              </w:rPr>
            </w:pPr>
            <w:r w:rsidRPr="005149D8">
              <w:rPr>
                <w:color w:val="000000"/>
                <w:sz w:val="18"/>
                <w:szCs w:val="18"/>
                <w:lang w:val="it-IT"/>
              </w:rPr>
              <w:t>Cota venitului impozabil din activitatea de peste hotare în suma totală a venitului impozabil (rînd.16014 : rînd.16015 × 100),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b/>
                <w:bCs/>
                <w:color w:val="000000"/>
                <w:sz w:val="18"/>
                <w:szCs w:val="18"/>
              </w:rPr>
              <w:t>16016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r>
      <w:tr w:rsidR="00C9553E"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color w:val="000000"/>
                <w:sz w:val="18"/>
                <w:szCs w:val="18"/>
              </w:rPr>
              <w:t>Suma impozitului pe venit, exceptînd facilităţile (rînd.150 din Declaraţie)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b/>
                <w:bCs/>
                <w:color w:val="000000"/>
                <w:sz w:val="18"/>
                <w:szCs w:val="18"/>
              </w:rPr>
              <w:t>16017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r>
      <w:tr w:rsidR="00C9553E"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color w:val="000000"/>
                <w:sz w:val="18"/>
                <w:szCs w:val="18"/>
              </w:rPr>
              <w:t>Suma maximă a impozitului pe venit achitată peste hotare care poate fi trecută în cont (rînd.16016 × rînd.16017 : 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b/>
                <w:bCs/>
                <w:color w:val="000000"/>
                <w:sz w:val="18"/>
                <w:szCs w:val="18"/>
              </w:rPr>
              <w:t>16018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r>
      <w:tr w:rsidR="00C9553E"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2F6293">
            <w:pPr>
              <w:rPr>
                <w:color w:val="000000"/>
                <w:sz w:val="18"/>
                <w:szCs w:val="18"/>
              </w:rPr>
            </w:pPr>
            <w:r w:rsidRPr="003B5EE0">
              <w:rPr>
                <w:color w:val="000000"/>
                <w:sz w:val="18"/>
                <w:szCs w:val="18"/>
              </w:rPr>
              <w:t xml:space="preserve">Suma impozitului pe venit care urmează a fi trecută în cont (suma minimă </w:t>
            </w:r>
            <w:r>
              <w:rPr>
                <w:color w:val="000000"/>
                <w:sz w:val="18"/>
                <w:szCs w:val="18"/>
              </w:rPr>
              <w:t xml:space="preserve">dintre indicatorii </w:t>
            </w:r>
            <w:r w:rsidRPr="003B5EE0">
              <w:rPr>
                <w:color w:val="000000"/>
                <w:sz w:val="18"/>
                <w:szCs w:val="18"/>
              </w:rPr>
              <w:t xml:space="preserve"> rînduril</w:t>
            </w:r>
            <w:r>
              <w:rPr>
                <w:color w:val="000000"/>
                <w:sz w:val="18"/>
                <w:szCs w:val="18"/>
              </w:rPr>
              <w:t>or</w:t>
            </w:r>
            <w:r w:rsidRPr="003B5EE0">
              <w:rPr>
                <w:color w:val="000000"/>
                <w:sz w:val="18"/>
                <w:szCs w:val="18"/>
              </w:rPr>
              <w:t xml:space="preserve"> 16011 şi 16018)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r w:rsidRPr="003B5EE0">
              <w:rPr>
                <w:b/>
                <w:bCs/>
                <w:color w:val="000000"/>
                <w:sz w:val="18"/>
                <w:szCs w:val="18"/>
              </w:rPr>
              <w:t>1601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9553E" w:rsidRPr="003B5EE0" w:rsidRDefault="00C9553E" w:rsidP="001925D8">
            <w:pPr>
              <w:rPr>
                <w:color w:val="000000"/>
                <w:sz w:val="18"/>
                <w:szCs w:val="18"/>
              </w:rPr>
            </w:pPr>
          </w:p>
        </w:tc>
      </w:tr>
    </w:tbl>
    <w:p w:rsidR="00C9553E" w:rsidRPr="003B5EE0" w:rsidRDefault="00C9553E" w:rsidP="0093661F">
      <w:pPr>
        <w:pStyle w:val="NormalWeb"/>
        <w:rPr>
          <w:color w:val="000000"/>
        </w:rPr>
      </w:pPr>
      <w:r w:rsidRPr="003B5EE0">
        <w:rPr>
          <w:color w:val="000000"/>
        </w:rPr>
        <w:t xml:space="preserve">  </w:t>
      </w:r>
    </w:p>
    <w:p w:rsidR="00C9553E" w:rsidRPr="003B5EE0" w:rsidRDefault="00C9553E" w:rsidP="0093661F">
      <w:pPr>
        <w:pStyle w:val="NormalWeb"/>
        <w:rPr>
          <w:color w:val="000000"/>
        </w:rPr>
      </w:pPr>
      <w:r w:rsidRPr="003B5EE0">
        <w:rPr>
          <w:color w:val="000000"/>
        </w:rPr>
        <w:t xml:space="preserve">În rîndul 16011 se reflectă suma impozitului pe venit achitată în străinătate din veniturile obţinute. </w:t>
      </w:r>
    </w:p>
    <w:p w:rsidR="00C9553E" w:rsidRPr="003B5EE0" w:rsidRDefault="00C9553E" w:rsidP="0093661F">
      <w:pPr>
        <w:pStyle w:val="NormalWeb"/>
        <w:rPr>
          <w:color w:val="000000"/>
        </w:rPr>
      </w:pPr>
      <w:r w:rsidRPr="003B5EE0">
        <w:rPr>
          <w:color w:val="000000"/>
        </w:rPr>
        <w:t xml:space="preserve">În rîndul 16012 şi rîndul 16013 se reflectă suma veniturilor şi, respectiv, a cheltuielilor legate de obţinerea veniturilor peste hotare. </w:t>
      </w:r>
    </w:p>
    <w:p w:rsidR="00C9553E" w:rsidRPr="005149D8" w:rsidRDefault="00C9553E" w:rsidP="0093661F">
      <w:pPr>
        <w:pStyle w:val="NormalWeb"/>
        <w:rPr>
          <w:color w:val="000000"/>
          <w:lang w:val="it-IT"/>
        </w:rPr>
      </w:pPr>
      <w:r w:rsidRPr="005149D8">
        <w:rPr>
          <w:color w:val="000000"/>
          <w:lang w:val="it-IT"/>
        </w:rPr>
        <w:t xml:space="preserve">Indicatorul din rîndul 16014 se determină prin următorul calcul: rîndul 16012 – rîndul 16013. </w:t>
      </w:r>
    </w:p>
    <w:p w:rsidR="00C9553E" w:rsidRPr="005149D8" w:rsidRDefault="00C9553E" w:rsidP="0093661F">
      <w:pPr>
        <w:pStyle w:val="NormalWeb"/>
        <w:rPr>
          <w:color w:val="000000"/>
          <w:lang w:val="it-IT"/>
        </w:rPr>
      </w:pPr>
      <w:r w:rsidRPr="005149D8">
        <w:rPr>
          <w:color w:val="000000"/>
          <w:lang w:val="it-IT"/>
        </w:rPr>
        <w:t xml:space="preserve">În rîndul 16015 se reflectă suma venitului impozabil indicat în rîndul 090 tabelului nr.1 din Declaraţie unificată. </w:t>
      </w:r>
    </w:p>
    <w:p w:rsidR="00C9553E" w:rsidRPr="005149D8" w:rsidRDefault="00C9553E" w:rsidP="0093661F">
      <w:pPr>
        <w:pStyle w:val="NormalWeb"/>
        <w:rPr>
          <w:color w:val="000000"/>
          <w:lang w:val="it-IT"/>
        </w:rPr>
      </w:pPr>
      <w:r w:rsidRPr="005149D8">
        <w:rPr>
          <w:color w:val="000000"/>
          <w:lang w:val="it-IT"/>
        </w:rPr>
        <w:t xml:space="preserve">În rîndul 16016 se reflectă ponderea venitului impozabil din activitatea de peste hotarele republicii în suma totală a venitului impozabil care se determină prin următorul calcul: (rîndul 16014 / rîndul 16015) × 100. </w:t>
      </w:r>
    </w:p>
    <w:p w:rsidR="00C9553E" w:rsidRPr="005149D8" w:rsidRDefault="00C9553E" w:rsidP="0093661F">
      <w:pPr>
        <w:pStyle w:val="NormalWeb"/>
        <w:rPr>
          <w:color w:val="000000"/>
          <w:lang w:val="it-IT"/>
        </w:rPr>
      </w:pPr>
      <w:r w:rsidRPr="005149D8">
        <w:rPr>
          <w:color w:val="000000"/>
          <w:lang w:val="it-IT"/>
        </w:rPr>
        <w:t xml:space="preserve">În rîndul 16017 se reflectă suma impozitului pe venit determinată în rîndul 150 tabelului nr.1 din Declaraţie unificată. </w:t>
      </w:r>
    </w:p>
    <w:p w:rsidR="00C9553E" w:rsidRPr="005149D8" w:rsidRDefault="00C9553E" w:rsidP="0093661F">
      <w:pPr>
        <w:pStyle w:val="NormalWeb"/>
        <w:rPr>
          <w:color w:val="000000"/>
          <w:lang w:val="it-IT"/>
        </w:rPr>
      </w:pPr>
      <w:r w:rsidRPr="005149D8">
        <w:rPr>
          <w:color w:val="000000"/>
          <w:lang w:val="it-IT"/>
        </w:rPr>
        <w:t xml:space="preserve">În rîndul 16018 se reflectă mărimea limită de trecere în cont a impozitului pe venit achitat în străinătate în legătură cu obţinerea venitului care se determină prin următorul calcul: (rîndul 16016 × rîndul 16017) / 100. </w:t>
      </w:r>
    </w:p>
    <w:p w:rsidR="00C9553E" w:rsidRPr="005149D8" w:rsidRDefault="00C9553E" w:rsidP="0093661F">
      <w:pPr>
        <w:pStyle w:val="NormalWeb"/>
        <w:rPr>
          <w:color w:val="000000"/>
          <w:lang w:val="it-IT"/>
        </w:rPr>
      </w:pPr>
      <w:r w:rsidRPr="005149D8">
        <w:rPr>
          <w:color w:val="000000"/>
          <w:lang w:val="it-IT"/>
        </w:rPr>
        <w:t xml:space="preserve">În rîndul 1601 se reflectă suma impozitului pe venit care urmează a fi trecută în cont în legătură cu obţinerea venitului de peste hotare, care reprezintă mărimea minimă dintre indicatorul din rîndul 16011 şi cel din rîndul 16018. </w:t>
      </w:r>
    </w:p>
    <w:p w:rsidR="00C9553E" w:rsidRPr="005149D8" w:rsidRDefault="00C9553E" w:rsidP="0093661F">
      <w:pPr>
        <w:pStyle w:val="NormalWeb"/>
        <w:rPr>
          <w:color w:val="000000"/>
          <w:lang w:val="it-IT"/>
        </w:rPr>
      </w:pPr>
      <w:r w:rsidRPr="005149D8">
        <w:rPr>
          <w:color w:val="000000"/>
          <w:lang w:val="it-IT"/>
        </w:rPr>
        <w:t xml:space="preserve">Conform alin.(1) art.82 din Codul fiscal, contribuabilul are dreptul de a trece în cont impozitul pe venit, achitat în orice stat străin, dacă acest venit urmează a fi supus impozitării şi în Republica Moldova. Trecerea în cont a impozitului pe venit poate fi efectuată cu condiţia prezentării de către contribuabil a documentului, care confirmă achitarea (reţinerea) impozitului pe venit peste hotarele Republicii Moldova, certificat eliberat de organul competent al statului străin respectiv, cu traducere în limba de stat. </w:t>
      </w:r>
    </w:p>
    <w:p w:rsidR="00C9553E" w:rsidRPr="005149D8" w:rsidRDefault="00C9553E" w:rsidP="0093661F">
      <w:pPr>
        <w:pStyle w:val="NormalWeb"/>
        <w:rPr>
          <w:color w:val="000000"/>
          <w:lang w:val="it-IT"/>
        </w:rPr>
      </w:pPr>
      <w:r w:rsidRPr="005149D8">
        <w:rPr>
          <w:color w:val="000000"/>
          <w:lang w:val="it-IT"/>
        </w:rPr>
        <w:t xml:space="preserve">Suma impozitului pe venit reţinut în acest mod urmează a fi trecută în cont în mărime integrală, iar în cazul cînd suma obligaţiilor fiscale este mai mică decît suma impozitului pe venit reţinut la sursa de plată, suma excedentului se consideră ca plată în plus şi poate fi restituită în modul general stabilit de legislaţia în vigoare. </w:t>
      </w:r>
    </w:p>
    <w:p w:rsidR="00C9553E" w:rsidRPr="005149D8" w:rsidRDefault="00C9553E" w:rsidP="0093661F">
      <w:pPr>
        <w:pStyle w:val="NormalWeb"/>
        <w:rPr>
          <w:color w:val="000000"/>
          <w:lang w:val="it-IT"/>
        </w:rPr>
      </w:pPr>
      <w:r w:rsidRPr="005149D8">
        <w:rPr>
          <w:color w:val="000000"/>
          <w:lang w:val="it-IT"/>
        </w:rPr>
        <w:t>Indicatorul din rîndul 1601 "Total" din anexa 10 la tabelul nr.1 se reflectă în rîndul 160 tabelului nr.1 din Declaraţie unificată.</w:t>
      </w:r>
    </w:p>
    <w:p w:rsidR="00C9553E" w:rsidRPr="005149D8" w:rsidRDefault="00C9553E" w:rsidP="0093661F">
      <w:pPr>
        <w:pStyle w:val="cb"/>
        <w:rPr>
          <w:color w:val="000000"/>
          <w:sz w:val="26"/>
          <w:szCs w:val="26"/>
          <w:lang w:val="it-IT"/>
        </w:rPr>
      </w:pPr>
    </w:p>
    <w:p w:rsidR="00C9553E" w:rsidRPr="005149D8" w:rsidRDefault="00C9553E" w:rsidP="0093661F">
      <w:pPr>
        <w:pStyle w:val="cb"/>
        <w:rPr>
          <w:b w:val="0"/>
          <w:color w:val="000000"/>
          <w:sz w:val="26"/>
          <w:szCs w:val="26"/>
          <w:lang w:val="fr-FR"/>
        </w:rPr>
      </w:pPr>
      <w:r w:rsidRPr="005149D8">
        <w:rPr>
          <w:color w:val="000000"/>
          <w:sz w:val="26"/>
          <w:szCs w:val="26"/>
          <w:lang w:val="fr-FR"/>
        </w:rPr>
        <w:t>1.2 Impozitul pe venit reținut la sursa de plată</w:t>
      </w:r>
      <w:r w:rsidRPr="005149D8">
        <w:rPr>
          <w:b w:val="0"/>
          <w:color w:val="000000"/>
          <w:sz w:val="26"/>
          <w:szCs w:val="26"/>
          <w:lang w:val="fr-FR"/>
        </w:rPr>
        <w:t xml:space="preserve">                                                   </w:t>
      </w:r>
    </w:p>
    <w:p w:rsidR="00C9553E" w:rsidRPr="005149D8" w:rsidRDefault="00C9553E" w:rsidP="0093661F">
      <w:pPr>
        <w:pStyle w:val="cb"/>
        <w:rPr>
          <w:color w:val="000000"/>
          <w:sz w:val="16"/>
          <w:szCs w:val="16"/>
          <w:lang w:val="fr-FR"/>
        </w:rPr>
      </w:pPr>
    </w:p>
    <w:p w:rsidR="00C9553E" w:rsidRPr="005149D8" w:rsidRDefault="00C9553E" w:rsidP="0093661F">
      <w:pPr>
        <w:pStyle w:val="NormalWeb"/>
        <w:tabs>
          <w:tab w:val="left" w:pos="4862"/>
        </w:tabs>
        <w:ind w:right="-84"/>
        <w:rPr>
          <w:color w:val="000000"/>
          <w:lang w:val="fr-FR"/>
        </w:rPr>
      </w:pPr>
      <w:r w:rsidRPr="005149D8">
        <w:rPr>
          <w:b/>
          <w:bCs/>
          <w:color w:val="000000"/>
          <w:lang w:val="fr-FR"/>
        </w:rPr>
        <w:t xml:space="preserve"> 22. Informația privind suma venitului achitat şi impozitul pe venit reţinut din acesta </w:t>
      </w:r>
      <w:r w:rsidRPr="005149D8">
        <w:rPr>
          <w:bCs/>
          <w:color w:val="000000"/>
          <w:lang w:val="fr-FR"/>
        </w:rPr>
        <w:t xml:space="preserve"> (tabelul nr.2 a Declarației unificate) se completează următorii indicatori:</w:t>
      </w:r>
      <w:r w:rsidRPr="005149D8">
        <w:rPr>
          <w:color w:val="000000"/>
          <w:lang w:val="fr-FR"/>
        </w:rPr>
        <w:t xml:space="preserve"> </w:t>
      </w:r>
    </w:p>
    <w:p w:rsidR="00C9553E" w:rsidRPr="005149D8" w:rsidRDefault="00C9553E" w:rsidP="0093661F">
      <w:pPr>
        <w:pStyle w:val="NormalWeb"/>
        <w:tabs>
          <w:tab w:val="left" w:pos="4862"/>
        </w:tabs>
        <w:ind w:right="-84"/>
        <w:rPr>
          <w:color w:val="000000"/>
          <w:lang w:val="fr-FR"/>
        </w:rPr>
      </w:pPr>
      <w:r w:rsidRPr="005149D8">
        <w:rPr>
          <w:color w:val="000000"/>
          <w:lang w:val="fr-FR"/>
        </w:rPr>
        <w:t xml:space="preserve">în coloana 4 – suma venitului calculat şi îndreptat spre achitare în anul de gestiune (suma respectivă se reflectă fără deducerea primelor de asigurare obligatorie de asistenţă medicală şi fără deducerea contribuţiilor individuale de asigurări sociale de stat obligatorii); </w:t>
      </w:r>
    </w:p>
    <w:p w:rsidR="00C9553E" w:rsidRPr="005149D8" w:rsidRDefault="00C9553E" w:rsidP="0093661F">
      <w:pPr>
        <w:pStyle w:val="NormalWeb"/>
        <w:tabs>
          <w:tab w:val="left" w:pos="4862"/>
        </w:tabs>
        <w:ind w:right="-84"/>
        <w:rPr>
          <w:color w:val="000000"/>
          <w:lang w:val="it-IT"/>
        </w:rPr>
      </w:pPr>
      <w:r w:rsidRPr="005149D8">
        <w:rPr>
          <w:color w:val="000000"/>
          <w:lang w:val="it-IT"/>
        </w:rPr>
        <w:t>în coloana 5 – suma impozitului pe venit reţinut din suma venitului indicat în coloana 4</w:t>
      </w:r>
      <w:r>
        <w:rPr>
          <w:color w:val="000000"/>
          <w:lang w:val="ro-RO"/>
        </w:rPr>
        <w:t>;</w:t>
      </w:r>
    </w:p>
    <w:p w:rsidR="00C9553E" w:rsidRPr="005149D8" w:rsidRDefault="00C9553E" w:rsidP="0093661F">
      <w:pPr>
        <w:pStyle w:val="NormalWeb"/>
        <w:tabs>
          <w:tab w:val="left" w:pos="4862"/>
        </w:tabs>
        <w:ind w:right="-84"/>
        <w:rPr>
          <w:color w:val="000000"/>
          <w:lang w:val="it-IT"/>
        </w:rPr>
      </w:pPr>
      <w:r w:rsidRPr="005149D8">
        <w:rPr>
          <w:color w:val="000000"/>
          <w:lang w:val="it-IT"/>
        </w:rPr>
        <w:t xml:space="preserve">la codul 11 “Plăţi salariale, art.88 din Codul fiscal” concomitent cu plățile salariale se reflectă şi veniturile, specificate la lit.n) şi o) art.71 din Codul fiscal, achitate în folosul nerezidenţilor, precum şi impozitul reţinut din aceste venituri, conform art.88 din Codul fiscal; </w:t>
      </w:r>
    </w:p>
    <w:p w:rsidR="00C9553E" w:rsidRPr="005149D8" w:rsidRDefault="00C9553E" w:rsidP="00486BFB">
      <w:pPr>
        <w:pStyle w:val="NormalWeb"/>
        <w:rPr>
          <w:lang w:val="it-IT"/>
        </w:rPr>
      </w:pPr>
      <w:r w:rsidRPr="005149D8">
        <w:rPr>
          <w:lang w:val="it-IT"/>
        </w:rPr>
        <w:t xml:space="preserve">la codul 11a </w:t>
      </w:r>
      <w:r w:rsidRPr="005149D8">
        <w:rPr>
          <w:b/>
          <w:bCs/>
          <w:lang w:val="it-IT"/>
        </w:rPr>
        <w:t>“Plăţi salariale, art.24 alin.(21) din Legea nr.1164-XIII”</w:t>
      </w:r>
      <w:r w:rsidRPr="005149D8">
        <w:rPr>
          <w:lang w:val="it-IT"/>
        </w:rPr>
        <w:t xml:space="preserve"> – venitul impozabil lunar, a cărui mărime nu depăşeşte 2 salarii medii lunare pe economie prognozate pe anul respectiv pentru angajaţii agenţilor economici a căror activitate de bază este realizarea de programe, care corespunde activităţilor din anexa 1 la </w:t>
      </w:r>
      <w:hyperlink r:id="rId13" w:history="1">
        <w:r w:rsidRPr="005149D8">
          <w:rPr>
            <w:rStyle w:val="Hyperlink"/>
            <w:color w:val="000000"/>
            <w:u w:val="none"/>
            <w:lang w:val="it-IT"/>
          </w:rPr>
          <w:t>Legea nr.1164-XIII</w:t>
        </w:r>
      </w:hyperlink>
      <w:r w:rsidRPr="005149D8">
        <w:rPr>
          <w:lang w:val="it-IT"/>
        </w:rPr>
        <w:t>, precum şi impozitul reţinut din acest venit;</w:t>
      </w:r>
    </w:p>
    <w:p w:rsidR="00C9553E" w:rsidRPr="005149D8" w:rsidRDefault="00C9553E" w:rsidP="0093661F">
      <w:pPr>
        <w:pStyle w:val="NormalWeb"/>
        <w:tabs>
          <w:tab w:val="left" w:pos="4862"/>
        </w:tabs>
        <w:ind w:right="-84"/>
        <w:rPr>
          <w:color w:val="000000"/>
          <w:lang w:val="it-IT"/>
        </w:rPr>
      </w:pPr>
      <w:r w:rsidRPr="005149D8">
        <w:rPr>
          <w:color w:val="000000"/>
          <w:lang w:val="it-IT"/>
        </w:rPr>
        <w:t>la codul 61 “Alte venituri” se reflectă alte venituri nespecificate la alte poziţii.</w:t>
      </w:r>
    </w:p>
    <w:p w:rsidR="00C9553E" w:rsidRPr="005149D8" w:rsidRDefault="00C9553E" w:rsidP="0093661F">
      <w:pPr>
        <w:pStyle w:val="NormalWeb"/>
        <w:tabs>
          <w:tab w:val="left" w:pos="4862"/>
          <w:tab w:val="left" w:pos="9498"/>
        </w:tabs>
        <w:ind w:right="57"/>
        <w:rPr>
          <w:color w:val="000000"/>
          <w:lang w:val="it-IT"/>
        </w:rPr>
      </w:pPr>
      <w:r w:rsidRPr="005149D8">
        <w:rPr>
          <w:b/>
          <w:bCs/>
          <w:color w:val="000000"/>
          <w:lang w:val="it-IT"/>
        </w:rPr>
        <w:t xml:space="preserve">În Anexa la Informația privind suma venitului achitat şi impozitul pe venit reţinut din acesta repartizat pe subdiviziuni </w:t>
      </w:r>
      <w:r w:rsidRPr="005149D8">
        <w:rPr>
          <w:bCs/>
          <w:color w:val="000000"/>
          <w:lang w:val="it-IT"/>
        </w:rPr>
        <w:t>se reflectă următorii indicatori:</w:t>
      </w:r>
      <w:r w:rsidRPr="005149D8">
        <w:rPr>
          <w:color w:val="000000"/>
          <w:lang w:val="it-IT"/>
        </w:rPr>
        <w:t xml:space="preserve">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1 – numărul de ordine al înscrierii curente, care se indică cumulativ pe toată anexa, indiferent de numărul de pagini;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2 – codul subdiviziunii atribuit de către Serviciul Fiscal de Stat;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3 – codul localităţii în care este amplasată subdiviziunea (codul unic de identificare), care este atribuit conform Clasificatorului unităţilor administrativ-teritoriale al Republicii Moldova (CUATM);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4-13 – suma impozitului pe venit reţinut în anul de gestiune (pentru fiecare subdiviziune separat), aferentă codului sursei de venit respectiv din darea de seamă;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14 – totalul pentru fiecare subdiviziune. </w:t>
      </w:r>
    </w:p>
    <w:p w:rsidR="00C9553E" w:rsidRPr="005149D8" w:rsidRDefault="00C9553E" w:rsidP="0093661F">
      <w:pPr>
        <w:pStyle w:val="NormalWeb"/>
        <w:tabs>
          <w:tab w:val="left" w:pos="4862"/>
          <w:tab w:val="left" w:pos="9498"/>
        </w:tabs>
        <w:ind w:right="57"/>
        <w:rPr>
          <w:color w:val="000000"/>
          <w:sz w:val="16"/>
          <w:szCs w:val="16"/>
          <w:lang w:val="it-IT"/>
        </w:rPr>
      </w:pPr>
    </w:p>
    <w:p w:rsidR="00C9553E" w:rsidRPr="005149D8" w:rsidRDefault="00C9553E" w:rsidP="0093661F">
      <w:pPr>
        <w:pStyle w:val="NormalWeb"/>
        <w:tabs>
          <w:tab w:val="left" w:pos="4862"/>
          <w:tab w:val="left" w:pos="9498"/>
        </w:tabs>
        <w:ind w:right="57"/>
        <w:rPr>
          <w:color w:val="000000"/>
          <w:lang w:val="it-IT"/>
        </w:rPr>
      </w:pPr>
      <w:r w:rsidRPr="005149D8">
        <w:rPr>
          <w:b/>
          <w:bCs/>
          <w:color w:val="000000"/>
          <w:lang w:val="it-IT"/>
        </w:rPr>
        <w:t xml:space="preserve">23. În Nota de informare </w:t>
      </w:r>
      <w:r w:rsidRPr="005149D8">
        <w:rPr>
          <w:b/>
          <w:color w:val="000000"/>
          <w:lang w:val="it-IT"/>
        </w:rPr>
        <w:t xml:space="preserve">privind salariul şi alte plăţi efectuate de către patron în folosul angajaților, precum şi plățile achitate rezidenților din alte surse de venit decît salariul şi impozitul pe venit reţinut din aceste plăţi </w:t>
      </w:r>
      <w:r w:rsidRPr="005149D8">
        <w:rPr>
          <w:bCs/>
          <w:color w:val="000000"/>
          <w:lang w:val="it-IT"/>
        </w:rPr>
        <w:t xml:space="preserve">(tabelul nr.3 a Declarației unificate) </w:t>
      </w:r>
      <w:r w:rsidRPr="005149D8">
        <w:rPr>
          <w:color w:val="000000"/>
          <w:lang w:val="it-IT"/>
        </w:rPr>
        <w:t xml:space="preserve"> se indică: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1 – numărul de ordine al înscrierii curente, cumulativ pe toată Nota, indiferent de numărul de pagini; </w:t>
      </w:r>
    </w:p>
    <w:p w:rsidR="00C9553E" w:rsidRPr="005149D8" w:rsidRDefault="00C9553E" w:rsidP="0093661F">
      <w:pPr>
        <w:pStyle w:val="NormalWeb"/>
        <w:tabs>
          <w:tab w:val="left" w:pos="4862"/>
          <w:tab w:val="left" w:pos="9498"/>
        </w:tabs>
        <w:ind w:right="671"/>
        <w:rPr>
          <w:color w:val="000000"/>
          <w:lang w:val="it-IT"/>
        </w:rPr>
      </w:pPr>
      <w:r w:rsidRPr="005149D8">
        <w:rPr>
          <w:color w:val="000000"/>
          <w:lang w:val="it-IT"/>
        </w:rPr>
        <w:t xml:space="preserve">în coloana 2 – codul fiscal al angajatului sau al altui beneficiar-rezident; </w:t>
      </w:r>
    </w:p>
    <w:p w:rsidR="00C9553E" w:rsidRPr="005149D8" w:rsidRDefault="00C9553E" w:rsidP="0093661F">
      <w:pPr>
        <w:pStyle w:val="NormalWeb"/>
        <w:tabs>
          <w:tab w:val="left" w:pos="4862"/>
          <w:tab w:val="left" w:pos="9498"/>
        </w:tabs>
        <w:ind w:right="671"/>
        <w:rPr>
          <w:color w:val="000000"/>
          <w:lang w:val="it-IT"/>
        </w:rPr>
      </w:pPr>
      <w:r w:rsidRPr="005149D8">
        <w:rPr>
          <w:color w:val="000000"/>
          <w:lang w:val="it-IT"/>
        </w:rPr>
        <w:t xml:space="preserve">în coloana 3 – numele şi prenumele angajatului sau al altui beneficiar-rezident;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4 – codul fiscal al soţului (soţiei) (se indică numai în cazul în care angajatul beneficiază de scutirea pentru soţ (soţie));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în coloana 5 – c</w:t>
      </w:r>
      <w:r w:rsidRPr="005149D8">
        <w:rPr>
          <w:bCs/>
          <w:color w:val="000000"/>
          <w:lang w:val="it-IT"/>
        </w:rPr>
        <w:t>odul sursei de venit, preluat din darea de seamă Informația privind suma venitului achitat și impozitul pe venit reținut din acesta</w:t>
      </w:r>
      <w:r w:rsidRPr="005149D8">
        <w:rPr>
          <w:b/>
          <w:bCs/>
          <w:color w:val="000000"/>
          <w:lang w:val="it-IT"/>
        </w:rPr>
        <w:t xml:space="preserve"> </w:t>
      </w:r>
      <w:r w:rsidRPr="005149D8">
        <w:rPr>
          <w:bCs/>
          <w:color w:val="000000"/>
          <w:lang w:val="it-IT"/>
        </w:rPr>
        <w:t>(tabelul nr.2, col.3);</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6 – suma totală a venitului, îndreptat spre achitare în perioada fiscală, inclusiv suma plăţilor salariale aferente perioadei precedente şi achitate în anul curent;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7 – numărul de luni în care venitul efectiv a fost îndreptat spre achitare (se completează numai în cazul achitării salariului).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8 - </w:t>
      </w:r>
      <w:r w:rsidRPr="005149D8">
        <w:rPr>
          <w:b/>
          <w:bCs/>
          <w:color w:val="000000"/>
          <w:lang w:val="it-IT"/>
        </w:rPr>
        <w:t>(A)</w:t>
      </w:r>
      <w:r w:rsidRPr="005149D8">
        <w:rPr>
          <w:color w:val="000000"/>
          <w:lang w:val="it-IT"/>
        </w:rPr>
        <w:t xml:space="preserve"> – suma scutirii nefolosită în anul precedent ca rezultat al neachitării salariului de către patron şi trecută în anul de gestiune, art.24 alin.(11) din Legea pentru punerea în aplicare a titlurilor I şi II ale Codului fiscal;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9 – </w:t>
      </w:r>
      <w:r w:rsidRPr="005149D8">
        <w:rPr>
          <w:b/>
          <w:bCs/>
          <w:color w:val="000000"/>
          <w:lang w:val="it-IT"/>
        </w:rPr>
        <w:t>(P)</w:t>
      </w:r>
      <w:r w:rsidRPr="005149D8">
        <w:rPr>
          <w:color w:val="000000"/>
          <w:lang w:val="it-IT"/>
        </w:rPr>
        <w:t xml:space="preserve"> – suma scutirii personale, art.33 alin.(1) din Codul fiscal;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10 – </w:t>
      </w:r>
      <w:r w:rsidRPr="005149D8">
        <w:rPr>
          <w:b/>
          <w:bCs/>
          <w:color w:val="000000"/>
          <w:lang w:val="it-IT"/>
        </w:rPr>
        <w:t>(M)</w:t>
      </w:r>
      <w:r w:rsidRPr="005149D8">
        <w:rPr>
          <w:color w:val="000000"/>
          <w:lang w:val="it-IT"/>
        </w:rPr>
        <w:t xml:space="preserve"> – suma scutirii majore, art.33 alin.(2) din Codul fiscal;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11 – </w:t>
      </w:r>
      <w:r w:rsidRPr="005149D8">
        <w:rPr>
          <w:b/>
          <w:bCs/>
          <w:color w:val="000000"/>
          <w:lang w:val="it-IT"/>
        </w:rPr>
        <w:t>(S)</w:t>
      </w:r>
      <w:r w:rsidRPr="005149D8">
        <w:rPr>
          <w:color w:val="000000"/>
          <w:lang w:val="it-IT"/>
        </w:rPr>
        <w:t xml:space="preserve"> – suma scutirii acordate soţului (soţiei), art.34 alin.(1) din Codul fiscal;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12 – </w:t>
      </w:r>
      <w:r w:rsidRPr="005149D8">
        <w:rPr>
          <w:b/>
          <w:bCs/>
          <w:color w:val="000000"/>
          <w:lang w:val="it-IT"/>
        </w:rPr>
        <w:t>(Sm)</w:t>
      </w:r>
      <w:r w:rsidRPr="005149D8">
        <w:rPr>
          <w:color w:val="000000"/>
          <w:lang w:val="it-IT"/>
        </w:rPr>
        <w:t xml:space="preserve"> – suma scutirii majore acordată soţiei (soţului) art.34 alin.(2) din Codul fiscal;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13 – </w:t>
      </w:r>
      <w:r w:rsidRPr="005149D8">
        <w:rPr>
          <w:b/>
          <w:bCs/>
          <w:color w:val="000000"/>
          <w:lang w:val="it-IT"/>
        </w:rPr>
        <w:t xml:space="preserve">(N) </w:t>
      </w:r>
      <w:r w:rsidRPr="005149D8">
        <w:rPr>
          <w:color w:val="000000"/>
          <w:lang w:val="it-IT"/>
        </w:rPr>
        <w:t xml:space="preserve">– suma scutirii pentru persoanele întreţinute, cu excepţia invalizilor din copilărie, art.35 din Codul fiscal;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14 – </w:t>
      </w:r>
      <w:r w:rsidRPr="005149D8">
        <w:rPr>
          <w:b/>
          <w:bCs/>
          <w:color w:val="000000"/>
          <w:lang w:val="it-IT"/>
        </w:rPr>
        <w:t xml:space="preserve">(H) </w:t>
      </w:r>
      <w:r w:rsidRPr="005149D8">
        <w:rPr>
          <w:color w:val="000000"/>
          <w:lang w:val="it-IT"/>
        </w:rPr>
        <w:t xml:space="preserve">– suma scutirii pentru persoanele întreţinute – invalizi din copilărie, art.35 din Codul fiscal;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15 – suma totală a scutirilor acordate angajatului pentru perioada fiscală respectivă;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16– suma primelor de asigurare obligatorie de asistenţă medicală, permisă spre deducere conform art.36 alin.(6) din Codul fiscal;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17 – suma contribuţiilor individuale de asigurări sociale de stat obligatorii permisă spre deducere conform art.36 alin.(7) din Codul fiscal; </w:t>
      </w:r>
    </w:p>
    <w:p w:rsidR="00C9553E" w:rsidRPr="005149D8" w:rsidRDefault="00C9553E" w:rsidP="002F6293">
      <w:pPr>
        <w:pStyle w:val="NormalWeb"/>
        <w:tabs>
          <w:tab w:val="left" w:pos="4862"/>
          <w:tab w:val="left" w:pos="9498"/>
        </w:tabs>
        <w:ind w:right="57"/>
        <w:rPr>
          <w:color w:val="000000"/>
          <w:lang w:val="it-IT"/>
        </w:rPr>
      </w:pPr>
      <w:r w:rsidRPr="005149D8">
        <w:rPr>
          <w:color w:val="000000"/>
          <w:lang w:val="it-IT"/>
        </w:rPr>
        <w:t>în coloana 18 – suma impozitului pe venit reţinut la sursa de plată.</w:t>
      </w:r>
    </w:p>
    <w:p w:rsidR="00C9553E" w:rsidRPr="005149D8" w:rsidRDefault="00C9553E" w:rsidP="002F6293">
      <w:pPr>
        <w:pStyle w:val="NormalWeb"/>
        <w:tabs>
          <w:tab w:val="left" w:pos="4862"/>
          <w:tab w:val="left" w:pos="9498"/>
        </w:tabs>
        <w:ind w:right="57"/>
        <w:rPr>
          <w:color w:val="000000"/>
          <w:sz w:val="16"/>
          <w:szCs w:val="16"/>
          <w:lang w:val="it-IT"/>
        </w:rPr>
      </w:pPr>
    </w:p>
    <w:p w:rsidR="00C9553E" w:rsidRPr="005149D8" w:rsidRDefault="00C9553E" w:rsidP="0093661F">
      <w:pPr>
        <w:tabs>
          <w:tab w:val="left" w:pos="4862"/>
          <w:tab w:val="left" w:pos="9498"/>
        </w:tabs>
        <w:ind w:right="57" w:firstLine="567"/>
        <w:jc w:val="both"/>
        <w:rPr>
          <w:bCs/>
          <w:color w:val="000000"/>
          <w:sz w:val="24"/>
          <w:szCs w:val="24"/>
          <w:lang w:val="it-IT"/>
        </w:rPr>
      </w:pPr>
      <w:r w:rsidRPr="005149D8">
        <w:rPr>
          <w:b/>
          <w:bCs/>
          <w:color w:val="000000"/>
          <w:sz w:val="24"/>
          <w:szCs w:val="24"/>
          <w:lang w:val="it-IT"/>
        </w:rPr>
        <w:t xml:space="preserve"> În anexa „Informaţia privind persoanele întreţinute” </w:t>
      </w:r>
      <w:r w:rsidRPr="005149D8">
        <w:rPr>
          <w:bCs/>
          <w:color w:val="000000"/>
          <w:sz w:val="24"/>
          <w:szCs w:val="24"/>
          <w:lang w:val="it-IT"/>
        </w:rPr>
        <w:t xml:space="preserve">se indică: </w:t>
      </w:r>
    </w:p>
    <w:p w:rsidR="00C9553E" w:rsidRPr="005149D8" w:rsidRDefault="00C9553E" w:rsidP="0093661F">
      <w:pPr>
        <w:tabs>
          <w:tab w:val="left" w:pos="4862"/>
          <w:tab w:val="left" w:pos="9498"/>
        </w:tabs>
        <w:ind w:right="57"/>
        <w:jc w:val="both"/>
        <w:rPr>
          <w:color w:val="000000"/>
          <w:sz w:val="24"/>
          <w:szCs w:val="24"/>
          <w:lang w:val="it-IT"/>
        </w:rPr>
      </w:pPr>
      <w:r w:rsidRPr="005149D8">
        <w:rPr>
          <w:color w:val="000000"/>
          <w:sz w:val="24"/>
          <w:szCs w:val="24"/>
          <w:lang w:val="it-IT"/>
        </w:rPr>
        <w:t xml:space="preserve">        în coloana 1 – numărul de ordine a angajatului care a solicitat scutirile pentru persoanele întreținute. Numărul de ordine urmează să corespundă numărului de ordine a acestuia conform Notei de informare privind salariul şi alte plăţi efectuate de către patron în folosul angajaţilor, precum şi privind plăţile achitate rezidenţilor din sursele de venit, altele decît salariul şi impozitul pe venit reţinut din aceste plăţi (tabelul nr. 3 a Declarației unificate).</w:t>
      </w:r>
    </w:p>
    <w:p w:rsidR="00C9553E" w:rsidRPr="005149D8" w:rsidRDefault="00C9553E" w:rsidP="0093661F">
      <w:pPr>
        <w:tabs>
          <w:tab w:val="left" w:pos="4862"/>
          <w:tab w:val="left" w:pos="9498"/>
        </w:tabs>
        <w:ind w:right="57" w:firstLine="567"/>
        <w:jc w:val="both"/>
        <w:rPr>
          <w:color w:val="000000"/>
          <w:sz w:val="24"/>
          <w:szCs w:val="24"/>
          <w:lang w:val="it-IT"/>
        </w:rPr>
      </w:pPr>
      <w:r w:rsidRPr="005149D8">
        <w:rPr>
          <w:color w:val="000000"/>
          <w:sz w:val="24"/>
          <w:szCs w:val="24"/>
          <w:lang w:val="it-IT"/>
        </w:rPr>
        <w:t xml:space="preserve"> În cazul în care angajatul a solicitat două sau mai multe scutiri  pentru persoanele întreţinute, datele reflectate în col. 1 şi 2 ale anexei (numărul de ordine  şi codul fiscal al angajatului ) se repetă pentru fiecare persoana întreţinută. </w:t>
      </w:r>
    </w:p>
    <w:p w:rsidR="00C9553E" w:rsidRPr="005149D8" w:rsidRDefault="00C9553E" w:rsidP="0093661F">
      <w:pPr>
        <w:tabs>
          <w:tab w:val="left" w:pos="4862"/>
          <w:tab w:val="left" w:pos="9498"/>
        </w:tabs>
        <w:ind w:right="57" w:firstLine="567"/>
        <w:jc w:val="both"/>
        <w:rPr>
          <w:color w:val="000000"/>
          <w:sz w:val="24"/>
          <w:szCs w:val="24"/>
          <w:lang w:val="it-IT"/>
        </w:rPr>
      </w:pPr>
      <w:r w:rsidRPr="005149D8">
        <w:rPr>
          <w:color w:val="000000"/>
          <w:sz w:val="24"/>
          <w:szCs w:val="24"/>
          <w:lang w:val="it-IT"/>
        </w:rPr>
        <w:t xml:space="preserve">în coloana 2 – codul fiscal a angajatului; </w:t>
      </w:r>
    </w:p>
    <w:p w:rsidR="00C9553E" w:rsidRPr="005149D8" w:rsidRDefault="00C9553E" w:rsidP="0093661F">
      <w:pPr>
        <w:tabs>
          <w:tab w:val="left" w:pos="4862"/>
          <w:tab w:val="left" w:pos="9498"/>
        </w:tabs>
        <w:ind w:right="57" w:firstLine="567"/>
        <w:jc w:val="both"/>
        <w:rPr>
          <w:color w:val="000000"/>
          <w:sz w:val="24"/>
          <w:szCs w:val="24"/>
          <w:lang w:val="it-IT"/>
        </w:rPr>
      </w:pPr>
      <w:r w:rsidRPr="005149D8">
        <w:rPr>
          <w:color w:val="000000"/>
          <w:sz w:val="24"/>
          <w:szCs w:val="24"/>
          <w:lang w:val="it-IT"/>
        </w:rPr>
        <w:t>în coloana 3  – codul fiscal a persoanei întreţinute.</w:t>
      </w:r>
    </w:p>
    <w:p w:rsidR="00C9553E" w:rsidRPr="005149D8" w:rsidRDefault="00C9553E" w:rsidP="0093661F">
      <w:pPr>
        <w:tabs>
          <w:tab w:val="left" w:pos="4862"/>
          <w:tab w:val="left" w:pos="9498"/>
        </w:tabs>
        <w:ind w:right="57" w:firstLine="567"/>
        <w:jc w:val="both"/>
        <w:rPr>
          <w:b/>
          <w:bCs/>
          <w:color w:val="000000"/>
          <w:sz w:val="16"/>
          <w:szCs w:val="16"/>
          <w:lang w:val="it-IT"/>
        </w:rPr>
      </w:pPr>
    </w:p>
    <w:p w:rsidR="00C9553E" w:rsidRPr="005149D8" w:rsidRDefault="00C9553E" w:rsidP="0093661F">
      <w:pPr>
        <w:pStyle w:val="NormalWeb"/>
        <w:tabs>
          <w:tab w:val="left" w:pos="4862"/>
          <w:tab w:val="left" w:pos="9498"/>
        </w:tabs>
        <w:ind w:right="57"/>
        <w:rPr>
          <w:color w:val="000000"/>
          <w:lang w:val="it-IT"/>
        </w:rPr>
      </w:pPr>
      <w:r w:rsidRPr="005149D8">
        <w:rPr>
          <w:b/>
          <w:bCs/>
          <w:color w:val="000000"/>
          <w:lang w:val="it-IT"/>
        </w:rPr>
        <w:t xml:space="preserve">24. În Informația privind plățile achitate nerezidenților din sursele de venit, altele decît plățile salariale  și privind impozitul pe venit reținut din aceste plăți </w:t>
      </w:r>
      <w:r w:rsidRPr="005149D8">
        <w:rPr>
          <w:bCs/>
          <w:color w:val="000000"/>
          <w:lang w:val="it-IT"/>
        </w:rPr>
        <w:t>(tabelul nr. 4 a Declarației unificate)  se</w:t>
      </w:r>
      <w:r w:rsidRPr="005149D8">
        <w:rPr>
          <w:color w:val="000000"/>
          <w:lang w:val="it-IT"/>
        </w:rPr>
        <w:t xml:space="preserve"> indică: </w:t>
      </w:r>
    </w:p>
    <w:p w:rsidR="00C9553E" w:rsidRPr="005149D8" w:rsidRDefault="00C9553E" w:rsidP="0093661F">
      <w:pPr>
        <w:pStyle w:val="NormalWeb"/>
        <w:tabs>
          <w:tab w:val="left" w:pos="4862"/>
          <w:tab w:val="left" w:pos="9498"/>
        </w:tabs>
        <w:ind w:right="57"/>
        <w:rPr>
          <w:color w:val="000000"/>
          <w:lang w:val="it-IT"/>
        </w:rPr>
      </w:pPr>
      <w:r w:rsidRPr="005149D8">
        <w:rPr>
          <w:color w:val="000000"/>
          <w:lang w:val="it-IT"/>
        </w:rPr>
        <w:t xml:space="preserve">în coloana 1 – numărul de ordine al înscrierii curente, cumulativ pe toată Nota, indiferent de numărul de pagini; </w:t>
      </w:r>
    </w:p>
    <w:p w:rsidR="00C9553E" w:rsidRPr="005149D8" w:rsidRDefault="00C9553E" w:rsidP="0093661F">
      <w:pPr>
        <w:pStyle w:val="NormalWeb"/>
        <w:tabs>
          <w:tab w:val="left" w:pos="4862"/>
          <w:tab w:val="left" w:pos="9498"/>
        </w:tabs>
        <w:ind w:right="671"/>
        <w:rPr>
          <w:color w:val="000000"/>
          <w:lang w:val="it-IT"/>
        </w:rPr>
      </w:pPr>
      <w:r w:rsidRPr="005149D8">
        <w:rPr>
          <w:color w:val="000000"/>
          <w:lang w:val="it-IT"/>
        </w:rPr>
        <w:t xml:space="preserve">în coloana 2 – codul fiscal al beneficiarului plăţii; </w:t>
      </w:r>
    </w:p>
    <w:p w:rsidR="00C9553E" w:rsidRPr="005149D8" w:rsidRDefault="00C9553E" w:rsidP="0093661F">
      <w:pPr>
        <w:pStyle w:val="NormalWeb"/>
        <w:tabs>
          <w:tab w:val="left" w:pos="4862"/>
          <w:tab w:val="left" w:pos="9498"/>
        </w:tabs>
        <w:ind w:right="671"/>
        <w:rPr>
          <w:color w:val="000000"/>
          <w:lang w:val="it-IT"/>
        </w:rPr>
      </w:pPr>
      <w:r w:rsidRPr="005149D8">
        <w:rPr>
          <w:color w:val="000000"/>
          <w:lang w:val="it-IT"/>
        </w:rPr>
        <w:t xml:space="preserve">în coloana 3 – denumirea sau numele, prenumele beneficiarului plăţii; </w:t>
      </w:r>
    </w:p>
    <w:p w:rsidR="00C9553E" w:rsidRPr="005149D8" w:rsidRDefault="00C9553E" w:rsidP="0093661F">
      <w:pPr>
        <w:pStyle w:val="NormalWeb"/>
        <w:tabs>
          <w:tab w:val="left" w:pos="4862"/>
          <w:tab w:val="left" w:pos="9498"/>
        </w:tabs>
        <w:ind w:right="671"/>
        <w:rPr>
          <w:color w:val="000000"/>
          <w:lang w:val="it-IT"/>
        </w:rPr>
      </w:pPr>
      <w:r w:rsidRPr="005149D8">
        <w:rPr>
          <w:color w:val="000000"/>
          <w:lang w:val="it-IT"/>
        </w:rPr>
        <w:t xml:space="preserve">în coloana 4 – tipul persoanei (care poate fi doar JUR sau FIZ); </w:t>
      </w:r>
    </w:p>
    <w:p w:rsidR="00C9553E" w:rsidRPr="005149D8" w:rsidRDefault="00C9553E" w:rsidP="0093661F">
      <w:pPr>
        <w:pStyle w:val="NormalWeb"/>
        <w:tabs>
          <w:tab w:val="left" w:pos="4862"/>
          <w:tab w:val="left" w:pos="9498"/>
        </w:tabs>
        <w:ind w:right="671"/>
        <w:rPr>
          <w:color w:val="000000"/>
          <w:lang w:val="it-IT"/>
        </w:rPr>
      </w:pPr>
      <w:r w:rsidRPr="005149D8">
        <w:rPr>
          <w:color w:val="000000"/>
          <w:lang w:val="it-IT"/>
        </w:rPr>
        <w:t xml:space="preserve">în coloana 5 – denumirea ţării; </w:t>
      </w:r>
    </w:p>
    <w:p w:rsidR="00C9553E" w:rsidRPr="005149D8" w:rsidRDefault="00C9553E" w:rsidP="0093661F">
      <w:pPr>
        <w:pStyle w:val="NormalWeb"/>
        <w:tabs>
          <w:tab w:val="left" w:pos="4862"/>
          <w:tab w:val="left" w:pos="9498"/>
        </w:tabs>
        <w:ind w:right="671"/>
        <w:rPr>
          <w:color w:val="000000"/>
          <w:lang w:val="it-IT"/>
        </w:rPr>
      </w:pPr>
      <w:r w:rsidRPr="005149D8">
        <w:rPr>
          <w:color w:val="000000"/>
          <w:lang w:val="it-IT"/>
        </w:rPr>
        <w:t xml:space="preserve">în coloana 6 – adresa juridică sau domiciliul beneficiarului plăţii; </w:t>
      </w:r>
    </w:p>
    <w:p w:rsidR="00C9553E" w:rsidRPr="005149D8" w:rsidRDefault="00C9553E" w:rsidP="0093661F">
      <w:pPr>
        <w:pStyle w:val="NormalWeb"/>
        <w:tabs>
          <w:tab w:val="left" w:pos="4862"/>
          <w:tab w:val="left" w:pos="9498"/>
        </w:tabs>
        <w:ind w:right="671"/>
        <w:rPr>
          <w:color w:val="000000"/>
          <w:lang w:val="it-IT"/>
        </w:rPr>
      </w:pPr>
      <w:r w:rsidRPr="005149D8">
        <w:rPr>
          <w:color w:val="000000"/>
          <w:lang w:val="it-IT"/>
        </w:rPr>
        <w:t>în coloana 7 – codul sursei de venit,</w:t>
      </w:r>
      <w:r w:rsidRPr="005149D8">
        <w:rPr>
          <w:bCs/>
          <w:color w:val="000000"/>
          <w:lang w:val="it-IT"/>
        </w:rPr>
        <w:t xml:space="preserve"> preluat din Informația privind suma venitului achitat şi impozitul pe venit reţinut din acesta  (tabelul 2 col.3);</w:t>
      </w:r>
      <w:r w:rsidRPr="005149D8">
        <w:rPr>
          <w:color w:val="000000"/>
          <w:lang w:val="it-IT"/>
        </w:rPr>
        <w:t xml:space="preserve"> </w:t>
      </w:r>
    </w:p>
    <w:p w:rsidR="00C9553E" w:rsidRPr="005149D8" w:rsidRDefault="00C9553E" w:rsidP="0093661F">
      <w:pPr>
        <w:pStyle w:val="NormalWeb"/>
        <w:tabs>
          <w:tab w:val="left" w:pos="4862"/>
          <w:tab w:val="left" w:pos="9498"/>
        </w:tabs>
        <w:ind w:right="671"/>
        <w:rPr>
          <w:color w:val="000000"/>
          <w:lang w:val="it-IT"/>
        </w:rPr>
      </w:pPr>
      <w:r w:rsidRPr="005149D8">
        <w:rPr>
          <w:color w:val="000000"/>
          <w:lang w:val="it-IT"/>
        </w:rPr>
        <w:t xml:space="preserve">în coloana 8 – suma totală a venitului îndreptat spre achitare în perioada fiscală respectivă; </w:t>
      </w:r>
    </w:p>
    <w:p w:rsidR="00C9553E" w:rsidRPr="005149D8" w:rsidRDefault="00C9553E" w:rsidP="0093661F">
      <w:pPr>
        <w:pStyle w:val="NormalWeb"/>
        <w:tabs>
          <w:tab w:val="left" w:pos="4862"/>
          <w:tab w:val="left" w:pos="9498"/>
        </w:tabs>
        <w:ind w:right="671"/>
        <w:rPr>
          <w:color w:val="000000"/>
          <w:lang w:val="it-IT"/>
        </w:rPr>
      </w:pPr>
      <w:r w:rsidRPr="005149D8">
        <w:rPr>
          <w:color w:val="000000"/>
          <w:lang w:val="it-IT"/>
        </w:rPr>
        <w:t xml:space="preserve">în coloana 9 – suma impozitului pe venit reţinut în perioada fiscală respectivă. </w:t>
      </w:r>
    </w:p>
    <w:p w:rsidR="00C9553E" w:rsidRPr="005149D8" w:rsidRDefault="00C9553E" w:rsidP="0093661F">
      <w:pPr>
        <w:pStyle w:val="cb"/>
        <w:tabs>
          <w:tab w:val="left" w:pos="9498"/>
        </w:tabs>
        <w:jc w:val="both"/>
        <w:rPr>
          <w:color w:val="000000"/>
          <w:sz w:val="16"/>
          <w:szCs w:val="16"/>
          <w:lang w:val="it-IT"/>
        </w:rPr>
      </w:pPr>
    </w:p>
    <w:p w:rsidR="00C9553E" w:rsidRPr="005149D8" w:rsidRDefault="00C9553E" w:rsidP="0093661F">
      <w:pPr>
        <w:pStyle w:val="cb"/>
        <w:tabs>
          <w:tab w:val="left" w:pos="9498"/>
        </w:tabs>
        <w:rPr>
          <w:color w:val="000000"/>
          <w:lang w:val="it-IT"/>
        </w:rPr>
      </w:pPr>
      <w:r w:rsidRPr="005149D8">
        <w:rPr>
          <w:color w:val="000000"/>
          <w:lang w:val="it-IT"/>
        </w:rPr>
        <w:t xml:space="preserve">II. PRIMELE DE ASIGURARE OBLIGATORIE DE ASISTENŢĂ MEDICALĂ </w:t>
      </w:r>
    </w:p>
    <w:p w:rsidR="00C9553E" w:rsidRDefault="00C9553E" w:rsidP="0093661F">
      <w:pPr>
        <w:pStyle w:val="cb"/>
        <w:tabs>
          <w:tab w:val="left" w:pos="9498"/>
        </w:tabs>
        <w:rPr>
          <w:color w:val="000000"/>
          <w:lang w:val="ro-RO"/>
        </w:rPr>
      </w:pPr>
      <w:r>
        <w:rPr>
          <w:color w:val="000000"/>
          <w:lang w:val="ro-RO"/>
        </w:rPr>
        <w:t xml:space="preserve">Infomația privind primele de asigurare obligatorie de asistență medicală </w:t>
      </w:r>
    </w:p>
    <w:p w:rsidR="00C9553E" w:rsidRPr="00314609" w:rsidRDefault="00C9553E" w:rsidP="0093661F">
      <w:pPr>
        <w:pStyle w:val="cb"/>
        <w:tabs>
          <w:tab w:val="left" w:pos="9498"/>
        </w:tabs>
        <w:rPr>
          <w:color w:val="000000"/>
          <w:lang w:val="ro-RO"/>
        </w:rPr>
      </w:pPr>
      <w:r>
        <w:rPr>
          <w:color w:val="000000"/>
          <w:lang w:val="ro-RO"/>
        </w:rPr>
        <w:t>( tabelul nr. 5)</w:t>
      </w:r>
    </w:p>
    <w:p w:rsidR="00C9553E" w:rsidRPr="005149D8" w:rsidRDefault="00C9553E" w:rsidP="0093661F">
      <w:pPr>
        <w:pStyle w:val="NormalWeb"/>
        <w:tabs>
          <w:tab w:val="left" w:pos="9498"/>
        </w:tabs>
        <w:rPr>
          <w:bCs/>
          <w:color w:val="000000"/>
          <w:lang w:val="it-IT"/>
        </w:rPr>
      </w:pPr>
      <w:r w:rsidRPr="005149D8">
        <w:rPr>
          <w:b/>
          <w:bCs/>
          <w:color w:val="000000"/>
          <w:lang w:val="it-IT"/>
        </w:rPr>
        <w:t>25.</w:t>
      </w:r>
      <w:r w:rsidRPr="005149D8">
        <w:rPr>
          <w:bCs/>
          <w:color w:val="000000"/>
          <w:lang w:val="it-IT"/>
        </w:rPr>
        <w:t xml:space="preserve"> Tabelul nr.5 a Declarației unificate se completează în mod următor:</w:t>
      </w:r>
    </w:p>
    <w:p w:rsidR="00C9553E" w:rsidRPr="005149D8" w:rsidRDefault="00C9553E" w:rsidP="0093661F">
      <w:pPr>
        <w:pStyle w:val="NormalWeb"/>
        <w:tabs>
          <w:tab w:val="left" w:pos="9498"/>
        </w:tabs>
        <w:rPr>
          <w:color w:val="000000"/>
          <w:lang w:val="it-IT"/>
        </w:rPr>
      </w:pPr>
      <w:r w:rsidRPr="005149D8">
        <w:rPr>
          <w:b/>
          <w:bCs/>
          <w:color w:val="000000"/>
          <w:lang w:val="it-IT"/>
        </w:rPr>
        <w:t>În rîndurile 1 şi 2 col.3</w:t>
      </w:r>
      <w:r w:rsidRPr="005149D8">
        <w:rPr>
          <w:color w:val="000000"/>
          <w:lang w:val="it-IT"/>
        </w:rPr>
        <w:t xml:space="preserve"> – se indică tariful stabilit pentru calcularea primei de asigurare obligatorie de asistenţă medicală pentru anul respectiv de gestiune; </w:t>
      </w:r>
    </w:p>
    <w:p w:rsidR="00C9553E" w:rsidRPr="005149D8" w:rsidRDefault="00C9553E" w:rsidP="0093661F">
      <w:pPr>
        <w:pStyle w:val="NormalWeb"/>
        <w:tabs>
          <w:tab w:val="left" w:pos="9498"/>
        </w:tabs>
        <w:rPr>
          <w:color w:val="000000"/>
          <w:lang w:val="it-IT"/>
        </w:rPr>
      </w:pPr>
      <w:r w:rsidRPr="005149D8">
        <w:rPr>
          <w:b/>
          <w:bCs/>
          <w:color w:val="000000"/>
          <w:lang w:val="it-IT"/>
        </w:rPr>
        <w:t>În rîndul 1 col.4</w:t>
      </w:r>
      <w:r w:rsidRPr="005149D8">
        <w:rPr>
          <w:color w:val="000000"/>
          <w:lang w:val="it-IT"/>
        </w:rPr>
        <w:t xml:space="preserve"> – se indică suma salariului și a altor recompense îndreptate spre achitare, de către angajator, la care conform legislaţiei în vigoare angajatorul calculează prime de asigurare obligatorie de asistenţă medicală; </w:t>
      </w:r>
    </w:p>
    <w:p w:rsidR="00C9553E" w:rsidRPr="005149D8" w:rsidRDefault="00C9553E" w:rsidP="0093661F">
      <w:pPr>
        <w:pStyle w:val="NormalWeb"/>
        <w:rPr>
          <w:color w:val="000000"/>
          <w:lang w:val="it-IT"/>
        </w:rPr>
      </w:pPr>
      <w:r w:rsidRPr="005149D8">
        <w:rPr>
          <w:b/>
          <w:bCs/>
          <w:color w:val="000000"/>
          <w:lang w:val="it-IT"/>
        </w:rPr>
        <w:t>În rîndul 2 col.4</w:t>
      </w:r>
      <w:r w:rsidRPr="005149D8">
        <w:rPr>
          <w:color w:val="000000"/>
          <w:lang w:val="it-IT"/>
        </w:rPr>
        <w:t xml:space="preserve"> – se indică suma salariului și a altor recompense care au fost îndreptate spre achitare angajaților entității, altor persoane fizice la care urma, conform legislației în vigoare, să se calculeze primele de asigurare obligatorie de asistență medicală; </w:t>
      </w:r>
    </w:p>
    <w:p w:rsidR="00C9553E" w:rsidRPr="005149D8" w:rsidRDefault="00C9553E" w:rsidP="0093661F">
      <w:pPr>
        <w:pStyle w:val="NormalWeb"/>
        <w:rPr>
          <w:color w:val="000000"/>
          <w:lang w:val="it-IT"/>
        </w:rPr>
      </w:pPr>
      <w:r w:rsidRPr="005149D8">
        <w:rPr>
          <w:b/>
          <w:bCs/>
          <w:color w:val="000000"/>
          <w:lang w:val="it-IT"/>
        </w:rPr>
        <w:t>În rîndul 3 col.5</w:t>
      </w:r>
      <w:r w:rsidRPr="005149D8">
        <w:rPr>
          <w:color w:val="000000"/>
          <w:lang w:val="it-IT"/>
        </w:rPr>
        <w:t xml:space="preserve"> – se indică suma totală a primelor de asigurare obligatorie de asistenţă medicală, calculată de către angajator. </w:t>
      </w:r>
    </w:p>
    <w:p w:rsidR="00C9553E" w:rsidRPr="005149D8" w:rsidRDefault="00C9553E" w:rsidP="0093661F">
      <w:pPr>
        <w:pStyle w:val="NormalWeb"/>
        <w:rPr>
          <w:color w:val="000000"/>
          <w:sz w:val="16"/>
          <w:szCs w:val="16"/>
          <w:lang w:val="it-IT"/>
        </w:rPr>
      </w:pPr>
    </w:p>
    <w:p w:rsidR="00C9553E" w:rsidRPr="005149D8" w:rsidRDefault="00C9553E" w:rsidP="0093661F">
      <w:pPr>
        <w:pStyle w:val="cb"/>
        <w:rPr>
          <w:color w:val="000000"/>
          <w:lang w:val="it-IT"/>
        </w:rPr>
      </w:pPr>
      <w:r w:rsidRPr="005149D8">
        <w:rPr>
          <w:color w:val="000000"/>
          <w:lang w:val="it-IT"/>
        </w:rPr>
        <w:t xml:space="preserve">III. TAXELE LOCALE ŞI IMPOZITELE PE PROPRIETATE                          </w:t>
      </w:r>
    </w:p>
    <w:p w:rsidR="00C9553E" w:rsidRPr="005149D8" w:rsidRDefault="00C9553E" w:rsidP="0093661F">
      <w:pPr>
        <w:pStyle w:val="cb"/>
        <w:ind w:left="-900"/>
        <w:rPr>
          <w:color w:val="000000"/>
          <w:lang w:val="it-IT"/>
        </w:rPr>
      </w:pPr>
      <w:r w:rsidRPr="005149D8">
        <w:rPr>
          <w:color w:val="000000"/>
          <w:lang w:val="it-IT"/>
        </w:rPr>
        <w:t xml:space="preserve">           </w:t>
      </w:r>
    </w:p>
    <w:p w:rsidR="00C9553E" w:rsidRPr="005149D8" w:rsidRDefault="00C9553E" w:rsidP="0093661F">
      <w:pPr>
        <w:pStyle w:val="cb"/>
        <w:ind w:left="-900"/>
        <w:rPr>
          <w:color w:val="000000"/>
          <w:lang w:val="it-IT"/>
        </w:rPr>
      </w:pPr>
      <w:r w:rsidRPr="005149D8">
        <w:rPr>
          <w:color w:val="000000"/>
          <w:lang w:val="it-IT"/>
        </w:rPr>
        <w:t xml:space="preserve">              Sumele impozitelor şi taxelor locale repartizate pe subdiviziuni </w:t>
      </w:r>
    </w:p>
    <w:p w:rsidR="00C9553E" w:rsidRPr="005149D8" w:rsidRDefault="00C9553E" w:rsidP="0093661F">
      <w:pPr>
        <w:pStyle w:val="cb"/>
        <w:ind w:left="-900"/>
        <w:rPr>
          <w:color w:val="000000"/>
          <w:lang w:val="it-IT"/>
        </w:rPr>
      </w:pPr>
      <w:r w:rsidRPr="005149D8">
        <w:rPr>
          <w:color w:val="000000"/>
          <w:lang w:val="it-IT"/>
        </w:rPr>
        <w:t>(tabelul nr. 6)</w:t>
      </w:r>
    </w:p>
    <w:p w:rsidR="00C9553E" w:rsidRPr="005149D8" w:rsidRDefault="00C9553E" w:rsidP="0093661F">
      <w:pPr>
        <w:pStyle w:val="NormalWeb"/>
        <w:rPr>
          <w:color w:val="000000"/>
          <w:lang w:val="it-IT"/>
        </w:rPr>
      </w:pPr>
      <w:r w:rsidRPr="005149D8">
        <w:rPr>
          <w:b/>
          <w:color w:val="000000"/>
          <w:lang w:val="it-IT"/>
        </w:rPr>
        <w:t>26.</w:t>
      </w:r>
      <w:r w:rsidRPr="005149D8">
        <w:rPr>
          <w:color w:val="000000"/>
          <w:lang w:val="it-IT"/>
        </w:rPr>
        <w:t xml:space="preserve"> Tabelul nr.6 a Declarației unificate se completează de către contribuabilii care au subdiviziuni în afara unităţii administrativ-teritoriale în care se află reşedinţa de bază, astfel: </w:t>
      </w:r>
    </w:p>
    <w:p w:rsidR="00C9553E" w:rsidRPr="005149D8" w:rsidRDefault="00C9553E" w:rsidP="0093661F">
      <w:pPr>
        <w:pStyle w:val="NormalWeb"/>
        <w:rPr>
          <w:color w:val="000000"/>
          <w:lang w:val="it-IT"/>
        </w:rPr>
      </w:pPr>
      <w:r w:rsidRPr="005149D8">
        <w:rPr>
          <w:color w:val="000000"/>
          <w:lang w:val="it-IT"/>
        </w:rPr>
        <w:t xml:space="preserve">- în col. 1 – numărul de ordine în mod cronologic al subdiviziunii; </w:t>
      </w:r>
    </w:p>
    <w:p w:rsidR="00C9553E" w:rsidRPr="005149D8" w:rsidRDefault="00C9553E" w:rsidP="0093661F">
      <w:pPr>
        <w:pStyle w:val="NormalWeb"/>
        <w:rPr>
          <w:color w:val="000000"/>
          <w:lang w:val="it-IT"/>
        </w:rPr>
      </w:pPr>
      <w:r w:rsidRPr="005149D8">
        <w:rPr>
          <w:color w:val="000000"/>
          <w:lang w:val="it-IT"/>
        </w:rPr>
        <w:t xml:space="preserve">- în col.2 – codul subdiviziunii atribuit de către Serviciul Fiscal de Stat întreprinderilor care au în componenţa lor subdiviziuni (cel puţin o subdiviziune) şi/sau obiecte impozabile în subordinea subdiviziunilor </w:t>
      </w:r>
    </w:p>
    <w:p w:rsidR="00C9553E" w:rsidRPr="005149D8" w:rsidRDefault="00C9553E" w:rsidP="0093661F">
      <w:pPr>
        <w:pStyle w:val="NormalWeb"/>
        <w:rPr>
          <w:color w:val="000000"/>
          <w:lang w:val="it-IT"/>
        </w:rPr>
      </w:pPr>
      <w:r w:rsidRPr="005149D8">
        <w:rPr>
          <w:color w:val="000000"/>
          <w:lang w:val="it-IT"/>
        </w:rPr>
        <w:t xml:space="preserve">- </w:t>
      </w:r>
      <w:r w:rsidRPr="00797FD5">
        <w:rPr>
          <w:lang w:val="it-IT"/>
        </w:rPr>
        <w:t>col.3 – codul localității – se reflectă codul localității unde este înregistrat sediul central al contribuabilului, conform Clasificatorului unităților administrativ-teritoriale al Republicii Moldova (CUATM)</w:t>
      </w:r>
      <w:r w:rsidRPr="005149D8">
        <w:rPr>
          <w:color w:val="000000"/>
          <w:lang w:val="it-IT"/>
        </w:rPr>
        <w:t xml:space="preserve">; </w:t>
      </w:r>
    </w:p>
    <w:p w:rsidR="00C9553E" w:rsidRPr="005149D8" w:rsidRDefault="00C9553E" w:rsidP="0093661F">
      <w:pPr>
        <w:pStyle w:val="NormalWeb"/>
        <w:rPr>
          <w:color w:val="000000"/>
          <w:lang w:val="it-IT"/>
        </w:rPr>
      </w:pPr>
      <w:r w:rsidRPr="005149D8">
        <w:rPr>
          <w:color w:val="000000"/>
          <w:lang w:val="it-IT"/>
        </w:rPr>
        <w:t>- în col.4-15, 17, 19, 21, 22, 23 – suma impozitelor şi taxelor locale, care urmează a fi achitate pentru  perioada gestionară pe fiecare subdiviziune separat. Indicatorii reflectaţi în rîndul "Total" al coloanelor 4-15, 17, 19, 21, 22, 23 din tabela 6 urmează să coincide cu indicatorii reflectaţi în rîndurile 1-15 ale col.7 din tabelul 7 al Declaraţiei unificate;</w:t>
      </w:r>
    </w:p>
    <w:p w:rsidR="00C9553E" w:rsidRPr="005149D8" w:rsidRDefault="00C9553E" w:rsidP="0093661F">
      <w:pPr>
        <w:pStyle w:val="NormalWeb"/>
        <w:rPr>
          <w:color w:val="000000"/>
          <w:lang w:val="it-IT"/>
        </w:rPr>
      </w:pPr>
      <w:r w:rsidRPr="005149D8">
        <w:rPr>
          <w:color w:val="000000"/>
          <w:lang w:val="it-IT"/>
        </w:rPr>
        <w:t>- în col. 16, 18, 20 – suprafaţa terenurilor pentru care se calculează impozitulul (se indică în ha);</w:t>
      </w:r>
    </w:p>
    <w:p w:rsidR="00C9553E" w:rsidRPr="005149D8" w:rsidRDefault="00C9553E" w:rsidP="0093661F">
      <w:pPr>
        <w:pStyle w:val="NormalWeb"/>
        <w:rPr>
          <w:b/>
          <w:color w:val="000000"/>
          <w:lang w:val="it-IT"/>
        </w:rPr>
      </w:pPr>
      <w:r w:rsidRPr="005149D8">
        <w:rPr>
          <w:color w:val="000000"/>
          <w:lang w:val="it-IT"/>
        </w:rPr>
        <w:t xml:space="preserve">- în col.21 – suma totală a impozitelor şi taxelor locale pentru fiecare subdiviziune separat (totalul col.4+5+6+7+8+9+10+11+12 +13+14+15+17+19+21+22+23). </w:t>
      </w:r>
      <w:r w:rsidRPr="005149D8">
        <w:rPr>
          <w:b/>
          <w:color w:val="000000"/>
          <w:lang w:val="it-IT"/>
        </w:rPr>
        <w:t xml:space="preserve">                                               </w:t>
      </w:r>
    </w:p>
    <w:p w:rsidR="00C9553E" w:rsidRPr="005149D8" w:rsidRDefault="00C9553E" w:rsidP="0093661F">
      <w:pPr>
        <w:pStyle w:val="cb"/>
        <w:rPr>
          <w:color w:val="000000"/>
          <w:sz w:val="16"/>
          <w:szCs w:val="16"/>
          <w:lang w:val="it-IT"/>
        </w:rPr>
      </w:pPr>
    </w:p>
    <w:p w:rsidR="00C9553E" w:rsidRPr="005149D8" w:rsidRDefault="00C9553E" w:rsidP="0093661F">
      <w:pPr>
        <w:pStyle w:val="cb"/>
        <w:rPr>
          <w:color w:val="000000"/>
          <w:lang w:val="it-IT"/>
        </w:rPr>
      </w:pPr>
      <w:r w:rsidRPr="005149D8">
        <w:rPr>
          <w:color w:val="000000"/>
          <w:lang w:val="it-IT"/>
        </w:rPr>
        <w:t>Taxele locale şi impozitele pe proprietate (tabelul nr. 7)</w:t>
      </w:r>
    </w:p>
    <w:p w:rsidR="00C9553E" w:rsidRPr="005149D8" w:rsidRDefault="00C9553E" w:rsidP="0093661F">
      <w:pPr>
        <w:pStyle w:val="cb"/>
        <w:rPr>
          <w:color w:val="000000"/>
          <w:lang w:val="it-IT"/>
        </w:rPr>
      </w:pPr>
      <w:r w:rsidRPr="005149D8">
        <w:rPr>
          <w:color w:val="000000"/>
          <w:lang w:val="it-IT"/>
        </w:rPr>
        <w:t xml:space="preserve"> </w:t>
      </w:r>
    </w:p>
    <w:p w:rsidR="00C9553E" w:rsidRPr="005149D8" w:rsidRDefault="00C9553E" w:rsidP="0093661F">
      <w:pPr>
        <w:pStyle w:val="NormalWeb"/>
        <w:rPr>
          <w:color w:val="000000"/>
          <w:lang w:val="it-IT"/>
        </w:rPr>
      </w:pPr>
      <w:r w:rsidRPr="005149D8">
        <w:rPr>
          <w:b/>
          <w:color w:val="000000"/>
          <w:lang w:val="it-IT"/>
        </w:rPr>
        <w:t>27.</w:t>
      </w:r>
      <w:r w:rsidRPr="005149D8">
        <w:rPr>
          <w:color w:val="000000"/>
          <w:lang w:val="it-IT"/>
        </w:rPr>
        <w:t xml:space="preserve"> Tabelul nr. 7 a Declarației unificate se completează astfel: </w:t>
      </w:r>
    </w:p>
    <w:p w:rsidR="00C9553E" w:rsidRPr="005149D8" w:rsidRDefault="00C9553E" w:rsidP="0093661F">
      <w:pPr>
        <w:pStyle w:val="NormalWeb"/>
        <w:rPr>
          <w:b/>
          <w:color w:val="000000"/>
          <w:lang w:val="it-IT"/>
        </w:rPr>
      </w:pPr>
      <w:r w:rsidRPr="005149D8">
        <w:rPr>
          <w:b/>
          <w:color w:val="000000"/>
          <w:lang w:val="it-IT"/>
        </w:rPr>
        <w:t xml:space="preserve">La rîndul 1 </w:t>
      </w:r>
      <w:r w:rsidRPr="005149D8">
        <w:rPr>
          <w:b/>
          <w:bCs/>
          <w:color w:val="000000"/>
          <w:lang w:val="it-IT"/>
        </w:rPr>
        <w:t>„</w:t>
      </w:r>
      <w:r w:rsidRPr="005149D8">
        <w:rPr>
          <w:b/>
          <w:bCs/>
          <w:i/>
          <w:iCs/>
          <w:color w:val="000000"/>
          <w:lang w:val="it-IT"/>
        </w:rPr>
        <w:t>Taxa pentru amenajarea teritoriului</w:t>
      </w:r>
      <w:r w:rsidRPr="005149D8">
        <w:rPr>
          <w:b/>
          <w:bCs/>
          <w:color w:val="000000"/>
          <w:lang w:val="it-IT"/>
        </w:rPr>
        <w:t>”,</w:t>
      </w:r>
      <w:r w:rsidRPr="005149D8">
        <w:rPr>
          <w:b/>
          <w:color w:val="000000"/>
          <w:lang w:val="it-IT"/>
        </w:rPr>
        <w:t xml:space="preserve"> se indică: </w:t>
      </w:r>
    </w:p>
    <w:p w:rsidR="00C9553E" w:rsidRPr="005149D8" w:rsidRDefault="00C9553E" w:rsidP="0093661F">
      <w:pPr>
        <w:pStyle w:val="NormalWeb"/>
        <w:ind w:firstLine="0"/>
        <w:rPr>
          <w:b/>
          <w:color w:val="000000"/>
          <w:lang w:val="it-IT"/>
        </w:rPr>
      </w:pPr>
      <w:r w:rsidRPr="005149D8">
        <w:rPr>
          <w:b/>
          <w:color w:val="000000"/>
          <w:lang w:val="it-IT"/>
        </w:rPr>
        <w:t xml:space="preserve">- </w:t>
      </w:r>
      <w:r w:rsidRPr="005149D8">
        <w:rPr>
          <w:color w:val="000000"/>
          <w:lang w:val="it-IT"/>
        </w:rPr>
        <w:t>în col.3 – baza impozabilă a obiectului impunerii conform Codului fiscal (se indică în expresie cantitativă);</w:t>
      </w:r>
    </w:p>
    <w:p w:rsidR="00C9553E" w:rsidRPr="005149D8" w:rsidRDefault="00C9553E" w:rsidP="0093661F">
      <w:pPr>
        <w:pStyle w:val="NormalWeb"/>
        <w:ind w:firstLine="0"/>
        <w:rPr>
          <w:color w:val="000000"/>
          <w:lang w:val="it-IT"/>
        </w:rPr>
      </w:pPr>
      <w:r w:rsidRPr="005149D8">
        <w:rPr>
          <w:b/>
          <w:color w:val="000000"/>
          <w:lang w:val="it-IT"/>
        </w:rPr>
        <w:t xml:space="preserve">- </w:t>
      </w:r>
      <w:r w:rsidRPr="005149D8">
        <w:rPr>
          <w:color w:val="000000"/>
          <w:lang w:val="it-IT"/>
        </w:rPr>
        <w:t>în col.4 – suma taxei calculate în rezultatul înmulţirii numărului mediu scriptic anual de salariaţi şi/sau fondatorii întreprinderii în cazul în care aceştia activează în întreprinderea fondată, însă nu sunt incluşi în numărul mediu scriptic anual de salariaţi  cu cota taxei stabilită de către autorităţile administraţiei publice locale de la locul amplasării obiectelor impunerii (bazei impozabile).</w:t>
      </w:r>
    </w:p>
    <w:p w:rsidR="00C9553E" w:rsidRPr="005149D8" w:rsidRDefault="00C9553E" w:rsidP="0093661F">
      <w:pPr>
        <w:autoSpaceDE w:val="0"/>
        <w:autoSpaceDN w:val="0"/>
        <w:adjustRightInd w:val="0"/>
        <w:spacing w:before="20"/>
        <w:ind w:firstLine="567"/>
        <w:jc w:val="both"/>
        <w:rPr>
          <w:color w:val="000000"/>
          <w:sz w:val="24"/>
          <w:szCs w:val="24"/>
          <w:lang w:val="it-IT"/>
        </w:rPr>
      </w:pPr>
      <w:r w:rsidRPr="005149D8">
        <w:rPr>
          <w:color w:val="000000"/>
          <w:sz w:val="24"/>
          <w:szCs w:val="24"/>
          <w:lang w:val="it-IT"/>
        </w:rPr>
        <w:t>Numărul mediu scriptic anual de salariaţi şi/sau fondatorii întreprinderii în cazul în care aceştia activează în întreprinderea fondată, însă nu sunt incluşi în numărul mediu scriptic de salariaţi se calculează în următorul mod. Iniţial se determină numărul mediu scriptic de salariaţi pentru perioada gestionară (anul calendaristic), sumarea numărului mediu scriptic de salariaţi pentru fiecare zi, inclusiv zilele de odihnă şi de sărbătoare şi împărţirea rezultatului obţinut la numărul total de zile în an.</w:t>
      </w:r>
    </w:p>
    <w:p w:rsidR="00C9553E" w:rsidRPr="005149D8" w:rsidRDefault="00C9553E" w:rsidP="0093661F">
      <w:pPr>
        <w:autoSpaceDE w:val="0"/>
        <w:autoSpaceDN w:val="0"/>
        <w:adjustRightInd w:val="0"/>
        <w:spacing w:before="20"/>
        <w:ind w:firstLine="567"/>
        <w:jc w:val="both"/>
        <w:rPr>
          <w:color w:val="000000"/>
          <w:sz w:val="24"/>
          <w:szCs w:val="24"/>
          <w:lang w:val="it-IT"/>
        </w:rPr>
      </w:pPr>
      <w:r w:rsidRPr="005149D8">
        <w:rPr>
          <w:color w:val="000000"/>
          <w:sz w:val="24"/>
          <w:szCs w:val="24"/>
          <w:lang w:val="it-IT"/>
        </w:rPr>
        <w:t>Ulterior, se determină numărul mediu scriptic al fondatorilor care nu se includ în numărul mediu scriptic de salariaţi, dar care activează în cadrul întreprinderii fondate.</w:t>
      </w:r>
    </w:p>
    <w:p w:rsidR="00C9553E" w:rsidRPr="005149D8" w:rsidRDefault="00C9553E" w:rsidP="0093661F">
      <w:pPr>
        <w:autoSpaceDE w:val="0"/>
        <w:autoSpaceDN w:val="0"/>
        <w:adjustRightInd w:val="0"/>
        <w:spacing w:before="20"/>
        <w:jc w:val="both"/>
        <w:rPr>
          <w:color w:val="000000"/>
          <w:sz w:val="24"/>
          <w:szCs w:val="24"/>
          <w:lang w:val="it-IT"/>
        </w:rPr>
      </w:pPr>
      <w:r w:rsidRPr="005149D8">
        <w:rPr>
          <w:color w:val="000000"/>
          <w:sz w:val="24"/>
          <w:szCs w:val="24"/>
          <w:lang w:val="it-IT"/>
        </w:rPr>
        <w:t>Suma obţinută (numărul mediu scriptic de salariaţi pentru perioada gestionară (anul calendaristic) şi numărul mediu scriptic al fondatorilor întreprinderii, care activează în  cadrul întreprinderii fondate, dar care nu sunt incluşi în numărul mediu scriptic de salariaţi) va constitui baza impozabilă la taxa pentru amenajarea teritoriului.</w:t>
      </w:r>
    </w:p>
    <w:p w:rsidR="00C9553E" w:rsidRPr="005149D8" w:rsidRDefault="00C9553E"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col.5 – suma facilităţilor fiscale acordate conform prevederilor art. 295 al CF, inclusiv suma facilităţilor fiscale acordate exclusiv de către autoritatea administraţiei publice locale conform prevederilor art.296 al CF;</w:t>
      </w:r>
    </w:p>
    <w:p w:rsidR="00C9553E" w:rsidRPr="005149D8" w:rsidRDefault="00C9553E" w:rsidP="0093661F">
      <w:pPr>
        <w:autoSpaceDE w:val="0"/>
        <w:autoSpaceDN w:val="0"/>
        <w:adjustRightInd w:val="0"/>
        <w:spacing w:before="20"/>
        <w:jc w:val="both"/>
        <w:rPr>
          <w:color w:val="000000"/>
          <w:sz w:val="24"/>
          <w:szCs w:val="24"/>
          <w:lang w:val="it-IT"/>
        </w:rPr>
      </w:pPr>
      <w:r w:rsidRPr="005149D8">
        <w:rPr>
          <w:color w:val="000000"/>
          <w:sz w:val="24"/>
          <w:szCs w:val="24"/>
          <w:lang w:val="it-IT"/>
        </w:rPr>
        <w:t xml:space="preserve">- în col.7 – suma către plată a taxei obţinută ca diferenţa dintre suma taxei calculate şi suma totală a facilităţilor fiscale acordate. </w:t>
      </w:r>
    </w:p>
    <w:p w:rsidR="00C9553E" w:rsidRPr="005149D8" w:rsidRDefault="00C9553E" w:rsidP="0093661F">
      <w:pPr>
        <w:pStyle w:val="NormalWeb"/>
        <w:rPr>
          <w:b/>
          <w:color w:val="000000"/>
          <w:lang w:val="it-IT"/>
        </w:rPr>
      </w:pPr>
      <w:r w:rsidRPr="005149D8">
        <w:rPr>
          <w:b/>
          <w:color w:val="000000"/>
          <w:lang w:val="it-IT"/>
        </w:rPr>
        <w:t xml:space="preserve">La rîndul 2 </w:t>
      </w:r>
      <w:r w:rsidRPr="005149D8">
        <w:rPr>
          <w:b/>
          <w:bCs/>
          <w:i/>
          <w:iCs/>
          <w:color w:val="000000"/>
          <w:lang w:val="it-IT"/>
        </w:rPr>
        <w:t>„Taxa de organizare a licitaţiilor şi loteriilor pe teritoriul unităţii administrativ-teritoriale”,</w:t>
      </w:r>
      <w:r w:rsidRPr="005149D8">
        <w:rPr>
          <w:b/>
          <w:color w:val="000000"/>
          <w:lang w:val="it-IT"/>
        </w:rPr>
        <w:t xml:space="preserve"> se indică:</w:t>
      </w:r>
    </w:p>
    <w:p w:rsidR="00C9553E" w:rsidRPr="005149D8" w:rsidRDefault="00C9553E"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expresie bănească);</w:t>
      </w:r>
    </w:p>
    <w:p w:rsidR="00C9553E" w:rsidRPr="005149D8" w:rsidRDefault="00C9553E" w:rsidP="0093661F">
      <w:pPr>
        <w:autoSpaceDE w:val="0"/>
        <w:autoSpaceDN w:val="0"/>
        <w:adjustRightInd w:val="0"/>
        <w:spacing w:before="20"/>
        <w:jc w:val="both"/>
        <w:rPr>
          <w:color w:val="000000"/>
          <w:sz w:val="24"/>
          <w:szCs w:val="24"/>
          <w:lang w:val="it-IT"/>
        </w:rPr>
      </w:pPr>
      <w:r w:rsidRPr="005149D8">
        <w:rPr>
          <w:color w:val="000000"/>
          <w:sz w:val="24"/>
          <w:szCs w:val="24"/>
          <w:lang w:val="it-IT"/>
        </w:rPr>
        <w:t xml:space="preserve">- în col.4 – suma taxei calculate obţinută în rezultatul înmulţirii venitului din vînzări a bunurilor declarate la licitaţie sau valorii biletelor de loterie emise cu cota taxei stabilită de către autorităţile administraţiei publice locale de la locul amplasării obiectelor impunerii (bazei impozabile);                                </w:t>
      </w:r>
    </w:p>
    <w:p w:rsidR="00C9553E" w:rsidRPr="005149D8" w:rsidRDefault="00C9553E" w:rsidP="0093661F">
      <w:pPr>
        <w:pStyle w:val="NormalWeb"/>
        <w:ind w:firstLine="0"/>
        <w:rPr>
          <w:color w:val="000000"/>
          <w:lang w:val="it-IT"/>
        </w:rPr>
      </w:pPr>
      <w:r w:rsidRPr="005149D8">
        <w:rPr>
          <w:color w:val="000000"/>
          <w:lang w:val="it-IT"/>
        </w:rPr>
        <w:t xml:space="preserve">- în col.5 – suma facilităţilor fiscale acordate conform prevederilor art. 295 al CF, inclusiv suma facilităţilor fiscale acordate exclusiv de către autoritatea administraţiei publice locale conform prevederilor art.296 al CF; </w:t>
      </w:r>
    </w:p>
    <w:p w:rsidR="00C9553E" w:rsidRPr="005149D8" w:rsidRDefault="00C9553E" w:rsidP="0093661F">
      <w:pPr>
        <w:pStyle w:val="NormalWeb"/>
        <w:ind w:firstLine="0"/>
        <w:rPr>
          <w:color w:val="000000"/>
          <w:lang w:val="it-IT"/>
        </w:rPr>
      </w:pPr>
      <w:r w:rsidRPr="005149D8">
        <w:rPr>
          <w:color w:val="000000"/>
          <w:lang w:val="it-IT"/>
        </w:rPr>
        <w:t xml:space="preserve">- în col.7 – suma către plată a taxei obţinută ca diferenţa dintre suma taxei calculate şi suma totală a facilităţilor fiscale acordate. </w:t>
      </w:r>
    </w:p>
    <w:p w:rsidR="00C9553E" w:rsidRPr="005149D8" w:rsidRDefault="00C9553E" w:rsidP="0093661F">
      <w:pPr>
        <w:pStyle w:val="NormalWeb"/>
        <w:rPr>
          <w:b/>
          <w:i/>
          <w:color w:val="000000"/>
          <w:lang w:val="it-IT"/>
        </w:rPr>
      </w:pPr>
      <w:r w:rsidRPr="005149D8">
        <w:rPr>
          <w:b/>
          <w:color w:val="000000"/>
          <w:lang w:val="it-IT"/>
        </w:rPr>
        <w:t>La rîndul 3</w:t>
      </w:r>
      <w:r w:rsidRPr="005149D8">
        <w:rPr>
          <w:b/>
          <w:i/>
          <w:color w:val="000000"/>
          <w:lang w:val="it-IT"/>
        </w:rPr>
        <w:t xml:space="preserve"> „</w:t>
      </w:r>
      <w:r w:rsidRPr="005149D8">
        <w:rPr>
          <w:b/>
          <w:bCs/>
          <w:i/>
          <w:iCs/>
          <w:color w:val="000000"/>
          <w:lang w:val="it-IT"/>
        </w:rPr>
        <w:t>Taxa</w:t>
      </w:r>
      <w:r w:rsidRPr="005149D8">
        <w:rPr>
          <w:b/>
          <w:i/>
          <w:color w:val="000000"/>
          <w:lang w:val="it-IT"/>
        </w:rPr>
        <w:t xml:space="preserve"> de plasare (amplasare) a publicităţii (reclamei)</w:t>
      </w:r>
      <w:r w:rsidRPr="005149D8">
        <w:rPr>
          <w:b/>
          <w:bCs/>
          <w:i/>
          <w:iCs/>
          <w:color w:val="000000"/>
          <w:lang w:val="it-IT"/>
        </w:rPr>
        <w:t>”,</w:t>
      </w:r>
      <w:r w:rsidRPr="005149D8">
        <w:rPr>
          <w:b/>
          <w:i/>
          <w:color w:val="000000"/>
          <w:lang w:val="it-IT"/>
        </w:rPr>
        <w:t xml:space="preserve"> se indică: </w:t>
      </w:r>
    </w:p>
    <w:p w:rsidR="00C9553E" w:rsidRPr="005149D8" w:rsidRDefault="00C9553E"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expresie bănească);</w:t>
      </w:r>
    </w:p>
    <w:p w:rsidR="00C9553E" w:rsidRPr="005149D8" w:rsidRDefault="00C9553E" w:rsidP="0093661F">
      <w:pPr>
        <w:autoSpaceDE w:val="0"/>
        <w:autoSpaceDN w:val="0"/>
        <w:adjustRightInd w:val="0"/>
        <w:spacing w:before="20"/>
        <w:jc w:val="both"/>
        <w:rPr>
          <w:color w:val="000000"/>
          <w:sz w:val="24"/>
          <w:szCs w:val="24"/>
          <w:lang w:val="it-IT"/>
        </w:rPr>
      </w:pPr>
      <w:r w:rsidRPr="005149D8">
        <w:rPr>
          <w:color w:val="000000"/>
          <w:sz w:val="24"/>
          <w:szCs w:val="24"/>
          <w:lang w:val="it-IT"/>
        </w:rPr>
        <w:t xml:space="preserve">- în col.4 – suma taxei calculată în rezultatul înmulţirii venitului din vînzări ale serviciilor de plasare şi/sau difuzare a anunţurilor publicitare prin intermediul serviciilor cinematografice, video, prin reţelele telefonice, telegrafice, telex, prin mijloacele de transport, prin alte mijloace (cu excepţia TV, internetului, radioului, presei periodice, tipăriturilor), cu cota taxei stabilită de către autorităţile administraţiei publice locale de la locul amplasării obiectelor impunerii (bazei impozabile); </w:t>
      </w:r>
    </w:p>
    <w:p w:rsidR="00C9553E" w:rsidRPr="005149D8" w:rsidRDefault="00C9553E" w:rsidP="0093661F">
      <w:pPr>
        <w:pStyle w:val="NormalWeb"/>
        <w:ind w:firstLine="0"/>
        <w:rPr>
          <w:color w:val="000000"/>
          <w:lang w:val="it-IT"/>
        </w:rPr>
      </w:pPr>
      <w:r w:rsidRPr="005149D8">
        <w:rPr>
          <w:color w:val="000000"/>
          <w:lang w:val="it-IT"/>
        </w:rPr>
        <w:t xml:space="preserve">- în col.5 – suma facilităţilor fiscale acordate conform prevederilor art. 295 al CF, inclusiv suma facilităţilor fiscale acordate exclusiv de către autoritatea administraţiei publice locale conform prevederilor art.296 CF; </w:t>
      </w:r>
    </w:p>
    <w:p w:rsidR="00C9553E" w:rsidRPr="005149D8" w:rsidRDefault="00C9553E" w:rsidP="0093661F">
      <w:pPr>
        <w:pStyle w:val="NormalWeb"/>
        <w:ind w:firstLine="0"/>
        <w:rPr>
          <w:color w:val="000000"/>
          <w:lang w:val="it-IT"/>
        </w:rPr>
      </w:pPr>
      <w:r w:rsidRPr="005149D8">
        <w:rPr>
          <w:color w:val="000000"/>
          <w:lang w:val="it-IT"/>
        </w:rPr>
        <w:t xml:space="preserve">- în col.7 – suma către plată a taxei obţinută ca diferenţa dintre suma taxei calculate şi suma totală a facilităţilor fiscale acordate. </w:t>
      </w:r>
    </w:p>
    <w:p w:rsidR="00C9553E" w:rsidRPr="005149D8" w:rsidRDefault="00C9553E" w:rsidP="0093661F">
      <w:pPr>
        <w:pStyle w:val="NormalWeb"/>
        <w:rPr>
          <w:b/>
          <w:color w:val="000000"/>
          <w:lang w:val="it-IT"/>
        </w:rPr>
      </w:pPr>
      <w:r w:rsidRPr="005149D8">
        <w:rPr>
          <w:b/>
          <w:color w:val="000000"/>
          <w:lang w:val="it-IT"/>
        </w:rPr>
        <w:t xml:space="preserve">La rîndul 4 </w:t>
      </w:r>
      <w:r w:rsidRPr="005149D8">
        <w:rPr>
          <w:b/>
          <w:bCs/>
          <w:i/>
          <w:iCs/>
          <w:color w:val="000000"/>
          <w:lang w:val="it-IT"/>
        </w:rPr>
        <w:t>„Taxa de aplicare a simbolicii locale”,</w:t>
      </w:r>
      <w:r w:rsidRPr="005149D8">
        <w:rPr>
          <w:b/>
          <w:color w:val="000000"/>
          <w:lang w:val="it-IT"/>
        </w:rPr>
        <w:t xml:space="preserve"> se indică: </w:t>
      </w:r>
    </w:p>
    <w:p w:rsidR="00C9553E" w:rsidRPr="005149D8" w:rsidRDefault="00C9553E"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expresie bănească);</w:t>
      </w:r>
    </w:p>
    <w:p w:rsidR="00C9553E" w:rsidRPr="005149D8" w:rsidRDefault="00C9553E" w:rsidP="0093661F">
      <w:pPr>
        <w:autoSpaceDE w:val="0"/>
        <w:autoSpaceDN w:val="0"/>
        <w:adjustRightInd w:val="0"/>
        <w:spacing w:before="20"/>
        <w:jc w:val="both"/>
        <w:rPr>
          <w:color w:val="000000"/>
          <w:sz w:val="24"/>
          <w:szCs w:val="24"/>
          <w:lang w:val="it-IT"/>
        </w:rPr>
      </w:pPr>
    </w:p>
    <w:p w:rsidR="00C9553E" w:rsidRPr="005149D8" w:rsidRDefault="00C9553E" w:rsidP="0093661F">
      <w:pPr>
        <w:autoSpaceDE w:val="0"/>
        <w:autoSpaceDN w:val="0"/>
        <w:adjustRightInd w:val="0"/>
        <w:spacing w:before="20"/>
        <w:jc w:val="both"/>
        <w:rPr>
          <w:color w:val="000000"/>
          <w:sz w:val="24"/>
          <w:szCs w:val="24"/>
          <w:lang w:val="it-IT"/>
        </w:rPr>
      </w:pPr>
      <w:r w:rsidRPr="005149D8">
        <w:rPr>
          <w:color w:val="000000"/>
          <w:sz w:val="24"/>
          <w:szCs w:val="24"/>
          <w:lang w:val="it-IT"/>
        </w:rPr>
        <w:t xml:space="preserve">- în col.4 – suma taxei calculată în rezultatul înmulţirii venitului din vînzări ale produselor fabricate cărora li se aplică simbolică locală cu cota taxei stabilită de către autorităţile administraţiei publice locale de la locul amplasării obiectelor impunerii (bazei impozabile); </w:t>
      </w:r>
    </w:p>
    <w:p w:rsidR="00C9553E" w:rsidRPr="005149D8" w:rsidRDefault="00C9553E" w:rsidP="0093661F">
      <w:pPr>
        <w:pStyle w:val="NormalWeb"/>
        <w:ind w:firstLine="0"/>
        <w:rPr>
          <w:color w:val="000000"/>
          <w:lang w:val="it-IT"/>
        </w:rPr>
      </w:pPr>
      <w:r w:rsidRPr="005149D8">
        <w:rPr>
          <w:color w:val="000000"/>
          <w:lang w:val="it-IT"/>
        </w:rPr>
        <w:t xml:space="preserve">- în col.5 – suma facilităţilor fiscale acordate conform prevederilor art. 295 al CF, inclusiv suma facilităţilor fiscale acordate exclusiv de către autoritatea administraţiei publice locale conform prevederilor art.296 al Titlului VII din Codul fiscal; </w:t>
      </w:r>
    </w:p>
    <w:p w:rsidR="00C9553E" w:rsidRPr="005149D8" w:rsidRDefault="00C9553E" w:rsidP="0093661F">
      <w:pPr>
        <w:pStyle w:val="NormalWeb"/>
        <w:ind w:firstLine="0"/>
        <w:rPr>
          <w:color w:val="000000"/>
          <w:lang w:val="it-IT"/>
        </w:rPr>
      </w:pPr>
      <w:r w:rsidRPr="005149D8">
        <w:rPr>
          <w:color w:val="000000"/>
          <w:lang w:val="it-IT"/>
        </w:rPr>
        <w:t xml:space="preserve">- în col.7 – suma către plată a taxei obţinută ca diferenţa dintre suma taxei calculate şi suma totală a facilităţilor fiscale acordate. </w:t>
      </w:r>
    </w:p>
    <w:p w:rsidR="00C9553E" w:rsidRPr="005149D8" w:rsidRDefault="00C9553E" w:rsidP="0093661F">
      <w:pPr>
        <w:pStyle w:val="NormalWeb"/>
        <w:rPr>
          <w:color w:val="000000"/>
          <w:lang w:val="it-IT"/>
        </w:rPr>
      </w:pPr>
      <w:r w:rsidRPr="005149D8">
        <w:rPr>
          <w:b/>
          <w:color w:val="000000"/>
          <w:lang w:val="it-IT"/>
        </w:rPr>
        <w:t xml:space="preserve">La rîndul 5 </w:t>
      </w:r>
      <w:r w:rsidRPr="005149D8">
        <w:rPr>
          <w:b/>
          <w:bCs/>
          <w:i/>
          <w:iCs/>
          <w:color w:val="000000"/>
          <w:lang w:val="it-IT"/>
        </w:rPr>
        <w:t>„Taxa pentru unităţile comerciale şi/sau de prestări servicii”,</w:t>
      </w:r>
      <w:r w:rsidRPr="005149D8">
        <w:rPr>
          <w:b/>
          <w:color w:val="000000"/>
          <w:lang w:val="it-IT"/>
        </w:rPr>
        <w:t xml:space="preserve"> se indică</w:t>
      </w:r>
      <w:r w:rsidRPr="005149D8">
        <w:rPr>
          <w:color w:val="000000"/>
          <w:lang w:val="it-IT"/>
        </w:rPr>
        <w:t xml:space="preserve">: </w:t>
      </w:r>
    </w:p>
    <w:p w:rsidR="00C9553E" w:rsidRPr="005149D8" w:rsidRDefault="00C9553E"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expresie cantitativă);</w:t>
      </w:r>
    </w:p>
    <w:p w:rsidR="00C9553E" w:rsidRPr="005149D8" w:rsidRDefault="00C9553E" w:rsidP="0093661F">
      <w:pPr>
        <w:pStyle w:val="NormalWeb"/>
        <w:ind w:firstLine="0"/>
        <w:rPr>
          <w:color w:val="000000"/>
          <w:lang w:val="it-IT"/>
        </w:rPr>
      </w:pPr>
      <w:r w:rsidRPr="005149D8">
        <w:rPr>
          <w:color w:val="000000"/>
          <w:lang w:val="it-IT"/>
        </w:rPr>
        <w:t xml:space="preserve"> - în col.4 – suma taxei calculate pentru toate obiectele impozabile ale întreprinderii. Taxa pentru fiecare obiect al impunerii se determină reieşind din cota taxei stabilită de către autorităţile administraţiei publice locale de la locul amplasării obiectului impunerii; </w:t>
      </w:r>
    </w:p>
    <w:p w:rsidR="00C9553E" w:rsidRPr="005149D8" w:rsidRDefault="00C9553E" w:rsidP="0093661F">
      <w:pPr>
        <w:pStyle w:val="NormalWeb"/>
        <w:ind w:firstLine="0"/>
        <w:rPr>
          <w:color w:val="000000"/>
          <w:lang w:val="it-IT"/>
        </w:rPr>
      </w:pPr>
      <w:r w:rsidRPr="005149D8">
        <w:rPr>
          <w:color w:val="000000"/>
          <w:lang w:val="it-IT"/>
        </w:rPr>
        <w:t xml:space="preserve">- în col.5 – suma facilităţilor fiscale acordate conform prevederilor art. 295 al CF, inclusiv suma facilităţilor fiscale acordate exclusiv de către autoritatea administraţiei publice locale conform prevederilor art.296 al CF; </w:t>
      </w:r>
    </w:p>
    <w:p w:rsidR="00C9553E" w:rsidRPr="005149D8" w:rsidRDefault="00C9553E" w:rsidP="0093661F">
      <w:pPr>
        <w:pStyle w:val="NormalWeb"/>
        <w:ind w:firstLine="0"/>
        <w:rPr>
          <w:color w:val="000000"/>
          <w:lang w:val="it-IT"/>
        </w:rPr>
      </w:pPr>
      <w:r w:rsidRPr="005149D8">
        <w:rPr>
          <w:color w:val="000000"/>
          <w:lang w:val="it-IT"/>
        </w:rPr>
        <w:t xml:space="preserve">- în col.7 – suma către plată a taxei obţinută ca diferenţa dintre suma taxei calculate şi suma totală a facilităţilor fiscale acordate. </w:t>
      </w:r>
    </w:p>
    <w:p w:rsidR="00C9553E" w:rsidRPr="005149D8" w:rsidRDefault="00C9553E" w:rsidP="0093661F">
      <w:pPr>
        <w:pStyle w:val="NormalWeb"/>
        <w:rPr>
          <w:b/>
          <w:color w:val="000000"/>
          <w:lang w:val="it-IT"/>
        </w:rPr>
      </w:pPr>
      <w:r w:rsidRPr="005149D8">
        <w:rPr>
          <w:b/>
          <w:color w:val="000000"/>
          <w:lang w:val="it-IT"/>
        </w:rPr>
        <w:t xml:space="preserve">La rîndul 6 </w:t>
      </w:r>
      <w:r w:rsidRPr="005149D8">
        <w:rPr>
          <w:b/>
          <w:bCs/>
          <w:i/>
          <w:iCs/>
          <w:color w:val="000000"/>
          <w:lang w:val="it-IT"/>
        </w:rPr>
        <w:t>"Taxa de piaţă",</w:t>
      </w:r>
      <w:r w:rsidRPr="005149D8">
        <w:rPr>
          <w:b/>
          <w:color w:val="000000"/>
          <w:lang w:val="it-IT"/>
        </w:rPr>
        <w:t xml:space="preserve"> se indică: </w:t>
      </w:r>
    </w:p>
    <w:p w:rsidR="00C9553E" w:rsidRPr="005149D8" w:rsidRDefault="00C9553E"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m</w:t>
      </w:r>
      <w:r w:rsidRPr="005149D8">
        <w:rPr>
          <w:color w:val="000000"/>
          <w:sz w:val="24"/>
          <w:szCs w:val="24"/>
          <w:vertAlign w:val="superscript"/>
          <w:lang w:val="it-IT"/>
        </w:rPr>
        <w:t>2</w:t>
      </w:r>
      <w:r w:rsidRPr="005149D8">
        <w:rPr>
          <w:color w:val="000000"/>
          <w:sz w:val="24"/>
          <w:szCs w:val="24"/>
          <w:lang w:val="it-IT"/>
        </w:rPr>
        <w:t>);</w:t>
      </w:r>
    </w:p>
    <w:p w:rsidR="00C9553E" w:rsidRPr="005149D8" w:rsidRDefault="00C9553E" w:rsidP="0093661F">
      <w:pPr>
        <w:pStyle w:val="NormalWeb"/>
        <w:ind w:firstLine="0"/>
        <w:rPr>
          <w:color w:val="000000"/>
          <w:lang w:val="it-IT"/>
        </w:rPr>
      </w:pPr>
      <w:r w:rsidRPr="005149D8">
        <w:rPr>
          <w:color w:val="000000"/>
          <w:lang w:val="it-IT"/>
        </w:rPr>
        <w:t>- în col.4 – suma taxei calculată prin înmulţirea suprafeţei totale a terenului şi a imobilelor amplasate pe teritoriul pieţei cu cota taxei, stabilită de către autorităţile administraţiei publice locale de la locul amplasării pieţei pentru 1 m</w:t>
      </w:r>
      <w:r w:rsidRPr="005149D8">
        <w:rPr>
          <w:color w:val="000000"/>
          <w:vertAlign w:val="superscript"/>
          <w:lang w:val="it-IT"/>
        </w:rPr>
        <w:t>2</w:t>
      </w:r>
      <w:r w:rsidRPr="005149D8">
        <w:rPr>
          <w:color w:val="000000"/>
          <w:lang w:val="it-IT"/>
        </w:rPr>
        <w:t xml:space="preserve">; </w:t>
      </w:r>
    </w:p>
    <w:p w:rsidR="00C9553E" w:rsidRPr="005149D8" w:rsidRDefault="00C9553E" w:rsidP="0093661F">
      <w:pPr>
        <w:pStyle w:val="NormalWeb"/>
        <w:ind w:firstLine="0"/>
        <w:rPr>
          <w:color w:val="000000"/>
          <w:lang w:val="it-IT"/>
        </w:rPr>
      </w:pPr>
      <w:r w:rsidRPr="005149D8">
        <w:rPr>
          <w:color w:val="000000"/>
          <w:lang w:val="it-IT"/>
        </w:rPr>
        <w:t xml:space="preserve">- în col.5 – suma facilităţilor fiscale acordate conform prevederilor art. 295 al CF, inclusiv suma facilităţilor fiscale acordate exclusiv de către autoritatea administraţiei publice locale conform prevederilor art.296 al CF; </w:t>
      </w:r>
    </w:p>
    <w:p w:rsidR="00C9553E" w:rsidRPr="005149D8" w:rsidRDefault="00C9553E" w:rsidP="0093661F">
      <w:pPr>
        <w:pStyle w:val="NormalWeb"/>
        <w:ind w:firstLine="0"/>
        <w:rPr>
          <w:color w:val="000000"/>
          <w:lang w:val="it-IT"/>
        </w:rPr>
      </w:pPr>
      <w:r w:rsidRPr="005149D8">
        <w:rPr>
          <w:color w:val="000000"/>
          <w:lang w:val="it-IT"/>
        </w:rPr>
        <w:t xml:space="preserve">- în col.7 – suma către plată a taxei obţinută ca diferenţa dintre suma taxei calculate şi suma totală a facilităţilor fiscale acordate. </w:t>
      </w:r>
    </w:p>
    <w:p w:rsidR="00C9553E" w:rsidRPr="005149D8" w:rsidRDefault="00C9553E" w:rsidP="0093661F">
      <w:pPr>
        <w:pStyle w:val="NormalWeb"/>
        <w:rPr>
          <w:b/>
          <w:color w:val="000000"/>
          <w:lang w:val="it-IT"/>
        </w:rPr>
      </w:pPr>
      <w:r w:rsidRPr="005149D8">
        <w:rPr>
          <w:b/>
          <w:color w:val="000000"/>
          <w:lang w:val="it-IT"/>
        </w:rPr>
        <w:t xml:space="preserve">La rîndul 7 </w:t>
      </w:r>
      <w:r w:rsidRPr="005149D8">
        <w:rPr>
          <w:b/>
          <w:bCs/>
          <w:i/>
          <w:iCs/>
          <w:color w:val="000000"/>
          <w:lang w:val="it-IT"/>
        </w:rPr>
        <w:t>"Taxa pentru cazare",</w:t>
      </w:r>
      <w:r w:rsidRPr="005149D8">
        <w:rPr>
          <w:b/>
          <w:color w:val="000000"/>
          <w:lang w:val="it-IT"/>
        </w:rPr>
        <w:t xml:space="preserve"> se indică: </w:t>
      </w:r>
    </w:p>
    <w:p w:rsidR="00C9553E" w:rsidRPr="005149D8" w:rsidRDefault="00C9553E"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expresie bănească);</w:t>
      </w:r>
    </w:p>
    <w:p w:rsidR="00C9553E" w:rsidRPr="005149D8" w:rsidRDefault="00C9553E" w:rsidP="0093661F">
      <w:pPr>
        <w:pStyle w:val="NormalWeb"/>
        <w:ind w:firstLine="0"/>
        <w:rPr>
          <w:color w:val="000000"/>
          <w:lang w:val="it-IT"/>
        </w:rPr>
      </w:pPr>
      <w:r w:rsidRPr="005149D8">
        <w:rPr>
          <w:color w:val="000000"/>
          <w:lang w:val="it-IT"/>
        </w:rPr>
        <w:t xml:space="preserve">- în col.4 – suma taxei calculate obţinută în rezultatul înmulţirii venitului din vînzări ale serviciilor prestate de structurile cu funcţii de cazare cu cota taxei stabilită de către autorităţile administraţiei publice locale de la locul amplasării structurii respective; </w:t>
      </w:r>
    </w:p>
    <w:p w:rsidR="00C9553E" w:rsidRPr="005149D8" w:rsidRDefault="00C9553E" w:rsidP="0093661F">
      <w:pPr>
        <w:pStyle w:val="NormalWeb"/>
        <w:ind w:firstLine="0"/>
        <w:rPr>
          <w:color w:val="000000"/>
          <w:lang w:val="it-IT"/>
        </w:rPr>
      </w:pPr>
      <w:r w:rsidRPr="005149D8">
        <w:rPr>
          <w:color w:val="000000"/>
          <w:lang w:val="it-IT"/>
        </w:rPr>
        <w:t xml:space="preserve">- în col.5 – suma facilităţilor fiscale acordate conform prevederilor art. 295 al CF, inclusiv suma facilităţilor fiscale acordate exclusiv de către autoritatea administraţiei publice locale conform prevederilor art.296 al CF; </w:t>
      </w:r>
    </w:p>
    <w:p w:rsidR="00C9553E" w:rsidRPr="005149D8" w:rsidRDefault="00C9553E" w:rsidP="0093661F">
      <w:pPr>
        <w:pStyle w:val="NormalWeb"/>
        <w:ind w:firstLine="0"/>
        <w:rPr>
          <w:color w:val="000000"/>
          <w:lang w:val="it-IT"/>
        </w:rPr>
      </w:pPr>
      <w:r w:rsidRPr="005149D8">
        <w:rPr>
          <w:color w:val="000000"/>
          <w:lang w:val="it-IT"/>
        </w:rPr>
        <w:t xml:space="preserve">- în col.7 – suma către plată a taxei obţinută ca diferenţa dintre suma taxei calculate şi suma totală a facilităţilor fiscale acordate. </w:t>
      </w:r>
    </w:p>
    <w:p w:rsidR="00C9553E" w:rsidRPr="005149D8" w:rsidRDefault="00C9553E" w:rsidP="0093661F">
      <w:pPr>
        <w:pStyle w:val="NormalWeb"/>
        <w:rPr>
          <w:b/>
          <w:color w:val="000000"/>
          <w:lang w:val="it-IT"/>
        </w:rPr>
      </w:pPr>
      <w:r w:rsidRPr="005149D8">
        <w:rPr>
          <w:b/>
          <w:color w:val="000000"/>
          <w:lang w:val="it-IT"/>
        </w:rPr>
        <w:t xml:space="preserve">La rîndul 8 </w:t>
      </w:r>
      <w:r w:rsidRPr="005149D8">
        <w:rPr>
          <w:b/>
          <w:bCs/>
          <w:i/>
          <w:iCs/>
          <w:color w:val="000000"/>
          <w:lang w:val="it-IT"/>
        </w:rPr>
        <w:t>"Taxa balneară",</w:t>
      </w:r>
      <w:r w:rsidRPr="005149D8">
        <w:rPr>
          <w:b/>
          <w:color w:val="000000"/>
          <w:lang w:val="it-IT"/>
        </w:rPr>
        <w:t xml:space="preserve"> se indică: </w:t>
      </w:r>
    </w:p>
    <w:p w:rsidR="00C9553E" w:rsidRPr="005149D8" w:rsidRDefault="00C9553E"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expresie bănească);</w:t>
      </w:r>
    </w:p>
    <w:p w:rsidR="00C9553E" w:rsidRPr="005149D8" w:rsidRDefault="00C9553E" w:rsidP="0093661F">
      <w:pPr>
        <w:pStyle w:val="NormalWeb"/>
        <w:ind w:firstLine="0"/>
        <w:rPr>
          <w:color w:val="000000"/>
          <w:lang w:val="it-IT"/>
        </w:rPr>
      </w:pPr>
      <w:r w:rsidRPr="005149D8">
        <w:rPr>
          <w:color w:val="000000"/>
          <w:lang w:val="it-IT"/>
        </w:rPr>
        <w:t xml:space="preserve">- în col.4 – suma taxei calculată în rezultatul înmulţirii venitului din vînzări ale biletelor de odihnă şi tratament cu cota taxei stabilită de către autorităţile administraţiei publice locale de la locul amplasării obiectului de prestare a serviciilor legate de odihnă şi tratament; </w:t>
      </w:r>
    </w:p>
    <w:p w:rsidR="00C9553E" w:rsidRPr="005149D8" w:rsidRDefault="00C9553E" w:rsidP="0093661F">
      <w:pPr>
        <w:pStyle w:val="NormalWeb"/>
        <w:ind w:firstLine="0"/>
        <w:rPr>
          <w:color w:val="000000"/>
          <w:lang w:val="it-IT"/>
        </w:rPr>
      </w:pPr>
      <w:r w:rsidRPr="005149D8">
        <w:rPr>
          <w:color w:val="000000"/>
          <w:lang w:val="it-IT"/>
        </w:rPr>
        <w:t xml:space="preserve">- în col.5 – suma facilităţilor fiscale acordate conform prevederilor art. 295 al CF, inclusiv suma facilităţilor fiscale acordate exclusiv de către autoritatea administraţiei publice locale conform prevederilor art.296 al CF; </w:t>
      </w:r>
    </w:p>
    <w:p w:rsidR="00C9553E" w:rsidRPr="005149D8" w:rsidRDefault="00C9553E" w:rsidP="0093661F">
      <w:pPr>
        <w:pStyle w:val="NormalWeb"/>
        <w:ind w:firstLine="0"/>
        <w:rPr>
          <w:color w:val="000000"/>
          <w:lang w:val="it-IT"/>
        </w:rPr>
      </w:pPr>
      <w:r w:rsidRPr="005149D8">
        <w:rPr>
          <w:color w:val="000000"/>
          <w:lang w:val="it-IT"/>
        </w:rPr>
        <w:t xml:space="preserve"> - în col.7 – suma către plată a taxei obţinută ca diferenţa dintre suma taxei calculate şi suma totală a facilităţilor fiscale acordate. </w:t>
      </w:r>
    </w:p>
    <w:p w:rsidR="00C9553E" w:rsidRPr="005149D8" w:rsidRDefault="00C9553E" w:rsidP="0093661F">
      <w:pPr>
        <w:pStyle w:val="NormalWeb"/>
        <w:rPr>
          <w:b/>
          <w:color w:val="000000"/>
          <w:lang w:val="it-IT"/>
        </w:rPr>
      </w:pPr>
      <w:r w:rsidRPr="005149D8">
        <w:rPr>
          <w:b/>
          <w:color w:val="000000"/>
          <w:lang w:val="it-IT"/>
        </w:rPr>
        <w:t xml:space="preserve">La rîndul 9 </w:t>
      </w:r>
      <w:r w:rsidRPr="005149D8">
        <w:rPr>
          <w:b/>
          <w:bCs/>
          <w:i/>
          <w:iCs/>
          <w:color w:val="000000"/>
          <w:lang w:val="it-IT"/>
        </w:rPr>
        <w:t>"Taxa pentru prestarea serviciilor de transport auto de călători pe teritoriul municiilor, oraşelor şi satelor (comunelor)",</w:t>
      </w:r>
      <w:r w:rsidRPr="005149D8">
        <w:rPr>
          <w:b/>
          <w:color w:val="000000"/>
          <w:lang w:val="it-IT"/>
        </w:rPr>
        <w:t xml:space="preserve"> se indică: </w:t>
      </w:r>
    </w:p>
    <w:p w:rsidR="00C9553E" w:rsidRPr="005149D8" w:rsidRDefault="00C9553E"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expresie cantitativă);</w:t>
      </w:r>
    </w:p>
    <w:p w:rsidR="00C9553E" w:rsidRPr="005149D8" w:rsidRDefault="00C9553E" w:rsidP="0093661F">
      <w:pPr>
        <w:pStyle w:val="NormalWeb"/>
        <w:ind w:firstLine="0"/>
        <w:rPr>
          <w:bCs/>
          <w:iCs/>
          <w:color w:val="000000"/>
          <w:lang w:val="it-IT"/>
        </w:rPr>
      </w:pPr>
      <w:r w:rsidRPr="005149D8">
        <w:rPr>
          <w:color w:val="000000"/>
          <w:lang w:val="it-IT"/>
        </w:rPr>
        <w:t xml:space="preserve">- în col.4 – suma totală a taxei, calculată pentru toate mijloacele de transport. Taxa pentru o unitate de transport se calculează reieşind din cota taxei stabilită de către autorităţile administraţiei publice locale de la locul prestării serviciilor de transport </w:t>
      </w:r>
      <w:r w:rsidRPr="005149D8">
        <w:rPr>
          <w:bCs/>
          <w:iCs/>
          <w:color w:val="000000"/>
          <w:lang w:val="it-IT"/>
        </w:rPr>
        <w:t>auto de călători pe teritoriul municipiilor, oraşelor şi satelor (comunelor);</w:t>
      </w:r>
    </w:p>
    <w:p w:rsidR="00C9553E" w:rsidRPr="005149D8" w:rsidRDefault="00C9553E" w:rsidP="0093661F">
      <w:pPr>
        <w:pStyle w:val="NormalWeb"/>
        <w:ind w:firstLine="0"/>
        <w:rPr>
          <w:color w:val="000000"/>
          <w:lang w:val="it-IT"/>
        </w:rPr>
      </w:pPr>
      <w:r w:rsidRPr="005149D8">
        <w:rPr>
          <w:color w:val="000000"/>
          <w:lang w:val="it-IT"/>
        </w:rPr>
        <w:t xml:space="preserve"> - în col.5 – suma facilităţilor fiscale acordate conform prevederilor art. 295 al CF, inclusiv suma facilităţilor fiscale acordate exclusiv de către autoritatea administraţiei publice locale conform prevederilor art.296 al CF; </w:t>
      </w:r>
    </w:p>
    <w:p w:rsidR="00C9553E" w:rsidRPr="005149D8" w:rsidRDefault="00C9553E" w:rsidP="0093661F">
      <w:pPr>
        <w:pStyle w:val="NormalWeb"/>
        <w:ind w:firstLine="0"/>
        <w:rPr>
          <w:color w:val="000000"/>
          <w:lang w:val="it-IT"/>
        </w:rPr>
      </w:pPr>
      <w:r w:rsidRPr="005149D8">
        <w:rPr>
          <w:color w:val="000000"/>
          <w:lang w:val="it-IT"/>
        </w:rPr>
        <w:t xml:space="preserve"> - în col.7 – suma către plată a taxei obţinută ca diferenţa dintre suma taxei calculate şi suma totală a facilităţilor fiscale acordate. </w:t>
      </w:r>
    </w:p>
    <w:p w:rsidR="00C9553E" w:rsidRPr="005149D8" w:rsidRDefault="00C9553E" w:rsidP="0093661F">
      <w:pPr>
        <w:pStyle w:val="NormalWeb"/>
        <w:rPr>
          <w:b/>
          <w:color w:val="000000"/>
          <w:lang w:val="it-IT"/>
        </w:rPr>
      </w:pPr>
      <w:r w:rsidRPr="005149D8">
        <w:rPr>
          <w:b/>
          <w:color w:val="000000"/>
          <w:lang w:val="it-IT"/>
        </w:rPr>
        <w:t xml:space="preserve">La rîndul 10 </w:t>
      </w:r>
      <w:r w:rsidRPr="005149D8">
        <w:rPr>
          <w:b/>
          <w:bCs/>
          <w:i/>
          <w:iCs/>
          <w:color w:val="000000"/>
          <w:lang w:val="it-IT"/>
        </w:rPr>
        <w:t>„Taxa pentru parcare”,</w:t>
      </w:r>
      <w:r w:rsidRPr="005149D8">
        <w:rPr>
          <w:b/>
          <w:color w:val="000000"/>
          <w:lang w:val="it-IT"/>
        </w:rPr>
        <w:t xml:space="preserve"> se indică: </w:t>
      </w:r>
    </w:p>
    <w:p w:rsidR="00C9553E" w:rsidRPr="005149D8" w:rsidRDefault="00C9553E"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m</w:t>
      </w:r>
      <w:r w:rsidRPr="005149D8">
        <w:rPr>
          <w:color w:val="000000"/>
          <w:sz w:val="24"/>
          <w:szCs w:val="24"/>
          <w:vertAlign w:val="superscript"/>
          <w:lang w:val="it-IT"/>
        </w:rPr>
        <w:t>2</w:t>
      </w:r>
      <w:r w:rsidRPr="005149D8">
        <w:rPr>
          <w:color w:val="000000"/>
          <w:sz w:val="24"/>
          <w:szCs w:val="24"/>
          <w:lang w:val="it-IT"/>
        </w:rPr>
        <w:t>);</w:t>
      </w:r>
    </w:p>
    <w:p w:rsidR="00C9553E" w:rsidRPr="005149D8" w:rsidRDefault="00C9553E" w:rsidP="0093661F">
      <w:pPr>
        <w:pStyle w:val="NormalWeb"/>
        <w:ind w:firstLine="0"/>
        <w:rPr>
          <w:color w:val="000000"/>
          <w:lang w:val="it-IT"/>
        </w:rPr>
      </w:pPr>
      <w:r w:rsidRPr="005149D8">
        <w:rPr>
          <w:color w:val="000000"/>
          <w:lang w:val="it-IT"/>
        </w:rPr>
        <w:t>- în col.4 – suma taxei calculată în rezultatul înmulţirii suprafeţei parcării cu cota taxei pentru 1 m</w:t>
      </w:r>
      <w:r w:rsidRPr="005149D8">
        <w:rPr>
          <w:color w:val="000000"/>
          <w:vertAlign w:val="superscript"/>
          <w:lang w:val="it-IT"/>
        </w:rPr>
        <w:t>2</w:t>
      </w:r>
      <w:r w:rsidRPr="005149D8">
        <w:rPr>
          <w:color w:val="000000"/>
          <w:lang w:val="it-IT"/>
        </w:rPr>
        <w:t xml:space="preserve">, stabilită de către autorităţile administraţiei publice locale de la locul amplasării parcării; </w:t>
      </w:r>
    </w:p>
    <w:p w:rsidR="00C9553E" w:rsidRPr="005149D8" w:rsidRDefault="00C9553E" w:rsidP="0093661F">
      <w:pPr>
        <w:pStyle w:val="NormalWeb"/>
        <w:ind w:firstLine="0"/>
        <w:rPr>
          <w:color w:val="000000"/>
          <w:lang w:val="it-IT"/>
        </w:rPr>
      </w:pPr>
      <w:r w:rsidRPr="005149D8">
        <w:rPr>
          <w:color w:val="000000"/>
          <w:lang w:val="it-IT"/>
        </w:rPr>
        <w:t xml:space="preserve">- în col.5 – suma facilităţilor fiscale acordate conform prevederilor art. 295 al CF, inclusiv suma facilităţilor fiscale acordate exclusiv de către autoritatea administraţiei publice locale conform prevederilor art.296 al CF; </w:t>
      </w:r>
    </w:p>
    <w:p w:rsidR="00C9553E" w:rsidRPr="005149D8" w:rsidRDefault="00C9553E" w:rsidP="0093661F">
      <w:pPr>
        <w:pStyle w:val="NormalWeb"/>
        <w:ind w:firstLine="0"/>
        <w:rPr>
          <w:color w:val="000000"/>
          <w:lang w:val="it-IT"/>
        </w:rPr>
      </w:pPr>
      <w:r w:rsidRPr="005149D8">
        <w:rPr>
          <w:color w:val="000000"/>
          <w:lang w:val="it-IT"/>
        </w:rPr>
        <w:t xml:space="preserve"> - în col.7 – suma către plată a taxei obţinută ca diferenţa dintre suma taxei calculate şi suma totală a facilităţilor fiscale acordate. </w:t>
      </w:r>
    </w:p>
    <w:p w:rsidR="00C9553E" w:rsidRPr="005149D8" w:rsidRDefault="00C9553E" w:rsidP="0093661F">
      <w:pPr>
        <w:pStyle w:val="NormalWeb"/>
        <w:rPr>
          <w:b/>
          <w:color w:val="000000"/>
          <w:lang w:val="it-IT"/>
        </w:rPr>
      </w:pPr>
      <w:r w:rsidRPr="005149D8">
        <w:rPr>
          <w:b/>
          <w:color w:val="000000"/>
          <w:lang w:val="it-IT"/>
        </w:rPr>
        <w:t xml:space="preserve">La rîndul 11 </w:t>
      </w:r>
      <w:r w:rsidRPr="005149D8">
        <w:rPr>
          <w:b/>
          <w:i/>
          <w:color w:val="000000"/>
          <w:lang w:val="it-IT"/>
        </w:rPr>
        <w:t xml:space="preserve">„Taxa pentru dispozitivele publicitare”, </w:t>
      </w:r>
      <w:r w:rsidRPr="005149D8">
        <w:rPr>
          <w:b/>
          <w:color w:val="000000"/>
          <w:lang w:val="it-IT"/>
        </w:rPr>
        <w:t>se indică:</w:t>
      </w:r>
    </w:p>
    <w:p w:rsidR="00C9553E" w:rsidRPr="005149D8" w:rsidRDefault="00C9553E"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m</w:t>
      </w:r>
      <w:r w:rsidRPr="005149D8">
        <w:rPr>
          <w:color w:val="000000"/>
          <w:sz w:val="24"/>
          <w:szCs w:val="24"/>
          <w:vertAlign w:val="superscript"/>
          <w:lang w:val="it-IT"/>
        </w:rPr>
        <w:t>2</w:t>
      </w:r>
      <w:r w:rsidRPr="005149D8">
        <w:rPr>
          <w:color w:val="000000"/>
          <w:sz w:val="24"/>
          <w:szCs w:val="24"/>
          <w:lang w:val="it-IT"/>
        </w:rPr>
        <w:t>);</w:t>
      </w:r>
    </w:p>
    <w:p w:rsidR="00C9553E" w:rsidRPr="005149D8" w:rsidRDefault="00C9553E" w:rsidP="0093661F">
      <w:pPr>
        <w:pStyle w:val="NormalWeb"/>
        <w:ind w:firstLine="0"/>
        <w:rPr>
          <w:color w:val="000000"/>
          <w:lang w:val="it-IT"/>
        </w:rPr>
      </w:pPr>
      <w:r w:rsidRPr="005149D8">
        <w:rPr>
          <w:color w:val="000000"/>
          <w:lang w:val="it-IT"/>
        </w:rPr>
        <w:t>- în col.4 – suma taxei calculată în rezultatul înmulţirii suprafeţei feţei (feţelor) dispozitivului publicitar cu cota taxei pentru 1 m</w:t>
      </w:r>
      <w:r w:rsidRPr="005149D8">
        <w:rPr>
          <w:color w:val="000000"/>
          <w:vertAlign w:val="superscript"/>
          <w:lang w:val="it-IT"/>
        </w:rPr>
        <w:t>2</w:t>
      </w:r>
      <w:r w:rsidRPr="005149D8">
        <w:rPr>
          <w:color w:val="000000"/>
          <w:lang w:val="it-IT"/>
        </w:rPr>
        <w:t xml:space="preserve"> stabilită de către autorităţile administraţiei publice locale de la locul amplasării dispozitivului publicitar; </w:t>
      </w:r>
    </w:p>
    <w:p w:rsidR="00C9553E" w:rsidRPr="005149D8" w:rsidRDefault="00C9553E" w:rsidP="0093661F">
      <w:pPr>
        <w:pStyle w:val="NormalWeb"/>
        <w:ind w:firstLine="0"/>
        <w:rPr>
          <w:color w:val="000000"/>
          <w:lang w:val="it-IT"/>
        </w:rPr>
      </w:pPr>
      <w:r w:rsidRPr="005149D8">
        <w:rPr>
          <w:color w:val="000000"/>
          <w:lang w:val="it-IT"/>
        </w:rPr>
        <w:t xml:space="preserve">- în col.5 – suma facilităţilor fiscale acordate conform prevederilor art. 295 al CF, inclusiv suma facilităţilor fiscale acordate exclusiv de către autoritatea administraţiei publice locale conform prevederilor art.296 al CF; </w:t>
      </w:r>
    </w:p>
    <w:p w:rsidR="00C9553E" w:rsidRPr="005149D8" w:rsidRDefault="00C9553E" w:rsidP="0093661F">
      <w:pPr>
        <w:pStyle w:val="NormalWeb"/>
        <w:ind w:firstLine="0"/>
        <w:rPr>
          <w:color w:val="000000"/>
          <w:lang w:val="it-IT"/>
        </w:rPr>
      </w:pPr>
      <w:r w:rsidRPr="005149D8">
        <w:rPr>
          <w:color w:val="000000"/>
          <w:lang w:val="it-IT"/>
        </w:rPr>
        <w:t xml:space="preserve"> - în col.7 – suma către plată a taxei obţinută ca diferenţa dintre suma taxei calculate şi suma totală a facilităţilor fiscale acordate. </w:t>
      </w:r>
    </w:p>
    <w:p w:rsidR="00C9553E" w:rsidRPr="005149D8" w:rsidRDefault="00C9553E" w:rsidP="0093661F">
      <w:pPr>
        <w:pStyle w:val="NormalWeb"/>
        <w:rPr>
          <w:b/>
          <w:color w:val="000000"/>
          <w:lang w:val="it-IT"/>
        </w:rPr>
      </w:pPr>
      <w:r w:rsidRPr="005149D8">
        <w:rPr>
          <w:b/>
          <w:color w:val="000000"/>
          <w:lang w:val="it-IT"/>
        </w:rPr>
        <w:t xml:space="preserve">La rîndul 12 </w:t>
      </w:r>
      <w:r w:rsidRPr="005149D8">
        <w:rPr>
          <w:b/>
          <w:bCs/>
          <w:i/>
          <w:iCs/>
          <w:color w:val="000000"/>
          <w:lang w:val="it-IT"/>
        </w:rPr>
        <w:t>„Taxa pentru apă”,</w:t>
      </w:r>
      <w:r w:rsidRPr="005149D8">
        <w:rPr>
          <w:b/>
          <w:color w:val="000000"/>
          <w:lang w:val="it-IT"/>
        </w:rPr>
        <w:t xml:space="preserve"> se indică: </w:t>
      </w:r>
    </w:p>
    <w:p w:rsidR="00C9553E" w:rsidRPr="005149D8" w:rsidRDefault="00C9553E"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expresie cantitativă);</w:t>
      </w:r>
    </w:p>
    <w:p w:rsidR="00C9553E" w:rsidRPr="005149D8" w:rsidRDefault="00C9553E" w:rsidP="0093661F">
      <w:pPr>
        <w:pStyle w:val="NormalWeb"/>
        <w:ind w:firstLine="0"/>
        <w:rPr>
          <w:color w:val="000000"/>
          <w:lang w:val="it-IT"/>
        </w:rPr>
      </w:pPr>
      <w:r w:rsidRPr="005149D8">
        <w:rPr>
          <w:color w:val="000000"/>
          <w:lang w:val="it-IT"/>
        </w:rPr>
        <w:t>- în col.4 – suma taxei calculate obţinută în rezultatul înmulţirii volumului apei extrase  (m</w:t>
      </w:r>
      <w:r w:rsidRPr="005149D8">
        <w:rPr>
          <w:color w:val="000000"/>
          <w:vertAlign w:val="superscript"/>
          <w:lang w:val="it-IT"/>
        </w:rPr>
        <w:t>3</w:t>
      </w:r>
      <w:r w:rsidRPr="005149D8">
        <w:rPr>
          <w:color w:val="000000"/>
          <w:lang w:val="it-IT"/>
        </w:rPr>
        <w:t>), determinat conform datelor contoarelor sau, în lipsa acestora, conform normelor de consum a apei cu cotele respective ale taxei, stabilite conform anexei nr.1 la Titlul VIII al Codului fiscal, pentru fiecare 1 m</w:t>
      </w:r>
      <w:r w:rsidRPr="005149D8">
        <w:rPr>
          <w:color w:val="000000"/>
          <w:vertAlign w:val="superscript"/>
          <w:lang w:val="it-IT"/>
        </w:rPr>
        <w:t>3</w:t>
      </w:r>
      <w:r w:rsidRPr="005149D8">
        <w:rPr>
          <w:color w:val="000000"/>
          <w:lang w:val="it-IT"/>
        </w:rPr>
        <w:t xml:space="preserve"> de apă extrasă; </w:t>
      </w:r>
    </w:p>
    <w:p w:rsidR="00C9553E" w:rsidRPr="005149D8" w:rsidRDefault="00C9553E" w:rsidP="0093661F">
      <w:pPr>
        <w:pStyle w:val="NormalWeb"/>
        <w:ind w:firstLine="0"/>
        <w:rPr>
          <w:color w:val="000000"/>
          <w:lang w:val="it-IT"/>
        </w:rPr>
      </w:pPr>
      <w:r w:rsidRPr="005149D8">
        <w:rPr>
          <w:color w:val="000000"/>
          <w:lang w:val="it-IT"/>
        </w:rPr>
        <w:t xml:space="preserve">- în col.5 – suma înlesnirilor acordate conform art. 306 al CF; </w:t>
      </w:r>
    </w:p>
    <w:p w:rsidR="00C9553E" w:rsidRPr="005149D8" w:rsidRDefault="00C9553E" w:rsidP="0093661F">
      <w:pPr>
        <w:pStyle w:val="NormalWeb"/>
        <w:ind w:firstLine="0"/>
        <w:rPr>
          <w:color w:val="000000"/>
          <w:lang w:val="it-IT"/>
        </w:rPr>
      </w:pPr>
      <w:r w:rsidRPr="005149D8">
        <w:rPr>
          <w:color w:val="000000"/>
          <w:lang w:val="it-IT"/>
        </w:rPr>
        <w:t xml:space="preserve">- în col.7 – suma către plată a taxei obţinută ca diferenţa dintre suma taxei calculate şi suma totală a facilităţilor fiscale acordate. </w:t>
      </w:r>
    </w:p>
    <w:p w:rsidR="00C9553E" w:rsidRPr="005149D8" w:rsidRDefault="00C9553E" w:rsidP="0093661F">
      <w:pPr>
        <w:pStyle w:val="NormalWeb"/>
        <w:rPr>
          <w:color w:val="000000"/>
          <w:lang w:val="it-IT"/>
        </w:rPr>
      </w:pPr>
      <w:r w:rsidRPr="005149D8">
        <w:rPr>
          <w:b/>
          <w:color w:val="000000"/>
          <w:lang w:val="it-IT"/>
        </w:rPr>
        <w:t xml:space="preserve">La rîndul 13 </w:t>
      </w:r>
      <w:r w:rsidRPr="005149D8">
        <w:rPr>
          <w:b/>
          <w:bCs/>
          <w:i/>
          <w:iCs/>
          <w:color w:val="000000"/>
          <w:lang w:val="it-IT"/>
        </w:rPr>
        <w:t>„Taxa pentru folosirea drumurilor de către autovehiculele înmatriculate în Republica Moldova”,</w:t>
      </w:r>
      <w:r w:rsidRPr="005149D8">
        <w:rPr>
          <w:color w:val="000000"/>
          <w:lang w:val="it-IT"/>
        </w:rPr>
        <w:t xml:space="preserve"> se indică: </w:t>
      </w:r>
    </w:p>
    <w:p w:rsidR="00C9553E" w:rsidRPr="005149D8" w:rsidRDefault="00C9553E" w:rsidP="0093661F">
      <w:pPr>
        <w:autoSpaceDE w:val="0"/>
        <w:autoSpaceDN w:val="0"/>
        <w:adjustRightInd w:val="0"/>
        <w:spacing w:before="20"/>
        <w:jc w:val="both"/>
        <w:rPr>
          <w:color w:val="000000"/>
          <w:sz w:val="24"/>
          <w:szCs w:val="24"/>
          <w:lang w:val="it-IT"/>
        </w:rPr>
      </w:pPr>
      <w:r w:rsidRPr="005149D8">
        <w:rPr>
          <w:color w:val="000000"/>
          <w:sz w:val="24"/>
          <w:szCs w:val="24"/>
          <w:lang w:val="it-IT"/>
        </w:rPr>
        <w:t>- în col.3 – baza impozabilă a obiectului impunerii conform Codului fiscal (se indică în expresie cantitativă);</w:t>
      </w:r>
    </w:p>
    <w:p w:rsidR="00C9553E" w:rsidRPr="005149D8" w:rsidRDefault="00C9553E" w:rsidP="0093661F">
      <w:pPr>
        <w:pStyle w:val="NormalWeb"/>
        <w:ind w:firstLine="0"/>
        <w:rPr>
          <w:color w:val="000000"/>
          <w:lang w:val="it-IT"/>
        </w:rPr>
      </w:pPr>
      <w:r w:rsidRPr="005149D8">
        <w:rPr>
          <w:color w:val="000000"/>
          <w:lang w:val="it-IT"/>
        </w:rPr>
        <w:t>- în col.4 – suma totală a taxei achitată pentru perioada fiscală (anul calendaristic). Taxa se calculează pentru fiecare unitate de transport  în parte, reieşind din caracteristicile tehnice ale acestea şi cota taxei, stabilită, conform anexei nr.1 la Titlul IX al CF, la data de: înmatriculării de stat sau curente a autovehiculului; la data efectuării testării tehnice obligatorii anuale a autovehiculului, dacă pînă la această dată taxa nu a fost achitată;</w:t>
      </w:r>
    </w:p>
    <w:p w:rsidR="00C9553E" w:rsidRPr="005149D8" w:rsidRDefault="00C9553E" w:rsidP="0093661F">
      <w:pPr>
        <w:pStyle w:val="NormalWeb"/>
        <w:ind w:firstLine="0"/>
        <w:rPr>
          <w:color w:val="000000"/>
          <w:lang w:val="it-IT"/>
        </w:rPr>
      </w:pPr>
      <w:r w:rsidRPr="005149D8">
        <w:rPr>
          <w:color w:val="000000"/>
          <w:lang w:val="it-IT"/>
        </w:rPr>
        <w:t xml:space="preserve">- în col.5 – suma înlesnirilor acordate conform art. 343 al CF; </w:t>
      </w:r>
    </w:p>
    <w:p w:rsidR="00C9553E" w:rsidRPr="005149D8" w:rsidRDefault="00C9553E" w:rsidP="0093661F">
      <w:pPr>
        <w:pStyle w:val="NormalWeb"/>
        <w:ind w:firstLine="0"/>
        <w:rPr>
          <w:color w:val="000000"/>
          <w:lang w:val="it-IT"/>
        </w:rPr>
      </w:pPr>
      <w:r w:rsidRPr="005149D8">
        <w:rPr>
          <w:color w:val="000000"/>
          <w:lang w:val="it-IT"/>
        </w:rPr>
        <w:t xml:space="preserve">- în col.7 – suma către plată a taxei obţinută ca diferenţa dintre suma taxei calculate şi suma totală a facilităţilor fiscale acordate. </w:t>
      </w:r>
    </w:p>
    <w:p w:rsidR="00C9553E" w:rsidRPr="005149D8" w:rsidRDefault="00C9553E" w:rsidP="0093661F">
      <w:pPr>
        <w:pStyle w:val="NormalWeb"/>
        <w:rPr>
          <w:color w:val="000000"/>
          <w:lang w:val="it-IT"/>
        </w:rPr>
      </w:pPr>
      <w:r w:rsidRPr="005149D8">
        <w:rPr>
          <w:b/>
          <w:color w:val="000000"/>
          <w:lang w:val="it-IT"/>
        </w:rPr>
        <w:t xml:space="preserve">La rîndul 14 </w:t>
      </w:r>
      <w:r w:rsidRPr="005149D8">
        <w:rPr>
          <w:b/>
          <w:bCs/>
          <w:i/>
          <w:iCs/>
          <w:color w:val="000000"/>
          <w:lang w:val="it-IT"/>
        </w:rPr>
        <w:t>„Impozitul funciar”,</w:t>
      </w:r>
      <w:r w:rsidRPr="005149D8">
        <w:rPr>
          <w:b/>
          <w:color w:val="000000"/>
          <w:lang w:val="it-IT"/>
        </w:rPr>
        <w:t xml:space="preserve"> </w:t>
      </w:r>
      <w:r w:rsidRPr="005149D8">
        <w:rPr>
          <w:color w:val="000000"/>
          <w:lang w:val="it-IT"/>
        </w:rPr>
        <w:t>se indică:</w:t>
      </w:r>
      <w:r w:rsidRPr="005149D8">
        <w:rPr>
          <w:b/>
          <w:color w:val="000000"/>
          <w:lang w:val="it-IT"/>
        </w:rPr>
        <w:t xml:space="preserve"> </w:t>
      </w:r>
    </w:p>
    <w:p w:rsidR="00C9553E" w:rsidRPr="005149D8" w:rsidRDefault="00C9553E" w:rsidP="0093661F">
      <w:pPr>
        <w:pStyle w:val="NormalWeb"/>
        <w:ind w:firstLine="0"/>
        <w:rPr>
          <w:b/>
          <w:color w:val="000000"/>
          <w:lang w:val="it-IT"/>
        </w:rPr>
      </w:pPr>
      <w:r w:rsidRPr="005149D8">
        <w:rPr>
          <w:b/>
          <w:color w:val="000000"/>
          <w:lang w:val="it-IT"/>
        </w:rPr>
        <w:t xml:space="preserve">   lit. a) „pentru terenurile cu destinaţie agricolă, altele decît păşuni şi fîneţe; terenurile ocupate de obiectele acvatice (iazuri, lacuri, etc.) (114/1)”</w:t>
      </w:r>
    </w:p>
    <w:p w:rsidR="00C9553E" w:rsidRPr="005149D8" w:rsidRDefault="00C9553E" w:rsidP="0093661F">
      <w:pPr>
        <w:pStyle w:val="NormalWeb"/>
        <w:ind w:firstLine="0"/>
        <w:rPr>
          <w:b/>
          <w:color w:val="000000"/>
          <w:lang w:val="it-IT"/>
        </w:rPr>
      </w:pPr>
      <w:r w:rsidRPr="005149D8">
        <w:rPr>
          <w:b/>
          <w:color w:val="000000"/>
          <w:lang w:val="it-IT"/>
        </w:rPr>
        <w:t xml:space="preserve">- </w:t>
      </w:r>
      <w:r w:rsidRPr="005149D8">
        <w:rPr>
          <w:color w:val="000000"/>
          <w:lang w:val="it-IT"/>
        </w:rPr>
        <w:t>în col.3 – baza impozabilă a obiectului impunerii conform Codului fiscal (se indică în ha);</w:t>
      </w:r>
    </w:p>
    <w:p w:rsidR="00C9553E" w:rsidRPr="005149D8" w:rsidRDefault="00C9553E" w:rsidP="0093661F">
      <w:pPr>
        <w:pStyle w:val="NormalWeb"/>
        <w:ind w:firstLine="0"/>
        <w:rPr>
          <w:color w:val="000000"/>
          <w:lang w:val="it-IT"/>
        </w:rPr>
      </w:pPr>
      <w:r w:rsidRPr="005149D8">
        <w:rPr>
          <w:color w:val="000000"/>
          <w:lang w:val="it-IT"/>
        </w:rPr>
        <w:t xml:space="preserve">- în col.4 – suma totală a impozitului funciar, calculat pentru terenurile neevaluate de către organele cadastrale teritoriale conform valorii estimate în conformitate cu prevederile Legii nr.1056-XIV din 16.06.2000 pentru punerea în aplicare a Titlului VI din Codul fiscal. În acest caz impozitul funciar se calculează prin înmulţirea cotei concrete a impozitului, stabilită de către autorităţile administraţiei publice locale de la locul amplasării terenului cu numărul de grad-hectare, hectare sau suprafaţa terenului; </w:t>
      </w:r>
    </w:p>
    <w:p w:rsidR="00C9553E" w:rsidRPr="005149D8" w:rsidRDefault="00C9553E" w:rsidP="0093661F">
      <w:pPr>
        <w:pStyle w:val="NormalWeb"/>
        <w:ind w:firstLine="0"/>
        <w:rPr>
          <w:color w:val="000000"/>
          <w:lang w:val="it-IT"/>
        </w:rPr>
      </w:pPr>
      <w:r w:rsidRPr="005149D8">
        <w:rPr>
          <w:color w:val="000000"/>
          <w:lang w:val="it-IT"/>
        </w:rPr>
        <w:t xml:space="preserve">- în col.5 – suma înlesnirilor acordate în conformitate cu articolele 283 şi 284 ale CF; </w:t>
      </w:r>
    </w:p>
    <w:p w:rsidR="00C9553E" w:rsidRPr="005149D8" w:rsidRDefault="00C9553E" w:rsidP="0093661F">
      <w:pPr>
        <w:pStyle w:val="NormalWeb"/>
        <w:ind w:firstLine="0"/>
        <w:rPr>
          <w:color w:val="000000"/>
          <w:lang w:val="it-IT"/>
        </w:rPr>
      </w:pPr>
      <w:r w:rsidRPr="005149D8">
        <w:rPr>
          <w:color w:val="000000"/>
          <w:lang w:val="it-IT"/>
        </w:rPr>
        <w:t xml:space="preserve">- în col.6 – suma reducerilor acordate, care se determin în modul următor: din suma reflectată în col. 4 se scade suma reflectată în col. 5, iar rezultatul obţinut se înmulţeşte cu 15%; </w:t>
      </w:r>
    </w:p>
    <w:p w:rsidR="00C9553E" w:rsidRPr="005149D8" w:rsidRDefault="00C9553E" w:rsidP="0093661F">
      <w:pPr>
        <w:pStyle w:val="NormalWeb"/>
        <w:rPr>
          <w:b/>
          <w:i/>
          <w:color w:val="000000"/>
          <w:lang w:val="it-IT"/>
        </w:rPr>
      </w:pPr>
      <w:r w:rsidRPr="005149D8">
        <w:rPr>
          <w:b/>
          <w:i/>
          <w:color w:val="000000"/>
          <w:lang w:val="it-IT"/>
        </w:rPr>
        <w:t xml:space="preserve">Atenţie! – Coloana respectivă se completează numai în cazul în care suma impozitului pentru anul fiscal în curs a fost achitată integral pînă la 30 iunie a anului respectiv. </w:t>
      </w:r>
    </w:p>
    <w:p w:rsidR="00C9553E" w:rsidRPr="005149D8" w:rsidRDefault="00C9553E" w:rsidP="0093661F">
      <w:pPr>
        <w:pStyle w:val="NormalWeb"/>
        <w:ind w:firstLine="0"/>
        <w:rPr>
          <w:color w:val="000000"/>
          <w:lang w:val="it-IT"/>
        </w:rPr>
      </w:pPr>
      <w:r w:rsidRPr="005149D8">
        <w:rPr>
          <w:color w:val="000000"/>
          <w:lang w:val="it-IT"/>
        </w:rPr>
        <w:t xml:space="preserve"> - în col. 7 – suma impozitului către plată calculată ca diferenţa dintre suma impozitului funciar  calculat (col. 4), suma înlesnirilor acordate în conformitate cu legislaţia în vigoare (col. 5) şi suma reducerii acordate pentru plataanticipată a impozitului (col. 6);</w:t>
      </w:r>
    </w:p>
    <w:p w:rsidR="00C9553E" w:rsidRPr="005149D8" w:rsidRDefault="00C9553E" w:rsidP="0093661F">
      <w:pPr>
        <w:pStyle w:val="NormalWeb"/>
        <w:rPr>
          <w:b/>
          <w:color w:val="000000"/>
          <w:lang w:val="it-IT"/>
        </w:rPr>
      </w:pPr>
      <w:r w:rsidRPr="005149D8">
        <w:rPr>
          <w:b/>
          <w:color w:val="000000"/>
          <w:lang w:val="it-IT"/>
        </w:rPr>
        <w:t>Lit. b) ”pentru terenurile cu destinate neagricolă, neevaluate de către organele cadastrale teritoriale conform valorii estimate (114/2)”</w:t>
      </w:r>
    </w:p>
    <w:p w:rsidR="00C9553E" w:rsidRPr="005149D8" w:rsidRDefault="00C9553E" w:rsidP="0093661F">
      <w:pPr>
        <w:pStyle w:val="NormalWeb"/>
        <w:ind w:firstLine="0"/>
        <w:rPr>
          <w:b/>
          <w:color w:val="000000"/>
          <w:lang w:val="it-IT"/>
        </w:rPr>
      </w:pPr>
      <w:r w:rsidRPr="005149D8">
        <w:rPr>
          <w:b/>
          <w:color w:val="000000"/>
          <w:lang w:val="it-IT"/>
        </w:rPr>
        <w:t xml:space="preserve">- </w:t>
      </w:r>
      <w:r w:rsidRPr="005149D8">
        <w:rPr>
          <w:color w:val="000000"/>
          <w:lang w:val="it-IT"/>
        </w:rPr>
        <w:t>în col.3 – baza impozabilă a obiectului impunerii conform Codului fiscal (se indică în ha);</w:t>
      </w:r>
    </w:p>
    <w:p w:rsidR="00C9553E" w:rsidRPr="005149D8" w:rsidRDefault="00C9553E" w:rsidP="0093661F">
      <w:pPr>
        <w:pStyle w:val="NormalWeb"/>
        <w:ind w:firstLine="0"/>
        <w:rPr>
          <w:color w:val="000000"/>
          <w:lang w:val="it-IT"/>
        </w:rPr>
      </w:pPr>
      <w:r w:rsidRPr="005149D8">
        <w:rPr>
          <w:color w:val="000000"/>
          <w:lang w:val="it-IT"/>
        </w:rPr>
        <w:t xml:space="preserve">- în col. 4 – suma totală a impozitului funciar, calculat pentru terenurile neevaluate de către organele cadastrale teritoriale conform valorii estimate în conformitate cu prevederile Legii nr.1056-XIV din 16.06.2000 pentru punerea în aplicare a Titlului VI din CF. În acest caz, impozitul funciar se calculează prin înmulţirea cotei concrete a impozitului, stabilită de către autorităţile administraţiei publice locale de la locul amplasării terenului cu  suprafaţa terenului; </w:t>
      </w:r>
    </w:p>
    <w:p w:rsidR="00C9553E" w:rsidRPr="005149D8" w:rsidRDefault="00C9553E" w:rsidP="0093661F">
      <w:pPr>
        <w:pStyle w:val="NormalWeb"/>
        <w:ind w:firstLine="0"/>
        <w:rPr>
          <w:color w:val="000000"/>
          <w:lang w:val="it-IT"/>
        </w:rPr>
      </w:pPr>
      <w:r w:rsidRPr="005149D8">
        <w:rPr>
          <w:color w:val="000000"/>
          <w:lang w:val="it-IT"/>
        </w:rPr>
        <w:t xml:space="preserve">- în col.5 – suma înlesnirilor acordate în conformitate cu articolele 283 şi 284 ale CF; </w:t>
      </w:r>
    </w:p>
    <w:p w:rsidR="00C9553E" w:rsidRPr="005149D8" w:rsidRDefault="00C9553E" w:rsidP="0093661F">
      <w:pPr>
        <w:pStyle w:val="NormalWeb"/>
        <w:ind w:firstLine="0"/>
        <w:rPr>
          <w:color w:val="000000"/>
          <w:lang w:val="it-IT"/>
        </w:rPr>
      </w:pPr>
      <w:r w:rsidRPr="005149D8">
        <w:rPr>
          <w:color w:val="000000"/>
          <w:lang w:val="it-IT"/>
        </w:rPr>
        <w:t>- în col.6 – suma reducerilor acordate, care se determină în modul următor: din suma reflectată în col. 3 se scade suma reflectată în col. 4, iar rezultatul obţinut se înmulţeşte cu 15%.</w:t>
      </w:r>
    </w:p>
    <w:p w:rsidR="00C9553E" w:rsidRPr="005149D8" w:rsidRDefault="00C9553E" w:rsidP="0093661F">
      <w:pPr>
        <w:pStyle w:val="NormalWeb"/>
        <w:rPr>
          <w:b/>
          <w:i/>
          <w:color w:val="000000"/>
          <w:lang w:val="it-IT"/>
        </w:rPr>
      </w:pPr>
      <w:r w:rsidRPr="005149D8">
        <w:rPr>
          <w:b/>
          <w:i/>
          <w:color w:val="000000"/>
          <w:lang w:val="it-IT"/>
        </w:rPr>
        <w:t>Atenţie! – Coloana respectivă se completează numai în cazul în care suma impozitului pentru anul fiscal în curs a fost achitată integral pînă la 30 iunie a anului respectiv</w:t>
      </w:r>
      <w:r w:rsidRPr="005149D8">
        <w:rPr>
          <w:i/>
          <w:color w:val="000000"/>
          <w:lang w:val="it-IT"/>
        </w:rPr>
        <w:t xml:space="preserve">; </w:t>
      </w:r>
    </w:p>
    <w:p w:rsidR="00C9553E" w:rsidRPr="005149D8" w:rsidRDefault="00C9553E" w:rsidP="0093661F">
      <w:pPr>
        <w:pStyle w:val="NormalWeb"/>
        <w:ind w:firstLine="0"/>
        <w:rPr>
          <w:color w:val="000000"/>
          <w:lang w:val="it-IT"/>
        </w:rPr>
      </w:pPr>
      <w:r w:rsidRPr="005149D8">
        <w:rPr>
          <w:color w:val="000000"/>
          <w:lang w:val="it-IT"/>
        </w:rPr>
        <w:t>- în col. 7 – suma impozitului către plată calculată ca diferenţă dintre impozitul funciar  calculat (col. 4), suma înlesnirilor acordate în conformitate cu legislaţia în vigoare (col. 5) şi suma reducerii acordate pentru plata provizorie a impozitului (col. 6);</w:t>
      </w:r>
    </w:p>
    <w:p w:rsidR="00C9553E" w:rsidRPr="005149D8" w:rsidRDefault="00C9553E" w:rsidP="0093661F">
      <w:pPr>
        <w:pStyle w:val="NormalWeb"/>
        <w:rPr>
          <w:b/>
          <w:color w:val="000000"/>
          <w:lang w:val="it-IT"/>
        </w:rPr>
      </w:pPr>
      <w:r w:rsidRPr="005149D8">
        <w:rPr>
          <w:b/>
          <w:color w:val="000000"/>
          <w:lang w:val="it-IT"/>
        </w:rPr>
        <w:t xml:space="preserve">lit. </w:t>
      </w:r>
      <w:r w:rsidRPr="003B5EE0">
        <w:rPr>
          <w:b/>
          <w:color w:val="000000"/>
        </w:rPr>
        <w:t>с</w:t>
      </w:r>
      <w:r w:rsidRPr="005149D8">
        <w:rPr>
          <w:b/>
          <w:color w:val="000000"/>
          <w:lang w:val="it-IT"/>
        </w:rPr>
        <w:t>) ”pentru terenurile destinate păşunilor şi fîneţelor” (114/6)</w:t>
      </w:r>
    </w:p>
    <w:p w:rsidR="00C9553E" w:rsidRPr="005149D8" w:rsidRDefault="00C9553E" w:rsidP="0093661F">
      <w:pPr>
        <w:pStyle w:val="NormalWeb"/>
        <w:ind w:firstLine="0"/>
        <w:rPr>
          <w:b/>
          <w:color w:val="000000"/>
          <w:lang w:val="it-IT"/>
        </w:rPr>
      </w:pPr>
      <w:r w:rsidRPr="005149D8">
        <w:rPr>
          <w:b/>
          <w:color w:val="000000"/>
          <w:lang w:val="it-IT"/>
        </w:rPr>
        <w:t xml:space="preserve">- </w:t>
      </w:r>
      <w:r w:rsidRPr="005149D8">
        <w:rPr>
          <w:color w:val="000000"/>
          <w:lang w:val="it-IT"/>
        </w:rPr>
        <w:t>în col.3 – baza impozabilă a obiectului impunerii conform Codului fiscal (se indică în ha);</w:t>
      </w:r>
    </w:p>
    <w:p w:rsidR="00C9553E" w:rsidRPr="005149D8" w:rsidRDefault="00C9553E" w:rsidP="0093661F">
      <w:pPr>
        <w:pStyle w:val="NormalWeb"/>
        <w:ind w:firstLine="0"/>
        <w:rPr>
          <w:color w:val="000000"/>
          <w:lang w:val="it-IT"/>
        </w:rPr>
      </w:pPr>
      <w:r w:rsidRPr="005149D8">
        <w:rPr>
          <w:color w:val="000000"/>
          <w:lang w:val="it-IT"/>
        </w:rPr>
        <w:t xml:space="preserve">- în col.4 – suma totală a impozitului funciar, calculat pentru terenurile destinate păşunilor şi fîneţelor neevaluate de către organele cadastrale teritoriale conform valorii estimate în conformitate cu prevederile Legii nr.1056-XIV din 16.06.2000 pentru punerea în aplicare a Titlului VI din Codul fiscal. În acest caz, impozitul funciar se calculează prin înmulţirea cotei concrete a impozitului, stabilită de către autorităţile administraţiei publice locale de la locul amplasării terenului cu suprafaţa terenului; </w:t>
      </w:r>
    </w:p>
    <w:p w:rsidR="00C9553E" w:rsidRPr="005149D8" w:rsidRDefault="00C9553E" w:rsidP="0093661F">
      <w:pPr>
        <w:pStyle w:val="NormalWeb"/>
        <w:ind w:firstLine="0"/>
        <w:rPr>
          <w:color w:val="000000"/>
          <w:lang w:val="it-IT"/>
        </w:rPr>
      </w:pPr>
      <w:r w:rsidRPr="005149D8">
        <w:rPr>
          <w:color w:val="000000"/>
          <w:lang w:val="it-IT"/>
        </w:rPr>
        <w:t xml:space="preserve">- în col.5 – suma înlesnirilor acordate în conformitate cu articolele 283 şi 284 ale CF; </w:t>
      </w:r>
    </w:p>
    <w:p w:rsidR="00C9553E" w:rsidRPr="005149D8" w:rsidRDefault="00C9553E" w:rsidP="0093661F">
      <w:pPr>
        <w:pStyle w:val="NormalWeb"/>
        <w:ind w:firstLine="0"/>
        <w:rPr>
          <w:color w:val="000000"/>
          <w:lang w:val="it-IT"/>
        </w:rPr>
      </w:pPr>
      <w:r w:rsidRPr="005149D8">
        <w:rPr>
          <w:color w:val="000000"/>
          <w:lang w:val="it-IT"/>
        </w:rPr>
        <w:t>- în col.6 – suma reducerilor acordate, care se determină în modul următor: din suma reflectată în col. 4 se scade suma reflectată în col. 5, iar rezultatul obţinut se înmulţeşte cu 15%.</w:t>
      </w:r>
    </w:p>
    <w:p w:rsidR="00C9553E" w:rsidRPr="005149D8" w:rsidRDefault="00C9553E" w:rsidP="0093661F">
      <w:pPr>
        <w:pStyle w:val="NormalWeb"/>
        <w:rPr>
          <w:b/>
          <w:i/>
          <w:color w:val="000000"/>
          <w:lang w:val="it-IT"/>
        </w:rPr>
      </w:pPr>
      <w:r w:rsidRPr="005149D8">
        <w:rPr>
          <w:b/>
          <w:i/>
          <w:color w:val="000000"/>
          <w:lang w:val="it-IT"/>
        </w:rPr>
        <w:t>Atenţie! – Coloana respectivă se completează numai în cazul în care suma impozitului pentru anul fiscal în curs a fost achitată integral pînă la 30 iunie a anului respectiv</w:t>
      </w:r>
      <w:r w:rsidRPr="005149D8">
        <w:rPr>
          <w:i/>
          <w:color w:val="000000"/>
          <w:lang w:val="it-IT"/>
        </w:rPr>
        <w:t xml:space="preserve">; </w:t>
      </w:r>
    </w:p>
    <w:p w:rsidR="00C9553E" w:rsidRPr="005149D8" w:rsidRDefault="00C9553E" w:rsidP="0093661F">
      <w:pPr>
        <w:pStyle w:val="NormalWeb"/>
        <w:ind w:firstLine="0"/>
        <w:rPr>
          <w:color w:val="000000"/>
          <w:lang w:val="it-IT"/>
        </w:rPr>
      </w:pPr>
      <w:r w:rsidRPr="005149D8">
        <w:rPr>
          <w:color w:val="000000"/>
          <w:lang w:val="it-IT"/>
        </w:rPr>
        <w:t>- în col. 7 – suma impozitului către plată calculată ca diferenţa dintre impozitul funciar  calculat (col. 4), suma înlesnirilor acordate în conformitate cu legislaţia în vigoare (col. 5) şi suma reducerii acordate pentru plata anticipată a impozitului (col. 6);</w:t>
      </w:r>
    </w:p>
    <w:p w:rsidR="00C9553E" w:rsidRPr="005149D8" w:rsidRDefault="00C9553E" w:rsidP="0093661F">
      <w:pPr>
        <w:pStyle w:val="NormalWeb"/>
        <w:rPr>
          <w:b/>
          <w:color w:val="000000"/>
          <w:lang w:val="it-IT"/>
        </w:rPr>
      </w:pPr>
      <w:r w:rsidRPr="005149D8">
        <w:rPr>
          <w:b/>
          <w:color w:val="000000"/>
          <w:lang w:val="it-IT"/>
        </w:rPr>
        <w:t xml:space="preserve">La rîndul 15 </w:t>
      </w:r>
      <w:r w:rsidRPr="005149D8">
        <w:rPr>
          <w:b/>
          <w:bCs/>
          <w:i/>
          <w:iCs/>
          <w:color w:val="000000"/>
          <w:lang w:val="it-IT"/>
        </w:rPr>
        <w:t>"Impozitul pe bunurile imobiliare",</w:t>
      </w:r>
      <w:r w:rsidRPr="005149D8">
        <w:rPr>
          <w:b/>
          <w:color w:val="000000"/>
          <w:lang w:val="it-IT"/>
        </w:rPr>
        <w:t xml:space="preserve"> se indică: </w:t>
      </w:r>
    </w:p>
    <w:p w:rsidR="00C9553E" w:rsidRPr="005149D8" w:rsidRDefault="00C9553E" w:rsidP="0093661F">
      <w:pPr>
        <w:pStyle w:val="NormalWeb"/>
        <w:rPr>
          <w:b/>
          <w:color w:val="000000"/>
          <w:lang w:val="it-IT"/>
        </w:rPr>
      </w:pPr>
      <w:r w:rsidRPr="005149D8">
        <w:rPr>
          <w:b/>
          <w:color w:val="000000"/>
          <w:lang w:val="it-IT"/>
        </w:rPr>
        <w:t xml:space="preserve">lit. </w:t>
      </w:r>
      <w:r w:rsidRPr="003B5EE0">
        <w:rPr>
          <w:b/>
          <w:color w:val="000000"/>
        </w:rPr>
        <w:t>а</w:t>
      </w:r>
      <w:r w:rsidRPr="005149D8">
        <w:rPr>
          <w:b/>
          <w:color w:val="000000"/>
          <w:lang w:val="it-IT"/>
        </w:rPr>
        <w:t>) „pentru bunurile imobiliare a căror impozitare se realizează reieşind din valoarea estimată” (114/12)</w:t>
      </w:r>
    </w:p>
    <w:p w:rsidR="00C9553E" w:rsidRPr="005149D8" w:rsidRDefault="00C9553E" w:rsidP="0093661F">
      <w:pPr>
        <w:pStyle w:val="NormalWeb"/>
        <w:ind w:firstLine="0"/>
        <w:rPr>
          <w:b/>
          <w:color w:val="000000"/>
          <w:lang w:val="it-IT"/>
        </w:rPr>
      </w:pPr>
      <w:r w:rsidRPr="005149D8">
        <w:rPr>
          <w:b/>
          <w:color w:val="000000"/>
          <w:lang w:val="it-IT"/>
        </w:rPr>
        <w:t xml:space="preserve">- </w:t>
      </w:r>
      <w:r w:rsidRPr="005149D8">
        <w:rPr>
          <w:color w:val="000000"/>
          <w:lang w:val="it-IT"/>
        </w:rPr>
        <w:t>în col.3 – baza impozabilă a obiectului impunerii conform Codului fiscal (se indică în expresie bănească);</w:t>
      </w:r>
    </w:p>
    <w:p w:rsidR="00C9553E" w:rsidRPr="005149D8" w:rsidRDefault="00C9553E" w:rsidP="0093661F">
      <w:pPr>
        <w:pStyle w:val="NormalWeb"/>
        <w:ind w:firstLine="0"/>
        <w:rPr>
          <w:color w:val="000000"/>
          <w:lang w:val="it-IT"/>
        </w:rPr>
      </w:pPr>
      <w:r w:rsidRPr="005149D8">
        <w:rPr>
          <w:color w:val="000000"/>
          <w:lang w:val="it-IT"/>
        </w:rPr>
        <w:t xml:space="preserve">- în col.4 – suma impozitului pe bunurile imobiliare calculat prin înmulţirea valorii estimate a bunului imobiliar, determinată de către organele cadastrale teritoriale şi cota concretă/fixă, stabilită pentru obiectele respective în conformitate cu prevederile art. 280 al CF; </w:t>
      </w:r>
    </w:p>
    <w:p w:rsidR="00C9553E" w:rsidRPr="005149D8" w:rsidRDefault="00C9553E" w:rsidP="0093661F">
      <w:pPr>
        <w:pStyle w:val="NormalWeb"/>
        <w:ind w:firstLine="0"/>
        <w:rPr>
          <w:color w:val="000000"/>
          <w:lang w:val="it-IT"/>
        </w:rPr>
      </w:pPr>
      <w:r w:rsidRPr="005149D8">
        <w:rPr>
          <w:color w:val="000000"/>
          <w:lang w:val="it-IT"/>
        </w:rPr>
        <w:t xml:space="preserve">- în col.5 – suma înlesnirilor acordate în conformitate cu articolele 283 şi 284 ale CF; </w:t>
      </w:r>
    </w:p>
    <w:p w:rsidR="00C9553E" w:rsidRPr="005149D8" w:rsidRDefault="00C9553E" w:rsidP="0093661F">
      <w:pPr>
        <w:pStyle w:val="NormalWeb"/>
        <w:ind w:firstLine="0"/>
        <w:rPr>
          <w:color w:val="000000"/>
          <w:lang w:val="it-IT"/>
        </w:rPr>
      </w:pPr>
      <w:r w:rsidRPr="005149D8">
        <w:rPr>
          <w:color w:val="000000"/>
          <w:lang w:val="it-IT"/>
        </w:rPr>
        <w:t xml:space="preserve">- în col.6 – suma reducerilor acordate, care se determină în modul următor: din suma reflectată în col. 4 se scade suma reflectată în col. 5, iar rezultatul obţinut se înmulţeşte cu 15%. </w:t>
      </w:r>
    </w:p>
    <w:p w:rsidR="00C9553E" w:rsidRPr="005149D8" w:rsidRDefault="00C9553E" w:rsidP="0093661F">
      <w:pPr>
        <w:pStyle w:val="NormalWeb"/>
        <w:rPr>
          <w:b/>
          <w:i/>
          <w:color w:val="000000"/>
          <w:lang w:val="it-IT"/>
        </w:rPr>
      </w:pPr>
      <w:r w:rsidRPr="005149D8">
        <w:rPr>
          <w:b/>
          <w:i/>
          <w:color w:val="000000"/>
          <w:lang w:val="it-IT"/>
        </w:rPr>
        <w:t>Atenţie! – Coloana respectivă se completează numai în cazul în care suma impozitului pentru anul fiscal în curs a fost achitată integral pînă la 30 iunie a anului respectiv</w:t>
      </w:r>
      <w:r w:rsidRPr="005149D8">
        <w:rPr>
          <w:i/>
          <w:color w:val="000000"/>
          <w:lang w:val="it-IT"/>
        </w:rPr>
        <w:t xml:space="preserve">; </w:t>
      </w:r>
    </w:p>
    <w:p w:rsidR="00C9553E" w:rsidRPr="005149D8" w:rsidRDefault="00C9553E" w:rsidP="0093661F">
      <w:pPr>
        <w:pStyle w:val="NormalWeb"/>
        <w:ind w:firstLine="0"/>
        <w:rPr>
          <w:color w:val="000000"/>
          <w:lang w:val="it-IT"/>
        </w:rPr>
      </w:pPr>
      <w:r w:rsidRPr="005149D8">
        <w:rPr>
          <w:color w:val="000000"/>
          <w:lang w:val="it-IT"/>
        </w:rPr>
        <w:t>- în col. 7 – suma impozitului către plată calculată ca diferenţa dintre suma impozitului  pe bunurile imobiliare calculat (col. 4), suma înlesnirilor acordate în conformitate cu legislaţia în vigoare (col. 5) şi suma reducerii acordate pentru plata provizorie a impozitului (col. 6);</w:t>
      </w:r>
    </w:p>
    <w:p w:rsidR="00C9553E" w:rsidRPr="005149D8" w:rsidRDefault="00C9553E" w:rsidP="0093661F">
      <w:pPr>
        <w:pStyle w:val="NormalWeb"/>
        <w:rPr>
          <w:b/>
          <w:color w:val="000000"/>
          <w:lang w:val="it-IT"/>
        </w:rPr>
      </w:pPr>
      <w:r w:rsidRPr="005149D8">
        <w:rPr>
          <w:b/>
          <w:color w:val="000000"/>
          <w:lang w:val="it-IT"/>
        </w:rPr>
        <w:t>Lit. b) „pentru bunurile imobiliare a căror impozitare se realizează reieşind din valoarea de bilanţ” (114/10)</w:t>
      </w:r>
    </w:p>
    <w:p w:rsidR="00C9553E" w:rsidRPr="005149D8" w:rsidRDefault="00C9553E" w:rsidP="0093661F">
      <w:pPr>
        <w:pStyle w:val="NormalWeb"/>
        <w:ind w:firstLine="0"/>
        <w:rPr>
          <w:b/>
          <w:color w:val="000000"/>
          <w:lang w:val="it-IT"/>
        </w:rPr>
      </w:pPr>
      <w:r w:rsidRPr="005149D8">
        <w:rPr>
          <w:b/>
          <w:color w:val="000000"/>
          <w:lang w:val="it-IT"/>
        </w:rPr>
        <w:t xml:space="preserve">- </w:t>
      </w:r>
      <w:r w:rsidRPr="005149D8">
        <w:rPr>
          <w:color w:val="000000"/>
          <w:lang w:val="it-IT"/>
        </w:rPr>
        <w:t>în col.3 – baza impozabilă a obiectului impunerii conform Codului fiscal (se indică în expresie bănească);</w:t>
      </w:r>
    </w:p>
    <w:p w:rsidR="00C9553E" w:rsidRPr="005149D8" w:rsidRDefault="00C9553E" w:rsidP="0093661F">
      <w:pPr>
        <w:pStyle w:val="NormalWeb"/>
        <w:ind w:firstLine="0"/>
        <w:rPr>
          <w:color w:val="000000"/>
          <w:lang w:val="it-IT"/>
        </w:rPr>
      </w:pPr>
      <w:r w:rsidRPr="005149D8">
        <w:rPr>
          <w:color w:val="000000"/>
          <w:lang w:val="it-IT"/>
        </w:rPr>
        <w:t xml:space="preserve">- în col.4 – suma impozitului calculat obţinut în rezultatul înmulţirii valorii medii de bilanţ a bunurilor imobiliare pentru perioada gestionară şi cota concretă de impozitare. Valoarea de bilanţ a bunurilor imobiliare impozabile constituie valoarea de intrare, corectată sau reevaluată a bunurilor imobiliare, diminuată cu mărimea uzurii acumulate. </w:t>
      </w:r>
    </w:p>
    <w:p w:rsidR="00C9553E" w:rsidRPr="005149D8" w:rsidRDefault="00C9553E" w:rsidP="0093661F">
      <w:pPr>
        <w:pStyle w:val="NormalWeb"/>
        <w:ind w:firstLine="0"/>
        <w:rPr>
          <w:color w:val="000000"/>
          <w:lang w:val="it-IT"/>
        </w:rPr>
      </w:pPr>
      <w:r w:rsidRPr="005149D8">
        <w:rPr>
          <w:color w:val="000000"/>
          <w:lang w:val="it-IT"/>
        </w:rPr>
        <w:t xml:space="preserve"> - în col. 5 – suma înlesnirilor acordate în conformitate cu articolele 283 şi 284 ale CF; </w:t>
      </w:r>
    </w:p>
    <w:p w:rsidR="00C9553E" w:rsidRPr="005149D8" w:rsidRDefault="00C9553E" w:rsidP="0093661F">
      <w:pPr>
        <w:pStyle w:val="NormalWeb"/>
        <w:ind w:firstLine="0"/>
        <w:rPr>
          <w:lang w:val="it-IT"/>
        </w:rPr>
      </w:pPr>
      <w:r w:rsidRPr="005149D8">
        <w:rPr>
          <w:color w:val="000000"/>
          <w:lang w:val="it-IT"/>
        </w:rPr>
        <w:t xml:space="preserve"> - în col. 7 – suma impozitului către plată calculată ca diferenţa dintre suma impozitul calculat şi </w:t>
      </w:r>
      <w:r w:rsidRPr="005149D8">
        <w:rPr>
          <w:lang w:val="it-IT"/>
        </w:rPr>
        <w:t xml:space="preserve">suma totală a înlesnirilor acordate. </w:t>
      </w:r>
    </w:p>
    <w:p w:rsidR="00C9553E" w:rsidRPr="002F0635" w:rsidRDefault="00C9553E" w:rsidP="0093661F">
      <w:pPr>
        <w:pStyle w:val="NormalWeb"/>
        <w:rPr>
          <w:color w:val="000000"/>
          <w:lang w:val="it-IT"/>
        </w:rPr>
      </w:pPr>
    </w:p>
    <w:p w:rsidR="00C9553E" w:rsidRPr="0093661F" w:rsidRDefault="00C9553E">
      <w:pPr>
        <w:rPr>
          <w:lang w:val="it-IT"/>
        </w:rPr>
      </w:pPr>
    </w:p>
    <w:sectPr w:rsidR="00C9553E" w:rsidRPr="0093661F" w:rsidSect="004D0EAA">
      <w:headerReference w:type="default" r:id="rId14"/>
      <w:footerReference w:type="default" r:id="rId15"/>
      <w:pgSz w:w="11906" w:h="16838"/>
      <w:pgMar w:top="-851" w:right="707" w:bottom="284"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53E" w:rsidRDefault="00C9553E" w:rsidP="004F28C1">
      <w:r>
        <w:separator/>
      </w:r>
    </w:p>
  </w:endnote>
  <w:endnote w:type="continuationSeparator" w:id="0">
    <w:p w:rsidR="00C9553E" w:rsidRDefault="00C9553E" w:rsidP="004F2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3E" w:rsidRDefault="00C9553E">
    <w:pPr>
      <w:pStyle w:val="Footer"/>
      <w:jc w:val="right"/>
    </w:pPr>
    <w:fldSimple w:instr=" PAGE   \* MERGEFORMAT ">
      <w:r>
        <w:rPr>
          <w:noProof/>
        </w:rPr>
        <w:t>1</w:t>
      </w:r>
    </w:fldSimple>
  </w:p>
  <w:p w:rsidR="00C9553E" w:rsidRDefault="00C95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53E" w:rsidRDefault="00C9553E" w:rsidP="004F28C1">
      <w:r>
        <w:separator/>
      </w:r>
    </w:p>
  </w:footnote>
  <w:footnote w:type="continuationSeparator" w:id="0">
    <w:p w:rsidR="00C9553E" w:rsidRDefault="00C9553E" w:rsidP="004F2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3E" w:rsidRPr="00FB3148" w:rsidRDefault="00C9553E" w:rsidP="001925D8">
    <w:pPr>
      <w:pStyle w:val="Header"/>
    </w:pPr>
  </w:p>
  <w:p w:rsidR="00C9553E" w:rsidRDefault="00C955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FF7"/>
    <w:multiLevelType w:val="hybridMultilevel"/>
    <w:tmpl w:val="37681900"/>
    <w:lvl w:ilvl="0" w:tplc="2C8E9F1A">
      <w:start w:val="9"/>
      <w:numFmt w:val="decimal"/>
      <w:lvlText w:val="%1."/>
      <w:lvlJc w:val="left"/>
      <w:pPr>
        <w:tabs>
          <w:tab w:val="num" w:pos="960"/>
        </w:tabs>
        <w:ind w:left="96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0503864"/>
    <w:multiLevelType w:val="hybridMultilevel"/>
    <w:tmpl w:val="9E04A4CA"/>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C2371"/>
    <w:multiLevelType w:val="hybridMultilevel"/>
    <w:tmpl w:val="19F2BD66"/>
    <w:lvl w:ilvl="0" w:tplc="278226C0">
      <w:start w:val="14"/>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6325BCD"/>
    <w:multiLevelType w:val="hybridMultilevel"/>
    <w:tmpl w:val="D3F01B1C"/>
    <w:lvl w:ilvl="0" w:tplc="B71AFD24">
      <w:numFmt w:val="bullet"/>
      <w:lvlText w:val="-"/>
      <w:lvlJc w:val="left"/>
      <w:pPr>
        <w:tabs>
          <w:tab w:val="num" w:pos="975"/>
        </w:tabs>
        <w:ind w:left="975" w:hanging="61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C5213A"/>
    <w:multiLevelType w:val="multilevel"/>
    <w:tmpl w:val="5308F3EA"/>
    <w:lvl w:ilvl="0">
      <w:start w:val="1"/>
      <w:numFmt w:val="decimal"/>
      <w:lvlText w:val="%1."/>
      <w:lvlJc w:val="left"/>
      <w:pPr>
        <w:tabs>
          <w:tab w:val="num" w:pos="2820"/>
        </w:tabs>
        <w:ind w:left="2820" w:hanging="360"/>
      </w:pPr>
      <w:rPr>
        <w:rFonts w:cs="Times New Roman" w:hint="default"/>
      </w:rPr>
    </w:lvl>
    <w:lvl w:ilvl="1">
      <w:start w:val="1"/>
      <w:numFmt w:val="decimal"/>
      <w:isLgl/>
      <w:lvlText w:val="%1.%2."/>
      <w:lvlJc w:val="left"/>
      <w:pPr>
        <w:tabs>
          <w:tab w:val="num" w:pos="3180"/>
        </w:tabs>
        <w:ind w:left="3180" w:hanging="720"/>
      </w:pPr>
      <w:rPr>
        <w:rFonts w:ascii="Times New Roman" w:eastAsia="Times New Roman" w:hAnsi="Times New Roman" w:cs="Times New Roman"/>
      </w:rPr>
    </w:lvl>
    <w:lvl w:ilvl="2">
      <w:start w:val="1"/>
      <w:numFmt w:val="decimal"/>
      <w:isLgl/>
      <w:lvlText w:val="%1.%2.%3."/>
      <w:lvlJc w:val="left"/>
      <w:pPr>
        <w:tabs>
          <w:tab w:val="num" w:pos="3180"/>
        </w:tabs>
        <w:ind w:left="3180" w:hanging="720"/>
      </w:pPr>
      <w:rPr>
        <w:rFonts w:cs="Times New Roman" w:hint="default"/>
      </w:rPr>
    </w:lvl>
    <w:lvl w:ilvl="3">
      <w:start w:val="1"/>
      <w:numFmt w:val="decimal"/>
      <w:isLgl/>
      <w:lvlText w:val="%1.%2.%3.%4."/>
      <w:lvlJc w:val="left"/>
      <w:pPr>
        <w:tabs>
          <w:tab w:val="num" w:pos="3540"/>
        </w:tabs>
        <w:ind w:left="3540" w:hanging="1080"/>
      </w:pPr>
      <w:rPr>
        <w:rFonts w:cs="Times New Roman" w:hint="default"/>
      </w:rPr>
    </w:lvl>
    <w:lvl w:ilvl="4">
      <w:start w:val="1"/>
      <w:numFmt w:val="decimal"/>
      <w:isLgl/>
      <w:lvlText w:val="%1.%2.%3.%4.%5."/>
      <w:lvlJc w:val="left"/>
      <w:pPr>
        <w:tabs>
          <w:tab w:val="num" w:pos="3540"/>
        </w:tabs>
        <w:ind w:left="3540" w:hanging="1080"/>
      </w:pPr>
      <w:rPr>
        <w:rFonts w:cs="Times New Roman" w:hint="default"/>
      </w:rPr>
    </w:lvl>
    <w:lvl w:ilvl="5">
      <w:start w:val="1"/>
      <w:numFmt w:val="decimal"/>
      <w:isLgl/>
      <w:lvlText w:val="%1.%2.%3.%4.%5.%6."/>
      <w:lvlJc w:val="left"/>
      <w:pPr>
        <w:tabs>
          <w:tab w:val="num" w:pos="3900"/>
        </w:tabs>
        <w:ind w:left="3900" w:hanging="1440"/>
      </w:pPr>
      <w:rPr>
        <w:rFonts w:cs="Times New Roman" w:hint="default"/>
      </w:rPr>
    </w:lvl>
    <w:lvl w:ilvl="6">
      <w:start w:val="1"/>
      <w:numFmt w:val="decimal"/>
      <w:isLgl/>
      <w:lvlText w:val="%1.%2.%3.%4.%5.%6.%7."/>
      <w:lvlJc w:val="left"/>
      <w:pPr>
        <w:tabs>
          <w:tab w:val="num" w:pos="4260"/>
        </w:tabs>
        <w:ind w:left="4260" w:hanging="1800"/>
      </w:pPr>
      <w:rPr>
        <w:rFonts w:cs="Times New Roman" w:hint="default"/>
      </w:rPr>
    </w:lvl>
    <w:lvl w:ilvl="7">
      <w:start w:val="1"/>
      <w:numFmt w:val="decimal"/>
      <w:isLgl/>
      <w:lvlText w:val="%1.%2.%3.%4.%5.%6.%7.%8."/>
      <w:lvlJc w:val="left"/>
      <w:pPr>
        <w:tabs>
          <w:tab w:val="num" w:pos="4260"/>
        </w:tabs>
        <w:ind w:left="4260" w:hanging="1800"/>
      </w:pPr>
      <w:rPr>
        <w:rFonts w:cs="Times New Roman" w:hint="default"/>
      </w:rPr>
    </w:lvl>
    <w:lvl w:ilvl="8">
      <w:start w:val="1"/>
      <w:numFmt w:val="decimal"/>
      <w:isLgl/>
      <w:lvlText w:val="%1.%2.%3.%4.%5.%6.%7.%8.%9."/>
      <w:lvlJc w:val="left"/>
      <w:pPr>
        <w:tabs>
          <w:tab w:val="num" w:pos="4620"/>
        </w:tabs>
        <w:ind w:left="4620" w:hanging="2160"/>
      </w:pPr>
      <w:rPr>
        <w:rFonts w:cs="Times New Roman" w:hint="default"/>
      </w:rPr>
    </w:lvl>
  </w:abstractNum>
  <w:abstractNum w:abstractNumId="5">
    <w:nsid w:val="0CCC1AC2"/>
    <w:multiLevelType w:val="hybridMultilevel"/>
    <w:tmpl w:val="5E6019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A6101F"/>
    <w:multiLevelType w:val="hybridMultilevel"/>
    <w:tmpl w:val="F2149FC8"/>
    <w:lvl w:ilvl="0" w:tplc="4E2657E2">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173A75"/>
    <w:multiLevelType w:val="hybridMultilevel"/>
    <w:tmpl w:val="AD369C22"/>
    <w:lvl w:ilvl="0" w:tplc="53147DD4">
      <w:start w:val="1"/>
      <w:numFmt w:val="lowerLetter"/>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26FF3898"/>
    <w:multiLevelType w:val="hybridMultilevel"/>
    <w:tmpl w:val="FF0027C0"/>
    <w:lvl w:ilvl="0" w:tplc="04324C00">
      <w:start w:val="1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95E2A63"/>
    <w:multiLevelType w:val="hybridMultilevel"/>
    <w:tmpl w:val="C88A054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2A7C35"/>
    <w:multiLevelType w:val="hybridMultilevel"/>
    <w:tmpl w:val="98346D4E"/>
    <w:lvl w:ilvl="0" w:tplc="D550DEF2">
      <w:start w:val="1"/>
      <w:numFmt w:val="decimal"/>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11">
    <w:nsid w:val="2D055C90"/>
    <w:multiLevelType w:val="hybridMultilevel"/>
    <w:tmpl w:val="16F62FF0"/>
    <w:lvl w:ilvl="0" w:tplc="913E99CA">
      <w:start w:val="7"/>
      <w:numFmt w:val="decimal"/>
      <w:lvlText w:val="%1."/>
      <w:lvlJc w:val="left"/>
      <w:pPr>
        <w:ind w:left="927"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30404BD2"/>
    <w:multiLevelType w:val="hybridMultilevel"/>
    <w:tmpl w:val="95B6CDF4"/>
    <w:lvl w:ilvl="0" w:tplc="FCF8476E">
      <w:start w:val="1"/>
      <w:numFmt w:val="decimal"/>
      <w:lvlText w:val="%1)"/>
      <w:lvlJc w:val="left"/>
      <w:pPr>
        <w:ind w:left="927" w:hanging="360"/>
      </w:pPr>
      <w:rPr>
        <w:rFonts w:cs="Times New Roman" w:hint="default"/>
        <w:b w:val="0"/>
        <w:color w:val="000000"/>
        <w:sz w:val="26"/>
        <w:u w:val="single"/>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32A35254"/>
    <w:multiLevelType w:val="hybridMultilevel"/>
    <w:tmpl w:val="25C079CC"/>
    <w:lvl w:ilvl="0" w:tplc="6202426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32EC3A4D"/>
    <w:multiLevelType w:val="hybridMultilevel"/>
    <w:tmpl w:val="755E1BCC"/>
    <w:lvl w:ilvl="0" w:tplc="10F854CC">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7FB4587"/>
    <w:multiLevelType w:val="hybridMultilevel"/>
    <w:tmpl w:val="10F6F870"/>
    <w:lvl w:ilvl="0" w:tplc="0419000F">
      <w:start w:val="1"/>
      <w:numFmt w:val="decimal"/>
      <w:lvlText w:val="%1."/>
      <w:lvlJc w:val="left"/>
      <w:pPr>
        <w:tabs>
          <w:tab w:val="num" w:pos="720"/>
        </w:tabs>
        <w:ind w:left="720" w:hanging="360"/>
      </w:pPr>
      <w:rPr>
        <w:rFonts w:cs="Times New Roman"/>
      </w:rPr>
    </w:lvl>
    <w:lvl w:ilvl="1" w:tplc="9F089D46">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9AD5194"/>
    <w:multiLevelType w:val="hybridMultilevel"/>
    <w:tmpl w:val="65BC3D2E"/>
    <w:lvl w:ilvl="0" w:tplc="8D36FCF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7">
    <w:nsid w:val="40F07C3A"/>
    <w:multiLevelType w:val="hybridMultilevel"/>
    <w:tmpl w:val="04BACF3E"/>
    <w:lvl w:ilvl="0" w:tplc="AF0ABF8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41BC145C"/>
    <w:multiLevelType w:val="hybridMultilevel"/>
    <w:tmpl w:val="7F14CACA"/>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45D37DCE"/>
    <w:multiLevelType w:val="hybridMultilevel"/>
    <w:tmpl w:val="3C6C8C88"/>
    <w:lvl w:ilvl="0" w:tplc="CE284F58">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B1C3820"/>
    <w:multiLevelType w:val="hybridMultilevel"/>
    <w:tmpl w:val="E0E68D2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8A0A32"/>
    <w:multiLevelType w:val="hybridMultilevel"/>
    <w:tmpl w:val="6934871C"/>
    <w:lvl w:ilvl="0" w:tplc="8ABE3518">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52EE36A8"/>
    <w:multiLevelType w:val="hybridMultilevel"/>
    <w:tmpl w:val="018490EC"/>
    <w:lvl w:ilvl="0" w:tplc="DB7E1ED4">
      <w:numFmt w:val="bullet"/>
      <w:lvlText w:val="-"/>
      <w:lvlJc w:val="left"/>
      <w:pPr>
        <w:tabs>
          <w:tab w:val="num" w:pos="1605"/>
        </w:tabs>
        <w:ind w:left="1605" w:hanging="88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5310648"/>
    <w:multiLevelType w:val="hybridMultilevel"/>
    <w:tmpl w:val="BD4CA0CE"/>
    <w:lvl w:ilvl="0" w:tplc="CC600582">
      <w:start w:val="1"/>
      <w:numFmt w:val="decimal"/>
      <w:lvlText w:val="%1."/>
      <w:lvlJc w:val="left"/>
      <w:pPr>
        <w:tabs>
          <w:tab w:val="num" w:pos="1728"/>
        </w:tabs>
        <w:ind w:left="1728" w:hanging="1020"/>
      </w:pPr>
      <w:rPr>
        <w:rFonts w:cs="Times New Roman" w:hint="default"/>
        <w:b/>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56A11E38"/>
    <w:multiLevelType w:val="hybridMultilevel"/>
    <w:tmpl w:val="C320178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72625BA"/>
    <w:multiLevelType w:val="hybridMultilevel"/>
    <w:tmpl w:val="F2EE2F9C"/>
    <w:lvl w:ilvl="0" w:tplc="F5B60186">
      <w:start w:val="26"/>
      <w:numFmt w:val="bullet"/>
      <w:lvlText w:val="-"/>
      <w:lvlJc w:val="left"/>
      <w:pPr>
        <w:tabs>
          <w:tab w:val="num" w:pos="207"/>
        </w:tabs>
        <w:ind w:left="207" w:hanging="720"/>
      </w:pPr>
      <w:rPr>
        <w:rFonts w:ascii="Times New Roman" w:eastAsia="Times New Roman" w:hAnsi="Times New Roman" w:hint="default"/>
      </w:rPr>
    </w:lvl>
    <w:lvl w:ilvl="1" w:tplc="04190003" w:tentative="1">
      <w:start w:val="1"/>
      <w:numFmt w:val="bullet"/>
      <w:lvlText w:val="o"/>
      <w:lvlJc w:val="left"/>
      <w:pPr>
        <w:tabs>
          <w:tab w:val="num" w:pos="567"/>
        </w:tabs>
        <w:ind w:left="567" w:hanging="360"/>
      </w:pPr>
      <w:rPr>
        <w:rFonts w:ascii="Courier New" w:hAnsi="Courier New" w:hint="default"/>
      </w:rPr>
    </w:lvl>
    <w:lvl w:ilvl="2" w:tplc="04190005" w:tentative="1">
      <w:start w:val="1"/>
      <w:numFmt w:val="bullet"/>
      <w:lvlText w:val=""/>
      <w:lvlJc w:val="left"/>
      <w:pPr>
        <w:tabs>
          <w:tab w:val="num" w:pos="1287"/>
        </w:tabs>
        <w:ind w:left="1287" w:hanging="360"/>
      </w:pPr>
      <w:rPr>
        <w:rFonts w:ascii="Wingdings" w:hAnsi="Wingdings" w:hint="default"/>
      </w:rPr>
    </w:lvl>
    <w:lvl w:ilvl="3" w:tplc="04190001" w:tentative="1">
      <w:start w:val="1"/>
      <w:numFmt w:val="bullet"/>
      <w:lvlText w:val=""/>
      <w:lvlJc w:val="left"/>
      <w:pPr>
        <w:tabs>
          <w:tab w:val="num" w:pos="2007"/>
        </w:tabs>
        <w:ind w:left="2007" w:hanging="360"/>
      </w:pPr>
      <w:rPr>
        <w:rFonts w:ascii="Symbol" w:hAnsi="Symbol" w:hint="default"/>
      </w:rPr>
    </w:lvl>
    <w:lvl w:ilvl="4" w:tplc="04190003" w:tentative="1">
      <w:start w:val="1"/>
      <w:numFmt w:val="bullet"/>
      <w:lvlText w:val="o"/>
      <w:lvlJc w:val="left"/>
      <w:pPr>
        <w:tabs>
          <w:tab w:val="num" w:pos="2727"/>
        </w:tabs>
        <w:ind w:left="2727" w:hanging="360"/>
      </w:pPr>
      <w:rPr>
        <w:rFonts w:ascii="Courier New" w:hAnsi="Courier New" w:hint="default"/>
      </w:rPr>
    </w:lvl>
    <w:lvl w:ilvl="5" w:tplc="04190005" w:tentative="1">
      <w:start w:val="1"/>
      <w:numFmt w:val="bullet"/>
      <w:lvlText w:val=""/>
      <w:lvlJc w:val="left"/>
      <w:pPr>
        <w:tabs>
          <w:tab w:val="num" w:pos="3447"/>
        </w:tabs>
        <w:ind w:left="3447" w:hanging="360"/>
      </w:pPr>
      <w:rPr>
        <w:rFonts w:ascii="Wingdings" w:hAnsi="Wingdings" w:hint="default"/>
      </w:rPr>
    </w:lvl>
    <w:lvl w:ilvl="6" w:tplc="04190001" w:tentative="1">
      <w:start w:val="1"/>
      <w:numFmt w:val="bullet"/>
      <w:lvlText w:val=""/>
      <w:lvlJc w:val="left"/>
      <w:pPr>
        <w:tabs>
          <w:tab w:val="num" w:pos="4167"/>
        </w:tabs>
        <w:ind w:left="4167" w:hanging="360"/>
      </w:pPr>
      <w:rPr>
        <w:rFonts w:ascii="Symbol" w:hAnsi="Symbol" w:hint="default"/>
      </w:rPr>
    </w:lvl>
    <w:lvl w:ilvl="7" w:tplc="04190003" w:tentative="1">
      <w:start w:val="1"/>
      <w:numFmt w:val="bullet"/>
      <w:lvlText w:val="o"/>
      <w:lvlJc w:val="left"/>
      <w:pPr>
        <w:tabs>
          <w:tab w:val="num" w:pos="4887"/>
        </w:tabs>
        <w:ind w:left="4887" w:hanging="360"/>
      </w:pPr>
      <w:rPr>
        <w:rFonts w:ascii="Courier New" w:hAnsi="Courier New" w:hint="default"/>
      </w:rPr>
    </w:lvl>
    <w:lvl w:ilvl="8" w:tplc="04190005" w:tentative="1">
      <w:start w:val="1"/>
      <w:numFmt w:val="bullet"/>
      <w:lvlText w:val=""/>
      <w:lvlJc w:val="left"/>
      <w:pPr>
        <w:tabs>
          <w:tab w:val="num" w:pos="5607"/>
        </w:tabs>
        <w:ind w:left="5607" w:hanging="360"/>
      </w:pPr>
      <w:rPr>
        <w:rFonts w:ascii="Wingdings" w:hAnsi="Wingdings" w:hint="default"/>
      </w:rPr>
    </w:lvl>
  </w:abstractNum>
  <w:abstractNum w:abstractNumId="26">
    <w:nsid w:val="5BB914BA"/>
    <w:multiLevelType w:val="hybridMultilevel"/>
    <w:tmpl w:val="963AD0F6"/>
    <w:lvl w:ilvl="0" w:tplc="0419000F">
      <w:start w:val="1"/>
      <w:numFmt w:val="decimal"/>
      <w:lvlText w:val="%1."/>
      <w:lvlJc w:val="left"/>
      <w:pPr>
        <w:ind w:left="1380" w:hanging="360"/>
      </w:pPr>
      <w:rPr>
        <w:rFonts w:cs="Times New Roman"/>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27">
    <w:nsid w:val="5E7A3A89"/>
    <w:multiLevelType w:val="hybridMultilevel"/>
    <w:tmpl w:val="A4B42BDC"/>
    <w:lvl w:ilvl="0" w:tplc="E5B4EF44">
      <w:start w:val="1"/>
      <w:numFmt w:val="decimal"/>
      <w:lvlText w:val="%1."/>
      <w:lvlJc w:val="left"/>
      <w:pPr>
        <w:ind w:left="135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0A572B"/>
    <w:multiLevelType w:val="hybridMultilevel"/>
    <w:tmpl w:val="B5DC584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60420022"/>
    <w:multiLevelType w:val="hybridMultilevel"/>
    <w:tmpl w:val="066803C8"/>
    <w:lvl w:ilvl="0" w:tplc="42CC04C0">
      <w:start w:val="1"/>
      <w:numFmt w:val="decimal"/>
      <w:lvlText w:val="%1."/>
      <w:lvlJc w:val="left"/>
      <w:pPr>
        <w:ind w:left="660" w:hanging="360"/>
      </w:pPr>
      <w:rPr>
        <w:rFonts w:ascii="Times New Roman" w:hAnsi="Times New Roman" w:cs="Times New Roman" w:hint="default"/>
        <w:b/>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30">
    <w:nsid w:val="653D1DDA"/>
    <w:multiLevelType w:val="hybridMultilevel"/>
    <w:tmpl w:val="2CA876BA"/>
    <w:lvl w:ilvl="0" w:tplc="69207E32">
      <w:start w:val="1"/>
      <w:numFmt w:val="decimal"/>
      <w:lvlText w:val="%1."/>
      <w:lvlJc w:val="left"/>
      <w:pPr>
        <w:tabs>
          <w:tab w:val="num" w:pos="1134"/>
        </w:tabs>
        <w:ind w:firstLine="709"/>
      </w:pPr>
      <w:rPr>
        <w:rFonts w:ascii="Times New Roman" w:hAnsi="Times New Roman" w:cs="Times New Roman" w:hint="default"/>
        <w:caps w:val="0"/>
        <w:strike w:val="0"/>
        <w:dstrike w:val="0"/>
        <w:outline w:val="0"/>
        <w:shadow w:val="0"/>
        <w:emboss w:val="0"/>
        <w:imprint w:val="0"/>
        <w:vanish w:val="0"/>
        <w:color w:val="auto"/>
        <w:sz w:val="28"/>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64E0DFB"/>
    <w:multiLevelType w:val="hybridMultilevel"/>
    <w:tmpl w:val="DCF42C2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FD262D"/>
    <w:multiLevelType w:val="hybridMultilevel"/>
    <w:tmpl w:val="A4B42BDC"/>
    <w:lvl w:ilvl="0" w:tplc="E5B4EF44">
      <w:start w:val="1"/>
      <w:numFmt w:val="decimal"/>
      <w:lvlText w:val="%1."/>
      <w:lvlJc w:val="left"/>
      <w:pPr>
        <w:ind w:left="135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2447F7"/>
    <w:multiLevelType w:val="hybridMultilevel"/>
    <w:tmpl w:val="770EC172"/>
    <w:lvl w:ilvl="0" w:tplc="AA7E136C">
      <w:start w:val="9"/>
      <w:numFmt w:val="decimal"/>
      <w:lvlText w:val="%1)"/>
      <w:lvlJc w:val="left"/>
      <w:pPr>
        <w:tabs>
          <w:tab w:val="num" w:pos="1095"/>
        </w:tabs>
        <w:ind w:left="1095" w:hanging="3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709127A9"/>
    <w:multiLevelType w:val="hybridMultilevel"/>
    <w:tmpl w:val="CBE46AD0"/>
    <w:lvl w:ilvl="0" w:tplc="04190017">
      <w:start w:val="1"/>
      <w:numFmt w:val="lowerLetter"/>
      <w:lvlText w:val="%1)"/>
      <w:lvlJc w:val="left"/>
      <w:pPr>
        <w:ind w:left="780" w:hanging="360"/>
      </w:pPr>
      <w:rPr>
        <w:rFonts w:cs="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70A242FF"/>
    <w:multiLevelType w:val="hybridMultilevel"/>
    <w:tmpl w:val="02CCC3E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2C07803"/>
    <w:multiLevelType w:val="hybridMultilevel"/>
    <w:tmpl w:val="963AD0F6"/>
    <w:lvl w:ilvl="0" w:tplc="0419000F">
      <w:start w:val="1"/>
      <w:numFmt w:val="decimal"/>
      <w:lvlText w:val="%1."/>
      <w:lvlJc w:val="left"/>
      <w:pPr>
        <w:ind w:left="1380" w:hanging="360"/>
      </w:pPr>
      <w:rPr>
        <w:rFonts w:cs="Times New Roman"/>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37">
    <w:nsid w:val="72F6068E"/>
    <w:multiLevelType w:val="hybridMultilevel"/>
    <w:tmpl w:val="98CAE830"/>
    <w:lvl w:ilvl="0" w:tplc="0419000F">
      <w:start w:val="2"/>
      <w:numFmt w:val="decimal"/>
      <w:lvlText w:val="%1."/>
      <w:lvlJc w:val="left"/>
      <w:pPr>
        <w:tabs>
          <w:tab w:val="num" w:pos="720"/>
        </w:tabs>
        <w:ind w:left="720" w:hanging="360"/>
      </w:pPr>
      <w:rPr>
        <w:rFonts w:cs="Times New Roman" w:hint="default"/>
      </w:rPr>
    </w:lvl>
    <w:lvl w:ilvl="1" w:tplc="0B8EBE2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7C315E"/>
    <w:multiLevelType w:val="hybridMultilevel"/>
    <w:tmpl w:val="F54E4236"/>
    <w:lvl w:ilvl="0" w:tplc="C3262E92">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9">
    <w:nsid w:val="76DC3549"/>
    <w:multiLevelType w:val="hybridMultilevel"/>
    <w:tmpl w:val="E422800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9"/>
  </w:num>
  <w:num w:numId="3">
    <w:abstractNumId w:val="28"/>
  </w:num>
  <w:num w:numId="4">
    <w:abstractNumId w:val="24"/>
  </w:num>
  <w:num w:numId="5">
    <w:abstractNumId w:val="15"/>
  </w:num>
  <w:num w:numId="6">
    <w:abstractNumId w:val="6"/>
  </w:num>
  <w:num w:numId="7">
    <w:abstractNumId w:val="3"/>
  </w:num>
  <w:num w:numId="8">
    <w:abstractNumId w:val="30"/>
  </w:num>
  <w:num w:numId="9">
    <w:abstractNumId w:val="22"/>
  </w:num>
  <w:num w:numId="10">
    <w:abstractNumId w:val="21"/>
  </w:num>
  <w:num w:numId="11">
    <w:abstractNumId w:val="17"/>
  </w:num>
  <w:num w:numId="12">
    <w:abstractNumId w:val="23"/>
  </w:num>
  <w:num w:numId="13">
    <w:abstractNumId w:val="13"/>
  </w:num>
  <w:num w:numId="14">
    <w:abstractNumId w:val="33"/>
  </w:num>
  <w:num w:numId="15">
    <w:abstractNumId w:val="8"/>
  </w:num>
  <w:num w:numId="16">
    <w:abstractNumId w:val="20"/>
  </w:num>
  <w:num w:numId="17">
    <w:abstractNumId w:val="18"/>
  </w:num>
  <w:num w:numId="18">
    <w:abstractNumId w:val="7"/>
  </w:num>
  <w:num w:numId="19">
    <w:abstractNumId w:val="9"/>
  </w:num>
  <w:num w:numId="20">
    <w:abstractNumId w:val="39"/>
  </w:num>
  <w:num w:numId="21">
    <w:abstractNumId w:val="31"/>
  </w:num>
  <w:num w:numId="22">
    <w:abstractNumId w:val="5"/>
  </w:num>
  <w:num w:numId="23">
    <w:abstractNumId w:val="35"/>
  </w:num>
  <w:num w:numId="24">
    <w:abstractNumId w:val="37"/>
  </w:num>
  <w:num w:numId="25">
    <w:abstractNumId w:val="1"/>
  </w:num>
  <w:num w:numId="26">
    <w:abstractNumId w:val="36"/>
  </w:num>
  <w:num w:numId="27">
    <w:abstractNumId w:val="26"/>
  </w:num>
  <w:num w:numId="28">
    <w:abstractNumId w:val="32"/>
  </w:num>
  <w:num w:numId="29">
    <w:abstractNumId w:val="34"/>
  </w:num>
  <w:num w:numId="30">
    <w:abstractNumId w:val="29"/>
  </w:num>
  <w:num w:numId="31">
    <w:abstractNumId w:val="27"/>
  </w:num>
  <w:num w:numId="32">
    <w:abstractNumId w:val="25"/>
  </w:num>
  <w:num w:numId="33">
    <w:abstractNumId w:val="0"/>
  </w:num>
  <w:num w:numId="34">
    <w:abstractNumId w:val="10"/>
  </w:num>
  <w:num w:numId="35">
    <w:abstractNumId w:val="38"/>
  </w:num>
  <w:num w:numId="36">
    <w:abstractNumId w:val="14"/>
  </w:num>
  <w:num w:numId="37">
    <w:abstractNumId w:val="11"/>
  </w:num>
  <w:num w:numId="38">
    <w:abstractNumId w:val="16"/>
  </w:num>
  <w:num w:numId="39">
    <w:abstractNumId w:val="12"/>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61F"/>
    <w:rsid w:val="0005170B"/>
    <w:rsid w:val="000624B3"/>
    <w:rsid w:val="00067610"/>
    <w:rsid w:val="00070B12"/>
    <w:rsid w:val="00075346"/>
    <w:rsid w:val="00092CFE"/>
    <w:rsid w:val="000B73B7"/>
    <w:rsid w:val="000D0995"/>
    <w:rsid w:val="00120367"/>
    <w:rsid w:val="00153BD2"/>
    <w:rsid w:val="0018765E"/>
    <w:rsid w:val="001925D8"/>
    <w:rsid w:val="00195CA4"/>
    <w:rsid w:val="001A3E6C"/>
    <w:rsid w:val="001C1D8F"/>
    <w:rsid w:val="001C6D55"/>
    <w:rsid w:val="001D4F2D"/>
    <w:rsid w:val="001E7A22"/>
    <w:rsid w:val="001F5CED"/>
    <w:rsid w:val="00293065"/>
    <w:rsid w:val="002A0690"/>
    <w:rsid w:val="002A2A08"/>
    <w:rsid w:val="002A7A27"/>
    <w:rsid w:val="002C6EBE"/>
    <w:rsid w:val="002D0784"/>
    <w:rsid w:val="002D2568"/>
    <w:rsid w:val="002D78CF"/>
    <w:rsid w:val="002F0635"/>
    <w:rsid w:val="002F2DB2"/>
    <w:rsid w:val="002F5B74"/>
    <w:rsid w:val="002F6293"/>
    <w:rsid w:val="00314609"/>
    <w:rsid w:val="00331012"/>
    <w:rsid w:val="00353D21"/>
    <w:rsid w:val="00373489"/>
    <w:rsid w:val="0038060F"/>
    <w:rsid w:val="003B4140"/>
    <w:rsid w:val="003B5EE0"/>
    <w:rsid w:val="003D23A6"/>
    <w:rsid w:val="003E0B19"/>
    <w:rsid w:val="0041109C"/>
    <w:rsid w:val="00432CE6"/>
    <w:rsid w:val="00436178"/>
    <w:rsid w:val="00486BFB"/>
    <w:rsid w:val="00496E55"/>
    <w:rsid w:val="004B7F66"/>
    <w:rsid w:val="004C09B0"/>
    <w:rsid w:val="004D01E5"/>
    <w:rsid w:val="004D0EAA"/>
    <w:rsid w:val="004D6527"/>
    <w:rsid w:val="004F03CF"/>
    <w:rsid w:val="004F28C1"/>
    <w:rsid w:val="005149D8"/>
    <w:rsid w:val="00523C47"/>
    <w:rsid w:val="00527BE9"/>
    <w:rsid w:val="00547719"/>
    <w:rsid w:val="00571DA9"/>
    <w:rsid w:val="005843DB"/>
    <w:rsid w:val="005C3D57"/>
    <w:rsid w:val="0061082D"/>
    <w:rsid w:val="0063135A"/>
    <w:rsid w:val="00656AB1"/>
    <w:rsid w:val="0067430D"/>
    <w:rsid w:val="00675375"/>
    <w:rsid w:val="006B537E"/>
    <w:rsid w:val="006C7591"/>
    <w:rsid w:val="006E21C7"/>
    <w:rsid w:val="007012D4"/>
    <w:rsid w:val="007032C5"/>
    <w:rsid w:val="00715576"/>
    <w:rsid w:val="007241E0"/>
    <w:rsid w:val="007326DB"/>
    <w:rsid w:val="00735BDB"/>
    <w:rsid w:val="00770646"/>
    <w:rsid w:val="00797FD5"/>
    <w:rsid w:val="007D6FCD"/>
    <w:rsid w:val="007E0AC6"/>
    <w:rsid w:val="00800C78"/>
    <w:rsid w:val="008146D3"/>
    <w:rsid w:val="008641F6"/>
    <w:rsid w:val="00870E89"/>
    <w:rsid w:val="00877EB8"/>
    <w:rsid w:val="008C0089"/>
    <w:rsid w:val="008E7F96"/>
    <w:rsid w:val="009148EC"/>
    <w:rsid w:val="0093661F"/>
    <w:rsid w:val="009416F3"/>
    <w:rsid w:val="00957041"/>
    <w:rsid w:val="00962EC6"/>
    <w:rsid w:val="00980187"/>
    <w:rsid w:val="009847B9"/>
    <w:rsid w:val="00985DD4"/>
    <w:rsid w:val="00993F9C"/>
    <w:rsid w:val="009A268F"/>
    <w:rsid w:val="009B07D2"/>
    <w:rsid w:val="009C52D3"/>
    <w:rsid w:val="00A041B7"/>
    <w:rsid w:val="00A046C6"/>
    <w:rsid w:val="00A17CE3"/>
    <w:rsid w:val="00A216F3"/>
    <w:rsid w:val="00A256AF"/>
    <w:rsid w:val="00A47678"/>
    <w:rsid w:val="00A5706E"/>
    <w:rsid w:val="00AA04BF"/>
    <w:rsid w:val="00AC3E90"/>
    <w:rsid w:val="00B14AEC"/>
    <w:rsid w:val="00B47C5A"/>
    <w:rsid w:val="00B51569"/>
    <w:rsid w:val="00B55C69"/>
    <w:rsid w:val="00B6320A"/>
    <w:rsid w:val="00BA519D"/>
    <w:rsid w:val="00BD5019"/>
    <w:rsid w:val="00BE78F4"/>
    <w:rsid w:val="00C14AB0"/>
    <w:rsid w:val="00C267B3"/>
    <w:rsid w:val="00C432BF"/>
    <w:rsid w:val="00C520C0"/>
    <w:rsid w:val="00C64F8D"/>
    <w:rsid w:val="00C72C08"/>
    <w:rsid w:val="00C800FA"/>
    <w:rsid w:val="00C9553E"/>
    <w:rsid w:val="00C9597F"/>
    <w:rsid w:val="00CB7284"/>
    <w:rsid w:val="00CD136A"/>
    <w:rsid w:val="00CD263B"/>
    <w:rsid w:val="00CD4B76"/>
    <w:rsid w:val="00CE0C84"/>
    <w:rsid w:val="00CF6045"/>
    <w:rsid w:val="00D03AF7"/>
    <w:rsid w:val="00D125EA"/>
    <w:rsid w:val="00DA060E"/>
    <w:rsid w:val="00DC30CB"/>
    <w:rsid w:val="00DD6EF2"/>
    <w:rsid w:val="00DE585E"/>
    <w:rsid w:val="00DE7478"/>
    <w:rsid w:val="00E6031E"/>
    <w:rsid w:val="00E63448"/>
    <w:rsid w:val="00E73851"/>
    <w:rsid w:val="00E96CF7"/>
    <w:rsid w:val="00EB09CE"/>
    <w:rsid w:val="00EB1B28"/>
    <w:rsid w:val="00EB4555"/>
    <w:rsid w:val="00ED1BB0"/>
    <w:rsid w:val="00ED2855"/>
    <w:rsid w:val="00ED49DC"/>
    <w:rsid w:val="00ED5C45"/>
    <w:rsid w:val="00F04DDB"/>
    <w:rsid w:val="00F75A7A"/>
    <w:rsid w:val="00F81EEA"/>
    <w:rsid w:val="00F9169E"/>
    <w:rsid w:val="00FA7C2E"/>
    <w:rsid w:val="00FB3148"/>
    <w:rsid w:val="00FF536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61F"/>
    <w:rPr>
      <w:rFonts w:ascii="Times New Roman" w:eastAsia="Times New Roman" w:hAnsi="Times New Roman"/>
      <w:sz w:val="28"/>
      <w:szCs w:val="20"/>
    </w:rPr>
  </w:style>
  <w:style w:type="paragraph" w:styleId="Heading2">
    <w:name w:val="heading 2"/>
    <w:basedOn w:val="Normal"/>
    <w:next w:val="Normal"/>
    <w:link w:val="Heading2Char"/>
    <w:uiPriority w:val="99"/>
    <w:qFormat/>
    <w:rsid w:val="0093661F"/>
    <w:pPr>
      <w:keepNext/>
      <w:widowControl w:val="0"/>
      <w:spacing w:before="660"/>
      <w:ind w:left="3800"/>
      <w:jc w:val="both"/>
      <w:outlineLvl w:val="1"/>
    </w:pPr>
    <w:rPr>
      <w:b/>
      <w:sz w:val="24"/>
      <w:lang w:val="ro-RO"/>
    </w:rPr>
  </w:style>
  <w:style w:type="paragraph" w:styleId="Heading5">
    <w:name w:val="heading 5"/>
    <w:basedOn w:val="Normal"/>
    <w:next w:val="Normal"/>
    <w:link w:val="Heading5Char"/>
    <w:uiPriority w:val="99"/>
    <w:qFormat/>
    <w:rsid w:val="0093661F"/>
    <w:pPr>
      <w:keepNext/>
      <w:jc w:val="center"/>
      <w:outlineLvl w:val="4"/>
    </w:pPr>
    <w:rPr>
      <w:b/>
      <w:bCs/>
      <w:i/>
      <w:iCs/>
      <w:sz w:val="32"/>
      <w:szCs w:val="24"/>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3661F"/>
    <w:rPr>
      <w:rFonts w:ascii="Times New Roman" w:hAnsi="Times New Roman" w:cs="Times New Roman"/>
      <w:b/>
      <w:sz w:val="20"/>
      <w:szCs w:val="20"/>
      <w:lang w:val="ro-RO" w:eastAsia="ru-RU"/>
    </w:rPr>
  </w:style>
  <w:style w:type="character" w:customStyle="1" w:styleId="Heading5Char">
    <w:name w:val="Heading 5 Char"/>
    <w:basedOn w:val="DefaultParagraphFont"/>
    <w:link w:val="Heading5"/>
    <w:uiPriority w:val="99"/>
    <w:locked/>
    <w:rsid w:val="0093661F"/>
    <w:rPr>
      <w:rFonts w:ascii="Times New Roman" w:hAnsi="Times New Roman" w:cs="Times New Roman"/>
      <w:b/>
      <w:bCs/>
      <w:i/>
      <w:iCs/>
      <w:sz w:val="24"/>
      <w:szCs w:val="24"/>
      <w:lang w:val="ro-RO"/>
    </w:rPr>
  </w:style>
  <w:style w:type="paragraph" w:styleId="Header">
    <w:name w:val="header"/>
    <w:basedOn w:val="Normal"/>
    <w:link w:val="HeaderChar"/>
    <w:uiPriority w:val="99"/>
    <w:rsid w:val="0093661F"/>
    <w:pPr>
      <w:tabs>
        <w:tab w:val="center" w:pos="4677"/>
        <w:tab w:val="right" w:pos="9355"/>
      </w:tabs>
    </w:pPr>
  </w:style>
  <w:style w:type="character" w:customStyle="1" w:styleId="HeaderChar">
    <w:name w:val="Header Char"/>
    <w:basedOn w:val="DefaultParagraphFont"/>
    <w:link w:val="Header"/>
    <w:uiPriority w:val="99"/>
    <w:locked/>
    <w:rsid w:val="0093661F"/>
    <w:rPr>
      <w:rFonts w:ascii="Times New Roman" w:hAnsi="Times New Roman" w:cs="Times New Roman"/>
      <w:sz w:val="20"/>
      <w:szCs w:val="20"/>
      <w:lang w:val="ru-RU" w:eastAsia="ru-RU"/>
    </w:rPr>
  </w:style>
  <w:style w:type="table" w:styleId="TableGrid">
    <w:name w:val="Table Grid"/>
    <w:basedOn w:val="TableNormal"/>
    <w:uiPriority w:val="99"/>
    <w:rsid w:val="0093661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366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61F"/>
    <w:rPr>
      <w:rFonts w:ascii="Tahoma" w:hAnsi="Tahoma" w:cs="Tahoma"/>
      <w:sz w:val="16"/>
      <w:szCs w:val="16"/>
      <w:lang w:val="ru-RU" w:eastAsia="ru-RU"/>
    </w:rPr>
  </w:style>
  <w:style w:type="paragraph" w:styleId="Footer">
    <w:name w:val="footer"/>
    <w:basedOn w:val="Normal"/>
    <w:link w:val="FooterChar"/>
    <w:uiPriority w:val="99"/>
    <w:rsid w:val="0093661F"/>
    <w:pPr>
      <w:widowControl w:val="0"/>
      <w:tabs>
        <w:tab w:val="center" w:pos="4320"/>
        <w:tab w:val="right" w:pos="8640"/>
      </w:tabs>
      <w:spacing w:line="300" w:lineRule="auto"/>
      <w:ind w:firstLine="700"/>
      <w:jc w:val="both"/>
    </w:pPr>
    <w:rPr>
      <w:sz w:val="24"/>
      <w:lang w:val="ro-RO"/>
    </w:rPr>
  </w:style>
  <w:style w:type="character" w:customStyle="1" w:styleId="FooterChar">
    <w:name w:val="Footer Char"/>
    <w:basedOn w:val="DefaultParagraphFont"/>
    <w:link w:val="Footer"/>
    <w:uiPriority w:val="99"/>
    <w:locked/>
    <w:rsid w:val="0093661F"/>
    <w:rPr>
      <w:rFonts w:ascii="Times New Roman" w:hAnsi="Times New Roman" w:cs="Times New Roman"/>
      <w:sz w:val="20"/>
      <w:szCs w:val="20"/>
      <w:lang w:val="ro-RO" w:eastAsia="ru-RU"/>
    </w:rPr>
  </w:style>
  <w:style w:type="paragraph" w:styleId="BodyText3">
    <w:name w:val="Body Text 3"/>
    <w:basedOn w:val="Normal"/>
    <w:link w:val="BodyText3Char"/>
    <w:uiPriority w:val="99"/>
    <w:rsid w:val="0093661F"/>
    <w:pPr>
      <w:jc w:val="both"/>
    </w:pPr>
    <w:rPr>
      <w:sz w:val="24"/>
      <w:lang w:val="ro-RO"/>
    </w:rPr>
  </w:style>
  <w:style w:type="character" w:customStyle="1" w:styleId="BodyText3Char">
    <w:name w:val="Body Text 3 Char"/>
    <w:basedOn w:val="DefaultParagraphFont"/>
    <w:link w:val="BodyText3"/>
    <w:uiPriority w:val="99"/>
    <w:locked/>
    <w:rsid w:val="0093661F"/>
    <w:rPr>
      <w:rFonts w:ascii="Times New Roman" w:hAnsi="Times New Roman" w:cs="Times New Roman"/>
      <w:sz w:val="20"/>
      <w:szCs w:val="20"/>
      <w:lang w:val="ro-RO" w:eastAsia="ru-RU"/>
    </w:rPr>
  </w:style>
  <w:style w:type="paragraph" w:styleId="NormalWeb">
    <w:name w:val="Normal (Web)"/>
    <w:basedOn w:val="Normal"/>
    <w:uiPriority w:val="99"/>
    <w:rsid w:val="0093661F"/>
    <w:pPr>
      <w:ind w:firstLine="567"/>
      <w:jc w:val="both"/>
    </w:pPr>
    <w:rPr>
      <w:sz w:val="24"/>
      <w:szCs w:val="24"/>
    </w:rPr>
  </w:style>
  <w:style w:type="paragraph" w:customStyle="1" w:styleId="cn">
    <w:name w:val="cn"/>
    <w:basedOn w:val="Normal"/>
    <w:uiPriority w:val="99"/>
    <w:rsid w:val="0093661F"/>
    <w:pPr>
      <w:jc w:val="center"/>
    </w:pPr>
    <w:rPr>
      <w:sz w:val="24"/>
      <w:szCs w:val="24"/>
    </w:rPr>
  </w:style>
  <w:style w:type="paragraph" w:customStyle="1" w:styleId="cb">
    <w:name w:val="cb"/>
    <w:basedOn w:val="Normal"/>
    <w:uiPriority w:val="99"/>
    <w:rsid w:val="0093661F"/>
    <w:pPr>
      <w:jc w:val="center"/>
    </w:pPr>
    <w:rPr>
      <w:b/>
      <w:bCs/>
      <w:sz w:val="24"/>
      <w:szCs w:val="24"/>
    </w:rPr>
  </w:style>
  <w:style w:type="paragraph" w:customStyle="1" w:styleId="rg">
    <w:name w:val="rg"/>
    <w:basedOn w:val="Normal"/>
    <w:uiPriority w:val="99"/>
    <w:rsid w:val="0093661F"/>
    <w:pPr>
      <w:jc w:val="right"/>
    </w:pPr>
    <w:rPr>
      <w:sz w:val="24"/>
      <w:szCs w:val="24"/>
    </w:rPr>
  </w:style>
  <w:style w:type="paragraph" w:customStyle="1" w:styleId="lf">
    <w:name w:val="lf"/>
    <w:basedOn w:val="Normal"/>
    <w:uiPriority w:val="99"/>
    <w:rsid w:val="0093661F"/>
    <w:rPr>
      <w:sz w:val="24"/>
      <w:szCs w:val="24"/>
    </w:rPr>
  </w:style>
  <w:style w:type="paragraph" w:customStyle="1" w:styleId="tt">
    <w:name w:val="tt"/>
    <w:basedOn w:val="Normal"/>
    <w:uiPriority w:val="99"/>
    <w:rsid w:val="0093661F"/>
    <w:pPr>
      <w:jc w:val="center"/>
    </w:pPr>
    <w:rPr>
      <w:b/>
      <w:bCs/>
      <w:sz w:val="24"/>
      <w:szCs w:val="24"/>
    </w:rPr>
  </w:style>
  <w:style w:type="paragraph" w:customStyle="1" w:styleId="cp">
    <w:name w:val="cp"/>
    <w:basedOn w:val="Normal"/>
    <w:uiPriority w:val="99"/>
    <w:rsid w:val="0093661F"/>
    <w:pPr>
      <w:jc w:val="center"/>
    </w:pPr>
    <w:rPr>
      <w:b/>
      <w:bCs/>
      <w:sz w:val="24"/>
      <w:szCs w:val="24"/>
    </w:rPr>
  </w:style>
  <w:style w:type="paragraph" w:styleId="Title">
    <w:name w:val="Title"/>
    <w:basedOn w:val="Normal"/>
    <w:link w:val="TitleChar"/>
    <w:uiPriority w:val="99"/>
    <w:qFormat/>
    <w:rsid w:val="0093661F"/>
    <w:pPr>
      <w:jc w:val="center"/>
    </w:pPr>
    <w:rPr>
      <w:b/>
      <w:i/>
      <w:lang w:val="ro-RO"/>
    </w:rPr>
  </w:style>
  <w:style w:type="character" w:customStyle="1" w:styleId="TitleChar">
    <w:name w:val="Title Char"/>
    <w:basedOn w:val="DefaultParagraphFont"/>
    <w:link w:val="Title"/>
    <w:uiPriority w:val="99"/>
    <w:locked/>
    <w:rsid w:val="0093661F"/>
    <w:rPr>
      <w:rFonts w:ascii="Times New Roman" w:hAnsi="Times New Roman" w:cs="Times New Roman"/>
      <w:b/>
      <w:i/>
      <w:sz w:val="20"/>
      <w:szCs w:val="20"/>
      <w:lang w:val="ro-RO" w:eastAsia="ru-RU"/>
    </w:rPr>
  </w:style>
  <w:style w:type="paragraph" w:styleId="BodyTextIndent3">
    <w:name w:val="Body Text Indent 3"/>
    <w:basedOn w:val="Normal"/>
    <w:link w:val="BodyTextIndent3Char"/>
    <w:uiPriority w:val="99"/>
    <w:rsid w:val="0093661F"/>
    <w:pPr>
      <w:widowControl w:val="0"/>
      <w:autoSpaceDE w:val="0"/>
      <w:autoSpaceDN w:val="0"/>
      <w:adjustRightInd w:val="0"/>
      <w:ind w:firstLine="720"/>
      <w:jc w:val="both"/>
    </w:pPr>
    <w:rPr>
      <w:szCs w:val="28"/>
      <w:lang w:val="ro-RO" w:eastAsia="en-US"/>
    </w:rPr>
  </w:style>
  <w:style w:type="character" w:customStyle="1" w:styleId="BodyTextIndent3Char">
    <w:name w:val="Body Text Indent 3 Char"/>
    <w:basedOn w:val="DefaultParagraphFont"/>
    <w:link w:val="BodyTextIndent3"/>
    <w:uiPriority w:val="99"/>
    <w:locked/>
    <w:rsid w:val="0093661F"/>
    <w:rPr>
      <w:rFonts w:ascii="Times New Roman" w:hAnsi="Times New Roman" w:cs="Times New Roman"/>
      <w:sz w:val="28"/>
      <w:szCs w:val="28"/>
      <w:lang w:val="ro-RO"/>
    </w:rPr>
  </w:style>
  <w:style w:type="character" w:styleId="Hyperlink">
    <w:name w:val="Hyperlink"/>
    <w:basedOn w:val="DefaultParagraphFont"/>
    <w:uiPriority w:val="99"/>
    <w:rsid w:val="0093661F"/>
    <w:rPr>
      <w:rFonts w:cs="Times New Roman"/>
      <w:color w:val="0000FF"/>
      <w:u w:val="single"/>
    </w:rPr>
  </w:style>
  <w:style w:type="paragraph" w:styleId="BodyTextIndent">
    <w:name w:val="Body Text Indent"/>
    <w:basedOn w:val="Normal"/>
    <w:link w:val="BodyTextIndentChar"/>
    <w:uiPriority w:val="99"/>
    <w:rsid w:val="0093661F"/>
    <w:pPr>
      <w:spacing w:after="120"/>
      <w:ind w:left="283"/>
    </w:pPr>
    <w:rPr>
      <w:lang w:val="ro-RO"/>
    </w:rPr>
  </w:style>
  <w:style w:type="character" w:customStyle="1" w:styleId="BodyTextIndentChar">
    <w:name w:val="Body Text Indent Char"/>
    <w:basedOn w:val="DefaultParagraphFont"/>
    <w:link w:val="BodyTextIndent"/>
    <w:uiPriority w:val="99"/>
    <w:locked/>
    <w:rsid w:val="0093661F"/>
    <w:rPr>
      <w:rFonts w:ascii="Times New Roman" w:hAnsi="Times New Roman" w:cs="Times New Roman"/>
      <w:sz w:val="20"/>
      <w:szCs w:val="20"/>
      <w:lang w:val="ro-RO" w:eastAsia="ru-RU"/>
    </w:rPr>
  </w:style>
  <w:style w:type="paragraph" w:styleId="PlainText">
    <w:name w:val="Plain Text"/>
    <w:basedOn w:val="Normal"/>
    <w:link w:val="PlainTextChar"/>
    <w:uiPriority w:val="99"/>
    <w:rsid w:val="0093661F"/>
    <w:rPr>
      <w:rFonts w:ascii="Courier New" w:hAnsi="Courier New" w:cs="Courier New"/>
      <w:sz w:val="20"/>
      <w:lang w:val="ro-RO"/>
    </w:rPr>
  </w:style>
  <w:style w:type="character" w:customStyle="1" w:styleId="PlainTextChar">
    <w:name w:val="Plain Text Char"/>
    <w:basedOn w:val="DefaultParagraphFont"/>
    <w:link w:val="PlainText"/>
    <w:uiPriority w:val="99"/>
    <w:locked/>
    <w:rsid w:val="0093661F"/>
    <w:rPr>
      <w:rFonts w:ascii="Courier New" w:hAnsi="Courier New" w:cs="Courier New"/>
      <w:sz w:val="20"/>
      <w:szCs w:val="20"/>
      <w:lang w:val="ro-RO" w:eastAsia="ru-RU"/>
    </w:rPr>
  </w:style>
  <w:style w:type="paragraph" w:styleId="BodyText">
    <w:name w:val="Body Text"/>
    <w:basedOn w:val="Normal"/>
    <w:link w:val="BodyTextChar"/>
    <w:uiPriority w:val="99"/>
    <w:rsid w:val="0093661F"/>
    <w:pPr>
      <w:spacing w:after="120"/>
    </w:pPr>
    <w:rPr>
      <w:sz w:val="20"/>
      <w:lang w:val="ro-RO" w:eastAsia="en-US"/>
    </w:rPr>
  </w:style>
  <w:style w:type="character" w:customStyle="1" w:styleId="BodyTextChar">
    <w:name w:val="Body Text Char"/>
    <w:basedOn w:val="DefaultParagraphFont"/>
    <w:link w:val="BodyText"/>
    <w:uiPriority w:val="99"/>
    <w:locked/>
    <w:rsid w:val="0093661F"/>
    <w:rPr>
      <w:rFonts w:ascii="Times New Roman" w:hAnsi="Times New Roman" w:cs="Times New Roman"/>
      <w:sz w:val="20"/>
      <w:szCs w:val="20"/>
      <w:lang w:val="ro-RO"/>
    </w:rPr>
  </w:style>
  <w:style w:type="paragraph" w:customStyle="1" w:styleId="CharChar">
    <w:name w:val="Char Char"/>
    <w:basedOn w:val="Normal"/>
    <w:uiPriority w:val="99"/>
    <w:rsid w:val="0093661F"/>
    <w:pPr>
      <w:spacing w:after="160" w:line="240" w:lineRule="exact"/>
    </w:pPr>
    <w:rPr>
      <w:rFonts w:ascii="Arial" w:eastAsia="Batang" w:hAnsi="Arial" w:cs="Arial"/>
      <w:sz w:val="20"/>
      <w:lang w:val="en-US" w:eastAsia="en-US"/>
    </w:rPr>
  </w:style>
  <w:style w:type="paragraph" w:customStyle="1" w:styleId="CharCharCharCharCharCharCharCharCharCharCharChar">
    <w:name w:val="Char Char Char Char Char Char Char Char Char Char Char Char"/>
    <w:basedOn w:val="Normal"/>
    <w:uiPriority w:val="99"/>
    <w:rsid w:val="0093661F"/>
    <w:pPr>
      <w:spacing w:after="160" w:line="240" w:lineRule="exact"/>
    </w:pPr>
    <w:rPr>
      <w:rFonts w:ascii="Arial" w:eastAsia="Batang" w:hAnsi="Arial" w:cs="Arial"/>
      <w:sz w:val="20"/>
      <w:lang w:val="en-US" w:eastAsia="en-US"/>
    </w:rPr>
  </w:style>
  <w:style w:type="character" w:styleId="Strong">
    <w:name w:val="Strong"/>
    <w:basedOn w:val="DefaultParagraphFont"/>
    <w:uiPriority w:val="99"/>
    <w:qFormat/>
    <w:rsid w:val="0093661F"/>
    <w:rPr>
      <w:rFonts w:cs="Times New Roman"/>
      <w:b/>
    </w:rPr>
  </w:style>
  <w:style w:type="paragraph" w:customStyle="1" w:styleId="nt">
    <w:name w:val="nt"/>
    <w:basedOn w:val="Normal"/>
    <w:uiPriority w:val="99"/>
    <w:rsid w:val="0093661F"/>
    <w:pPr>
      <w:ind w:left="567" w:right="567" w:hanging="567"/>
      <w:jc w:val="both"/>
    </w:pPr>
    <w:rPr>
      <w:i/>
      <w:iCs/>
      <w:color w:val="663300"/>
      <w:sz w:val="20"/>
    </w:rPr>
  </w:style>
  <w:style w:type="paragraph" w:customStyle="1" w:styleId="1">
    <w:name w:val="Без интервала1"/>
    <w:uiPriority w:val="99"/>
    <w:rsid w:val="0093661F"/>
    <w:rPr>
      <w:rFonts w:ascii="Times New Roman" w:eastAsia="Times New Roman" w:hAnsi="Times New Roman"/>
      <w:sz w:val="28"/>
      <w:szCs w:val="20"/>
    </w:rPr>
  </w:style>
  <w:style w:type="paragraph" w:customStyle="1" w:styleId="10">
    <w:name w:val="Абзац списка1"/>
    <w:basedOn w:val="Normal"/>
    <w:uiPriority w:val="99"/>
    <w:rsid w:val="0093661F"/>
    <w:pPr>
      <w:spacing w:after="200" w:line="276" w:lineRule="auto"/>
      <w:ind w:left="720"/>
      <w:contextualSpacing/>
    </w:pPr>
    <w:rPr>
      <w:rFonts w:ascii="Calibri" w:eastAsia="Calibri" w:hAnsi="Calibri"/>
      <w:sz w:val="22"/>
      <w:szCs w:val="22"/>
      <w:lang w:val="en-US" w:eastAsia="en-US"/>
    </w:rPr>
  </w:style>
  <w:style w:type="paragraph" w:styleId="BodyText2">
    <w:name w:val="Body Text 2"/>
    <w:basedOn w:val="Normal"/>
    <w:link w:val="BodyText2Char"/>
    <w:uiPriority w:val="99"/>
    <w:rsid w:val="0093661F"/>
    <w:pPr>
      <w:ind w:right="270"/>
      <w:jc w:val="both"/>
    </w:pPr>
    <w:rPr>
      <w:rFonts w:ascii="Arial" w:hAnsi="Arial"/>
      <w:sz w:val="20"/>
      <w:lang w:val="ro-RO"/>
    </w:rPr>
  </w:style>
  <w:style w:type="character" w:customStyle="1" w:styleId="BodyText2Char">
    <w:name w:val="Body Text 2 Char"/>
    <w:basedOn w:val="DefaultParagraphFont"/>
    <w:link w:val="BodyText2"/>
    <w:uiPriority w:val="99"/>
    <w:locked/>
    <w:rsid w:val="0093661F"/>
    <w:rPr>
      <w:rFonts w:ascii="Arial" w:hAnsi="Arial" w:cs="Times New Roman"/>
      <w:sz w:val="20"/>
      <w:szCs w:val="20"/>
      <w:lang w:val="ro-RO" w:eastAsia="ru-RU"/>
    </w:rPr>
  </w:style>
  <w:style w:type="character" w:styleId="PageNumber">
    <w:name w:val="page number"/>
    <w:basedOn w:val="DefaultParagraphFont"/>
    <w:uiPriority w:val="99"/>
    <w:rsid w:val="0093661F"/>
    <w:rPr>
      <w:rFonts w:cs="Times New Roman"/>
    </w:rPr>
  </w:style>
  <w:style w:type="paragraph" w:customStyle="1" w:styleId="pb">
    <w:name w:val="pb"/>
    <w:basedOn w:val="Normal"/>
    <w:uiPriority w:val="99"/>
    <w:rsid w:val="0093661F"/>
    <w:pPr>
      <w:jc w:val="center"/>
    </w:pPr>
    <w:rPr>
      <w:i/>
      <w:iCs/>
      <w:color w:val="663300"/>
      <w:sz w:val="20"/>
      <w:lang w:val="en-US" w:eastAsia="en-US"/>
    </w:rPr>
  </w:style>
  <w:style w:type="paragraph" w:styleId="ListParagraph">
    <w:name w:val="List Paragraph"/>
    <w:basedOn w:val="Normal"/>
    <w:uiPriority w:val="99"/>
    <w:qFormat/>
    <w:rsid w:val="009847B9"/>
    <w:pPr>
      <w:ind w:left="720"/>
      <w:contextualSpacing/>
    </w:pPr>
  </w:style>
</w:styles>
</file>

<file path=word/webSettings.xml><?xml version="1.0" encoding="utf-8"?>
<w:webSettings xmlns:r="http://schemas.openxmlformats.org/officeDocument/2006/relationships" xmlns:w="http://schemas.openxmlformats.org/wordprocessingml/2006/main">
  <w:divs>
    <w:div w:id="977344343">
      <w:marLeft w:val="0"/>
      <w:marRight w:val="0"/>
      <w:marTop w:val="0"/>
      <w:marBottom w:val="0"/>
      <w:divBdr>
        <w:top w:val="none" w:sz="0" w:space="0" w:color="auto"/>
        <w:left w:val="none" w:sz="0" w:space="0" w:color="auto"/>
        <w:bottom w:val="none" w:sz="0" w:space="0" w:color="auto"/>
        <w:right w:val="none" w:sz="0" w:space="0" w:color="auto"/>
      </w:divBdr>
    </w:div>
    <w:div w:id="977344344">
      <w:marLeft w:val="0"/>
      <w:marRight w:val="0"/>
      <w:marTop w:val="0"/>
      <w:marBottom w:val="0"/>
      <w:divBdr>
        <w:top w:val="none" w:sz="0" w:space="0" w:color="auto"/>
        <w:left w:val="none" w:sz="0" w:space="0" w:color="auto"/>
        <w:bottom w:val="none" w:sz="0" w:space="0" w:color="auto"/>
        <w:right w:val="none" w:sz="0" w:space="0" w:color="auto"/>
      </w:divBdr>
    </w:div>
    <w:div w:id="977344345">
      <w:marLeft w:val="0"/>
      <w:marRight w:val="0"/>
      <w:marTop w:val="0"/>
      <w:marBottom w:val="0"/>
      <w:divBdr>
        <w:top w:val="none" w:sz="0" w:space="0" w:color="auto"/>
        <w:left w:val="none" w:sz="0" w:space="0" w:color="auto"/>
        <w:bottom w:val="none" w:sz="0" w:space="0" w:color="auto"/>
        <w:right w:val="none" w:sz="0" w:space="0" w:color="auto"/>
      </w:divBdr>
    </w:div>
    <w:div w:id="977344346">
      <w:marLeft w:val="0"/>
      <w:marRight w:val="0"/>
      <w:marTop w:val="0"/>
      <w:marBottom w:val="0"/>
      <w:divBdr>
        <w:top w:val="none" w:sz="0" w:space="0" w:color="auto"/>
        <w:left w:val="none" w:sz="0" w:space="0" w:color="auto"/>
        <w:bottom w:val="none" w:sz="0" w:space="0" w:color="auto"/>
        <w:right w:val="none" w:sz="0" w:space="0" w:color="auto"/>
      </w:divBdr>
    </w:div>
    <w:div w:id="977344347">
      <w:marLeft w:val="0"/>
      <w:marRight w:val="0"/>
      <w:marTop w:val="0"/>
      <w:marBottom w:val="0"/>
      <w:divBdr>
        <w:top w:val="none" w:sz="0" w:space="0" w:color="auto"/>
        <w:left w:val="none" w:sz="0" w:space="0" w:color="auto"/>
        <w:bottom w:val="none" w:sz="0" w:space="0" w:color="auto"/>
        <w:right w:val="none" w:sz="0" w:space="0" w:color="auto"/>
      </w:divBdr>
    </w:div>
    <w:div w:id="977344348">
      <w:marLeft w:val="0"/>
      <w:marRight w:val="0"/>
      <w:marTop w:val="0"/>
      <w:marBottom w:val="0"/>
      <w:divBdr>
        <w:top w:val="none" w:sz="0" w:space="0" w:color="auto"/>
        <w:left w:val="none" w:sz="0" w:space="0" w:color="auto"/>
        <w:bottom w:val="none" w:sz="0" w:space="0" w:color="auto"/>
        <w:right w:val="none" w:sz="0" w:space="0" w:color="auto"/>
      </w:divBdr>
    </w:div>
    <w:div w:id="977344349">
      <w:marLeft w:val="0"/>
      <w:marRight w:val="0"/>
      <w:marTop w:val="0"/>
      <w:marBottom w:val="0"/>
      <w:divBdr>
        <w:top w:val="none" w:sz="0" w:space="0" w:color="auto"/>
        <w:left w:val="none" w:sz="0" w:space="0" w:color="auto"/>
        <w:bottom w:val="none" w:sz="0" w:space="0" w:color="auto"/>
        <w:right w:val="none" w:sz="0" w:space="0" w:color="auto"/>
      </w:divBdr>
    </w:div>
    <w:div w:id="977344350">
      <w:marLeft w:val="0"/>
      <w:marRight w:val="0"/>
      <w:marTop w:val="0"/>
      <w:marBottom w:val="0"/>
      <w:divBdr>
        <w:top w:val="none" w:sz="0" w:space="0" w:color="auto"/>
        <w:left w:val="none" w:sz="0" w:space="0" w:color="auto"/>
        <w:bottom w:val="none" w:sz="0" w:space="0" w:color="auto"/>
        <w:right w:val="none" w:sz="0" w:space="0" w:color="auto"/>
      </w:divBdr>
    </w:div>
    <w:div w:id="977344351">
      <w:marLeft w:val="0"/>
      <w:marRight w:val="0"/>
      <w:marTop w:val="0"/>
      <w:marBottom w:val="0"/>
      <w:divBdr>
        <w:top w:val="none" w:sz="0" w:space="0" w:color="auto"/>
        <w:left w:val="none" w:sz="0" w:space="0" w:color="auto"/>
        <w:bottom w:val="none" w:sz="0" w:space="0" w:color="auto"/>
        <w:right w:val="none" w:sz="0" w:space="0" w:color="auto"/>
      </w:divBdr>
    </w:div>
    <w:div w:id="977344352">
      <w:marLeft w:val="0"/>
      <w:marRight w:val="0"/>
      <w:marTop w:val="0"/>
      <w:marBottom w:val="0"/>
      <w:divBdr>
        <w:top w:val="none" w:sz="0" w:space="0" w:color="auto"/>
        <w:left w:val="none" w:sz="0" w:space="0" w:color="auto"/>
        <w:bottom w:val="none" w:sz="0" w:space="0" w:color="auto"/>
        <w:right w:val="none" w:sz="0" w:space="0" w:color="auto"/>
      </w:divBdr>
    </w:div>
    <w:div w:id="977344353">
      <w:marLeft w:val="0"/>
      <w:marRight w:val="0"/>
      <w:marTop w:val="0"/>
      <w:marBottom w:val="0"/>
      <w:divBdr>
        <w:top w:val="none" w:sz="0" w:space="0" w:color="auto"/>
        <w:left w:val="none" w:sz="0" w:space="0" w:color="auto"/>
        <w:bottom w:val="none" w:sz="0" w:space="0" w:color="auto"/>
        <w:right w:val="none" w:sz="0" w:space="0" w:color="auto"/>
      </w:divBdr>
    </w:div>
    <w:div w:id="977344354">
      <w:marLeft w:val="0"/>
      <w:marRight w:val="0"/>
      <w:marTop w:val="0"/>
      <w:marBottom w:val="0"/>
      <w:divBdr>
        <w:top w:val="none" w:sz="0" w:space="0" w:color="auto"/>
        <w:left w:val="none" w:sz="0" w:space="0" w:color="auto"/>
        <w:bottom w:val="none" w:sz="0" w:space="0" w:color="auto"/>
        <w:right w:val="none" w:sz="0" w:space="0" w:color="auto"/>
      </w:divBdr>
    </w:div>
    <w:div w:id="977344355">
      <w:marLeft w:val="0"/>
      <w:marRight w:val="0"/>
      <w:marTop w:val="0"/>
      <w:marBottom w:val="0"/>
      <w:divBdr>
        <w:top w:val="none" w:sz="0" w:space="0" w:color="auto"/>
        <w:left w:val="none" w:sz="0" w:space="0" w:color="auto"/>
        <w:bottom w:val="none" w:sz="0" w:space="0" w:color="auto"/>
        <w:right w:val="none" w:sz="0" w:space="0" w:color="auto"/>
      </w:divBdr>
    </w:div>
    <w:div w:id="977344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TEXT=LPLP199704241163" TargetMode="External"/><Relationship Id="rId13" Type="http://schemas.openxmlformats.org/officeDocument/2006/relationships/hyperlink" Target="file:///C:\Users\lilia.JUSTICE\Desktop\text\PARTEA%20III\INSPECTORATUL%20FISCAL\1804\TEXT=LPLP199704241164" TargetMode="External"/><Relationship Id="rId3" Type="http://schemas.openxmlformats.org/officeDocument/2006/relationships/settings" Target="settings.xml"/><Relationship Id="rId7" Type="http://schemas.openxmlformats.org/officeDocument/2006/relationships/hyperlink" Target="file:///F:\TEXT=LPLP199704241163" TargetMode="External"/><Relationship Id="rId12" Type="http://schemas.openxmlformats.org/officeDocument/2006/relationships/hyperlink" Target="file:///F:\TEXT=LPLP1997042411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TEXT=LPLP19970424116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F:\TEXT=LPLP199704241163" TargetMode="External"/><Relationship Id="rId4" Type="http://schemas.openxmlformats.org/officeDocument/2006/relationships/webSettings" Target="webSettings.xml"/><Relationship Id="rId9" Type="http://schemas.openxmlformats.org/officeDocument/2006/relationships/hyperlink" Target="file:///F:\TEXT=LPLP19970424116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22</Pages>
  <Words>12969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Cebotarenco Parascovia</dc:creator>
  <cp:keywords/>
  <dc:description/>
  <cp:lastModifiedBy>User</cp:lastModifiedBy>
  <cp:revision>5</cp:revision>
  <cp:lastPrinted>2014-12-01T09:26:00Z</cp:lastPrinted>
  <dcterms:created xsi:type="dcterms:W3CDTF">2015-01-26T11:22:00Z</dcterms:created>
  <dcterms:modified xsi:type="dcterms:W3CDTF">2015-12-07T16:47:00Z</dcterms:modified>
</cp:coreProperties>
</file>