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C7" w:rsidRPr="00A916A2" w:rsidRDefault="000429C7" w:rsidP="00EB37CB">
      <w:pPr>
        <w:spacing w:after="0" w:line="240" w:lineRule="auto"/>
        <w:jc w:val="right"/>
        <w:rPr>
          <w:rFonts w:ascii="Times New Roman" w:hAnsi="Times New Roman"/>
          <w:sz w:val="20"/>
          <w:szCs w:val="20"/>
          <w:lang w:eastAsia="ro-RO"/>
        </w:rPr>
      </w:pPr>
      <w:r w:rsidRPr="00A916A2">
        <w:rPr>
          <w:rFonts w:ascii="Times New Roman" w:hAnsi="Times New Roman"/>
          <w:b/>
          <w:bCs/>
          <w:sz w:val="20"/>
          <w:szCs w:val="20"/>
          <w:lang w:eastAsia="ro-RO"/>
        </w:rPr>
        <w:t>Anexa nr.2 la ordinul IFPS nr. 495 din 10.06.2015</w:t>
      </w:r>
      <w:r w:rsidRPr="00A916A2">
        <w:rPr>
          <w:rFonts w:ascii="Times New Roman" w:hAnsi="Times New Roman"/>
          <w:b/>
          <w:bCs/>
          <w:i/>
          <w:sz w:val="20"/>
          <w:szCs w:val="20"/>
          <w:lang w:eastAsia="ro-RO"/>
        </w:rPr>
        <w:t xml:space="preserve"> </w:t>
      </w:r>
      <w:r w:rsidRPr="00A916A2">
        <w:rPr>
          <w:rFonts w:ascii="Times New Roman" w:hAnsi="Times New Roman"/>
          <w:b/>
          <w:bCs/>
          <w:sz w:val="20"/>
          <w:szCs w:val="20"/>
          <w:lang w:eastAsia="ro-RO"/>
        </w:rPr>
        <w:t>/</w:t>
      </w:r>
    </w:p>
    <w:p w:rsidR="000429C7" w:rsidRPr="00A916A2" w:rsidRDefault="000429C7" w:rsidP="00EB37CB">
      <w:pPr>
        <w:spacing w:after="0" w:line="240" w:lineRule="auto"/>
        <w:jc w:val="right"/>
        <w:rPr>
          <w:rFonts w:ascii="Times New Roman" w:hAnsi="Times New Roman"/>
          <w:sz w:val="20"/>
          <w:szCs w:val="20"/>
          <w:lang w:eastAsia="ro-RO"/>
        </w:rPr>
      </w:pPr>
      <w:r w:rsidRPr="00A916A2">
        <w:rPr>
          <w:rFonts w:ascii="Times New Roman" w:hAnsi="Times New Roman"/>
          <w:sz w:val="20"/>
          <w:szCs w:val="20"/>
          <w:lang w:eastAsia="ro-RO"/>
        </w:rPr>
        <w:t xml:space="preserve">Приложение № 2 к приказу ГГНИ № 495 от </w:t>
      </w:r>
      <w:r w:rsidRPr="00A916A2">
        <w:rPr>
          <w:rFonts w:ascii="Times New Roman" w:hAnsi="Times New Roman"/>
          <w:b/>
          <w:bCs/>
          <w:sz w:val="20"/>
          <w:szCs w:val="20"/>
          <w:lang w:eastAsia="ro-RO"/>
        </w:rPr>
        <w:t>10.06.2015</w:t>
      </w:r>
      <w:r w:rsidRPr="00A916A2">
        <w:rPr>
          <w:rFonts w:ascii="Times New Roman" w:hAnsi="Times New Roman"/>
          <w:sz w:val="20"/>
          <w:szCs w:val="20"/>
          <w:lang w:eastAsia="ro-RO"/>
        </w:rPr>
        <w:t>.</w:t>
      </w:r>
    </w:p>
    <w:p w:rsidR="000429C7" w:rsidRPr="00A916A2" w:rsidRDefault="000429C7" w:rsidP="00EB37CB">
      <w:pPr>
        <w:spacing w:after="0" w:line="240" w:lineRule="auto"/>
        <w:jc w:val="center"/>
        <w:rPr>
          <w:rFonts w:ascii="Times New Roman" w:hAnsi="Times New Roman"/>
          <w:b/>
          <w:bCs/>
          <w:sz w:val="16"/>
          <w:szCs w:val="16"/>
          <w:lang w:eastAsia="ro-RO"/>
        </w:rPr>
      </w:pPr>
    </w:p>
    <w:p w:rsidR="000429C7" w:rsidRDefault="000429C7" w:rsidP="00EB37CB">
      <w:pPr>
        <w:spacing w:after="0" w:line="240" w:lineRule="auto"/>
        <w:jc w:val="center"/>
        <w:rPr>
          <w:rFonts w:ascii="Times New Roman" w:hAnsi="Times New Roman"/>
          <w:b/>
          <w:bCs/>
          <w:sz w:val="24"/>
          <w:szCs w:val="24"/>
          <w:lang w:eastAsia="ro-RO"/>
        </w:rPr>
      </w:pPr>
    </w:p>
    <w:p w:rsidR="000429C7" w:rsidRPr="00A916A2" w:rsidRDefault="000429C7" w:rsidP="00EB37CB">
      <w:pPr>
        <w:spacing w:after="0" w:line="240" w:lineRule="auto"/>
        <w:jc w:val="center"/>
        <w:rPr>
          <w:rFonts w:ascii="Times New Roman" w:hAnsi="Times New Roman"/>
          <w:b/>
          <w:bCs/>
          <w:sz w:val="24"/>
          <w:szCs w:val="24"/>
          <w:lang w:eastAsia="ro-RO"/>
        </w:rPr>
      </w:pPr>
      <w:r w:rsidRPr="00A916A2">
        <w:rPr>
          <w:rFonts w:ascii="Times New Roman" w:hAnsi="Times New Roman"/>
          <w:b/>
          <w:bCs/>
          <w:sz w:val="24"/>
          <w:szCs w:val="24"/>
          <w:lang w:eastAsia="ro-RO"/>
        </w:rPr>
        <w:t>INSTRUCŢIUNE</w:t>
      </w:r>
    </w:p>
    <w:p w:rsidR="000429C7" w:rsidRPr="00A916A2" w:rsidRDefault="000429C7" w:rsidP="00EB37CB">
      <w:pPr>
        <w:spacing w:after="0" w:line="240" w:lineRule="auto"/>
        <w:jc w:val="center"/>
        <w:rPr>
          <w:rFonts w:ascii="Times New Roman" w:hAnsi="Times New Roman"/>
          <w:b/>
          <w:bCs/>
          <w:sz w:val="24"/>
          <w:szCs w:val="24"/>
          <w:lang w:eastAsia="ro-RO"/>
        </w:rPr>
      </w:pPr>
      <w:r w:rsidRPr="00A916A2">
        <w:rPr>
          <w:rFonts w:ascii="Times New Roman" w:hAnsi="Times New Roman"/>
          <w:b/>
          <w:bCs/>
          <w:sz w:val="24"/>
          <w:szCs w:val="24"/>
          <w:lang w:eastAsia="ro-RO"/>
        </w:rPr>
        <w:t>cu privire la modul de completare şi prezentare</w:t>
      </w:r>
    </w:p>
    <w:p w:rsidR="000429C7" w:rsidRPr="00A916A2" w:rsidRDefault="000429C7" w:rsidP="00EB37CB">
      <w:pPr>
        <w:spacing w:after="0" w:line="240" w:lineRule="auto"/>
        <w:jc w:val="center"/>
        <w:rPr>
          <w:rFonts w:ascii="Times New Roman" w:hAnsi="Times New Roman"/>
          <w:b/>
          <w:bCs/>
          <w:sz w:val="24"/>
          <w:szCs w:val="24"/>
          <w:lang w:eastAsia="ro-RO"/>
        </w:rPr>
      </w:pPr>
      <w:r w:rsidRPr="00A916A2">
        <w:rPr>
          <w:rFonts w:ascii="Times New Roman" w:hAnsi="Times New Roman"/>
          <w:b/>
          <w:bCs/>
          <w:sz w:val="24"/>
          <w:szCs w:val="24"/>
          <w:lang w:eastAsia="ro-RO"/>
        </w:rPr>
        <w:t xml:space="preserve">a Calculului impozitului pe bunurile imobiliare </w:t>
      </w:r>
    </w:p>
    <w:p w:rsidR="000429C7" w:rsidRPr="00A916A2" w:rsidRDefault="000429C7" w:rsidP="007336B8">
      <w:pPr>
        <w:spacing w:after="0" w:line="240" w:lineRule="auto"/>
        <w:jc w:val="center"/>
        <w:rPr>
          <w:rFonts w:ascii="Times New Roman" w:hAnsi="Times New Roman"/>
          <w:b/>
          <w:bCs/>
          <w:sz w:val="24"/>
          <w:szCs w:val="24"/>
          <w:lang w:eastAsia="ro-RO"/>
        </w:rPr>
      </w:pPr>
      <w:r w:rsidRPr="00A916A2">
        <w:rPr>
          <w:rFonts w:ascii="Times New Roman" w:hAnsi="Times New Roman"/>
          <w:b/>
          <w:bCs/>
          <w:sz w:val="24"/>
          <w:szCs w:val="24"/>
          <w:lang w:eastAsia="ro-RO"/>
        </w:rPr>
        <w:t>(Forma BIJ-15)</w:t>
      </w:r>
    </w:p>
    <w:p w:rsidR="000429C7" w:rsidRPr="00A916A2" w:rsidRDefault="000429C7" w:rsidP="00EB37CB">
      <w:pPr>
        <w:spacing w:after="0" w:line="240" w:lineRule="auto"/>
        <w:ind w:firstLine="567"/>
        <w:jc w:val="both"/>
        <w:rPr>
          <w:rFonts w:ascii="Times New Roman" w:hAnsi="Times New Roman"/>
          <w:b/>
          <w:bCs/>
          <w:sz w:val="24"/>
          <w:szCs w:val="24"/>
          <w:lang w:eastAsia="ro-RO"/>
        </w:rPr>
      </w:pPr>
      <w:r w:rsidRPr="00A916A2">
        <w:rPr>
          <w:rFonts w:ascii="Times New Roman" w:hAnsi="Times New Roman"/>
          <w:b/>
          <w:bCs/>
          <w:sz w:val="24"/>
          <w:szCs w:val="24"/>
          <w:lang w:eastAsia="ro-RO"/>
        </w:rPr>
        <w:t>I. “Calculul impozitului pe bunurile imobiliare” (Forma BIJ-15) constă din calculul propriu-zis şi 2 anexe:</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sz w:val="24"/>
          <w:szCs w:val="24"/>
          <w:lang w:eastAsia="ro-RO"/>
        </w:rPr>
        <w:t>Anexa nr.1 – Informaţia privind sumele impozitului calculate, divizată pe subdiviziunile întreprinderii;</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sz w:val="24"/>
          <w:szCs w:val="24"/>
          <w:lang w:eastAsia="ro-RO"/>
        </w:rPr>
        <w:t>Anexa nr.2 – Informaţia privind suma înlesnirilor.</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1.</w:t>
      </w:r>
      <w:r w:rsidRPr="00A916A2">
        <w:rPr>
          <w:rFonts w:ascii="Times New Roman" w:hAnsi="Times New Roman"/>
          <w:sz w:val="24"/>
          <w:szCs w:val="24"/>
          <w:lang w:eastAsia="ro-RO"/>
        </w:rPr>
        <w:t xml:space="preserve"> Calculul impozitului pe bunurile imobiliare (Forma BIJ-15) (în continuare – Calcul) se prezintă de către contribuabilii – subiecţi ai impunerii cu impozitul pe bunurile imobiliare în conformitate cu prevederile art.277 al Codului fiscal, care dispun de obiecte impozabile în conformitate cu art.278 al CF şi anexa br. 1 şi </w:t>
      </w:r>
      <w:smartTag w:uri="urn:schemas-microsoft-com:office:smarttags" w:element="metricconverter">
        <w:smartTagPr>
          <w:attr w:name="ProductID" w:val="2 a"/>
        </w:smartTagPr>
        <w:r w:rsidRPr="00A916A2">
          <w:rPr>
            <w:rFonts w:ascii="Times New Roman" w:hAnsi="Times New Roman"/>
            <w:sz w:val="24"/>
            <w:szCs w:val="24"/>
            <w:lang w:eastAsia="ro-RO"/>
          </w:rPr>
          <w:t>2 a</w:t>
        </w:r>
      </w:smartTag>
      <w:r w:rsidRPr="00A916A2">
        <w:rPr>
          <w:rFonts w:ascii="Times New Roman" w:hAnsi="Times New Roman"/>
          <w:sz w:val="24"/>
          <w:szCs w:val="24"/>
          <w:lang w:eastAsia="ro-RO"/>
        </w:rPr>
        <w:t xml:space="preserve"> Legii pentru punerea în aplicare a titlului VI din Codul fiscal, şi au obligaţiuni de prezentare a Calculului în conformitate cu art. 281</w:t>
      </w:r>
      <w:r w:rsidRPr="00A916A2">
        <w:rPr>
          <w:rFonts w:ascii="Times New Roman" w:hAnsi="Times New Roman"/>
          <w:sz w:val="24"/>
          <w:szCs w:val="24"/>
          <w:vertAlign w:val="superscript"/>
          <w:lang w:eastAsia="ro-RO"/>
        </w:rPr>
        <w:t xml:space="preserve">1 </w:t>
      </w:r>
      <w:r w:rsidRPr="00A916A2">
        <w:rPr>
          <w:rFonts w:ascii="Times New Roman" w:hAnsi="Times New Roman"/>
          <w:sz w:val="24"/>
          <w:szCs w:val="24"/>
          <w:lang w:eastAsia="ro-RO"/>
        </w:rPr>
        <w:t>,art. 4 alin. (7) lit a) şi alin. (9) lit. a) al Legii pentru punerea în aplicare a titlului VI din Codul fiscal.</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2.</w:t>
      </w:r>
      <w:r w:rsidRPr="00A916A2">
        <w:rPr>
          <w:rFonts w:ascii="Times New Roman" w:hAnsi="Times New Roman"/>
          <w:sz w:val="24"/>
          <w:szCs w:val="24"/>
          <w:lang w:eastAsia="ro-RO"/>
        </w:rPr>
        <w:t xml:space="preserve"> Calculul se prezintă şi de către contribuabilii care beneficiază de înlesniri la plata acestui impozit în corespundere cu art. 283 şi 284 al CF şi suma către plată este egală cu zero;</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3.</w:t>
      </w:r>
      <w:r w:rsidRPr="00A916A2">
        <w:rPr>
          <w:rFonts w:ascii="Times New Roman" w:hAnsi="Times New Roman"/>
          <w:sz w:val="24"/>
          <w:szCs w:val="24"/>
          <w:lang w:eastAsia="ro-RO"/>
        </w:rPr>
        <w:t xml:space="preserve"> Calculul nu se prezintă de către contribuabilii care nu dispun de obiecte ale impunerii;</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4.</w:t>
      </w:r>
      <w:r w:rsidRPr="00A916A2">
        <w:rPr>
          <w:rFonts w:ascii="Times New Roman" w:hAnsi="Times New Roman"/>
          <w:sz w:val="24"/>
          <w:szCs w:val="24"/>
          <w:lang w:eastAsia="ro-RO"/>
        </w:rPr>
        <w:t xml:space="preserve"> Contribuabilii care nu dispun de subdiviziuni şi/sau de obiecte impozabile amplasate în afara unităţii administrativ-teritoriale în care se află sediul lor şi beneficiază sau nu de înlesniri la plata impozitului pe bunurile imobiliare, completează doar Calculul şi, după caz, Anexa nr.2 la acesta. În cazul în care contribuabilul beneficiază de înlesniri la impozitul pe bunurile imobiliare, pînă a purcede la completarea Calculului, va completa Anexa nr.2 la acesta;</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5.</w:t>
      </w:r>
      <w:r w:rsidRPr="00A916A2">
        <w:rPr>
          <w:rFonts w:ascii="Times New Roman" w:hAnsi="Times New Roman"/>
          <w:sz w:val="24"/>
          <w:szCs w:val="24"/>
          <w:lang w:eastAsia="ro-RO"/>
        </w:rPr>
        <w:t xml:space="preserve"> Contribuabilii care dispun de subdiviziuni şi/sau de obiecte impozabile amplasate în afara unităţii administrativ-teritoriale în care se află sediul lor şi beneficiază sau nu de înlesniri la plata impozitului pe bunurile imobiliare, completează atît Calculul, cît şi Anexele nr.1 şi, după caz, nr.2 la Calcul. În cazul în care contribuabilul dispune de subdiviziuni şi beneficiază sau nu de înlesniri, pînă a purcede la completarea Calculului, va completa Anexele nr.1 şi, după caz, nr.2 la acesta;</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6.</w:t>
      </w:r>
      <w:r w:rsidRPr="00A916A2">
        <w:rPr>
          <w:rFonts w:ascii="Times New Roman" w:hAnsi="Times New Roman"/>
          <w:sz w:val="24"/>
          <w:szCs w:val="24"/>
          <w:lang w:eastAsia="ro-RO"/>
        </w:rPr>
        <w:t xml:space="preserve"> În cazul în care pentru subiectul impunerii, bunul imobiliar a apărut/ a încetat existenţa în cursul anului, acesta are obligaţia de a calcula impozitul pe bunurile imobiliare, ce urmează a fi achitat la bugetul respectiv, în următorul mod. Iniţial se determină suma calculată a impozitului pe bunurile imobiliare pentru întregul an calendaristic (cota concretă şi/sau cota fixă a impozitului se înmulţeşte cu baza impozabilă (valoarea estimată/ valoarea contabilă sau suprafaţa) a bunului imobiliar). Ulterior rezultatul obţinut se împarte la numărul de zile calendaristice în acest an (365 sau 366 de zile) şi se înmulţeşte cu numărul de zile din cursul anului calendaristic, în care subiectul deţine dreptul de proprietate, de posesie, de folosinţă şi/sau de dispoziție. </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II. La perfectarea Calculului impozitului pe bunurile imobiliare (Forma BIJ-15) pe formularul tipizat, contribuabilul, în mod obligatoriu trebuie să indice</w:t>
      </w:r>
      <w:r w:rsidRPr="00A916A2">
        <w:rPr>
          <w:rFonts w:ascii="Times New Roman" w:hAnsi="Times New Roman"/>
          <w:sz w:val="24"/>
          <w:szCs w:val="24"/>
          <w:lang w:eastAsia="ro-RO"/>
        </w:rPr>
        <w:t>:</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7.</w:t>
      </w:r>
      <w:r w:rsidRPr="00A916A2">
        <w:rPr>
          <w:rFonts w:ascii="Times New Roman" w:hAnsi="Times New Roman"/>
          <w:sz w:val="24"/>
          <w:szCs w:val="24"/>
          <w:lang w:eastAsia="ro-RO"/>
        </w:rPr>
        <w:t xml:space="preserve"> codul fiscal al contribuabilului;</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8.</w:t>
      </w:r>
      <w:r w:rsidRPr="00A916A2">
        <w:rPr>
          <w:rFonts w:ascii="Times New Roman" w:hAnsi="Times New Roman"/>
          <w:sz w:val="24"/>
          <w:szCs w:val="24"/>
          <w:lang w:eastAsia="ro-RO"/>
        </w:rPr>
        <w:t xml:space="preserve"> denumirea contribuabilului;</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9.</w:t>
      </w:r>
      <w:r w:rsidRPr="00A916A2">
        <w:rPr>
          <w:rFonts w:ascii="Times New Roman" w:hAnsi="Times New Roman"/>
          <w:sz w:val="24"/>
          <w:szCs w:val="24"/>
          <w:lang w:eastAsia="ro-RO"/>
        </w:rPr>
        <w:t xml:space="preserve"> codul localităţii unde este înregistrată reşedinţa de bază a contribuabilului – cod unic de identificare conform Clasificatorului unităţilor administrativ-teritoriale al Republicii Moldova (CUATM);</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10.</w:t>
      </w:r>
      <w:r w:rsidRPr="00A916A2">
        <w:rPr>
          <w:rFonts w:ascii="Times New Roman" w:hAnsi="Times New Roman"/>
          <w:sz w:val="24"/>
          <w:szCs w:val="24"/>
          <w:lang w:eastAsia="ro-RO"/>
        </w:rPr>
        <w:t xml:space="preserve"> inspectoratul fiscal de stat teritorial în raza căruia este înregistrat sediul contribuabilului;</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11.</w:t>
      </w:r>
      <w:r w:rsidRPr="00A916A2">
        <w:rPr>
          <w:rFonts w:ascii="Times New Roman" w:hAnsi="Times New Roman"/>
          <w:lang w:eastAsia="ro-RO"/>
        </w:rPr>
        <w:t xml:space="preserve"> </w:t>
      </w:r>
      <w:r w:rsidRPr="00A916A2">
        <w:rPr>
          <w:rFonts w:ascii="Times New Roman" w:hAnsi="Times New Roman"/>
          <w:sz w:val="24"/>
          <w:szCs w:val="24"/>
          <w:lang w:eastAsia="ro-RO"/>
        </w:rPr>
        <w:t>codul genului principal de activitate pentru perioada fiscală, determinat potrivit Clasificatorului Activităților din Economia Moldovei;</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12.</w:t>
      </w:r>
      <w:r w:rsidRPr="00A916A2">
        <w:rPr>
          <w:rFonts w:ascii="Times New Roman" w:hAnsi="Times New Roman"/>
          <w:sz w:val="24"/>
          <w:szCs w:val="24"/>
          <w:lang w:eastAsia="ro-RO"/>
        </w:rPr>
        <w:t xml:space="preserve"> perioada fiscală – anul calendaristic. În formularul tipizat al Calculului, rubrica “Perioada fiscală” se completează cu un cod care are următoarea structură: P/AAAA (unde P – este codul perioadei fiscale care obţine valoarea A – anuală, iar AAAA – anul. Spre exemplu, pentru anul 2015 perioada fiscală va avea structura – A/2015);</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13.</w:t>
      </w:r>
      <w:r w:rsidRPr="00A916A2">
        <w:rPr>
          <w:rFonts w:ascii="Times New Roman" w:hAnsi="Times New Roman"/>
          <w:sz w:val="24"/>
          <w:szCs w:val="24"/>
          <w:lang w:eastAsia="ro-RO"/>
        </w:rPr>
        <w:t xml:space="preserve"> data prezentării Calculului;</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14.</w:t>
      </w:r>
      <w:r w:rsidRPr="00A916A2">
        <w:rPr>
          <w:rFonts w:ascii="Times New Roman" w:hAnsi="Times New Roman"/>
          <w:sz w:val="24"/>
          <w:szCs w:val="24"/>
          <w:lang w:eastAsia="ro-RO"/>
        </w:rPr>
        <w:t xml:space="preserve"> termenul stabilit de legislaţie pentru prezentarea Calculului – dacă termenul stabilit de legislaţie este pînă la 25 iulie – se bifează prima celulă, iar dacă termenul este pînă la 25 martie a perioadei fiscale următoare celei de gestiune – se bifează a doua celulă;</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15.</w:t>
      </w:r>
      <w:r w:rsidRPr="00A916A2">
        <w:rPr>
          <w:rFonts w:ascii="Times New Roman" w:hAnsi="Times New Roman"/>
          <w:sz w:val="24"/>
          <w:szCs w:val="24"/>
          <w:lang w:eastAsia="ro-RO"/>
        </w:rPr>
        <w:t xml:space="preserve"> suma de control – suma totală a impozitului către plată, indicată în col.11 a rîndului – “Total”;</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16.</w:t>
      </w:r>
      <w:r w:rsidRPr="00A916A2">
        <w:rPr>
          <w:rFonts w:ascii="Times New Roman" w:hAnsi="Times New Roman"/>
          <w:sz w:val="24"/>
          <w:szCs w:val="24"/>
          <w:lang w:eastAsia="ro-RO"/>
        </w:rPr>
        <w:t xml:space="preserve"> semnătura autentificată prin ştampilă a persoanelor responsabile – conducătorul şi contabilul-şef al contribuabilului.</w:t>
      </w:r>
    </w:p>
    <w:p w:rsidR="000429C7" w:rsidRPr="00A916A2" w:rsidRDefault="000429C7" w:rsidP="00EB37CB">
      <w:pPr>
        <w:spacing w:after="0" w:line="240" w:lineRule="auto"/>
        <w:ind w:firstLine="567"/>
        <w:jc w:val="both"/>
        <w:rPr>
          <w:rFonts w:ascii="Times New Roman" w:hAnsi="Times New Roman"/>
          <w:i/>
          <w:sz w:val="24"/>
          <w:szCs w:val="24"/>
          <w:lang w:eastAsia="ro-RO"/>
        </w:rPr>
      </w:pPr>
      <w:r w:rsidRPr="00A916A2">
        <w:rPr>
          <w:rFonts w:ascii="Times New Roman" w:hAnsi="Times New Roman"/>
          <w:b/>
          <w:bCs/>
          <w:sz w:val="24"/>
          <w:szCs w:val="24"/>
          <w:lang w:eastAsia="ro-RO"/>
        </w:rPr>
        <w:t xml:space="preserve"> </w:t>
      </w:r>
      <w:r w:rsidRPr="00A916A2">
        <w:rPr>
          <w:rFonts w:ascii="Times New Roman" w:hAnsi="Times New Roman"/>
          <w:b/>
          <w:bCs/>
          <w:i/>
          <w:sz w:val="24"/>
          <w:szCs w:val="24"/>
          <w:lang w:eastAsia="ro-RO"/>
        </w:rPr>
        <w:t>Notă:</w:t>
      </w:r>
      <w:r w:rsidRPr="00A916A2">
        <w:rPr>
          <w:rFonts w:ascii="Times New Roman" w:hAnsi="Times New Roman"/>
          <w:i/>
          <w:sz w:val="24"/>
          <w:szCs w:val="24"/>
          <w:lang w:eastAsia="ro-RO"/>
        </w:rPr>
        <w:t xml:space="preserve"> Sumele mari se vor completa astfel: spre exemplu – 123 456,05 sau 123456,05, dar nicidecum sub forma 123.456,05 sau 123.456.05 sau în alt mod.</w:t>
      </w:r>
    </w:p>
    <w:p w:rsidR="000429C7" w:rsidRPr="00A916A2" w:rsidRDefault="000429C7" w:rsidP="00EB37CB">
      <w:pPr>
        <w:spacing w:after="0" w:line="240" w:lineRule="auto"/>
        <w:ind w:firstLine="567"/>
        <w:jc w:val="both"/>
        <w:rPr>
          <w:rFonts w:ascii="Times New Roman" w:hAnsi="Times New Roman"/>
          <w:b/>
          <w:bCs/>
          <w:sz w:val="24"/>
          <w:szCs w:val="24"/>
          <w:lang w:eastAsia="ro-RO"/>
        </w:rPr>
      </w:pPr>
      <w:r w:rsidRPr="00A916A2">
        <w:rPr>
          <w:rFonts w:ascii="Times New Roman" w:hAnsi="Times New Roman"/>
          <w:b/>
          <w:bCs/>
          <w:sz w:val="24"/>
          <w:szCs w:val="24"/>
          <w:lang w:eastAsia="ro-RO"/>
        </w:rPr>
        <w:t>III. În tabela “Calculul impozitului pe bunurile imobiliare” se indică următoarele:</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17.</w:t>
      </w:r>
      <w:r w:rsidRPr="00A916A2">
        <w:rPr>
          <w:rFonts w:ascii="Times New Roman" w:hAnsi="Times New Roman"/>
          <w:sz w:val="24"/>
          <w:szCs w:val="24"/>
          <w:lang w:eastAsia="ro-RO"/>
        </w:rPr>
        <w:t xml:space="preserve"> în col.6 – baza impozabilă a bunurilor imobiliare corespunzătoare tipurilor bunurilor imobiliare:</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sz w:val="24"/>
          <w:szCs w:val="24"/>
          <w:lang w:eastAsia="ro-RO"/>
        </w:rPr>
        <w:t>- pentru obiectele evaluate în scopul impozitării – valoarea estimată;</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sz w:val="24"/>
          <w:szCs w:val="24"/>
          <w:lang w:eastAsia="ro-RO"/>
        </w:rPr>
        <w:t>- pentru clădiri, construcţii neevaluate – valoarea contabilă;</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sz w:val="24"/>
          <w:szCs w:val="24"/>
          <w:lang w:eastAsia="ro-RO"/>
        </w:rPr>
        <w:t>- pentru terenuri neevaluate – suprafaţa acestora.</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sz w:val="24"/>
          <w:szCs w:val="24"/>
          <w:lang w:eastAsia="ro-RO"/>
        </w:rPr>
        <w:t xml:space="preserve">Baza impozabilă a bunurilor imobiliare va include şi </w:t>
      </w:r>
      <w:r w:rsidRPr="00A916A2">
        <w:rPr>
          <w:rFonts w:ascii="Times New Roman" w:hAnsi="Times New Roman"/>
          <w:lang w:eastAsia="ro-RO"/>
        </w:rPr>
        <w:t>baza impozabilă</w:t>
      </w:r>
      <w:r w:rsidRPr="00A916A2">
        <w:rPr>
          <w:rFonts w:ascii="Times New Roman" w:hAnsi="Times New Roman"/>
          <w:sz w:val="24"/>
          <w:szCs w:val="24"/>
          <w:lang w:eastAsia="ro-RO"/>
        </w:rPr>
        <w:t xml:space="preserve"> a bunurilor imobiliare pentru care contribuabilul beneficiază de scutiri la plata impozitului;</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18.</w:t>
      </w:r>
      <w:r w:rsidRPr="00A916A2">
        <w:rPr>
          <w:rFonts w:ascii="Times New Roman" w:hAnsi="Times New Roman"/>
          <w:sz w:val="24"/>
          <w:szCs w:val="24"/>
          <w:lang w:eastAsia="ro-RO"/>
        </w:rPr>
        <w:t xml:space="preserve"> în col.7 – cota impozitului (se indică în %, lei sau ha). Coloana respectivă nu se completează în cazurile în care cota concretă a impozitului este diferită;</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19.</w:t>
      </w:r>
      <w:r w:rsidRPr="00A916A2">
        <w:rPr>
          <w:rFonts w:ascii="Times New Roman" w:hAnsi="Times New Roman"/>
          <w:sz w:val="24"/>
          <w:szCs w:val="24"/>
          <w:lang w:eastAsia="ro-RO"/>
        </w:rPr>
        <w:t xml:space="preserve"> în col.8 – suma calculată a impozitului, care se determină astfel: </w:t>
      </w:r>
      <w:r w:rsidRPr="00A916A2">
        <w:rPr>
          <w:rFonts w:ascii="Times New Roman" w:hAnsi="Times New Roman"/>
          <w:lang w:eastAsia="ro-RO"/>
        </w:rPr>
        <w:t>baza impozabilă</w:t>
      </w:r>
      <w:r w:rsidRPr="00A916A2">
        <w:rPr>
          <w:rFonts w:ascii="Times New Roman" w:hAnsi="Times New Roman"/>
          <w:sz w:val="24"/>
          <w:szCs w:val="24"/>
          <w:lang w:eastAsia="ro-RO"/>
        </w:rPr>
        <w:t xml:space="preserve"> a bunurilor imobiliare pentru tipurile obiectelor respective, indicată în col.6 se înmulţeşte cu cota impozitului indicată în col.7 (se indică în lei). Suma indicatorilor reflectaţi în col.8 rîndurile 1.1 – 5.3 din Calcul trebuie să fie identică cu suma indicatorilor reflectaţi în col.20-</w:t>
      </w:r>
      <w:smartTag w:uri="urn:schemas-microsoft-com:office:smarttags" w:element="metricconverter">
        <w:smartTagPr>
          <w:attr w:name="ProductID" w:val="35 a"/>
        </w:smartTagPr>
        <w:r w:rsidRPr="00A916A2">
          <w:rPr>
            <w:rFonts w:ascii="Times New Roman" w:hAnsi="Times New Roman"/>
            <w:sz w:val="24"/>
            <w:szCs w:val="24"/>
            <w:lang w:eastAsia="ro-RO"/>
          </w:rPr>
          <w:t>35 a</w:t>
        </w:r>
      </w:smartTag>
      <w:r w:rsidRPr="00A916A2">
        <w:rPr>
          <w:rFonts w:ascii="Times New Roman" w:hAnsi="Times New Roman"/>
          <w:sz w:val="24"/>
          <w:szCs w:val="24"/>
          <w:lang w:eastAsia="ro-RO"/>
        </w:rPr>
        <w:t xml:space="preserve"> rîndului “Total” din Anexa nr.1 la Calcul;</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20.</w:t>
      </w:r>
      <w:r w:rsidRPr="00A916A2">
        <w:rPr>
          <w:rFonts w:ascii="Times New Roman" w:hAnsi="Times New Roman"/>
          <w:sz w:val="24"/>
          <w:szCs w:val="24"/>
          <w:lang w:eastAsia="ro-RO"/>
        </w:rPr>
        <w:t xml:space="preserve"> în col.9 – suma înlesnirilor acordate, cu excepţia reducerilor pentru achitarea impozitului pînă la 30 iunie a anului fiscal în curs (se indică în lei). Suma indicatorilor reflectaţi în col. 9 rîndurile 1.1 – 5.3 din Calcul trebuie să fie identică cu suma indicatorilor reflectaţi în col.36-</w:t>
      </w:r>
      <w:smartTag w:uri="urn:schemas-microsoft-com:office:smarttags" w:element="metricconverter">
        <w:smartTagPr>
          <w:attr w:name="ProductID" w:val="51 a"/>
        </w:smartTagPr>
        <w:r w:rsidRPr="00A916A2">
          <w:rPr>
            <w:rFonts w:ascii="Times New Roman" w:hAnsi="Times New Roman"/>
            <w:sz w:val="24"/>
            <w:szCs w:val="24"/>
            <w:lang w:eastAsia="ro-RO"/>
          </w:rPr>
          <w:t>51 a</w:t>
        </w:r>
      </w:smartTag>
      <w:r w:rsidRPr="00A916A2">
        <w:rPr>
          <w:rFonts w:ascii="Times New Roman" w:hAnsi="Times New Roman"/>
          <w:sz w:val="24"/>
          <w:szCs w:val="24"/>
          <w:lang w:eastAsia="ro-RO"/>
        </w:rPr>
        <w:t xml:space="preserve"> rîndului “Total” din Anexa nr.1 la Calcul;</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21.</w:t>
      </w:r>
      <w:r w:rsidRPr="00A916A2">
        <w:rPr>
          <w:rFonts w:ascii="Times New Roman" w:hAnsi="Times New Roman"/>
          <w:sz w:val="24"/>
          <w:szCs w:val="24"/>
          <w:lang w:eastAsia="ro-RO"/>
        </w:rPr>
        <w:t xml:space="preserve"> în col.10 – suma reducerilor acordate, care se determină astfel: din suma indicată în col.8 se scade suma indicată în col.9, iar rezultatul obţinut se înmulţeşte cu 15% (se indică în lei). </w:t>
      </w:r>
    </w:p>
    <w:p w:rsidR="000429C7" w:rsidRPr="00A916A2" w:rsidRDefault="000429C7" w:rsidP="00EB37CB">
      <w:pPr>
        <w:spacing w:after="0" w:line="240" w:lineRule="auto"/>
        <w:ind w:firstLine="567"/>
        <w:jc w:val="both"/>
        <w:rPr>
          <w:rFonts w:ascii="Times New Roman" w:hAnsi="Times New Roman"/>
          <w:i/>
          <w:sz w:val="24"/>
          <w:szCs w:val="24"/>
          <w:lang w:eastAsia="ro-RO"/>
        </w:rPr>
      </w:pPr>
      <w:r w:rsidRPr="00A916A2">
        <w:rPr>
          <w:rFonts w:ascii="Times New Roman" w:hAnsi="Times New Roman"/>
          <w:b/>
          <w:bCs/>
          <w:sz w:val="24"/>
          <w:szCs w:val="24"/>
          <w:lang w:eastAsia="ro-RO"/>
        </w:rPr>
        <w:t xml:space="preserve"> </w:t>
      </w:r>
      <w:r w:rsidRPr="00A916A2">
        <w:rPr>
          <w:rFonts w:ascii="Times New Roman" w:hAnsi="Times New Roman"/>
          <w:b/>
          <w:bCs/>
          <w:i/>
          <w:sz w:val="24"/>
          <w:szCs w:val="24"/>
          <w:lang w:eastAsia="ro-RO"/>
        </w:rPr>
        <w:t>Notă:</w:t>
      </w:r>
      <w:r w:rsidRPr="00A916A2">
        <w:rPr>
          <w:rFonts w:ascii="Times New Roman" w:hAnsi="Times New Roman"/>
          <w:i/>
          <w:sz w:val="24"/>
          <w:szCs w:val="24"/>
          <w:lang w:eastAsia="ro-RO"/>
        </w:rPr>
        <w:t xml:space="preserve"> – Coloana respectivă se completează doar în cazul achitării integrale a impozitului pe bunurile imobiliare pentru anul fiscal în curs pînă la data de 30 iunie a anului respectiv. Nu se completează coloana respectivă pentru impozitul pe bunurile imobiliare calculat din valoarea contabilă. Suma indicatorilor reflectați în col.10 rîndurile 1.1 – 5.3 din Calcul trebuie să fie identică cu suma indicatorilor reflectați în col.52-</w:t>
      </w:r>
      <w:smartTag w:uri="urn:schemas-microsoft-com:office:smarttags" w:element="metricconverter">
        <w:smartTagPr>
          <w:attr w:name="ProductID" w:val="67 a"/>
        </w:smartTagPr>
        <w:r w:rsidRPr="00A916A2">
          <w:rPr>
            <w:rFonts w:ascii="Times New Roman" w:hAnsi="Times New Roman"/>
            <w:i/>
            <w:sz w:val="24"/>
            <w:szCs w:val="24"/>
            <w:lang w:eastAsia="ro-RO"/>
          </w:rPr>
          <w:t>67 a</w:t>
        </w:r>
      </w:smartTag>
      <w:r w:rsidRPr="00A916A2">
        <w:rPr>
          <w:rFonts w:ascii="Times New Roman" w:hAnsi="Times New Roman"/>
          <w:i/>
          <w:sz w:val="24"/>
          <w:szCs w:val="24"/>
          <w:lang w:eastAsia="ro-RO"/>
        </w:rPr>
        <w:t xml:space="preserve"> rîndului “Total” din Anexa nr.1 la Calcul;</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22.</w:t>
      </w:r>
      <w:r w:rsidRPr="00A916A2">
        <w:rPr>
          <w:rFonts w:ascii="Times New Roman" w:hAnsi="Times New Roman"/>
          <w:sz w:val="24"/>
          <w:szCs w:val="24"/>
          <w:lang w:eastAsia="ro-RO"/>
        </w:rPr>
        <w:t xml:space="preserve"> în col.11 – suma impozitului către plată, care se determină astfel: din suma indicată în col.8 se scad </w:t>
      </w:r>
      <w:bookmarkStart w:id="0" w:name="_GoBack"/>
      <w:r w:rsidRPr="00A916A2">
        <w:rPr>
          <w:rFonts w:ascii="Times New Roman" w:hAnsi="Times New Roman"/>
          <w:sz w:val="24"/>
          <w:szCs w:val="24"/>
          <w:lang w:eastAsia="ro-RO"/>
        </w:rPr>
        <w:t xml:space="preserve">sumele indicate în col.9 şi 10. Suma indicatorilor reflectaţi în col.11 rîndurile 1.1 – 5.3 din Calcul se indică </w:t>
      </w:r>
      <w:bookmarkEnd w:id="0"/>
      <w:r w:rsidRPr="00A916A2">
        <w:rPr>
          <w:rFonts w:ascii="Times New Roman" w:hAnsi="Times New Roman"/>
          <w:sz w:val="24"/>
          <w:szCs w:val="24"/>
          <w:lang w:eastAsia="ro-RO"/>
        </w:rPr>
        <w:t xml:space="preserve">în col.11 a rîndului “Total” a Calculului şi trebuie să fie identică cu suma indicatorilor reflectaţi în col.68 – </w:t>
      </w:r>
      <w:smartTag w:uri="urn:schemas-microsoft-com:office:smarttags" w:element="metricconverter">
        <w:smartTagPr>
          <w:attr w:name="ProductID" w:val="83 a"/>
        </w:smartTagPr>
        <w:r w:rsidRPr="00A916A2">
          <w:rPr>
            <w:rFonts w:ascii="Times New Roman" w:hAnsi="Times New Roman"/>
            <w:sz w:val="24"/>
            <w:szCs w:val="24"/>
            <w:lang w:eastAsia="ro-RO"/>
          </w:rPr>
          <w:t>83 a</w:t>
        </w:r>
      </w:smartTag>
      <w:r w:rsidRPr="00A916A2">
        <w:rPr>
          <w:rFonts w:ascii="Times New Roman" w:hAnsi="Times New Roman"/>
          <w:sz w:val="24"/>
          <w:szCs w:val="24"/>
          <w:lang w:eastAsia="ro-RO"/>
        </w:rPr>
        <w:t xml:space="preserve"> rîndului “Total” din Anexa nr.1 la Calcul, precum şi cu suma reflectată în col.84 a rîndului “Total” din Anexa nr.1 la Calcul;</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23.</w:t>
      </w:r>
      <w:r w:rsidRPr="00A916A2">
        <w:rPr>
          <w:rFonts w:ascii="Times New Roman" w:hAnsi="Times New Roman"/>
          <w:sz w:val="24"/>
          <w:szCs w:val="24"/>
          <w:lang w:eastAsia="ro-RO"/>
        </w:rPr>
        <w:t xml:space="preserve"> în rîndul „Total pe </w:t>
      </w:r>
      <w:smartTag w:uri="urn:schemas-microsoft-com:office:smarttags" w:element="metricconverter">
        <w:smartTagPr>
          <w:attr w:name="ProductID" w:val="113110”"/>
        </w:smartTagPr>
        <w:r>
          <w:rPr>
            <w:rFonts w:ascii="Times New Roman" w:hAnsi="Times New Roman"/>
            <w:sz w:val="24"/>
            <w:szCs w:val="24"/>
            <w:lang w:eastAsia="ro-RO"/>
          </w:rPr>
          <w:t>113110</w:t>
        </w:r>
        <w:r w:rsidRPr="00A916A2">
          <w:rPr>
            <w:rFonts w:ascii="Times New Roman" w:hAnsi="Times New Roman"/>
            <w:sz w:val="24"/>
            <w:szCs w:val="24"/>
            <w:lang w:eastAsia="ro-RO"/>
          </w:rPr>
          <w:t>”</w:t>
        </w:r>
      </w:smartTag>
      <w:r w:rsidRPr="00A916A2">
        <w:rPr>
          <w:rFonts w:ascii="Times New Roman" w:hAnsi="Times New Roman"/>
          <w:sz w:val="24"/>
          <w:szCs w:val="24"/>
          <w:lang w:eastAsia="ro-RO"/>
        </w:rPr>
        <w:t xml:space="preserve"> – suma valorii indicată în rîndul 4.1;</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24.</w:t>
      </w:r>
      <w:r w:rsidRPr="00A916A2">
        <w:rPr>
          <w:rFonts w:ascii="Times New Roman" w:hAnsi="Times New Roman"/>
          <w:sz w:val="24"/>
          <w:szCs w:val="24"/>
          <w:lang w:eastAsia="ro-RO"/>
        </w:rPr>
        <w:t xml:space="preserve"> în rîndul „Total pe </w:t>
      </w:r>
      <w:smartTag w:uri="urn:schemas-microsoft-com:office:smarttags" w:element="metricconverter">
        <w:smartTagPr>
          <w:attr w:name="ProductID" w:val="113130”"/>
        </w:smartTagPr>
        <w:r>
          <w:rPr>
            <w:rFonts w:ascii="Times New Roman" w:hAnsi="Times New Roman"/>
            <w:sz w:val="24"/>
            <w:szCs w:val="24"/>
            <w:lang w:eastAsia="ro-RO"/>
          </w:rPr>
          <w:t>113130</w:t>
        </w:r>
        <w:r w:rsidRPr="00A916A2">
          <w:rPr>
            <w:rFonts w:ascii="Times New Roman" w:hAnsi="Times New Roman"/>
            <w:sz w:val="24"/>
            <w:szCs w:val="24"/>
            <w:lang w:eastAsia="ro-RO"/>
          </w:rPr>
          <w:t>”</w:t>
        </w:r>
      </w:smartTag>
      <w:r w:rsidRPr="00A916A2">
        <w:rPr>
          <w:rFonts w:ascii="Times New Roman" w:hAnsi="Times New Roman"/>
          <w:sz w:val="24"/>
          <w:szCs w:val="24"/>
          <w:lang w:eastAsia="ro-RO"/>
        </w:rPr>
        <w:t xml:space="preserve"> – suma valorilor indicată în rîndurile 1.1, 2.1, 3.1, 5.1;</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25.</w:t>
      </w:r>
      <w:r w:rsidRPr="00A916A2">
        <w:rPr>
          <w:rFonts w:ascii="Times New Roman" w:hAnsi="Times New Roman"/>
          <w:sz w:val="24"/>
          <w:szCs w:val="24"/>
          <w:lang w:eastAsia="ro-RO"/>
        </w:rPr>
        <w:t xml:space="preserve"> în rîndul „Total pe </w:t>
      </w:r>
      <w:smartTag w:uri="urn:schemas-microsoft-com:office:smarttags" w:element="metricconverter">
        <w:smartTagPr>
          <w:attr w:name="ProductID" w:val="113150”"/>
        </w:smartTagPr>
        <w:r>
          <w:rPr>
            <w:rFonts w:ascii="Times New Roman" w:hAnsi="Times New Roman"/>
            <w:sz w:val="24"/>
            <w:szCs w:val="24"/>
            <w:lang w:eastAsia="ro-RO"/>
          </w:rPr>
          <w:t>113150</w:t>
        </w:r>
        <w:r w:rsidRPr="00A916A2">
          <w:rPr>
            <w:rFonts w:ascii="Times New Roman" w:hAnsi="Times New Roman"/>
            <w:sz w:val="24"/>
            <w:szCs w:val="24"/>
            <w:lang w:eastAsia="ro-RO"/>
          </w:rPr>
          <w:t>”</w:t>
        </w:r>
      </w:smartTag>
      <w:r w:rsidRPr="00A916A2">
        <w:rPr>
          <w:rFonts w:ascii="Times New Roman" w:hAnsi="Times New Roman"/>
          <w:sz w:val="24"/>
          <w:szCs w:val="24"/>
          <w:lang w:eastAsia="ro-RO"/>
        </w:rPr>
        <w:t xml:space="preserve"> – suma valorii indicată în rîndul 4.2;</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26.</w:t>
      </w:r>
      <w:r w:rsidRPr="00A916A2">
        <w:rPr>
          <w:rFonts w:ascii="Times New Roman" w:hAnsi="Times New Roman"/>
          <w:sz w:val="24"/>
          <w:szCs w:val="24"/>
          <w:lang w:eastAsia="ro-RO"/>
        </w:rPr>
        <w:t xml:space="preserve"> în rîndul „Total pe </w:t>
      </w:r>
      <w:smartTag w:uri="urn:schemas-microsoft-com:office:smarttags" w:element="metricconverter">
        <w:smartTagPr>
          <w:attr w:name="ProductID" w:val="113210”"/>
        </w:smartTagPr>
        <w:r>
          <w:rPr>
            <w:rFonts w:ascii="Times New Roman" w:hAnsi="Times New Roman"/>
            <w:sz w:val="24"/>
            <w:szCs w:val="24"/>
            <w:lang w:eastAsia="ro-RO"/>
          </w:rPr>
          <w:t>113210</w:t>
        </w:r>
        <w:r w:rsidRPr="00A916A2">
          <w:rPr>
            <w:rFonts w:ascii="Times New Roman" w:hAnsi="Times New Roman"/>
            <w:sz w:val="24"/>
            <w:szCs w:val="24"/>
            <w:lang w:eastAsia="ro-RO"/>
          </w:rPr>
          <w:t>”</w:t>
        </w:r>
      </w:smartTag>
      <w:r w:rsidRPr="00A916A2">
        <w:rPr>
          <w:rFonts w:ascii="Times New Roman" w:hAnsi="Times New Roman"/>
          <w:sz w:val="24"/>
          <w:szCs w:val="24"/>
          <w:lang w:eastAsia="ro-RO"/>
        </w:rPr>
        <w:t xml:space="preserve"> – suma valorilor indicată în rîndurile 1.2, 2.2, 3.2, 4.3, 5.2;</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27.</w:t>
      </w:r>
      <w:r w:rsidRPr="00A916A2">
        <w:rPr>
          <w:rFonts w:ascii="Times New Roman" w:hAnsi="Times New Roman"/>
          <w:sz w:val="24"/>
          <w:szCs w:val="24"/>
          <w:lang w:eastAsia="ro-RO"/>
        </w:rPr>
        <w:t xml:space="preserve"> în rîndul „Total pe </w:t>
      </w:r>
      <w:smartTag w:uri="urn:schemas-microsoft-com:office:smarttags" w:element="metricconverter">
        <w:smartTagPr>
          <w:attr w:name="ProductID" w:val="113230”"/>
        </w:smartTagPr>
        <w:r>
          <w:rPr>
            <w:rFonts w:ascii="Times New Roman" w:hAnsi="Times New Roman"/>
            <w:sz w:val="24"/>
            <w:szCs w:val="24"/>
            <w:lang w:eastAsia="ro-RO"/>
          </w:rPr>
          <w:t>113230</w:t>
        </w:r>
        <w:r w:rsidRPr="00A916A2">
          <w:rPr>
            <w:rFonts w:ascii="Times New Roman" w:hAnsi="Times New Roman"/>
            <w:sz w:val="24"/>
            <w:szCs w:val="24"/>
            <w:lang w:eastAsia="ro-RO"/>
          </w:rPr>
          <w:t>”</w:t>
        </w:r>
      </w:smartTag>
      <w:r w:rsidRPr="00A916A2">
        <w:rPr>
          <w:rFonts w:ascii="Times New Roman" w:hAnsi="Times New Roman"/>
          <w:sz w:val="24"/>
          <w:szCs w:val="24"/>
          <w:lang w:eastAsia="ro-RO"/>
        </w:rPr>
        <w:t xml:space="preserve"> – suma valorilor indicată în rîndurile 1.3, 2.3, 3.3, 4.4, 5.3;</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28.</w:t>
      </w:r>
      <w:r w:rsidRPr="00A916A2">
        <w:rPr>
          <w:rFonts w:ascii="Times New Roman" w:hAnsi="Times New Roman"/>
          <w:sz w:val="24"/>
          <w:szCs w:val="24"/>
          <w:lang w:eastAsia="ro-RO"/>
        </w:rPr>
        <w:t xml:space="preserve"> în rîndul “Total” – suma valorilor pe fiecare coloană a rîndurilor 1.1 – 5.3 (se indică în lei). Verificarea corectitudinii perfectării Calculului impozitului pe bunurile imobiliare se efectuează astfel: suma indicată în col.11 a rîndului “Total” urmează să coincidă cu suma determinată conform următorului algoritm: rîndul “Total” (col.8-col.9-col.10);</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29.</w:t>
      </w:r>
      <w:r w:rsidRPr="00A916A2">
        <w:rPr>
          <w:rFonts w:ascii="Times New Roman" w:hAnsi="Times New Roman"/>
          <w:sz w:val="24"/>
          <w:szCs w:val="24"/>
          <w:lang w:eastAsia="ro-RO"/>
        </w:rPr>
        <w:t xml:space="preserve"> în rîndul “Suma de control” – suma totală a impozitului către plată, indicată în col.11 a rîndului – “Total”. Suma respectivă trebuie să fie identică cu suma reflectată în col. 84 a rîndului “Total” din Anexa nr.1 la Calcul.</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 xml:space="preserve">IV. </w:t>
      </w:r>
      <w:r w:rsidRPr="00A916A2">
        <w:rPr>
          <w:rFonts w:ascii="Times New Roman" w:hAnsi="Times New Roman"/>
          <w:sz w:val="24"/>
          <w:szCs w:val="24"/>
          <w:lang w:eastAsia="ro-RO"/>
        </w:rPr>
        <w:t xml:space="preserve">Anexa nr.1 la Calcul se va completa de către contribuabil doar dacă acesta dispune de subdiviziuni şi/sau de obiecte impozabile amplasate în afara unităţii administrativ-teritoriale în care se află reşedinţa de baza. </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sz w:val="24"/>
          <w:szCs w:val="24"/>
          <w:lang w:eastAsia="ro-RO"/>
        </w:rPr>
        <w:t xml:space="preserve">Anexa nr.2 la Calcul se va completa de către contribuabili doar dacă aceştia beneficiază de înlesniri la plata impozitului pe bunurile imobiliare. </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sz w:val="24"/>
          <w:szCs w:val="24"/>
          <w:lang w:eastAsia="ro-RO"/>
        </w:rPr>
        <w:t>Modul de perfectare a Calculului de către contribuabilii care dispun de subdiviziuni diferă de modul de perfectare a calculului respectiv de către contribuabilii care nu dispun de subdiviziuni şi/sau beneficiază de înlesniri la plata impozitului pe bunurile imobiliare. Contribuabilii care dispun de subdiviziuni şi/sau obiecte impozabile, precum şi cei care beneficiază de înlesniri de la plata impozitului pe bunurile imobiliare vor începe completarea formularului nemijlocit cu completarea Anexei nr.1 şi, după caz, a Anexei nr.2 şi apoi – a Calculului.</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V. Tabela din Anexa nr.1 la Calcul</w:t>
      </w:r>
      <w:r w:rsidRPr="00A916A2">
        <w:rPr>
          <w:rFonts w:ascii="Times New Roman" w:hAnsi="Times New Roman"/>
          <w:b/>
          <w:bCs/>
          <w:sz w:val="24"/>
          <w:szCs w:val="24"/>
          <w:lang w:val="it-IT" w:eastAsia="ro-RO"/>
        </w:rPr>
        <w:t xml:space="preserve"> </w:t>
      </w:r>
      <w:r w:rsidRPr="00A916A2">
        <w:rPr>
          <w:rFonts w:ascii="Times New Roman" w:hAnsi="Times New Roman"/>
          <w:b/>
          <w:bCs/>
          <w:sz w:val="24"/>
          <w:szCs w:val="24"/>
          <w:lang w:eastAsia="ro-RO"/>
        </w:rPr>
        <w:t>se completează cu următorii indicatori:</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30.</w:t>
      </w:r>
      <w:r w:rsidRPr="00A916A2">
        <w:rPr>
          <w:rFonts w:ascii="Times New Roman" w:hAnsi="Times New Roman"/>
          <w:sz w:val="24"/>
          <w:szCs w:val="24"/>
          <w:lang w:eastAsia="ro-RO"/>
        </w:rPr>
        <w:t xml:space="preserve"> în col.1 – numărul de ordine se completează consecutiv, indiferent de numărul necesar de pagini; </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31.</w:t>
      </w:r>
      <w:r w:rsidRPr="00A916A2">
        <w:rPr>
          <w:rFonts w:ascii="Times New Roman" w:hAnsi="Times New Roman"/>
          <w:sz w:val="24"/>
          <w:szCs w:val="24"/>
          <w:lang w:eastAsia="ro-RO"/>
        </w:rPr>
        <w:t xml:space="preserve"> în col.2 – codul subdiviziunii (obiectului impunerii), atribuit de către Serviciul Fiscal de Stat,  conform Ordinului IFPS.</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32.</w:t>
      </w:r>
      <w:r w:rsidRPr="00A916A2">
        <w:rPr>
          <w:rFonts w:ascii="Times New Roman" w:hAnsi="Times New Roman"/>
          <w:sz w:val="24"/>
          <w:szCs w:val="24"/>
          <w:lang w:eastAsia="ro-RO"/>
        </w:rPr>
        <w:t xml:space="preserve"> în col.3 – codul localităţii în care este amplasată subdiviziunea şi/sau obiectul impozabil;</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33.</w:t>
      </w:r>
      <w:r w:rsidRPr="00A916A2">
        <w:rPr>
          <w:rFonts w:ascii="Times New Roman" w:hAnsi="Times New Roman"/>
          <w:sz w:val="24"/>
          <w:szCs w:val="24"/>
          <w:lang w:eastAsia="ro-RO"/>
        </w:rPr>
        <w:t xml:space="preserve"> în col.4-19 – baza impozabilă a bunurilor imobiliare specificate în rîndurile 1.1-5.3 din Calcul, amplasate în subdiviziunea respectivă;</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34.</w:t>
      </w:r>
      <w:r w:rsidRPr="00A916A2">
        <w:rPr>
          <w:rFonts w:ascii="Times New Roman" w:hAnsi="Times New Roman"/>
          <w:sz w:val="24"/>
          <w:szCs w:val="24"/>
          <w:lang w:eastAsia="ro-RO"/>
        </w:rPr>
        <w:t xml:space="preserve"> în col. 20-35 – suma calculată a impozitului aferent bunurilor imobiliare specificate în rîndurile 1.1-5.3 din Calcul (se indică în lei);</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35.</w:t>
      </w:r>
      <w:r w:rsidRPr="00A916A2">
        <w:rPr>
          <w:rFonts w:ascii="Times New Roman" w:hAnsi="Times New Roman"/>
          <w:sz w:val="24"/>
          <w:szCs w:val="24"/>
          <w:lang w:eastAsia="ro-RO"/>
        </w:rPr>
        <w:t xml:space="preserve"> în col. 36-51 – suma înlesnirilor acordate, cu excepţia reducerilor pentru achitarea impozitului pînă la 30 iunie a anului fiscal în curs, pentru obiectele impunerii cu impozitul pe bunurile imobiliare specificate în rîndurile 1.1-5.3 din Calcul. Suma înlesnirilor acordate pe subdiviziuni trebuie să fie identică cu suma indicată în col.21 a Anexei nr.2 pe subdiviziunile respective (se indică în lei);</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36.</w:t>
      </w:r>
      <w:r w:rsidRPr="00A916A2">
        <w:rPr>
          <w:rFonts w:ascii="Times New Roman" w:hAnsi="Times New Roman"/>
          <w:sz w:val="24"/>
          <w:szCs w:val="24"/>
          <w:lang w:eastAsia="ro-RO"/>
        </w:rPr>
        <w:t xml:space="preserve"> în col. 52-67 – suma reducerilor acordate pentru bunurile imobiliare specificate în rîndurile 1.1-5.3 din Calcul (se indică în lei). Coloanele 53, 56, 59, 63, 66 - nu se completează.</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37</w:t>
      </w:r>
      <w:r w:rsidRPr="00A916A2">
        <w:rPr>
          <w:rFonts w:ascii="Times New Roman" w:hAnsi="Times New Roman"/>
          <w:sz w:val="24"/>
          <w:szCs w:val="24"/>
          <w:lang w:eastAsia="ro-RO"/>
        </w:rPr>
        <w:t xml:space="preserve"> în col. 68-83 – suma impozitului către plată pentru bunurile imobiliare specificate în rîndurile 1.1-5.3 din Calcul (se indică în lei);</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38.</w:t>
      </w:r>
      <w:r w:rsidRPr="00A916A2">
        <w:rPr>
          <w:rFonts w:ascii="Times New Roman" w:hAnsi="Times New Roman"/>
          <w:sz w:val="24"/>
          <w:szCs w:val="24"/>
          <w:lang w:eastAsia="ro-RO"/>
        </w:rPr>
        <w:t xml:space="preserve"> în col.84 – suma totală a impozitului către plată pe fiecare subdiviziune în parte, care se determină ca suma col. 68-83 (se indică în lei);</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 xml:space="preserve">39. </w:t>
      </w:r>
      <w:r w:rsidRPr="00A916A2">
        <w:rPr>
          <w:rFonts w:ascii="Times New Roman" w:hAnsi="Times New Roman"/>
          <w:sz w:val="24"/>
          <w:szCs w:val="24"/>
          <w:lang w:eastAsia="ro-RO"/>
        </w:rPr>
        <w:t>în rîndul “Total” – suma valorilor pe fiecare coloană. După completarea de către contribuabilul care dispune de subdiviziuni şi/sau obiecte impozabile a Anexei nr.1, se va purcede la completarea nemijlocită a Calculului, cu sumele reflectate în rîndul “Total” din această anexă;</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40.</w:t>
      </w:r>
      <w:r w:rsidRPr="00A916A2">
        <w:rPr>
          <w:rFonts w:ascii="Times New Roman" w:hAnsi="Times New Roman"/>
          <w:sz w:val="24"/>
          <w:szCs w:val="24"/>
          <w:lang w:eastAsia="ro-RO"/>
        </w:rPr>
        <w:t xml:space="preserve"> suma impozitului către plată, indicată în col.84 rîndul “Total” trebuie să coincidă cu suma indicată în col.11 a rîndului “Total” din tabela Calculului.</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VI. Tabela din Anexa nr.2 la Calcul se completează astfel:</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41.</w:t>
      </w:r>
      <w:r w:rsidRPr="00A916A2">
        <w:rPr>
          <w:rFonts w:ascii="Times New Roman" w:hAnsi="Times New Roman"/>
          <w:sz w:val="24"/>
          <w:szCs w:val="24"/>
          <w:lang w:eastAsia="ro-RO"/>
        </w:rPr>
        <w:t xml:space="preserve"> în col.1 – numărul de ordine se completează consecutiv, indiferent de numărul necesar de pagini; </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42.</w:t>
      </w:r>
      <w:r w:rsidRPr="00A916A2">
        <w:rPr>
          <w:rFonts w:ascii="Times New Roman" w:hAnsi="Times New Roman"/>
          <w:sz w:val="24"/>
          <w:szCs w:val="24"/>
          <w:lang w:eastAsia="ro-RO"/>
        </w:rPr>
        <w:t xml:space="preserve"> în col.2 – codul subdiviziunii (obiectului impunerii), atribuit de către Serviciul Fiscal de Stat,  conform Ordinului IFPS;</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43.</w:t>
      </w:r>
      <w:r w:rsidRPr="00A916A2">
        <w:rPr>
          <w:rFonts w:ascii="Times New Roman" w:hAnsi="Times New Roman"/>
          <w:sz w:val="24"/>
          <w:szCs w:val="24"/>
          <w:lang w:eastAsia="ro-RO"/>
        </w:rPr>
        <w:t xml:space="preserve"> în col.3 – codul localităţii în care este amplasată subdiviziunea şi/sau obiectul impozabil;</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44.</w:t>
      </w:r>
      <w:r w:rsidRPr="00A916A2">
        <w:rPr>
          <w:rFonts w:ascii="Times New Roman" w:hAnsi="Times New Roman"/>
          <w:sz w:val="24"/>
          <w:szCs w:val="24"/>
          <w:lang w:eastAsia="ro-RO"/>
        </w:rPr>
        <w:t xml:space="preserve"> în col.4 – codul înlesnirii, corespunzător Anexei nr.3 la prezentul Ordin. Dacă contribuabilul beneficiază de mai multe înlesniri, acesta va indica informaţia separat, pe fiecare tip de înlesnire;</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45.</w:t>
      </w:r>
      <w:r w:rsidRPr="00A916A2">
        <w:rPr>
          <w:rFonts w:ascii="Times New Roman" w:hAnsi="Times New Roman"/>
          <w:sz w:val="24"/>
          <w:szCs w:val="24"/>
          <w:lang w:eastAsia="ro-RO"/>
        </w:rPr>
        <w:t xml:space="preserve"> în col.5-20 – suma înlesnirilor acordate pentru bunurile imobiliare specificate în rîndurile 1.1-5.3 din Calcul. Suma înlesnirilor acordate se determină în mod analogic ca şi suma calculată a impozitului pe bunurile imobiliare (se indică în lei);</w:t>
      </w:r>
    </w:p>
    <w:p w:rsidR="000429C7" w:rsidRPr="00A916A2" w:rsidRDefault="000429C7" w:rsidP="00EB37CB">
      <w:pPr>
        <w:spacing w:after="0" w:line="240" w:lineRule="auto"/>
        <w:ind w:firstLine="567"/>
        <w:jc w:val="both"/>
        <w:rPr>
          <w:rFonts w:ascii="Times New Roman" w:hAnsi="Times New Roman"/>
          <w:b/>
          <w:bCs/>
          <w:sz w:val="24"/>
          <w:szCs w:val="24"/>
          <w:lang w:eastAsia="ro-RO"/>
        </w:rPr>
      </w:pPr>
      <w:r w:rsidRPr="00A916A2">
        <w:rPr>
          <w:rFonts w:ascii="Times New Roman" w:hAnsi="Times New Roman"/>
          <w:b/>
          <w:bCs/>
          <w:sz w:val="24"/>
          <w:szCs w:val="24"/>
          <w:lang w:eastAsia="ro-RO"/>
        </w:rPr>
        <w:t>46. î</w:t>
      </w:r>
      <w:r w:rsidRPr="00A916A2">
        <w:rPr>
          <w:rFonts w:ascii="Times New Roman" w:hAnsi="Times New Roman"/>
          <w:sz w:val="24"/>
          <w:szCs w:val="24"/>
          <w:lang w:eastAsia="ro-RO"/>
        </w:rPr>
        <w:t>n col. 21 – suma totală a înlesnirilor acordate pe fiecare subdiviziune în parte, care se determină ca suma col. 5 - 20 (se indică în lei);</w:t>
      </w:r>
    </w:p>
    <w:p w:rsidR="000429C7" w:rsidRPr="00A916A2" w:rsidRDefault="000429C7" w:rsidP="00EB37CB">
      <w:pPr>
        <w:spacing w:after="0" w:line="240" w:lineRule="auto"/>
        <w:ind w:firstLine="567"/>
        <w:jc w:val="both"/>
        <w:rPr>
          <w:rFonts w:ascii="Times New Roman" w:hAnsi="Times New Roman"/>
          <w:sz w:val="24"/>
          <w:szCs w:val="24"/>
          <w:lang w:eastAsia="ro-RO"/>
        </w:rPr>
      </w:pPr>
      <w:r w:rsidRPr="00A916A2">
        <w:rPr>
          <w:rFonts w:ascii="Times New Roman" w:hAnsi="Times New Roman"/>
          <w:b/>
          <w:bCs/>
          <w:sz w:val="24"/>
          <w:szCs w:val="24"/>
          <w:lang w:eastAsia="ro-RO"/>
        </w:rPr>
        <w:t>47.</w:t>
      </w:r>
      <w:r w:rsidRPr="00A916A2">
        <w:rPr>
          <w:rFonts w:ascii="Times New Roman" w:hAnsi="Times New Roman"/>
          <w:sz w:val="24"/>
          <w:szCs w:val="24"/>
          <w:lang w:eastAsia="ro-RO"/>
        </w:rPr>
        <w:t xml:space="preserve"> în rîndul “Total” – se indică suma valorilor pe fiecare coloană (se indică în lei).</w:t>
      </w:r>
    </w:p>
    <w:p w:rsidR="000429C7" w:rsidRPr="00A916A2" w:rsidRDefault="000429C7" w:rsidP="00EB37CB">
      <w:pPr>
        <w:spacing w:after="0" w:line="240" w:lineRule="auto"/>
        <w:ind w:firstLine="567"/>
        <w:jc w:val="both"/>
        <w:rPr>
          <w:rFonts w:ascii="Times New Roman" w:hAnsi="Times New Roman"/>
          <w:b/>
          <w:sz w:val="24"/>
          <w:szCs w:val="24"/>
          <w:lang w:eastAsia="ro-RO"/>
        </w:rPr>
      </w:pPr>
      <w:r w:rsidRPr="00A916A2">
        <w:rPr>
          <w:rFonts w:ascii="Times New Roman" w:hAnsi="Times New Roman"/>
          <w:b/>
          <w:sz w:val="24"/>
          <w:szCs w:val="24"/>
          <w:lang w:eastAsia="ro-RO"/>
        </w:rPr>
        <w:t xml:space="preserve">48. </w:t>
      </w:r>
      <w:r w:rsidRPr="00A916A2">
        <w:rPr>
          <w:rFonts w:ascii="Times New Roman" w:hAnsi="Times New Roman"/>
          <w:sz w:val="24"/>
          <w:szCs w:val="24"/>
          <w:lang w:eastAsia="ro-RO"/>
        </w:rPr>
        <w:t>suma înlesnirilor acordate, indicată în col. 21 rîndul „Total”a Anexei nr. 2, urmează să coincidă cu suma indicată în col. 9 a rîndului “Total” din tabela Calculului.</w:t>
      </w:r>
    </w:p>
    <w:sectPr w:rsidR="000429C7" w:rsidRPr="00A916A2" w:rsidSect="00A916A2">
      <w:pgSz w:w="11906" w:h="16838"/>
      <w:pgMar w:top="1079" w:right="567" w:bottom="107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7CB"/>
    <w:rsid w:val="000429C7"/>
    <w:rsid w:val="00056765"/>
    <w:rsid w:val="000D6EE9"/>
    <w:rsid w:val="00156471"/>
    <w:rsid w:val="0041495E"/>
    <w:rsid w:val="005844D3"/>
    <w:rsid w:val="007336B8"/>
    <w:rsid w:val="009E62B3"/>
    <w:rsid w:val="00A34A67"/>
    <w:rsid w:val="00A916A2"/>
    <w:rsid w:val="00B90F06"/>
    <w:rsid w:val="00E92217"/>
    <w:rsid w:val="00EB37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CB"/>
    <w:pPr>
      <w:spacing w:after="160" w:line="259" w:lineRule="auto"/>
    </w:pPr>
    <w:rPr>
      <w:lang w:val="ro-R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1877</Words>
  <Characters>10704</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 Topal</dc:creator>
  <cp:keywords/>
  <dc:description/>
  <cp:lastModifiedBy>User</cp:lastModifiedBy>
  <cp:revision>5</cp:revision>
  <dcterms:created xsi:type="dcterms:W3CDTF">2015-06-23T06:59:00Z</dcterms:created>
  <dcterms:modified xsi:type="dcterms:W3CDTF">2015-12-24T09:39:00Z</dcterms:modified>
</cp:coreProperties>
</file>