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28E" w:rsidRPr="00E31CE3" w:rsidRDefault="00F3028E" w:rsidP="00350C24">
      <w:pPr>
        <w:jc w:val="right"/>
      </w:pPr>
      <w:r>
        <w:t>Приложение № 9</w:t>
      </w:r>
      <w:r>
        <w:br/>
        <w:t xml:space="preserve">к приказу министра финансов </w:t>
      </w:r>
      <w:r>
        <w:br/>
        <w:t>№ 91 от 20 октября 2008 года</w:t>
      </w:r>
    </w:p>
    <w:p w:rsidR="00F3028E" w:rsidRPr="00E31CE3" w:rsidRDefault="00F3028E" w:rsidP="00350C24">
      <w:pPr>
        <w:jc w:val="right"/>
      </w:pPr>
    </w:p>
    <w:p w:rsidR="00F3028E" w:rsidRDefault="00F3028E" w:rsidP="00350C24">
      <w:pPr>
        <w:jc w:val="center"/>
      </w:pPr>
      <w:r>
        <w:rPr>
          <w:b/>
          <w:bCs/>
        </w:rPr>
        <w:t>МЕТОДИЧЕСКИЕ УКАЗАНИЯ</w:t>
      </w:r>
      <w:r>
        <w:rPr>
          <w:b/>
          <w:bCs/>
        </w:rPr>
        <w:br/>
        <w:t>по применению экономической классификации расходов бюджета</w:t>
      </w:r>
    </w:p>
    <w:p w:rsidR="00F3028E" w:rsidRPr="00161539" w:rsidRDefault="00F3028E" w:rsidP="00FE7A77">
      <w:pPr>
        <w:ind w:firstLine="540"/>
        <w:jc w:val="both"/>
      </w:pPr>
      <w:r>
        <w:t>Экономическая классификация расходов бюджета представляет собой группировку расходов бюджета всех уровней по их экономическому содержанию.</w:t>
      </w:r>
    </w:p>
    <w:p w:rsidR="00F3028E" w:rsidRPr="00161539" w:rsidRDefault="00F3028E" w:rsidP="00FE7A77">
      <w:pPr>
        <w:ind w:firstLine="540"/>
        <w:jc w:val="both"/>
      </w:pPr>
      <w:r>
        <w:t>Экономическая классификация состоит из двух частей: статья и подстатья, которые формируют пятизначный код, согласно схеме:</w:t>
      </w:r>
    </w:p>
    <w:p w:rsidR="00F3028E" w:rsidRPr="00161539" w:rsidRDefault="00F3028E" w:rsidP="00FE7A77">
      <w:pPr>
        <w:ind w:firstLine="540"/>
        <w:jc w:val="center"/>
        <w:rPr>
          <w:b/>
          <w:bCs/>
        </w:rPr>
      </w:pPr>
      <w:r>
        <w:rPr>
          <w:b/>
          <w:bCs/>
        </w:rPr>
        <w:t>100.00. ТЕКУЩИЕ РАСХОДЫ</w:t>
      </w:r>
    </w:p>
    <w:p w:rsidR="00F3028E" w:rsidRDefault="00F3028E" w:rsidP="00FE7A77">
      <w:pPr>
        <w:ind w:firstLine="540"/>
        <w:jc w:val="center"/>
        <w:rPr>
          <w:b/>
          <w:bCs/>
        </w:rPr>
      </w:pPr>
      <w:r>
        <w:rPr>
          <w:b/>
          <w:bCs/>
        </w:rPr>
        <w:t>110.00 Расходы на товары и услуги</w:t>
      </w:r>
      <w:r>
        <w:rPr>
          <w:b/>
          <w:bCs/>
        </w:rPr>
        <w:br/>
        <w:t>Статья 111.00. «Оплата труда»</w:t>
      </w:r>
    </w:p>
    <w:p w:rsidR="00F3028E" w:rsidRPr="00161539" w:rsidRDefault="00F3028E" w:rsidP="00FE7A77">
      <w:pPr>
        <w:ind w:firstLine="540"/>
        <w:jc w:val="both"/>
      </w:pPr>
      <w:r>
        <w:rPr>
          <w:b/>
          <w:bCs/>
        </w:rPr>
        <w:t xml:space="preserve">На 111.01. «Должностной оклад (тарифная ставка)» </w:t>
      </w:r>
      <w:r>
        <w:t>относятся расходы на выплату заработной платы в соответствии с установленным должностным окладом, ставкой или основным окладом на почасовую оплату труда преподавателей.</w:t>
      </w:r>
    </w:p>
    <w:p w:rsidR="00F3028E" w:rsidRPr="00161539" w:rsidRDefault="00F3028E" w:rsidP="00FE7A77">
      <w:pPr>
        <w:ind w:firstLine="540"/>
        <w:jc w:val="both"/>
      </w:pPr>
      <w:r>
        <w:rPr>
          <w:b/>
          <w:bCs/>
        </w:rPr>
        <w:t>На 111.02. «Надбавки к должностному окладу»</w:t>
      </w:r>
      <w:r>
        <w:t xml:space="preserve"> относятся расходы на выплату надбавок за профессиональное мастерство, за выполнение особо важной работы в период ее проведения, за высокие достижения в труде, за трудовой стаж, включая непрерывный стаж работы медицинских работников, за классный чин, за квалификационную категорию, за ученую степень, за почетное звание, за классность водителям, другие надбавки, установленные действующим законодательством.</w:t>
      </w:r>
    </w:p>
    <w:p w:rsidR="00F3028E" w:rsidRPr="00350C24" w:rsidRDefault="00F3028E" w:rsidP="00FE7A77">
      <w:pPr>
        <w:ind w:firstLine="540"/>
        <w:jc w:val="both"/>
      </w:pPr>
      <w:r>
        <w:rPr>
          <w:b/>
          <w:bCs/>
        </w:rPr>
        <w:t>На 111.03. «Дополнительная оплата к должностному окладу»</w:t>
      </w:r>
      <w:r>
        <w:t xml:space="preserve"> относятся расходы на выплату доплат:</w:t>
      </w:r>
    </w:p>
    <w:p w:rsidR="00F3028E" w:rsidRPr="00161539" w:rsidRDefault="00F3028E" w:rsidP="00FE7A77">
      <w:pPr>
        <w:ind w:firstLine="540"/>
        <w:jc w:val="both"/>
      </w:pPr>
      <w:r>
        <w:t>за совмещение профессий, должностей, расширение зон обслуживания или увеличения объема выполняемых работ, выполнение наряду со своей основной работой обязанностей временного отсутствующего работника, за работу в тяжелых и вредных, а также в особо тяжелых и особо вредных условиях труда, за работу в ночное время;</w:t>
      </w:r>
    </w:p>
    <w:p w:rsidR="00F3028E" w:rsidRPr="00161539" w:rsidRDefault="00F3028E" w:rsidP="00FE7A77">
      <w:pPr>
        <w:ind w:firstLine="540"/>
        <w:jc w:val="both"/>
      </w:pPr>
      <w:r>
        <w:t>за работу в многосменном режиме или разделение дня на части, ненормированный рабочий день водителей автомобилей;</w:t>
      </w:r>
    </w:p>
    <w:p w:rsidR="00F3028E" w:rsidRPr="00161539" w:rsidRDefault="00F3028E" w:rsidP="00FE7A77">
      <w:pPr>
        <w:ind w:firstLine="540"/>
        <w:jc w:val="both"/>
      </w:pPr>
      <w:r>
        <w:t>преподавателям учебных заведений – за заведование учебными кабинетами, лабораториями, за выполнение обязанностей классных руководителей, за проверку письменных работ учащихся и другие;</w:t>
      </w:r>
    </w:p>
    <w:p w:rsidR="00F3028E" w:rsidRPr="00161539" w:rsidRDefault="00F3028E" w:rsidP="00FE7A77">
      <w:pPr>
        <w:ind w:firstLine="540"/>
        <w:jc w:val="both"/>
      </w:pPr>
      <w:r>
        <w:t>медицинским работникам за оказание срочной медицинской помощи, за работу на станциях скорой медицинской помощи, работникам учреждений здравоохранения и социального обеспечения за оказание услуг на дому, в ночное время, оплата труда консультантов в лечебных учреждениях, врачам-руководителям учреждений здравоохранения и социального обеспечения за непосредственное обслуживание больных;</w:t>
      </w:r>
    </w:p>
    <w:p w:rsidR="00F3028E" w:rsidRPr="00161539" w:rsidRDefault="00F3028E" w:rsidP="00FE7A77">
      <w:pPr>
        <w:ind w:firstLine="540"/>
        <w:jc w:val="both"/>
      </w:pPr>
      <w:r>
        <w:t>другие доплаты, предусмотренные действующим законодательством.</w:t>
      </w:r>
    </w:p>
    <w:p w:rsidR="00F3028E" w:rsidRPr="00267D90" w:rsidRDefault="00F3028E" w:rsidP="00FE7A77">
      <w:pPr>
        <w:ind w:firstLine="540"/>
        <w:jc w:val="both"/>
      </w:pPr>
      <w:r>
        <w:rPr>
          <w:b/>
          <w:bCs/>
        </w:rPr>
        <w:t xml:space="preserve">На 111.04 „Выплату временного труда” </w:t>
      </w:r>
      <w:r>
        <w:t xml:space="preserve">относятся расходы на выплату заработной платы лицам, зачисленным в бюджетные  учреждения  в течение ограниченного времени по трудовым договорам. </w:t>
      </w:r>
    </w:p>
    <w:p w:rsidR="00F3028E" w:rsidRPr="00161539" w:rsidRDefault="00F3028E" w:rsidP="00FE7A77">
      <w:pPr>
        <w:ind w:firstLine="540"/>
        <w:jc w:val="both"/>
      </w:pPr>
      <w:r>
        <w:t>На эту статью не относятся услуги, предоставленные физическими лицами на основе договоров об оказании услуг.</w:t>
      </w:r>
    </w:p>
    <w:p w:rsidR="00F3028E" w:rsidRPr="005822CD" w:rsidRDefault="00F3028E" w:rsidP="00FE7A77">
      <w:pPr>
        <w:ind w:firstLine="540"/>
        <w:jc w:val="both"/>
        <w:rPr>
          <w:rStyle w:val="docblue"/>
          <w:i/>
          <w:iCs/>
          <w:color w:val="0000FF"/>
        </w:rPr>
      </w:pPr>
      <w:r w:rsidRPr="005822CD">
        <w:rPr>
          <w:rStyle w:val="docblue"/>
          <w:i/>
          <w:iCs/>
          <w:color w:val="0000FF"/>
        </w:rPr>
        <w:t xml:space="preserve">[Ст.111 подст.04 в редакции ПМФ75 от 09.06.2010, МО114-116/06.07.2010 ст.398 ; в силу с 01.01.2011] </w:t>
      </w:r>
    </w:p>
    <w:p w:rsidR="00F3028E" w:rsidRPr="00350C24" w:rsidRDefault="00F3028E" w:rsidP="00FE7A77">
      <w:pPr>
        <w:ind w:firstLine="540"/>
        <w:jc w:val="both"/>
      </w:pPr>
      <w:r>
        <w:rPr>
          <w:b/>
          <w:bCs/>
        </w:rPr>
        <w:t>На 111.05. «Денежное содержание военнослужащих, дополнительная оплата и надбавки»</w:t>
      </w:r>
      <w:r>
        <w:t xml:space="preserve"> относятся расходы на выплату денежного содержания военнослужащим, дополнительную оплату и надбавки.</w:t>
      </w:r>
    </w:p>
    <w:p w:rsidR="00F3028E" w:rsidRPr="00161539" w:rsidRDefault="00F3028E" w:rsidP="00FE7A77">
      <w:pPr>
        <w:ind w:firstLine="540"/>
        <w:jc w:val="both"/>
      </w:pPr>
      <w:r>
        <w:rPr>
          <w:b/>
          <w:bCs/>
        </w:rPr>
        <w:t>На 111.06. «Материальная помощь»</w:t>
      </w:r>
      <w:r>
        <w:t xml:space="preserve"> относятся расходы на оказание материальной помощи за счет средств, предусмотренных на оплату труда, в соответствии с действующим законодательством.</w:t>
      </w:r>
    </w:p>
    <w:p w:rsidR="00F3028E" w:rsidRPr="00161539" w:rsidRDefault="00F3028E" w:rsidP="00FE7A77">
      <w:pPr>
        <w:ind w:firstLine="540"/>
        <w:jc w:val="both"/>
      </w:pPr>
      <w:r>
        <w:rPr>
          <w:b/>
          <w:bCs/>
        </w:rPr>
        <w:t xml:space="preserve">На 111.07. «Премирование» </w:t>
      </w:r>
      <w:r>
        <w:t>относятся расходы на выплату премий за счет средств, предусмотренных на оплату труда, в соответствии с действующим законодательством.</w:t>
      </w:r>
    </w:p>
    <w:p w:rsidR="00F3028E" w:rsidRPr="00A01FB5" w:rsidRDefault="00F3028E" w:rsidP="00FE7A77">
      <w:pPr>
        <w:ind w:firstLine="540"/>
        <w:jc w:val="both"/>
      </w:pPr>
      <w:r>
        <w:rPr>
          <w:b/>
          <w:bCs/>
        </w:rPr>
        <w:t xml:space="preserve">На 111.08. «Прочие денежные выплаты» </w:t>
      </w:r>
      <w:r>
        <w:t>относятся расходы по оплате труда, не относящиеся к другим подстатьям.</w:t>
      </w:r>
    </w:p>
    <w:p w:rsidR="00F3028E" w:rsidRDefault="00F3028E" w:rsidP="00FE7A77">
      <w:pPr>
        <w:ind w:firstLine="540"/>
        <w:jc w:val="both"/>
      </w:pPr>
      <w:r>
        <w:rPr>
          <w:b/>
          <w:bCs/>
        </w:rPr>
        <w:t>На 111.09. «Повышение заработной платы согласно решениям уполномоченных местных органов»</w:t>
      </w:r>
      <w:r>
        <w:t xml:space="preserve"> относятся расходы, связанные с повышением заработной платы работников социальной сферы на основе решений уполномоченных местных органов, в соответствии с положениями и условиями статьи 28 Закона № 355-XVI от 23 декабря 2005 года о системе оплаты труда в бюджетной сфере.</w:t>
      </w:r>
    </w:p>
    <w:p w:rsidR="00F3028E" w:rsidRPr="00161539" w:rsidRDefault="00F3028E" w:rsidP="00FE7A77">
      <w:pPr>
        <w:ind w:firstLine="540"/>
        <w:jc w:val="center"/>
        <w:rPr>
          <w:b/>
          <w:bCs/>
        </w:rPr>
      </w:pPr>
      <w:r>
        <w:rPr>
          <w:b/>
          <w:bCs/>
        </w:rPr>
        <w:t>Статья 112.00. «Взносы на обязательное государственное социальное страхование»</w:t>
      </w:r>
    </w:p>
    <w:p w:rsidR="00F3028E" w:rsidRDefault="00F3028E" w:rsidP="00FE7A77">
      <w:pPr>
        <w:ind w:firstLine="540"/>
        <w:jc w:val="both"/>
      </w:pPr>
      <w:r>
        <w:t>включает расходы по уплате тарифа взносов на обязательное государственное социальное страхование к фонду оплаты труда и другим выплатам в соответствии с действующим законодательством.</w:t>
      </w:r>
    </w:p>
    <w:p w:rsidR="00F3028E" w:rsidRDefault="00F3028E" w:rsidP="00FE7A77">
      <w:pPr>
        <w:ind w:firstLine="540"/>
        <w:jc w:val="center"/>
        <w:rPr>
          <w:b/>
          <w:bCs/>
        </w:rPr>
      </w:pPr>
      <w:r>
        <w:rPr>
          <w:b/>
          <w:bCs/>
        </w:rPr>
        <w:t>Статья 113.00. «Оплата товаров и оказание услуг»</w:t>
      </w:r>
    </w:p>
    <w:p w:rsidR="00F3028E" w:rsidRPr="00350C24" w:rsidRDefault="00F3028E" w:rsidP="00FE7A77">
      <w:pPr>
        <w:ind w:firstLine="540"/>
        <w:jc w:val="both"/>
      </w:pPr>
      <w:r>
        <w:rPr>
          <w:b/>
          <w:bCs/>
        </w:rPr>
        <w:t>На 113.01. «Электроэнергия»</w:t>
      </w:r>
      <w:r>
        <w:t xml:space="preserve"> относится оплата за электроэрнергию (в том числе пеня), используемую для освещения помещений, функционирования аппаратов и приборов, а также для административно-хозяйственных, лечебных и других целей.</w:t>
      </w:r>
    </w:p>
    <w:p w:rsidR="00F3028E" w:rsidRPr="00350C24" w:rsidRDefault="00F3028E" w:rsidP="00FE7A77">
      <w:pPr>
        <w:ind w:firstLine="540"/>
        <w:jc w:val="both"/>
      </w:pPr>
      <w:r>
        <w:rPr>
          <w:b/>
          <w:bCs/>
        </w:rPr>
        <w:t xml:space="preserve">На 113.02. «Газ» </w:t>
      </w:r>
      <w:r>
        <w:t>относится оплата за натуральный газ (в том числе пеня), используемый бюджетными учреждениями для хозяйственных, лечебных, технических и других целей.</w:t>
      </w:r>
    </w:p>
    <w:p w:rsidR="00F3028E" w:rsidRPr="00350C24" w:rsidRDefault="00F3028E" w:rsidP="00FE7A77">
      <w:pPr>
        <w:ind w:firstLine="540"/>
        <w:jc w:val="both"/>
      </w:pPr>
      <w:r>
        <w:rPr>
          <w:b/>
          <w:bCs/>
        </w:rPr>
        <w:t>На 113.03. «Канцелярские принадлежности, материалы и предметы для хозяйственных целей»</w:t>
      </w:r>
      <w:r>
        <w:t xml:space="preserve"> относятся расходы на: </w:t>
      </w:r>
    </w:p>
    <w:p w:rsidR="00F3028E" w:rsidRPr="00161539" w:rsidRDefault="00F3028E" w:rsidP="00FE7A77">
      <w:pPr>
        <w:ind w:firstLine="540"/>
        <w:jc w:val="both"/>
      </w:pPr>
      <w:r>
        <w:t>приобретение канцелярских, письменных принадлежностей, приобретение бухгалтерских и статистических книг, книг по делопроизводству, бланков, карточек учета, удостоверений, различных справок и других материалов;</w:t>
      </w:r>
    </w:p>
    <w:p w:rsidR="00F3028E" w:rsidRDefault="00F3028E" w:rsidP="00FE7A77">
      <w:pPr>
        <w:ind w:firstLine="540"/>
        <w:jc w:val="both"/>
      </w:pPr>
      <w:r>
        <w:t>приобретение материалов для поддержания в чистоте зданий, дворов и содержание оборудования;</w:t>
      </w:r>
    </w:p>
    <w:p w:rsidR="00F3028E" w:rsidRPr="009503C2" w:rsidRDefault="00F3028E" w:rsidP="00FE7A77">
      <w:pPr>
        <w:ind w:firstLine="540"/>
        <w:jc w:val="both"/>
      </w:pPr>
      <w:r>
        <w:t>приобретение электрических лампочек, ламп дневного света и других электротоваров;</w:t>
      </w:r>
      <w:r>
        <w:br/>
        <w:t>    приобретение посуды;</w:t>
      </w:r>
    </w:p>
    <w:p w:rsidR="00F3028E" w:rsidRPr="009503C2" w:rsidRDefault="00F3028E" w:rsidP="00FE7A77">
      <w:pPr>
        <w:ind w:firstLine="540"/>
        <w:jc w:val="both"/>
      </w:pPr>
      <w:r>
        <w:t>приобретение семенного материала, химикатов и минеральных удобрений;</w:t>
      </w:r>
    </w:p>
    <w:p w:rsidR="00F3028E" w:rsidRPr="00926350" w:rsidRDefault="00F3028E" w:rsidP="00FE7A77">
      <w:pPr>
        <w:ind w:firstLine="540"/>
        <w:jc w:val="both"/>
      </w:pPr>
      <w:r>
        <w:t>приобретение тонера, заправка тонером картриджа для принтера.</w:t>
      </w:r>
    </w:p>
    <w:p w:rsidR="00F3028E" w:rsidRDefault="00F3028E" w:rsidP="00FE7A77">
      <w:pPr>
        <w:ind w:firstLine="540"/>
        <w:jc w:val="both"/>
      </w:pPr>
      <w:r>
        <w:t>На эту статью относятся расходы на приобретение товаров, предназначенных для хозяйственных целей, чей срок использования не превышает одного года, независимо от стоимости.</w:t>
      </w:r>
    </w:p>
    <w:p w:rsidR="00F3028E" w:rsidRPr="00FE7A77" w:rsidRDefault="00F3028E" w:rsidP="00FE7A77">
      <w:pPr>
        <w:ind w:firstLine="540"/>
        <w:jc w:val="both"/>
        <w:rPr>
          <w:i/>
          <w:iCs/>
          <w:color w:val="0000FF"/>
        </w:rPr>
      </w:pPr>
      <w:r w:rsidRPr="00FE7A77">
        <w:rPr>
          <w:i/>
          <w:iCs/>
          <w:color w:val="0000FF"/>
        </w:rPr>
        <w:t>[</w:t>
      </w:r>
      <w:r w:rsidRPr="005822CD">
        <w:rPr>
          <w:rStyle w:val="docblue"/>
          <w:i/>
          <w:iCs/>
          <w:color w:val="0000FF"/>
        </w:rPr>
        <w:t>Ст.113 подст.03</w:t>
      </w:r>
      <w:r w:rsidRPr="00FE7A77">
        <w:rPr>
          <w:rStyle w:val="docblue"/>
          <w:i/>
          <w:iCs/>
          <w:color w:val="0000FF"/>
        </w:rPr>
        <w:t xml:space="preserve"> </w:t>
      </w:r>
      <w:r w:rsidRPr="005822CD">
        <w:rPr>
          <w:rStyle w:val="docblue"/>
          <w:i/>
          <w:iCs/>
          <w:color w:val="0000FF"/>
        </w:rPr>
        <w:t>изменена</w:t>
      </w:r>
      <w:r w:rsidRPr="00FE7A77">
        <w:rPr>
          <w:i/>
          <w:iCs/>
          <w:color w:val="0000FF"/>
        </w:rPr>
        <w:t xml:space="preserve"> ĎĚÔ100 îň 14.07.15, MO190-196/24.07.15 cm.1323; â ńčëó ń 24.07.15]</w:t>
      </w:r>
    </w:p>
    <w:p w:rsidR="00F3028E" w:rsidRPr="008A1785" w:rsidRDefault="00F3028E" w:rsidP="00FE7A77">
      <w:pPr>
        <w:ind w:firstLine="540"/>
        <w:jc w:val="both"/>
        <w:rPr>
          <w:color w:val="0000FF"/>
        </w:rPr>
      </w:pPr>
      <w:r>
        <w:rPr>
          <w:rStyle w:val="docblue"/>
          <w:i/>
          <w:iCs/>
          <w:color w:val="0000FF"/>
        </w:rPr>
        <w:t>[</w:t>
      </w:r>
      <w:r w:rsidRPr="005822CD">
        <w:rPr>
          <w:rStyle w:val="docblue"/>
          <w:i/>
          <w:iCs/>
          <w:color w:val="0000FF"/>
        </w:rPr>
        <w:t>Ст.113 подст.03</w:t>
      </w:r>
      <w:r w:rsidRPr="00FE7A77">
        <w:rPr>
          <w:rStyle w:val="docblue"/>
          <w:i/>
          <w:iCs/>
          <w:color w:val="0000FF"/>
        </w:rPr>
        <w:t xml:space="preserve"> </w:t>
      </w:r>
      <w:r w:rsidRPr="005822CD">
        <w:rPr>
          <w:rStyle w:val="docblue"/>
          <w:i/>
          <w:iCs/>
          <w:color w:val="0000FF"/>
        </w:rPr>
        <w:t>изменена</w:t>
      </w:r>
      <w:r w:rsidRPr="00FE7A77">
        <w:rPr>
          <w:i/>
          <w:iCs/>
          <w:color w:val="0000FF"/>
        </w:rPr>
        <w:t xml:space="preserve"> </w:t>
      </w:r>
      <w:r w:rsidRPr="008A1785">
        <w:rPr>
          <w:rStyle w:val="docblue"/>
          <w:i/>
          <w:iCs/>
          <w:color w:val="0000FF"/>
        </w:rPr>
        <w:t>ПМФ187 от 24.12.14, МО397-399/31.12.14 ст.1978; в силу с 01.01.15]</w:t>
      </w:r>
    </w:p>
    <w:p w:rsidR="00F3028E" w:rsidRPr="00762497" w:rsidRDefault="00F3028E" w:rsidP="00FE7A77">
      <w:pPr>
        <w:ind w:firstLine="540"/>
        <w:jc w:val="both"/>
        <w:rPr>
          <w:rStyle w:val="docblue"/>
          <w:i/>
          <w:iCs/>
          <w:color w:val="0000FF"/>
        </w:rPr>
      </w:pPr>
      <w:r>
        <w:rPr>
          <w:rStyle w:val="docblue"/>
          <w:i/>
          <w:iCs/>
          <w:color w:val="0000FF"/>
        </w:rPr>
        <w:t>[</w:t>
      </w:r>
      <w:r w:rsidRPr="005822CD">
        <w:rPr>
          <w:rStyle w:val="docblue"/>
          <w:i/>
          <w:iCs/>
          <w:color w:val="0000FF"/>
        </w:rPr>
        <w:t>Ст.113 подст.03</w:t>
      </w:r>
      <w:r w:rsidRPr="00FE7A77">
        <w:rPr>
          <w:rStyle w:val="docblue"/>
          <w:i/>
          <w:iCs/>
          <w:color w:val="0000FF"/>
        </w:rPr>
        <w:t xml:space="preserve"> </w:t>
      </w:r>
      <w:r w:rsidRPr="005822CD">
        <w:rPr>
          <w:rStyle w:val="docblue"/>
          <w:i/>
          <w:iCs/>
          <w:color w:val="0000FF"/>
        </w:rPr>
        <w:t>изменена</w:t>
      </w:r>
      <w:r w:rsidRPr="00FE7A77">
        <w:rPr>
          <w:i/>
          <w:iCs/>
          <w:color w:val="0000FF"/>
        </w:rPr>
        <w:t xml:space="preserve"> </w:t>
      </w:r>
      <w:hyperlink r:id="rId4" w:history="1">
        <w:r w:rsidRPr="00762497">
          <w:rPr>
            <w:rStyle w:val="Hyperlink"/>
            <w:i/>
            <w:iCs/>
            <w:u w:val="none"/>
          </w:rPr>
          <w:t>ПМФ152 от 30.10.13, МО258-261/15.11.13 ст.1690; в силу с 15.11.13</w:t>
        </w:r>
      </w:hyperlink>
      <w:r w:rsidRPr="005822CD">
        <w:rPr>
          <w:rStyle w:val="docblue"/>
          <w:i/>
          <w:iCs/>
          <w:color w:val="0000FF"/>
        </w:rPr>
        <w:t>]</w:t>
      </w:r>
    </w:p>
    <w:p w:rsidR="00F3028E" w:rsidRPr="00696033" w:rsidRDefault="00F3028E" w:rsidP="00FE7A77">
      <w:pPr>
        <w:ind w:firstLine="540"/>
        <w:jc w:val="both"/>
        <w:rPr>
          <w:rStyle w:val="docblue"/>
          <w:i/>
          <w:iCs/>
          <w:color w:val="0000FF"/>
        </w:rPr>
      </w:pPr>
      <w:r w:rsidRPr="005822CD">
        <w:rPr>
          <w:rStyle w:val="docblue"/>
          <w:i/>
          <w:iCs/>
          <w:color w:val="0000FF"/>
        </w:rPr>
        <w:t>[Ст.113 подст.03</w:t>
      </w:r>
      <w:r w:rsidRPr="00FE7A77">
        <w:rPr>
          <w:rStyle w:val="docblue"/>
          <w:i/>
          <w:iCs/>
          <w:color w:val="0000FF"/>
        </w:rPr>
        <w:t xml:space="preserve"> </w:t>
      </w:r>
      <w:r w:rsidRPr="005822CD">
        <w:rPr>
          <w:rStyle w:val="docblue"/>
          <w:i/>
          <w:iCs/>
          <w:color w:val="0000FF"/>
        </w:rPr>
        <w:t>изменена</w:t>
      </w:r>
      <w:r w:rsidRPr="00FE7A77">
        <w:rPr>
          <w:i/>
          <w:iCs/>
          <w:color w:val="0000FF"/>
        </w:rPr>
        <w:t xml:space="preserve"> </w:t>
      </w:r>
      <w:r w:rsidRPr="005822CD">
        <w:rPr>
          <w:rStyle w:val="docblue"/>
          <w:i/>
          <w:iCs/>
          <w:color w:val="0000FF"/>
        </w:rPr>
        <w:t>ПМФ29 от 01.03.12, МО46-47/07.03.12 ст.269; в силу с 07.03.12]</w:t>
      </w:r>
    </w:p>
    <w:p w:rsidR="00F3028E" w:rsidRPr="00350C24" w:rsidRDefault="00F3028E" w:rsidP="00FE7A77">
      <w:pPr>
        <w:ind w:firstLine="540"/>
        <w:jc w:val="both"/>
      </w:pPr>
      <w:r>
        <w:rPr>
          <w:b/>
          <w:bCs/>
        </w:rPr>
        <w:t xml:space="preserve">На 113.04. «Термоэнергия» </w:t>
      </w:r>
      <w:r>
        <w:t>относятся расходы на оплату за термоэнергию (в том числе пеня), необходимую, в соответствии с нормами, для обогрева помещений, изготовления пищи, стирки белья и других целей.</w:t>
      </w:r>
    </w:p>
    <w:p w:rsidR="00F3028E" w:rsidRPr="00350C24" w:rsidRDefault="00F3028E" w:rsidP="00FE7A77">
      <w:pPr>
        <w:ind w:firstLine="540"/>
        <w:jc w:val="both"/>
      </w:pPr>
      <w:r>
        <w:rPr>
          <w:b/>
          <w:bCs/>
        </w:rPr>
        <w:t>На 113.05. «</w:t>
      </w:r>
      <w:r w:rsidRPr="00FE7A77">
        <w:rPr>
          <w:b/>
        </w:rPr>
        <w:t>Учебные пособия, педагогическая и производственная практика студентов и учащихся</w:t>
      </w:r>
      <w:r>
        <w:rPr>
          <w:b/>
          <w:bCs/>
        </w:rPr>
        <w:t>»</w:t>
      </w:r>
      <w:r>
        <w:t xml:space="preserve"> относятся расходы на:</w:t>
      </w:r>
    </w:p>
    <w:p w:rsidR="00F3028E" w:rsidRPr="00FE7A77" w:rsidRDefault="00F3028E" w:rsidP="00FE7A77">
      <w:pPr>
        <w:ind w:firstLine="540"/>
        <w:jc w:val="both"/>
      </w:pPr>
      <w:r>
        <w:t>приобретение учебных пособий и письменных и чертeжных принадлежностей, материалов и предметов для учебных и лабораторных занятий учащихся и студентов и спортивного инвентаря, используемого в учебно-воспитательном процессе, чей срок использования не превышает одного года, независимо от стоимости;</w:t>
      </w:r>
    </w:p>
    <w:p w:rsidR="00F3028E" w:rsidRPr="009503C2" w:rsidRDefault="00F3028E" w:rsidP="00FE7A77">
      <w:pPr>
        <w:ind w:firstLine="540"/>
        <w:jc w:val="both"/>
      </w:pPr>
      <w:r>
        <w:t>издание научно-технической и научно-методической литературы;</w:t>
      </w:r>
    </w:p>
    <w:p w:rsidR="00F3028E" w:rsidRPr="009503C2" w:rsidRDefault="00F3028E" w:rsidP="00FE7A77">
      <w:pPr>
        <w:ind w:firstLine="540"/>
        <w:jc w:val="both"/>
      </w:pPr>
      <w:r>
        <w:t>оплату за аренду учебников для детей I-IX классов из малообеспеченных семей;</w:t>
      </w:r>
    </w:p>
    <w:p w:rsidR="00F3028E" w:rsidRPr="00926350" w:rsidRDefault="00F3028E" w:rsidP="00FE7A77">
      <w:pPr>
        <w:ind w:firstLine="540"/>
        <w:jc w:val="both"/>
      </w:pPr>
      <w:r>
        <w:t>оплату суточных, расходы по найму жилья и транспортные расходы студентов и учащихся, направляемых на педагогическую и производственную практику, а также преподавателям, направляемым на базы педагогической и производственной практики.</w:t>
      </w:r>
    </w:p>
    <w:p w:rsidR="00F3028E" w:rsidRPr="00FE7A77" w:rsidRDefault="00F3028E" w:rsidP="00FE7A77">
      <w:pPr>
        <w:ind w:firstLine="540"/>
        <w:jc w:val="both"/>
        <w:rPr>
          <w:i/>
          <w:iCs/>
          <w:color w:val="0000FF"/>
        </w:rPr>
      </w:pPr>
      <w:r w:rsidRPr="00FE7A77">
        <w:rPr>
          <w:i/>
          <w:iCs/>
          <w:color w:val="0000FF"/>
        </w:rPr>
        <w:t>[</w:t>
      </w:r>
      <w:r w:rsidRPr="005822CD">
        <w:rPr>
          <w:rStyle w:val="docblue"/>
          <w:i/>
          <w:iCs/>
          <w:color w:val="0000FF"/>
        </w:rPr>
        <w:t>Ст.113 подст.0</w:t>
      </w:r>
      <w:r w:rsidRPr="00FE7A77">
        <w:rPr>
          <w:rStyle w:val="docblue"/>
          <w:i/>
          <w:iCs/>
          <w:color w:val="0000FF"/>
        </w:rPr>
        <w:t xml:space="preserve">5 </w:t>
      </w:r>
      <w:r w:rsidRPr="005822CD">
        <w:rPr>
          <w:rStyle w:val="docblue"/>
          <w:i/>
          <w:iCs/>
          <w:color w:val="0000FF"/>
        </w:rPr>
        <w:t>изменена</w:t>
      </w:r>
      <w:r w:rsidRPr="00FE7A77">
        <w:rPr>
          <w:i/>
          <w:iCs/>
          <w:color w:val="0000FF"/>
        </w:rPr>
        <w:t xml:space="preserve"> ĎĚÔ100 îň 14.07.15, MO190-196/24.07.15 cm.1323; â ńčëó ń 24.07.15]</w:t>
      </w:r>
    </w:p>
    <w:p w:rsidR="00F3028E" w:rsidRPr="00FE7A77" w:rsidRDefault="00F3028E" w:rsidP="00FE7A77">
      <w:pPr>
        <w:ind w:firstLine="540"/>
        <w:jc w:val="both"/>
      </w:pPr>
      <w:r>
        <w:rPr>
          <w:b/>
          <w:bCs/>
        </w:rPr>
        <w:t xml:space="preserve">На 113.06. </w:t>
      </w:r>
      <w:r w:rsidRPr="00FE7A77">
        <w:rPr>
          <w:b/>
          <w:bCs/>
        </w:rPr>
        <w:t>«</w:t>
      </w:r>
      <w:r w:rsidRPr="00FE7A77">
        <w:rPr>
          <w:b/>
        </w:rPr>
        <w:t>Периодические издания</w:t>
      </w:r>
      <w:r w:rsidRPr="00FE7A77">
        <w:rPr>
          <w:b/>
          <w:bCs/>
        </w:rPr>
        <w:t>»</w:t>
      </w:r>
      <w:r>
        <w:t xml:space="preserve"> относятся расходы на приобретение периодических изданий по специальности для бюджетных учреждений, чей срок использования не превышает одного года, независимо от стоимости.</w:t>
      </w:r>
    </w:p>
    <w:p w:rsidR="00F3028E" w:rsidRPr="00FE7A77" w:rsidRDefault="00F3028E" w:rsidP="00FE7A77">
      <w:pPr>
        <w:ind w:firstLine="540"/>
        <w:jc w:val="both"/>
      </w:pPr>
      <w:r w:rsidRPr="00FE7A77">
        <w:rPr>
          <w:i/>
          <w:iCs/>
          <w:color w:val="0000FF"/>
        </w:rPr>
        <w:t>[</w:t>
      </w:r>
      <w:r w:rsidRPr="005822CD">
        <w:rPr>
          <w:rStyle w:val="docblue"/>
          <w:i/>
          <w:iCs/>
          <w:color w:val="0000FF"/>
        </w:rPr>
        <w:t>Ст.113 подст.0</w:t>
      </w:r>
      <w:r w:rsidRPr="00FE7A77">
        <w:rPr>
          <w:rStyle w:val="docblue"/>
          <w:i/>
          <w:iCs/>
          <w:color w:val="0000FF"/>
        </w:rPr>
        <w:t xml:space="preserve">6 </w:t>
      </w:r>
      <w:r>
        <w:rPr>
          <w:rStyle w:val="docblue"/>
          <w:i/>
          <w:iCs/>
          <w:color w:val="0000FF"/>
        </w:rPr>
        <w:t>в редакции</w:t>
      </w:r>
      <w:r w:rsidRPr="00FE7A77">
        <w:rPr>
          <w:i/>
          <w:iCs/>
          <w:color w:val="0000FF"/>
        </w:rPr>
        <w:t xml:space="preserve"> ĎĚÔ100 îň 14.07.15, MO190-196/24.07.15 cm.1323; â ńčëó ń 24.07.15]</w:t>
      </w:r>
    </w:p>
    <w:p w:rsidR="00F3028E" w:rsidRPr="00FE7A77" w:rsidRDefault="00F3028E" w:rsidP="00FE7A77">
      <w:pPr>
        <w:ind w:firstLine="540"/>
        <w:jc w:val="both"/>
      </w:pPr>
      <w:r>
        <w:rPr>
          <w:b/>
          <w:bCs/>
        </w:rPr>
        <w:t xml:space="preserve">На 113.07. </w:t>
      </w:r>
      <w:r w:rsidRPr="00FE7A77">
        <w:rPr>
          <w:b/>
          <w:bCs/>
        </w:rPr>
        <w:t>«</w:t>
      </w:r>
      <w:r w:rsidRPr="00FE7A77">
        <w:rPr>
          <w:b/>
        </w:rPr>
        <w:t>Особое оборудование и инвентарь</w:t>
      </w:r>
      <w:r w:rsidRPr="00FE7A77">
        <w:rPr>
          <w:b/>
          <w:bCs/>
        </w:rPr>
        <w:t>»</w:t>
      </w:r>
      <w:r>
        <w:t xml:space="preserve"> относятся затраты на приобретениe оборудования и инвентаря, не относящегося к основным средствам, и другого инвентаря для специальных подразделений, включая военную технику и военное оборудование, оружие, ракеты и другое имущество военного назначения, чей срок использования не превышает одного года, независимо от стоимости</w:t>
      </w:r>
      <w:r w:rsidRPr="00FE7A77">
        <w:t>.</w:t>
      </w:r>
    </w:p>
    <w:p w:rsidR="00F3028E" w:rsidRPr="00FE7A77" w:rsidRDefault="00F3028E" w:rsidP="00FE7A77">
      <w:pPr>
        <w:ind w:firstLine="540"/>
        <w:jc w:val="both"/>
      </w:pPr>
      <w:r w:rsidRPr="00FE7A77">
        <w:rPr>
          <w:i/>
          <w:iCs/>
          <w:color w:val="0000FF"/>
        </w:rPr>
        <w:t>[</w:t>
      </w:r>
      <w:r w:rsidRPr="005822CD">
        <w:rPr>
          <w:rStyle w:val="docblue"/>
          <w:i/>
          <w:iCs/>
          <w:color w:val="0000FF"/>
        </w:rPr>
        <w:t>Ст.113 подст.0</w:t>
      </w:r>
      <w:r w:rsidRPr="00FE7A77">
        <w:rPr>
          <w:rStyle w:val="docblue"/>
          <w:i/>
          <w:iCs/>
          <w:color w:val="0000FF"/>
        </w:rPr>
        <w:t xml:space="preserve">7 </w:t>
      </w:r>
      <w:r>
        <w:rPr>
          <w:rStyle w:val="docblue"/>
          <w:i/>
          <w:iCs/>
          <w:color w:val="0000FF"/>
        </w:rPr>
        <w:t>в редакции</w:t>
      </w:r>
      <w:r w:rsidRPr="00FE7A77">
        <w:rPr>
          <w:i/>
          <w:iCs/>
          <w:color w:val="0000FF"/>
        </w:rPr>
        <w:t xml:space="preserve"> ĎĚÔ100 îň 14.07.15, MO190-196/24.07.15 cm.1323; â ńčëó ń 24.07.15]</w:t>
      </w:r>
    </w:p>
    <w:p w:rsidR="00F3028E" w:rsidRPr="00350C24" w:rsidRDefault="00F3028E" w:rsidP="00FE7A77">
      <w:pPr>
        <w:ind w:firstLine="540"/>
        <w:jc w:val="both"/>
      </w:pPr>
      <w:r>
        <w:rPr>
          <w:b/>
          <w:bCs/>
        </w:rPr>
        <w:t>На 113.09. «Питание»</w:t>
      </w:r>
      <w:r>
        <w:t xml:space="preserve"> относятся:</w:t>
      </w:r>
    </w:p>
    <w:p w:rsidR="00F3028E" w:rsidRPr="00350C24" w:rsidRDefault="00F3028E" w:rsidP="00FE7A77">
      <w:pPr>
        <w:ind w:firstLine="540"/>
        <w:jc w:val="both"/>
      </w:pPr>
      <w:r>
        <w:t xml:space="preserve">оплата продуктов питания; </w:t>
      </w:r>
    </w:p>
    <w:p w:rsidR="00F3028E" w:rsidRPr="00350C24" w:rsidRDefault="00F3028E" w:rsidP="00FE7A77">
      <w:pPr>
        <w:ind w:firstLine="540"/>
        <w:jc w:val="both"/>
      </w:pPr>
      <w:r>
        <w:t>расходы на питание в лечебно-профилактических учреждениях, санаториях и домах ребенка, домах для инвалидов, детских домах, детских садах, школах-детских садах, школах, лицеях, гимназиях, школах-интернатах, профессионально-технических и ремесленных училищах, в высших учебных заведениях и высших учебных заведениях с сокращенным сроком обучения (колледжах). Кроме того, оплата услуг за изготовление пищи сторонними специализированными предприятиями;</w:t>
      </w:r>
    </w:p>
    <w:p w:rsidR="00F3028E" w:rsidRPr="009503C2" w:rsidRDefault="00F3028E" w:rsidP="00FE7A77">
      <w:pPr>
        <w:ind w:firstLine="540"/>
        <w:jc w:val="both"/>
      </w:pPr>
      <w:r>
        <w:t>расходы на специальное питание доноров и других лиц в соответствии с нормативными актами.</w:t>
      </w:r>
    </w:p>
    <w:p w:rsidR="00F3028E" w:rsidRPr="00350C24" w:rsidRDefault="00F3028E" w:rsidP="00FE7A77">
      <w:pPr>
        <w:ind w:firstLine="540"/>
        <w:jc w:val="both"/>
      </w:pPr>
      <w:r>
        <w:rPr>
          <w:b/>
          <w:bCs/>
        </w:rPr>
        <w:t xml:space="preserve">На 113.10. «Медикаменты и расходные материалы» </w:t>
      </w:r>
      <w:r>
        <w:t xml:space="preserve">относятся расходы на: </w:t>
      </w:r>
    </w:p>
    <w:p w:rsidR="00F3028E" w:rsidRPr="009503C2" w:rsidRDefault="00F3028E" w:rsidP="00FE7A77">
      <w:pPr>
        <w:ind w:firstLine="540"/>
        <w:jc w:val="both"/>
      </w:pPr>
      <w:r>
        <w:t>приобретение медикаментов, бактериологических препаратов и перевязочных материалов для учреждений здравоохранения, образования, социального обеспечения и лечебно - ветеринарных учреждений;</w:t>
      </w:r>
    </w:p>
    <w:p w:rsidR="00F3028E" w:rsidRPr="009503C2" w:rsidRDefault="00F3028E" w:rsidP="00FE7A77">
      <w:pPr>
        <w:ind w:firstLine="540"/>
        <w:jc w:val="both"/>
      </w:pPr>
      <w:r>
        <w:t>приобретение медикаментов, аптечек первой медицинской помощи и перевязочных материалов для других бюджетных учреждений;</w:t>
      </w:r>
    </w:p>
    <w:p w:rsidR="00F3028E" w:rsidRPr="009503C2" w:rsidRDefault="00F3028E" w:rsidP="00FE7A77">
      <w:pPr>
        <w:ind w:firstLine="540"/>
        <w:jc w:val="both"/>
      </w:pPr>
      <w:r>
        <w:t>приобретение минеральной воды, сывороток, вакцин, витаминов, дезинфицирующих средств;</w:t>
      </w:r>
    </w:p>
    <w:p w:rsidR="00F3028E" w:rsidRPr="009503C2" w:rsidRDefault="00F3028E" w:rsidP="00FE7A77">
      <w:pPr>
        <w:ind w:firstLine="540"/>
        <w:jc w:val="both"/>
      </w:pPr>
      <w:r>
        <w:t>приобретение рентгеновских пленок, материалов для проведения лабораторных исследований и оплата стоимости анализов, сделанных в других учреждениях (при отсутствии своей лаборатории);</w:t>
      </w:r>
    </w:p>
    <w:p w:rsidR="00F3028E" w:rsidRPr="009503C2" w:rsidRDefault="00F3028E" w:rsidP="00FE7A77">
      <w:pPr>
        <w:ind w:firstLine="540"/>
        <w:jc w:val="both"/>
      </w:pPr>
      <w:r>
        <w:t>приобретение крови для переливания, в том числе от доноров;</w:t>
      </w:r>
    </w:p>
    <w:p w:rsidR="00F3028E" w:rsidRPr="00350C24" w:rsidRDefault="00F3028E" w:rsidP="00FE7A77">
      <w:pPr>
        <w:ind w:firstLine="540"/>
        <w:jc w:val="both"/>
      </w:pPr>
      <w:r>
        <w:t>пополнение резервов медицинских учреждений мелким медицинским инструментарием, например: пинцеты, ланцеты, термометры, шприцы и прочее;</w:t>
      </w:r>
    </w:p>
    <w:p w:rsidR="00F3028E" w:rsidRPr="009503C2" w:rsidRDefault="00F3028E" w:rsidP="00FE7A77">
      <w:pPr>
        <w:ind w:firstLine="540"/>
        <w:jc w:val="both"/>
      </w:pPr>
      <w:r>
        <w:t>приобретение колб, зажимов, скальпелей и других материалов, пробирок для бактериоэпидемиологических лабораторий;</w:t>
      </w:r>
    </w:p>
    <w:p w:rsidR="00F3028E" w:rsidRPr="009503C2" w:rsidRDefault="00F3028E" w:rsidP="00FE7A77">
      <w:pPr>
        <w:ind w:firstLine="540"/>
        <w:jc w:val="both"/>
      </w:pPr>
      <w:r>
        <w:t xml:space="preserve">приобретение бесплатных медикаментов; </w:t>
      </w:r>
    </w:p>
    <w:p w:rsidR="00F3028E" w:rsidRDefault="00F3028E" w:rsidP="00FE7A77">
      <w:pPr>
        <w:ind w:firstLine="540"/>
        <w:jc w:val="both"/>
      </w:pPr>
      <w:r>
        <w:t>другие расходы по приобретению медикаментов и перевязочных материалов.</w:t>
      </w:r>
    </w:p>
    <w:p w:rsidR="00F3028E" w:rsidRPr="00FE7A77" w:rsidRDefault="00F3028E" w:rsidP="00D71F3B">
      <w:pPr>
        <w:ind w:firstLine="540"/>
        <w:jc w:val="both"/>
      </w:pPr>
      <w:r w:rsidRPr="00FE7A77">
        <w:rPr>
          <w:i/>
          <w:iCs/>
          <w:color w:val="0000FF"/>
        </w:rPr>
        <w:t xml:space="preserve"> [</w:t>
      </w:r>
      <w:r w:rsidRPr="005822CD">
        <w:rPr>
          <w:rStyle w:val="docblue"/>
          <w:i/>
          <w:iCs/>
          <w:color w:val="0000FF"/>
        </w:rPr>
        <w:t>Ст.113 подст.0</w:t>
      </w:r>
      <w:r w:rsidRPr="00FE7A77">
        <w:rPr>
          <w:rStyle w:val="docblue"/>
          <w:i/>
          <w:iCs/>
          <w:color w:val="0000FF"/>
        </w:rPr>
        <w:t xml:space="preserve">7 </w:t>
      </w:r>
      <w:r w:rsidRPr="005822CD">
        <w:rPr>
          <w:rStyle w:val="docblue"/>
          <w:i/>
          <w:iCs/>
          <w:color w:val="0000FF"/>
        </w:rPr>
        <w:t>изменена</w:t>
      </w:r>
      <w:r w:rsidRPr="00FE7A77">
        <w:rPr>
          <w:i/>
          <w:iCs/>
          <w:color w:val="0000FF"/>
        </w:rPr>
        <w:t xml:space="preserve"> ĎĚÔ100 îň 14.07.15, MO190-196/24.07.15 cm.1323; â ńčëó ń 24.07.15]</w:t>
      </w:r>
    </w:p>
    <w:p w:rsidR="00F3028E" w:rsidRPr="008A1785" w:rsidRDefault="00F3028E" w:rsidP="00FE7A77">
      <w:pPr>
        <w:ind w:firstLine="540"/>
        <w:jc w:val="both"/>
        <w:rPr>
          <w:color w:val="0000FF"/>
        </w:rPr>
      </w:pPr>
      <w:r>
        <w:rPr>
          <w:rStyle w:val="docblue"/>
          <w:i/>
          <w:iCs/>
          <w:color w:val="0000FF"/>
        </w:rPr>
        <w:t>[Ст.113 подст.10</w:t>
      </w:r>
      <w:r w:rsidRPr="008A1785">
        <w:rPr>
          <w:rStyle w:val="docblue"/>
          <w:i/>
          <w:iCs/>
          <w:color w:val="0000FF"/>
        </w:rPr>
        <w:t xml:space="preserve"> </w:t>
      </w:r>
      <w:r w:rsidRPr="005822CD">
        <w:rPr>
          <w:rStyle w:val="docblue"/>
          <w:i/>
          <w:iCs/>
          <w:color w:val="0000FF"/>
        </w:rPr>
        <w:t>изменена</w:t>
      </w:r>
      <w:r w:rsidRPr="008A1785">
        <w:rPr>
          <w:rStyle w:val="docblue"/>
          <w:i/>
          <w:iCs/>
          <w:color w:val="0000FF"/>
        </w:rPr>
        <w:t xml:space="preserve"> ПМФ187 от 24.12.14, МО397-399/31.12.14 ст.1978; в силу с 01.01.15]</w:t>
      </w:r>
    </w:p>
    <w:p w:rsidR="00F3028E" w:rsidRPr="005822CD" w:rsidRDefault="00F3028E" w:rsidP="00FE7A77">
      <w:pPr>
        <w:ind w:firstLine="540"/>
        <w:jc w:val="both"/>
        <w:rPr>
          <w:color w:val="0000FF"/>
        </w:rPr>
      </w:pPr>
      <w:r>
        <w:rPr>
          <w:rStyle w:val="docblue"/>
          <w:i/>
          <w:iCs/>
          <w:color w:val="0000FF"/>
        </w:rPr>
        <w:t xml:space="preserve">[Ст113 </w:t>
      </w:r>
      <w:r w:rsidRPr="005822CD">
        <w:rPr>
          <w:rStyle w:val="docblue"/>
          <w:i/>
          <w:iCs/>
          <w:color w:val="0000FF"/>
        </w:rPr>
        <w:t>подст.10 изменена ПМФ29 от 01.03.12, МО46-47/07.03.12 ст.269; в силу с 07.03.12]</w:t>
      </w:r>
    </w:p>
    <w:p w:rsidR="00F3028E" w:rsidRPr="00350C24" w:rsidRDefault="00F3028E" w:rsidP="00FE7A77">
      <w:pPr>
        <w:ind w:firstLine="540"/>
        <w:jc w:val="both"/>
      </w:pPr>
      <w:r>
        <w:rPr>
          <w:b/>
          <w:bCs/>
        </w:rPr>
        <w:t>На 113.11. «Услуги связи и почтовые услуги»</w:t>
      </w:r>
      <w:r>
        <w:t xml:space="preserve"> относятся:</w:t>
      </w:r>
    </w:p>
    <w:p w:rsidR="00F3028E" w:rsidRPr="009503C2" w:rsidRDefault="00F3028E" w:rsidP="00FE7A77">
      <w:pPr>
        <w:ind w:firstLine="540"/>
        <w:jc w:val="both"/>
      </w:pPr>
      <w:r>
        <w:t>плата за абонентские услуги и междугородные телефонные переговоры, включая правительственную связь;</w:t>
      </w:r>
    </w:p>
    <w:p w:rsidR="00F3028E" w:rsidRPr="009503C2" w:rsidRDefault="00F3028E" w:rsidP="00FE7A77">
      <w:pPr>
        <w:ind w:firstLine="540"/>
        <w:jc w:val="both"/>
      </w:pPr>
      <w:r>
        <w:t>оплата всех видов почтовых отправлений (писем, посылок, телеграмм, денежных переводов и т.д., включая конверты и почтовые марки);</w:t>
      </w:r>
    </w:p>
    <w:p w:rsidR="00F3028E" w:rsidRPr="009503C2" w:rsidRDefault="00F3028E" w:rsidP="00FE7A77">
      <w:pPr>
        <w:ind w:firstLine="540"/>
        <w:jc w:val="both"/>
      </w:pPr>
      <w:r>
        <w:t>абонентская плата за радио и телевизионные антенны;</w:t>
      </w:r>
    </w:p>
    <w:p w:rsidR="00F3028E" w:rsidRPr="009503C2" w:rsidRDefault="00F3028E" w:rsidP="00FE7A77">
      <w:pPr>
        <w:ind w:firstLine="540"/>
        <w:jc w:val="both"/>
      </w:pPr>
      <w:r>
        <w:t>расходы на установку телефонов.</w:t>
      </w:r>
    </w:p>
    <w:p w:rsidR="00F3028E" w:rsidRPr="00350C24" w:rsidRDefault="00F3028E" w:rsidP="00FE7A77">
      <w:pPr>
        <w:ind w:firstLine="540"/>
        <w:jc w:val="both"/>
      </w:pPr>
      <w:r>
        <w:rPr>
          <w:b/>
          <w:bCs/>
        </w:rPr>
        <w:t>На 113.12. “Научно-исследовательские услуги”</w:t>
      </w:r>
      <w:r>
        <w:t xml:space="preserve"> относятся расходы на научно-исследовательские услуги, предоставленные на основе договоров об оказании услуг, а также на приобретение материалов, реактивов, химикатов, животных (включая питание животных),  использованных в научных целях.</w:t>
      </w:r>
    </w:p>
    <w:p w:rsidR="00F3028E" w:rsidRPr="005822CD" w:rsidRDefault="00F3028E" w:rsidP="00FE7A77">
      <w:pPr>
        <w:ind w:firstLine="540"/>
        <w:jc w:val="both"/>
        <w:rPr>
          <w:color w:val="0000FF"/>
        </w:rPr>
      </w:pPr>
      <w:r w:rsidRPr="005822CD">
        <w:rPr>
          <w:rStyle w:val="Emphasis"/>
          <w:iCs/>
          <w:color w:val="0000FF"/>
        </w:rPr>
        <w:t>[</w:t>
      </w:r>
      <w:r>
        <w:rPr>
          <w:rStyle w:val="docblue"/>
          <w:i/>
          <w:iCs/>
          <w:color w:val="0000FF"/>
        </w:rPr>
        <w:t>Ст.</w:t>
      </w:r>
      <w:r w:rsidRPr="005822CD">
        <w:rPr>
          <w:rStyle w:val="docblue"/>
          <w:i/>
          <w:iCs/>
          <w:color w:val="0000FF"/>
        </w:rPr>
        <w:t>113 подст.12 в редакции ПМФ153 от 03.12.12, MO254-262/14.12.12 ст.1551; в силу с 14.12.12]</w:t>
      </w:r>
    </w:p>
    <w:p w:rsidR="00F3028E" w:rsidRPr="005822CD" w:rsidRDefault="00F3028E" w:rsidP="00FE7A77">
      <w:pPr>
        <w:ind w:firstLine="540"/>
        <w:jc w:val="both"/>
        <w:rPr>
          <w:rStyle w:val="docblue"/>
          <w:i/>
          <w:iCs/>
          <w:color w:val="0000FF"/>
        </w:rPr>
      </w:pPr>
      <w:r>
        <w:rPr>
          <w:rStyle w:val="docblue"/>
          <w:i/>
          <w:iCs/>
          <w:color w:val="0000FF"/>
        </w:rPr>
        <w:t>[Ст.</w:t>
      </w:r>
      <w:r w:rsidRPr="005822CD">
        <w:rPr>
          <w:rStyle w:val="docblue"/>
          <w:i/>
          <w:iCs/>
          <w:color w:val="0000FF"/>
        </w:rPr>
        <w:t xml:space="preserve">113 подст.12 в редакции ПМФ75 от 09.06.2010, МО114-116/06.07.2010 ст.398 ; в силу с 01.01.2011] </w:t>
      </w:r>
    </w:p>
    <w:p w:rsidR="00F3028E" w:rsidRPr="00350C24" w:rsidRDefault="00F3028E" w:rsidP="00FE7A77">
      <w:pPr>
        <w:ind w:firstLine="540"/>
        <w:jc w:val="both"/>
      </w:pPr>
      <w:r>
        <w:rPr>
          <w:b/>
          <w:bCs/>
        </w:rPr>
        <w:t>На 113.13. «Транспортные услуги»</w:t>
      </w:r>
      <w:r>
        <w:t xml:space="preserve"> относятся расходы на:</w:t>
      </w:r>
    </w:p>
    <w:p w:rsidR="00F3028E" w:rsidRPr="00350C24" w:rsidRDefault="00F3028E" w:rsidP="00FE7A77">
      <w:pPr>
        <w:ind w:firstLine="540"/>
        <w:jc w:val="both"/>
      </w:pPr>
      <w:r>
        <w:t>содержание собственного автомобильного, гужевого и других видов транспорта, включая расходы на приобретение топлива, масла и запасных частей, включая текущий ремонт.</w:t>
      </w:r>
    </w:p>
    <w:p w:rsidR="00F3028E" w:rsidRPr="009503C2" w:rsidRDefault="00F3028E" w:rsidP="00FE7A77">
      <w:pPr>
        <w:ind w:firstLine="540"/>
        <w:jc w:val="both"/>
      </w:pPr>
      <w:r>
        <w:t>уплата сборов за пользование автомобильными дорогами с владельцев транспортных средств, зарегистрированных в Республике Молдова, а также расходы по всем видам страхования, связанным с транспортом;</w:t>
      </w:r>
    </w:p>
    <w:p w:rsidR="00F3028E" w:rsidRPr="009503C2" w:rsidRDefault="00F3028E" w:rsidP="00FE7A77">
      <w:pPr>
        <w:ind w:firstLine="540"/>
        <w:jc w:val="both"/>
      </w:pPr>
      <w:r>
        <w:t>наем транспортных средств для перевозки материалов и других предметов для бюджетных учреждений;</w:t>
      </w:r>
    </w:p>
    <w:p w:rsidR="00F3028E" w:rsidRPr="009503C2" w:rsidRDefault="00F3028E" w:rsidP="00FE7A77">
      <w:pPr>
        <w:ind w:firstLine="540"/>
        <w:jc w:val="both"/>
      </w:pPr>
      <w:r>
        <w:t>наем транспортных средств для доставки врачей и больных;</w:t>
      </w:r>
    </w:p>
    <w:p w:rsidR="00F3028E" w:rsidRPr="009503C2" w:rsidRDefault="00F3028E" w:rsidP="00FE7A77">
      <w:pPr>
        <w:ind w:firstLine="540"/>
        <w:jc w:val="both"/>
      </w:pPr>
      <w:r>
        <w:t>наем легкового транспорта для служебных целей;</w:t>
      </w:r>
    </w:p>
    <w:p w:rsidR="00F3028E" w:rsidRPr="009503C2" w:rsidRDefault="00F3028E" w:rsidP="00FE7A77">
      <w:pPr>
        <w:ind w:firstLine="540"/>
        <w:jc w:val="both"/>
      </w:pPr>
      <w:r>
        <w:t>компенсацию за использование личного транспорта в служебных целях в случаях, предусмотренных законодательством;</w:t>
      </w:r>
    </w:p>
    <w:p w:rsidR="00F3028E" w:rsidRPr="00652984" w:rsidRDefault="00F3028E" w:rsidP="00FE7A77">
      <w:pPr>
        <w:ind w:firstLine="540"/>
        <w:jc w:val="both"/>
      </w:pPr>
      <w:r>
        <w:t>наем транспортных средств для других целей</w:t>
      </w:r>
      <w:r w:rsidRPr="00652984">
        <w:t>;</w:t>
      </w:r>
    </w:p>
    <w:p w:rsidR="00F3028E" w:rsidRPr="00652984" w:rsidRDefault="00F3028E" w:rsidP="00FE7A77">
      <w:pPr>
        <w:ind w:firstLine="540"/>
        <w:jc w:val="both"/>
      </w:pPr>
      <w:r>
        <w:t>наем специальных маршрутов/чартер для выполнение официальных/рабочих визитов за рубеж</w:t>
      </w:r>
      <w:r w:rsidRPr="00652984">
        <w:t>.</w:t>
      </w:r>
    </w:p>
    <w:p w:rsidR="00F3028E" w:rsidRDefault="00F3028E" w:rsidP="00FE7A77">
      <w:pPr>
        <w:ind w:firstLine="540"/>
        <w:jc w:val="both"/>
        <w:rPr>
          <w:rStyle w:val="docblue"/>
          <w:i/>
          <w:iCs/>
          <w:color w:val="0000FF"/>
        </w:rPr>
      </w:pPr>
      <w:r>
        <w:rPr>
          <w:rStyle w:val="docblue"/>
          <w:i/>
          <w:iCs/>
          <w:color w:val="0000FF"/>
        </w:rPr>
        <w:t>[Ст.113 подст.</w:t>
      </w:r>
      <w:r w:rsidRPr="00652984">
        <w:rPr>
          <w:rStyle w:val="docblue"/>
          <w:i/>
          <w:iCs/>
          <w:color w:val="0000FF"/>
        </w:rPr>
        <w:t>13</w:t>
      </w:r>
      <w:r>
        <w:rPr>
          <w:rStyle w:val="docblue"/>
          <w:i/>
          <w:iCs/>
          <w:color w:val="0000FF"/>
        </w:rPr>
        <w:t xml:space="preserve"> </w:t>
      </w:r>
      <w:r w:rsidRPr="005822CD">
        <w:rPr>
          <w:rStyle w:val="docblue"/>
          <w:i/>
          <w:iCs/>
          <w:color w:val="0000FF"/>
        </w:rPr>
        <w:t>изменена</w:t>
      </w:r>
      <w:r>
        <w:rPr>
          <w:rStyle w:val="docblue"/>
          <w:i/>
          <w:iCs/>
          <w:color w:val="0000FF"/>
        </w:rPr>
        <w:t xml:space="preserve"> </w:t>
      </w:r>
      <w:hyperlink r:id="rId5" w:history="1">
        <w:r w:rsidRPr="00762497">
          <w:rPr>
            <w:rStyle w:val="Hyperlink"/>
            <w:i/>
            <w:iCs/>
            <w:u w:val="none"/>
          </w:rPr>
          <w:t>ПМФ152 от 30.10.13, МО258-261/15.11.13 ст.1690; в силу с 15.11.13</w:t>
        </w:r>
      </w:hyperlink>
      <w:r w:rsidRPr="005822CD">
        <w:rPr>
          <w:rStyle w:val="docblue"/>
          <w:i/>
          <w:iCs/>
          <w:color w:val="0000FF"/>
        </w:rPr>
        <w:t>]</w:t>
      </w:r>
    </w:p>
    <w:p w:rsidR="00F3028E" w:rsidRPr="00696033" w:rsidRDefault="00F3028E" w:rsidP="00693326">
      <w:pPr>
        <w:ind w:firstLine="540"/>
        <w:jc w:val="both"/>
        <w:rPr>
          <w:i/>
          <w:iCs/>
          <w:color w:val="0000FF"/>
        </w:rPr>
      </w:pPr>
      <w:r>
        <w:rPr>
          <w:rStyle w:val="docblue"/>
          <w:i/>
          <w:iCs/>
          <w:color w:val="0000FF"/>
        </w:rPr>
        <w:t>[Ст.113 подст.</w:t>
      </w:r>
      <w:r w:rsidRPr="00652984">
        <w:rPr>
          <w:rStyle w:val="docblue"/>
          <w:i/>
          <w:iCs/>
          <w:color w:val="0000FF"/>
        </w:rPr>
        <w:t>13</w:t>
      </w:r>
      <w:r w:rsidRPr="00693326">
        <w:rPr>
          <w:rStyle w:val="docblue"/>
          <w:i/>
          <w:iCs/>
          <w:color w:val="0000FF"/>
        </w:rPr>
        <w:t xml:space="preserve"> </w:t>
      </w:r>
      <w:r w:rsidRPr="005822CD">
        <w:rPr>
          <w:rStyle w:val="docblue"/>
          <w:i/>
          <w:iCs/>
          <w:color w:val="0000FF"/>
        </w:rPr>
        <w:t>изменена</w:t>
      </w:r>
      <w:r>
        <w:t xml:space="preserve"> </w:t>
      </w:r>
      <w:hyperlink r:id="rId6" w:history="1">
        <w:r w:rsidRPr="00696033">
          <w:rPr>
            <w:rStyle w:val="Hyperlink"/>
            <w:i/>
            <w:iCs/>
            <w:u w:val="none"/>
          </w:rPr>
          <w:t>ПМФ164 от 26.11.13, МО284-289/06.12.13 ст.1757; в силу с 06.12.13</w:t>
        </w:r>
      </w:hyperlink>
      <w:r w:rsidRPr="005822CD">
        <w:rPr>
          <w:rStyle w:val="docblue"/>
          <w:i/>
          <w:iCs/>
          <w:color w:val="0000FF"/>
        </w:rPr>
        <w:t>]</w:t>
      </w:r>
    </w:p>
    <w:p w:rsidR="00F3028E" w:rsidRDefault="00F3028E" w:rsidP="00693326">
      <w:pPr>
        <w:ind w:firstLine="540"/>
        <w:jc w:val="both"/>
        <w:rPr>
          <w:i/>
          <w:iCs/>
          <w:color w:val="0000FF"/>
        </w:rPr>
      </w:pPr>
      <w:r w:rsidRPr="00693326">
        <w:rPr>
          <w:b/>
        </w:rPr>
        <w:t>На 113.14 “Мягкий инвентарь и обмундирование”</w:t>
      </w:r>
      <w:r>
        <w:t xml:space="preserve"> относятся расходы на приобретение белья, одежды, обуви, обмундирования, постельных принадлежностей, приобретение костюмов для учреждений образования, культуры и спорта, чей срок использования не превышает одного года, независимо от стоимости</w:t>
      </w:r>
      <w:r w:rsidRPr="00FE7A77">
        <w:rPr>
          <w:i/>
          <w:iCs/>
          <w:color w:val="0000FF"/>
        </w:rPr>
        <w:t xml:space="preserve"> </w:t>
      </w:r>
    </w:p>
    <w:p w:rsidR="00F3028E" w:rsidRPr="00FE7A77" w:rsidRDefault="00F3028E" w:rsidP="00693326">
      <w:pPr>
        <w:ind w:firstLine="540"/>
        <w:jc w:val="both"/>
      </w:pPr>
      <w:r w:rsidRPr="00FE7A77">
        <w:rPr>
          <w:i/>
          <w:iCs/>
          <w:color w:val="0000FF"/>
        </w:rPr>
        <w:t>[</w:t>
      </w:r>
      <w:r w:rsidRPr="005822CD">
        <w:rPr>
          <w:rStyle w:val="docblue"/>
          <w:i/>
          <w:iCs/>
          <w:color w:val="0000FF"/>
        </w:rPr>
        <w:t>Ст.113 подст.</w:t>
      </w:r>
      <w:r>
        <w:rPr>
          <w:rStyle w:val="docblue"/>
          <w:i/>
          <w:iCs/>
          <w:color w:val="0000FF"/>
        </w:rPr>
        <w:t>14</w:t>
      </w:r>
      <w:r w:rsidRPr="00FE7A77">
        <w:rPr>
          <w:rStyle w:val="docblue"/>
          <w:i/>
          <w:iCs/>
          <w:color w:val="0000FF"/>
        </w:rPr>
        <w:t xml:space="preserve"> </w:t>
      </w:r>
      <w:r>
        <w:rPr>
          <w:rStyle w:val="docblue"/>
          <w:i/>
          <w:iCs/>
          <w:color w:val="0000FF"/>
        </w:rPr>
        <w:t>в редакции</w:t>
      </w:r>
      <w:r w:rsidRPr="00FE7A77">
        <w:rPr>
          <w:i/>
          <w:iCs/>
          <w:color w:val="0000FF"/>
        </w:rPr>
        <w:t xml:space="preserve"> ĎĚÔ100 îň 14.07.15, MO190-196/24.07.15 cm.1323; â ńčëó ń 24.07.15]</w:t>
      </w:r>
    </w:p>
    <w:p w:rsidR="00F3028E" w:rsidRDefault="00F3028E" w:rsidP="00FE7A77">
      <w:pPr>
        <w:ind w:firstLine="540"/>
        <w:jc w:val="both"/>
      </w:pPr>
      <w:r>
        <w:rPr>
          <w:b/>
          <w:bCs/>
        </w:rPr>
        <w:t xml:space="preserve">На 113.15. «Питание животных» </w:t>
      </w:r>
      <w:r>
        <w:t>относятся расходы на питание животных в бюджетных учреждениях, кроме животных, используемых  для научных исследований.</w:t>
      </w:r>
    </w:p>
    <w:p w:rsidR="00F3028E" w:rsidRPr="00696033" w:rsidRDefault="00F3028E" w:rsidP="00FE7A77">
      <w:pPr>
        <w:ind w:firstLine="540"/>
        <w:jc w:val="both"/>
        <w:rPr>
          <w:i/>
          <w:iCs/>
          <w:color w:val="0000FF"/>
        </w:rPr>
      </w:pPr>
      <w:r>
        <w:rPr>
          <w:rStyle w:val="docblue"/>
          <w:i/>
          <w:iCs/>
          <w:color w:val="0000FF"/>
        </w:rPr>
        <w:t xml:space="preserve">[Ст.113 подст.15 изменена </w:t>
      </w:r>
      <w:hyperlink r:id="rId7" w:history="1">
        <w:r w:rsidRPr="00696033">
          <w:rPr>
            <w:rStyle w:val="Hyperlink"/>
            <w:i/>
            <w:iCs/>
            <w:u w:val="none"/>
          </w:rPr>
          <w:t>ПМФ164 от 26.11.13, МО284-289/06.12.13 ст.1757; в силу с 06.12.13</w:t>
        </w:r>
      </w:hyperlink>
      <w:r w:rsidRPr="005822CD">
        <w:rPr>
          <w:rStyle w:val="docblue"/>
          <w:i/>
          <w:iCs/>
          <w:color w:val="0000FF"/>
        </w:rPr>
        <w:t>]</w:t>
      </w:r>
    </w:p>
    <w:p w:rsidR="00F3028E" w:rsidRPr="00693326" w:rsidRDefault="00F3028E" w:rsidP="00FE7A77">
      <w:pPr>
        <w:ind w:firstLine="540"/>
        <w:jc w:val="both"/>
        <w:rPr>
          <w:bCs/>
        </w:rPr>
      </w:pPr>
      <w:r>
        <w:rPr>
          <w:b/>
          <w:bCs/>
        </w:rPr>
        <w:t xml:space="preserve">На 113.16. «Исследования в области науки и инновации, выполняемые на контрактной основе организациями на самофинансировании» </w:t>
      </w:r>
      <w:r w:rsidRPr="00693326">
        <w:rPr>
          <w:bCs/>
        </w:rPr>
        <w:t>относятся расходы для осуществления работ по научным исследованиям, выполняемые на контрактной основе организациями на самофинансировании.</w:t>
      </w:r>
    </w:p>
    <w:p w:rsidR="00F3028E" w:rsidRPr="009503C2" w:rsidRDefault="00F3028E" w:rsidP="00FE7A77">
      <w:pPr>
        <w:ind w:firstLine="540"/>
        <w:jc w:val="both"/>
      </w:pPr>
      <w:r>
        <w:rPr>
          <w:b/>
          <w:bCs/>
        </w:rPr>
        <w:t>На 113.17. «Текущий ремонт зданий и помещений» относятся расходы на:</w:t>
      </w:r>
    </w:p>
    <w:p w:rsidR="00F3028E" w:rsidRPr="009503C2" w:rsidRDefault="00F3028E" w:rsidP="00FE7A77">
      <w:pPr>
        <w:ind w:firstLine="540"/>
        <w:jc w:val="both"/>
      </w:pPr>
      <w:r>
        <w:t>частичный ремонт и окраску внутренних помещений и фасадов зданий, лестничных клеток и водосточных труб, ремонт окон и дверей, крыш и дымовых труб;</w:t>
      </w:r>
    </w:p>
    <w:p w:rsidR="00F3028E" w:rsidRPr="009503C2" w:rsidRDefault="00F3028E" w:rsidP="00FE7A77">
      <w:pPr>
        <w:ind w:firstLine="540"/>
        <w:jc w:val="both"/>
      </w:pPr>
      <w:r>
        <w:t>частичный ремонт желобов и водосточных труб;</w:t>
      </w:r>
    </w:p>
    <w:p w:rsidR="00F3028E" w:rsidRPr="009503C2" w:rsidRDefault="00F3028E" w:rsidP="00FE7A77">
      <w:pPr>
        <w:ind w:firstLine="540"/>
        <w:jc w:val="both"/>
      </w:pPr>
      <w:r>
        <w:t>укрепление перил и поручней лестниц, частичный ремонт полов и площадок;</w:t>
      </w:r>
    </w:p>
    <w:p w:rsidR="00F3028E" w:rsidRPr="009503C2" w:rsidRDefault="00F3028E" w:rsidP="00FE7A77">
      <w:pPr>
        <w:ind w:firstLine="540"/>
        <w:jc w:val="both"/>
      </w:pPr>
      <w:r>
        <w:t>ремонт отдельных частей вентиляционных каналов;</w:t>
      </w:r>
    </w:p>
    <w:p w:rsidR="00F3028E" w:rsidRPr="009503C2" w:rsidRDefault="00F3028E" w:rsidP="00FE7A77">
      <w:pPr>
        <w:ind w:firstLine="540"/>
        <w:jc w:val="both"/>
      </w:pPr>
      <w:r>
        <w:t>ремонт и замену кранов у раковин, умывальников и ванн;</w:t>
      </w:r>
    </w:p>
    <w:p w:rsidR="00F3028E" w:rsidRPr="009503C2" w:rsidRDefault="00F3028E" w:rsidP="00FE7A77">
      <w:pPr>
        <w:ind w:firstLine="540"/>
        <w:jc w:val="both"/>
      </w:pPr>
      <w:r>
        <w:t>мелкий ремонт лифтов (электроосветительной сети в шахте, ограждений шахт, регулирование правильности работы дверных затворов, ремонт контактов, выравнивание перекосов канатов и др. работы);</w:t>
      </w:r>
    </w:p>
    <w:p w:rsidR="00F3028E" w:rsidRPr="009503C2" w:rsidRDefault="00F3028E" w:rsidP="00FE7A77">
      <w:pPr>
        <w:ind w:firstLine="540"/>
        <w:jc w:val="both"/>
      </w:pPr>
      <w:r>
        <w:t>другие ремонтные работы, срочные исправления мелких случайных повреждений зданий и помещений;</w:t>
      </w:r>
    </w:p>
    <w:p w:rsidR="00F3028E" w:rsidRPr="009503C2" w:rsidRDefault="00F3028E" w:rsidP="00FE7A77">
      <w:pPr>
        <w:ind w:firstLine="540"/>
        <w:jc w:val="both"/>
      </w:pPr>
      <w:r>
        <w:t>прочие работы, связанные с текущим ремонтом (заборы, дворы, подъездные пути и др.);</w:t>
      </w:r>
    </w:p>
    <w:p w:rsidR="00F3028E" w:rsidRPr="009503C2" w:rsidRDefault="00F3028E" w:rsidP="00FE7A77">
      <w:pPr>
        <w:ind w:firstLine="540"/>
        <w:jc w:val="both"/>
      </w:pPr>
      <w:r>
        <w:t>расходы на приобретение строительных материалов для проведения текущего ремонта зданий и помещений, выполняемого собственными силами;</w:t>
      </w:r>
    </w:p>
    <w:p w:rsidR="00F3028E" w:rsidRPr="009503C2" w:rsidRDefault="00F3028E" w:rsidP="00FE7A77">
      <w:pPr>
        <w:ind w:firstLine="540"/>
        <w:jc w:val="both"/>
      </w:pPr>
      <w:r>
        <w:t>промывка системы отопления.</w:t>
      </w:r>
    </w:p>
    <w:p w:rsidR="00F3028E" w:rsidRPr="009503C2" w:rsidRDefault="00F3028E" w:rsidP="00FE7A77">
      <w:pPr>
        <w:ind w:firstLine="540"/>
        <w:jc w:val="both"/>
      </w:pPr>
      <w:r>
        <w:rPr>
          <w:b/>
          <w:bCs/>
        </w:rPr>
        <w:t>На 113.18. «Текущий ремонт оборудования и инвентаря»</w:t>
      </w:r>
      <w:r>
        <w:t xml:space="preserve"> относятся расходы на оплату услуг по ремонту оборудования и инвентаря, выполняемому другими предприятиями и организациями;</w:t>
      </w:r>
    </w:p>
    <w:p w:rsidR="00F3028E" w:rsidRPr="009503C2" w:rsidRDefault="00F3028E" w:rsidP="00FE7A77">
      <w:pPr>
        <w:ind w:firstLine="540"/>
        <w:jc w:val="both"/>
      </w:pPr>
      <w:r>
        <w:t>профилактическое обслуживание вычислительной техники, другой аппаратуры и технических установок;</w:t>
      </w:r>
    </w:p>
    <w:p w:rsidR="00F3028E" w:rsidRPr="009503C2" w:rsidRDefault="00F3028E" w:rsidP="00FE7A77">
      <w:pPr>
        <w:ind w:firstLine="540"/>
        <w:jc w:val="both"/>
      </w:pPr>
      <w:r>
        <w:t>другие расходы, связанные с текущим ремонтом инвентаря и оборудования.</w:t>
      </w:r>
    </w:p>
    <w:p w:rsidR="00F3028E" w:rsidRPr="009503C2" w:rsidRDefault="00F3028E" w:rsidP="00FE7A77">
      <w:pPr>
        <w:ind w:firstLine="540"/>
        <w:jc w:val="both"/>
      </w:pPr>
      <w:r>
        <w:rPr>
          <w:b/>
          <w:bCs/>
        </w:rPr>
        <w:t xml:space="preserve">На 113.19. «Аренда имущества» </w:t>
      </w:r>
      <w:r>
        <w:t>относятся расходы для уплаты за найм/аренду имущества, а также за коммунальные услуги арендованных помещений.</w:t>
      </w:r>
    </w:p>
    <w:p w:rsidR="00F3028E" w:rsidRPr="00FE7A77" w:rsidRDefault="00F3028E" w:rsidP="00693326">
      <w:pPr>
        <w:ind w:firstLine="540"/>
        <w:jc w:val="both"/>
      </w:pPr>
      <w:r w:rsidRPr="00FE7A77">
        <w:rPr>
          <w:i/>
          <w:iCs/>
          <w:color w:val="0000FF"/>
        </w:rPr>
        <w:t>[</w:t>
      </w:r>
      <w:r w:rsidRPr="005822CD">
        <w:rPr>
          <w:rStyle w:val="docblue"/>
          <w:i/>
          <w:iCs/>
          <w:color w:val="0000FF"/>
        </w:rPr>
        <w:t>Ст.113 подст.</w:t>
      </w:r>
      <w:r>
        <w:rPr>
          <w:rStyle w:val="docblue"/>
          <w:i/>
          <w:iCs/>
          <w:color w:val="0000FF"/>
        </w:rPr>
        <w:t>20</w:t>
      </w:r>
      <w:r w:rsidRPr="00FE7A77">
        <w:rPr>
          <w:rStyle w:val="docblue"/>
          <w:i/>
          <w:iCs/>
          <w:color w:val="0000FF"/>
        </w:rPr>
        <w:t xml:space="preserve"> </w:t>
      </w:r>
      <w:r>
        <w:rPr>
          <w:rStyle w:val="docblue"/>
          <w:i/>
          <w:iCs/>
          <w:color w:val="0000FF"/>
        </w:rPr>
        <w:t>исключена</w:t>
      </w:r>
      <w:r w:rsidRPr="00FE7A77">
        <w:rPr>
          <w:i/>
          <w:iCs/>
          <w:color w:val="0000FF"/>
        </w:rPr>
        <w:t xml:space="preserve"> ĎĚÔ100 îň 14.07.15, MO190-196/24.07.15 cm.1323; â ńčëó ń 24.07.15]</w:t>
      </w:r>
    </w:p>
    <w:p w:rsidR="00F3028E" w:rsidRDefault="00F3028E" w:rsidP="00FE7A77">
      <w:pPr>
        <w:ind w:firstLine="540"/>
        <w:jc w:val="both"/>
      </w:pPr>
      <w:r>
        <w:rPr>
          <w:b/>
          <w:bCs/>
        </w:rPr>
        <w:t>На 113.21. «Профессиональная подготовка»</w:t>
      </w:r>
      <w:r>
        <w:t xml:space="preserve"> относятся расходы бюджетных учреждений, связанных с направлением должностных лиц и специалистов в институты и учреждения по переподготовке кадров внутри страны и за ее пределами (включая проезд, оплату жилья, суточные, стипендий), а также расходы, связанные с приглашением специалистов для повышения квалификации работников бюджетных учреждений.</w:t>
      </w:r>
    </w:p>
    <w:p w:rsidR="00F3028E" w:rsidRDefault="00F3028E" w:rsidP="00693326">
      <w:pPr>
        <w:ind w:firstLine="540"/>
        <w:jc w:val="both"/>
      </w:pPr>
      <w:r w:rsidRPr="00693326">
        <w:rPr>
          <w:b/>
        </w:rPr>
        <w:t xml:space="preserve">На 113.22 “Издательские услуги” </w:t>
      </w:r>
      <w:r>
        <w:t>относятся расходы на:</w:t>
      </w:r>
    </w:p>
    <w:p w:rsidR="00F3028E" w:rsidRDefault="00F3028E" w:rsidP="00693326">
      <w:pPr>
        <w:ind w:firstLine="540"/>
        <w:jc w:val="both"/>
      </w:pPr>
      <w:r>
        <w:t>oплату услуг издательств и типографий, оказываемых другими организациями, издание и печать учебников, учебных пособий, книг, в том числе бухгалтерских и статистических, книг по делопроизводству, бланков, ведомостей, издание научно-технической и научно-методической литературы и другой документации.</w:t>
      </w:r>
    </w:p>
    <w:p w:rsidR="00F3028E" w:rsidRPr="00FE7A77" w:rsidRDefault="00F3028E" w:rsidP="00693326">
      <w:pPr>
        <w:ind w:firstLine="540"/>
        <w:jc w:val="both"/>
      </w:pPr>
      <w:r w:rsidRPr="00FE7A77">
        <w:rPr>
          <w:i/>
          <w:iCs/>
          <w:color w:val="0000FF"/>
        </w:rPr>
        <w:t xml:space="preserve"> [</w:t>
      </w:r>
      <w:r w:rsidRPr="005822CD">
        <w:rPr>
          <w:rStyle w:val="docblue"/>
          <w:i/>
          <w:iCs/>
          <w:color w:val="0000FF"/>
        </w:rPr>
        <w:t>Ст.113 подст.</w:t>
      </w:r>
      <w:r>
        <w:rPr>
          <w:rStyle w:val="docblue"/>
          <w:i/>
          <w:iCs/>
          <w:color w:val="0000FF"/>
        </w:rPr>
        <w:t>22 в редакции</w:t>
      </w:r>
      <w:r w:rsidRPr="00FE7A77">
        <w:rPr>
          <w:i/>
          <w:iCs/>
          <w:color w:val="0000FF"/>
        </w:rPr>
        <w:t xml:space="preserve"> ĎĚÔ100 îň 14.07.15, MO190-196/24.07.15 cm.1323; â ńčëó ń 24.07.15]</w:t>
      </w:r>
    </w:p>
    <w:p w:rsidR="00F3028E" w:rsidRPr="00337D35" w:rsidRDefault="00F3028E" w:rsidP="00FE7A77">
      <w:pPr>
        <w:ind w:firstLine="540"/>
        <w:jc w:val="both"/>
      </w:pPr>
      <w:r>
        <w:rPr>
          <w:b/>
          <w:bCs/>
        </w:rPr>
        <w:t xml:space="preserve">На 113.23. «Представительские расходы» </w:t>
      </w:r>
      <w:r>
        <w:t>относятся затраты по приему и обслуживанию делегаций и других официальных приемов.</w:t>
      </w:r>
    </w:p>
    <w:p w:rsidR="00F3028E" w:rsidRPr="00337D35" w:rsidRDefault="00F3028E" w:rsidP="00FE7A77">
      <w:pPr>
        <w:ind w:firstLine="540"/>
        <w:jc w:val="both"/>
      </w:pPr>
      <w:r>
        <w:rPr>
          <w:b/>
          <w:bCs/>
        </w:rPr>
        <w:t xml:space="preserve">На 113.24. «Ведомственные периодические издания» </w:t>
      </w:r>
      <w:r>
        <w:t>относятся расходы, связанные с изданием ведомственных периодических изданий.</w:t>
      </w:r>
    </w:p>
    <w:p w:rsidR="00F3028E" w:rsidRPr="00337D35" w:rsidRDefault="00F3028E" w:rsidP="00FE7A77">
      <w:pPr>
        <w:ind w:firstLine="540"/>
        <w:jc w:val="both"/>
      </w:pPr>
      <w:r>
        <w:rPr>
          <w:b/>
          <w:bCs/>
        </w:rPr>
        <w:t>На 113.26. «Топливо»</w:t>
      </w:r>
      <w:r>
        <w:t xml:space="preserve"> относятся расходы на оплату твердого и жидкого топлива, за исключением газа (в том чесле пеня), необходимого в соответствии с нормами для обогрева помещений, приготовления пищи, стирки белья и других целей.</w:t>
      </w:r>
    </w:p>
    <w:p w:rsidR="00F3028E" w:rsidRPr="00FE7A77" w:rsidRDefault="00F3028E" w:rsidP="00693326">
      <w:pPr>
        <w:ind w:firstLine="540"/>
        <w:jc w:val="both"/>
      </w:pPr>
      <w:r w:rsidRPr="00FE7A77">
        <w:rPr>
          <w:i/>
          <w:iCs/>
          <w:color w:val="0000FF"/>
        </w:rPr>
        <w:t>[</w:t>
      </w:r>
      <w:r w:rsidRPr="005822CD">
        <w:rPr>
          <w:rStyle w:val="docblue"/>
          <w:i/>
          <w:iCs/>
          <w:color w:val="0000FF"/>
        </w:rPr>
        <w:t>Ст.113 подст.</w:t>
      </w:r>
      <w:r>
        <w:rPr>
          <w:rStyle w:val="docblue"/>
          <w:i/>
          <w:iCs/>
          <w:color w:val="0000FF"/>
        </w:rPr>
        <w:t>27</w:t>
      </w:r>
      <w:r w:rsidRPr="00FE7A77">
        <w:rPr>
          <w:rStyle w:val="docblue"/>
          <w:i/>
          <w:iCs/>
          <w:color w:val="0000FF"/>
        </w:rPr>
        <w:t xml:space="preserve"> </w:t>
      </w:r>
      <w:r>
        <w:rPr>
          <w:rStyle w:val="docblue"/>
          <w:i/>
          <w:iCs/>
          <w:color w:val="0000FF"/>
        </w:rPr>
        <w:t>исключена</w:t>
      </w:r>
      <w:r w:rsidRPr="00FE7A77">
        <w:rPr>
          <w:i/>
          <w:iCs/>
          <w:color w:val="0000FF"/>
        </w:rPr>
        <w:t xml:space="preserve"> ĎĚÔ100 îň 14.07.15, MO190-196/24.07.15 cm.1323; â ńčëó ń 24.07.15]</w:t>
      </w:r>
    </w:p>
    <w:p w:rsidR="00F3028E" w:rsidRPr="005822CD" w:rsidRDefault="00F3028E" w:rsidP="00693326">
      <w:pPr>
        <w:ind w:firstLine="540"/>
        <w:jc w:val="both"/>
        <w:rPr>
          <w:color w:val="0000FF"/>
        </w:rPr>
      </w:pPr>
      <w:r w:rsidRPr="005822CD">
        <w:rPr>
          <w:rStyle w:val="docblue"/>
          <w:i/>
          <w:iCs/>
          <w:color w:val="0000FF"/>
        </w:rPr>
        <w:t xml:space="preserve"> [Ст.113 подст.27 в редакции ПМФ106 от 16.07.13, МО161-166/26.07.13 ст.1118; в силу с 26.07.13]</w:t>
      </w:r>
    </w:p>
    <w:p w:rsidR="00F3028E" w:rsidRPr="00337D35" w:rsidRDefault="00F3028E" w:rsidP="00FE7A77">
      <w:pPr>
        <w:ind w:firstLine="540"/>
        <w:jc w:val="both"/>
      </w:pPr>
      <w:r>
        <w:rPr>
          <w:b/>
          <w:bCs/>
        </w:rPr>
        <w:t xml:space="preserve">На 113.28. «Штрафы» </w:t>
      </w:r>
      <w:r>
        <w:t>относятся расходы на оплату штрафов и пени, налагаемых административными и другими органами, уполномоченными законодательством.</w:t>
      </w:r>
    </w:p>
    <w:p w:rsidR="00F3028E" w:rsidRDefault="00F3028E" w:rsidP="00FE7A77">
      <w:pPr>
        <w:ind w:firstLine="540"/>
        <w:jc w:val="both"/>
      </w:pPr>
      <w:r w:rsidRPr="00366F9F">
        <w:rPr>
          <w:b/>
        </w:rPr>
        <w:t>На 113.29</w:t>
      </w:r>
      <w:r>
        <w:t xml:space="preserve"> </w:t>
      </w:r>
      <w:r w:rsidRPr="00366F9F">
        <w:rPr>
          <w:b/>
        </w:rPr>
        <w:t>“Вневедомственная охрана”</w:t>
      </w:r>
      <w:r>
        <w:t xml:space="preserve"> относятся расходы на оплату услуг вневедомственной охраны, а также и расходы на установку охранных систем и расходы противопожарной защиты.</w:t>
      </w:r>
    </w:p>
    <w:p w:rsidR="00F3028E" w:rsidRPr="00366F9F" w:rsidRDefault="00F3028E" w:rsidP="00FE7A77">
      <w:pPr>
        <w:ind w:firstLine="540"/>
        <w:jc w:val="both"/>
        <w:rPr>
          <w:color w:val="0000FF"/>
        </w:rPr>
      </w:pPr>
      <w:r>
        <w:rPr>
          <w:rStyle w:val="docblue"/>
          <w:i/>
          <w:iCs/>
          <w:color w:val="0000FF"/>
        </w:rPr>
        <w:t>[Ст.113 подст.29</w:t>
      </w:r>
      <w:r w:rsidRPr="00366F9F">
        <w:rPr>
          <w:rStyle w:val="docblue"/>
          <w:i/>
          <w:iCs/>
          <w:color w:val="0000FF"/>
        </w:rPr>
        <w:t xml:space="preserve"> </w:t>
      </w:r>
      <w:r>
        <w:rPr>
          <w:rStyle w:val="docblue"/>
          <w:i/>
          <w:iCs/>
          <w:color w:val="0000FF"/>
        </w:rPr>
        <w:t xml:space="preserve">введена </w:t>
      </w:r>
      <w:r w:rsidRPr="00366F9F">
        <w:rPr>
          <w:rStyle w:val="docblue"/>
          <w:i/>
          <w:iCs/>
          <w:color w:val="0000FF"/>
        </w:rPr>
        <w:t>ПМФ31 от 11.03.15, МО69-73/20.03.15 ст.516;  силу с 20.03.15]</w:t>
      </w:r>
    </w:p>
    <w:p w:rsidR="00F3028E" w:rsidRDefault="00F3028E" w:rsidP="00FE7A77">
      <w:pPr>
        <w:ind w:firstLine="540"/>
        <w:jc w:val="both"/>
      </w:pPr>
      <w:r>
        <w:rPr>
          <w:b/>
          <w:bCs/>
        </w:rPr>
        <w:t>На 113.30. «Информационно-вычислительные работы»</w:t>
      </w:r>
      <w:r>
        <w:t xml:space="preserve"> относятся расходы на оплату услуг за информационно-вычислительные работы, оплата услуг по доступу в сеть интернета.</w:t>
      </w:r>
    </w:p>
    <w:p w:rsidR="00F3028E" w:rsidRPr="00FE7A77" w:rsidRDefault="00F3028E" w:rsidP="00693326">
      <w:pPr>
        <w:ind w:firstLine="540"/>
        <w:jc w:val="both"/>
      </w:pPr>
      <w:r w:rsidRPr="00FE7A77">
        <w:rPr>
          <w:i/>
          <w:iCs/>
          <w:color w:val="0000FF"/>
        </w:rPr>
        <w:t>[</w:t>
      </w:r>
      <w:r w:rsidRPr="005822CD">
        <w:rPr>
          <w:rStyle w:val="docblue"/>
          <w:i/>
          <w:iCs/>
          <w:color w:val="0000FF"/>
        </w:rPr>
        <w:t>Ст.113 подст.</w:t>
      </w:r>
      <w:r w:rsidRPr="00693326">
        <w:rPr>
          <w:rStyle w:val="docblue"/>
          <w:i/>
          <w:iCs/>
          <w:color w:val="0000FF"/>
        </w:rPr>
        <w:t xml:space="preserve"> </w:t>
      </w:r>
      <w:r w:rsidRPr="005822CD">
        <w:rPr>
          <w:rStyle w:val="docblue"/>
          <w:i/>
          <w:iCs/>
          <w:color w:val="0000FF"/>
        </w:rPr>
        <w:t xml:space="preserve">30 изменена </w:t>
      </w:r>
      <w:r w:rsidRPr="00FE7A77">
        <w:rPr>
          <w:i/>
          <w:iCs/>
          <w:color w:val="0000FF"/>
        </w:rPr>
        <w:t>ĎĚÔ100 îň 14.07.15, MO190-196/24.07.15 cm.1323; â ńčëó ń 24.07.15]</w:t>
      </w:r>
    </w:p>
    <w:p w:rsidR="00F3028E" w:rsidRPr="005822CD" w:rsidRDefault="00F3028E" w:rsidP="00FE7A77">
      <w:pPr>
        <w:ind w:firstLine="540"/>
        <w:jc w:val="both"/>
        <w:rPr>
          <w:color w:val="0000FF"/>
        </w:rPr>
      </w:pPr>
      <w:r w:rsidRPr="005822CD">
        <w:rPr>
          <w:rStyle w:val="docblue"/>
          <w:i/>
          <w:iCs/>
          <w:color w:val="0000FF"/>
        </w:rPr>
        <w:t>[Ст.113 подст.30 изменена ПМФ29 от 01.03.12, МО46-47/07.03.12 ст.269; в силу с 07.03.12]</w:t>
      </w:r>
    </w:p>
    <w:p w:rsidR="00F3028E" w:rsidRPr="00337D35" w:rsidRDefault="00F3028E" w:rsidP="00FE7A77">
      <w:pPr>
        <w:ind w:firstLine="540"/>
        <w:jc w:val="both"/>
      </w:pPr>
      <w:r>
        <w:rPr>
          <w:b/>
          <w:bCs/>
        </w:rPr>
        <w:t xml:space="preserve">На 113.31. «Услуги адвокатов» </w:t>
      </w:r>
      <w:r>
        <w:t>относятся расходы на оплату услуг, предоставленных адвокатами за юридическую помощь, гарантируемую государством.</w:t>
      </w:r>
    </w:p>
    <w:p w:rsidR="00F3028E" w:rsidRPr="005822CD" w:rsidRDefault="00F3028E" w:rsidP="00FE7A77">
      <w:pPr>
        <w:ind w:firstLine="540"/>
        <w:jc w:val="both"/>
        <w:rPr>
          <w:color w:val="0000FF"/>
        </w:rPr>
      </w:pPr>
      <w:r w:rsidRPr="005822CD">
        <w:rPr>
          <w:rStyle w:val="docblue"/>
          <w:i/>
          <w:iCs/>
          <w:color w:val="0000FF"/>
        </w:rPr>
        <w:t>[Ст.113 подст.31 изменена ПП1519 от 31.12.08, МО7-9/20.01.09 ст.28</w:t>
      </w:r>
      <w:r w:rsidRPr="005822CD">
        <w:rPr>
          <w:rStyle w:val="docblue"/>
          <w:color w:val="0000FF"/>
        </w:rPr>
        <w:t>]</w:t>
      </w:r>
    </w:p>
    <w:p w:rsidR="00F3028E" w:rsidRPr="00337D35" w:rsidRDefault="00F3028E" w:rsidP="00FE7A77">
      <w:pPr>
        <w:ind w:firstLine="540"/>
        <w:jc w:val="both"/>
      </w:pPr>
      <w:r>
        <w:rPr>
          <w:b/>
          <w:bCs/>
        </w:rPr>
        <w:t xml:space="preserve">На 113.32. «Молочные смеси для детей» </w:t>
      </w:r>
      <w:r>
        <w:t>относятся расходы на бесплатный отпуск молочных смесей детям первого года жизни, находящимся на искусственном и смешанном кормлении из многодетных и малообеспеченных семей.</w:t>
      </w:r>
    </w:p>
    <w:p w:rsidR="00F3028E" w:rsidRPr="00337D35" w:rsidRDefault="00F3028E" w:rsidP="00FE7A77">
      <w:pPr>
        <w:ind w:firstLine="540"/>
        <w:jc w:val="both"/>
      </w:pPr>
      <w:r>
        <w:rPr>
          <w:b/>
          <w:bCs/>
        </w:rPr>
        <w:t xml:space="preserve">На 113.33. «Протезирование» </w:t>
      </w:r>
      <w:r>
        <w:t>относятся расходы на оплату всех видов протезирования, а также на ремонт и другие услуги по протезированию.</w:t>
      </w:r>
    </w:p>
    <w:p w:rsidR="00F3028E" w:rsidRPr="009503C2" w:rsidRDefault="00F3028E" w:rsidP="00FE7A77">
      <w:pPr>
        <w:ind w:firstLine="540"/>
        <w:jc w:val="both"/>
      </w:pPr>
      <w:r>
        <w:rPr>
          <w:b/>
          <w:bCs/>
        </w:rPr>
        <w:t xml:space="preserve">На 13.34. «Вода и канализация» </w:t>
      </w:r>
      <w:r>
        <w:t>относятся расходы на оплату услуг (в том числе пеня) по водоснабжению и канализации по расчетам с системой коммунального хозяйства.</w:t>
      </w:r>
    </w:p>
    <w:p w:rsidR="00F3028E" w:rsidRPr="000E3E23" w:rsidRDefault="00F3028E" w:rsidP="00FE7A77">
      <w:pPr>
        <w:ind w:firstLine="540"/>
        <w:jc w:val="both"/>
      </w:pPr>
      <w:r w:rsidRPr="000E3E23">
        <w:rPr>
          <w:b/>
        </w:rPr>
        <w:t xml:space="preserve">На 113.35 </w:t>
      </w:r>
      <w:r>
        <w:rPr>
          <w:b/>
          <w:bCs/>
        </w:rPr>
        <w:t>«</w:t>
      </w:r>
      <w:r w:rsidRPr="000E3E23">
        <w:rPr>
          <w:b/>
        </w:rPr>
        <w:t>Санитарная очистка</w:t>
      </w:r>
      <w:r>
        <w:rPr>
          <w:b/>
          <w:bCs/>
        </w:rPr>
        <w:t>»</w:t>
      </w:r>
      <w:r>
        <w:t xml:space="preserve"> относятся расходы на оплату услуг по вывозке мусора, ассенизации, дезинфекции, мытью мусорокамер, контейнеров, очистки канализационных сетей, скважин (в том числе пеня).</w:t>
      </w:r>
    </w:p>
    <w:p w:rsidR="00F3028E" w:rsidRPr="000E3E23" w:rsidRDefault="00F3028E" w:rsidP="00FE7A77">
      <w:pPr>
        <w:ind w:firstLine="540"/>
        <w:jc w:val="both"/>
        <w:rPr>
          <w:color w:val="0000FF"/>
        </w:rPr>
      </w:pPr>
      <w:r w:rsidRPr="005822CD">
        <w:rPr>
          <w:rStyle w:val="docblue"/>
          <w:i/>
          <w:iCs/>
          <w:color w:val="0000FF"/>
        </w:rPr>
        <w:t>[Ст.113 подст.3</w:t>
      </w:r>
      <w:r w:rsidRPr="000E3E23">
        <w:rPr>
          <w:rStyle w:val="docblue"/>
          <w:i/>
          <w:iCs/>
          <w:color w:val="0000FF"/>
        </w:rPr>
        <w:t xml:space="preserve">5 </w:t>
      </w:r>
      <w:r>
        <w:rPr>
          <w:rStyle w:val="docblue"/>
          <w:i/>
          <w:iCs/>
          <w:color w:val="0000FF"/>
        </w:rPr>
        <w:t>в редакции</w:t>
      </w:r>
      <w:r w:rsidRPr="000E3E23">
        <w:rPr>
          <w:rStyle w:val="docblue"/>
          <w:i/>
          <w:iCs/>
          <w:color w:val="0000FF"/>
        </w:rPr>
        <w:t xml:space="preserve"> ПМФ109 от 22.07.14, МО217-222/01.08.14 ст.1047; в силу с 01.08.14]</w:t>
      </w:r>
    </w:p>
    <w:p w:rsidR="00F3028E" w:rsidRPr="009503C2" w:rsidRDefault="00F3028E" w:rsidP="00FE7A77">
      <w:pPr>
        <w:ind w:firstLine="540"/>
        <w:jc w:val="both"/>
      </w:pPr>
      <w:r>
        <w:rPr>
          <w:b/>
          <w:bCs/>
        </w:rPr>
        <w:t>На 113.36. «Денежная компенсация взамен продовольственного пайка»</w:t>
      </w:r>
      <w:r>
        <w:t xml:space="preserve"> относятся суммы денежной компенсации, выданные на основании соответствующих законодательных актов.</w:t>
      </w:r>
    </w:p>
    <w:p w:rsidR="00F3028E" w:rsidRPr="00337D35" w:rsidRDefault="00F3028E" w:rsidP="00FE7A77">
      <w:pPr>
        <w:ind w:firstLine="540"/>
        <w:jc w:val="both"/>
      </w:pPr>
      <w:r>
        <w:rPr>
          <w:b/>
          <w:bCs/>
        </w:rPr>
        <w:t xml:space="preserve">На 113.37. «Аренда каналов и передатчиков» </w:t>
      </w:r>
      <w:r>
        <w:t>относятся расходы на оплату услуг по аренде каналов и передатчиков.</w:t>
      </w:r>
    </w:p>
    <w:p w:rsidR="00F3028E" w:rsidRPr="00267D90" w:rsidRDefault="00F3028E" w:rsidP="00FE7A77">
      <w:pPr>
        <w:ind w:firstLine="540"/>
        <w:jc w:val="both"/>
      </w:pPr>
      <w:r>
        <w:rPr>
          <w:b/>
          <w:bCs/>
        </w:rPr>
        <w:t xml:space="preserve">На 113.38. «Компенсация транспортных расходов» </w:t>
      </w:r>
      <w:r>
        <w:t>относятся расходы, связанные с оплатой компенсации для покрытия транспортных расходов депутатов и прочего персонала органов власти и бюджетных  учреждений, которые согласно нормативным актам пользуются этим правом.</w:t>
      </w:r>
    </w:p>
    <w:p w:rsidR="00F3028E" w:rsidRPr="009503C2" w:rsidRDefault="00F3028E" w:rsidP="00FE7A77">
      <w:pPr>
        <w:ind w:firstLine="540"/>
        <w:jc w:val="both"/>
      </w:pPr>
      <w:r>
        <w:rPr>
          <w:b/>
          <w:bCs/>
        </w:rPr>
        <w:t>На 113.39. «Компенсация расходов по аренде жилой площади»</w:t>
      </w:r>
      <w:r>
        <w:t xml:space="preserve"> относятся расходы, связанные с компенсацией расходов по аренде жилой площади депутатам, персоналу специальных миссий за границей республики и прочему персоналу органов власти и бюджетных  учреждених, которые пользуются этим правом согласно нормативным актам.</w:t>
      </w:r>
    </w:p>
    <w:p w:rsidR="00F3028E" w:rsidRPr="00337D35" w:rsidRDefault="00F3028E" w:rsidP="00FE7A77">
      <w:pPr>
        <w:ind w:firstLine="540"/>
        <w:jc w:val="both"/>
      </w:pPr>
      <w:r>
        <w:rPr>
          <w:b/>
          <w:bCs/>
        </w:rPr>
        <w:t>На 113.40. «Санаторно- курортные путевки»</w:t>
      </w:r>
      <w:r>
        <w:t xml:space="preserve"> относятся расходы по приобретению бесплатных и частично бесплатных санаторно-курортных путевок для категорий получателей, установленных действующими нормативными актами.</w:t>
      </w:r>
    </w:p>
    <w:p w:rsidR="00F3028E" w:rsidRPr="009503C2" w:rsidRDefault="00F3028E" w:rsidP="00FE7A77">
      <w:pPr>
        <w:ind w:firstLine="540"/>
        <w:jc w:val="both"/>
      </w:pPr>
      <w:r>
        <w:rPr>
          <w:b/>
          <w:bCs/>
        </w:rPr>
        <w:t xml:space="preserve">На 113.45. «Товары и услуги, не отнесенные к другим подстатьям» </w:t>
      </w:r>
      <w:r>
        <w:t>относятся расходы на:</w:t>
      </w:r>
    </w:p>
    <w:p w:rsidR="00F3028E" w:rsidRPr="009503C2" w:rsidRDefault="00F3028E" w:rsidP="00FE7A77">
      <w:pPr>
        <w:ind w:firstLine="540"/>
        <w:jc w:val="both"/>
      </w:pPr>
      <w:r>
        <w:t>проведение физкультурных мероприятий, различных конкурсов и фестивалей;</w:t>
      </w:r>
    </w:p>
    <w:p w:rsidR="00F3028E" w:rsidRPr="009503C2" w:rsidRDefault="00F3028E" w:rsidP="00FE7A77">
      <w:pPr>
        <w:ind w:firstLine="540"/>
        <w:jc w:val="both"/>
      </w:pPr>
      <w:r>
        <w:t>организацию конференций и брифингов;</w:t>
      </w:r>
    </w:p>
    <w:p w:rsidR="00F3028E" w:rsidRPr="009503C2" w:rsidRDefault="00F3028E" w:rsidP="00FE7A77">
      <w:pPr>
        <w:ind w:firstLine="540"/>
        <w:jc w:val="both"/>
      </w:pPr>
      <w:r>
        <w:t>организацию временных выставок по искусству;</w:t>
      </w:r>
    </w:p>
    <w:p w:rsidR="00F3028E" w:rsidRPr="009503C2" w:rsidRDefault="00F3028E" w:rsidP="00FE7A77">
      <w:pPr>
        <w:ind w:firstLine="540"/>
        <w:jc w:val="both"/>
      </w:pPr>
      <w:r>
        <w:t>проведение массовой оборонной работы;</w:t>
      </w:r>
    </w:p>
    <w:p w:rsidR="00F3028E" w:rsidRPr="009503C2" w:rsidRDefault="00F3028E" w:rsidP="00FE7A77">
      <w:pPr>
        <w:ind w:firstLine="540"/>
        <w:jc w:val="both"/>
      </w:pPr>
      <w:r>
        <w:t>награждение учащихся грамотами, медалями, а также участников спортивных соревнований, различных конкурсов и фестивалей молодежи – с отличием;</w:t>
      </w:r>
    </w:p>
    <w:p w:rsidR="00F3028E" w:rsidRPr="009503C2" w:rsidRDefault="00F3028E" w:rsidP="00FE7A77">
      <w:pPr>
        <w:ind w:firstLine="540"/>
        <w:jc w:val="both"/>
      </w:pPr>
      <w:r>
        <w:t>оплату услуг прачечных и химчисток;</w:t>
      </w:r>
    </w:p>
    <w:p w:rsidR="00F3028E" w:rsidRPr="009503C2" w:rsidRDefault="00F3028E" w:rsidP="00FE7A77">
      <w:pPr>
        <w:ind w:firstLine="540"/>
        <w:jc w:val="both"/>
      </w:pPr>
      <w:r>
        <w:t>затраты по выполнению программы статистических работ, проведению анкетирования и других статистических и социологических работ;</w:t>
      </w:r>
    </w:p>
    <w:p w:rsidR="00F3028E" w:rsidRPr="009503C2" w:rsidRDefault="00F3028E" w:rsidP="00FE7A77">
      <w:pPr>
        <w:ind w:firstLine="540"/>
        <w:jc w:val="both"/>
      </w:pPr>
      <w:r>
        <w:t>проведение мероприятий, связанных с официальными праздниками;</w:t>
      </w:r>
    </w:p>
    <w:p w:rsidR="00F3028E" w:rsidRPr="009503C2" w:rsidRDefault="00F3028E" w:rsidP="00FE7A77">
      <w:pPr>
        <w:ind w:firstLine="540"/>
        <w:jc w:val="both"/>
      </w:pPr>
      <w:r>
        <w:t>оплату стоимости тары при доставке продуктов питания и медикаментов;</w:t>
      </w:r>
    </w:p>
    <w:p w:rsidR="00F3028E" w:rsidRPr="009503C2" w:rsidRDefault="00F3028E" w:rsidP="00FE7A77">
      <w:pPr>
        <w:ind w:firstLine="540"/>
        <w:jc w:val="both"/>
      </w:pPr>
      <w:r>
        <w:t>оплату услуг по брошюровке книг и служебной документации;</w:t>
      </w:r>
    </w:p>
    <w:p w:rsidR="00F3028E" w:rsidRPr="009503C2" w:rsidRDefault="00F3028E" w:rsidP="00FE7A77">
      <w:pPr>
        <w:ind w:firstLine="540"/>
        <w:jc w:val="both"/>
      </w:pPr>
      <w:r>
        <w:t>оплату затрат, связанных с хранением, ремонтом, пересылкой, перевозкой поступившего на учет в налоговые органы конфискованного, бесхозяйственного имущества, перешедшего по праву наследования государству, и кладов до передачи их торговой или другой организации, а также другие расходы;</w:t>
      </w:r>
    </w:p>
    <w:p w:rsidR="00F3028E" w:rsidRPr="009503C2" w:rsidRDefault="00F3028E" w:rsidP="00FE7A77">
      <w:pPr>
        <w:ind w:firstLine="540"/>
        <w:jc w:val="both"/>
      </w:pPr>
      <w:r>
        <w:t>уплату налогов и государственных пошлин в соответствии с действующим законодательством;</w:t>
      </w:r>
    </w:p>
    <w:p w:rsidR="00F3028E" w:rsidRPr="009503C2" w:rsidRDefault="00F3028E" w:rsidP="00FE7A77">
      <w:pPr>
        <w:ind w:firstLine="540"/>
        <w:jc w:val="both"/>
      </w:pPr>
      <w:r>
        <w:t>расходы на проведение государственной программы функционирования языков, на централизацию бухгалтерской отчетности;</w:t>
      </w:r>
    </w:p>
    <w:p w:rsidR="00F3028E" w:rsidRPr="009503C2" w:rsidRDefault="00F3028E" w:rsidP="00FE7A77">
      <w:pPr>
        <w:ind w:firstLine="540"/>
        <w:jc w:val="both"/>
      </w:pPr>
      <w:r>
        <w:t>оплата услуг по подготовке тестов и проверке экзаменов бакалавра и оплата услуг, предоставленных врачами-ветеринарами свободной практики, и уполномоченных;</w:t>
      </w:r>
    </w:p>
    <w:p w:rsidR="00F3028E" w:rsidRDefault="00F3028E" w:rsidP="00FE7A77">
      <w:pPr>
        <w:ind w:firstLine="540"/>
        <w:jc w:val="both"/>
        <w:rPr>
          <w:rStyle w:val="docblue"/>
          <w:i/>
          <w:iCs/>
          <w:color w:val="0000FF"/>
        </w:rPr>
      </w:pPr>
      <w:r w:rsidRPr="005822CD">
        <w:rPr>
          <w:rStyle w:val="docblue"/>
          <w:i/>
          <w:iCs/>
          <w:color w:val="0000FF"/>
        </w:rPr>
        <w:t>[Ст. 113 подст.45. абз. введен ПМФ75 от 09.06.2010, МО114-116/06.07.2010 ст.398 ; в силу с 01.01.2011]</w:t>
      </w:r>
    </w:p>
    <w:p w:rsidR="00F3028E" w:rsidRDefault="00F3028E" w:rsidP="00FE7A77">
      <w:pPr>
        <w:ind w:firstLine="540"/>
      </w:pPr>
      <w:r>
        <w:t>проведение дезинфекции, депаразитации, дезинсекции и дератизации помещений и мебели;”</w:t>
      </w:r>
      <w:r>
        <w:br/>
        <w:t xml:space="preserve">    </w:t>
      </w:r>
      <w:r>
        <w:tab/>
        <w:t>„плата за панель информации (плакатная);”</w:t>
      </w:r>
      <w:r>
        <w:br/>
        <w:t xml:space="preserve">    </w:t>
      </w:r>
      <w:r>
        <w:tab/>
        <w:t>„плата за оказание услуг по рекламе, фото, видеосъемке и монтажу;”</w:t>
      </w:r>
      <w:r>
        <w:br/>
        <w:t>   </w:t>
      </w:r>
      <w:r>
        <w:tab/>
        <w:t xml:space="preserve"> „расходы на проведение технико-экономического обоснования (в целях внедрения проекта).</w:t>
      </w:r>
    </w:p>
    <w:p w:rsidR="00F3028E" w:rsidRPr="008A1785" w:rsidRDefault="00F3028E" w:rsidP="00FE7A77">
      <w:pPr>
        <w:ind w:firstLine="540"/>
        <w:jc w:val="both"/>
        <w:rPr>
          <w:rStyle w:val="docblue"/>
          <w:color w:val="0000FF"/>
        </w:rPr>
      </w:pPr>
      <w:r>
        <w:rPr>
          <w:rStyle w:val="docblue"/>
          <w:i/>
          <w:iCs/>
          <w:color w:val="0000FF"/>
        </w:rPr>
        <w:t xml:space="preserve">[Ст.113 подст.45, </w:t>
      </w:r>
      <w:r w:rsidRPr="008A1785">
        <w:rPr>
          <w:rStyle w:val="docblue"/>
          <w:i/>
          <w:iCs/>
          <w:color w:val="0000FF"/>
        </w:rPr>
        <w:t xml:space="preserve">абз. </w:t>
      </w:r>
      <w:r>
        <w:rPr>
          <w:rStyle w:val="docblue"/>
          <w:i/>
          <w:iCs/>
          <w:color w:val="0000FF"/>
        </w:rPr>
        <w:t>введен</w:t>
      </w:r>
      <w:r w:rsidRPr="008A1785">
        <w:rPr>
          <w:rStyle w:val="docblue"/>
          <w:i/>
          <w:iCs/>
          <w:color w:val="0000FF"/>
        </w:rPr>
        <w:t xml:space="preserve"> ПМФ187 от 24.12.14, МО397-399/31.12.14 ст.1978; в силу с 01.01.15]</w:t>
      </w:r>
    </w:p>
    <w:p w:rsidR="00F3028E" w:rsidRPr="009503C2" w:rsidRDefault="00F3028E" w:rsidP="00FE7A77">
      <w:pPr>
        <w:ind w:firstLine="540"/>
        <w:jc w:val="both"/>
        <w:rPr>
          <w:b/>
          <w:bCs/>
        </w:rPr>
      </w:pPr>
      <w:r>
        <w:t>другие расходы, которые не могут быть отнесены на другие подстатьи.</w:t>
      </w:r>
    </w:p>
    <w:p w:rsidR="00F3028E" w:rsidRPr="008A1785" w:rsidRDefault="00F3028E" w:rsidP="00FE7A77">
      <w:pPr>
        <w:ind w:firstLine="540"/>
        <w:jc w:val="both"/>
      </w:pPr>
      <w:r>
        <w:t>Услуги, предоставленные физическими лицами на основе договоров об оказании услуг, относятся на соответствующие подстатьи статьи 113 „Товары и услуги.</w:t>
      </w:r>
    </w:p>
    <w:p w:rsidR="00F3028E" w:rsidRPr="005822CD" w:rsidRDefault="00F3028E" w:rsidP="00FE7A77">
      <w:pPr>
        <w:ind w:firstLine="540"/>
        <w:jc w:val="both"/>
        <w:rPr>
          <w:rStyle w:val="docblue"/>
          <w:i/>
          <w:iCs/>
          <w:color w:val="0000FF"/>
        </w:rPr>
      </w:pPr>
      <w:r w:rsidRPr="005822CD">
        <w:rPr>
          <w:rStyle w:val="docblue"/>
          <w:i/>
          <w:iCs/>
          <w:color w:val="0000FF"/>
        </w:rPr>
        <w:t>[Ст. 113 подст.45. абз. введен ПМФ75 от 09.06.2010, МО114-116/06.07.2010 ст.398 ; в силу с 01.01.2011]</w:t>
      </w:r>
    </w:p>
    <w:p w:rsidR="00F3028E" w:rsidRPr="005822CD" w:rsidRDefault="00F3028E" w:rsidP="00FE7A77">
      <w:pPr>
        <w:ind w:firstLine="540"/>
        <w:jc w:val="both"/>
        <w:rPr>
          <w:color w:val="0000FF"/>
        </w:rPr>
      </w:pPr>
      <w:r>
        <w:rPr>
          <w:rStyle w:val="docblue"/>
          <w:i/>
          <w:iCs/>
        </w:rPr>
        <w:t xml:space="preserve"> </w:t>
      </w:r>
      <w:r w:rsidRPr="005822CD">
        <w:rPr>
          <w:rStyle w:val="docblue"/>
          <w:i/>
          <w:iCs/>
          <w:color w:val="0000FF"/>
        </w:rPr>
        <w:t>[Ст.113 подст.50 исключена ПП159 от 30.12.11, МО7-12/13.01.12 ст.34; в силу с 01.01.12]</w:t>
      </w:r>
    </w:p>
    <w:p w:rsidR="00F3028E" w:rsidRPr="005822CD" w:rsidRDefault="00F3028E" w:rsidP="00FE7A77">
      <w:pPr>
        <w:ind w:firstLine="540"/>
        <w:jc w:val="both"/>
        <w:rPr>
          <w:i/>
          <w:iCs/>
          <w:color w:val="0000FF"/>
        </w:rPr>
      </w:pPr>
      <w:r w:rsidRPr="005822CD">
        <w:rPr>
          <w:rStyle w:val="docblue"/>
          <w:i/>
          <w:iCs/>
          <w:color w:val="0000FF"/>
        </w:rPr>
        <w:t>[Ст.113 подст.50 введена ПП1519 от 31.12.08, МО7-9/20.01.09 ст.28]</w:t>
      </w:r>
    </w:p>
    <w:p w:rsidR="00F3028E" w:rsidRPr="0010135A" w:rsidRDefault="00F3028E" w:rsidP="00FE7A77">
      <w:pPr>
        <w:ind w:firstLine="540"/>
        <w:jc w:val="both"/>
      </w:pPr>
      <w:r>
        <w:rPr>
          <w:b/>
          <w:bCs/>
        </w:rPr>
        <w:t xml:space="preserve">На 113.46 „Воспитательные услуги на реализацию государственного заказа по подготовке кадров” </w:t>
      </w:r>
      <w:r>
        <w:t>относятся расходы на реализацию государственного заказа по подготовке кадров.</w:t>
      </w:r>
    </w:p>
    <w:p w:rsidR="00F3028E" w:rsidRPr="005822CD" w:rsidRDefault="00F3028E" w:rsidP="00FE7A77">
      <w:pPr>
        <w:ind w:firstLine="540"/>
        <w:jc w:val="both"/>
        <w:rPr>
          <w:i/>
          <w:iCs/>
          <w:color w:val="0000FF"/>
        </w:rPr>
      </w:pPr>
      <w:r w:rsidRPr="005822CD">
        <w:rPr>
          <w:rStyle w:val="docblue"/>
          <w:i/>
          <w:iCs/>
          <w:color w:val="0000FF"/>
        </w:rPr>
        <w:t xml:space="preserve"> </w:t>
      </w:r>
      <w:r w:rsidRPr="005822CD">
        <w:rPr>
          <w:rStyle w:val="Emphasis"/>
          <w:iCs/>
          <w:color w:val="0000FF"/>
        </w:rPr>
        <w:t>[</w:t>
      </w:r>
      <w:r>
        <w:rPr>
          <w:rStyle w:val="docblue"/>
          <w:i/>
          <w:iCs/>
          <w:color w:val="0000FF"/>
        </w:rPr>
        <w:t>Ст.</w:t>
      </w:r>
      <w:r w:rsidRPr="005822CD">
        <w:rPr>
          <w:rStyle w:val="docblue"/>
          <w:i/>
          <w:iCs/>
          <w:color w:val="0000FF"/>
        </w:rPr>
        <w:t>113 подст.46 введена ПМФ117 от 22.10.12, MO228/31.10.12 ст.1277; в силу с 31.10.12</w:t>
      </w:r>
      <w:r w:rsidRPr="005822CD">
        <w:rPr>
          <w:rStyle w:val="docblue0"/>
          <w:i/>
          <w:iCs/>
          <w:color w:val="0000FF"/>
        </w:rPr>
        <w:t>]</w:t>
      </w:r>
    </w:p>
    <w:p w:rsidR="00F3028E" w:rsidRPr="0010135A" w:rsidRDefault="00F3028E" w:rsidP="00FE7A77">
      <w:pPr>
        <w:ind w:firstLine="540"/>
        <w:jc w:val="both"/>
      </w:pPr>
      <w:r>
        <w:rPr>
          <w:b/>
          <w:bCs/>
        </w:rPr>
        <w:t>На 113.47</w:t>
      </w:r>
      <w:r>
        <w:t xml:space="preserve"> </w:t>
      </w:r>
      <w:r>
        <w:rPr>
          <w:b/>
          <w:bCs/>
        </w:rPr>
        <w:t xml:space="preserve">«Комиссионные за банковские услуги» </w:t>
      </w:r>
      <w:r>
        <w:t>относятся расходы на выплату комиссионных за банковские услуги</w:t>
      </w:r>
    </w:p>
    <w:p w:rsidR="00F3028E" w:rsidRDefault="00F3028E" w:rsidP="00FE7A77">
      <w:pPr>
        <w:ind w:firstLine="540"/>
        <w:jc w:val="both"/>
        <w:rPr>
          <w:rStyle w:val="docblue"/>
          <w:i/>
          <w:iCs/>
          <w:color w:val="0000FF"/>
        </w:rPr>
      </w:pPr>
      <w:r w:rsidRPr="005822CD">
        <w:rPr>
          <w:rStyle w:val="Emphasis"/>
          <w:iCs/>
          <w:color w:val="0000FF"/>
        </w:rPr>
        <w:t>[</w:t>
      </w:r>
      <w:r>
        <w:rPr>
          <w:rStyle w:val="docblue"/>
          <w:i/>
          <w:iCs/>
          <w:color w:val="0000FF"/>
        </w:rPr>
        <w:t>Ст.</w:t>
      </w:r>
      <w:r w:rsidRPr="005822CD">
        <w:rPr>
          <w:rStyle w:val="docblue"/>
          <w:i/>
          <w:iCs/>
          <w:color w:val="0000FF"/>
        </w:rPr>
        <w:t>113 подст.47 в редакции ПМФ87 от 18.06.13, МО140/28.06.13 ст.990; в силу с 28.06.13]</w:t>
      </w:r>
    </w:p>
    <w:p w:rsidR="00F3028E" w:rsidRDefault="00F3028E" w:rsidP="00FE7A77">
      <w:pPr>
        <w:ind w:firstLine="540"/>
        <w:jc w:val="both"/>
      </w:pPr>
      <w:r w:rsidRPr="00851D1A">
        <w:rPr>
          <w:b/>
        </w:rPr>
        <w:t>На 113.48</w:t>
      </w:r>
      <w:r>
        <w:t xml:space="preserve"> „</w:t>
      </w:r>
      <w:r w:rsidRPr="00851D1A">
        <w:rPr>
          <w:b/>
        </w:rPr>
        <w:t>Услуги медицинского страхования, уплачиваемые за границей</w:t>
      </w:r>
      <w:r>
        <w:t>” относятся расходы на оплату услуг по медицинскому страхованию, уплачиваемые за границей, в учреждения, расположенные по месту деятельности, в соответствии с нормативными актами.</w:t>
      </w:r>
    </w:p>
    <w:p w:rsidR="00F3028E" w:rsidRPr="00851D1A" w:rsidRDefault="00F3028E" w:rsidP="00FE7A77">
      <w:pPr>
        <w:ind w:firstLine="540"/>
        <w:jc w:val="both"/>
        <w:rPr>
          <w:color w:val="0000FF"/>
        </w:rPr>
      </w:pPr>
      <w:r w:rsidRPr="00851D1A">
        <w:rPr>
          <w:rStyle w:val="Emphasis"/>
          <w:iCs/>
          <w:color w:val="0000FF"/>
        </w:rPr>
        <w:t>[</w:t>
      </w:r>
      <w:r>
        <w:rPr>
          <w:rStyle w:val="docblue"/>
          <w:i/>
          <w:iCs/>
          <w:color w:val="0000FF"/>
        </w:rPr>
        <w:t>Ст.</w:t>
      </w:r>
      <w:r w:rsidRPr="00851D1A">
        <w:rPr>
          <w:rStyle w:val="docblue"/>
          <w:i/>
          <w:iCs/>
          <w:color w:val="0000FF"/>
        </w:rPr>
        <w:t>113 подст.48 введена ПМФ179 от 16.12.13, МО312-314/31.12.13 ст.1919;</w:t>
      </w:r>
      <w:r w:rsidRPr="00F6289D">
        <w:rPr>
          <w:rStyle w:val="docblue"/>
          <w:i/>
          <w:iCs/>
          <w:color w:val="0000FF"/>
        </w:rPr>
        <w:t xml:space="preserve"> </w:t>
      </w:r>
      <w:r w:rsidRPr="00851D1A">
        <w:rPr>
          <w:rStyle w:val="docblue"/>
          <w:i/>
          <w:iCs/>
          <w:color w:val="0000FF"/>
        </w:rPr>
        <w:t>в силу с 31.12.13]</w:t>
      </w:r>
      <w:r w:rsidRPr="00851D1A">
        <w:rPr>
          <w:color w:val="0000FF"/>
        </w:rPr>
        <w:tab/>
      </w:r>
    </w:p>
    <w:p w:rsidR="00F3028E" w:rsidRPr="00617948" w:rsidRDefault="00F3028E" w:rsidP="00350C24">
      <w:pPr>
        <w:jc w:val="center"/>
        <w:rPr>
          <w:b/>
          <w:bCs/>
        </w:rPr>
      </w:pPr>
      <w:r>
        <w:rPr>
          <w:b/>
          <w:bCs/>
        </w:rPr>
        <w:t>Статья 114.00. «Командировки</w:t>
      </w:r>
    </w:p>
    <w:p w:rsidR="00F3028E" w:rsidRPr="00337D35" w:rsidRDefault="00F3028E" w:rsidP="00350C24">
      <w:pPr>
        <w:jc w:val="center"/>
        <w:rPr>
          <w:b/>
          <w:bCs/>
        </w:rPr>
      </w:pPr>
      <w:r>
        <w:rPr>
          <w:b/>
          <w:bCs/>
        </w:rPr>
        <w:t>в служебных целях»</w:t>
      </w:r>
    </w:p>
    <w:p w:rsidR="00F3028E" w:rsidRPr="0010135A" w:rsidRDefault="00F3028E" w:rsidP="003D70E7">
      <w:pPr>
        <w:ind w:firstLine="540"/>
        <w:jc w:val="both"/>
      </w:pPr>
      <w:r>
        <w:rPr>
          <w:b/>
          <w:bCs/>
        </w:rPr>
        <w:t>На 114.01. «Командировки внутри страны»</w:t>
      </w:r>
      <w:r>
        <w:t xml:space="preserve"> относятся расходы на проезд, суточные и наем жилья при командировках внутри страны в соответствии с действующим законодательством.</w:t>
      </w:r>
    </w:p>
    <w:p w:rsidR="00F3028E" w:rsidRDefault="00F3028E" w:rsidP="003D70E7">
      <w:pPr>
        <w:ind w:firstLine="540"/>
        <w:jc w:val="both"/>
      </w:pPr>
      <w:r>
        <w:rPr>
          <w:b/>
          <w:bCs/>
        </w:rPr>
        <w:t>На 114.02. «Командировки за границу»</w:t>
      </w:r>
      <w:r>
        <w:t xml:space="preserve"> относятся расходы на проезд, суточные транспорт (воздушный, железнодорожный, морской, автомобильный) и наем жилья при командировках за границу а также компенсация других расходов, связанных с делегированием в соответствии с действующим законодательством.</w:t>
      </w:r>
    </w:p>
    <w:p w:rsidR="00F3028E" w:rsidRDefault="00F3028E" w:rsidP="006111A6">
      <w:pPr>
        <w:ind w:firstLine="540"/>
        <w:jc w:val="both"/>
      </w:pPr>
      <w:r w:rsidRPr="00851D1A">
        <w:rPr>
          <w:rStyle w:val="Emphasis"/>
          <w:iCs/>
          <w:color w:val="0000FF"/>
        </w:rPr>
        <w:t>[</w:t>
      </w:r>
      <w:r>
        <w:rPr>
          <w:rStyle w:val="docblue"/>
          <w:i/>
          <w:iCs/>
          <w:color w:val="0000FF"/>
        </w:rPr>
        <w:t>Ст.</w:t>
      </w:r>
      <w:r w:rsidRPr="00851D1A">
        <w:rPr>
          <w:rStyle w:val="docblue"/>
          <w:i/>
          <w:iCs/>
          <w:color w:val="0000FF"/>
        </w:rPr>
        <w:t>11</w:t>
      </w:r>
      <w:r>
        <w:rPr>
          <w:rStyle w:val="docblue"/>
          <w:i/>
          <w:iCs/>
          <w:color w:val="0000FF"/>
        </w:rPr>
        <w:t>4 подст.02</w:t>
      </w:r>
      <w:r w:rsidRPr="00851D1A">
        <w:rPr>
          <w:rStyle w:val="docblue"/>
          <w:i/>
          <w:iCs/>
          <w:color w:val="0000FF"/>
        </w:rPr>
        <w:t xml:space="preserve"> </w:t>
      </w:r>
      <w:r>
        <w:rPr>
          <w:rStyle w:val="docblue"/>
          <w:i/>
          <w:iCs/>
          <w:color w:val="0000FF"/>
        </w:rPr>
        <w:t>изменена</w:t>
      </w:r>
      <w:r w:rsidRPr="00851D1A">
        <w:rPr>
          <w:rStyle w:val="docblue"/>
          <w:i/>
          <w:iCs/>
          <w:color w:val="0000FF"/>
        </w:rPr>
        <w:t> ПМФ179 от 16.12.13, МО312-314/31.12.13 ст.1919;</w:t>
      </w:r>
      <w:r w:rsidRPr="00F6289D">
        <w:rPr>
          <w:rStyle w:val="docblue"/>
          <w:i/>
          <w:iCs/>
          <w:color w:val="0000FF"/>
        </w:rPr>
        <w:t xml:space="preserve"> </w:t>
      </w:r>
      <w:r w:rsidRPr="00851D1A">
        <w:rPr>
          <w:rStyle w:val="docblue"/>
          <w:i/>
          <w:iCs/>
          <w:color w:val="0000FF"/>
        </w:rPr>
        <w:t>в силу с 31.12.13]</w:t>
      </w:r>
      <w:r>
        <w:tab/>
      </w:r>
    </w:p>
    <w:p w:rsidR="00F3028E" w:rsidRPr="00652984" w:rsidRDefault="00F3028E" w:rsidP="006111A6">
      <w:pPr>
        <w:ind w:firstLine="540"/>
        <w:jc w:val="both"/>
        <w:rPr>
          <w:i/>
          <w:iCs/>
          <w:color w:val="0000FF"/>
        </w:rPr>
      </w:pPr>
      <w:r>
        <w:rPr>
          <w:rStyle w:val="docblue"/>
          <w:i/>
          <w:iCs/>
          <w:color w:val="0000FF"/>
        </w:rPr>
        <w:t xml:space="preserve">[Ст.114 подст.02 изменена </w:t>
      </w:r>
      <w:hyperlink r:id="rId8" w:history="1">
        <w:r w:rsidRPr="00762497">
          <w:rPr>
            <w:rStyle w:val="Hyperlink"/>
            <w:i/>
            <w:iCs/>
            <w:u w:val="none"/>
          </w:rPr>
          <w:t>ПМФ152 от 30.10.13, МО258-261/15.11.13 ст.1690; в силу с 15.11.13</w:t>
        </w:r>
      </w:hyperlink>
      <w:r w:rsidRPr="005822CD">
        <w:rPr>
          <w:rStyle w:val="docblue"/>
          <w:i/>
          <w:iCs/>
          <w:color w:val="0000FF"/>
        </w:rPr>
        <w:t>]</w:t>
      </w:r>
    </w:p>
    <w:p w:rsidR="00F3028E" w:rsidRPr="00337D35" w:rsidRDefault="00F3028E" w:rsidP="00350C24">
      <w:pPr>
        <w:ind w:firstLine="708"/>
        <w:jc w:val="both"/>
        <w:rPr>
          <w:b/>
          <w:bCs/>
        </w:rPr>
      </w:pPr>
      <w:r>
        <w:rPr>
          <w:b/>
          <w:bCs/>
        </w:rPr>
        <w:t>На 114.03. «Пособия персоналу дипломатических и специальных миссий за границей»</w:t>
      </w:r>
      <w:r>
        <w:t xml:space="preserve"> относятся расходы, связанные с выплатой компенсаций работникам дипломатических и специальных миссий на период их нахождения в миссии, а также и пособия для содержания членов их семей, которые сопровождают их в миссии.</w:t>
      </w:r>
    </w:p>
    <w:p w:rsidR="00F3028E" w:rsidRPr="0010135A" w:rsidRDefault="00F3028E" w:rsidP="00350C24">
      <w:pPr>
        <w:ind w:firstLine="708"/>
      </w:pPr>
      <w:r>
        <w:rPr>
          <w:b/>
          <w:bCs/>
        </w:rPr>
        <w:t>Статья 115.00. «Выпуск и реализация государственных</w:t>
      </w:r>
      <w:r w:rsidRPr="00F6289D">
        <w:rPr>
          <w:b/>
          <w:bCs/>
        </w:rPr>
        <w:t xml:space="preserve"> </w:t>
      </w:r>
      <w:r>
        <w:rPr>
          <w:b/>
          <w:bCs/>
        </w:rPr>
        <w:t>ценных бумаг»</w:t>
      </w:r>
    </w:p>
    <w:p w:rsidR="00F3028E" w:rsidRDefault="00F3028E" w:rsidP="00350C24">
      <w:pPr>
        <w:ind w:firstLine="708"/>
        <w:jc w:val="both"/>
      </w:pPr>
      <w:r>
        <w:t>включает расходы на оплату услуг, связанных с работой по выпуску и реализации государственных ценных бумаг.</w:t>
      </w:r>
    </w:p>
    <w:p w:rsidR="00F3028E" w:rsidRDefault="00F3028E" w:rsidP="00350C24">
      <w:pPr>
        <w:ind w:firstLine="708"/>
        <w:jc w:val="both"/>
      </w:pPr>
      <w:r>
        <w:rPr>
          <w:b/>
          <w:bCs/>
        </w:rPr>
        <w:t>Статья 116.00. «Взносы по обязательному медицинскому</w:t>
      </w:r>
      <w:r w:rsidRPr="00F6289D">
        <w:rPr>
          <w:b/>
          <w:bCs/>
        </w:rPr>
        <w:t xml:space="preserve"> </w:t>
      </w:r>
      <w:r>
        <w:rPr>
          <w:b/>
          <w:bCs/>
        </w:rPr>
        <w:t>страхованию,</w:t>
      </w:r>
      <w:r w:rsidRPr="00F6289D">
        <w:rPr>
          <w:b/>
          <w:bCs/>
        </w:rPr>
        <w:t xml:space="preserve"> </w:t>
      </w:r>
      <w:r>
        <w:rPr>
          <w:b/>
          <w:bCs/>
        </w:rPr>
        <w:t>уплачиваемые работодателем»</w:t>
      </w:r>
    </w:p>
    <w:p w:rsidR="00F3028E" w:rsidRPr="0010135A" w:rsidRDefault="00F3028E" w:rsidP="00350C24">
      <w:pPr>
        <w:ind w:firstLine="708"/>
        <w:jc w:val="both"/>
      </w:pPr>
      <w:r>
        <w:rPr>
          <w:b/>
          <w:bCs/>
        </w:rPr>
        <w:t>На 116.01. «Взносы по обязательному медицинскому страхованию, уплачиваемые работодателем внутри страны»</w:t>
      </w:r>
      <w:r>
        <w:t xml:space="preserve"> относятся расходы работодателей по уплате взносов по обязательному медицинскому страхованию, уплачиваемых внутри страны в установленных размерах и по видам заработной платы, в соответствии с нормативными актами.</w:t>
      </w:r>
    </w:p>
    <w:p w:rsidR="00F3028E" w:rsidRDefault="00F3028E" w:rsidP="00350C24">
      <w:pPr>
        <w:ind w:firstLine="708"/>
        <w:jc w:val="both"/>
      </w:pPr>
      <w:r>
        <w:rPr>
          <w:b/>
          <w:bCs/>
        </w:rPr>
        <w:t>На 116.02.</w:t>
      </w:r>
      <w:r w:rsidRPr="00F6289D">
        <w:rPr>
          <w:b/>
          <w:bCs/>
        </w:rPr>
        <w:t xml:space="preserve"> </w:t>
      </w:r>
      <w:r>
        <w:t>относятся расходы работодателей по уплате взносов по обязательному медицинскому страхованию, уплачиваемых за границей, в соответствии с нормативными актами.</w:t>
      </w:r>
    </w:p>
    <w:p w:rsidR="00F3028E" w:rsidRDefault="00F3028E" w:rsidP="006111A6">
      <w:pPr>
        <w:ind w:firstLine="540"/>
        <w:jc w:val="both"/>
      </w:pPr>
      <w:r w:rsidRPr="00851D1A">
        <w:rPr>
          <w:rStyle w:val="Emphasis"/>
          <w:iCs/>
          <w:color w:val="0000FF"/>
        </w:rPr>
        <w:t>[</w:t>
      </w:r>
      <w:r>
        <w:rPr>
          <w:rStyle w:val="docblue"/>
          <w:i/>
          <w:iCs/>
          <w:color w:val="0000FF"/>
        </w:rPr>
        <w:t>Ст.</w:t>
      </w:r>
      <w:r w:rsidRPr="00851D1A">
        <w:rPr>
          <w:rStyle w:val="docblue"/>
          <w:i/>
          <w:iCs/>
          <w:color w:val="0000FF"/>
        </w:rPr>
        <w:t>11</w:t>
      </w:r>
      <w:r>
        <w:rPr>
          <w:rStyle w:val="docblue"/>
          <w:i/>
          <w:iCs/>
          <w:color w:val="0000FF"/>
        </w:rPr>
        <w:t>6 подст.02</w:t>
      </w:r>
      <w:r w:rsidRPr="00851D1A">
        <w:rPr>
          <w:rStyle w:val="docblue"/>
          <w:i/>
          <w:iCs/>
          <w:color w:val="0000FF"/>
        </w:rPr>
        <w:t xml:space="preserve"> </w:t>
      </w:r>
      <w:r>
        <w:rPr>
          <w:rStyle w:val="docblue"/>
          <w:i/>
          <w:iCs/>
          <w:color w:val="0000FF"/>
        </w:rPr>
        <w:t>изменен</w:t>
      </w:r>
      <w:r>
        <w:rPr>
          <w:rStyle w:val="docblue"/>
          <w:i/>
          <w:iCs/>
          <w:color w:val="0000FF"/>
          <w:lang w:val="en-US"/>
        </w:rPr>
        <w:t>a</w:t>
      </w:r>
      <w:r w:rsidRPr="00851D1A">
        <w:rPr>
          <w:rStyle w:val="docblue"/>
          <w:i/>
          <w:iCs/>
          <w:color w:val="0000FF"/>
        </w:rPr>
        <w:t> ПМФ179 от 16.12.13, МО312-314/31.12.13 ст.1919;</w:t>
      </w:r>
      <w:r w:rsidRPr="00F6289D">
        <w:rPr>
          <w:rStyle w:val="docblue"/>
          <w:i/>
          <w:iCs/>
          <w:color w:val="0000FF"/>
        </w:rPr>
        <w:t xml:space="preserve"> </w:t>
      </w:r>
      <w:r w:rsidRPr="00851D1A">
        <w:rPr>
          <w:rStyle w:val="docblue"/>
          <w:i/>
          <w:iCs/>
          <w:color w:val="0000FF"/>
        </w:rPr>
        <w:t>в силу с 31.12.13]</w:t>
      </w:r>
    </w:p>
    <w:p w:rsidR="00F3028E" w:rsidRPr="005822CD" w:rsidRDefault="00F3028E" w:rsidP="006111A6">
      <w:pPr>
        <w:ind w:firstLine="540"/>
        <w:jc w:val="both"/>
        <w:rPr>
          <w:i/>
          <w:iCs/>
          <w:color w:val="0000FF"/>
        </w:rPr>
      </w:pPr>
      <w:r w:rsidRPr="005822CD">
        <w:rPr>
          <w:rStyle w:val="docblue"/>
          <w:i/>
          <w:iCs/>
          <w:color w:val="0000FF"/>
        </w:rPr>
        <w:t>[Ст.117.00 описание исключино ПМФ102 от 03.07.13, МО152-158/19.07.13 ст.1094; в силу с 01.01.2014]</w:t>
      </w:r>
    </w:p>
    <w:p w:rsidR="00F3028E" w:rsidRPr="005822CD" w:rsidRDefault="00F3028E" w:rsidP="006111A6">
      <w:pPr>
        <w:ind w:firstLine="540"/>
        <w:jc w:val="both"/>
        <w:rPr>
          <w:color w:val="0000FF"/>
        </w:rPr>
      </w:pPr>
      <w:r w:rsidRPr="005822CD">
        <w:rPr>
          <w:rStyle w:val="docblue"/>
          <w:i/>
          <w:iCs/>
          <w:color w:val="0000FF"/>
        </w:rPr>
        <w:t xml:space="preserve">[Ст.117.02 </w:t>
      </w:r>
      <w:r>
        <w:rPr>
          <w:rStyle w:val="docblue"/>
          <w:i/>
          <w:iCs/>
          <w:color w:val="0000FF"/>
        </w:rPr>
        <w:t>изменена</w:t>
      </w:r>
      <w:r w:rsidRPr="005822CD">
        <w:rPr>
          <w:rStyle w:val="docblue"/>
          <w:i/>
          <w:iCs/>
          <w:color w:val="0000FF"/>
        </w:rPr>
        <w:t xml:space="preserve"> ПМФ24 от 09.03.11, МО40-42/18.03.11 ст.221; в силу с 18.03.11</w:t>
      </w:r>
      <w:r w:rsidRPr="005822CD">
        <w:rPr>
          <w:i/>
          <w:iCs/>
          <w:color w:val="0000FF"/>
        </w:rPr>
        <w:t>]</w:t>
      </w:r>
    </w:p>
    <w:p w:rsidR="00F3028E" w:rsidRDefault="00F3028E" w:rsidP="00350C24">
      <w:pPr>
        <w:jc w:val="center"/>
      </w:pPr>
      <w:r>
        <w:rPr>
          <w:b/>
          <w:bCs/>
        </w:rPr>
        <w:t>Статья 118.00 „Исполнительные документы”</w:t>
      </w:r>
    </w:p>
    <w:p w:rsidR="00F3028E" w:rsidRDefault="00F3028E" w:rsidP="003D70E7">
      <w:pPr>
        <w:ind w:firstLine="540"/>
        <w:jc w:val="both"/>
      </w:pPr>
      <w:r>
        <w:t xml:space="preserve">На </w:t>
      </w:r>
      <w:r w:rsidRPr="008A1785">
        <w:rPr>
          <w:b/>
        </w:rPr>
        <w:t>118.01</w:t>
      </w:r>
      <w:r>
        <w:t xml:space="preserve"> „Моральный и материальный ущерб согласно исполнительным документам” относятся расходы для выплаты сумм, касаюшихся справедливого возмещения морального и материального ущерба согласно исполнительным документам.</w:t>
      </w:r>
    </w:p>
    <w:p w:rsidR="00F3028E" w:rsidRDefault="00F3028E" w:rsidP="003D70E7">
      <w:pPr>
        <w:ind w:firstLine="540"/>
        <w:jc w:val="both"/>
      </w:pPr>
      <w:r w:rsidRPr="00A01FB5">
        <w:rPr>
          <w:rStyle w:val="docblue"/>
          <w:i/>
          <w:iCs/>
          <w:color w:val="0000FF"/>
        </w:rPr>
        <w:t>[Ст.118</w:t>
      </w:r>
      <w:r w:rsidRPr="00E54314">
        <w:rPr>
          <w:rStyle w:val="docblue"/>
          <w:i/>
          <w:iCs/>
          <w:color w:val="0000FF"/>
        </w:rPr>
        <w:t xml:space="preserve"> </w:t>
      </w:r>
      <w:r w:rsidRPr="005822CD">
        <w:rPr>
          <w:rStyle w:val="docblue"/>
          <w:i/>
          <w:iCs/>
          <w:color w:val="0000FF"/>
        </w:rPr>
        <w:t>подст.</w:t>
      </w:r>
      <w:r>
        <w:rPr>
          <w:rStyle w:val="docblue"/>
          <w:i/>
          <w:iCs/>
          <w:color w:val="0000FF"/>
        </w:rPr>
        <w:t xml:space="preserve">01 в редакции </w:t>
      </w:r>
      <w:r w:rsidRPr="008A1785">
        <w:rPr>
          <w:rStyle w:val="docblue"/>
          <w:i/>
          <w:iCs/>
          <w:color w:val="0000FF"/>
        </w:rPr>
        <w:t>ПМФ187 от 24.12.14, МО397-399/31.12.14 ст.1978; в силу с 01.01.15]</w:t>
      </w:r>
    </w:p>
    <w:p w:rsidR="00F3028E" w:rsidRDefault="00F3028E" w:rsidP="003D70E7">
      <w:pPr>
        <w:ind w:firstLine="540"/>
        <w:jc w:val="both"/>
      </w:pPr>
      <w:r>
        <w:t xml:space="preserve">На </w:t>
      </w:r>
      <w:r w:rsidRPr="00447BD8">
        <w:rPr>
          <w:b/>
        </w:rPr>
        <w:t>118.02</w:t>
      </w:r>
      <w:r>
        <w:t xml:space="preserve"> „Судебные расходы” относятся все расходы, осуществленные в соответствии с положениями главы VII Гражданского процессуального кодекса Республики Молдова.</w:t>
      </w:r>
    </w:p>
    <w:p w:rsidR="00F3028E" w:rsidRDefault="00F3028E" w:rsidP="003D70E7">
      <w:pPr>
        <w:ind w:firstLine="540"/>
        <w:jc w:val="both"/>
      </w:pPr>
      <w:r w:rsidRPr="00A01FB5">
        <w:rPr>
          <w:rStyle w:val="docblue"/>
          <w:i/>
          <w:iCs/>
          <w:color w:val="0000FF"/>
        </w:rPr>
        <w:t>[Ст.118</w:t>
      </w:r>
      <w:r w:rsidRPr="00E54314">
        <w:rPr>
          <w:rStyle w:val="docblue"/>
          <w:i/>
          <w:iCs/>
          <w:color w:val="0000FF"/>
        </w:rPr>
        <w:t xml:space="preserve"> </w:t>
      </w:r>
      <w:r w:rsidRPr="005822CD">
        <w:rPr>
          <w:rStyle w:val="docblue"/>
          <w:i/>
          <w:iCs/>
          <w:color w:val="0000FF"/>
        </w:rPr>
        <w:t>подст.</w:t>
      </w:r>
      <w:r>
        <w:rPr>
          <w:rStyle w:val="docblue"/>
          <w:i/>
          <w:iCs/>
          <w:color w:val="0000FF"/>
        </w:rPr>
        <w:t xml:space="preserve">02 в редакции </w:t>
      </w:r>
      <w:r w:rsidRPr="008A1785">
        <w:rPr>
          <w:rStyle w:val="docblue"/>
          <w:i/>
          <w:iCs/>
          <w:color w:val="0000FF"/>
        </w:rPr>
        <w:t>ПМФ187 от 24.12.14, МО397-399/31.12.14 ст.1978; в силу с 01.01.15]</w:t>
      </w:r>
    </w:p>
    <w:p w:rsidR="00F3028E" w:rsidRDefault="00F3028E" w:rsidP="003D70E7">
      <w:pPr>
        <w:ind w:firstLine="540"/>
        <w:jc w:val="both"/>
        <w:rPr>
          <w:rStyle w:val="docblue"/>
          <w:i/>
          <w:iCs/>
          <w:color w:val="0000FF"/>
        </w:rPr>
      </w:pPr>
      <w:r>
        <w:t xml:space="preserve">На </w:t>
      </w:r>
      <w:r w:rsidRPr="00447BD8">
        <w:rPr>
          <w:b/>
        </w:rPr>
        <w:t>118.03</w:t>
      </w:r>
      <w:r>
        <w:t xml:space="preserve"> „Расходы по исполнению” относятся расходы для выплаты гонорара судебному исполнителю и других расходов по исполнению, предусмотренных Исполнительным кодексом.</w:t>
      </w:r>
      <w:r w:rsidRPr="00A01FB5">
        <w:rPr>
          <w:rStyle w:val="docblue"/>
          <w:i/>
          <w:iCs/>
          <w:color w:val="0000FF"/>
        </w:rPr>
        <w:t xml:space="preserve"> </w:t>
      </w:r>
    </w:p>
    <w:p w:rsidR="00F3028E" w:rsidRPr="00447BD8" w:rsidRDefault="00F3028E" w:rsidP="003D70E7">
      <w:pPr>
        <w:ind w:firstLine="540"/>
        <w:jc w:val="both"/>
      </w:pPr>
      <w:r w:rsidRPr="00A01FB5">
        <w:rPr>
          <w:rStyle w:val="docblue"/>
          <w:i/>
          <w:iCs/>
          <w:color w:val="0000FF"/>
        </w:rPr>
        <w:t>[Ст.118</w:t>
      </w:r>
      <w:r w:rsidRPr="00E54314">
        <w:rPr>
          <w:rStyle w:val="docblue"/>
          <w:i/>
          <w:iCs/>
          <w:color w:val="0000FF"/>
        </w:rPr>
        <w:t xml:space="preserve"> </w:t>
      </w:r>
      <w:r w:rsidRPr="005822CD">
        <w:rPr>
          <w:rStyle w:val="docblue"/>
          <w:i/>
          <w:iCs/>
          <w:color w:val="0000FF"/>
        </w:rPr>
        <w:t>подст.</w:t>
      </w:r>
      <w:r>
        <w:rPr>
          <w:rStyle w:val="docblue"/>
          <w:i/>
          <w:iCs/>
          <w:color w:val="0000FF"/>
        </w:rPr>
        <w:t xml:space="preserve">03 в редакции </w:t>
      </w:r>
      <w:r w:rsidRPr="008A1785">
        <w:rPr>
          <w:rStyle w:val="docblue"/>
          <w:i/>
          <w:iCs/>
          <w:color w:val="0000FF"/>
        </w:rPr>
        <w:t>ПМФ187 от 24.12.14, МО397-399/31.12.14 ст.1978; в силу с 01.01.15]</w:t>
      </w:r>
    </w:p>
    <w:p w:rsidR="00F3028E" w:rsidRPr="00A01FB5" w:rsidRDefault="00F3028E" w:rsidP="003D70E7">
      <w:pPr>
        <w:ind w:firstLine="540"/>
        <w:jc w:val="both"/>
        <w:rPr>
          <w:color w:val="0000FF"/>
        </w:rPr>
      </w:pPr>
      <w:r w:rsidRPr="00A01FB5">
        <w:rPr>
          <w:rStyle w:val="docblue"/>
          <w:i/>
          <w:iCs/>
          <w:color w:val="0000FF"/>
        </w:rPr>
        <w:t>[Ст.118</w:t>
      </w:r>
      <w:r w:rsidRPr="00E54314">
        <w:rPr>
          <w:rStyle w:val="docblue"/>
          <w:i/>
          <w:iCs/>
          <w:color w:val="0000FF"/>
        </w:rPr>
        <w:t xml:space="preserve"> </w:t>
      </w:r>
      <w:r w:rsidRPr="005822CD">
        <w:rPr>
          <w:rStyle w:val="docblue"/>
          <w:i/>
          <w:iCs/>
          <w:color w:val="0000FF"/>
        </w:rPr>
        <w:t>подст.</w:t>
      </w:r>
      <w:r>
        <w:rPr>
          <w:rStyle w:val="docblue"/>
          <w:i/>
          <w:iCs/>
          <w:color w:val="0000FF"/>
        </w:rPr>
        <w:t>0</w:t>
      </w:r>
      <w:r w:rsidRPr="009C5BB1">
        <w:rPr>
          <w:rStyle w:val="docblue"/>
          <w:i/>
          <w:iCs/>
          <w:color w:val="0000FF"/>
        </w:rPr>
        <w:t>0</w:t>
      </w:r>
      <w:r>
        <w:rPr>
          <w:rStyle w:val="docblue"/>
          <w:i/>
          <w:iCs/>
          <w:color w:val="0000FF"/>
        </w:rPr>
        <w:t xml:space="preserve"> в редакции </w:t>
      </w:r>
      <w:r w:rsidRPr="00A01FB5">
        <w:rPr>
          <w:rStyle w:val="docblue"/>
          <w:i/>
          <w:iCs/>
          <w:color w:val="0000FF"/>
        </w:rPr>
        <w:t>ПМФ01 от 10.01.14, МО 17-23/24.01.14 ст.73; в силу с 24.01.14]</w:t>
      </w:r>
    </w:p>
    <w:p w:rsidR="00F3028E" w:rsidRPr="005822CD" w:rsidRDefault="00F3028E" w:rsidP="003D70E7">
      <w:pPr>
        <w:ind w:firstLine="540"/>
        <w:jc w:val="both"/>
        <w:rPr>
          <w:color w:val="0000FF"/>
        </w:rPr>
      </w:pPr>
      <w:r w:rsidRPr="005822CD">
        <w:rPr>
          <w:rStyle w:val="docblue"/>
          <w:i/>
          <w:iCs/>
          <w:color w:val="0000FF"/>
        </w:rPr>
        <w:t xml:space="preserve"> [Ст.118 подст.00 введена ПП159 от 30.12.11, МО7-12/13.01.12 ст.34; в силу с 01.01.12]</w:t>
      </w:r>
    </w:p>
    <w:p w:rsidR="00F3028E" w:rsidRPr="00337D35" w:rsidRDefault="00F3028E" w:rsidP="00350C24">
      <w:pPr>
        <w:jc w:val="center"/>
        <w:rPr>
          <w:b/>
          <w:bCs/>
        </w:rPr>
      </w:pPr>
      <w:r>
        <w:rPr>
          <w:b/>
          <w:bCs/>
        </w:rPr>
        <w:t>120.00. Уплата процентов</w:t>
      </w:r>
    </w:p>
    <w:p w:rsidR="00F3028E" w:rsidRDefault="00F3028E" w:rsidP="00350C24">
      <w:pPr>
        <w:jc w:val="center"/>
      </w:pPr>
      <w:r>
        <w:rPr>
          <w:b/>
          <w:bCs/>
        </w:rPr>
        <w:t>Статья 121.00. «Уплата процентов по внутренним займам»</w:t>
      </w:r>
    </w:p>
    <w:p w:rsidR="00F3028E" w:rsidRPr="00337D35" w:rsidRDefault="00F3028E" w:rsidP="006111A6">
      <w:pPr>
        <w:ind w:firstLine="540"/>
        <w:jc w:val="both"/>
      </w:pPr>
      <w:r>
        <w:rPr>
          <w:b/>
          <w:bCs/>
        </w:rPr>
        <w:t xml:space="preserve">На 121.01. «Уплата процентов по займам, предоставленным Национальным банком Молдовы» </w:t>
      </w:r>
      <w:r>
        <w:t>относятся расходы по уплате процентов за предоставление Национальным банком внутренних займов.</w:t>
      </w:r>
    </w:p>
    <w:p w:rsidR="00F3028E" w:rsidRPr="00337D35" w:rsidRDefault="00F3028E" w:rsidP="006111A6">
      <w:pPr>
        <w:ind w:firstLine="540"/>
        <w:jc w:val="both"/>
      </w:pPr>
      <w:r>
        <w:rPr>
          <w:b/>
          <w:bCs/>
        </w:rPr>
        <w:t>На 121.02. «Уплата процентов по займам, предоставленным Национальным банком Молдовы под гарантию государственных ценных бумаг»</w:t>
      </w:r>
      <w:r>
        <w:t xml:space="preserve"> относятся расходы по уплате процентов по займам, предоставленным Национальным банком Молдовы под гарантию государственных ценных бумаг.</w:t>
      </w:r>
    </w:p>
    <w:p w:rsidR="00F3028E" w:rsidRPr="00337D35" w:rsidRDefault="00F3028E" w:rsidP="006111A6">
      <w:pPr>
        <w:ind w:firstLine="540"/>
        <w:jc w:val="both"/>
        <w:rPr>
          <w:rStyle w:val="docblue"/>
          <w:i/>
          <w:iCs/>
          <w:color w:val="0000FF"/>
        </w:rPr>
      </w:pPr>
      <w:r>
        <w:rPr>
          <w:b/>
          <w:bCs/>
        </w:rPr>
        <w:t xml:space="preserve">На 121.03. «Уплата процентов по займам в виде государственных ценных бумаг, выпущенным на первичном рынке» </w:t>
      </w:r>
      <w:r>
        <w:t>относятся расходы по уплате дисконта и/или процентов по государственным ценным бумагам, выпущенным в виде записи на счетах на первичном рынке.</w:t>
      </w:r>
      <w:r w:rsidRPr="005822CD">
        <w:rPr>
          <w:rStyle w:val="docblue"/>
          <w:i/>
          <w:iCs/>
          <w:color w:val="0000FF"/>
        </w:rPr>
        <w:t xml:space="preserve"> </w:t>
      </w:r>
    </w:p>
    <w:p w:rsidR="00F3028E" w:rsidRPr="00611B45" w:rsidRDefault="00F3028E" w:rsidP="006111A6">
      <w:pPr>
        <w:ind w:firstLine="540"/>
        <w:jc w:val="both"/>
        <w:rPr>
          <w:rStyle w:val="docblue"/>
          <w:i/>
          <w:iCs/>
          <w:color w:val="0000FF"/>
        </w:rPr>
      </w:pPr>
      <w:r w:rsidRPr="00611B45">
        <w:rPr>
          <w:rStyle w:val="docblue"/>
          <w:i/>
          <w:iCs/>
          <w:color w:val="0000FF"/>
        </w:rPr>
        <w:t>[Ст.121 подст.03 в</w:t>
      </w:r>
      <w:r>
        <w:rPr>
          <w:rStyle w:val="docblue"/>
          <w:i/>
          <w:iCs/>
          <w:color w:val="0000FF"/>
        </w:rPr>
        <w:t xml:space="preserve"> </w:t>
      </w:r>
      <w:r w:rsidRPr="00611B45">
        <w:rPr>
          <w:rStyle w:val="docblue"/>
          <w:i/>
          <w:iCs/>
          <w:color w:val="0000FF"/>
        </w:rPr>
        <w:t>редакции ПМФ26 от 06.03.14, МО66-71</w:t>
      </w:r>
      <w:r>
        <w:rPr>
          <w:rStyle w:val="docblue"/>
          <w:i/>
          <w:iCs/>
          <w:color w:val="0000FF"/>
        </w:rPr>
        <w:t>/21.03.14 ст.352</w:t>
      </w:r>
      <w:r w:rsidRPr="00405ADD">
        <w:rPr>
          <w:rStyle w:val="docblue"/>
          <w:i/>
          <w:iCs/>
          <w:color w:val="0000FF"/>
        </w:rPr>
        <w:t>;</w:t>
      </w:r>
      <w:r w:rsidRPr="00611B45">
        <w:rPr>
          <w:rStyle w:val="docblue"/>
          <w:i/>
          <w:iCs/>
          <w:color w:val="0000FF"/>
        </w:rPr>
        <w:t xml:space="preserve"> в силу с 21.03.14]</w:t>
      </w:r>
    </w:p>
    <w:p w:rsidR="00F3028E" w:rsidRPr="005822CD" w:rsidRDefault="00F3028E" w:rsidP="006111A6">
      <w:pPr>
        <w:ind w:firstLine="540"/>
        <w:jc w:val="both"/>
        <w:rPr>
          <w:i/>
          <w:iCs/>
          <w:color w:val="0000FF"/>
        </w:rPr>
      </w:pPr>
      <w:r w:rsidRPr="005822CD">
        <w:rPr>
          <w:rStyle w:val="docblue"/>
          <w:i/>
          <w:iCs/>
          <w:color w:val="0000FF"/>
        </w:rPr>
        <w:t>[Ст.121 подст.03 изменен</w:t>
      </w:r>
      <w:r w:rsidRPr="00611B45">
        <w:rPr>
          <w:rStyle w:val="docblue"/>
          <w:i/>
          <w:iCs/>
          <w:color w:val="0000FF"/>
        </w:rPr>
        <w:t xml:space="preserve"> </w:t>
      </w:r>
      <w:r w:rsidRPr="005822CD">
        <w:rPr>
          <w:rStyle w:val="docblue"/>
          <w:i/>
          <w:iCs/>
          <w:color w:val="0000FF"/>
        </w:rPr>
        <w:t>ПМФ56 от 13.07.09, МО115-117/24.07.09 ст.547; в силу с 24.07.09]</w:t>
      </w:r>
    </w:p>
    <w:p w:rsidR="00F3028E" w:rsidRPr="005822CD" w:rsidRDefault="00F3028E" w:rsidP="006111A6">
      <w:pPr>
        <w:ind w:firstLine="540"/>
        <w:jc w:val="both"/>
        <w:rPr>
          <w:i/>
          <w:iCs/>
          <w:color w:val="0000FF"/>
        </w:rPr>
      </w:pPr>
      <w:r w:rsidRPr="005822CD">
        <w:rPr>
          <w:rStyle w:val="docblue"/>
          <w:i/>
          <w:iCs/>
          <w:color w:val="0000FF"/>
        </w:rPr>
        <w:t>[Ст.121 подст.03 изменен ПП1519 от 31.12.08, МО7-9/20.01.09 ст.28]</w:t>
      </w:r>
    </w:p>
    <w:p w:rsidR="00F3028E" w:rsidRPr="0010135A" w:rsidRDefault="00F3028E" w:rsidP="006111A6">
      <w:pPr>
        <w:ind w:firstLine="540"/>
        <w:jc w:val="both"/>
      </w:pPr>
      <w:r>
        <w:rPr>
          <w:b/>
          <w:bCs/>
        </w:rPr>
        <w:t>На 121.04. «Уплата процентов по займам, предоставленным коммерческими банками»</w:t>
      </w:r>
      <w:r>
        <w:t xml:space="preserve"> относятся расходы по уплате процентов по займам, полученным от коммерческих банков республики.</w:t>
      </w:r>
    </w:p>
    <w:p w:rsidR="00F3028E" w:rsidRPr="0010135A" w:rsidRDefault="00F3028E" w:rsidP="006111A6">
      <w:pPr>
        <w:ind w:firstLine="540"/>
        <w:jc w:val="both"/>
      </w:pPr>
      <w:r>
        <w:rPr>
          <w:b/>
          <w:bCs/>
        </w:rPr>
        <w:t xml:space="preserve">На 121.05. «Уплата процентов по другим займам» </w:t>
      </w:r>
      <w:r>
        <w:t>относятся расходы по уплате процентов по займам, полученным от других кредиторов.</w:t>
      </w:r>
    </w:p>
    <w:p w:rsidR="00F3028E" w:rsidRPr="0010135A" w:rsidRDefault="00F3028E" w:rsidP="006111A6">
      <w:pPr>
        <w:ind w:firstLine="540"/>
        <w:jc w:val="both"/>
      </w:pPr>
      <w:r>
        <w:rPr>
          <w:b/>
          <w:bCs/>
        </w:rPr>
        <w:t>На 121.06. «Уплата процентов по займам, конвертированным в государственные ценные бумаги»</w:t>
      </w:r>
      <w:r>
        <w:t xml:space="preserve"> относятся расходы по уплате дисконта по конвертированным государственным ценным бумагам.</w:t>
      </w:r>
    </w:p>
    <w:p w:rsidR="00F3028E" w:rsidRPr="0010135A" w:rsidRDefault="00F3028E" w:rsidP="006111A6">
      <w:pPr>
        <w:ind w:firstLine="540"/>
        <w:jc w:val="both"/>
      </w:pPr>
      <w:r>
        <w:rPr>
          <w:b/>
          <w:bCs/>
        </w:rPr>
        <w:t xml:space="preserve">На 121.07. «Уплата процентов по государственным ценным бумагам, выпущенным для увеличения </w:t>
      </w:r>
      <w:r w:rsidRPr="00DE0E1B">
        <w:rPr>
          <w:b/>
        </w:rPr>
        <w:t>социального</w:t>
      </w:r>
      <w:r>
        <w:rPr>
          <w:b/>
          <w:bCs/>
        </w:rPr>
        <w:t xml:space="preserve"> капитала/покрытия дебитового сальдо общего резервного фонда Национального банка Молдовы» </w:t>
      </w:r>
      <w:r>
        <w:t>относятся расходы по уплате дисконта по государственным ценным бумагам, выпущенным для увеличения социального капитала/покрытия дебитового сальдо общего резервного фонда Национального банка Молдовы.</w:t>
      </w:r>
    </w:p>
    <w:p w:rsidR="00F3028E" w:rsidRPr="0010135A" w:rsidRDefault="00F3028E" w:rsidP="006111A6">
      <w:pPr>
        <w:ind w:firstLine="540"/>
        <w:jc w:val="both"/>
      </w:pPr>
      <w:r>
        <w:rPr>
          <w:b/>
          <w:bCs/>
        </w:rPr>
        <w:t xml:space="preserve">На 121.08. «Уплата процентов по государственным ценным бумагам, выпущенным в материализованной форме» </w:t>
      </w:r>
      <w:r>
        <w:t>относятся расходы по уплате процентов (купонов) и комиссионов для обслуживания государственных ценных бумаг, выпущенных в материализованной форме.</w:t>
      </w:r>
    </w:p>
    <w:p w:rsidR="00F3028E" w:rsidRPr="0010135A" w:rsidRDefault="00F3028E" w:rsidP="006111A6">
      <w:pPr>
        <w:ind w:firstLine="540"/>
        <w:jc w:val="both"/>
      </w:pPr>
      <w:r>
        <w:rPr>
          <w:b/>
          <w:bCs/>
        </w:rPr>
        <w:t>На 121.09 „Уплата процентов по государственным ценным бумагам, выпущенным для обеспечения финансовой стабильности”</w:t>
      </w:r>
      <w:r>
        <w:t xml:space="preserve"> относятся расходы по уплате процентов (купонов) по государственным ценным бумагам, выпущенным для обеспечения финансовой стабильности.</w:t>
      </w:r>
    </w:p>
    <w:p w:rsidR="00F3028E" w:rsidRPr="005822CD" w:rsidRDefault="00F3028E" w:rsidP="006111A6">
      <w:pPr>
        <w:ind w:firstLine="540"/>
        <w:jc w:val="both"/>
        <w:rPr>
          <w:color w:val="0000FF"/>
        </w:rPr>
      </w:pPr>
      <w:r w:rsidRPr="005822CD">
        <w:rPr>
          <w:rStyle w:val="docblue"/>
          <w:i/>
          <w:iCs/>
          <w:color w:val="0000FF"/>
        </w:rPr>
        <w:t>[Ст.121 подст.09 введена ПМФ133 от 04.11.11, MO197-202/18.11.11 ст.1762]</w:t>
      </w:r>
    </w:p>
    <w:p w:rsidR="00F3028E" w:rsidRPr="00337D35" w:rsidRDefault="00F3028E" w:rsidP="00350C24">
      <w:pPr>
        <w:jc w:val="center"/>
        <w:rPr>
          <w:b/>
          <w:bCs/>
        </w:rPr>
      </w:pPr>
      <w:r>
        <w:rPr>
          <w:b/>
          <w:bCs/>
        </w:rPr>
        <w:t>Статья 122.00. «Уплата процентов</w:t>
      </w:r>
    </w:p>
    <w:p w:rsidR="00F3028E" w:rsidRDefault="00F3028E" w:rsidP="00350C24">
      <w:pPr>
        <w:jc w:val="center"/>
        <w:rPr>
          <w:b/>
          <w:bCs/>
        </w:rPr>
      </w:pPr>
      <w:r>
        <w:rPr>
          <w:b/>
          <w:bCs/>
        </w:rPr>
        <w:t>по внешнему долгу»</w:t>
      </w:r>
    </w:p>
    <w:p w:rsidR="00F3028E" w:rsidRDefault="00F3028E" w:rsidP="00350C24">
      <w:pPr>
        <w:ind w:firstLine="708"/>
        <w:jc w:val="both"/>
      </w:pPr>
      <w:r>
        <w:t>включает уплату процентов по займам, предоставленным правительствами иностранных государств, международными организациями и международными финансовыми учреждениями.</w:t>
      </w:r>
    </w:p>
    <w:p w:rsidR="00F3028E" w:rsidRDefault="00F3028E" w:rsidP="00350C24">
      <w:pPr>
        <w:jc w:val="center"/>
      </w:pPr>
      <w:r>
        <w:rPr>
          <w:b/>
          <w:bCs/>
        </w:rPr>
        <w:t>Статья 123.00. «Уплата процентов органами</w:t>
      </w:r>
      <w:r>
        <w:rPr>
          <w:b/>
          <w:bCs/>
        </w:rPr>
        <w:br/>
        <w:t>публичного управления других уровней»</w:t>
      </w:r>
    </w:p>
    <w:p w:rsidR="00F3028E" w:rsidRDefault="00F3028E" w:rsidP="006111A6">
      <w:pPr>
        <w:ind w:firstLine="540"/>
        <w:jc w:val="both"/>
      </w:pPr>
      <w:r>
        <w:t>включает расходы по уплате процентов по займам, предоставленным органам публичного управления другого уровня.</w:t>
      </w:r>
    </w:p>
    <w:p w:rsidR="00F3028E" w:rsidRDefault="00F3028E" w:rsidP="00350C24">
      <w:pPr>
        <w:jc w:val="center"/>
      </w:pPr>
      <w:r>
        <w:rPr>
          <w:b/>
          <w:bCs/>
        </w:rPr>
        <w:t>Статья 124.00.«Платежи, относящиеся к обязательствам</w:t>
      </w:r>
      <w:r>
        <w:rPr>
          <w:b/>
          <w:bCs/>
        </w:rPr>
        <w:br/>
        <w:t>перед международными финансовыми учреждениями»</w:t>
      </w:r>
    </w:p>
    <w:p w:rsidR="00F3028E" w:rsidRPr="004518D9" w:rsidRDefault="00F3028E" w:rsidP="006111A6">
      <w:pPr>
        <w:ind w:firstLine="540"/>
        <w:jc w:val="both"/>
        <w:rPr>
          <w:rStyle w:val="docblue"/>
          <w:iCs/>
          <w:color w:val="0000FF"/>
        </w:rPr>
      </w:pPr>
      <w:r w:rsidRPr="00E04442">
        <w:rPr>
          <w:b/>
        </w:rPr>
        <w:t>На 124.00</w:t>
      </w:r>
      <w:r>
        <w:t xml:space="preserve"> “Платежи, относящиеся к обязательствам перед  иностранными кредиторами” относятся расходы на  оплату процентов, относящиеся к обязательствам перед  иностранными кредиторами, как результат привлечения внешних источников финансирования.</w:t>
      </w:r>
    </w:p>
    <w:p w:rsidR="00F3028E" w:rsidRPr="00E04442" w:rsidRDefault="00F3028E" w:rsidP="006111A6">
      <w:pPr>
        <w:ind w:firstLine="540"/>
        <w:jc w:val="both"/>
        <w:rPr>
          <w:rStyle w:val="docblue"/>
          <w:i/>
          <w:iCs/>
          <w:color w:val="0000FF"/>
        </w:rPr>
      </w:pPr>
      <w:r w:rsidRPr="00E04442">
        <w:rPr>
          <w:rStyle w:val="docblue"/>
          <w:i/>
          <w:iCs/>
          <w:color w:val="0000FF"/>
        </w:rPr>
        <w:t xml:space="preserve">[Ст.124 подст.00 </w:t>
      </w:r>
      <w:r>
        <w:rPr>
          <w:rStyle w:val="docblue"/>
          <w:i/>
          <w:iCs/>
          <w:color w:val="0000FF"/>
        </w:rPr>
        <w:t>в редакции</w:t>
      </w:r>
      <w:r w:rsidRPr="00E04442">
        <w:rPr>
          <w:rStyle w:val="docblue"/>
          <w:i/>
          <w:iCs/>
          <w:color w:val="0000FF"/>
        </w:rPr>
        <w:t xml:space="preserve"> ПМФ01 от 10.01.14, МО 17-23/24.01.14 ст.73; в силу с 24.01.14]</w:t>
      </w:r>
    </w:p>
    <w:p w:rsidR="00F3028E" w:rsidRDefault="00F3028E" w:rsidP="006111A6">
      <w:pPr>
        <w:ind w:firstLine="540"/>
        <w:jc w:val="both"/>
        <w:rPr>
          <w:rStyle w:val="docblue"/>
          <w:i/>
          <w:iCs/>
          <w:color w:val="0000FF"/>
        </w:rPr>
      </w:pPr>
      <w:r w:rsidRPr="005822CD">
        <w:rPr>
          <w:rStyle w:val="docblue"/>
          <w:i/>
          <w:iCs/>
          <w:color w:val="0000FF"/>
        </w:rPr>
        <w:t>[Ст.124 подст.00 введена ПМФ84 от 07.12.09, МО187-188/18.12.09 ст.835; в силу с 07.12.09]</w:t>
      </w:r>
    </w:p>
    <w:p w:rsidR="00F3028E" w:rsidRDefault="00F3028E" w:rsidP="006111A6">
      <w:pPr>
        <w:ind w:firstLine="540"/>
        <w:jc w:val="both"/>
      </w:pPr>
      <w:r w:rsidRPr="00E04442">
        <w:rPr>
          <w:b/>
        </w:rPr>
        <w:t>На 125.00</w:t>
      </w:r>
      <w:r>
        <w:t xml:space="preserve"> “Оплата комиссионных и других налогов, исчисляемых и выплачиваeмых в пользу отечественных кредиторов” относятся расходы для оплаты комиссионных и других налогов, исчисляемых и оплачиваемых в пользу отечественных кредиторов.</w:t>
      </w:r>
    </w:p>
    <w:p w:rsidR="00F3028E" w:rsidRDefault="00F3028E" w:rsidP="006111A6">
      <w:pPr>
        <w:ind w:firstLine="540"/>
        <w:jc w:val="both"/>
      </w:pPr>
      <w:r>
        <w:rPr>
          <w:rStyle w:val="docblue"/>
          <w:i/>
          <w:iCs/>
          <w:color w:val="0000FF"/>
        </w:rPr>
        <w:t>[Ст.125</w:t>
      </w:r>
      <w:r w:rsidRPr="00E04442">
        <w:rPr>
          <w:rStyle w:val="docblue"/>
          <w:i/>
          <w:iCs/>
          <w:color w:val="0000FF"/>
        </w:rPr>
        <w:t xml:space="preserve"> подст.00 </w:t>
      </w:r>
      <w:r w:rsidRPr="005822CD">
        <w:rPr>
          <w:rStyle w:val="docblue"/>
          <w:i/>
          <w:iCs/>
          <w:color w:val="0000FF"/>
        </w:rPr>
        <w:t>введена</w:t>
      </w:r>
      <w:r w:rsidRPr="00E04442">
        <w:rPr>
          <w:rStyle w:val="docblue"/>
          <w:i/>
          <w:iCs/>
          <w:color w:val="0000FF"/>
        </w:rPr>
        <w:t xml:space="preserve"> ПМФ01 от 10.01.14, МО 17-23/24.01.14 ст.73; в силу с 24.01.14]</w:t>
      </w:r>
    </w:p>
    <w:p w:rsidR="00F3028E" w:rsidRDefault="00F3028E" w:rsidP="006111A6">
      <w:pPr>
        <w:ind w:firstLine="540"/>
        <w:jc w:val="both"/>
      </w:pPr>
      <w:r w:rsidRPr="00E04442">
        <w:rPr>
          <w:b/>
        </w:rPr>
        <w:t>На 126.00</w:t>
      </w:r>
      <w:r>
        <w:t xml:space="preserve"> “Оплата комиссионных и других налогов, исчисляемых и выплачиваeмых в пользу иностранных кредиторов” относятся расходы для оплаты комиссионных и других налогов, исчисляемых и уплачиваемых в пользу кредиторов из-за рубежа.</w:t>
      </w:r>
    </w:p>
    <w:p w:rsidR="00F3028E" w:rsidRPr="005822CD" w:rsidRDefault="00F3028E" w:rsidP="006111A6">
      <w:pPr>
        <w:ind w:firstLine="540"/>
        <w:jc w:val="both"/>
        <w:rPr>
          <w:color w:val="0000FF"/>
        </w:rPr>
      </w:pPr>
      <w:r>
        <w:rPr>
          <w:rStyle w:val="docblue"/>
          <w:i/>
          <w:iCs/>
          <w:color w:val="0000FF"/>
        </w:rPr>
        <w:t>[Ст.126</w:t>
      </w:r>
      <w:r w:rsidRPr="00E04442">
        <w:rPr>
          <w:rStyle w:val="docblue"/>
          <w:i/>
          <w:iCs/>
          <w:color w:val="0000FF"/>
        </w:rPr>
        <w:t xml:space="preserve"> подст.00 </w:t>
      </w:r>
      <w:r w:rsidRPr="005822CD">
        <w:rPr>
          <w:rStyle w:val="docblue"/>
          <w:i/>
          <w:iCs/>
          <w:color w:val="0000FF"/>
        </w:rPr>
        <w:t>введена</w:t>
      </w:r>
      <w:r w:rsidRPr="00E04442">
        <w:rPr>
          <w:rStyle w:val="docblue"/>
          <w:i/>
          <w:iCs/>
          <w:color w:val="0000FF"/>
        </w:rPr>
        <w:t xml:space="preserve"> ПМФ01 от 10.01.14, МО 17-23/24.01.14 ст.73; в силу с 24.01.14]</w:t>
      </w:r>
    </w:p>
    <w:p w:rsidR="00F3028E" w:rsidRDefault="00F3028E" w:rsidP="00350C24">
      <w:pPr>
        <w:jc w:val="center"/>
        <w:rPr>
          <w:b/>
          <w:bCs/>
        </w:rPr>
      </w:pPr>
      <w:r>
        <w:rPr>
          <w:b/>
          <w:bCs/>
        </w:rPr>
        <w:t>130.00. Текущие трансферты</w:t>
      </w:r>
      <w:r>
        <w:rPr>
          <w:b/>
          <w:bCs/>
        </w:rPr>
        <w:br/>
        <w:t>Статья 131.00. «Трансферты на продукцию и услуги»</w:t>
      </w:r>
    </w:p>
    <w:p w:rsidR="00F3028E" w:rsidRPr="0010135A" w:rsidRDefault="00F3028E" w:rsidP="00350C24">
      <w:pPr>
        <w:ind w:firstLine="708"/>
        <w:jc w:val="both"/>
      </w:pPr>
      <w:r>
        <w:rPr>
          <w:b/>
          <w:bCs/>
        </w:rPr>
        <w:t xml:space="preserve">На 131.01. «Трансферты на покрытие разницы в ценах и тарифах» </w:t>
      </w:r>
      <w:r>
        <w:t>относятся расходы на возмещение предприятиям и организациям разницы в ценах и тарифах на продукцию и услуги, реализуемые по фиксированным ценам, в соответствии с действующим законодательством.</w:t>
      </w:r>
    </w:p>
    <w:p w:rsidR="00F3028E" w:rsidRPr="0010135A" w:rsidRDefault="00F3028E" w:rsidP="00350C24">
      <w:pPr>
        <w:ind w:firstLine="708"/>
        <w:jc w:val="both"/>
      </w:pPr>
      <w:r>
        <w:rPr>
          <w:b/>
          <w:bCs/>
        </w:rPr>
        <w:t>На 131.02. «Трансферты на покрытие потерь от предоставления льгот по транспорту»</w:t>
      </w:r>
      <w:r>
        <w:t xml:space="preserve"> относится компенсация транспортным организациям потерь в связи с предоставлением льгот отдельным категориям населения.</w:t>
      </w:r>
    </w:p>
    <w:p w:rsidR="00F3028E" w:rsidRPr="0010135A" w:rsidRDefault="00F3028E" w:rsidP="00350C24">
      <w:pPr>
        <w:ind w:firstLine="708"/>
        <w:jc w:val="both"/>
      </w:pPr>
      <w:r>
        <w:rPr>
          <w:b/>
          <w:bCs/>
        </w:rPr>
        <w:t xml:space="preserve">На 131.03 «Трансферты на покрытие разницы в ценах на уголь, реализованный отдельным категориям населения» </w:t>
      </w:r>
      <w:r>
        <w:t xml:space="preserve">относятся расходы на возмещение поставщикам разницы в ценах на уголь, дрова, реализованные отдельным категориям населения, пользующимся правом на льготы в соответствии с действующим законодательством. </w:t>
      </w:r>
    </w:p>
    <w:p w:rsidR="00F3028E" w:rsidRPr="0010135A" w:rsidRDefault="00F3028E" w:rsidP="00350C24">
      <w:pPr>
        <w:ind w:firstLine="708"/>
        <w:jc w:val="both"/>
      </w:pPr>
      <w:r>
        <w:rPr>
          <w:b/>
          <w:bCs/>
        </w:rPr>
        <w:t>На 131.04. «Трансферты на покрытие разницы в ценах на газ, реализованный отдельным категориям населения»</w:t>
      </w:r>
      <w:r>
        <w:t xml:space="preserve"> относятся расходы на возмещение поставщикам разницы в ценах на газ, реализованный отдельным категориям населения, имеющим право на льготы в соответствии с действующим законодательством.</w:t>
      </w:r>
    </w:p>
    <w:p w:rsidR="00F3028E" w:rsidRPr="0010135A" w:rsidRDefault="00F3028E" w:rsidP="00350C24">
      <w:pPr>
        <w:ind w:firstLine="708"/>
        <w:jc w:val="both"/>
      </w:pPr>
      <w:r>
        <w:rPr>
          <w:b/>
          <w:bCs/>
        </w:rPr>
        <w:t>На 131.05 «Трансферты на благоустройство территории»</w:t>
      </w:r>
      <w:r>
        <w:t xml:space="preserve"> относятся расходы на:</w:t>
      </w:r>
      <w:r>
        <w:br/>
        <w:t>    текущий ремонт всех видов дорожных покрытий проезжей части дороги, тротуаров, аллей, дорожек в парках, а также другие ремонтные работы улиц и дорог местного значения, являющихся объектами благоустройства;</w:t>
      </w:r>
    </w:p>
    <w:p w:rsidR="00F3028E" w:rsidRPr="0010135A" w:rsidRDefault="00F3028E" w:rsidP="00350C24">
      <w:pPr>
        <w:ind w:firstLine="708"/>
        <w:jc w:val="both"/>
      </w:pPr>
      <w:r>
        <w:t>содержание и текущий ремонт парков, скверов, бульваров, других объектов зеленого хозяйства;</w:t>
      </w:r>
    </w:p>
    <w:p w:rsidR="00F3028E" w:rsidRPr="0010135A" w:rsidRDefault="00F3028E" w:rsidP="00350C24">
      <w:pPr>
        <w:ind w:firstLine="708"/>
        <w:jc w:val="both"/>
      </w:pPr>
      <w:r>
        <w:t>уход за зелеными насаждениями (поливка, стрижка, рыхление грунта, противопожарные мероприятия и др.);</w:t>
      </w:r>
    </w:p>
    <w:p w:rsidR="00F3028E" w:rsidRPr="0010135A" w:rsidRDefault="00F3028E" w:rsidP="00350C24">
      <w:pPr>
        <w:ind w:firstLine="708"/>
        <w:jc w:val="both"/>
      </w:pPr>
      <w:r>
        <w:t>засев газонов травами и посадка многолетних растений, посадка цветов и кустарников и уход за ними;</w:t>
      </w:r>
    </w:p>
    <w:p w:rsidR="00F3028E" w:rsidRPr="0010135A" w:rsidRDefault="00F3028E" w:rsidP="00350C24">
      <w:pPr>
        <w:ind w:firstLine="708"/>
        <w:jc w:val="both"/>
      </w:pPr>
      <w:r>
        <w:t>санитарную уборку и очистку улиц, площадей, мостов, виадуков, скверов и других мест общественного пользования;</w:t>
      </w:r>
    </w:p>
    <w:p w:rsidR="00F3028E" w:rsidRPr="0010135A" w:rsidRDefault="00F3028E" w:rsidP="00350C24">
      <w:pPr>
        <w:ind w:firstLine="708"/>
        <w:jc w:val="both"/>
      </w:pPr>
      <w:r>
        <w:t>содержание общественных пляжей;</w:t>
      </w:r>
    </w:p>
    <w:p w:rsidR="00F3028E" w:rsidRPr="0010135A" w:rsidRDefault="00F3028E" w:rsidP="00350C24">
      <w:pPr>
        <w:ind w:firstLine="708"/>
        <w:jc w:val="both"/>
      </w:pPr>
      <w:r>
        <w:t>содержание и текущий ремонт кладбищ, братских могил и мемориалов «Вечный огонь»;</w:t>
      </w:r>
    </w:p>
    <w:p w:rsidR="00F3028E" w:rsidRPr="0010135A" w:rsidRDefault="00F3028E" w:rsidP="00350C24">
      <w:pPr>
        <w:ind w:firstLine="708"/>
        <w:jc w:val="both"/>
      </w:pPr>
      <w:r>
        <w:t>оплату уличного освещения;</w:t>
      </w:r>
    </w:p>
    <w:p w:rsidR="00F3028E" w:rsidRPr="0010135A" w:rsidRDefault="00F3028E" w:rsidP="00350C24">
      <w:pPr>
        <w:ind w:firstLine="708"/>
        <w:jc w:val="both"/>
      </w:pPr>
      <w:r>
        <w:t>содержание и текущий ремонт витрин для газет и журналов, расклейку газет для общественного пользования, включая подписную плату;</w:t>
      </w:r>
    </w:p>
    <w:p w:rsidR="00F3028E" w:rsidRPr="0010135A" w:rsidRDefault="00F3028E" w:rsidP="00350C24">
      <w:pPr>
        <w:ind w:firstLine="708"/>
        <w:jc w:val="both"/>
      </w:pPr>
      <w:r>
        <w:t>приобретение, установку и оформление новогодней елки, благоустройство городов и муниципиев к праздникам;</w:t>
      </w:r>
    </w:p>
    <w:p w:rsidR="00F3028E" w:rsidRPr="0010135A" w:rsidRDefault="00F3028E" w:rsidP="00350C24">
      <w:pPr>
        <w:ind w:firstLine="708"/>
        <w:jc w:val="both"/>
      </w:pPr>
      <w:r>
        <w:t>ремонт и содержание машин, механизмов и оборудования, используемых для выполнения работ по благоустройству, озеленению и санитарной очистке;</w:t>
      </w:r>
    </w:p>
    <w:p w:rsidR="00F3028E" w:rsidRPr="0010135A" w:rsidRDefault="00F3028E" w:rsidP="00350C24">
      <w:pPr>
        <w:ind w:firstLine="708"/>
        <w:jc w:val="both"/>
      </w:pPr>
      <w:r>
        <w:t>изготовление и установку памятных досок, связанных с присвоением названий улиц;</w:t>
      </w:r>
    </w:p>
    <w:p w:rsidR="00F3028E" w:rsidRPr="0010135A" w:rsidRDefault="00F3028E" w:rsidP="00350C24">
      <w:pPr>
        <w:ind w:firstLine="708"/>
        <w:jc w:val="both"/>
      </w:pPr>
      <w:r>
        <w:t>изготовление и установку табличек с наименованием улиц и номеров домов;</w:t>
      </w:r>
    </w:p>
    <w:p w:rsidR="00F3028E" w:rsidRPr="0010135A" w:rsidRDefault="00F3028E" w:rsidP="00350C24">
      <w:pPr>
        <w:ind w:firstLine="708"/>
        <w:jc w:val="both"/>
      </w:pPr>
      <w:r>
        <w:t>другие расходы по содержанию объектов благоустройства.</w:t>
      </w:r>
    </w:p>
    <w:p w:rsidR="00F3028E" w:rsidRPr="0010135A" w:rsidRDefault="00F3028E" w:rsidP="00350C24">
      <w:pPr>
        <w:ind w:firstLine="708"/>
        <w:jc w:val="both"/>
      </w:pPr>
      <w:r>
        <w:rPr>
          <w:b/>
          <w:bCs/>
        </w:rPr>
        <w:t>На 131.06. «Трансферты на компенсацию потерь, связанных с предоставлением льгот по плате за электроэнергию»</w:t>
      </w:r>
      <w:r>
        <w:t xml:space="preserve"> относятся расходы на возмещение поставщикам электроэнергии потерь, связанных с отпуском электроэнергии отдельной категории населения, которая пользуется льготами.</w:t>
      </w:r>
    </w:p>
    <w:p w:rsidR="00F3028E" w:rsidRPr="0010135A" w:rsidRDefault="00F3028E" w:rsidP="00350C24">
      <w:pPr>
        <w:ind w:firstLine="708"/>
        <w:jc w:val="both"/>
      </w:pPr>
      <w:r>
        <w:rPr>
          <w:b/>
          <w:bCs/>
        </w:rPr>
        <w:t>На 131.08. «Трансферты для компенсации по молоку»</w:t>
      </w:r>
      <w:r>
        <w:t xml:space="preserve"> относятся суммы компенсаций, выделенные населению, за каждый литр молока, закупленного перерабатывающими предприятиями республики.</w:t>
      </w:r>
    </w:p>
    <w:p w:rsidR="00F3028E" w:rsidRDefault="00F3028E" w:rsidP="00350C24">
      <w:pPr>
        <w:ind w:firstLine="708"/>
        <w:jc w:val="both"/>
      </w:pPr>
      <w:r>
        <w:rPr>
          <w:b/>
          <w:bCs/>
        </w:rPr>
        <w:t xml:space="preserve">На 131.09. «Прочие трансферты на продукцию и услуги» </w:t>
      </w:r>
      <w:r>
        <w:t>относятся расходы на поддержку производства отдельных видов товаров и оказание услуг, которые не могут быть отнесены на другие подстатьи.</w:t>
      </w:r>
    </w:p>
    <w:p w:rsidR="00F3028E" w:rsidRDefault="00F3028E" w:rsidP="00350C24">
      <w:pPr>
        <w:jc w:val="center"/>
      </w:pPr>
      <w:r>
        <w:rPr>
          <w:b/>
          <w:bCs/>
        </w:rPr>
        <w:t>Статья 132.00. «Трансферты на производственные цели»</w:t>
      </w:r>
    </w:p>
    <w:p w:rsidR="00F3028E" w:rsidRPr="0010135A" w:rsidRDefault="00F3028E" w:rsidP="006111A6">
      <w:pPr>
        <w:ind w:firstLine="540"/>
        <w:jc w:val="both"/>
      </w:pPr>
      <w:r>
        <w:rPr>
          <w:b/>
          <w:bCs/>
        </w:rPr>
        <w:t xml:space="preserve">На 132.01. «Трансферты на ирригацию земель» </w:t>
      </w:r>
      <w:r>
        <w:t>отражаются расходы на проведение мероприятий по мелиорации земель и эксплуатации оросительных систем, включая электроэнергию, используемую для орошения земель.</w:t>
      </w:r>
    </w:p>
    <w:p w:rsidR="00F3028E" w:rsidRPr="0010135A" w:rsidRDefault="00F3028E" w:rsidP="006111A6">
      <w:pPr>
        <w:ind w:firstLine="540"/>
        <w:jc w:val="both"/>
      </w:pPr>
      <w:r>
        <w:rPr>
          <w:b/>
          <w:bCs/>
        </w:rPr>
        <w:t xml:space="preserve">На 132.02. «Трансферты на содержание и ремонт публичных дорог» </w:t>
      </w:r>
      <w:r>
        <w:t>относятся расходы на содержание и текущий ремонт публичных национальных и местных дорог.</w:t>
      </w:r>
    </w:p>
    <w:p w:rsidR="00F3028E" w:rsidRPr="0010135A" w:rsidRDefault="00F3028E" w:rsidP="006111A6">
      <w:pPr>
        <w:ind w:firstLine="540"/>
        <w:jc w:val="both"/>
      </w:pPr>
      <w:r>
        <w:rPr>
          <w:b/>
          <w:bCs/>
        </w:rPr>
        <w:t xml:space="preserve">На 132.03. «Трансферты на поддержку аграрного сектора, не отнесенные к другим подстатьям» </w:t>
      </w:r>
      <w:r>
        <w:t>относятся расходы на финансирование мероприятий по развитию аграрного сектора, не отнесенные к другим подстатьям, в соответствии с действующим законодательством (за исключением капитальных расходов).</w:t>
      </w:r>
    </w:p>
    <w:p w:rsidR="00F3028E" w:rsidRPr="0010135A" w:rsidRDefault="00F3028E" w:rsidP="006111A6">
      <w:pPr>
        <w:ind w:firstLine="540"/>
        <w:jc w:val="both"/>
      </w:pPr>
      <w:r>
        <w:rPr>
          <w:b/>
          <w:bCs/>
        </w:rPr>
        <w:t>На 132.04. «Трансферты на поддержку кинематографии»</w:t>
      </w:r>
      <w:r>
        <w:t xml:space="preserve"> относятся расходы на государственную поддержку кинематографии в соответствии с действующим законодательством.</w:t>
      </w:r>
    </w:p>
    <w:p w:rsidR="00F3028E" w:rsidRPr="0010135A" w:rsidRDefault="00F3028E" w:rsidP="006111A6">
      <w:pPr>
        <w:ind w:firstLine="540"/>
        <w:jc w:val="both"/>
      </w:pPr>
      <w:r>
        <w:rPr>
          <w:b/>
          <w:bCs/>
        </w:rPr>
        <w:t xml:space="preserve">На 132.05. «Трансферты на поддержку творческих союзов» </w:t>
      </w:r>
      <w:r>
        <w:t>относятся расходы на государственную поддержку творческих союзов в соответствии с действующим законодательством.</w:t>
      </w:r>
    </w:p>
    <w:p w:rsidR="00F3028E" w:rsidRPr="0010135A" w:rsidRDefault="00F3028E" w:rsidP="006111A6">
      <w:pPr>
        <w:ind w:firstLine="540"/>
        <w:jc w:val="both"/>
      </w:pPr>
      <w:r>
        <w:rPr>
          <w:b/>
          <w:bCs/>
        </w:rPr>
        <w:t>На 132.06. «Трансферты на поддержку редакций газет и журналов»</w:t>
      </w:r>
      <w:r>
        <w:t xml:space="preserve"> относятся расходы на государственную поддержку редакций газет и журналов в соответствии с действующим законодательством. </w:t>
      </w:r>
    </w:p>
    <w:p w:rsidR="00F3028E" w:rsidRPr="0010135A" w:rsidRDefault="00F3028E" w:rsidP="006111A6">
      <w:pPr>
        <w:ind w:firstLine="540"/>
        <w:jc w:val="both"/>
      </w:pPr>
      <w:r>
        <w:rPr>
          <w:b/>
          <w:bCs/>
        </w:rPr>
        <w:t xml:space="preserve">На 132.08. «Трансферты, связанные с оценкой и переоценкой недвижимости» </w:t>
      </w:r>
      <w:r>
        <w:t>относятся расходы, связанные с оценкой и переоценкой недвижимости, принадлежащей государству, проводимой уполномоченными на то органами.</w:t>
      </w:r>
    </w:p>
    <w:p w:rsidR="00F3028E" w:rsidRPr="0010135A" w:rsidRDefault="00F3028E" w:rsidP="006111A6">
      <w:pPr>
        <w:ind w:firstLine="540"/>
        <w:jc w:val="both"/>
      </w:pPr>
      <w:r>
        <w:rPr>
          <w:b/>
          <w:bCs/>
        </w:rPr>
        <w:t>На 132.09. «Прочие трансферты на производственные цели»</w:t>
      </w:r>
      <w:r>
        <w:t xml:space="preserve"> относятся прочие расходы на производственные цели, которые не могут быть отнесены на другие подстатьи.</w:t>
      </w:r>
    </w:p>
    <w:p w:rsidR="00F3028E" w:rsidRPr="0010135A" w:rsidRDefault="00F3028E" w:rsidP="006111A6">
      <w:pPr>
        <w:ind w:firstLine="540"/>
        <w:jc w:val="both"/>
      </w:pPr>
      <w:r>
        <w:rPr>
          <w:b/>
          <w:bCs/>
        </w:rPr>
        <w:t xml:space="preserve">На 132.10. «Трансферты на поддержку крестьянских (фермерских) хозяйств» </w:t>
      </w:r>
      <w:r>
        <w:t>относятся финансовые средства, выделенные на покрытие расходов экономических агентов, произведенных в целях роста экологической продукции.</w:t>
      </w:r>
    </w:p>
    <w:p w:rsidR="00F3028E" w:rsidRPr="0010135A" w:rsidRDefault="00F3028E" w:rsidP="006111A6">
      <w:pPr>
        <w:ind w:firstLine="540"/>
        <w:jc w:val="both"/>
      </w:pPr>
      <w:r>
        <w:rPr>
          <w:b/>
          <w:bCs/>
        </w:rPr>
        <w:t xml:space="preserve">На 132.11. «Трансферты на содержание и ремонт публичных местных дорог» </w:t>
      </w:r>
      <w:r>
        <w:t xml:space="preserve">относятся расходы на содержание и текущий ремонт публичных местных дорог, ответственность по которым возложена на местные публичные органы. </w:t>
      </w:r>
    </w:p>
    <w:p w:rsidR="00F3028E" w:rsidRPr="0010135A" w:rsidRDefault="00F3028E" w:rsidP="006111A6">
      <w:pPr>
        <w:ind w:firstLine="540"/>
        <w:jc w:val="both"/>
      </w:pPr>
      <w:r>
        <w:rPr>
          <w:b/>
          <w:bCs/>
        </w:rPr>
        <w:t>На 132.12. «Трансферты на услуги здравоохранения»</w:t>
      </w:r>
      <w:r>
        <w:t xml:space="preserve"> относятся расходы на оплату медицинских услуг, предоставленных публичными медико-санитарными учреждениями, работающими на условиях самофинансирования, а также другие текущие расходы (лекарства, питание, текущий ремонт и т.д.), предназначенные публичным медико-санитарным учреждениям, учредителем которых является Министерство здравоохранения или органы местного публичного управления.</w:t>
      </w:r>
    </w:p>
    <w:p w:rsidR="00F3028E" w:rsidRPr="0010135A" w:rsidRDefault="00F3028E" w:rsidP="006111A6">
      <w:pPr>
        <w:ind w:firstLine="540"/>
        <w:jc w:val="both"/>
      </w:pPr>
      <w:r>
        <w:rPr>
          <w:b/>
          <w:bCs/>
        </w:rPr>
        <w:t>На 132.13. «Трансферты для продвижения экспорта»</w:t>
      </w:r>
      <w:r>
        <w:t xml:space="preserve"> относятся расходы на государственную поддержку продвижения экспорта в соответствии с действующим законодательством.</w:t>
      </w:r>
    </w:p>
    <w:p w:rsidR="00F3028E" w:rsidRPr="0010135A" w:rsidRDefault="00F3028E" w:rsidP="006111A6">
      <w:pPr>
        <w:ind w:firstLine="540"/>
        <w:jc w:val="both"/>
      </w:pPr>
      <w:r>
        <w:rPr>
          <w:b/>
          <w:bCs/>
        </w:rPr>
        <w:t xml:space="preserve">На 132.14. «Трансферты для реализации мероприятий по энергосбережению» </w:t>
      </w:r>
      <w:r>
        <w:t>относятся расходы, предназначенные на реализацию программ и мер по энергосбережению.</w:t>
      </w:r>
    </w:p>
    <w:p w:rsidR="00F3028E" w:rsidRDefault="00F3028E" w:rsidP="006111A6">
      <w:pPr>
        <w:ind w:firstLine="540"/>
        <w:jc w:val="both"/>
      </w:pPr>
      <w:r>
        <w:rPr>
          <w:b/>
          <w:bCs/>
        </w:rPr>
        <w:t xml:space="preserve">На 132.15. «Трансферты на субсидирование сельскохозяйственных работ» </w:t>
      </w:r>
      <w:r>
        <w:t>относятся расходы, cвязанные с субсидированием сельскохозяйственных работ.</w:t>
      </w:r>
    </w:p>
    <w:p w:rsidR="00F3028E" w:rsidRPr="00405ADD" w:rsidRDefault="00F3028E" w:rsidP="006111A6">
      <w:pPr>
        <w:ind w:firstLine="540"/>
        <w:jc w:val="both"/>
        <w:rPr>
          <w:bCs/>
        </w:rPr>
      </w:pPr>
      <w:r>
        <w:rPr>
          <w:b/>
          <w:bCs/>
        </w:rPr>
        <w:t xml:space="preserve">На 132.16 «Трансферты на осуществление государственного заказа по подготовке кадров» </w:t>
      </w:r>
      <w:r w:rsidRPr="00405ADD">
        <w:rPr>
          <w:bCs/>
        </w:rPr>
        <w:t>относятся расходы, предназначенные на осуществление государственного заказа по подготовке кадров.</w:t>
      </w:r>
    </w:p>
    <w:p w:rsidR="00F3028E" w:rsidRPr="00611B45" w:rsidRDefault="00F3028E" w:rsidP="006111A6">
      <w:pPr>
        <w:ind w:firstLine="540"/>
        <w:jc w:val="both"/>
        <w:rPr>
          <w:color w:val="0000FF"/>
        </w:rPr>
      </w:pPr>
      <w:r w:rsidRPr="00611B45">
        <w:rPr>
          <w:i/>
          <w:color w:val="0000FF"/>
        </w:rPr>
        <w:t>[</w:t>
      </w:r>
      <w:r w:rsidRPr="00611B45">
        <w:rPr>
          <w:bCs/>
          <w:i/>
          <w:color w:val="0000FF"/>
        </w:rPr>
        <w:t>Ст.132</w:t>
      </w:r>
      <w:r w:rsidRPr="00405ADD">
        <w:rPr>
          <w:rStyle w:val="docblue"/>
          <w:i/>
          <w:iCs/>
          <w:color w:val="0000FF"/>
        </w:rPr>
        <w:t xml:space="preserve"> </w:t>
      </w:r>
      <w:r w:rsidRPr="005822CD">
        <w:rPr>
          <w:rStyle w:val="docblue"/>
          <w:i/>
          <w:iCs/>
          <w:color w:val="0000FF"/>
        </w:rPr>
        <w:t>подст.</w:t>
      </w:r>
      <w:r w:rsidRPr="00611B45">
        <w:rPr>
          <w:bCs/>
          <w:i/>
          <w:color w:val="0000FF"/>
        </w:rPr>
        <w:t>16 введен</w:t>
      </w:r>
      <w:r>
        <w:rPr>
          <w:bCs/>
          <w:i/>
          <w:color w:val="0000FF"/>
          <w:lang w:val="en-US"/>
        </w:rPr>
        <w:t>a</w:t>
      </w:r>
      <w:r w:rsidRPr="00611B45">
        <w:rPr>
          <w:bCs/>
          <w:i/>
          <w:color w:val="0000FF"/>
        </w:rPr>
        <w:t xml:space="preserve"> </w:t>
      </w:r>
      <w:r w:rsidRPr="00611B45">
        <w:rPr>
          <w:rStyle w:val="docblue"/>
          <w:i/>
          <w:iCs/>
          <w:color w:val="0000FF"/>
        </w:rPr>
        <w:t>ПМФ26 от 06.03.14, МО66-71/21.03.14 ст.352</w:t>
      </w:r>
      <w:r w:rsidRPr="00405ADD">
        <w:rPr>
          <w:rStyle w:val="docblue"/>
          <w:i/>
          <w:iCs/>
          <w:color w:val="0000FF"/>
        </w:rPr>
        <w:t>;</w:t>
      </w:r>
      <w:r w:rsidRPr="00611B45">
        <w:rPr>
          <w:rStyle w:val="docblue"/>
          <w:i/>
          <w:iCs/>
          <w:color w:val="0000FF"/>
        </w:rPr>
        <w:t xml:space="preserve"> в силу с 21.03.14]</w:t>
      </w:r>
    </w:p>
    <w:p w:rsidR="00F3028E" w:rsidRDefault="00F3028E" w:rsidP="00350C24">
      <w:pPr>
        <w:jc w:val="center"/>
      </w:pPr>
      <w:r>
        <w:rPr>
          <w:b/>
          <w:bCs/>
        </w:rPr>
        <w:t xml:space="preserve">Статья 133.00. «Текущие трансферты другим </w:t>
      </w:r>
      <w:r>
        <w:rPr>
          <w:b/>
          <w:bCs/>
        </w:rPr>
        <w:br/>
        <w:t>бюджетам и между компонентами бюджета»</w:t>
      </w:r>
    </w:p>
    <w:p w:rsidR="00F3028E" w:rsidRPr="0021487A" w:rsidRDefault="00F3028E" w:rsidP="00350C24">
      <w:pPr>
        <w:ind w:firstLine="708"/>
        <w:jc w:val="both"/>
      </w:pPr>
      <w:r>
        <w:t xml:space="preserve">На </w:t>
      </w:r>
      <w:r>
        <w:rPr>
          <w:b/>
          <w:bCs/>
        </w:rPr>
        <w:t>133.01. „Трансферты из фонда финансовой поддержки административно-территориальных единиц государственного бюджета бюджетам административно-территориальных единиц второго уровня”</w:t>
      </w:r>
      <w:r>
        <w:t xml:space="preserve"> относятся финансовые средства, выделенные из государственного бюджета бюджетам административно-территориальных единиц, для выравнивания финансовых возможностей административно-территориальных единиц второго уровня</w:t>
      </w:r>
      <w:r w:rsidRPr="0021487A">
        <w:t>.</w:t>
      </w:r>
    </w:p>
    <w:p w:rsidR="00F3028E" w:rsidRPr="00EA4ADB" w:rsidRDefault="00F3028E" w:rsidP="00350C24">
      <w:pPr>
        <w:ind w:firstLine="708"/>
        <w:jc w:val="both"/>
        <w:rPr>
          <w:i/>
          <w:color w:val="0000FF"/>
        </w:rPr>
      </w:pPr>
      <w:r w:rsidRPr="00EA4ADB">
        <w:rPr>
          <w:i/>
          <w:color w:val="0000FF"/>
        </w:rPr>
        <w:t>[</w:t>
      </w:r>
      <w:r w:rsidRPr="00EA4ADB">
        <w:rPr>
          <w:bCs/>
          <w:i/>
          <w:color w:val="0000FF"/>
        </w:rPr>
        <w:t>Ст.133.01</w:t>
      </w:r>
      <w:r>
        <w:rPr>
          <w:bCs/>
          <w:i/>
          <w:color w:val="0000FF"/>
        </w:rPr>
        <w:t>.</w:t>
      </w:r>
      <w:r w:rsidRPr="00EA4ADB">
        <w:rPr>
          <w:bCs/>
          <w:i/>
          <w:color w:val="0000FF"/>
        </w:rPr>
        <w:t xml:space="preserve"> в редакции </w:t>
      </w:r>
      <w:r w:rsidRPr="00EA4ADB">
        <w:rPr>
          <w:rStyle w:val="docblue"/>
          <w:i/>
          <w:iCs/>
          <w:color w:val="0000FF"/>
        </w:rPr>
        <w:t>ПМФ178 от</w:t>
      </w:r>
      <w:r w:rsidRPr="0021487A">
        <w:rPr>
          <w:rStyle w:val="docblue"/>
          <w:i/>
          <w:iCs/>
          <w:color w:val="0000FF"/>
        </w:rPr>
        <w:t xml:space="preserve"> </w:t>
      </w:r>
      <w:r w:rsidRPr="00EA4ADB">
        <w:rPr>
          <w:rStyle w:val="docblue"/>
          <w:i/>
          <w:iCs/>
          <w:color w:val="0000FF"/>
        </w:rPr>
        <w:t>12.12.13, МО297-303/20.</w:t>
      </w:r>
      <w:r>
        <w:rPr>
          <w:rStyle w:val="docblue"/>
          <w:i/>
          <w:iCs/>
          <w:color w:val="0000FF"/>
        </w:rPr>
        <w:t>12.13 ст.1854; в силу с 01.01.</w:t>
      </w:r>
      <w:r w:rsidRPr="00EA4ADB">
        <w:rPr>
          <w:rStyle w:val="docblue"/>
          <w:i/>
          <w:iCs/>
          <w:color w:val="0000FF"/>
        </w:rPr>
        <w:t>14]</w:t>
      </w:r>
    </w:p>
    <w:p w:rsidR="00F3028E" w:rsidRDefault="00F3028E" w:rsidP="00350C24">
      <w:pPr>
        <w:ind w:firstLine="708"/>
        <w:jc w:val="both"/>
      </w:pPr>
      <w:r>
        <w:t xml:space="preserve">На </w:t>
      </w:r>
      <w:r>
        <w:rPr>
          <w:b/>
          <w:bCs/>
        </w:rPr>
        <w:t xml:space="preserve">133.02. „Трансферты специального назначения из государственного бюджета бюджетам второго уровня согласно закону о государственном бюджете” </w:t>
      </w:r>
      <w:r>
        <w:t>относятся финансовые средства, выделенные из государственного бюджета бюджетам административно-территориальных единиц второго уровня в целях исполнения органами публичного управления второго уровня некоторых видов деятельности и функций согласно закону о государственном бюджете.</w:t>
      </w:r>
    </w:p>
    <w:p w:rsidR="00F3028E" w:rsidRPr="00EA4ADB" w:rsidRDefault="00F3028E" w:rsidP="006111A6">
      <w:pPr>
        <w:ind w:firstLine="540"/>
        <w:jc w:val="both"/>
        <w:rPr>
          <w:i/>
          <w:color w:val="0000FF"/>
        </w:rPr>
      </w:pPr>
      <w:r w:rsidRPr="00EA4ADB">
        <w:rPr>
          <w:i/>
          <w:color w:val="0000FF"/>
        </w:rPr>
        <w:t>[</w:t>
      </w:r>
      <w:r w:rsidRPr="00EA4ADB">
        <w:rPr>
          <w:bCs/>
          <w:i/>
          <w:color w:val="0000FF"/>
        </w:rPr>
        <w:t>Ст</w:t>
      </w:r>
      <w:r>
        <w:rPr>
          <w:bCs/>
          <w:i/>
          <w:color w:val="0000FF"/>
        </w:rPr>
        <w:t>.133.02.</w:t>
      </w:r>
      <w:r w:rsidRPr="00EA4ADB">
        <w:rPr>
          <w:bCs/>
          <w:i/>
          <w:color w:val="0000FF"/>
        </w:rPr>
        <w:t xml:space="preserve"> в редакции </w:t>
      </w:r>
      <w:r w:rsidRPr="00EA4ADB">
        <w:rPr>
          <w:rStyle w:val="docblue"/>
          <w:i/>
          <w:iCs/>
          <w:color w:val="0000FF"/>
        </w:rPr>
        <w:t>ПМФ178 от</w:t>
      </w:r>
      <w:r w:rsidRPr="0021487A">
        <w:rPr>
          <w:rStyle w:val="docblue"/>
          <w:i/>
          <w:iCs/>
          <w:color w:val="0000FF"/>
        </w:rPr>
        <w:t xml:space="preserve"> </w:t>
      </w:r>
      <w:r w:rsidRPr="00EA4ADB">
        <w:rPr>
          <w:rStyle w:val="docblue"/>
          <w:i/>
          <w:iCs/>
          <w:color w:val="0000FF"/>
        </w:rPr>
        <w:t>12.12.13, МО297-303/20.</w:t>
      </w:r>
      <w:r>
        <w:rPr>
          <w:rStyle w:val="docblue"/>
          <w:i/>
          <w:iCs/>
          <w:color w:val="0000FF"/>
        </w:rPr>
        <w:t>12.13 ст.1854; в силу с 01.01.</w:t>
      </w:r>
      <w:r w:rsidRPr="00EA4ADB">
        <w:rPr>
          <w:rStyle w:val="docblue"/>
          <w:i/>
          <w:iCs/>
          <w:color w:val="0000FF"/>
        </w:rPr>
        <w:t>14]</w:t>
      </w:r>
    </w:p>
    <w:p w:rsidR="00F3028E" w:rsidRDefault="00F3028E" w:rsidP="006111A6">
      <w:pPr>
        <w:ind w:firstLine="540"/>
        <w:jc w:val="both"/>
      </w:pPr>
      <w:r>
        <w:t xml:space="preserve">На </w:t>
      </w:r>
      <w:r>
        <w:rPr>
          <w:b/>
          <w:bCs/>
        </w:rPr>
        <w:t>133.03. „Трансферты специального назначения из государственного бюджета бюджетам первого уровня согласно закону о государственном бюджете”</w:t>
      </w:r>
      <w:r>
        <w:t xml:space="preserve"> относятся финансовые средства, выделенные из государственного бюджета бюджетам административно-территориальных единиц первого уровня в целях исполнения органами публичного управления первого уровня некоторых видов деятельности и функций согласно закону о государственном бюджете.</w:t>
      </w:r>
    </w:p>
    <w:p w:rsidR="00F3028E" w:rsidRPr="00EA4ADB" w:rsidRDefault="00F3028E" w:rsidP="006111A6">
      <w:pPr>
        <w:ind w:firstLine="540"/>
        <w:jc w:val="both"/>
        <w:rPr>
          <w:i/>
          <w:color w:val="0000FF"/>
        </w:rPr>
      </w:pPr>
      <w:r w:rsidRPr="00EA4ADB">
        <w:rPr>
          <w:i/>
          <w:color w:val="0000FF"/>
        </w:rPr>
        <w:t>[</w:t>
      </w:r>
      <w:r w:rsidRPr="00EA4ADB">
        <w:rPr>
          <w:bCs/>
          <w:i/>
          <w:color w:val="0000FF"/>
        </w:rPr>
        <w:t>Ст</w:t>
      </w:r>
      <w:r>
        <w:rPr>
          <w:bCs/>
          <w:i/>
          <w:color w:val="0000FF"/>
        </w:rPr>
        <w:t>.133.03.</w:t>
      </w:r>
      <w:r w:rsidRPr="00EA4ADB">
        <w:rPr>
          <w:bCs/>
          <w:i/>
          <w:color w:val="0000FF"/>
        </w:rPr>
        <w:t xml:space="preserve"> в редакции </w:t>
      </w:r>
      <w:r w:rsidRPr="00EA4ADB">
        <w:rPr>
          <w:rStyle w:val="docblue"/>
          <w:i/>
          <w:iCs/>
          <w:color w:val="0000FF"/>
        </w:rPr>
        <w:t>ПМФ178 от</w:t>
      </w:r>
      <w:r w:rsidRPr="0021487A">
        <w:rPr>
          <w:rStyle w:val="docblue"/>
          <w:i/>
          <w:iCs/>
          <w:color w:val="0000FF"/>
        </w:rPr>
        <w:t xml:space="preserve"> </w:t>
      </w:r>
      <w:r w:rsidRPr="00EA4ADB">
        <w:rPr>
          <w:rStyle w:val="docblue"/>
          <w:i/>
          <w:iCs/>
          <w:color w:val="0000FF"/>
        </w:rPr>
        <w:t>12.12.13, МО297-303/20.</w:t>
      </w:r>
      <w:r>
        <w:rPr>
          <w:rStyle w:val="docblue"/>
          <w:i/>
          <w:iCs/>
          <w:color w:val="0000FF"/>
        </w:rPr>
        <w:t>12.13 ст.1854; в силу с 01.01.</w:t>
      </w:r>
      <w:r w:rsidRPr="00EA4ADB">
        <w:rPr>
          <w:rStyle w:val="docblue"/>
          <w:i/>
          <w:iCs/>
          <w:color w:val="0000FF"/>
        </w:rPr>
        <w:t>14]</w:t>
      </w:r>
    </w:p>
    <w:p w:rsidR="00F3028E" w:rsidRDefault="00F3028E" w:rsidP="00350C24">
      <w:pPr>
        <w:ind w:firstLine="708"/>
        <w:jc w:val="both"/>
      </w:pPr>
      <w:r>
        <w:t xml:space="preserve">На </w:t>
      </w:r>
      <w:r>
        <w:rPr>
          <w:b/>
          <w:bCs/>
        </w:rPr>
        <w:t>133.04. „Трансферты специального назначения из государственного бюджета бюджетам второго уровня согласно другим законодательным и нормативным актам, кроме закона о государственном бюджете”</w:t>
      </w:r>
      <w:r>
        <w:t xml:space="preserve"> относятся средства, передаваемые из государственного бюджета бюджетам административно-территориальных единиц второго уровня в целях исполнения органами публичного управления второго уровня некоторых видов деятельности и дополнительных функций, делегированных Правительством, согласно другим законодательным и нормативным актам, кроме закона о государственном бюджете.</w:t>
      </w:r>
    </w:p>
    <w:p w:rsidR="00F3028E" w:rsidRPr="00EA4ADB" w:rsidRDefault="00F3028E" w:rsidP="006111A6">
      <w:pPr>
        <w:ind w:firstLine="540"/>
        <w:jc w:val="both"/>
        <w:rPr>
          <w:i/>
          <w:color w:val="0000FF"/>
        </w:rPr>
      </w:pPr>
      <w:r>
        <w:rPr>
          <w:i/>
          <w:color w:val="0000FF"/>
        </w:rPr>
        <w:t xml:space="preserve"> </w:t>
      </w:r>
      <w:r w:rsidRPr="00EA4ADB">
        <w:rPr>
          <w:i/>
          <w:color w:val="0000FF"/>
        </w:rPr>
        <w:t>[</w:t>
      </w:r>
      <w:r w:rsidRPr="00EA4ADB">
        <w:rPr>
          <w:bCs/>
          <w:i/>
          <w:color w:val="0000FF"/>
        </w:rPr>
        <w:t>Ст</w:t>
      </w:r>
      <w:r>
        <w:rPr>
          <w:bCs/>
          <w:i/>
          <w:color w:val="0000FF"/>
        </w:rPr>
        <w:t>.133.04.</w:t>
      </w:r>
      <w:r w:rsidRPr="00EA4ADB">
        <w:rPr>
          <w:bCs/>
          <w:i/>
          <w:color w:val="0000FF"/>
        </w:rPr>
        <w:t xml:space="preserve"> в редакции </w:t>
      </w:r>
      <w:r w:rsidRPr="00EA4ADB">
        <w:rPr>
          <w:rStyle w:val="docblue"/>
          <w:i/>
          <w:iCs/>
          <w:color w:val="0000FF"/>
        </w:rPr>
        <w:t>ПМФ178 от</w:t>
      </w:r>
      <w:r w:rsidRPr="0021487A">
        <w:rPr>
          <w:rStyle w:val="docblue"/>
          <w:i/>
          <w:iCs/>
          <w:color w:val="0000FF"/>
        </w:rPr>
        <w:t xml:space="preserve"> </w:t>
      </w:r>
      <w:r w:rsidRPr="00EA4ADB">
        <w:rPr>
          <w:rStyle w:val="docblue"/>
          <w:i/>
          <w:iCs/>
          <w:color w:val="0000FF"/>
        </w:rPr>
        <w:t>12.12.13, МО297-303/20.</w:t>
      </w:r>
      <w:r>
        <w:rPr>
          <w:rStyle w:val="docblue"/>
          <w:i/>
          <w:iCs/>
          <w:color w:val="0000FF"/>
        </w:rPr>
        <w:t>12.13 ст.1854; в силу с 01.01.</w:t>
      </w:r>
      <w:r w:rsidRPr="00EA4ADB">
        <w:rPr>
          <w:rStyle w:val="docblue"/>
          <w:i/>
          <w:iCs/>
          <w:color w:val="0000FF"/>
        </w:rPr>
        <w:t>14]</w:t>
      </w:r>
    </w:p>
    <w:p w:rsidR="00F3028E" w:rsidRDefault="00F3028E" w:rsidP="006111A6">
      <w:pPr>
        <w:ind w:firstLine="540"/>
        <w:jc w:val="both"/>
      </w:pPr>
      <w:r>
        <w:t xml:space="preserve">На </w:t>
      </w:r>
      <w:r>
        <w:rPr>
          <w:b/>
          <w:bCs/>
        </w:rPr>
        <w:t>133.05. „Трансферты специального назначения из государственного бюджета бюджетам первого уровня согласно другим законодательным и нормативным актам, кроме закона о государственном бюджете”</w:t>
      </w:r>
      <w:r>
        <w:t xml:space="preserve"> относятся средства, передаваемые из государственного бюджета бюджетам административно-территориальных единиц первого уровня в целях исполнения органами публичного управления первого уровня некоторых видов деятельности и дополнительных функций, делегированных Правительством, согласно другим законодательным и нормативным актам, кроме закона о государственном бюджете.</w:t>
      </w:r>
    </w:p>
    <w:p w:rsidR="00F3028E" w:rsidRPr="0021487A" w:rsidRDefault="00F3028E" w:rsidP="006111A6">
      <w:pPr>
        <w:ind w:firstLine="540"/>
        <w:jc w:val="both"/>
      </w:pPr>
      <w:r w:rsidRPr="00EA4ADB">
        <w:rPr>
          <w:i/>
          <w:color w:val="0000FF"/>
        </w:rPr>
        <w:t>[</w:t>
      </w:r>
      <w:r w:rsidRPr="00EA4ADB">
        <w:rPr>
          <w:bCs/>
          <w:i/>
          <w:color w:val="0000FF"/>
        </w:rPr>
        <w:t>Ст</w:t>
      </w:r>
      <w:r>
        <w:rPr>
          <w:bCs/>
          <w:i/>
          <w:color w:val="0000FF"/>
        </w:rPr>
        <w:t>.133.05.</w:t>
      </w:r>
      <w:r w:rsidRPr="00EA4ADB">
        <w:rPr>
          <w:bCs/>
          <w:i/>
          <w:color w:val="0000FF"/>
        </w:rPr>
        <w:t xml:space="preserve"> в редакции </w:t>
      </w:r>
      <w:r w:rsidRPr="00EA4ADB">
        <w:rPr>
          <w:rStyle w:val="docblue"/>
          <w:i/>
          <w:iCs/>
          <w:color w:val="0000FF"/>
        </w:rPr>
        <w:t>ПМФ178 от</w:t>
      </w:r>
      <w:r w:rsidRPr="0021487A">
        <w:rPr>
          <w:rStyle w:val="docblue"/>
          <w:i/>
          <w:iCs/>
          <w:color w:val="0000FF"/>
        </w:rPr>
        <w:t xml:space="preserve"> </w:t>
      </w:r>
      <w:r>
        <w:rPr>
          <w:rStyle w:val="docblue"/>
          <w:i/>
          <w:iCs/>
          <w:color w:val="0000FF"/>
        </w:rPr>
        <w:t>12.12.13, МО297-303/20.12.13</w:t>
      </w:r>
      <w:r w:rsidRPr="0021487A">
        <w:rPr>
          <w:rStyle w:val="docblue"/>
          <w:i/>
          <w:iCs/>
          <w:color w:val="0000FF"/>
        </w:rPr>
        <w:t xml:space="preserve"> </w:t>
      </w:r>
      <w:r>
        <w:rPr>
          <w:rStyle w:val="docblue"/>
          <w:i/>
          <w:iCs/>
          <w:color w:val="0000FF"/>
        </w:rPr>
        <w:t>ст.1854; в силу с 01.01.</w:t>
      </w:r>
      <w:r w:rsidRPr="00EA4ADB">
        <w:rPr>
          <w:rStyle w:val="docblue"/>
          <w:i/>
          <w:iCs/>
          <w:color w:val="0000FF"/>
        </w:rPr>
        <w:t>14]</w:t>
      </w:r>
    </w:p>
    <w:p w:rsidR="00F3028E" w:rsidRDefault="00F3028E" w:rsidP="006111A6">
      <w:pPr>
        <w:ind w:firstLine="540"/>
        <w:jc w:val="both"/>
        <w:rPr>
          <w:rStyle w:val="docblue"/>
          <w:i/>
          <w:iCs/>
          <w:color w:val="0000FF"/>
        </w:rPr>
      </w:pPr>
      <w:r>
        <w:rPr>
          <w:rStyle w:val="docblue"/>
          <w:i/>
          <w:iCs/>
          <w:color w:val="0000FF"/>
        </w:rPr>
        <w:t>[Ст.133</w:t>
      </w:r>
      <w:r w:rsidRPr="005822CD">
        <w:rPr>
          <w:rStyle w:val="docblue"/>
          <w:i/>
          <w:iCs/>
          <w:color w:val="0000FF"/>
        </w:rPr>
        <w:t>.05</w:t>
      </w:r>
      <w:r w:rsidRPr="0021487A">
        <w:rPr>
          <w:rStyle w:val="docblue"/>
          <w:i/>
          <w:iCs/>
          <w:color w:val="0000FF"/>
        </w:rPr>
        <w:t>.</w:t>
      </w:r>
      <w:r w:rsidRPr="005822CD">
        <w:rPr>
          <w:rStyle w:val="docblue"/>
          <w:i/>
          <w:iCs/>
          <w:color w:val="0000FF"/>
        </w:rPr>
        <w:t xml:space="preserve"> введена ПМФ94 от 16.12.09, МО193-196/29.12.09 ст.856]</w:t>
      </w:r>
    </w:p>
    <w:p w:rsidR="00F3028E" w:rsidRDefault="00F3028E" w:rsidP="006111A6">
      <w:pPr>
        <w:ind w:firstLine="540"/>
        <w:jc w:val="both"/>
      </w:pPr>
      <w:r>
        <w:t xml:space="preserve">На </w:t>
      </w:r>
      <w:r>
        <w:rPr>
          <w:b/>
          <w:bCs/>
        </w:rPr>
        <w:t>133.06 „Трансферты общего назначения из государственного бюджета бюджетам административно-территориальных единиц второго уровня”</w:t>
      </w:r>
      <w:r>
        <w:t>относятся финансовые средства, выделенные из государственного бюджета бюджетам административно-территориальных единиц второго уровня для выравнивания бюджетов административно-территориальных единиц второго уровня.</w:t>
      </w:r>
    </w:p>
    <w:p w:rsidR="00F3028E" w:rsidRDefault="00F3028E" w:rsidP="00350C24">
      <w:pPr>
        <w:ind w:firstLine="708"/>
        <w:jc w:val="both"/>
      </w:pPr>
      <w:r w:rsidRPr="00EA4ADB">
        <w:rPr>
          <w:i/>
          <w:color w:val="0000FF"/>
        </w:rPr>
        <w:t>[</w:t>
      </w:r>
      <w:r w:rsidRPr="00EA4ADB">
        <w:rPr>
          <w:bCs/>
          <w:i/>
          <w:color w:val="0000FF"/>
        </w:rPr>
        <w:t>Ст</w:t>
      </w:r>
      <w:r>
        <w:rPr>
          <w:bCs/>
          <w:i/>
          <w:color w:val="0000FF"/>
        </w:rPr>
        <w:t>.133.06.</w:t>
      </w:r>
      <w:r w:rsidRPr="00EA4ADB">
        <w:rPr>
          <w:bCs/>
          <w:i/>
          <w:color w:val="0000FF"/>
        </w:rPr>
        <w:t xml:space="preserve"> в</w:t>
      </w:r>
      <w:r>
        <w:rPr>
          <w:bCs/>
          <w:i/>
          <w:color w:val="0000FF"/>
        </w:rPr>
        <w:t>ведена</w:t>
      </w:r>
      <w:r w:rsidRPr="00EA4ADB">
        <w:rPr>
          <w:bCs/>
          <w:i/>
          <w:color w:val="0000FF"/>
        </w:rPr>
        <w:t xml:space="preserve"> </w:t>
      </w:r>
      <w:r w:rsidRPr="00EA4ADB">
        <w:rPr>
          <w:rStyle w:val="docblue"/>
          <w:i/>
          <w:iCs/>
          <w:color w:val="0000FF"/>
        </w:rPr>
        <w:t>ПМФ178 от</w:t>
      </w:r>
      <w:r w:rsidRPr="0021487A">
        <w:rPr>
          <w:rStyle w:val="docblue"/>
          <w:i/>
          <w:iCs/>
          <w:color w:val="0000FF"/>
        </w:rPr>
        <w:t xml:space="preserve"> </w:t>
      </w:r>
      <w:r w:rsidRPr="00EA4ADB">
        <w:rPr>
          <w:rStyle w:val="docblue"/>
          <w:i/>
          <w:iCs/>
          <w:color w:val="0000FF"/>
        </w:rPr>
        <w:t>12.12.13, МО297-303/20.</w:t>
      </w:r>
      <w:r>
        <w:rPr>
          <w:rStyle w:val="docblue"/>
          <w:i/>
          <w:iCs/>
          <w:color w:val="0000FF"/>
        </w:rPr>
        <w:t>12.13 ст.1854; в силу с 01.01.</w:t>
      </w:r>
      <w:r w:rsidRPr="00EA4ADB">
        <w:rPr>
          <w:rStyle w:val="docblue"/>
          <w:i/>
          <w:iCs/>
          <w:color w:val="0000FF"/>
        </w:rPr>
        <w:t>14]</w:t>
      </w:r>
    </w:p>
    <w:p w:rsidR="00F3028E" w:rsidRDefault="00F3028E" w:rsidP="00350C24">
      <w:pPr>
        <w:ind w:firstLine="708"/>
        <w:jc w:val="both"/>
      </w:pPr>
      <w:r>
        <w:t xml:space="preserve">На </w:t>
      </w:r>
      <w:r>
        <w:rPr>
          <w:b/>
          <w:bCs/>
        </w:rPr>
        <w:t>133.07 „Трансферты общего назначения из государственного бюджета бюджетам административно-территориальных единиц первого уровня”</w:t>
      </w:r>
      <w:r>
        <w:t xml:space="preserve"> относятся финансовые средства, выделенные из государственного бюджета бюджетам административно-территориальных единиц первого уровня для выравнивания бюджетов административно-территориальных единиц первого уровня.</w:t>
      </w:r>
    </w:p>
    <w:p w:rsidR="00F3028E" w:rsidRDefault="00F3028E" w:rsidP="00350C24">
      <w:pPr>
        <w:ind w:firstLine="708"/>
        <w:jc w:val="both"/>
      </w:pPr>
      <w:r w:rsidRPr="00EA4ADB">
        <w:rPr>
          <w:i/>
          <w:color w:val="0000FF"/>
        </w:rPr>
        <w:t>[</w:t>
      </w:r>
      <w:r w:rsidRPr="00EA4ADB">
        <w:rPr>
          <w:bCs/>
          <w:i/>
          <w:color w:val="0000FF"/>
        </w:rPr>
        <w:t>Ст</w:t>
      </w:r>
      <w:r>
        <w:rPr>
          <w:bCs/>
          <w:i/>
          <w:color w:val="0000FF"/>
        </w:rPr>
        <w:t>.133.07.</w:t>
      </w:r>
      <w:r w:rsidRPr="00EA4ADB">
        <w:rPr>
          <w:bCs/>
          <w:i/>
          <w:color w:val="0000FF"/>
        </w:rPr>
        <w:t xml:space="preserve"> в</w:t>
      </w:r>
      <w:r>
        <w:rPr>
          <w:bCs/>
          <w:i/>
          <w:color w:val="0000FF"/>
        </w:rPr>
        <w:t>ведена</w:t>
      </w:r>
      <w:r w:rsidRPr="00EA4ADB">
        <w:rPr>
          <w:bCs/>
          <w:i/>
          <w:color w:val="0000FF"/>
        </w:rPr>
        <w:t xml:space="preserve"> </w:t>
      </w:r>
      <w:r w:rsidRPr="00EA4ADB">
        <w:rPr>
          <w:rStyle w:val="docblue"/>
          <w:i/>
          <w:iCs/>
          <w:color w:val="0000FF"/>
        </w:rPr>
        <w:t>ПМФ178 от</w:t>
      </w:r>
      <w:r w:rsidRPr="0021487A">
        <w:rPr>
          <w:rStyle w:val="docblue"/>
          <w:i/>
          <w:iCs/>
          <w:color w:val="0000FF"/>
        </w:rPr>
        <w:t xml:space="preserve"> </w:t>
      </w:r>
      <w:r w:rsidRPr="00EA4ADB">
        <w:rPr>
          <w:rStyle w:val="docblue"/>
          <w:i/>
          <w:iCs/>
          <w:color w:val="0000FF"/>
        </w:rPr>
        <w:t>12.12.13, МО297-303/20.12.</w:t>
      </w:r>
      <w:r>
        <w:rPr>
          <w:rStyle w:val="docblue"/>
          <w:i/>
          <w:iCs/>
          <w:color w:val="0000FF"/>
        </w:rPr>
        <w:t>13 ст.1854; в силу с 01.01.</w:t>
      </w:r>
      <w:r w:rsidRPr="00EA4ADB">
        <w:rPr>
          <w:rStyle w:val="docblue"/>
          <w:i/>
          <w:iCs/>
          <w:color w:val="0000FF"/>
        </w:rPr>
        <w:t>14]</w:t>
      </w:r>
    </w:p>
    <w:p w:rsidR="00F3028E" w:rsidRDefault="00F3028E" w:rsidP="00350C24">
      <w:pPr>
        <w:ind w:firstLine="708"/>
        <w:jc w:val="both"/>
      </w:pPr>
      <w:r>
        <w:t xml:space="preserve">На </w:t>
      </w:r>
      <w:r w:rsidRPr="00447BD8">
        <w:rPr>
          <w:b/>
        </w:rPr>
        <w:t>133.08</w:t>
      </w:r>
      <w:r>
        <w:t xml:space="preserve"> </w:t>
      </w:r>
      <w:r w:rsidRPr="00447BD8">
        <w:rPr>
          <w:b/>
        </w:rPr>
        <w:t>„Трансферты общего назначения из центрального бюджета автономного территориального образования с особым правовым статусом бюджетам административно-территориальных единиц первого уровня”</w:t>
      </w:r>
      <w:r>
        <w:t xml:space="preserve"> относятся финансовые средства, выделенные из центрального бюджета автономного территориального образования с особым правовым статусом бюджетам административно-территориальных единиц первого уровня, для выравнивания финансовых возможностей соответствующих административно-территориальных единиц.</w:t>
      </w:r>
    </w:p>
    <w:p w:rsidR="00F3028E" w:rsidRDefault="00F3028E" w:rsidP="00350C24">
      <w:pPr>
        <w:ind w:firstLine="708"/>
        <w:jc w:val="both"/>
      </w:pPr>
      <w:r>
        <w:rPr>
          <w:rStyle w:val="docblue"/>
          <w:i/>
          <w:iCs/>
          <w:color w:val="0000FF"/>
        </w:rPr>
        <w:t xml:space="preserve"> [Ст.133</w:t>
      </w:r>
      <w:r w:rsidRPr="00E54314">
        <w:rPr>
          <w:rStyle w:val="docblue"/>
          <w:i/>
          <w:iCs/>
          <w:color w:val="0000FF"/>
        </w:rPr>
        <w:t xml:space="preserve"> </w:t>
      </w:r>
      <w:r w:rsidRPr="005822CD">
        <w:rPr>
          <w:rStyle w:val="docblue"/>
          <w:i/>
          <w:iCs/>
          <w:color w:val="0000FF"/>
        </w:rPr>
        <w:t>подст.</w:t>
      </w:r>
      <w:r>
        <w:rPr>
          <w:rStyle w:val="docblue"/>
          <w:i/>
          <w:iCs/>
          <w:color w:val="0000FF"/>
        </w:rPr>
        <w:t xml:space="preserve">08 в редакции </w:t>
      </w:r>
      <w:r w:rsidRPr="008A1785">
        <w:rPr>
          <w:rStyle w:val="docblue"/>
          <w:i/>
          <w:iCs/>
          <w:color w:val="0000FF"/>
        </w:rPr>
        <w:t>ПМФ187 от 24.12.14, МО397-399/31.12.14 ст.1978; в силу с 01.01.15]</w:t>
      </w:r>
    </w:p>
    <w:p w:rsidR="00F3028E" w:rsidRPr="0010135A" w:rsidRDefault="00F3028E" w:rsidP="00350C24">
      <w:pPr>
        <w:ind w:firstLine="708"/>
        <w:jc w:val="both"/>
      </w:pPr>
      <w:r w:rsidRPr="00EA4ADB">
        <w:rPr>
          <w:i/>
          <w:color w:val="0000FF"/>
        </w:rPr>
        <w:t>[</w:t>
      </w:r>
      <w:r w:rsidRPr="00EA4ADB">
        <w:rPr>
          <w:bCs/>
          <w:i/>
          <w:color w:val="0000FF"/>
        </w:rPr>
        <w:t>Ст</w:t>
      </w:r>
      <w:r>
        <w:rPr>
          <w:bCs/>
          <w:i/>
          <w:color w:val="0000FF"/>
        </w:rPr>
        <w:t>.133.08.</w:t>
      </w:r>
      <w:r w:rsidRPr="00EA4ADB">
        <w:rPr>
          <w:bCs/>
          <w:i/>
          <w:color w:val="0000FF"/>
        </w:rPr>
        <w:t xml:space="preserve"> в редакции </w:t>
      </w:r>
      <w:r w:rsidRPr="00EA4ADB">
        <w:rPr>
          <w:rStyle w:val="docblue"/>
          <w:i/>
          <w:iCs/>
          <w:color w:val="0000FF"/>
        </w:rPr>
        <w:t>ПМФ178 от</w:t>
      </w:r>
      <w:r w:rsidRPr="0021487A">
        <w:rPr>
          <w:rStyle w:val="docblue"/>
          <w:i/>
          <w:iCs/>
          <w:color w:val="0000FF"/>
        </w:rPr>
        <w:t xml:space="preserve"> </w:t>
      </w:r>
      <w:r w:rsidRPr="00EA4ADB">
        <w:rPr>
          <w:rStyle w:val="docblue"/>
          <w:i/>
          <w:iCs/>
          <w:color w:val="0000FF"/>
        </w:rPr>
        <w:t>12.12.13, МО297-303/20.</w:t>
      </w:r>
      <w:r>
        <w:rPr>
          <w:rStyle w:val="docblue"/>
          <w:i/>
          <w:iCs/>
          <w:color w:val="0000FF"/>
        </w:rPr>
        <w:t>12.13 ст.1854; в силу с 01.01.</w:t>
      </w:r>
      <w:r w:rsidRPr="00EA4ADB">
        <w:rPr>
          <w:rStyle w:val="docblue"/>
          <w:i/>
          <w:iCs/>
          <w:color w:val="0000FF"/>
        </w:rPr>
        <w:t>14]</w:t>
      </w:r>
    </w:p>
    <w:p w:rsidR="00F3028E" w:rsidRDefault="00F3028E" w:rsidP="00350C24">
      <w:pPr>
        <w:ind w:firstLine="708"/>
        <w:jc w:val="both"/>
      </w:pPr>
      <w:r>
        <w:t xml:space="preserve">На </w:t>
      </w:r>
      <w:r>
        <w:rPr>
          <w:b/>
          <w:bCs/>
        </w:rPr>
        <w:t>133.09. „Трансферты из фонда финансовой поддержки бюджетов административно-территориальных единиц второго уровня государственному бюджету</w:t>
      </w:r>
      <w:r>
        <w:t xml:space="preserve"> относятся финансовые средства, перечисленные из бюджетов административно-территориальных единиц второго уровня государственному бюджету для фонда финансовой поддержки административно-территориальных единиц.</w:t>
      </w:r>
    </w:p>
    <w:p w:rsidR="00F3028E" w:rsidRPr="0010135A" w:rsidRDefault="00F3028E" w:rsidP="00350C24">
      <w:pPr>
        <w:ind w:firstLine="708"/>
        <w:jc w:val="both"/>
      </w:pPr>
      <w:r w:rsidRPr="00EA4ADB">
        <w:rPr>
          <w:i/>
          <w:color w:val="0000FF"/>
        </w:rPr>
        <w:t>[</w:t>
      </w:r>
      <w:r w:rsidRPr="00EA4ADB">
        <w:rPr>
          <w:bCs/>
          <w:i/>
          <w:color w:val="0000FF"/>
        </w:rPr>
        <w:t>Ст</w:t>
      </w:r>
      <w:r>
        <w:rPr>
          <w:bCs/>
          <w:i/>
          <w:color w:val="0000FF"/>
        </w:rPr>
        <w:t>.133.09.</w:t>
      </w:r>
      <w:r w:rsidRPr="00EA4ADB">
        <w:rPr>
          <w:bCs/>
          <w:i/>
          <w:color w:val="0000FF"/>
        </w:rPr>
        <w:t xml:space="preserve"> в редакции </w:t>
      </w:r>
      <w:r w:rsidRPr="00EA4ADB">
        <w:rPr>
          <w:rStyle w:val="docblue"/>
          <w:i/>
          <w:iCs/>
          <w:color w:val="0000FF"/>
        </w:rPr>
        <w:t>ПМФ178 от</w:t>
      </w:r>
      <w:r w:rsidRPr="0021487A">
        <w:rPr>
          <w:rStyle w:val="docblue"/>
          <w:i/>
          <w:iCs/>
          <w:color w:val="0000FF"/>
        </w:rPr>
        <w:t xml:space="preserve"> </w:t>
      </w:r>
      <w:r w:rsidRPr="00EA4ADB">
        <w:rPr>
          <w:rStyle w:val="docblue"/>
          <w:i/>
          <w:iCs/>
          <w:color w:val="0000FF"/>
        </w:rPr>
        <w:t>12.12.13, МО297-303/20.</w:t>
      </w:r>
      <w:r>
        <w:rPr>
          <w:rStyle w:val="docblue"/>
          <w:i/>
          <w:iCs/>
          <w:color w:val="0000FF"/>
        </w:rPr>
        <w:t>12.13 ст.1854; в силу с 01.01.</w:t>
      </w:r>
      <w:r w:rsidRPr="00EA4ADB">
        <w:rPr>
          <w:rStyle w:val="docblue"/>
          <w:i/>
          <w:iCs/>
          <w:color w:val="0000FF"/>
        </w:rPr>
        <w:t>14]</w:t>
      </w:r>
    </w:p>
    <w:p w:rsidR="00F3028E" w:rsidRDefault="00F3028E" w:rsidP="00350C24">
      <w:pPr>
        <w:ind w:firstLine="708"/>
        <w:jc w:val="both"/>
      </w:pPr>
      <w:r>
        <w:t xml:space="preserve">На </w:t>
      </w:r>
      <w:r>
        <w:rPr>
          <w:b/>
          <w:bCs/>
        </w:rPr>
        <w:t>133.10. „Трансферты в фонд финансовой поддержки бюджетов административно-территориальных единиц второго уровня из бюджетов административно-территориальных единиц первого уровня”</w:t>
      </w:r>
      <w:r>
        <w:t xml:space="preserve"> относятся финансовые средства, перечисленные из бюджетов административно-территориальных единиц первого уровня бюджетам административно-территориальных единиц второго уровня для фонда финансовой поддержки административно-территориальных единиц.</w:t>
      </w:r>
    </w:p>
    <w:p w:rsidR="00F3028E" w:rsidRPr="0010135A" w:rsidRDefault="00F3028E" w:rsidP="00350C24">
      <w:pPr>
        <w:ind w:firstLine="708"/>
        <w:jc w:val="both"/>
      </w:pPr>
      <w:r w:rsidRPr="00EA4ADB">
        <w:rPr>
          <w:i/>
          <w:color w:val="0000FF"/>
        </w:rPr>
        <w:t>[</w:t>
      </w:r>
      <w:r w:rsidRPr="00EA4ADB">
        <w:rPr>
          <w:bCs/>
          <w:i/>
          <w:color w:val="0000FF"/>
        </w:rPr>
        <w:t>Ст</w:t>
      </w:r>
      <w:r>
        <w:rPr>
          <w:bCs/>
          <w:i/>
          <w:color w:val="0000FF"/>
        </w:rPr>
        <w:t>.133.10.</w:t>
      </w:r>
      <w:r w:rsidRPr="00EA4ADB">
        <w:rPr>
          <w:bCs/>
          <w:i/>
          <w:color w:val="0000FF"/>
        </w:rPr>
        <w:t xml:space="preserve"> в редакции </w:t>
      </w:r>
      <w:r w:rsidRPr="00EA4ADB">
        <w:rPr>
          <w:rStyle w:val="docblue"/>
          <w:i/>
          <w:iCs/>
          <w:color w:val="0000FF"/>
        </w:rPr>
        <w:t>ПМФ178 от</w:t>
      </w:r>
      <w:r w:rsidRPr="0021487A">
        <w:rPr>
          <w:rStyle w:val="docblue"/>
          <w:i/>
          <w:iCs/>
          <w:color w:val="0000FF"/>
        </w:rPr>
        <w:t xml:space="preserve"> </w:t>
      </w:r>
      <w:r w:rsidRPr="00EA4ADB">
        <w:rPr>
          <w:rStyle w:val="docblue"/>
          <w:i/>
          <w:iCs/>
          <w:color w:val="0000FF"/>
        </w:rPr>
        <w:t>12.12.13, МО297-303/20.</w:t>
      </w:r>
      <w:r>
        <w:rPr>
          <w:rStyle w:val="docblue"/>
          <w:i/>
          <w:iCs/>
          <w:color w:val="0000FF"/>
        </w:rPr>
        <w:t>12.13 ст.1854; в силу с 01.01.</w:t>
      </w:r>
      <w:r w:rsidRPr="00EA4ADB">
        <w:rPr>
          <w:rStyle w:val="docblue"/>
          <w:i/>
          <w:iCs/>
          <w:color w:val="0000FF"/>
        </w:rPr>
        <w:t>14]</w:t>
      </w:r>
    </w:p>
    <w:p w:rsidR="00F3028E" w:rsidRDefault="00F3028E" w:rsidP="006111A6">
      <w:pPr>
        <w:ind w:firstLine="540"/>
        <w:jc w:val="both"/>
      </w:pPr>
      <w:r>
        <w:t xml:space="preserve">На </w:t>
      </w:r>
      <w:r>
        <w:rPr>
          <w:b/>
          <w:bCs/>
        </w:rPr>
        <w:t>133.11. „Трансферты специального назначения из бюджетов административно-территориальных единиц второго уровня бюджетам административно-территориальных единиц первого уровня ”</w:t>
      </w:r>
      <w:r>
        <w:t xml:space="preserve"> относятся финансовые средства, выделенные из бюджетов административно-территориальных единиц второго уровня бюджетам административно-территориальных единиц первого уровня в целях выполнения определенных обязанностей и отраслевой деятельности.</w:t>
      </w:r>
    </w:p>
    <w:p w:rsidR="00F3028E" w:rsidRPr="0010135A" w:rsidRDefault="00F3028E" w:rsidP="006111A6">
      <w:pPr>
        <w:ind w:firstLine="540"/>
        <w:jc w:val="both"/>
      </w:pPr>
      <w:r w:rsidRPr="00EA4ADB">
        <w:rPr>
          <w:i/>
          <w:color w:val="0000FF"/>
        </w:rPr>
        <w:t>[</w:t>
      </w:r>
      <w:r w:rsidRPr="00EA4ADB">
        <w:rPr>
          <w:bCs/>
          <w:i/>
          <w:color w:val="0000FF"/>
        </w:rPr>
        <w:t>Ст</w:t>
      </w:r>
      <w:r>
        <w:rPr>
          <w:bCs/>
          <w:i/>
          <w:color w:val="0000FF"/>
        </w:rPr>
        <w:t>.133.11.</w:t>
      </w:r>
      <w:r w:rsidRPr="00EA4ADB">
        <w:rPr>
          <w:bCs/>
          <w:i/>
          <w:color w:val="0000FF"/>
        </w:rPr>
        <w:t xml:space="preserve"> в редакции </w:t>
      </w:r>
      <w:r w:rsidRPr="00EA4ADB">
        <w:rPr>
          <w:rStyle w:val="docblue"/>
          <w:i/>
          <w:iCs/>
          <w:color w:val="0000FF"/>
        </w:rPr>
        <w:t>ПМФ178 от</w:t>
      </w:r>
      <w:r w:rsidRPr="0021487A">
        <w:rPr>
          <w:rStyle w:val="docblue"/>
          <w:i/>
          <w:iCs/>
          <w:color w:val="0000FF"/>
        </w:rPr>
        <w:t xml:space="preserve"> </w:t>
      </w:r>
      <w:r w:rsidRPr="00EA4ADB">
        <w:rPr>
          <w:rStyle w:val="docblue"/>
          <w:i/>
          <w:iCs/>
          <w:color w:val="0000FF"/>
        </w:rPr>
        <w:t>12.12.13, МО297-303/20.</w:t>
      </w:r>
      <w:r>
        <w:rPr>
          <w:rStyle w:val="docblue"/>
          <w:i/>
          <w:iCs/>
          <w:color w:val="0000FF"/>
        </w:rPr>
        <w:t>12.13 ст.1854; в силу с 01.01.</w:t>
      </w:r>
      <w:r w:rsidRPr="00EA4ADB">
        <w:rPr>
          <w:rStyle w:val="docblue"/>
          <w:i/>
          <w:iCs/>
          <w:color w:val="0000FF"/>
        </w:rPr>
        <w:t>14]</w:t>
      </w:r>
    </w:p>
    <w:p w:rsidR="00F3028E" w:rsidRDefault="00F3028E" w:rsidP="006111A6">
      <w:pPr>
        <w:ind w:firstLine="540"/>
        <w:jc w:val="both"/>
      </w:pPr>
      <w:r>
        <w:t xml:space="preserve">На </w:t>
      </w:r>
      <w:r>
        <w:rPr>
          <w:b/>
          <w:bCs/>
        </w:rPr>
        <w:t>133.12. „Трансферты специального назначения из бюджетов административно-территориальных единиц второго уровня  государственному бюджету”</w:t>
      </w:r>
      <w:r>
        <w:t xml:space="preserve"> относятся финансовые средства, выделенные из бюджетов административно-территориальных единиц второго уровня государственному бюджету в целях выполнения определенных обязанностей и отраслевой деятельности.</w:t>
      </w:r>
    </w:p>
    <w:p w:rsidR="00F3028E" w:rsidRPr="0010135A" w:rsidRDefault="00F3028E" w:rsidP="006111A6">
      <w:pPr>
        <w:ind w:firstLine="540"/>
        <w:jc w:val="both"/>
      </w:pPr>
      <w:r w:rsidRPr="00EA4ADB">
        <w:rPr>
          <w:i/>
          <w:color w:val="0000FF"/>
        </w:rPr>
        <w:t>[</w:t>
      </w:r>
      <w:r w:rsidRPr="00EA4ADB">
        <w:rPr>
          <w:bCs/>
          <w:i/>
          <w:color w:val="0000FF"/>
        </w:rPr>
        <w:t>Ст</w:t>
      </w:r>
      <w:r>
        <w:rPr>
          <w:bCs/>
          <w:i/>
          <w:color w:val="0000FF"/>
        </w:rPr>
        <w:t>.133.12.</w:t>
      </w:r>
      <w:r w:rsidRPr="00EA4ADB">
        <w:rPr>
          <w:bCs/>
          <w:i/>
          <w:color w:val="0000FF"/>
        </w:rPr>
        <w:t xml:space="preserve"> в редакции </w:t>
      </w:r>
      <w:r w:rsidRPr="00EA4ADB">
        <w:rPr>
          <w:rStyle w:val="docblue"/>
          <w:i/>
          <w:iCs/>
          <w:color w:val="0000FF"/>
        </w:rPr>
        <w:t>ПМФ178 от</w:t>
      </w:r>
      <w:r w:rsidRPr="0021487A">
        <w:rPr>
          <w:rStyle w:val="docblue"/>
          <w:i/>
          <w:iCs/>
          <w:color w:val="0000FF"/>
        </w:rPr>
        <w:t xml:space="preserve"> </w:t>
      </w:r>
      <w:r w:rsidRPr="00EA4ADB">
        <w:rPr>
          <w:rStyle w:val="docblue"/>
          <w:i/>
          <w:iCs/>
          <w:color w:val="0000FF"/>
        </w:rPr>
        <w:t>12.12.13, МО297-303/20.</w:t>
      </w:r>
      <w:r>
        <w:rPr>
          <w:rStyle w:val="docblue"/>
          <w:i/>
          <w:iCs/>
          <w:color w:val="0000FF"/>
        </w:rPr>
        <w:t>12.13 ст.1854; в силу с 01.01.</w:t>
      </w:r>
      <w:r w:rsidRPr="00EA4ADB">
        <w:rPr>
          <w:rStyle w:val="docblue"/>
          <w:i/>
          <w:iCs/>
          <w:color w:val="0000FF"/>
        </w:rPr>
        <w:t>14]</w:t>
      </w:r>
    </w:p>
    <w:p w:rsidR="00F3028E" w:rsidRDefault="00F3028E" w:rsidP="00350C24">
      <w:pPr>
        <w:ind w:firstLine="708"/>
        <w:jc w:val="both"/>
      </w:pPr>
      <w:r>
        <w:t xml:space="preserve">На </w:t>
      </w:r>
      <w:r>
        <w:rPr>
          <w:b/>
          <w:bCs/>
        </w:rPr>
        <w:t>133.13. „Трансферты специального назначения из бюджетов административно-территориальных единиц первого уровня бюджетам административно-территориальных единиц второго уровня”</w:t>
      </w:r>
      <w:r>
        <w:t xml:space="preserve"> относятся финансовые средства, выделенные из бюджетов административно-территориальных единиц первого уровня бюджетам административно-территориальных единиц второго уровня в целях выполнения определенных обязанностей и отраслевой деятельности.</w:t>
      </w:r>
    </w:p>
    <w:p w:rsidR="00F3028E" w:rsidRDefault="00F3028E" w:rsidP="00350C24">
      <w:pPr>
        <w:ind w:firstLine="708"/>
        <w:jc w:val="both"/>
      </w:pPr>
      <w:r w:rsidRPr="00EA4ADB">
        <w:rPr>
          <w:i/>
          <w:color w:val="0000FF"/>
        </w:rPr>
        <w:t>[</w:t>
      </w:r>
      <w:r w:rsidRPr="00EA4ADB">
        <w:rPr>
          <w:bCs/>
          <w:i/>
          <w:color w:val="0000FF"/>
        </w:rPr>
        <w:t>Ст</w:t>
      </w:r>
      <w:r>
        <w:rPr>
          <w:bCs/>
          <w:i/>
          <w:color w:val="0000FF"/>
        </w:rPr>
        <w:t>.133.13.</w:t>
      </w:r>
      <w:r w:rsidRPr="00EA4ADB">
        <w:rPr>
          <w:bCs/>
          <w:i/>
          <w:color w:val="0000FF"/>
        </w:rPr>
        <w:t xml:space="preserve"> в редакции </w:t>
      </w:r>
      <w:r w:rsidRPr="00EA4ADB">
        <w:rPr>
          <w:rStyle w:val="docblue"/>
          <w:i/>
          <w:iCs/>
          <w:color w:val="0000FF"/>
        </w:rPr>
        <w:t>ПМФ178 от</w:t>
      </w:r>
      <w:r w:rsidRPr="0021487A">
        <w:rPr>
          <w:rStyle w:val="docblue"/>
          <w:i/>
          <w:iCs/>
          <w:color w:val="0000FF"/>
        </w:rPr>
        <w:t xml:space="preserve"> </w:t>
      </w:r>
      <w:r w:rsidRPr="00EA4ADB">
        <w:rPr>
          <w:rStyle w:val="docblue"/>
          <w:i/>
          <w:iCs/>
          <w:color w:val="0000FF"/>
        </w:rPr>
        <w:t>12.12.13, МО297-303/20.</w:t>
      </w:r>
      <w:r>
        <w:rPr>
          <w:rStyle w:val="docblue"/>
          <w:i/>
          <w:iCs/>
          <w:color w:val="0000FF"/>
        </w:rPr>
        <w:t>12.13 ст.1854; в силу с 01.01.</w:t>
      </w:r>
      <w:r w:rsidRPr="00EA4ADB">
        <w:rPr>
          <w:rStyle w:val="docblue"/>
          <w:i/>
          <w:iCs/>
          <w:color w:val="0000FF"/>
        </w:rPr>
        <w:t>14]</w:t>
      </w:r>
    </w:p>
    <w:p w:rsidR="00F3028E" w:rsidRDefault="00F3028E" w:rsidP="00350C24">
      <w:pPr>
        <w:ind w:firstLine="708"/>
        <w:jc w:val="both"/>
      </w:pPr>
      <w:r>
        <w:t xml:space="preserve">На </w:t>
      </w:r>
      <w:r>
        <w:rPr>
          <w:b/>
          <w:bCs/>
        </w:rPr>
        <w:t>133.14 „Трансферты специального назначения между бюджетами административно-территориальных единиц второго уровня”</w:t>
      </w:r>
      <w:r>
        <w:t xml:space="preserve"> относятся финансовые средства, выделенные между бюджетами административно-территориальных единиц второго уровня в целях финансирования мероприятий и целей, представляющих общий интерес.</w:t>
      </w:r>
    </w:p>
    <w:p w:rsidR="00F3028E" w:rsidRDefault="00F3028E" w:rsidP="00350C24">
      <w:pPr>
        <w:jc w:val="both"/>
      </w:pPr>
      <w:r>
        <w:rPr>
          <w:i/>
          <w:color w:val="0000FF"/>
        </w:rPr>
        <w:t xml:space="preserve">       </w:t>
      </w:r>
      <w:r w:rsidRPr="00EA4ADB">
        <w:rPr>
          <w:i/>
          <w:color w:val="0000FF"/>
        </w:rPr>
        <w:t>[</w:t>
      </w:r>
      <w:r w:rsidRPr="00EA4ADB">
        <w:rPr>
          <w:bCs/>
          <w:i/>
          <w:color w:val="0000FF"/>
        </w:rPr>
        <w:t>Ст</w:t>
      </w:r>
      <w:r>
        <w:rPr>
          <w:bCs/>
          <w:i/>
          <w:color w:val="0000FF"/>
        </w:rPr>
        <w:t>.133.14.</w:t>
      </w:r>
      <w:r w:rsidRPr="00EA4ADB">
        <w:rPr>
          <w:bCs/>
          <w:i/>
          <w:color w:val="0000FF"/>
        </w:rPr>
        <w:t xml:space="preserve"> в</w:t>
      </w:r>
      <w:r>
        <w:rPr>
          <w:bCs/>
          <w:i/>
          <w:color w:val="0000FF"/>
        </w:rPr>
        <w:t xml:space="preserve">ведена </w:t>
      </w:r>
      <w:r w:rsidRPr="00EA4ADB">
        <w:rPr>
          <w:rStyle w:val="docblue"/>
          <w:i/>
          <w:iCs/>
          <w:color w:val="0000FF"/>
        </w:rPr>
        <w:t>ПМФ178 от</w:t>
      </w:r>
      <w:r w:rsidRPr="0021487A">
        <w:rPr>
          <w:rStyle w:val="docblue"/>
          <w:i/>
          <w:iCs/>
          <w:color w:val="0000FF"/>
        </w:rPr>
        <w:t xml:space="preserve"> </w:t>
      </w:r>
      <w:r w:rsidRPr="00EA4ADB">
        <w:rPr>
          <w:rStyle w:val="docblue"/>
          <w:i/>
          <w:iCs/>
          <w:color w:val="0000FF"/>
        </w:rPr>
        <w:t>12.12.13, МО297-303/20.</w:t>
      </w:r>
      <w:r>
        <w:rPr>
          <w:rStyle w:val="docblue"/>
          <w:i/>
          <w:iCs/>
          <w:color w:val="0000FF"/>
        </w:rPr>
        <w:t>12.13 ст.1854; в силу с 01.01.</w:t>
      </w:r>
      <w:r w:rsidRPr="00EA4ADB">
        <w:rPr>
          <w:rStyle w:val="docblue"/>
          <w:i/>
          <w:iCs/>
          <w:color w:val="0000FF"/>
        </w:rPr>
        <w:t>14]</w:t>
      </w:r>
    </w:p>
    <w:p w:rsidR="00F3028E" w:rsidRDefault="00F3028E" w:rsidP="00350C24">
      <w:pPr>
        <w:ind w:firstLine="708"/>
        <w:jc w:val="both"/>
      </w:pPr>
      <w:r>
        <w:t xml:space="preserve">На </w:t>
      </w:r>
      <w:r>
        <w:rPr>
          <w:b/>
          <w:bCs/>
        </w:rPr>
        <w:t>133.15 „Трансферты специального назначения между бюджетами административно-территориальных единиц первого уровня”</w:t>
      </w:r>
      <w:r>
        <w:t xml:space="preserve"> относятся финансовые средства, выделенные между бюджетами административно-территориальных единиц первого уровня бюджетам административно-территориальных единиц второго уровня в целях финансирования мероприятий  и целей, представляющих общий интерес.</w:t>
      </w:r>
    </w:p>
    <w:p w:rsidR="00F3028E" w:rsidRDefault="00F3028E" w:rsidP="00350C24">
      <w:pPr>
        <w:ind w:firstLine="708"/>
        <w:jc w:val="both"/>
        <w:rPr>
          <w:rStyle w:val="docblue"/>
          <w:i/>
          <w:iCs/>
          <w:color w:val="0000FF"/>
        </w:rPr>
      </w:pPr>
      <w:r w:rsidRPr="00EA4ADB">
        <w:rPr>
          <w:i/>
          <w:color w:val="0000FF"/>
        </w:rPr>
        <w:t>[</w:t>
      </w:r>
      <w:r w:rsidRPr="00EA4ADB">
        <w:rPr>
          <w:bCs/>
          <w:i/>
          <w:color w:val="0000FF"/>
        </w:rPr>
        <w:t>Ст</w:t>
      </w:r>
      <w:r>
        <w:rPr>
          <w:bCs/>
          <w:i/>
          <w:color w:val="0000FF"/>
        </w:rPr>
        <w:t>.133.15.</w:t>
      </w:r>
      <w:r w:rsidRPr="00EA4ADB">
        <w:rPr>
          <w:bCs/>
          <w:i/>
          <w:color w:val="0000FF"/>
        </w:rPr>
        <w:t xml:space="preserve"> в редакции </w:t>
      </w:r>
      <w:r w:rsidRPr="00EA4ADB">
        <w:rPr>
          <w:rStyle w:val="docblue"/>
          <w:i/>
          <w:iCs/>
          <w:color w:val="0000FF"/>
        </w:rPr>
        <w:t>ПМФ178 от</w:t>
      </w:r>
      <w:r w:rsidRPr="0021487A">
        <w:rPr>
          <w:rStyle w:val="docblue"/>
          <w:i/>
          <w:iCs/>
          <w:color w:val="0000FF"/>
        </w:rPr>
        <w:t xml:space="preserve"> </w:t>
      </w:r>
      <w:r w:rsidRPr="00EA4ADB">
        <w:rPr>
          <w:rStyle w:val="docblue"/>
          <w:i/>
          <w:iCs/>
          <w:color w:val="0000FF"/>
        </w:rPr>
        <w:t>12.12.13, МО297-303/20.</w:t>
      </w:r>
      <w:r>
        <w:rPr>
          <w:rStyle w:val="docblue"/>
          <w:i/>
          <w:iCs/>
          <w:color w:val="0000FF"/>
        </w:rPr>
        <w:t>12.13 ст.1854; в силу с 01.01.</w:t>
      </w:r>
      <w:r w:rsidRPr="00EA4ADB">
        <w:rPr>
          <w:rStyle w:val="docblue"/>
          <w:i/>
          <w:iCs/>
          <w:color w:val="0000FF"/>
        </w:rPr>
        <w:t>14]</w:t>
      </w:r>
    </w:p>
    <w:p w:rsidR="00F3028E" w:rsidRDefault="00F3028E" w:rsidP="00350C24">
      <w:pPr>
        <w:ind w:firstLine="708"/>
        <w:jc w:val="both"/>
      </w:pPr>
      <w:r>
        <w:t xml:space="preserve">На </w:t>
      </w:r>
      <w:r>
        <w:rPr>
          <w:b/>
          <w:bCs/>
        </w:rPr>
        <w:t>133.16 „Трансферты из компенсационного фонда для бюджетов административно-территориальных единиц второго уровня”</w:t>
      </w:r>
      <w:r>
        <w:t xml:space="preserve"> относятся финансовые средства, выделенные из государственного бюджета бюджетам административно-территориальных единиц второго уровня для покрытия неувязок, связанных с реформированием системы межбюджетных отношений.</w:t>
      </w:r>
    </w:p>
    <w:p w:rsidR="00F3028E" w:rsidRDefault="00F3028E" w:rsidP="00350C24">
      <w:pPr>
        <w:ind w:firstLine="708"/>
        <w:jc w:val="both"/>
      </w:pPr>
      <w:r w:rsidRPr="00EA4ADB">
        <w:rPr>
          <w:i/>
          <w:color w:val="0000FF"/>
        </w:rPr>
        <w:t>[</w:t>
      </w:r>
      <w:r w:rsidRPr="00EA4ADB">
        <w:rPr>
          <w:bCs/>
          <w:i/>
          <w:color w:val="0000FF"/>
        </w:rPr>
        <w:t>Ст</w:t>
      </w:r>
      <w:r>
        <w:rPr>
          <w:bCs/>
          <w:i/>
          <w:color w:val="0000FF"/>
        </w:rPr>
        <w:t>.133.16.</w:t>
      </w:r>
      <w:r w:rsidRPr="00EA4ADB">
        <w:rPr>
          <w:bCs/>
          <w:i/>
          <w:color w:val="0000FF"/>
        </w:rPr>
        <w:t xml:space="preserve"> </w:t>
      </w:r>
      <w:r>
        <w:rPr>
          <w:bCs/>
          <w:i/>
          <w:color w:val="0000FF"/>
        </w:rPr>
        <w:t>в</w:t>
      </w:r>
      <w:r w:rsidRPr="00EA4ADB">
        <w:rPr>
          <w:bCs/>
          <w:i/>
          <w:color w:val="0000FF"/>
        </w:rPr>
        <w:t>в</w:t>
      </w:r>
      <w:r>
        <w:rPr>
          <w:bCs/>
          <w:i/>
          <w:color w:val="0000FF"/>
        </w:rPr>
        <w:t xml:space="preserve">ведена </w:t>
      </w:r>
      <w:r w:rsidRPr="00EA4ADB">
        <w:rPr>
          <w:rStyle w:val="docblue"/>
          <w:i/>
          <w:iCs/>
          <w:color w:val="0000FF"/>
        </w:rPr>
        <w:t>ПМФ178 от</w:t>
      </w:r>
      <w:r w:rsidRPr="0021487A">
        <w:rPr>
          <w:rStyle w:val="docblue"/>
          <w:i/>
          <w:iCs/>
          <w:color w:val="0000FF"/>
        </w:rPr>
        <w:t xml:space="preserve"> </w:t>
      </w:r>
      <w:r w:rsidRPr="00EA4ADB">
        <w:rPr>
          <w:rStyle w:val="docblue"/>
          <w:i/>
          <w:iCs/>
          <w:color w:val="0000FF"/>
        </w:rPr>
        <w:t>12.12.13, МО297-303/20.</w:t>
      </w:r>
      <w:r>
        <w:rPr>
          <w:rStyle w:val="docblue"/>
          <w:i/>
          <w:iCs/>
          <w:color w:val="0000FF"/>
        </w:rPr>
        <w:t>12.13 ст.1854; в силу с 01.01.</w:t>
      </w:r>
      <w:r w:rsidRPr="00EA4ADB">
        <w:rPr>
          <w:rStyle w:val="docblue"/>
          <w:i/>
          <w:iCs/>
          <w:color w:val="0000FF"/>
        </w:rPr>
        <w:t>14]</w:t>
      </w:r>
    </w:p>
    <w:p w:rsidR="00F3028E" w:rsidRDefault="00F3028E" w:rsidP="00350C24">
      <w:pPr>
        <w:ind w:firstLine="708"/>
        <w:jc w:val="both"/>
      </w:pPr>
      <w:r>
        <w:t xml:space="preserve">На </w:t>
      </w:r>
      <w:r>
        <w:rPr>
          <w:b/>
          <w:bCs/>
        </w:rPr>
        <w:t>133.17 „Трансферты из компенсационного фонда для бюджетов административно-территориальных единиц первого уровня”</w:t>
      </w:r>
      <w:r>
        <w:t>относятся финансовые средства, выделенные из государственного бюджета бюджетам административно-территориальных единиц первого уровня для покрытия неувязок, связанных с реформированием системы межбюджетных отношений.</w:t>
      </w:r>
    </w:p>
    <w:p w:rsidR="00F3028E" w:rsidRDefault="00F3028E" w:rsidP="00350C24">
      <w:pPr>
        <w:ind w:firstLine="708"/>
        <w:jc w:val="both"/>
      </w:pPr>
      <w:r w:rsidRPr="00EA4ADB">
        <w:rPr>
          <w:i/>
          <w:color w:val="0000FF"/>
        </w:rPr>
        <w:t>[</w:t>
      </w:r>
      <w:r w:rsidRPr="00EA4ADB">
        <w:rPr>
          <w:bCs/>
          <w:i/>
          <w:color w:val="0000FF"/>
        </w:rPr>
        <w:t>Ст</w:t>
      </w:r>
      <w:r>
        <w:rPr>
          <w:bCs/>
          <w:i/>
          <w:color w:val="0000FF"/>
        </w:rPr>
        <w:t>.133.1</w:t>
      </w:r>
      <w:r w:rsidRPr="0021487A">
        <w:rPr>
          <w:bCs/>
          <w:i/>
          <w:color w:val="0000FF"/>
        </w:rPr>
        <w:t>7</w:t>
      </w:r>
      <w:r>
        <w:rPr>
          <w:bCs/>
          <w:i/>
          <w:color w:val="0000FF"/>
        </w:rPr>
        <w:t>.</w:t>
      </w:r>
      <w:r w:rsidRPr="00EA4ADB">
        <w:rPr>
          <w:bCs/>
          <w:i/>
          <w:color w:val="0000FF"/>
        </w:rPr>
        <w:t xml:space="preserve"> </w:t>
      </w:r>
      <w:r>
        <w:rPr>
          <w:bCs/>
          <w:i/>
          <w:color w:val="0000FF"/>
        </w:rPr>
        <w:t>в</w:t>
      </w:r>
      <w:r w:rsidRPr="00EA4ADB">
        <w:rPr>
          <w:bCs/>
          <w:i/>
          <w:color w:val="0000FF"/>
        </w:rPr>
        <w:t>в</w:t>
      </w:r>
      <w:r>
        <w:rPr>
          <w:bCs/>
          <w:i/>
          <w:color w:val="0000FF"/>
        </w:rPr>
        <w:t xml:space="preserve">ведена </w:t>
      </w:r>
      <w:r w:rsidRPr="00EA4ADB">
        <w:rPr>
          <w:rStyle w:val="docblue"/>
          <w:i/>
          <w:iCs/>
          <w:color w:val="0000FF"/>
        </w:rPr>
        <w:t>ПМФ178 от</w:t>
      </w:r>
      <w:r w:rsidRPr="0021487A">
        <w:rPr>
          <w:rStyle w:val="docblue"/>
          <w:i/>
          <w:iCs/>
          <w:color w:val="0000FF"/>
        </w:rPr>
        <w:t xml:space="preserve"> </w:t>
      </w:r>
      <w:r w:rsidRPr="00EA4ADB">
        <w:rPr>
          <w:rStyle w:val="docblue"/>
          <w:i/>
          <w:iCs/>
          <w:color w:val="0000FF"/>
        </w:rPr>
        <w:t>12.12.13, МО297-303/20.</w:t>
      </w:r>
      <w:r>
        <w:rPr>
          <w:rStyle w:val="docblue"/>
          <w:i/>
          <w:iCs/>
          <w:color w:val="0000FF"/>
        </w:rPr>
        <w:t>12.13 ст.1854; в силу с 01.01.</w:t>
      </w:r>
      <w:r w:rsidRPr="00EA4ADB">
        <w:rPr>
          <w:rStyle w:val="docblue"/>
          <w:i/>
          <w:iCs/>
          <w:color w:val="0000FF"/>
        </w:rPr>
        <w:t>14]</w:t>
      </w:r>
    </w:p>
    <w:p w:rsidR="00F3028E" w:rsidRDefault="00F3028E" w:rsidP="00350C24">
      <w:pPr>
        <w:ind w:firstLine="708"/>
        <w:jc w:val="both"/>
      </w:pPr>
      <w:r>
        <w:t xml:space="preserve">На </w:t>
      </w:r>
      <w:r>
        <w:rPr>
          <w:b/>
          <w:bCs/>
        </w:rPr>
        <w:t xml:space="preserve">133.18 „Трансферты из специальных средств </w:t>
      </w:r>
      <w:r w:rsidRPr="00267D90">
        <w:rPr>
          <w:b/>
        </w:rPr>
        <w:t>бюджетные  учреждения</w:t>
      </w:r>
      <w:r>
        <w:rPr>
          <w:b/>
          <w:bCs/>
        </w:rPr>
        <w:t xml:space="preserve"> ”</w:t>
      </w:r>
      <w:r>
        <w:t xml:space="preserve"> относятся трансферты специальных средств бюджетные  учреждения, запланированные в смете расходов, как результат превышения доходов над расходами в случаях, когда данное превышение не разрешено использовать в будущем году.</w:t>
      </w:r>
    </w:p>
    <w:p w:rsidR="00F3028E" w:rsidRDefault="00F3028E" w:rsidP="00350C24">
      <w:pPr>
        <w:ind w:firstLine="708"/>
        <w:jc w:val="both"/>
      </w:pPr>
      <w:r w:rsidRPr="00EA4ADB">
        <w:rPr>
          <w:i/>
          <w:color w:val="0000FF"/>
        </w:rPr>
        <w:t>[</w:t>
      </w:r>
      <w:r w:rsidRPr="00EA4ADB">
        <w:rPr>
          <w:bCs/>
          <w:i/>
          <w:color w:val="0000FF"/>
        </w:rPr>
        <w:t>Ст</w:t>
      </w:r>
      <w:r>
        <w:rPr>
          <w:bCs/>
          <w:i/>
          <w:color w:val="0000FF"/>
        </w:rPr>
        <w:t>.133.18.</w:t>
      </w:r>
      <w:r w:rsidRPr="00EA4ADB">
        <w:rPr>
          <w:bCs/>
          <w:i/>
          <w:color w:val="0000FF"/>
        </w:rPr>
        <w:t xml:space="preserve"> </w:t>
      </w:r>
      <w:r>
        <w:rPr>
          <w:bCs/>
          <w:i/>
          <w:color w:val="0000FF"/>
        </w:rPr>
        <w:t>в</w:t>
      </w:r>
      <w:r w:rsidRPr="00EA4ADB">
        <w:rPr>
          <w:bCs/>
          <w:i/>
          <w:color w:val="0000FF"/>
        </w:rPr>
        <w:t>в</w:t>
      </w:r>
      <w:r>
        <w:rPr>
          <w:bCs/>
          <w:i/>
          <w:color w:val="0000FF"/>
        </w:rPr>
        <w:t xml:space="preserve">ведена </w:t>
      </w:r>
      <w:r w:rsidRPr="00EA4ADB">
        <w:rPr>
          <w:rStyle w:val="docblue"/>
          <w:i/>
          <w:iCs/>
          <w:color w:val="0000FF"/>
        </w:rPr>
        <w:t>ПМФ178 от</w:t>
      </w:r>
      <w:r w:rsidRPr="0021487A">
        <w:rPr>
          <w:rStyle w:val="docblue"/>
          <w:i/>
          <w:iCs/>
          <w:color w:val="0000FF"/>
        </w:rPr>
        <w:t xml:space="preserve"> </w:t>
      </w:r>
      <w:r w:rsidRPr="00EA4ADB">
        <w:rPr>
          <w:rStyle w:val="docblue"/>
          <w:i/>
          <w:iCs/>
          <w:color w:val="0000FF"/>
        </w:rPr>
        <w:t>12.12.13, МО297-303/20.</w:t>
      </w:r>
      <w:r>
        <w:rPr>
          <w:rStyle w:val="docblue"/>
          <w:i/>
          <w:iCs/>
          <w:color w:val="0000FF"/>
        </w:rPr>
        <w:t>12.13 ст.1854; в силу с 01.01.</w:t>
      </w:r>
      <w:r w:rsidRPr="00EA4ADB">
        <w:rPr>
          <w:rStyle w:val="docblue"/>
          <w:i/>
          <w:iCs/>
          <w:color w:val="0000FF"/>
        </w:rPr>
        <w:t>14]</w:t>
      </w:r>
    </w:p>
    <w:p w:rsidR="00F3028E" w:rsidRPr="0010135A" w:rsidRDefault="00F3028E" w:rsidP="00350C24">
      <w:pPr>
        <w:ind w:firstLine="708"/>
        <w:jc w:val="both"/>
      </w:pPr>
      <w:r>
        <w:rPr>
          <w:b/>
          <w:bCs/>
        </w:rPr>
        <w:t>На 133.21. «Текущие трансферты между основным компонентом и компонентом специальные средства государственного бюджета»</w:t>
      </w:r>
      <w:r>
        <w:t xml:space="preserve"> относятся средства, перечисленные из основного компонента в специальные средства учреждений, финансируемых из государственного бюджета для текущих расходов.</w:t>
      </w:r>
    </w:p>
    <w:p w:rsidR="00F3028E" w:rsidRPr="0010135A" w:rsidRDefault="00F3028E" w:rsidP="00A23029">
      <w:pPr>
        <w:ind w:firstLine="540"/>
        <w:jc w:val="both"/>
      </w:pPr>
      <w:r>
        <w:rPr>
          <w:b/>
          <w:bCs/>
        </w:rPr>
        <w:t>На 133.22. «Текущие трансферты между основным компонентом и компонентом специальные фонды государственного бюджета»</w:t>
      </w:r>
      <w:r>
        <w:t xml:space="preserve"> относятся средства, перечисленные из основного компонента в специальные фонды учреждений, финансируемых из государственного бюджета для текущих расходов.</w:t>
      </w:r>
    </w:p>
    <w:p w:rsidR="00F3028E" w:rsidRPr="0010135A" w:rsidRDefault="00F3028E" w:rsidP="00A23029">
      <w:pPr>
        <w:ind w:firstLine="540"/>
        <w:jc w:val="both"/>
      </w:pPr>
      <w:r>
        <w:rPr>
          <w:b/>
          <w:bCs/>
        </w:rPr>
        <w:t>На 133.23. «Текущие трансферты внутри компонента специальные фонды государственного бюджета»</w:t>
      </w:r>
      <w:r>
        <w:t xml:space="preserve"> относятся трансферты внутри компонента специальные фонды государственного бюджета для текущих расходов.</w:t>
      </w:r>
    </w:p>
    <w:p w:rsidR="00F3028E" w:rsidRPr="0010135A" w:rsidRDefault="00F3028E" w:rsidP="00A23029">
      <w:pPr>
        <w:ind w:firstLine="540"/>
        <w:jc w:val="both"/>
      </w:pPr>
      <w:r w:rsidRPr="00611B45">
        <w:rPr>
          <w:rStyle w:val="docblue"/>
          <w:i/>
          <w:iCs/>
          <w:color w:val="0000FF"/>
        </w:rPr>
        <w:t>[Ст.133.24 и</w:t>
      </w:r>
      <w:r>
        <w:rPr>
          <w:rStyle w:val="docblue"/>
          <w:i/>
          <w:iCs/>
          <w:color w:val="0000FF"/>
        </w:rPr>
        <w:t xml:space="preserve">сключена </w:t>
      </w:r>
      <w:r w:rsidRPr="00611B45">
        <w:rPr>
          <w:rStyle w:val="docblue"/>
          <w:i/>
          <w:iCs/>
          <w:color w:val="0000FF"/>
        </w:rPr>
        <w:t>ПМФ26 от 06</w:t>
      </w:r>
      <w:r>
        <w:rPr>
          <w:rStyle w:val="docblue"/>
          <w:i/>
          <w:iCs/>
          <w:color w:val="0000FF"/>
        </w:rPr>
        <w:t>.03.14, МО66-71/21.03.14 ст.352</w:t>
      </w:r>
      <w:r w:rsidRPr="00405ADD">
        <w:rPr>
          <w:rStyle w:val="docblue"/>
          <w:i/>
          <w:iCs/>
          <w:color w:val="0000FF"/>
        </w:rPr>
        <w:t>;</w:t>
      </w:r>
      <w:r w:rsidRPr="00611B45">
        <w:rPr>
          <w:rStyle w:val="docblue"/>
          <w:i/>
          <w:iCs/>
          <w:color w:val="0000FF"/>
        </w:rPr>
        <w:t xml:space="preserve"> в силу с 21.03.14]</w:t>
      </w:r>
    </w:p>
    <w:p w:rsidR="00F3028E" w:rsidRPr="0010135A" w:rsidRDefault="00F3028E" w:rsidP="00A23029">
      <w:pPr>
        <w:ind w:firstLine="540"/>
        <w:jc w:val="both"/>
      </w:pPr>
      <w:r>
        <w:rPr>
          <w:b/>
          <w:bCs/>
        </w:rPr>
        <w:t xml:space="preserve">На 133.25. «Текущие трансферты внутри компонента специальные средства государственного бюджета» </w:t>
      </w:r>
      <w:r>
        <w:t>относятся средства, перечисленные из компонента</w:t>
      </w:r>
      <w:r w:rsidRPr="0010135A">
        <w:t xml:space="preserve"> </w:t>
      </w:r>
      <w:r>
        <w:t>пециальные средства в компонент специальные средства учреждений, финансируемых из государственного бюджета для текущих расходов.</w:t>
      </w:r>
    </w:p>
    <w:p w:rsidR="00F3028E" w:rsidRPr="0010135A" w:rsidRDefault="00F3028E" w:rsidP="00A23029">
      <w:pPr>
        <w:ind w:firstLine="540"/>
        <w:jc w:val="both"/>
      </w:pPr>
      <w:r>
        <w:rPr>
          <w:b/>
          <w:bCs/>
        </w:rPr>
        <w:t>На 133.26. «Текущие трансферты внутри компонента проекты, финансируемые из внешних источников государственного бюджета»</w:t>
      </w:r>
      <w:r>
        <w:t xml:space="preserve"> относятся средства, перечисленные внутри компонента проекты, финансируемые из внешних источников государственного бюджета для текущих расходов.</w:t>
      </w:r>
    </w:p>
    <w:p w:rsidR="00F3028E" w:rsidRPr="00337D35" w:rsidRDefault="00F3028E" w:rsidP="00A23029">
      <w:pPr>
        <w:ind w:firstLine="540"/>
        <w:jc w:val="both"/>
        <w:rPr>
          <w:i/>
          <w:iCs/>
        </w:rPr>
      </w:pPr>
      <w:r>
        <w:rPr>
          <w:b/>
          <w:bCs/>
        </w:rPr>
        <w:t xml:space="preserve">На 133.27 «Текущие трансферты между основным компонентом и компонентом проекты, финансируемые из внешних источников государственного бюджета» </w:t>
      </w:r>
      <w:r>
        <w:t>относятся средства, перечисленные из основного компонента в компонент проекты, финансируемые из внешних источников государственного бюджета для текущих расходов».</w:t>
      </w:r>
    </w:p>
    <w:p w:rsidR="00F3028E" w:rsidRPr="005822CD" w:rsidRDefault="00F3028E" w:rsidP="00A23029">
      <w:pPr>
        <w:ind w:firstLine="540"/>
        <w:jc w:val="both"/>
        <w:rPr>
          <w:i/>
          <w:iCs/>
          <w:color w:val="0000FF"/>
        </w:rPr>
      </w:pPr>
      <w:r w:rsidRPr="005822CD">
        <w:rPr>
          <w:rStyle w:val="docblue"/>
          <w:i/>
          <w:iCs/>
          <w:color w:val="0000FF"/>
        </w:rPr>
        <w:t>[Ст.133 подст.27 введена ПП1519 от 31.12.08, МО7-9/20.01.09 ст.28]</w:t>
      </w:r>
    </w:p>
    <w:p w:rsidR="00F3028E" w:rsidRPr="00337D35" w:rsidRDefault="00F3028E" w:rsidP="00A23029">
      <w:pPr>
        <w:ind w:firstLine="540"/>
        <w:jc w:val="both"/>
      </w:pPr>
      <w:r>
        <w:rPr>
          <w:b/>
          <w:bCs/>
        </w:rPr>
        <w:t>На 133.28 „Текущие трансферты между компонентом специальные фонды и компонентом проекты, финансируемые из внешних источников государственного бюджета”</w:t>
      </w:r>
      <w:r>
        <w:t xml:space="preserve"> относятся средства перечисленные между компонентом специальные фонды и компонентом проекты, финансируемые из внешних источников государственного бюджета, на Текущие расходы.</w:t>
      </w:r>
    </w:p>
    <w:p w:rsidR="00F3028E" w:rsidRPr="005822CD" w:rsidRDefault="00F3028E" w:rsidP="00A23029">
      <w:pPr>
        <w:ind w:firstLine="540"/>
        <w:jc w:val="both"/>
        <w:rPr>
          <w:color w:val="0000FF"/>
        </w:rPr>
      </w:pPr>
      <w:r w:rsidRPr="005822CD">
        <w:rPr>
          <w:rStyle w:val="docblue"/>
          <w:i/>
          <w:iCs/>
          <w:color w:val="0000FF"/>
        </w:rPr>
        <w:t xml:space="preserve"> </w:t>
      </w:r>
      <w:r w:rsidRPr="005822CD">
        <w:rPr>
          <w:rStyle w:val="Emphasis"/>
          <w:iCs/>
          <w:color w:val="0000FF"/>
        </w:rPr>
        <w:t>[</w:t>
      </w:r>
      <w:r>
        <w:rPr>
          <w:rStyle w:val="docblue"/>
          <w:i/>
          <w:iCs/>
          <w:color w:val="0000FF"/>
        </w:rPr>
        <w:t>Ст.</w:t>
      </w:r>
      <w:r w:rsidRPr="005822CD">
        <w:rPr>
          <w:rStyle w:val="docblue"/>
          <w:i/>
          <w:iCs/>
          <w:color w:val="0000FF"/>
        </w:rPr>
        <w:t>133 подст.28 введена ПМФ117 от 22.10.12, MO228/31.10.12 ст.1277; в силу с 31.10.12</w:t>
      </w:r>
      <w:r w:rsidRPr="005822CD">
        <w:rPr>
          <w:rStyle w:val="docblue0"/>
          <w:i/>
          <w:iCs/>
          <w:color w:val="0000FF"/>
        </w:rPr>
        <w:t>]</w:t>
      </w:r>
    </w:p>
    <w:p w:rsidR="00F3028E" w:rsidRPr="0010135A" w:rsidRDefault="00F3028E" w:rsidP="00A23029">
      <w:pPr>
        <w:ind w:firstLine="540"/>
        <w:jc w:val="both"/>
      </w:pPr>
      <w:r w:rsidRPr="00611B45">
        <w:rPr>
          <w:rStyle w:val="docblue"/>
          <w:i/>
          <w:iCs/>
          <w:color w:val="0000FF"/>
        </w:rPr>
        <w:t xml:space="preserve"> [Ст.133.</w:t>
      </w:r>
      <w:r>
        <w:rPr>
          <w:rStyle w:val="docblue"/>
          <w:i/>
          <w:iCs/>
          <w:color w:val="0000FF"/>
        </w:rPr>
        <w:t>31</w:t>
      </w:r>
      <w:r w:rsidRPr="00611B45">
        <w:rPr>
          <w:rStyle w:val="docblue"/>
          <w:i/>
          <w:iCs/>
          <w:color w:val="0000FF"/>
        </w:rPr>
        <w:t xml:space="preserve"> и</w:t>
      </w:r>
      <w:r>
        <w:rPr>
          <w:rStyle w:val="docblue"/>
          <w:i/>
          <w:iCs/>
          <w:color w:val="0000FF"/>
        </w:rPr>
        <w:t xml:space="preserve">сключена </w:t>
      </w:r>
      <w:r w:rsidRPr="00611B45">
        <w:rPr>
          <w:rStyle w:val="docblue"/>
          <w:i/>
          <w:iCs/>
          <w:color w:val="0000FF"/>
        </w:rPr>
        <w:t>ПМФ26 от 06.03.14, МО66-71/21.03.14 ст.352</w:t>
      </w:r>
      <w:r w:rsidRPr="00405ADD">
        <w:rPr>
          <w:rStyle w:val="docblue"/>
          <w:i/>
          <w:iCs/>
          <w:color w:val="0000FF"/>
        </w:rPr>
        <w:t>;</w:t>
      </w:r>
      <w:r w:rsidRPr="00611B45">
        <w:rPr>
          <w:rStyle w:val="docblue"/>
          <w:i/>
          <w:iCs/>
          <w:color w:val="0000FF"/>
        </w:rPr>
        <w:t xml:space="preserve"> в силу с 21.03.14]</w:t>
      </w:r>
    </w:p>
    <w:p w:rsidR="00F3028E" w:rsidRPr="0010135A" w:rsidRDefault="00F3028E" w:rsidP="00A23029">
      <w:pPr>
        <w:ind w:firstLine="540"/>
        <w:jc w:val="both"/>
      </w:pPr>
      <w:r>
        <w:rPr>
          <w:b/>
          <w:bCs/>
        </w:rPr>
        <w:t>На 133.32. «Текущие трансферты между компонентом специальные фонды государственного бюджета и компонентом специальные фонды бюджетов I и II уровня»</w:t>
      </w:r>
      <w:r>
        <w:t xml:space="preserve"> относятся средства, перечисленные из компонента специальные фонды государственного бюджета в компонент специальные фонды бюджетов I и II уровня для текущих расходов.</w:t>
      </w:r>
    </w:p>
    <w:p w:rsidR="00F3028E" w:rsidRPr="0010135A" w:rsidRDefault="00F3028E" w:rsidP="00A23029">
      <w:pPr>
        <w:ind w:firstLine="540"/>
        <w:jc w:val="both"/>
      </w:pPr>
      <w:r>
        <w:rPr>
          <w:b/>
          <w:bCs/>
        </w:rPr>
        <w:t>На 133.33. «Текущие трансферты между компонентом проекты, финансируемые из внешних источников государственного бюджета, и компонентом проекты, финансируемые из внешних источников бюджетов I и II уровня»</w:t>
      </w:r>
      <w:r>
        <w:t xml:space="preserve"> относятся средства, перечисленные из компонента проекты, финансируемые из внешних источников государственного бюджета в компонент проекты, финансируемые из внешних источников бюджетов I и II уровня для текущих расходов.</w:t>
      </w:r>
    </w:p>
    <w:p w:rsidR="00F3028E" w:rsidRPr="0010135A" w:rsidRDefault="00F3028E" w:rsidP="00A23029">
      <w:pPr>
        <w:ind w:firstLine="540"/>
        <w:jc w:val="both"/>
      </w:pPr>
      <w:r>
        <w:rPr>
          <w:b/>
          <w:bCs/>
        </w:rPr>
        <w:t>На 133.34. «Текущие трансферты между основным компонентом бюджетов I и II уровня и компонентом специальные фонды государственного бюджета»</w:t>
      </w:r>
      <w:r>
        <w:t xml:space="preserve"> относятся трансферты между основным компонентом бюджетов I и II уровня и компонентом специальные фонды государственного бюджета для текущих расходов.</w:t>
      </w:r>
    </w:p>
    <w:p w:rsidR="00F3028E" w:rsidRPr="0010135A" w:rsidRDefault="00F3028E" w:rsidP="00A23029">
      <w:pPr>
        <w:ind w:firstLine="540"/>
        <w:jc w:val="both"/>
      </w:pPr>
      <w:r>
        <w:rPr>
          <w:b/>
          <w:bCs/>
        </w:rPr>
        <w:t>На 133.35. «Текущие трансферты между основными компонентами бюджетов I и II уровня и компонентом специальные средства государственного бюджета»</w:t>
      </w:r>
      <w:r>
        <w:t xml:space="preserve"> относятся трансферты между основными компонентами бюджетов I и II уровня и компонентом специальные средства государственного бюджета для текущих расходов.</w:t>
      </w:r>
    </w:p>
    <w:p w:rsidR="00F3028E" w:rsidRPr="00337D35" w:rsidRDefault="00F3028E" w:rsidP="00A23029">
      <w:pPr>
        <w:ind w:firstLine="540"/>
        <w:jc w:val="both"/>
      </w:pPr>
      <w:r>
        <w:rPr>
          <w:b/>
          <w:bCs/>
        </w:rPr>
        <w:t xml:space="preserve">На 133.36 «Трансферты между компонентом специальные фонды государственного бюджета и бюджетом государственного социального страхования» </w:t>
      </w:r>
      <w:r>
        <w:t>относятся трансферты между компонентом специальные фонды государственного бюджета и бюджетом государственного социального страхования для текущих расходов.</w:t>
      </w:r>
    </w:p>
    <w:p w:rsidR="00F3028E" w:rsidRPr="005822CD" w:rsidRDefault="00F3028E" w:rsidP="00A23029">
      <w:pPr>
        <w:ind w:firstLine="540"/>
        <w:jc w:val="both"/>
        <w:rPr>
          <w:i/>
          <w:iCs/>
          <w:color w:val="0000FF"/>
        </w:rPr>
      </w:pPr>
      <w:r w:rsidRPr="005822CD">
        <w:rPr>
          <w:rStyle w:val="docblue"/>
          <w:i/>
          <w:iCs/>
          <w:color w:val="0000FF"/>
        </w:rPr>
        <w:t xml:space="preserve"> [Ст.133 подст.36 введена ПМФ43 от 21.05.09, МО149/22.09.09 ст.668; в силу с 22.09.09] </w:t>
      </w:r>
    </w:p>
    <w:p w:rsidR="00F3028E" w:rsidRPr="00337D35" w:rsidRDefault="00F3028E" w:rsidP="00A23029">
      <w:pPr>
        <w:ind w:firstLine="540"/>
        <w:jc w:val="both"/>
        <w:rPr>
          <w:i/>
          <w:iCs/>
        </w:rPr>
      </w:pPr>
      <w:r>
        <w:rPr>
          <w:b/>
          <w:bCs/>
        </w:rPr>
        <w:t>На 133.37 «Текущие трансферты между компонентом специальные средства государственного бюджета и компонентом специальные средства бюджетов административно -территориальных единиц»</w:t>
      </w:r>
      <w:r>
        <w:t xml:space="preserve"> - относятся трансферты между компонентом специальные средства государственного бюджета и компонентом специальные средства бюджетов административно-территориальных единиц для текущих расходов.</w:t>
      </w:r>
    </w:p>
    <w:p w:rsidR="00F3028E" w:rsidRPr="005822CD" w:rsidRDefault="00F3028E" w:rsidP="00350C24">
      <w:pPr>
        <w:ind w:firstLine="708"/>
        <w:jc w:val="both"/>
        <w:rPr>
          <w:i/>
          <w:iCs/>
          <w:color w:val="0000FF"/>
        </w:rPr>
      </w:pPr>
      <w:r w:rsidRPr="005822CD">
        <w:rPr>
          <w:rStyle w:val="docblue"/>
          <w:i/>
          <w:iCs/>
          <w:color w:val="0000FF"/>
        </w:rPr>
        <w:t>[Ст.133 подст.37 введена ПМФ64 от 13.05.2010, МО85-86/01.06.2010 ст.324; в силу с 01.06.2010]</w:t>
      </w:r>
    </w:p>
    <w:p w:rsidR="00F3028E" w:rsidRPr="00337D35" w:rsidRDefault="00F3028E" w:rsidP="00350C24">
      <w:pPr>
        <w:ind w:firstLine="708"/>
        <w:jc w:val="both"/>
      </w:pPr>
      <w:r>
        <w:rPr>
          <w:b/>
          <w:bCs/>
        </w:rPr>
        <w:t>На 133.38 „Текущие трансферты между фондом обязательного медицинского страхования и компонентом специальные средства государственного бюджета”</w:t>
      </w:r>
      <w:r>
        <w:t xml:space="preserve"> относятся трансферты между фондом обязательного медицинского страхования и компонентом специальные средства государственного бюджета для текущих расходов.</w:t>
      </w:r>
    </w:p>
    <w:p w:rsidR="00F3028E" w:rsidRPr="005822CD" w:rsidRDefault="00F3028E" w:rsidP="00A23029">
      <w:pPr>
        <w:ind w:firstLine="540"/>
        <w:jc w:val="both"/>
        <w:rPr>
          <w:color w:val="0000FF"/>
        </w:rPr>
      </w:pPr>
      <w:r w:rsidRPr="005822CD">
        <w:rPr>
          <w:rStyle w:val="docblue"/>
          <w:i/>
          <w:iCs/>
          <w:color w:val="0000FF"/>
        </w:rPr>
        <w:t>[Ст.133 подст.38 введена ПМФ39 от 02.04.12, МО70-71/06.04.12 ст.409; в силу с 06.04.12]</w:t>
      </w:r>
    </w:p>
    <w:p w:rsidR="00F3028E" w:rsidRPr="005822CD" w:rsidRDefault="00F3028E" w:rsidP="00A23029">
      <w:pPr>
        <w:ind w:firstLine="540"/>
        <w:jc w:val="both"/>
        <w:rPr>
          <w:rStyle w:val="docblue"/>
          <w:color w:val="0000FF"/>
        </w:rPr>
      </w:pPr>
      <w:r w:rsidRPr="005822CD">
        <w:rPr>
          <w:rStyle w:val="docblue"/>
          <w:i/>
          <w:iCs/>
          <w:color w:val="0000FF"/>
        </w:rPr>
        <w:t>[Ст.133.39 описание исключино ПМФ102 от 03.07.13, МО152-158/19.07.13 ст.1094; в силу с 01.01.2014]</w:t>
      </w:r>
    </w:p>
    <w:p w:rsidR="00F3028E" w:rsidRPr="005822CD" w:rsidRDefault="00F3028E" w:rsidP="00A23029">
      <w:pPr>
        <w:ind w:firstLine="540"/>
        <w:jc w:val="both"/>
        <w:rPr>
          <w:color w:val="0000FF"/>
        </w:rPr>
      </w:pPr>
      <w:r w:rsidRPr="005822CD">
        <w:rPr>
          <w:rStyle w:val="docblue"/>
          <w:i/>
          <w:iCs/>
          <w:color w:val="0000FF"/>
        </w:rPr>
        <w:t xml:space="preserve"> </w:t>
      </w:r>
      <w:r w:rsidRPr="005822CD">
        <w:rPr>
          <w:rStyle w:val="Emphasis"/>
          <w:iCs/>
          <w:color w:val="0000FF"/>
        </w:rPr>
        <w:t>[</w:t>
      </w:r>
      <w:r w:rsidRPr="005822CD">
        <w:rPr>
          <w:rStyle w:val="docblue"/>
          <w:i/>
          <w:iCs/>
          <w:color w:val="0000FF"/>
        </w:rPr>
        <w:t>Ст. 133 подст.39 в редакции ПМФ87 от 18.06.13, МО140/28.06.13 ст.990; в силу с 28.06.13]</w:t>
      </w:r>
    </w:p>
    <w:p w:rsidR="00F3028E" w:rsidRPr="00337D35" w:rsidRDefault="00F3028E" w:rsidP="00350C24">
      <w:pPr>
        <w:ind w:firstLine="708"/>
        <w:jc w:val="both"/>
      </w:pPr>
      <w:r>
        <w:rPr>
          <w:b/>
          <w:bCs/>
        </w:rPr>
        <w:t>На 133.41 „Текущие трансферты между основным компонентом и компонентом специальные средства бюджетов I и II уровней”</w:t>
      </w:r>
      <w:r>
        <w:t xml:space="preserve"> относятся средства, перечисленные между основным компонентом и компонентом специальные средства бюджетов I и II уровней на Текущие расходы.</w:t>
      </w:r>
    </w:p>
    <w:p w:rsidR="00F3028E" w:rsidRPr="005822CD" w:rsidRDefault="00F3028E" w:rsidP="00350C24">
      <w:pPr>
        <w:ind w:firstLine="708"/>
        <w:jc w:val="both"/>
        <w:rPr>
          <w:color w:val="0000FF"/>
        </w:rPr>
      </w:pPr>
      <w:r w:rsidRPr="005822CD">
        <w:rPr>
          <w:rStyle w:val="Emphasis"/>
          <w:iCs/>
          <w:color w:val="0000FF"/>
        </w:rPr>
        <w:t>[</w:t>
      </w:r>
      <w:r w:rsidRPr="005822CD">
        <w:rPr>
          <w:rStyle w:val="docblue"/>
          <w:i/>
          <w:iCs/>
          <w:color w:val="0000FF"/>
        </w:rPr>
        <w:t>Ст. 133 подст.41 в редакции ПМФ117 от 22.10.12, MO228/31.10.12 ст.1277; в силу с 31.10.12</w:t>
      </w:r>
      <w:r w:rsidRPr="005822CD">
        <w:rPr>
          <w:rStyle w:val="docblue0"/>
          <w:i/>
          <w:iCs/>
          <w:color w:val="0000FF"/>
        </w:rPr>
        <w:t>]</w:t>
      </w:r>
    </w:p>
    <w:p w:rsidR="00F3028E" w:rsidRPr="00337D35" w:rsidRDefault="00F3028E" w:rsidP="00350C24">
      <w:pPr>
        <w:ind w:firstLine="708"/>
        <w:jc w:val="both"/>
      </w:pPr>
      <w:r>
        <w:rPr>
          <w:b/>
          <w:bCs/>
        </w:rPr>
        <w:t>На 133.42 „Текущие трансферты между основным компонентом и компонентом проекты, финансируемые из внешних источников бюджетов I и II уровней”</w:t>
      </w:r>
      <w:r>
        <w:t xml:space="preserve"> относятся трансферты между основным компонентом и компонентом проекты, финансируемые из внешних источников бюджетов I и II уровней для текуших расходов.</w:t>
      </w:r>
    </w:p>
    <w:p w:rsidR="00F3028E" w:rsidRPr="005822CD" w:rsidRDefault="00F3028E" w:rsidP="00350C24">
      <w:pPr>
        <w:ind w:firstLine="708"/>
        <w:jc w:val="both"/>
        <w:rPr>
          <w:color w:val="0000FF"/>
        </w:rPr>
      </w:pPr>
      <w:r w:rsidRPr="005822CD">
        <w:rPr>
          <w:rStyle w:val="Emphasis"/>
          <w:iCs/>
          <w:color w:val="0000FF"/>
        </w:rPr>
        <w:t>[</w:t>
      </w:r>
      <w:r w:rsidRPr="005822CD">
        <w:rPr>
          <w:rStyle w:val="docblue"/>
          <w:i/>
          <w:iCs/>
          <w:color w:val="0000FF"/>
        </w:rPr>
        <w:t>Ст. 133 подст.42 в редакции ПМФ117 от 22.10.12, MO228/31.10.12 ст.1277; в силу с 31.10.12</w:t>
      </w:r>
      <w:r w:rsidRPr="005822CD">
        <w:rPr>
          <w:rStyle w:val="docblue0"/>
          <w:i/>
          <w:iCs/>
          <w:color w:val="0000FF"/>
        </w:rPr>
        <w:t>]</w:t>
      </w:r>
    </w:p>
    <w:p w:rsidR="00F3028E" w:rsidRPr="00337D35" w:rsidRDefault="00F3028E" w:rsidP="00350C24">
      <w:pPr>
        <w:ind w:firstLine="708"/>
        <w:jc w:val="both"/>
      </w:pPr>
      <w:r>
        <w:rPr>
          <w:b/>
          <w:bCs/>
        </w:rPr>
        <w:t>На 133.43 „Текущие трансферты между компонентом специальные средства и компонентом проекты, финансируемые из внешних источников бюджетов I и II уровней”</w:t>
      </w:r>
      <w:r>
        <w:t xml:space="preserve"> относятся трансферты между компонентом специальные средства и компонентом проекты, финансируемые из внешних источников бюджетов I и II уровней для текуших расходов.</w:t>
      </w:r>
    </w:p>
    <w:p w:rsidR="00F3028E" w:rsidRPr="005822CD" w:rsidRDefault="00F3028E" w:rsidP="00C76CA8">
      <w:pPr>
        <w:ind w:firstLine="540"/>
        <w:jc w:val="both"/>
        <w:rPr>
          <w:i/>
          <w:iCs/>
          <w:color w:val="0000FF"/>
        </w:rPr>
      </w:pPr>
      <w:r w:rsidRPr="005822CD">
        <w:rPr>
          <w:rStyle w:val="Emphasis"/>
          <w:iCs/>
          <w:color w:val="0000FF"/>
        </w:rPr>
        <w:t>[</w:t>
      </w:r>
      <w:r w:rsidRPr="005822CD">
        <w:rPr>
          <w:rStyle w:val="docblue"/>
          <w:i/>
          <w:iCs/>
          <w:color w:val="0000FF"/>
        </w:rPr>
        <w:t>Ст. 133 подст.43 в редакции ПМФ117 от 22.10.12, MO228/31.10.12 ст.1277; в силу с 31.10.12</w:t>
      </w:r>
      <w:r w:rsidRPr="005822CD">
        <w:rPr>
          <w:rStyle w:val="docblue0"/>
          <w:i/>
          <w:iCs/>
          <w:color w:val="0000FF"/>
        </w:rPr>
        <w:t>]</w:t>
      </w:r>
    </w:p>
    <w:p w:rsidR="00F3028E" w:rsidRPr="005822CD" w:rsidRDefault="00F3028E" w:rsidP="00C76CA8">
      <w:pPr>
        <w:ind w:firstLine="540"/>
        <w:jc w:val="both"/>
        <w:rPr>
          <w:i/>
          <w:iCs/>
          <w:color w:val="0000FF"/>
        </w:rPr>
      </w:pPr>
      <w:r w:rsidRPr="005822CD">
        <w:rPr>
          <w:rStyle w:val="Emphasis"/>
          <w:iCs/>
          <w:color w:val="0000FF"/>
        </w:rPr>
        <w:t>[</w:t>
      </w:r>
      <w:r w:rsidRPr="005822CD">
        <w:rPr>
          <w:rStyle w:val="docblue"/>
          <w:i/>
          <w:iCs/>
          <w:color w:val="0000FF"/>
        </w:rPr>
        <w:t>Ст. 133 подст.44 исключена ПМФ117 от 22.10.12, MO228/31.10.12 ст.1277; в силу с 31.10.12</w:t>
      </w:r>
      <w:r w:rsidRPr="005822CD">
        <w:rPr>
          <w:rStyle w:val="docblue0"/>
          <w:i/>
          <w:iCs/>
          <w:color w:val="0000FF"/>
        </w:rPr>
        <w:t>]</w:t>
      </w:r>
    </w:p>
    <w:p w:rsidR="00F3028E" w:rsidRPr="00337D35" w:rsidRDefault="00F3028E" w:rsidP="00C76CA8">
      <w:pPr>
        <w:ind w:firstLine="540"/>
        <w:jc w:val="both"/>
      </w:pPr>
      <w:r>
        <w:rPr>
          <w:b/>
          <w:bCs/>
        </w:rPr>
        <w:t xml:space="preserve">На 133.45 „Текущие трансферты между компонентом специальные средства бюджетов I и II уровня” </w:t>
      </w:r>
      <w:r>
        <w:t>относятся трансферты между компонентом специальные средства бюджетов I и II уровней на Текущие расходы.</w:t>
      </w:r>
    </w:p>
    <w:p w:rsidR="00F3028E" w:rsidRPr="005822CD" w:rsidRDefault="00F3028E" w:rsidP="00C76CA8">
      <w:pPr>
        <w:ind w:firstLine="540"/>
        <w:jc w:val="both"/>
        <w:rPr>
          <w:color w:val="0000FF"/>
        </w:rPr>
      </w:pPr>
      <w:r w:rsidRPr="005822CD">
        <w:rPr>
          <w:rStyle w:val="docblue"/>
          <w:i/>
          <w:iCs/>
          <w:color w:val="0000FF"/>
        </w:rPr>
        <w:t>[Ст. 133 подст.45 в редакции ПМФ117 от 22.10.12, MO228/31.10.12 ст.1277; в силу  31.10.12]</w:t>
      </w:r>
    </w:p>
    <w:p w:rsidR="00F3028E" w:rsidRPr="00337D35" w:rsidRDefault="00F3028E" w:rsidP="00C76CA8">
      <w:pPr>
        <w:ind w:firstLine="540"/>
        <w:jc w:val="both"/>
      </w:pPr>
      <w:r>
        <w:rPr>
          <w:b/>
          <w:bCs/>
        </w:rPr>
        <w:t>На 133.46 „Текущие трансферты между основным компонентом бюджетов I и II уровней”</w:t>
      </w:r>
      <w:r>
        <w:t xml:space="preserve"> относятся трансферты между основным компонентом бюджетов I и II уровней на Текущие расходы.</w:t>
      </w:r>
    </w:p>
    <w:p w:rsidR="00F3028E" w:rsidRPr="005822CD" w:rsidRDefault="00F3028E" w:rsidP="00C76CA8">
      <w:pPr>
        <w:ind w:firstLine="540"/>
        <w:jc w:val="both"/>
        <w:rPr>
          <w:color w:val="0000FF"/>
        </w:rPr>
      </w:pPr>
      <w:r w:rsidRPr="005822CD">
        <w:rPr>
          <w:rStyle w:val="docblue"/>
          <w:i/>
          <w:iCs/>
          <w:color w:val="0000FF"/>
        </w:rPr>
        <w:t>[Ст. 133 подст.46 в редакции ПМФ117 от 22.10.12, MO228/31.10.12 ст.1277; в силу с 31.10.12]</w:t>
      </w:r>
    </w:p>
    <w:p w:rsidR="00F3028E" w:rsidRPr="00337D35" w:rsidRDefault="00F3028E" w:rsidP="00C76CA8">
      <w:pPr>
        <w:ind w:firstLine="540"/>
        <w:jc w:val="both"/>
        <w:rPr>
          <w:rStyle w:val="docblue"/>
          <w:i/>
          <w:iCs/>
        </w:rPr>
      </w:pPr>
      <w:r>
        <w:rPr>
          <w:b/>
          <w:bCs/>
        </w:rPr>
        <w:t>На 133.47 „Текущие трансферты между основным компонентом и компонентом специальные фонды бюджетов I и II уровней”</w:t>
      </w:r>
      <w:r>
        <w:t xml:space="preserve"> относятся средства, перечисленные между основным компонентом и компонентом специальные фонды бюджетов I и II уровней, на Текущие расходы.</w:t>
      </w:r>
    </w:p>
    <w:p w:rsidR="00F3028E" w:rsidRPr="005822CD" w:rsidRDefault="00F3028E" w:rsidP="00C76CA8">
      <w:pPr>
        <w:ind w:firstLine="540"/>
        <w:jc w:val="both"/>
        <w:rPr>
          <w:i/>
          <w:iCs/>
          <w:color w:val="0000FF"/>
        </w:rPr>
      </w:pPr>
      <w:r w:rsidRPr="005822CD">
        <w:rPr>
          <w:rStyle w:val="docblue"/>
          <w:i/>
          <w:iCs/>
          <w:color w:val="0000FF"/>
        </w:rPr>
        <w:t>[Ст. 133 подст.47 в редакции ПМФ117 от 22.10.12, MO228/31.10.12 ст.1277; в силу с 31.10.12]</w:t>
      </w:r>
    </w:p>
    <w:p w:rsidR="00F3028E" w:rsidRPr="005822CD" w:rsidRDefault="00F3028E" w:rsidP="00C76CA8">
      <w:pPr>
        <w:ind w:firstLine="540"/>
        <w:jc w:val="both"/>
        <w:rPr>
          <w:color w:val="0000FF"/>
        </w:rPr>
      </w:pPr>
      <w:r w:rsidRPr="005822CD">
        <w:rPr>
          <w:rStyle w:val="docblue"/>
          <w:i/>
          <w:iCs/>
          <w:color w:val="0000FF"/>
        </w:rPr>
        <w:t>[Ст.133 подст.47 введена ПМФ53 от 19.05.11, МО87-90/27.05.11 ст.529; в силу с 27.05.11]</w:t>
      </w:r>
    </w:p>
    <w:p w:rsidR="00F3028E" w:rsidRPr="00337D35" w:rsidRDefault="00F3028E" w:rsidP="00C76CA8">
      <w:pPr>
        <w:ind w:firstLine="540"/>
        <w:jc w:val="both"/>
      </w:pPr>
      <w:r>
        <w:rPr>
          <w:b/>
          <w:bCs/>
        </w:rPr>
        <w:t>На 133.48 „Текущие трансферты между компонентом специальные фонды бюджетов I и II уровней”</w:t>
      </w:r>
      <w:r>
        <w:t xml:space="preserve"> относятся трансферты между компонентом специальные фонды бюджетов I и II уровней на Текущие расходы.</w:t>
      </w:r>
    </w:p>
    <w:p w:rsidR="00F3028E" w:rsidRPr="005822CD" w:rsidRDefault="00F3028E" w:rsidP="00C76CA8">
      <w:pPr>
        <w:ind w:firstLine="540"/>
        <w:jc w:val="both"/>
        <w:rPr>
          <w:i/>
          <w:iCs/>
          <w:color w:val="0000FF"/>
        </w:rPr>
      </w:pPr>
      <w:r w:rsidRPr="005822CD">
        <w:rPr>
          <w:rStyle w:val="docblue"/>
          <w:i/>
          <w:iCs/>
          <w:color w:val="0000FF"/>
        </w:rPr>
        <w:t>[Ст. 133 подст.48 в редакции ПМФ117 от 22.10.12, MO228/31.10.12 ст.1277; в силу с 31.10.12]</w:t>
      </w:r>
    </w:p>
    <w:p w:rsidR="00F3028E" w:rsidRPr="005822CD" w:rsidRDefault="00F3028E" w:rsidP="00C76CA8">
      <w:pPr>
        <w:ind w:firstLine="540"/>
        <w:jc w:val="both"/>
        <w:rPr>
          <w:i/>
          <w:iCs/>
          <w:color w:val="0000FF"/>
        </w:rPr>
      </w:pPr>
      <w:r w:rsidRPr="005822CD">
        <w:rPr>
          <w:rStyle w:val="docblue"/>
          <w:i/>
          <w:iCs/>
          <w:color w:val="0000FF"/>
        </w:rPr>
        <w:t>[Ст.133 подст.48 введена ПМФ53 от 19.05.11, МО87-90/27.05.11 ст.529; в силу с 27.05.11]</w:t>
      </w:r>
    </w:p>
    <w:p w:rsidR="00F3028E" w:rsidRPr="00337D35" w:rsidRDefault="00F3028E" w:rsidP="00C76CA8">
      <w:pPr>
        <w:ind w:firstLine="540"/>
        <w:jc w:val="both"/>
      </w:pPr>
      <w:r>
        <w:rPr>
          <w:b/>
          <w:bCs/>
        </w:rPr>
        <w:t>На 133.49</w:t>
      </w:r>
      <w:r>
        <w:t xml:space="preserve"> </w:t>
      </w:r>
      <w:r>
        <w:rPr>
          <w:b/>
          <w:bCs/>
        </w:rPr>
        <w:t>„Текущие трансферты между компонентом проекты, финансируемые из внешних источников бюджетов I и II уровней”</w:t>
      </w:r>
      <w:r>
        <w:t xml:space="preserve"> относятся трансферты между компонентом проекты, финансируемые из внешних источников бюджетов I и II уровней на текущие расходы.</w:t>
      </w:r>
    </w:p>
    <w:p w:rsidR="00F3028E" w:rsidRPr="00337D35" w:rsidRDefault="00F3028E" w:rsidP="00C76CA8">
      <w:pPr>
        <w:ind w:firstLine="540"/>
        <w:jc w:val="both"/>
        <w:rPr>
          <w:rStyle w:val="docblue"/>
          <w:i/>
          <w:iCs/>
          <w:color w:val="0000FF"/>
        </w:rPr>
      </w:pPr>
      <w:r w:rsidRPr="005822CD">
        <w:rPr>
          <w:rStyle w:val="docblue"/>
          <w:i/>
          <w:iCs/>
          <w:color w:val="0000FF"/>
        </w:rPr>
        <w:t>[Ст.133 подст.49 введена ПМФ65 от 29.04.13, МО104-108/10.05.13 ст.581; в силу с 10.05.13]</w:t>
      </w:r>
    </w:p>
    <w:p w:rsidR="00F3028E" w:rsidRPr="00E54314" w:rsidRDefault="00F3028E" w:rsidP="00C76CA8">
      <w:pPr>
        <w:ind w:firstLine="540"/>
        <w:jc w:val="both"/>
      </w:pPr>
      <w:r w:rsidRPr="001425C5">
        <w:rPr>
          <w:b/>
        </w:rPr>
        <w:t>На 133.5</w:t>
      </w:r>
      <w:r w:rsidRPr="009547FF">
        <w:rPr>
          <w:b/>
        </w:rPr>
        <w:t>1</w:t>
      </w:r>
      <w:r>
        <w:t xml:space="preserve"> </w:t>
      </w:r>
      <w:r w:rsidRPr="001425C5">
        <w:rPr>
          <w:b/>
        </w:rPr>
        <w:t xml:space="preserve">“Текущие трансферты между компонентом проекты, финансируемые из внешних источников бюджетов I и II уровней” </w:t>
      </w:r>
      <w:r>
        <w:t>относятся трансферты между компонентом проекты, финансируемые из внешних источников бюджетов I уровня, между административно-территориальными единицами на текущие расходы.</w:t>
      </w:r>
    </w:p>
    <w:p w:rsidR="00F3028E" w:rsidRPr="001425C5" w:rsidRDefault="00F3028E" w:rsidP="00C76CA8">
      <w:pPr>
        <w:ind w:firstLine="540"/>
        <w:jc w:val="both"/>
        <w:rPr>
          <w:color w:val="0000FF"/>
        </w:rPr>
      </w:pPr>
      <w:r>
        <w:rPr>
          <w:rStyle w:val="docblue"/>
          <w:i/>
          <w:iCs/>
          <w:color w:val="0000FF"/>
        </w:rPr>
        <w:t>[Ст.133</w:t>
      </w:r>
      <w:r w:rsidRPr="00920A0B">
        <w:rPr>
          <w:rStyle w:val="docblue"/>
          <w:i/>
          <w:iCs/>
          <w:color w:val="0000FF"/>
        </w:rPr>
        <w:t xml:space="preserve"> </w:t>
      </w:r>
      <w:r w:rsidRPr="001425C5">
        <w:rPr>
          <w:rStyle w:val="docblue"/>
          <w:i/>
          <w:iCs/>
          <w:color w:val="0000FF"/>
        </w:rPr>
        <w:t>подст.51</w:t>
      </w:r>
      <w:r w:rsidRPr="00920A0B">
        <w:rPr>
          <w:rStyle w:val="docblue"/>
          <w:i/>
          <w:iCs/>
          <w:color w:val="0000FF"/>
        </w:rPr>
        <w:t xml:space="preserve"> </w:t>
      </w:r>
      <w:r w:rsidRPr="001425C5">
        <w:rPr>
          <w:rStyle w:val="docblue"/>
          <w:i/>
          <w:iCs/>
          <w:color w:val="0000FF"/>
        </w:rPr>
        <w:t>введен</w:t>
      </w:r>
      <w:r>
        <w:rPr>
          <w:rStyle w:val="docblue"/>
          <w:i/>
          <w:iCs/>
          <w:color w:val="0000FF"/>
        </w:rPr>
        <w:t>а</w:t>
      </w:r>
      <w:r w:rsidRPr="001425C5">
        <w:rPr>
          <w:rStyle w:val="docblue"/>
          <w:i/>
          <w:iCs/>
          <w:color w:val="0000FF"/>
        </w:rPr>
        <w:t xml:space="preserve"> ПМФ4 от 15.01.14,</w:t>
      </w:r>
      <w:r>
        <w:rPr>
          <w:rStyle w:val="docblue"/>
          <w:i/>
          <w:iCs/>
          <w:color w:val="0000FF"/>
        </w:rPr>
        <w:t xml:space="preserve"> </w:t>
      </w:r>
      <w:r w:rsidRPr="001425C5">
        <w:rPr>
          <w:rStyle w:val="docblue"/>
          <w:i/>
          <w:iCs/>
          <w:color w:val="0000FF"/>
        </w:rPr>
        <w:t>МО17-23/24.01.14 ст.77; в силу с 24.01.14]</w:t>
      </w:r>
    </w:p>
    <w:p w:rsidR="00F3028E" w:rsidRPr="0010135A" w:rsidRDefault="00F3028E" w:rsidP="00350C24">
      <w:pPr>
        <w:ind w:firstLine="708"/>
        <w:jc w:val="both"/>
      </w:pPr>
      <w:r>
        <w:rPr>
          <w:b/>
          <w:bCs/>
        </w:rPr>
        <w:t xml:space="preserve">На 133.61. «Текущие трансферты между основным компонентом и компонентом проекты, финансируемые из внешних источников бюджета I уровня» </w:t>
      </w:r>
      <w:r>
        <w:t>относятся трансферты между основным компонентом и компонентом проекты, финансируемые из внешних источников бюджета I уровня для текущих расходов.</w:t>
      </w:r>
    </w:p>
    <w:p w:rsidR="00F3028E" w:rsidRPr="0010135A" w:rsidRDefault="00F3028E" w:rsidP="00350C24">
      <w:pPr>
        <w:ind w:firstLine="708"/>
        <w:jc w:val="both"/>
      </w:pPr>
      <w:r>
        <w:rPr>
          <w:b/>
          <w:bCs/>
        </w:rPr>
        <w:t>На 133.62. «Текущие трансферты между основным компонентом и компонентом специальные средства бюджета I уровня»</w:t>
      </w:r>
      <w:r>
        <w:t xml:space="preserve"> относятся трансферты между основным компонентом и компонентом специальные средства бюджета I уровня для текущих расходов.</w:t>
      </w:r>
    </w:p>
    <w:p w:rsidR="00F3028E" w:rsidRPr="0010135A" w:rsidRDefault="00F3028E" w:rsidP="00350C24">
      <w:pPr>
        <w:ind w:firstLine="708"/>
        <w:jc w:val="both"/>
      </w:pPr>
      <w:r>
        <w:rPr>
          <w:b/>
          <w:bCs/>
        </w:rPr>
        <w:t>На 133.63. «Текущие трансферты между компонентом специальные средства и компонентом проекты, финансируемые из внешних источников бюджета I уровня»</w:t>
      </w:r>
      <w:r>
        <w:t xml:space="preserve"> относятся трансферты между компонентом специальные средства и компонентом проекты, финансируемые из внешних источников бюджета I уровня для текущих расходов.</w:t>
      </w:r>
    </w:p>
    <w:p w:rsidR="00F3028E" w:rsidRPr="00337D35" w:rsidRDefault="00F3028E" w:rsidP="00350C24">
      <w:pPr>
        <w:ind w:firstLine="708"/>
        <w:jc w:val="both"/>
      </w:pPr>
      <w:r>
        <w:rPr>
          <w:b/>
          <w:bCs/>
        </w:rPr>
        <w:t>На 133.64 „Текущие трансферты между компонентом специальные фонды и компонентом проекты, финансируемые из внешних источников бюджета I-го уровня”</w:t>
      </w:r>
      <w:r>
        <w:t xml:space="preserve"> относятся трансферты между компонентом специальные фонды и компонентом проекты, финансируемые из внешних источников бюджета I-го уровня для текущих расходов.</w:t>
      </w:r>
    </w:p>
    <w:p w:rsidR="00F3028E" w:rsidRPr="005822CD" w:rsidRDefault="00F3028E" w:rsidP="00350C24">
      <w:pPr>
        <w:ind w:firstLine="708"/>
        <w:jc w:val="both"/>
        <w:rPr>
          <w:color w:val="0000FF"/>
        </w:rPr>
      </w:pPr>
      <w:r w:rsidRPr="005822CD">
        <w:rPr>
          <w:rStyle w:val="docblue"/>
          <w:i/>
          <w:iCs/>
          <w:color w:val="0000FF"/>
        </w:rPr>
        <w:t>[Ст.133 подст.64 введена ПМФ40 от 13.04.2011, МО65-68/22.04.11 ст.322; в силу с 22.04.11]</w:t>
      </w:r>
    </w:p>
    <w:p w:rsidR="00F3028E" w:rsidRPr="00337D35" w:rsidRDefault="00F3028E" w:rsidP="00350C24">
      <w:pPr>
        <w:ind w:firstLine="708"/>
        <w:jc w:val="both"/>
      </w:pPr>
      <w:r>
        <w:rPr>
          <w:b/>
          <w:bCs/>
        </w:rPr>
        <w:t xml:space="preserve">На 133.65 „Текущие трансферты между основным компонентом и компонентом специальные фонды бюджета I уровня” </w:t>
      </w:r>
      <w:r>
        <w:t>относятся трансферты между основным компонентом и компонентом специальные фонды бюджета I уровня для текущих расходов.</w:t>
      </w:r>
    </w:p>
    <w:p w:rsidR="00F3028E" w:rsidRPr="005822CD" w:rsidRDefault="00F3028E" w:rsidP="00350C24">
      <w:pPr>
        <w:ind w:firstLine="708"/>
        <w:jc w:val="both"/>
        <w:rPr>
          <w:color w:val="0000FF"/>
        </w:rPr>
      </w:pPr>
      <w:r w:rsidRPr="005822CD">
        <w:rPr>
          <w:rStyle w:val="docblue"/>
          <w:i/>
          <w:iCs/>
          <w:color w:val="0000FF"/>
        </w:rPr>
        <w:t>[Ст.133 подст.65 введена ПМФ53 от 19.05.11, МО87-90/27.05.11 ст.529; в силу с 27.05.11]</w:t>
      </w:r>
    </w:p>
    <w:p w:rsidR="00F3028E" w:rsidRPr="00D36C6E" w:rsidRDefault="00F3028E" w:rsidP="00350C24">
      <w:pPr>
        <w:ind w:firstLine="708"/>
        <w:jc w:val="both"/>
      </w:pPr>
      <w:r>
        <w:rPr>
          <w:b/>
          <w:bCs/>
        </w:rPr>
        <w:t>На 133.71. «Текущие трансферты между основным компонентом и компонентом специальные фонды бюджетов II уровня»</w:t>
      </w:r>
      <w:r>
        <w:t xml:space="preserve"> относятся трансферты между основным компонентом и компонентом специальные фонды бюджетов II уровня для текущих расходов.</w:t>
      </w:r>
    </w:p>
    <w:p w:rsidR="00F3028E" w:rsidRPr="00D36C6E" w:rsidRDefault="00F3028E" w:rsidP="00350C24">
      <w:pPr>
        <w:ind w:firstLine="708"/>
        <w:jc w:val="both"/>
      </w:pPr>
      <w:r>
        <w:rPr>
          <w:b/>
          <w:bCs/>
        </w:rPr>
        <w:t xml:space="preserve">На 133.72. «Текущие трансферты между основным компонентом и компонентом специальные средства бюджетов II уровня» </w:t>
      </w:r>
      <w:r>
        <w:t>относятся трансферты между основным компонентом и компонентом специальные средства бюджетов II уровня для текущих расходов.</w:t>
      </w:r>
    </w:p>
    <w:p w:rsidR="00F3028E" w:rsidRPr="00D36C6E" w:rsidRDefault="00F3028E" w:rsidP="00350C24">
      <w:pPr>
        <w:ind w:firstLine="708"/>
        <w:jc w:val="both"/>
      </w:pPr>
      <w:r>
        <w:rPr>
          <w:b/>
          <w:bCs/>
        </w:rPr>
        <w:t>На 133.73. «Текущие трансферты между основным компонентом и компонентом проекты, финансируемые из внешних источников бюджетов II уровня»</w:t>
      </w:r>
      <w:r>
        <w:t xml:space="preserve"> относятся трансферты между основным компонентом и компонентом проекты, финансируемые из внешних источников бюджетов II уровня для текущих расходов.</w:t>
      </w:r>
    </w:p>
    <w:p w:rsidR="00F3028E" w:rsidRPr="0010135A" w:rsidRDefault="00F3028E" w:rsidP="00C76CA8">
      <w:pPr>
        <w:ind w:firstLine="540"/>
        <w:jc w:val="both"/>
      </w:pPr>
      <w:r w:rsidRPr="00611B45">
        <w:rPr>
          <w:rStyle w:val="docblue"/>
          <w:i/>
          <w:iCs/>
          <w:color w:val="0000FF"/>
        </w:rPr>
        <w:t xml:space="preserve"> [Ст.133.</w:t>
      </w:r>
      <w:r>
        <w:rPr>
          <w:rStyle w:val="docblue"/>
          <w:i/>
          <w:iCs/>
          <w:color w:val="0000FF"/>
        </w:rPr>
        <w:t xml:space="preserve">74 </w:t>
      </w:r>
      <w:r w:rsidRPr="00611B45">
        <w:rPr>
          <w:rStyle w:val="docblue"/>
          <w:i/>
          <w:iCs/>
          <w:color w:val="0000FF"/>
        </w:rPr>
        <w:t>и</w:t>
      </w:r>
      <w:r>
        <w:rPr>
          <w:rStyle w:val="docblue"/>
          <w:i/>
          <w:iCs/>
          <w:color w:val="0000FF"/>
        </w:rPr>
        <w:t>сключена</w:t>
      </w:r>
      <w:r w:rsidRPr="00405ADD">
        <w:rPr>
          <w:rStyle w:val="docblue"/>
          <w:i/>
          <w:iCs/>
          <w:color w:val="0000FF"/>
        </w:rPr>
        <w:t xml:space="preserve"> </w:t>
      </w:r>
      <w:r w:rsidRPr="00611B45">
        <w:rPr>
          <w:rStyle w:val="docblue"/>
          <w:i/>
          <w:iCs/>
          <w:color w:val="0000FF"/>
        </w:rPr>
        <w:t>ПМФ26 от 06</w:t>
      </w:r>
      <w:r>
        <w:rPr>
          <w:rStyle w:val="docblue"/>
          <w:i/>
          <w:iCs/>
          <w:color w:val="0000FF"/>
        </w:rPr>
        <w:t>.03.14, МО66-71/21.03.14 ст.352</w:t>
      </w:r>
      <w:r w:rsidRPr="00405ADD">
        <w:rPr>
          <w:rStyle w:val="docblue"/>
          <w:i/>
          <w:iCs/>
          <w:color w:val="0000FF"/>
        </w:rPr>
        <w:t>;</w:t>
      </w:r>
      <w:r w:rsidRPr="00611B45">
        <w:rPr>
          <w:rStyle w:val="docblue"/>
          <w:i/>
          <w:iCs/>
          <w:color w:val="0000FF"/>
        </w:rPr>
        <w:t xml:space="preserve"> в силу с 21.03.14]</w:t>
      </w:r>
    </w:p>
    <w:p w:rsidR="00F3028E" w:rsidRPr="00405ADD" w:rsidRDefault="00F3028E" w:rsidP="00C76CA8">
      <w:pPr>
        <w:ind w:firstLine="540"/>
        <w:jc w:val="both"/>
        <w:rPr>
          <w:bCs/>
        </w:rPr>
      </w:pPr>
      <w:r>
        <w:rPr>
          <w:b/>
          <w:bCs/>
        </w:rPr>
        <w:t xml:space="preserve">На 133.75 «Текущие трансферты внутри компонента специальные фонды бюджетов II уровня» </w:t>
      </w:r>
      <w:r w:rsidRPr="00611B45">
        <w:rPr>
          <w:bCs/>
        </w:rPr>
        <w:t>относятся трансферты внутри компонента специальные фонды бюджетов II уровня для текущих расходов</w:t>
      </w:r>
      <w:r w:rsidRPr="00405ADD">
        <w:rPr>
          <w:bCs/>
        </w:rPr>
        <w:t>.</w:t>
      </w:r>
    </w:p>
    <w:p w:rsidR="00F3028E" w:rsidRPr="0010135A" w:rsidRDefault="00F3028E" w:rsidP="00C76CA8">
      <w:pPr>
        <w:ind w:firstLine="540"/>
        <w:jc w:val="both"/>
      </w:pPr>
      <w:r w:rsidRPr="00611B45">
        <w:rPr>
          <w:rStyle w:val="docblue"/>
          <w:i/>
          <w:iCs/>
          <w:color w:val="0000FF"/>
        </w:rPr>
        <w:t>[Ст.133.</w:t>
      </w:r>
      <w:r>
        <w:rPr>
          <w:rStyle w:val="docblue"/>
          <w:i/>
          <w:iCs/>
          <w:color w:val="0000FF"/>
        </w:rPr>
        <w:t>75 введена</w:t>
      </w:r>
      <w:r w:rsidRPr="00611B45">
        <w:rPr>
          <w:rStyle w:val="docblue"/>
          <w:i/>
          <w:iCs/>
          <w:color w:val="0000FF"/>
        </w:rPr>
        <w:t xml:space="preserve"> ПМФ26 от 06</w:t>
      </w:r>
      <w:r>
        <w:rPr>
          <w:rStyle w:val="docblue"/>
          <w:i/>
          <w:iCs/>
          <w:color w:val="0000FF"/>
        </w:rPr>
        <w:t>.03.14, МО66-71/21.03.14 ст.352</w:t>
      </w:r>
      <w:r w:rsidRPr="00405ADD">
        <w:rPr>
          <w:rStyle w:val="docblue"/>
          <w:i/>
          <w:iCs/>
          <w:color w:val="0000FF"/>
        </w:rPr>
        <w:t>;</w:t>
      </w:r>
      <w:r w:rsidRPr="00611B45">
        <w:rPr>
          <w:rStyle w:val="docblue"/>
          <w:i/>
          <w:iCs/>
          <w:color w:val="0000FF"/>
        </w:rPr>
        <w:t xml:space="preserve"> в силу с 21.03.14]</w:t>
      </w:r>
    </w:p>
    <w:p w:rsidR="00F3028E" w:rsidRPr="00D36C6E" w:rsidRDefault="00F3028E" w:rsidP="00C76CA8">
      <w:pPr>
        <w:ind w:firstLine="540"/>
        <w:jc w:val="both"/>
      </w:pPr>
      <w:r>
        <w:rPr>
          <w:b/>
          <w:bCs/>
        </w:rPr>
        <w:t xml:space="preserve">На 133.76. Текущие трансферты между компонентом специальные средства и компонентом проекты, финансируемые из внешних источников, бюджетов II уровня» </w:t>
      </w:r>
      <w:r>
        <w:t>относятся трансферты между компонентом специальные средства и компонентом проекты, финансируемые из внешних источников, бюджетов II уровня для текущих расходов.</w:t>
      </w:r>
    </w:p>
    <w:p w:rsidR="00F3028E" w:rsidRPr="00337D35" w:rsidRDefault="00F3028E" w:rsidP="00C76CA8">
      <w:pPr>
        <w:ind w:firstLine="540"/>
        <w:jc w:val="both"/>
      </w:pPr>
      <w:r>
        <w:rPr>
          <w:b/>
          <w:bCs/>
        </w:rPr>
        <w:t>На 133.77</w:t>
      </w:r>
      <w:r>
        <w:t xml:space="preserve"> </w:t>
      </w:r>
      <w:r>
        <w:rPr>
          <w:b/>
          <w:bCs/>
        </w:rPr>
        <w:t>„Текущие трансферты внутри компонента проекты, финансируемые из внешних источников бюджетов II уровня”</w:t>
      </w:r>
      <w:r>
        <w:t xml:space="preserve"> относятся средства, перечисленные внутри компонента проекты, финансируемые из внешних источников бюджетов II уровня для текущих расходов.</w:t>
      </w:r>
    </w:p>
    <w:p w:rsidR="00F3028E" w:rsidRPr="005822CD" w:rsidRDefault="00F3028E" w:rsidP="00C76CA8">
      <w:pPr>
        <w:ind w:firstLine="540"/>
        <w:jc w:val="both"/>
        <w:rPr>
          <w:color w:val="0000FF"/>
        </w:rPr>
      </w:pPr>
      <w:r w:rsidRPr="005822CD">
        <w:rPr>
          <w:rStyle w:val="docblue"/>
          <w:i/>
          <w:iCs/>
          <w:color w:val="0000FF"/>
        </w:rPr>
        <w:t>[Ст.133 подст.77 введена ПМФ65 от 29.04.13, МО104-108/10.05.13 ст.581; в силу с 10.05.13]</w:t>
      </w:r>
    </w:p>
    <w:p w:rsidR="00F3028E" w:rsidRPr="00337D35" w:rsidRDefault="00F3028E" w:rsidP="00C76CA8">
      <w:pPr>
        <w:ind w:firstLine="540"/>
        <w:jc w:val="both"/>
      </w:pPr>
      <w:r>
        <w:rPr>
          <w:b/>
          <w:bCs/>
        </w:rPr>
        <w:t>На 133.81 „Текущие трансферты между основными компонентами бюджетов I уровня внутри одной административно-территориальной единицы”</w:t>
      </w:r>
      <w:r>
        <w:t xml:space="preserve"> относятся трансферты между основными компонентами бюджетов I уровня внутри одной административно-территориальной единицы для текущих расходов.</w:t>
      </w:r>
    </w:p>
    <w:p w:rsidR="00F3028E" w:rsidRPr="005822CD" w:rsidRDefault="00F3028E" w:rsidP="00C76CA8">
      <w:pPr>
        <w:ind w:firstLine="540"/>
        <w:jc w:val="both"/>
        <w:rPr>
          <w:color w:val="0000FF"/>
        </w:rPr>
      </w:pPr>
      <w:r w:rsidRPr="005822CD">
        <w:rPr>
          <w:rStyle w:val="docblue"/>
          <w:i/>
          <w:iCs/>
          <w:color w:val="0000FF"/>
        </w:rPr>
        <w:t>[Ст.133 подст.81 в редакции ПП159 от 30.12.11, МО7-12/13.01.12 ст.34; в силу с 01.01.12]</w:t>
      </w:r>
    </w:p>
    <w:p w:rsidR="00F3028E" w:rsidRPr="00337D35" w:rsidRDefault="00F3028E" w:rsidP="00C76CA8">
      <w:pPr>
        <w:ind w:firstLine="540"/>
        <w:jc w:val="both"/>
      </w:pPr>
      <w:r>
        <w:rPr>
          <w:b/>
          <w:bCs/>
        </w:rPr>
        <w:t>На 133.82 „Текущие трансферты между основным компонентом и компонентом специальные средства бюджетов I уровня внутри одной административно-территориальной единицы”</w:t>
      </w:r>
      <w:r>
        <w:t xml:space="preserve"> относятся трансферты между основным компонентом и компонентом специальные средства бюджетов I уровня внутри одной административно-территориальной единицы для текущих расходов.</w:t>
      </w:r>
    </w:p>
    <w:p w:rsidR="00F3028E" w:rsidRPr="005822CD" w:rsidRDefault="00F3028E" w:rsidP="00C76CA8">
      <w:pPr>
        <w:ind w:firstLine="540"/>
        <w:jc w:val="both"/>
        <w:rPr>
          <w:color w:val="0000FF"/>
        </w:rPr>
      </w:pPr>
      <w:r w:rsidRPr="005822CD">
        <w:rPr>
          <w:rStyle w:val="docblue"/>
          <w:i/>
          <w:iCs/>
          <w:color w:val="0000FF"/>
        </w:rPr>
        <w:t>[Ст.133 подст.82 в редакции ПП159 от 30.12.11, МО7-12/13.01.12 ст.34; в силу с 01.01.12]</w:t>
      </w:r>
    </w:p>
    <w:p w:rsidR="00F3028E" w:rsidRPr="00337D35" w:rsidRDefault="00F3028E" w:rsidP="00350C24">
      <w:pPr>
        <w:ind w:firstLine="708"/>
        <w:jc w:val="both"/>
      </w:pPr>
      <w:r>
        <w:rPr>
          <w:b/>
          <w:bCs/>
        </w:rPr>
        <w:t>На 133.83 „Текущие трансферты между основным компонентом и компонентом проекты, финансируемые из внешних источников бюджетов I уровня внутри одной административно - территориальной единицы”</w:t>
      </w:r>
      <w:r>
        <w:t xml:space="preserve"> относятся трансферты между основным компонентом и компонентом проекты, финансируемые из внешних источников бюджетов I уровня внутри одной административно-территориальной единицы для текущих расходов.</w:t>
      </w:r>
    </w:p>
    <w:p w:rsidR="00F3028E" w:rsidRPr="005822CD" w:rsidRDefault="00F3028E" w:rsidP="00350C24">
      <w:pPr>
        <w:ind w:firstLine="708"/>
        <w:jc w:val="both"/>
        <w:rPr>
          <w:color w:val="0000FF"/>
        </w:rPr>
      </w:pPr>
      <w:r w:rsidRPr="005822CD">
        <w:rPr>
          <w:rStyle w:val="docblue"/>
          <w:i/>
          <w:iCs/>
          <w:color w:val="0000FF"/>
        </w:rPr>
        <w:t>[Ст.133 подст.83 в редакции ПП159 от 30.12.11, МО7-12/13.01.12 ст.34; в силу с 01.01.12]</w:t>
      </w:r>
    </w:p>
    <w:p w:rsidR="00F3028E" w:rsidRPr="00337D35" w:rsidRDefault="00F3028E" w:rsidP="00350C24">
      <w:pPr>
        <w:ind w:firstLine="708"/>
        <w:jc w:val="both"/>
      </w:pPr>
      <w:r>
        <w:rPr>
          <w:b/>
          <w:bCs/>
        </w:rPr>
        <w:t>На 133.84 „Текущие трансферты между компонентами специальные средства бюджетов I уровня внутри одной административно-территориальной единицы”</w:t>
      </w:r>
      <w:r>
        <w:t xml:space="preserve"> относятся трансферты между компонентами специальные средства бюджетов I уровня внутри одной административно-территориальной единицы для текущих расходов.</w:t>
      </w:r>
    </w:p>
    <w:p w:rsidR="00F3028E" w:rsidRPr="005822CD" w:rsidRDefault="00F3028E" w:rsidP="00350C24">
      <w:pPr>
        <w:ind w:firstLine="708"/>
        <w:jc w:val="both"/>
        <w:rPr>
          <w:i/>
          <w:iCs/>
          <w:color w:val="0000FF"/>
        </w:rPr>
      </w:pPr>
      <w:r w:rsidRPr="005822CD">
        <w:rPr>
          <w:rStyle w:val="docblue"/>
          <w:i/>
          <w:iCs/>
          <w:color w:val="0000FF"/>
        </w:rPr>
        <w:t>[Ст.133 подст.84 в редакции ПП159 от 30.12.11, МО7-12/13.01.12 ст.34; в силу с 01.01.12]</w:t>
      </w:r>
    </w:p>
    <w:p w:rsidR="00F3028E" w:rsidRDefault="00F3028E" w:rsidP="00350C24">
      <w:pPr>
        <w:ind w:firstLine="708"/>
        <w:jc w:val="both"/>
      </w:pPr>
      <w:r w:rsidRPr="001425C5">
        <w:rPr>
          <w:b/>
        </w:rPr>
        <w:t xml:space="preserve">На 133.85 „Текущие трансферты между компонентом проекты, финансируемые из внешних источников, бюджетов I уровня внутри одной административно-территориальной единицы” </w:t>
      </w:r>
      <w:r>
        <w:t>относятся текущие трансферты между компонентом проекты, финансируемые из внешних источников бюджетов I уровня, внутри одной административно-территориальной единицы.</w:t>
      </w:r>
    </w:p>
    <w:p w:rsidR="00F3028E" w:rsidRDefault="00F3028E" w:rsidP="00350C24">
      <w:pPr>
        <w:ind w:firstLine="708"/>
        <w:jc w:val="both"/>
      </w:pPr>
      <w:r w:rsidRPr="005822CD">
        <w:rPr>
          <w:rStyle w:val="docblue"/>
          <w:i/>
          <w:iCs/>
          <w:color w:val="0000FF"/>
        </w:rPr>
        <w:t>[Ст.133 подст.85</w:t>
      </w:r>
      <w:r>
        <w:rPr>
          <w:rStyle w:val="docblue"/>
          <w:i/>
          <w:iCs/>
          <w:color w:val="0000FF"/>
        </w:rPr>
        <w:t xml:space="preserve"> в редакции </w:t>
      </w:r>
      <w:r w:rsidRPr="001425C5">
        <w:rPr>
          <w:rStyle w:val="docblue"/>
          <w:i/>
          <w:iCs/>
          <w:color w:val="0000FF"/>
        </w:rPr>
        <w:t>ПМФ4 от 15.01.14,</w:t>
      </w:r>
      <w:r>
        <w:rPr>
          <w:rStyle w:val="docblue"/>
          <w:i/>
          <w:iCs/>
          <w:color w:val="0000FF"/>
        </w:rPr>
        <w:t xml:space="preserve"> </w:t>
      </w:r>
      <w:r w:rsidRPr="001425C5">
        <w:rPr>
          <w:rStyle w:val="docblue"/>
          <w:i/>
          <w:iCs/>
          <w:color w:val="0000FF"/>
        </w:rPr>
        <w:t>МО17-23/24.01.14 ст.77; в силу с 24.01.14]</w:t>
      </w:r>
    </w:p>
    <w:p w:rsidR="00F3028E" w:rsidRPr="005822CD" w:rsidRDefault="00F3028E" w:rsidP="00350C24">
      <w:pPr>
        <w:ind w:firstLine="708"/>
        <w:jc w:val="both"/>
        <w:rPr>
          <w:color w:val="0000FF"/>
        </w:rPr>
      </w:pPr>
      <w:r w:rsidRPr="005822CD">
        <w:rPr>
          <w:rStyle w:val="docblue"/>
          <w:i/>
          <w:iCs/>
          <w:color w:val="0000FF"/>
        </w:rPr>
        <w:t xml:space="preserve"> [Ст.133 подст.85 введена ПМФ65 от 29.04.13, МО104-108/10.05.13 ст.581; в силу с 10.05.13]</w:t>
      </w:r>
    </w:p>
    <w:p w:rsidR="00F3028E" w:rsidRPr="00337D35" w:rsidRDefault="00F3028E" w:rsidP="00C76CA8">
      <w:pPr>
        <w:ind w:firstLine="540"/>
        <w:jc w:val="both"/>
      </w:pPr>
      <w:r>
        <w:rPr>
          <w:b/>
          <w:bCs/>
        </w:rPr>
        <w:t xml:space="preserve">На 133.94 „Текущие трансферты между компонентами специальные средства бюджетов II уровня между административно-территориальными единицами” </w:t>
      </w:r>
      <w:r>
        <w:t>относятся трансферты между компонентом специальные средства бюджетов II уровня между административно-территориальными единицами для текущих расходов.</w:t>
      </w:r>
    </w:p>
    <w:p w:rsidR="00F3028E" w:rsidRPr="005822CD" w:rsidRDefault="00F3028E" w:rsidP="00C76CA8">
      <w:pPr>
        <w:ind w:firstLine="540"/>
        <w:jc w:val="both"/>
        <w:rPr>
          <w:color w:val="0000FF"/>
        </w:rPr>
      </w:pPr>
      <w:r w:rsidRPr="005822CD">
        <w:rPr>
          <w:rStyle w:val="docblue"/>
          <w:i/>
          <w:iCs/>
          <w:color w:val="0000FF"/>
        </w:rPr>
        <w:t>[Ст.133 подст.94 введена ПП159 от 30.12.11, МО7-12/13.01.12 ст.34; в силу с 01.01.12]</w:t>
      </w:r>
    </w:p>
    <w:p w:rsidR="00F3028E" w:rsidRPr="00D36C6E" w:rsidRDefault="00F3028E" w:rsidP="00350C24">
      <w:pPr>
        <w:jc w:val="center"/>
      </w:pPr>
      <w:r>
        <w:rPr>
          <w:b/>
          <w:bCs/>
        </w:rPr>
        <w:t xml:space="preserve">Статья 134.00. «Трансферты финансовым </w:t>
      </w:r>
      <w:r>
        <w:rPr>
          <w:b/>
          <w:bCs/>
        </w:rPr>
        <w:br/>
        <w:t>учреждениям и другим организациям»</w:t>
      </w:r>
    </w:p>
    <w:p w:rsidR="00F3028E" w:rsidRPr="00D36C6E" w:rsidRDefault="00F3028E" w:rsidP="00C76CA8">
      <w:pPr>
        <w:ind w:firstLine="540"/>
        <w:jc w:val="both"/>
      </w:pPr>
      <w:r>
        <w:rPr>
          <w:b/>
          <w:bCs/>
        </w:rPr>
        <w:t>На 134.03. «Трансферты страховым компаниям на обязательное государственное личное страхование»</w:t>
      </w:r>
      <w:r>
        <w:t xml:space="preserve"> относится уплата страховым компаниям взносов обязательного государственного личного страхования отдельных категорий работников в случаях, предусмотренных законом.</w:t>
      </w:r>
    </w:p>
    <w:p w:rsidR="00F3028E" w:rsidRPr="00D36C6E" w:rsidRDefault="00F3028E" w:rsidP="00C76CA8">
      <w:pPr>
        <w:ind w:firstLine="540"/>
        <w:jc w:val="both"/>
      </w:pPr>
      <w:r>
        <w:rPr>
          <w:b/>
          <w:bCs/>
        </w:rPr>
        <w:t xml:space="preserve">На 134.06. «Трансферты в республиканский и местные фонды социальной поддержки населения» </w:t>
      </w:r>
      <w:r>
        <w:t>относятся расходы, передаваемые из бюджета в республиканский и местные фонды социальной поддержки населения, предназначенные для оказания помощи малоимущим лицам и в ситуации риска.</w:t>
      </w:r>
    </w:p>
    <w:p w:rsidR="00F3028E" w:rsidRPr="00D36C6E" w:rsidRDefault="00F3028E" w:rsidP="00C76CA8">
      <w:pPr>
        <w:ind w:firstLine="540"/>
        <w:jc w:val="both"/>
      </w:pPr>
      <w:r>
        <w:rPr>
          <w:b/>
          <w:bCs/>
        </w:rPr>
        <w:t>На 134.07. «Трансферты в связи со страхованием рисков в сельском хозяйстве»</w:t>
      </w:r>
      <w:r>
        <w:t xml:space="preserve"> относятся трансферты из бюджета в связи с внедрением субсидируемого страхования рисков в сельском хозяйстве.</w:t>
      </w:r>
    </w:p>
    <w:p w:rsidR="00F3028E" w:rsidRPr="00D36C6E" w:rsidRDefault="00F3028E" w:rsidP="00C76CA8">
      <w:pPr>
        <w:ind w:firstLine="540"/>
        <w:jc w:val="both"/>
      </w:pPr>
      <w:r>
        <w:rPr>
          <w:b/>
          <w:bCs/>
        </w:rPr>
        <w:t xml:space="preserve">На 134.09. «Другие трансферты» </w:t>
      </w:r>
      <w:r>
        <w:t>относятся трансферты, которые не могут быть отнесены на другие подстатьи.</w:t>
      </w:r>
    </w:p>
    <w:p w:rsidR="00F3028E" w:rsidRPr="00D36C6E" w:rsidRDefault="00F3028E" w:rsidP="00C76CA8">
      <w:pPr>
        <w:ind w:firstLine="540"/>
        <w:jc w:val="both"/>
      </w:pPr>
      <w:r>
        <w:rPr>
          <w:b/>
          <w:bCs/>
        </w:rPr>
        <w:t>На 134.10. «Трансферты для субсидирования процентов за льготные кредиты»</w:t>
      </w:r>
      <w:r>
        <w:t xml:space="preserve"> относятся расходы из бюджета в связи с субсидированием процентов за льготные кредиты некоторым категориям населения в соответствии с действующим законодательством.</w:t>
      </w:r>
    </w:p>
    <w:p w:rsidR="00F3028E" w:rsidRDefault="00F3028E" w:rsidP="00C76CA8">
      <w:pPr>
        <w:ind w:firstLine="540"/>
        <w:jc w:val="both"/>
      </w:pPr>
      <w:r>
        <w:rPr>
          <w:b/>
          <w:bCs/>
        </w:rPr>
        <w:t xml:space="preserve">На 134.11. «Трансферты для возмещения льготных кредитов» </w:t>
      </w:r>
      <w:r>
        <w:t>относятся расходы из бюджета в связи с возмещением льготных кредитов некоторым категориям населения в соответствии с действующим законодательством.</w:t>
      </w:r>
    </w:p>
    <w:p w:rsidR="00F3028E" w:rsidRDefault="00F3028E" w:rsidP="00350C24">
      <w:pPr>
        <w:jc w:val="center"/>
        <w:rPr>
          <w:b/>
          <w:bCs/>
        </w:rPr>
      </w:pPr>
      <w:r>
        <w:rPr>
          <w:b/>
          <w:bCs/>
        </w:rPr>
        <w:t>Статья 135.00. «Трансферты населению»</w:t>
      </w:r>
    </w:p>
    <w:p w:rsidR="00F3028E" w:rsidRPr="00D36C6E" w:rsidRDefault="00F3028E" w:rsidP="00C76CA8">
      <w:pPr>
        <w:ind w:firstLine="540"/>
        <w:jc w:val="both"/>
      </w:pPr>
      <w:r>
        <w:rPr>
          <w:b/>
          <w:bCs/>
        </w:rPr>
        <w:t>На 135.01. «Пенсии и пожизненное содержание»</w:t>
      </w:r>
      <w:r>
        <w:t xml:space="preserve"> относятся пенсии и ежемесячное пожизненное содержание из государственного бюджета категориям получателей, установленным законом.</w:t>
      </w:r>
    </w:p>
    <w:p w:rsidR="00F3028E" w:rsidRPr="00D36C6E" w:rsidRDefault="00F3028E" w:rsidP="00C76CA8">
      <w:pPr>
        <w:ind w:firstLine="540"/>
        <w:jc w:val="both"/>
      </w:pPr>
      <w:r>
        <w:rPr>
          <w:b/>
          <w:bCs/>
        </w:rPr>
        <w:t>На 135.02. «Ежемесячное государственное пособие инвалидам войны, участникам второй мировой войны и их семьям»</w:t>
      </w:r>
      <w:r>
        <w:t xml:space="preserve"> относятся пособия, установленные Законом № 121-XV от 3 мая 2001 года «О дополнительной социальной защите инвалидов войны, участников второй мировой войны и их семей», выплачиваемые через систему социального страхования.</w:t>
      </w:r>
    </w:p>
    <w:p w:rsidR="00F3028E" w:rsidRPr="00D36C6E" w:rsidRDefault="00F3028E" w:rsidP="00C76CA8">
      <w:pPr>
        <w:ind w:firstLine="540"/>
        <w:jc w:val="both"/>
      </w:pPr>
      <w:r>
        <w:rPr>
          <w:b/>
          <w:bCs/>
        </w:rPr>
        <w:t>На 135.03. «Надбавки к пенсиям инвалидов»</w:t>
      </w:r>
      <w:r>
        <w:t xml:space="preserve"> относятся расходы на выплату из бюджета надбавок к пенсиям инвалидов.</w:t>
      </w:r>
    </w:p>
    <w:p w:rsidR="00F3028E" w:rsidRPr="00D36C6E" w:rsidRDefault="00F3028E" w:rsidP="00C76CA8">
      <w:pPr>
        <w:ind w:firstLine="540"/>
        <w:jc w:val="both"/>
      </w:pPr>
      <w:r>
        <w:rPr>
          <w:b/>
          <w:bCs/>
        </w:rPr>
        <w:t>На 135.04. «Компенсация имущества репрессированным лицам и впоследствии реабилитированным»</w:t>
      </w:r>
      <w:r>
        <w:t xml:space="preserve"> относятся расходы на выплату компенсаций стоимости имущества лиц, репрессированных и впоследствии реабилитированных, либо за причиненный ущерб.</w:t>
      </w:r>
    </w:p>
    <w:p w:rsidR="00F3028E" w:rsidRPr="00D36C6E" w:rsidRDefault="00F3028E" w:rsidP="00C76CA8">
      <w:pPr>
        <w:ind w:firstLine="540"/>
        <w:jc w:val="both"/>
      </w:pPr>
      <w:r>
        <w:rPr>
          <w:b/>
          <w:bCs/>
        </w:rPr>
        <w:t>135.05. «Единовременная компенсация членам семей реабилитированных лиц»</w:t>
      </w:r>
      <w:r>
        <w:t xml:space="preserve"> относятся расходы на выплату единовременных компенсаций на каждого казненного или погибшего во время политических репрессий.</w:t>
      </w:r>
    </w:p>
    <w:p w:rsidR="00F3028E" w:rsidRPr="00D36C6E" w:rsidRDefault="00F3028E" w:rsidP="00C76CA8">
      <w:pPr>
        <w:ind w:firstLine="540"/>
        <w:jc w:val="both"/>
      </w:pPr>
      <w:r>
        <w:rPr>
          <w:b/>
          <w:bCs/>
        </w:rPr>
        <w:t xml:space="preserve">На 135.06. «Трансферты на обучение учащихся и подготовку кадров за пределами республики» </w:t>
      </w:r>
      <w:r>
        <w:t>относятся расходы по подготовке учащихся, студентов, докторантов, а также расходы по подготовке специалистов для национальной экономики за пределами Республики Молдова.</w:t>
      </w:r>
    </w:p>
    <w:p w:rsidR="00F3028E" w:rsidRPr="00337D35" w:rsidRDefault="00F3028E" w:rsidP="00C76CA8">
      <w:pPr>
        <w:ind w:firstLine="540"/>
        <w:jc w:val="both"/>
      </w:pPr>
      <w:r>
        <w:rPr>
          <w:b/>
          <w:bCs/>
        </w:rPr>
        <w:t>На 135.07. «Стипендии»</w:t>
      </w:r>
      <w:r>
        <w:t xml:space="preserve"> относятся:</w:t>
      </w:r>
    </w:p>
    <w:p w:rsidR="00F3028E" w:rsidRPr="00D36C6E" w:rsidRDefault="00F3028E" w:rsidP="00C76CA8">
      <w:pPr>
        <w:ind w:firstLine="540"/>
        <w:jc w:val="both"/>
      </w:pPr>
      <w:r>
        <w:t>расходы на выдачу стипендий учащимся, студентам и докторантам, спортсменам и другим категориям, которые имеют право на получение стипендии;</w:t>
      </w:r>
    </w:p>
    <w:p w:rsidR="00F3028E" w:rsidRPr="00D36C6E" w:rsidRDefault="00F3028E" w:rsidP="00C76CA8">
      <w:pPr>
        <w:ind w:firstLine="540"/>
        <w:jc w:val="both"/>
      </w:pPr>
      <w:r>
        <w:t>выплату стипендий для лиц, проходящих ординатуру при высших учебных заведениях, научно-исследовательских и других учреждениях, а также расходы из стипендиального фонда на премирование и выплату единовременного пособия учащимся в соответствии с действующими нормативными актами.</w:t>
      </w:r>
    </w:p>
    <w:p w:rsidR="00F3028E" w:rsidRPr="00D36C6E" w:rsidRDefault="00F3028E" w:rsidP="00C76CA8">
      <w:pPr>
        <w:ind w:firstLine="540"/>
        <w:jc w:val="both"/>
      </w:pPr>
      <w:r>
        <w:rPr>
          <w:b/>
          <w:bCs/>
        </w:rPr>
        <w:t>На 135.08. «Трансферты на поэтапную индексацию вкладов граждан в банке “Banca de Economii”»</w:t>
      </w:r>
      <w:r>
        <w:t xml:space="preserve"> относятся расходы на выплату суммы индексации вкладчикам банка “Banca de Economii”.</w:t>
      </w:r>
    </w:p>
    <w:p w:rsidR="00F3028E" w:rsidRPr="00D36C6E" w:rsidRDefault="00F3028E" w:rsidP="00C76CA8">
      <w:pPr>
        <w:ind w:firstLine="540"/>
        <w:jc w:val="both"/>
      </w:pPr>
      <w:r>
        <w:rPr>
          <w:b/>
          <w:bCs/>
        </w:rPr>
        <w:t>На 135.09. «Трансферты на индексацию страховых взносов»</w:t>
      </w:r>
      <w:r>
        <w:t xml:space="preserve"> относятся расходы на индексацию страховых взносов населению по долгосрочным договорам добровольного страхования.</w:t>
      </w:r>
    </w:p>
    <w:p w:rsidR="00F3028E" w:rsidRPr="00D36C6E" w:rsidRDefault="00F3028E" w:rsidP="00C76CA8">
      <w:pPr>
        <w:ind w:firstLine="540"/>
        <w:jc w:val="both"/>
      </w:pPr>
      <w:r>
        <w:rPr>
          <w:b/>
          <w:bCs/>
        </w:rPr>
        <w:t xml:space="preserve">На 135.10. «Оплата за наем и коммунальные услуги» </w:t>
      </w:r>
      <w:r>
        <w:t>включает расходы на оплату за наем, топливо, необходимое для обогрева жилого помещения, и компенсацию расходов за использование электроэнергии в соответствии с нормативными актами.</w:t>
      </w:r>
    </w:p>
    <w:p w:rsidR="00F3028E" w:rsidRPr="00D36C6E" w:rsidRDefault="00F3028E" w:rsidP="00C76CA8">
      <w:pPr>
        <w:ind w:firstLine="540"/>
        <w:jc w:val="both"/>
      </w:pPr>
      <w:r>
        <w:rPr>
          <w:b/>
          <w:bCs/>
        </w:rPr>
        <w:t>На 135.11. «Помощь населению, пострадавшему от стихийных бедствий»</w:t>
      </w:r>
      <w:r>
        <w:t xml:space="preserve"> относятся расходы на выдачу денежной помощи гражданам, пострадавшим от стихийных бедствий.</w:t>
      </w:r>
    </w:p>
    <w:p w:rsidR="00F3028E" w:rsidRPr="00D36C6E" w:rsidRDefault="00F3028E" w:rsidP="00C76CA8">
      <w:pPr>
        <w:ind w:firstLine="540"/>
        <w:jc w:val="both"/>
        <w:rPr>
          <w:b/>
          <w:bCs/>
        </w:rPr>
      </w:pPr>
      <w:r>
        <w:rPr>
          <w:b/>
          <w:bCs/>
        </w:rPr>
        <w:t xml:space="preserve">На 135.12. «Стипендии для иностранных студентов» </w:t>
      </w:r>
      <w:r>
        <w:t>относятся расходы на выплату стипендий учащимся, студентам, резидентам, врачам-ординаторам, магистрам из других государств на основе действующих международных контрактов по сотрудничеству.</w:t>
      </w:r>
    </w:p>
    <w:p w:rsidR="00F3028E" w:rsidRPr="00D36C6E" w:rsidRDefault="00F3028E" w:rsidP="00C76CA8">
      <w:pPr>
        <w:ind w:firstLine="540"/>
        <w:jc w:val="both"/>
      </w:pPr>
      <w:r>
        <w:rPr>
          <w:b/>
          <w:bCs/>
        </w:rPr>
        <w:t>На 135.13. «Компенсация стоимости билетов за проезд для учащихся и студентов»</w:t>
      </w:r>
      <w:r>
        <w:t xml:space="preserve"> относятся расходы по компенсации стоимости билетов за проезд в автомобильном транспорте и междугородном железнодорожном транспорте учащимся и студентам, за исключением тех, которые временно проживают в местности нахождения учреждения образования или в пригороде, согласно действующему законодательству.</w:t>
      </w:r>
    </w:p>
    <w:p w:rsidR="00F3028E" w:rsidRPr="00D36C6E" w:rsidRDefault="00F3028E" w:rsidP="00C76CA8">
      <w:pPr>
        <w:ind w:firstLine="540"/>
        <w:jc w:val="both"/>
        <w:rPr>
          <w:b/>
          <w:bCs/>
        </w:rPr>
      </w:pPr>
      <w:r>
        <w:rPr>
          <w:b/>
          <w:bCs/>
        </w:rPr>
        <w:t xml:space="preserve">На 135.15. «Трансферты на ремонт транспортных средств для инвалидов» </w:t>
      </w:r>
      <w:r>
        <w:t>относятся суммы, выплаченные инвалидам на ремонт специализированных транспортных средств.</w:t>
      </w:r>
    </w:p>
    <w:p w:rsidR="00F3028E" w:rsidRPr="00337D35" w:rsidRDefault="00F3028E" w:rsidP="00C76CA8">
      <w:pPr>
        <w:ind w:firstLine="540"/>
        <w:jc w:val="both"/>
        <w:rPr>
          <w:b/>
          <w:bCs/>
        </w:rPr>
      </w:pPr>
      <w:r>
        <w:rPr>
          <w:b/>
          <w:bCs/>
        </w:rPr>
        <w:t xml:space="preserve">На 135.16. «Трансферты в фонд всеобуча и социального обеспечения учащихся» </w:t>
      </w:r>
      <w:r>
        <w:t>относятся трансферты, произведенные для социальной поддержки учащихся из социально уязвимых семей (предоставление бесплатного питания, обеспечение одеждой, учебниками и др.).</w:t>
      </w:r>
    </w:p>
    <w:p w:rsidR="00F3028E" w:rsidRPr="00D36C6E" w:rsidRDefault="00F3028E" w:rsidP="00C76CA8">
      <w:pPr>
        <w:ind w:firstLine="540"/>
        <w:jc w:val="both"/>
        <w:rPr>
          <w:b/>
          <w:bCs/>
        </w:rPr>
      </w:pPr>
      <w:r>
        <w:rPr>
          <w:b/>
          <w:bCs/>
        </w:rPr>
        <w:t>На 135.17. «Трансферты на приобретение транспортных средств для инвалидов»</w:t>
      </w:r>
      <w:r>
        <w:t xml:space="preserve"> относятся расходы. связанные с приобретением транспортных средств для инвалидов.</w:t>
      </w:r>
    </w:p>
    <w:p w:rsidR="00F3028E" w:rsidRPr="00D36C6E" w:rsidRDefault="00F3028E" w:rsidP="00C76CA8">
      <w:pPr>
        <w:ind w:firstLine="540"/>
        <w:jc w:val="both"/>
        <w:rPr>
          <w:b/>
          <w:bCs/>
        </w:rPr>
      </w:pPr>
      <w:r>
        <w:rPr>
          <w:b/>
          <w:bCs/>
        </w:rPr>
        <w:t>На 135.18. «Компенсация транспортных расходов инвалидам»</w:t>
      </w:r>
      <w:r>
        <w:t xml:space="preserve"> относится компенсация затрат инвалидам на транспортное обслуживание, а также возмещение инвалидам, получившим легковые автомобили и мотоколяски бесплатно или на льготных условиях, расходов на бензин, ремонт и техническое обслуживание автомобилей, запасные части к ним.</w:t>
      </w:r>
    </w:p>
    <w:p w:rsidR="00F3028E" w:rsidRDefault="00F3028E" w:rsidP="00C76CA8">
      <w:pPr>
        <w:ind w:firstLine="540"/>
        <w:jc w:val="both"/>
      </w:pPr>
      <w:r w:rsidRPr="000E3E23">
        <w:rPr>
          <w:b/>
        </w:rPr>
        <w:t xml:space="preserve">На 135.19 </w:t>
      </w:r>
      <w:r>
        <w:rPr>
          <w:b/>
          <w:bCs/>
        </w:rPr>
        <w:t>«</w:t>
      </w:r>
      <w:r w:rsidRPr="000E3E23">
        <w:rPr>
          <w:b/>
        </w:rPr>
        <w:t>Адресные компенсации</w:t>
      </w:r>
      <w:r>
        <w:rPr>
          <w:b/>
          <w:bCs/>
        </w:rPr>
        <w:t>»</w:t>
      </w:r>
      <w:r>
        <w:t xml:space="preserve"> относятся расходы, связанные с оплатой денежных компенсаций некоторым категориям населения, расходы для оплаты компенсаций для проезда в городском, пригородном и междугородном транспорте лицам с тяжелыми и выраженными ограничениями возможностей, детям с ограниченными возможностями, а также лицам, сопровождающим лиц с тяжелыми ограничениями возможностей или детей с ограниченными возможностями.</w:t>
      </w:r>
    </w:p>
    <w:p w:rsidR="00F3028E" w:rsidRPr="000E3E23" w:rsidRDefault="00F3028E" w:rsidP="00C76CA8">
      <w:pPr>
        <w:ind w:firstLine="540"/>
        <w:jc w:val="both"/>
        <w:rPr>
          <w:color w:val="0000FF"/>
        </w:rPr>
      </w:pPr>
      <w:r>
        <w:rPr>
          <w:rStyle w:val="docblue"/>
          <w:i/>
          <w:iCs/>
          <w:color w:val="0000FF"/>
        </w:rPr>
        <w:t>[Ст.135 подст.19</w:t>
      </w:r>
      <w:r w:rsidRPr="000E3E23">
        <w:rPr>
          <w:rStyle w:val="docblue"/>
          <w:i/>
          <w:iCs/>
          <w:color w:val="0000FF"/>
        </w:rPr>
        <w:t xml:space="preserve"> </w:t>
      </w:r>
      <w:r>
        <w:rPr>
          <w:rStyle w:val="docblue"/>
          <w:i/>
          <w:iCs/>
          <w:color w:val="0000FF"/>
        </w:rPr>
        <w:t>в редакции</w:t>
      </w:r>
      <w:r w:rsidRPr="000E3E23">
        <w:rPr>
          <w:rStyle w:val="docblue"/>
          <w:i/>
          <w:iCs/>
          <w:color w:val="0000FF"/>
        </w:rPr>
        <w:t xml:space="preserve"> ПМФ109 от 22.07.14, МО217-222/01.08.14 ст.1047; в силу с 01.08.14]</w:t>
      </w:r>
    </w:p>
    <w:p w:rsidR="00F3028E" w:rsidRPr="000E3E23" w:rsidRDefault="00F3028E" w:rsidP="00C76CA8">
      <w:pPr>
        <w:ind w:firstLine="540"/>
        <w:jc w:val="both"/>
      </w:pPr>
      <w:r>
        <w:rPr>
          <w:b/>
          <w:bCs/>
        </w:rPr>
        <w:t>135.20 «Единовременная помощь населению, предоставляемая органами центрального публичного управления»</w:t>
      </w:r>
      <w:r>
        <w:t xml:space="preserve"> относится единовременная материальная помощь, оказываемая физическим лицам из резервного фонда Правительства или из другого источника, предоставляемая органами центрального публичного управления.</w:t>
      </w:r>
    </w:p>
    <w:p w:rsidR="00F3028E" w:rsidRPr="005822CD" w:rsidRDefault="00F3028E" w:rsidP="00C76CA8">
      <w:pPr>
        <w:ind w:firstLine="540"/>
        <w:jc w:val="both"/>
        <w:rPr>
          <w:i/>
          <w:iCs/>
          <w:color w:val="0000FF"/>
        </w:rPr>
      </w:pPr>
      <w:r w:rsidRPr="005822CD">
        <w:rPr>
          <w:rStyle w:val="docblue"/>
          <w:i/>
          <w:iCs/>
          <w:color w:val="0000FF"/>
        </w:rPr>
        <w:t>[Ст.135 подст.20 в редакции ПМФ75 от 22.10.09, МО166-168/20.11.09 ст.769; в силу с 20.11.09]</w:t>
      </w:r>
    </w:p>
    <w:p w:rsidR="00F3028E" w:rsidRPr="005822CD" w:rsidRDefault="00F3028E" w:rsidP="00C76CA8">
      <w:pPr>
        <w:ind w:firstLine="540"/>
        <w:jc w:val="both"/>
        <w:rPr>
          <w:rStyle w:val="docblue"/>
          <w:i/>
          <w:iCs/>
          <w:color w:val="0000FF"/>
        </w:rPr>
      </w:pPr>
      <w:r w:rsidRPr="005822CD">
        <w:rPr>
          <w:rStyle w:val="docblue"/>
          <w:i/>
          <w:iCs/>
          <w:color w:val="0000FF"/>
        </w:rPr>
        <w:t>[Ст.135 подст.20 в редакции ПМФ43 от 21.05.09, МО149/22.09.09 ст.668; в силу с 22.09.09]</w:t>
      </w:r>
    </w:p>
    <w:p w:rsidR="00F3028E" w:rsidRPr="00337D35" w:rsidRDefault="00F3028E" w:rsidP="00C76CA8">
      <w:pPr>
        <w:ind w:firstLine="540"/>
        <w:jc w:val="both"/>
      </w:pPr>
      <w:r>
        <w:rPr>
          <w:b/>
          <w:bCs/>
        </w:rPr>
        <w:t xml:space="preserve">135.21 «Единовременная помощь населению в соответствии с распоряжениями местных органов публичного управления» </w:t>
      </w:r>
      <w:r>
        <w:t>относится единовременная материальная помощь, оказываемая физическим лицам из резервного фонда местного публичного управления или из другого источника, оказываемая по решениям местных органов публичного управления.</w:t>
      </w:r>
    </w:p>
    <w:p w:rsidR="00F3028E" w:rsidRPr="005822CD" w:rsidRDefault="00F3028E" w:rsidP="00C55A7B">
      <w:pPr>
        <w:ind w:firstLine="540"/>
        <w:jc w:val="both"/>
        <w:rPr>
          <w:color w:val="0000FF"/>
        </w:rPr>
      </w:pPr>
      <w:r w:rsidRPr="005822CD">
        <w:rPr>
          <w:rStyle w:val="docblue"/>
          <w:i/>
          <w:iCs/>
          <w:color w:val="0000FF"/>
        </w:rPr>
        <w:t xml:space="preserve"> [Ст.135 подст.21 в редакции ПМФ75 от 22.10.09, МО166-168/20.11.09 ст.769; в силу с 20.11.09]</w:t>
      </w:r>
    </w:p>
    <w:p w:rsidR="00F3028E" w:rsidRPr="00D36C6E" w:rsidRDefault="00F3028E" w:rsidP="00C55A7B">
      <w:pPr>
        <w:ind w:firstLine="540"/>
        <w:jc w:val="both"/>
      </w:pPr>
      <w:r>
        <w:rPr>
          <w:b/>
          <w:bCs/>
        </w:rPr>
        <w:t xml:space="preserve">На 135.22. «Банковские и почтовые услуги по распределению выплат населению» </w:t>
      </w:r>
      <w:r>
        <w:t>относятся расходы по оказанию услуг банковскими и почтовыми учреждениями по распределению социальных выплат (пенсий, пособий и др.) из бюджета через соответствующие публичные органы.</w:t>
      </w:r>
    </w:p>
    <w:p w:rsidR="00F3028E" w:rsidRPr="00D36C6E" w:rsidRDefault="00F3028E" w:rsidP="00C55A7B">
      <w:pPr>
        <w:ind w:firstLine="540"/>
        <w:jc w:val="both"/>
      </w:pPr>
      <w:r>
        <w:rPr>
          <w:b/>
          <w:bCs/>
        </w:rPr>
        <w:t xml:space="preserve">На 135.23. «Пособия семьям больных туберкулезом» </w:t>
      </w:r>
      <w:r>
        <w:t>относятся пособия с целью улучшения ситуации семей больных туберкулезом, установленные законодательными и нормативными актами.</w:t>
      </w:r>
    </w:p>
    <w:p w:rsidR="00F3028E" w:rsidRPr="00D36C6E" w:rsidRDefault="00F3028E" w:rsidP="00C55A7B">
      <w:pPr>
        <w:ind w:firstLine="540"/>
        <w:jc w:val="both"/>
      </w:pPr>
      <w:r>
        <w:rPr>
          <w:b/>
          <w:bCs/>
        </w:rPr>
        <w:t>На 135.24. «Компенсация расходов на проезд в транспорте в пределах границ государств-участников СНГ»</w:t>
      </w:r>
      <w:r>
        <w:t xml:space="preserve"> относятся денежные выплаты, предусмотренные законодательством для компенсации транспортных расходов категориям граждан, пользующихся льготами.</w:t>
      </w:r>
    </w:p>
    <w:p w:rsidR="00F3028E" w:rsidRPr="00D36C6E" w:rsidRDefault="00F3028E" w:rsidP="00C55A7B">
      <w:pPr>
        <w:ind w:firstLine="540"/>
        <w:jc w:val="both"/>
      </w:pPr>
      <w:r>
        <w:rPr>
          <w:b/>
          <w:bCs/>
        </w:rPr>
        <w:t xml:space="preserve">На 135.25. «Прочие трансферты населению» </w:t>
      </w:r>
      <w:r>
        <w:t>относятся расходы на:</w:t>
      </w:r>
    </w:p>
    <w:p w:rsidR="00F3028E" w:rsidRPr="00D36C6E" w:rsidRDefault="00F3028E" w:rsidP="00C55A7B">
      <w:pPr>
        <w:ind w:firstLine="540"/>
        <w:jc w:val="both"/>
      </w:pPr>
      <w:r>
        <w:t>выплату пособий, социальной помощи и возмещение затрат, связанных с перевозкой имущества и личных вещей военнослужащих при перемещении их по службе;</w:t>
      </w:r>
    </w:p>
    <w:p w:rsidR="00F3028E" w:rsidRPr="00D36C6E" w:rsidRDefault="00F3028E" w:rsidP="00C55A7B">
      <w:pPr>
        <w:ind w:firstLine="540"/>
        <w:jc w:val="both"/>
      </w:pPr>
      <w:r>
        <w:t>выплату пособий и стоимости проезда при направлении на работу в детские дошкольные учреждения, школы, культурно-просветительные и медицинские учреждения молодых специалистов, окончивших высшие учебные заведения, колледжи и профессионально-технические училища;</w:t>
      </w:r>
    </w:p>
    <w:p w:rsidR="00F3028E" w:rsidRPr="00D36C6E" w:rsidRDefault="00F3028E" w:rsidP="00C55A7B">
      <w:pPr>
        <w:ind w:firstLine="540"/>
        <w:jc w:val="both"/>
      </w:pPr>
      <w:r>
        <w:t>возмещение ущерба, причиненного работникам по вине учреждений и организаций;</w:t>
      </w:r>
    </w:p>
    <w:p w:rsidR="00F3028E" w:rsidRPr="00D36C6E" w:rsidRDefault="00F3028E" w:rsidP="00C55A7B">
      <w:pPr>
        <w:ind w:firstLine="540"/>
        <w:jc w:val="both"/>
      </w:pPr>
      <w:r>
        <w:t>выплату денежных пособий на детей, находящихся под опекой или на попечительстве;</w:t>
      </w:r>
    </w:p>
    <w:p w:rsidR="00F3028E" w:rsidRPr="00D36C6E" w:rsidRDefault="00F3028E" w:rsidP="00C55A7B">
      <w:pPr>
        <w:ind w:firstLine="540"/>
        <w:jc w:val="both"/>
      </w:pPr>
      <w:r>
        <w:t>выплату пособия на детей-сирот, воспитываемых в детских домах семейного типа;</w:t>
      </w:r>
    </w:p>
    <w:p w:rsidR="00F3028E" w:rsidRPr="00337D35" w:rsidRDefault="00F3028E" w:rsidP="00C55A7B">
      <w:pPr>
        <w:ind w:firstLine="540"/>
        <w:jc w:val="both"/>
      </w:pPr>
      <w:r>
        <w:t>возмещение ущерба гражданам, установленного окончательными решениями судебных инстанций;</w:t>
      </w:r>
    </w:p>
    <w:p w:rsidR="00F3028E" w:rsidRPr="00D36C6E" w:rsidRDefault="00F3028E" w:rsidP="00C55A7B">
      <w:pPr>
        <w:ind w:firstLine="540"/>
        <w:jc w:val="both"/>
      </w:pPr>
      <w:r>
        <w:t>ежемесячные пожизненные пособия за звание академика и члена-корреспондента Академии наук Молдовы;</w:t>
      </w:r>
    </w:p>
    <w:p w:rsidR="00F3028E" w:rsidRPr="00D36C6E" w:rsidRDefault="00F3028E" w:rsidP="00C55A7B">
      <w:pPr>
        <w:ind w:firstLine="540"/>
        <w:jc w:val="both"/>
      </w:pPr>
      <w:r>
        <w:t>ежемесячные пожизненные пособия для людей творчества за особые заслуги в создании и продвижении национальных ценностей в сфере культуры;</w:t>
      </w:r>
    </w:p>
    <w:p w:rsidR="00F3028E" w:rsidRPr="00D36C6E" w:rsidRDefault="00F3028E" w:rsidP="00C55A7B">
      <w:pPr>
        <w:ind w:firstLine="540"/>
        <w:jc w:val="both"/>
      </w:pPr>
      <w:r>
        <w:t>премии спортсменам;</w:t>
      </w:r>
    </w:p>
    <w:p w:rsidR="00F3028E" w:rsidRPr="00D36C6E" w:rsidRDefault="00F3028E" w:rsidP="00C55A7B">
      <w:pPr>
        <w:ind w:firstLine="540"/>
        <w:jc w:val="both"/>
      </w:pPr>
      <w:r>
        <w:t>оплата необлагаемых суточных, предоставленная депутатам за участие в работе Парламента;</w:t>
      </w:r>
    </w:p>
    <w:p w:rsidR="00F3028E" w:rsidRPr="00D36C6E" w:rsidRDefault="00F3028E" w:rsidP="00C55A7B">
      <w:pPr>
        <w:ind w:firstLine="540"/>
        <w:jc w:val="both"/>
      </w:pPr>
      <w:r>
        <w:t>оплата компенсаций для местных выборных лиц для участия в заседаниях совета;</w:t>
      </w:r>
    </w:p>
    <w:p w:rsidR="00F3028E" w:rsidRPr="00A07B04" w:rsidRDefault="00F3028E" w:rsidP="00C55A7B">
      <w:pPr>
        <w:ind w:firstLine="540"/>
        <w:jc w:val="both"/>
      </w:pPr>
      <w:r>
        <w:t>оплата труда, выполняемого осужденными, оплачивается в соответствии с действующим законодательством и не является индивидуальным трудовым отношением в понимании трудового права</w:t>
      </w:r>
      <w:r w:rsidRPr="00A07B04">
        <w:t>;</w:t>
      </w:r>
    </w:p>
    <w:p w:rsidR="00F3028E" w:rsidRPr="00A07B04" w:rsidRDefault="00F3028E" w:rsidP="00C55A7B">
      <w:pPr>
        <w:ind w:firstLine="540"/>
        <w:jc w:val="both"/>
      </w:pPr>
      <w:r>
        <w:t>выплату пособий судьям членов Коллегии по отбору, оценки деятельности и карьеры судей, из числа представителей гражданского общества;</w:t>
      </w:r>
    </w:p>
    <w:p w:rsidR="00F3028E" w:rsidRDefault="00F3028E" w:rsidP="00C55A7B">
      <w:pPr>
        <w:ind w:firstLine="540"/>
        <w:jc w:val="both"/>
      </w:pPr>
      <w:r>
        <w:t>выплату пособий членам Высшего совета магистратуры из числа штатных преподавателей права;</w:t>
      </w:r>
    </w:p>
    <w:p w:rsidR="00F3028E" w:rsidRDefault="00F3028E" w:rsidP="00C55A7B">
      <w:pPr>
        <w:ind w:firstLine="540"/>
      </w:pPr>
      <w:r>
        <w:t xml:space="preserve">награждение лауреатов Национальной; </w:t>
      </w:r>
      <w:r>
        <w:br/>
        <w:t xml:space="preserve">    </w:t>
      </w:r>
      <w:r>
        <w:tab/>
        <w:t>прочие трансферты населению;</w:t>
      </w:r>
    </w:p>
    <w:p w:rsidR="00F3028E" w:rsidRDefault="00F3028E" w:rsidP="00C55A7B">
      <w:pPr>
        <w:ind w:firstLine="540"/>
      </w:pPr>
      <w:r>
        <w:t>компенсации расходов на проезд в общественном транспорте детей-сирот и детей из социально уязвимых семей.</w:t>
      </w:r>
    </w:p>
    <w:p w:rsidR="00F3028E" w:rsidRDefault="00F3028E" w:rsidP="00C55A7B">
      <w:pPr>
        <w:ind w:firstLine="540"/>
        <w:jc w:val="both"/>
      </w:pPr>
      <w:r>
        <w:rPr>
          <w:rStyle w:val="docblue"/>
          <w:i/>
          <w:iCs/>
          <w:color w:val="0000FF"/>
        </w:rPr>
        <w:t>[Ст.135</w:t>
      </w:r>
      <w:r w:rsidRPr="00E54314">
        <w:rPr>
          <w:rStyle w:val="docblue"/>
          <w:i/>
          <w:iCs/>
          <w:color w:val="0000FF"/>
        </w:rPr>
        <w:t xml:space="preserve"> </w:t>
      </w:r>
      <w:r w:rsidRPr="005822CD">
        <w:rPr>
          <w:rStyle w:val="docblue"/>
          <w:i/>
          <w:iCs/>
          <w:color w:val="0000FF"/>
        </w:rPr>
        <w:t>подст.</w:t>
      </w:r>
      <w:r>
        <w:rPr>
          <w:rStyle w:val="docblue"/>
          <w:i/>
          <w:iCs/>
          <w:color w:val="0000FF"/>
        </w:rPr>
        <w:t xml:space="preserve">25 изменена </w:t>
      </w:r>
      <w:r w:rsidRPr="008A1785">
        <w:rPr>
          <w:rStyle w:val="docblue"/>
          <w:i/>
          <w:iCs/>
          <w:color w:val="0000FF"/>
        </w:rPr>
        <w:t>ПМФ187 от 24.12.14, МО397-399/31.12.14 ст.1978; в силу с 01.01.15]</w:t>
      </w:r>
    </w:p>
    <w:p w:rsidR="00F3028E" w:rsidRPr="00E04442" w:rsidRDefault="00F3028E" w:rsidP="00C55A7B">
      <w:pPr>
        <w:ind w:firstLine="540"/>
        <w:jc w:val="both"/>
        <w:rPr>
          <w:color w:val="0000FF"/>
        </w:rPr>
      </w:pPr>
      <w:r w:rsidRPr="00E04442">
        <w:rPr>
          <w:rStyle w:val="docblue"/>
          <w:i/>
          <w:iCs/>
          <w:color w:val="0000FF"/>
        </w:rPr>
        <w:t>[Ст.135 подст.25 изменен</w:t>
      </w:r>
      <w:r w:rsidRPr="00E04442">
        <w:rPr>
          <w:rStyle w:val="docblue"/>
          <w:i/>
          <w:iCs/>
          <w:color w:val="0000FF"/>
          <w:lang w:val="en-US"/>
        </w:rPr>
        <w:t>a</w:t>
      </w:r>
      <w:r w:rsidRPr="00E04442">
        <w:rPr>
          <w:rStyle w:val="docblue"/>
          <w:i/>
          <w:iCs/>
          <w:color w:val="0000FF"/>
        </w:rPr>
        <w:t xml:space="preserve"> ПМФ01 от 10.01.14, МО 17-23/24.01.14 ст.73; в силу с 24.01.14]</w:t>
      </w:r>
    </w:p>
    <w:p w:rsidR="00F3028E" w:rsidRPr="00F2007A" w:rsidRDefault="00F3028E" w:rsidP="00350C24">
      <w:pPr>
        <w:ind w:firstLine="708"/>
        <w:jc w:val="both"/>
        <w:rPr>
          <w:i/>
          <w:iCs/>
          <w:color w:val="0000FF"/>
        </w:rPr>
      </w:pPr>
      <w:r>
        <w:rPr>
          <w:rStyle w:val="docblue"/>
          <w:i/>
          <w:iCs/>
          <w:color w:val="0000FF"/>
        </w:rPr>
        <w:t>[Ст.135 подст.25</w:t>
      </w:r>
      <w:r w:rsidRPr="0041730F">
        <w:rPr>
          <w:rStyle w:val="docblue"/>
          <w:i/>
          <w:iCs/>
          <w:color w:val="0000FF"/>
        </w:rPr>
        <w:t xml:space="preserve"> изменен</w:t>
      </w:r>
      <w:r>
        <w:rPr>
          <w:rStyle w:val="docblue"/>
          <w:i/>
          <w:iCs/>
          <w:color w:val="0000FF"/>
          <w:lang w:val="en-US"/>
        </w:rPr>
        <w:t>a</w:t>
      </w:r>
      <w:r>
        <w:rPr>
          <w:rStyle w:val="docblue"/>
          <w:i/>
          <w:iCs/>
          <w:color w:val="0000FF"/>
        </w:rPr>
        <w:t xml:space="preserve"> </w:t>
      </w:r>
      <w:hyperlink r:id="rId9" w:history="1">
        <w:r w:rsidRPr="00696033">
          <w:rPr>
            <w:rStyle w:val="Hyperlink"/>
            <w:i/>
            <w:iCs/>
            <w:u w:val="none"/>
          </w:rPr>
          <w:t>ПМФ164 от 26.11.13, МО284-289/06.12.13 ст.1757; в силу с 06.12.13</w:t>
        </w:r>
      </w:hyperlink>
      <w:r w:rsidRPr="005822CD">
        <w:rPr>
          <w:rStyle w:val="docblue"/>
          <w:i/>
          <w:iCs/>
          <w:color w:val="0000FF"/>
        </w:rPr>
        <w:t>]</w:t>
      </w:r>
    </w:p>
    <w:p w:rsidR="00F3028E" w:rsidRPr="0041730F" w:rsidRDefault="00F3028E" w:rsidP="00350C24">
      <w:pPr>
        <w:ind w:firstLine="708"/>
        <w:jc w:val="both"/>
        <w:rPr>
          <w:rStyle w:val="docblue"/>
          <w:i/>
          <w:iCs/>
          <w:color w:val="0000FF"/>
        </w:rPr>
      </w:pPr>
      <w:r>
        <w:rPr>
          <w:rStyle w:val="docblue"/>
          <w:i/>
          <w:iCs/>
          <w:color w:val="0000FF"/>
        </w:rPr>
        <w:t>[Ст.135 подст.25</w:t>
      </w:r>
      <w:r w:rsidRPr="0041730F">
        <w:rPr>
          <w:rStyle w:val="docblue"/>
          <w:i/>
          <w:iCs/>
          <w:color w:val="0000FF"/>
        </w:rPr>
        <w:t xml:space="preserve"> изменен</w:t>
      </w:r>
      <w:r>
        <w:rPr>
          <w:rStyle w:val="docblue"/>
          <w:i/>
          <w:iCs/>
          <w:color w:val="0000FF"/>
          <w:lang w:val="en-US"/>
        </w:rPr>
        <w:t>a</w:t>
      </w:r>
      <w:r w:rsidRPr="0041730F">
        <w:rPr>
          <w:rStyle w:val="docblue"/>
          <w:i/>
          <w:iCs/>
          <w:color w:val="0000FF"/>
        </w:rPr>
        <w:t xml:space="preserve"> ПМФ113 от 29.07.13, МО173-176/09.08.13 ст.1205; в силу с 09.08.13]</w:t>
      </w:r>
    </w:p>
    <w:p w:rsidR="00F3028E" w:rsidRPr="00D36C6E" w:rsidRDefault="00F3028E" w:rsidP="00350C24">
      <w:pPr>
        <w:ind w:firstLine="708"/>
        <w:jc w:val="both"/>
      </w:pPr>
      <w:r>
        <w:rPr>
          <w:b/>
          <w:bCs/>
        </w:rPr>
        <w:t>На 135.26. «Денежная помощь беженцам»</w:t>
      </w:r>
      <w:r>
        <w:t xml:space="preserve"> относится денежная помощь, предоставленная лицам со статусом беженцев.</w:t>
      </w:r>
    </w:p>
    <w:p w:rsidR="00F3028E" w:rsidRPr="00D36C6E" w:rsidRDefault="00F3028E" w:rsidP="00350C24">
      <w:pPr>
        <w:ind w:firstLine="708"/>
        <w:jc w:val="both"/>
      </w:pPr>
      <w:r>
        <w:rPr>
          <w:b/>
          <w:bCs/>
        </w:rPr>
        <w:t>На 135.27. «Компенсация расходов по организации похорон ветеранов и инвалидов войны»</w:t>
      </w:r>
      <w:r>
        <w:t xml:space="preserve"> относятся расходы, связанные с организацией похорон ветеранов и инвалидов войны с возданием воинских почестей и установкой надгробного памятника на могилах.</w:t>
      </w:r>
    </w:p>
    <w:p w:rsidR="00F3028E" w:rsidRPr="00D36C6E" w:rsidRDefault="00F3028E" w:rsidP="00350C24">
      <w:pPr>
        <w:ind w:firstLine="708"/>
        <w:jc w:val="both"/>
      </w:pPr>
      <w:r>
        <w:rPr>
          <w:b/>
          <w:bCs/>
        </w:rPr>
        <w:t xml:space="preserve">На 135.28. «Денежная компенсация взамен санаторно-курортных путевок» </w:t>
      </w:r>
      <w:r>
        <w:t>относятся расходы для уплаты компенсаций взамен бесплатных санаторно-курортных путевок для категорий получателей, установленных действующими нормативными актами.</w:t>
      </w:r>
    </w:p>
    <w:p w:rsidR="00F3028E" w:rsidRPr="00D36C6E" w:rsidRDefault="00F3028E" w:rsidP="00350C24">
      <w:pPr>
        <w:ind w:firstLine="708"/>
        <w:jc w:val="both"/>
      </w:pPr>
      <w:r>
        <w:rPr>
          <w:b/>
          <w:bCs/>
        </w:rPr>
        <w:t xml:space="preserve">На 135.29. «Компенсации для покупки (строительства) жилья» </w:t>
      </w:r>
      <w:r>
        <w:t>относятся расходы, связанные с выплатой единовременной компенсации для покупки (строительства) жилья молодым семьям.</w:t>
      </w:r>
    </w:p>
    <w:p w:rsidR="00F3028E" w:rsidRPr="00D36C6E" w:rsidRDefault="00F3028E" w:rsidP="00350C24">
      <w:pPr>
        <w:ind w:firstLine="708"/>
        <w:jc w:val="both"/>
      </w:pPr>
      <w:r>
        <w:rPr>
          <w:b/>
          <w:bCs/>
        </w:rPr>
        <w:t>На 135.30. «Компенсации по найму жилья»</w:t>
      </w:r>
      <w:r>
        <w:t xml:space="preserve"> относятся расходы, связанные с выплатой молодым семьям ежемесячных компенсаций по найму жилья.</w:t>
      </w:r>
    </w:p>
    <w:p w:rsidR="00F3028E" w:rsidRPr="00D36C6E" w:rsidRDefault="00F3028E" w:rsidP="00350C24">
      <w:pPr>
        <w:ind w:firstLine="708"/>
        <w:jc w:val="both"/>
      </w:pPr>
      <w:r>
        <w:rPr>
          <w:b/>
          <w:bCs/>
        </w:rPr>
        <w:t>В статье 135.31. „Компенсации, выплаченные по прекращению трудовых отношений”</w:t>
      </w:r>
      <w:r>
        <w:t xml:space="preserve"> отражаются расходы на:</w:t>
      </w:r>
    </w:p>
    <w:p w:rsidR="00F3028E" w:rsidRPr="00337D35" w:rsidRDefault="00F3028E" w:rsidP="00350C24">
      <w:pPr>
        <w:ind w:firstLine="708"/>
        <w:jc w:val="both"/>
      </w:pPr>
      <w:r>
        <w:t>оплату компенсаций по освобождению от должности при расторжении индивидуального трудового договора по инициативе работодателя в связи с ликвидацией единицы, с прекращением деятельности работодателя - физического лица, с сокращением деятельности персонала или изменением штатов персонала и других причин, предусмотренных законодательством;</w:t>
      </w:r>
    </w:p>
    <w:p w:rsidR="00F3028E" w:rsidRPr="00337D35" w:rsidRDefault="00F3028E" w:rsidP="00350C24">
      <w:pPr>
        <w:ind w:firstLine="708"/>
        <w:jc w:val="both"/>
      </w:pPr>
      <w:r>
        <w:t>оплату единовременных компенсаций по истечении мандата Парламента, члену Правительства при отставке или реорганизации Правительства, местному выборному лицу по истечении мандата, а также выплату компенсации названным лицам, если они не трудоустроены;</w:t>
      </w:r>
    </w:p>
    <w:p w:rsidR="00F3028E" w:rsidRPr="00D36C6E" w:rsidRDefault="00F3028E" w:rsidP="00350C24">
      <w:pPr>
        <w:ind w:firstLine="708"/>
        <w:jc w:val="both"/>
      </w:pPr>
      <w:r>
        <w:t>оплату единовременных компенсаций прокурорам, судьям, государственным служащим при увольнении, уходе на пенсию, и оплату компенсации названным лицам, если они не трудоустроены;</w:t>
      </w:r>
    </w:p>
    <w:p w:rsidR="00F3028E" w:rsidRPr="00D36C6E" w:rsidRDefault="00F3028E" w:rsidP="00350C24">
      <w:pPr>
        <w:ind w:firstLine="708"/>
        <w:jc w:val="both"/>
      </w:pPr>
      <w:r>
        <w:t>оплату единовременных компенсаций лицам, зачисленным в кабинет лиц, исполняющих ответственные государственные должности, у которых истек индивидуальный трудовой договор в связи с истечением мандата, при ревокации или увольнении лиц, исполняющих ответственные государственные должности и которые не были включены в новый кабинет, лиц, исполняющих ответственные государственные должности, а также оплату компенсаций названным лицам, если они не трудоустроены;</w:t>
      </w:r>
    </w:p>
    <w:p w:rsidR="00F3028E" w:rsidRPr="00D36C6E" w:rsidRDefault="00F3028E" w:rsidP="00350C24">
      <w:pPr>
        <w:ind w:firstLine="708"/>
        <w:jc w:val="both"/>
      </w:pPr>
      <w:r>
        <w:t>оплату единовременных компенсаций сотрудникам таможенных органов при уходе на пенсию, переводе в другой орган публичной власти, выборе на выборной должности в органах публичной власти, невозможности выполнения обязанностей, установленых при медицинском обследовании;</w:t>
      </w:r>
    </w:p>
    <w:p w:rsidR="00F3028E" w:rsidRPr="00337D35" w:rsidRDefault="00F3028E" w:rsidP="00350C24">
      <w:pPr>
        <w:ind w:firstLine="708"/>
        <w:jc w:val="both"/>
      </w:pPr>
      <w:r>
        <w:t>оплату единовременных компенсаций, предоставленных сотрудникам органов военного/специального статуса, военнослужащим срочной службы, выпускникам военных (специальных) учебных заведений, установленных действующим законодательством и нормативными актами.</w:t>
      </w:r>
    </w:p>
    <w:p w:rsidR="00F3028E" w:rsidRPr="005822CD" w:rsidRDefault="00F3028E" w:rsidP="00350C24">
      <w:pPr>
        <w:ind w:firstLine="708"/>
        <w:jc w:val="both"/>
        <w:rPr>
          <w:color w:val="0000FF"/>
        </w:rPr>
      </w:pPr>
      <w:r w:rsidRPr="005822CD">
        <w:rPr>
          <w:i/>
          <w:iCs/>
          <w:color w:val="0000FF"/>
        </w:rPr>
        <w:t xml:space="preserve"> </w:t>
      </w:r>
      <w:r>
        <w:rPr>
          <w:rStyle w:val="docblue"/>
          <w:i/>
          <w:iCs/>
          <w:color w:val="0000FF"/>
        </w:rPr>
        <w:t>[Ст.</w:t>
      </w:r>
      <w:r w:rsidRPr="005822CD">
        <w:rPr>
          <w:rStyle w:val="docblue"/>
          <w:i/>
          <w:iCs/>
          <w:color w:val="0000FF"/>
        </w:rPr>
        <w:t xml:space="preserve">135 подст.31 введена ПМФ75 от 09.06.2010, МО114-116/06.07.2010 ст.398 ; в силу с 01.01.2011] </w:t>
      </w:r>
    </w:p>
    <w:p w:rsidR="00F3028E" w:rsidRPr="00D36C6E" w:rsidRDefault="00F3028E" w:rsidP="00350C24">
      <w:pPr>
        <w:ind w:firstLine="708"/>
        <w:jc w:val="both"/>
        <w:rPr>
          <w:b/>
          <w:bCs/>
        </w:rPr>
      </w:pPr>
      <w:r>
        <w:rPr>
          <w:b/>
          <w:bCs/>
        </w:rPr>
        <w:t>На статью 135.32. „Должностное довольствие по функции”</w:t>
      </w:r>
      <w:r>
        <w:t xml:space="preserve"> относятся расходы на должностное довольствие и надбавки военнослужащим срочной службы, курсантам и учащимся военных (специальных) учебных заведений высшего и среднего образования.</w:t>
      </w:r>
    </w:p>
    <w:p w:rsidR="00F3028E" w:rsidRPr="00337D35" w:rsidRDefault="00F3028E" w:rsidP="00350C24">
      <w:pPr>
        <w:ind w:firstLine="708"/>
        <w:jc w:val="both"/>
      </w:pPr>
      <w:r>
        <w:t>На эту статью относятся также выплата полевого довольствия или другие должностные довольствия, предусмотренные законом.</w:t>
      </w:r>
    </w:p>
    <w:p w:rsidR="00F3028E" w:rsidRPr="00F2007A" w:rsidRDefault="00F3028E" w:rsidP="00350C24">
      <w:pPr>
        <w:ind w:firstLine="708"/>
        <w:jc w:val="both"/>
        <w:rPr>
          <w:color w:val="0000FF"/>
        </w:rPr>
      </w:pPr>
      <w:r w:rsidRPr="005822CD">
        <w:rPr>
          <w:rStyle w:val="docblue"/>
          <w:color w:val="0000FF"/>
        </w:rPr>
        <w:t xml:space="preserve"> </w:t>
      </w:r>
      <w:r>
        <w:rPr>
          <w:rStyle w:val="docblue"/>
          <w:i/>
          <w:iCs/>
          <w:color w:val="0000FF"/>
        </w:rPr>
        <w:t>[Ст.</w:t>
      </w:r>
      <w:r w:rsidRPr="005822CD">
        <w:rPr>
          <w:rStyle w:val="docblue"/>
          <w:i/>
          <w:iCs/>
          <w:color w:val="0000FF"/>
        </w:rPr>
        <w:t xml:space="preserve">135 подст.32 введена ПМФ75 от 09.06.2010, МО114-116/06.07.2010 ст.398 ; в силу с 01.01.2011] </w:t>
      </w:r>
    </w:p>
    <w:p w:rsidR="00F3028E" w:rsidRPr="00D36C6E" w:rsidRDefault="00F3028E" w:rsidP="00350C24">
      <w:pPr>
        <w:ind w:firstLine="708"/>
        <w:jc w:val="both"/>
      </w:pPr>
      <w:r>
        <w:rPr>
          <w:b/>
          <w:bCs/>
        </w:rPr>
        <w:t>На статью 135.33. „Компенсации oплачиваемые из финансовых средств работодателя за временную нетрудоспособность”</w:t>
      </w:r>
      <w:r>
        <w:t xml:space="preserve"> относятся расходы на оплату компенсаций из финансовых средств работодателя за:</w:t>
      </w:r>
    </w:p>
    <w:p w:rsidR="00F3028E" w:rsidRPr="00D36C6E" w:rsidRDefault="00F3028E" w:rsidP="00350C24">
      <w:pPr>
        <w:ind w:firstLine="708"/>
        <w:jc w:val="both"/>
      </w:pPr>
      <w:r>
        <w:t>- первые пять календарных дней временной нетрудоспособности из-за болезни или несчастного случая, не связанного с работой;</w:t>
      </w:r>
    </w:p>
    <w:p w:rsidR="00F3028E" w:rsidRPr="00337D35" w:rsidRDefault="00F3028E" w:rsidP="00350C24">
      <w:pPr>
        <w:ind w:firstLine="708"/>
        <w:jc w:val="both"/>
      </w:pPr>
      <w:r>
        <w:t xml:space="preserve">- рабочие дни из первых 20 календарных дней, рассчитанные с даты временной нетрудоспособности по причине несчастного случая на работе или из-за профессиональной болезни. </w:t>
      </w:r>
    </w:p>
    <w:p w:rsidR="00F3028E" w:rsidRPr="0041730F" w:rsidRDefault="00F3028E" w:rsidP="00350C24">
      <w:pPr>
        <w:ind w:firstLine="708"/>
        <w:jc w:val="both"/>
        <w:rPr>
          <w:color w:val="0000FF"/>
        </w:rPr>
      </w:pPr>
      <w:r w:rsidRPr="005822CD">
        <w:rPr>
          <w:rStyle w:val="Emphasis"/>
          <w:iCs/>
          <w:color w:val="0000FF"/>
        </w:rPr>
        <w:t>[</w:t>
      </w:r>
      <w:r>
        <w:rPr>
          <w:rStyle w:val="docblue"/>
          <w:i/>
          <w:iCs/>
          <w:color w:val="0000FF"/>
        </w:rPr>
        <w:t>Ст.</w:t>
      </w:r>
      <w:r w:rsidRPr="005822CD">
        <w:rPr>
          <w:rStyle w:val="docblue"/>
          <w:i/>
          <w:iCs/>
          <w:color w:val="0000FF"/>
        </w:rPr>
        <w:t>135 подст.33 изменен</w:t>
      </w:r>
      <w:r>
        <w:rPr>
          <w:rStyle w:val="docblue"/>
          <w:i/>
          <w:iCs/>
          <w:color w:val="0000FF"/>
          <w:lang w:val="en-US"/>
        </w:rPr>
        <w:t>a</w:t>
      </w:r>
      <w:r w:rsidRPr="005822CD">
        <w:rPr>
          <w:rStyle w:val="docblue"/>
          <w:i/>
          <w:iCs/>
          <w:color w:val="0000FF"/>
        </w:rPr>
        <w:t xml:space="preserve"> ПМФ87 от 18.06.13, МО140/28.06.13 ст.990; в силу с 28.06.13]</w:t>
      </w:r>
    </w:p>
    <w:p w:rsidR="00F3028E" w:rsidRPr="0041730F" w:rsidRDefault="00F3028E" w:rsidP="00350C24">
      <w:pPr>
        <w:ind w:firstLine="708"/>
        <w:jc w:val="both"/>
      </w:pPr>
    </w:p>
    <w:p w:rsidR="00F3028E" w:rsidRPr="005822CD" w:rsidRDefault="00F3028E" w:rsidP="00350C24">
      <w:pPr>
        <w:ind w:firstLine="708"/>
        <w:jc w:val="both"/>
        <w:rPr>
          <w:i/>
          <w:iCs/>
          <w:color w:val="0000FF"/>
        </w:rPr>
      </w:pPr>
      <w:r w:rsidRPr="005822CD">
        <w:rPr>
          <w:rStyle w:val="docblue"/>
          <w:i/>
          <w:iCs/>
          <w:color w:val="0000FF"/>
        </w:rPr>
        <w:t>[Ст135 подст.33 изменена ПМФ29 от 01.03.12, МО46-47/07.03.12 ст.269; в силу с 07.03.12]</w:t>
      </w:r>
    </w:p>
    <w:p w:rsidR="00F3028E" w:rsidRPr="00337D35" w:rsidRDefault="00F3028E" w:rsidP="00350C24">
      <w:pPr>
        <w:ind w:firstLine="708"/>
        <w:jc w:val="both"/>
        <w:rPr>
          <w:i/>
          <w:iCs/>
          <w:color w:val="0000FF"/>
        </w:rPr>
      </w:pPr>
      <w:r w:rsidRPr="005822CD">
        <w:rPr>
          <w:rStyle w:val="docblue"/>
          <w:i/>
          <w:iCs/>
          <w:color w:val="0000FF"/>
        </w:rPr>
        <w:t>[Cт.135 подст.33 введена ПМФ91 от 28.07.11, МО128-130/05.08.11 ст.1048; в силу с 05.08.11]</w:t>
      </w:r>
    </w:p>
    <w:p w:rsidR="00F3028E" w:rsidRPr="00337D35" w:rsidRDefault="00F3028E" w:rsidP="00350C24">
      <w:pPr>
        <w:ind w:firstLine="708"/>
        <w:jc w:val="both"/>
      </w:pPr>
      <w:r>
        <w:rPr>
          <w:b/>
          <w:bCs/>
        </w:rPr>
        <w:t xml:space="preserve">На статью 135.34. „Пособия и материальная помощь студентам-сиротам из государственных высших учебных заведений, функционирующих в условиях финансовой автономии” </w:t>
      </w:r>
      <w:r>
        <w:t>относятся расходы по оказанию пособий и материальной помощи для приобретения одежды, обуви и мягкого инвентаря в начале учебного года и материальной помощи в конце учебного года, студентам-сиротам из государственных высших учебных заведений, функционирующих в условиях финансовой автономии, на основании нормативных актов Правительства.</w:t>
      </w:r>
    </w:p>
    <w:p w:rsidR="00F3028E" w:rsidRPr="005822CD" w:rsidRDefault="00F3028E" w:rsidP="00350C24">
      <w:pPr>
        <w:ind w:firstLine="708"/>
        <w:jc w:val="both"/>
        <w:rPr>
          <w:i/>
          <w:iCs/>
          <w:color w:val="0000FF"/>
        </w:rPr>
      </w:pPr>
      <w:r w:rsidRPr="005822CD">
        <w:rPr>
          <w:rStyle w:val="docblue"/>
          <w:i/>
          <w:iCs/>
          <w:color w:val="0000FF"/>
        </w:rPr>
        <w:t xml:space="preserve"> [Cт.135 подст.34 введена ПМФ167 от 22.12.12, MO273-279/28.12.12 ст.1630; в силу с 28.12.12]</w:t>
      </w:r>
    </w:p>
    <w:p w:rsidR="00F3028E" w:rsidRDefault="00F3028E" w:rsidP="00350C24">
      <w:pPr>
        <w:ind w:firstLine="708"/>
        <w:jc w:val="both"/>
      </w:pPr>
      <w:r>
        <w:rPr>
          <w:b/>
          <w:bCs/>
        </w:rPr>
        <w:t xml:space="preserve">На статью 135.35. “Пособия по материнству, пособия по уходу за ребенком и пособия по уходу за больным ребенком” </w:t>
      </w:r>
      <w:r>
        <w:t>относятся расходы по оказанию пособия по материнству, пособия по уходу за ребенком и пособия по уходу за больным ребенком, предоставляемого военным, полицейским, офицерам информации</w:t>
      </w:r>
      <w:r w:rsidRPr="00A07B04">
        <w:t xml:space="preserve"> </w:t>
      </w:r>
      <w:r>
        <w:t>сотрудникам  Национального центра по борьбе с коррупцией или супругам на их содержании в общем порядке.</w:t>
      </w:r>
    </w:p>
    <w:p w:rsidR="00F3028E" w:rsidRPr="00270889" w:rsidRDefault="00F3028E" w:rsidP="00350C24">
      <w:pPr>
        <w:ind w:firstLine="708"/>
        <w:jc w:val="both"/>
        <w:rPr>
          <w:color w:val="0000FF"/>
        </w:rPr>
      </w:pPr>
      <w:r w:rsidRPr="00A07B04">
        <w:rPr>
          <w:rStyle w:val="docblue"/>
          <w:i/>
          <w:iCs/>
          <w:color w:val="0000FF"/>
        </w:rPr>
        <w:t>[Cт.135 подст.35 изменена</w:t>
      </w:r>
      <w:r>
        <w:rPr>
          <w:rStyle w:val="docblue"/>
          <w:i/>
          <w:iCs/>
          <w:color w:val="0000FF"/>
        </w:rPr>
        <w:t xml:space="preserve"> </w:t>
      </w:r>
      <w:r w:rsidRPr="00270889">
        <w:rPr>
          <w:rStyle w:val="docblue"/>
          <w:i/>
          <w:iCs/>
          <w:color w:val="0000FF"/>
        </w:rPr>
        <w:t>ПМФ145 от 23.10.14,МО333-338/07.11.14 ст.1532; в силу с 07.11.14]</w:t>
      </w:r>
    </w:p>
    <w:p w:rsidR="00F3028E" w:rsidRPr="00A07B04" w:rsidRDefault="00F3028E" w:rsidP="00350C24">
      <w:pPr>
        <w:ind w:firstLine="708"/>
        <w:jc w:val="both"/>
        <w:rPr>
          <w:color w:val="0000FF"/>
        </w:rPr>
      </w:pPr>
      <w:r w:rsidRPr="00A07B04">
        <w:rPr>
          <w:rStyle w:val="docblue"/>
          <w:i/>
          <w:iCs/>
          <w:color w:val="0000FF"/>
        </w:rPr>
        <w:t>[Cт.135 подст.35 изменена ПМФ113 от 29.07.13, МО173-176/09.08.13 ст.1205; в силу с 09.08.13]</w:t>
      </w:r>
    </w:p>
    <w:p w:rsidR="00F3028E" w:rsidRDefault="00F3028E" w:rsidP="00350C24">
      <w:pPr>
        <w:ind w:firstLine="708"/>
        <w:jc w:val="both"/>
        <w:rPr>
          <w:rStyle w:val="docblue"/>
          <w:i/>
          <w:iCs/>
          <w:color w:val="0000FF"/>
        </w:rPr>
      </w:pPr>
      <w:r w:rsidRPr="005822CD">
        <w:rPr>
          <w:rStyle w:val="docblue"/>
          <w:i/>
          <w:iCs/>
          <w:color w:val="0000FF"/>
        </w:rPr>
        <w:t>[Cт.135 подст.35 введена ПМФ37 от 25.03.13, МО69-74/05.04.13 ст.369; в силу с 05.04.13]</w:t>
      </w:r>
    </w:p>
    <w:p w:rsidR="00F3028E" w:rsidRDefault="00F3028E" w:rsidP="00350C24">
      <w:pPr>
        <w:ind w:firstLine="708"/>
        <w:jc w:val="both"/>
      </w:pPr>
      <w:r w:rsidRPr="000E3E23">
        <w:rPr>
          <w:b/>
        </w:rPr>
        <w:t>На 135.36 “Прoездные для проезда в городском, пригородном и междугородном транспорте для лиц с ограниченными возможностями”</w:t>
      </w:r>
      <w:r>
        <w:t xml:space="preserve"> относятся расходы для приобретения прoездных для проезда в городском, пригородном и междугородном транспорте лицам с тяжелыми и выраженными ограничениями возможностей, детям с ограниченными возможностями, а также лицам, сопровождающим лиц с тяжелыми ограничениями возможностей или детей с ограниченными возможностями.</w:t>
      </w:r>
    </w:p>
    <w:p w:rsidR="00F3028E" w:rsidRDefault="00F3028E" w:rsidP="00350C24">
      <w:pPr>
        <w:ind w:firstLine="708"/>
        <w:jc w:val="both"/>
        <w:rPr>
          <w:rStyle w:val="docblue"/>
          <w:i/>
          <w:iCs/>
          <w:color w:val="0000FF"/>
        </w:rPr>
      </w:pPr>
      <w:r>
        <w:rPr>
          <w:rStyle w:val="docblue"/>
          <w:i/>
          <w:iCs/>
          <w:color w:val="0000FF"/>
        </w:rPr>
        <w:t>[Ст.135 подст.36</w:t>
      </w:r>
      <w:r w:rsidRPr="000E3E23">
        <w:rPr>
          <w:rStyle w:val="docblue"/>
          <w:i/>
          <w:iCs/>
          <w:color w:val="0000FF"/>
        </w:rPr>
        <w:t xml:space="preserve"> </w:t>
      </w:r>
      <w:r>
        <w:rPr>
          <w:rStyle w:val="docblue"/>
          <w:i/>
          <w:iCs/>
          <w:color w:val="0000FF"/>
        </w:rPr>
        <w:t>введена</w:t>
      </w:r>
      <w:r w:rsidRPr="000E3E23">
        <w:rPr>
          <w:rStyle w:val="docblue"/>
          <w:i/>
          <w:iCs/>
          <w:color w:val="0000FF"/>
        </w:rPr>
        <w:t xml:space="preserve"> ПМФ109 от 22.07.14, МО217-222/01.08.14 ст.1047; в силу с 01.08.14]</w:t>
      </w:r>
    </w:p>
    <w:p w:rsidR="00F3028E" w:rsidRDefault="00F3028E" w:rsidP="00350C24">
      <w:pPr>
        <w:ind w:firstLine="708"/>
        <w:jc w:val="both"/>
      </w:pPr>
      <w:r w:rsidRPr="00447BD8">
        <w:rPr>
          <w:b/>
        </w:rPr>
        <w:t>На 135.37</w:t>
      </w:r>
      <w:r>
        <w:t xml:space="preserve"> </w:t>
      </w:r>
      <w:r w:rsidRPr="00447BD8">
        <w:rPr>
          <w:b/>
        </w:rPr>
        <w:t>Пособия и материальная помощь для учащихся (студентов)- сирот и находящихся под опекой/попечительством”</w:t>
      </w:r>
      <w:r>
        <w:t xml:space="preserve"> относятся расходы для:</w:t>
      </w:r>
      <w:r>
        <w:br/>
        <w:t>материальная помощь для приобретения одежды, обуви и мягкого инвентаря в начале учебного года</w:t>
      </w:r>
    </w:p>
    <w:p w:rsidR="00F3028E" w:rsidRDefault="00F3028E" w:rsidP="00350C24">
      <w:pPr>
        <w:ind w:firstLine="708"/>
        <w:jc w:val="both"/>
      </w:pPr>
      <w:r>
        <w:t xml:space="preserve"> пособия для приобретения учебных материалов, хозяйственного инвентаря, предметов личной гигиены и медикаментов для учащихся (студентов) – сирот;</w:t>
      </w:r>
    </w:p>
    <w:p w:rsidR="00F3028E" w:rsidRDefault="00F3028E" w:rsidP="00350C24">
      <w:pPr>
        <w:ind w:firstLine="708"/>
        <w:jc w:val="both"/>
      </w:pPr>
      <w:r>
        <w:t>материальная помощь в конце учебного года;</w:t>
      </w:r>
    </w:p>
    <w:p w:rsidR="00F3028E" w:rsidRDefault="00F3028E" w:rsidP="00350C24">
      <w:pPr>
        <w:ind w:firstLine="708"/>
        <w:jc w:val="both"/>
      </w:pPr>
      <w:r>
        <w:t>оплата на питание;</w:t>
      </w:r>
    </w:p>
    <w:p w:rsidR="00F3028E" w:rsidRDefault="00F3028E" w:rsidP="00350C24">
      <w:pPr>
        <w:ind w:firstLine="708"/>
        <w:jc w:val="both"/>
      </w:pPr>
      <w:r>
        <w:t>пособие по окончании;</w:t>
      </w:r>
    </w:p>
    <w:p w:rsidR="00F3028E" w:rsidRDefault="00F3028E" w:rsidP="00350C24">
      <w:pPr>
        <w:ind w:firstLine="708"/>
        <w:jc w:val="both"/>
      </w:pPr>
      <w:r>
        <w:t>пособие для учащихся (студентов), которые не получают стипендии;</w:t>
      </w:r>
    </w:p>
    <w:p w:rsidR="00F3028E" w:rsidRDefault="00F3028E" w:rsidP="00350C24">
      <w:pPr>
        <w:ind w:firstLine="708"/>
        <w:jc w:val="both"/>
      </w:pPr>
      <w:r>
        <w:t>пособие для найма жилья;</w:t>
      </w:r>
    </w:p>
    <w:p w:rsidR="00F3028E" w:rsidRDefault="00F3028E" w:rsidP="00350C24">
      <w:pPr>
        <w:ind w:firstLine="708"/>
        <w:jc w:val="both"/>
      </w:pPr>
      <w:r>
        <w:t>пособие для проведения исследований и издания дипломной работы в последний год обучения;</w:t>
      </w:r>
    </w:p>
    <w:p w:rsidR="00F3028E" w:rsidRDefault="00F3028E" w:rsidP="00350C24">
      <w:pPr>
        <w:ind w:firstLine="708"/>
        <w:jc w:val="both"/>
      </w:pPr>
      <w:r>
        <w:t>пособие для уплаты сбора за получение удостоверения личности;</w:t>
      </w:r>
    </w:p>
    <w:p w:rsidR="00F3028E" w:rsidRDefault="00F3028E" w:rsidP="00350C24">
      <w:pPr>
        <w:ind w:firstLine="708"/>
        <w:jc w:val="both"/>
        <w:rPr>
          <w:rStyle w:val="docblue"/>
          <w:i/>
          <w:iCs/>
          <w:color w:val="0000FF"/>
        </w:rPr>
      </w:pPr>
      <w:r>
        <w:t>пособие для оформления паспорта для учащихся (студентов), направленных на обучение за пределы Республики Молдова Министерством просвещения и молодежи.</w:t>
      </w:r>
    </w:p>
    <w:p w:rsidR="00F3028E" w:rsidRDefault="00F3028E" w:rsidP="00350C24">
      <w:pPr>
        <w:ind w:firstLine="708"/>
        <w:jc w:val="both"/>
      </w:pPr>
      <w:r>
        <w:rPr>
          <w:rStyle w:val="docblue"/>
          <w:i/>
          <w:iCs/>
          <w:color w:val="0000FF"/>
        </w:rPr>
        <w:t>[Ст.135</w:t>
      </w:r>
      <w:r w:rsidRPr="00E54314">
        <w:rPr>
          <w:rStyle w:val="docblue"/>
          <w:i/>
          <w:iCs/>
          <w:color w:val="0000FF"/>
        </w:rPr>
        <w:t xml:space="preserve"> </w:t>
      </w:r>
      <w:r w:rsidRPr="005822CD">
        <w:rPr>
          <w:rStyle w:val="docblue"/>
          <w:i/>
          <w:iCs/>
          <w:color w:val="0000FF"/>
        </w:rPr>
        <w:t>подст.</w:t>
      </w:r>
      <w:r>
        <w:rPr>
          <w:rStyle w:val="docblue"/>
          <w:i/>
          <w:iCs/>
          <w:color w:val="0000FF"/>
        </w:rPr>
        <w:t xml:space="preserve">37 введена </w:t>
      </w:r>
      <w:r w:rsidRPr="008A1785">
        <w:rPr>
          <w:rStyle w:val="docblue"/>
          <w:i/>
          <w:iCs/>
          <w:color w:val="0000FF"/>
        </w:rPr>
        <w:t>ПМФ187 от 24.12.14, МО397-399/31.12.14 ст.1978; в силу с 01.01.15]</w:t>
      </w:r>
    </w:p>
    <w:p w:rsidR="00F3028E" w:rsidRPr="005822CD" w:rsidRDefault="00F3028E" w:rsidP="00350C24">
      <w:pPr>
        <w:ind w:firstLine="708"/>
        <w:jc w:val="both"/>
        <w:rPr>
          <w:color w:val="0000FF"/>
        </w:rPr>
      </w:pPr>
    </w:p>
    <w:p w:rsidR="00F3028E" w:rsidRDefault="00F3028E" w:rsidP="00350C24">
      <w:pPr>
        <w:jc w:val="center"/>
        <w:rPr>
          <w:b/>
          <w:bCs/>
        </w:rPr>
      </w:pPr>
      <w:r>
        <w:rPr>
          <w:b/>
          <w:bCs/>
        </w:rPr>
        <w:t>Статья 136.00. «Трансферты за границу»</w:t>
      </w:r>
    </w:p>
    <w:p w:rsidR="00F3028E" w:rsidRPr="00D36C6E" w:rsidRDefault="00F3028E" w:rsidP="00C55A7B">
      <w:pPr>
        <w:ind w:firstLine="540"/>
        <w:jc w:val="both"/>
      </w:pPr>
      <w:r>
        <w:rPr>
          <w:b/>
          <w:bCs/>
        </w:rPr>
        <w:t>На 136.01. «Трансферты правительствам и международным организациям»</w:t>
      </w:r>
      <w:r>
        <w:t xml:space="preserve"> относятся расходы по уплате взносов в межпарламентские и международные организации, членом которых является Республика Молдова.</w:t>
      </w:r>
    </w:p>
    <w:p w:rsidR="00F3028E" w:rsidRPr="00D36C6E" w:rsidRDefault="00F3028E" w:rsidP="00C55A7B">
      <w:pPr>
        <w:ind w:firstLine="540"/>
        <w:jc w:val="both"/>
      </w:pPr>
      <w:r>
        <w:rPr>
          <w:b/>
          <w:bCs/>
        </w:rPr>
        <w:t>На 136.02. «Членские взносы в СНГ»</w:t>
      </w:r>
      <w:r>
        <w:t xml:space="preserve"> относятся расходы на текущее содержание представительств Республики Молдова в странах СНГ, установленных сметой расходов на их содержание.</w:t>
      </w:r>
    </w:p>
    <w:p w:rsidR="00F3028E" w:rsidRDefault="00F3028E" w:rsidP="00C55A7B">
      <w:pPr>
        <w:ind w:firstLine="540"/>
        <w:jc w:val="both"/>
      </w:pPr>
      <w:r>
        <w:rPr>
          <w:b/>
          <w:bCs/>
        </w:rPr>
        <w:t>На 136.03. «Прочие трансферты за границу»</w:t>
      </w:r>
      <w:r>
        <w:t xml:space="preserve"> относятся платежи за границу, которые не могут быть отнесены на подстатьи 01 и 02.</w:t>
      </w:r>
    </w:p>
    <w:p w:rsidR="00F3028E" w:rsidRDefault="00F3028E" w:rsidP="00C55A7B">
      <w:pPr>
        <w:ind w:firstLine="540"/>
        <w:jc w:val="both"/>
      </w:pPr>
      <w:r w:rsidRPr="00926350">
        <w:rPr>
          <w:b/>
        </w:rPr>
        <w:t>На 136.04</w:t>
      </w:r>
      <w:r>
        <w:t xml:space="preserve"> </w:t>
      </w:r>
      <w:r w:rsidRPr="00926350">
        <w:rPr>
          <w:b/>
        </w:rPr>
        <w:t>«Доля участия в зарубежном капитале»</w:t>
      </w:r>
      <w:r>
        <w:t xml:space="preserve"> относятся расходы по уплате доли участия в зарубежном капитале в международные организации, членом которых является Республика Молдова.</w:t>
      </w:r>
    </w:p>
    <w:p w:rsidR="00F3028E" w:rsidRDefault="00F3028E" w:rsidP="00926350">
      <w:pPr>
        <w:ind w:firstLine="540"/>
        <w:jc w:val="both"/>
      </w:pPr>
      <w:r>
        <w:t xml:space="preserve"> </w:t>
      </w:r>
      <w:r>
        <w:rPr>
          <w:rStyle w:val="docblue"/>
          <w:i/>
          <w:iCs/>
          <w:color w:val="0000FF"/>
        </w:rPr>
        <w:t>[Ст.136</w:t>
      </w:r>
      <w:r w:rsidRPr="00E54314">
        <w:rPr>
          <w:rStyle w:val="docblue"/>
          <w:i/>
          <w:iCs/>
          <w:color w:val="0000FF"/>
        </w:rPr>
        <w:t xml:space="preserve"> </w:t>
      </w:r>
      <w:r w:rsidRPr="005822CD">
        <w:rPr>
          <w:rStyle w:val="docblue"/>
          <w:i/>
          <w:iCs/>
          <w:color w:val="0000FF"/>
        </w:rPr>
        <w:t>подст.</w:t>
      </w:r>
      <w:r>
        <w:rPr>
          <w:rStyle w:val="docblue"/>
          <w:i/>
          <w:iCs/>
          <w:color w:val="0000FF"/>
        </w:rPr>
        <w:t xml:space="preserve">04 введена </w:t>
      </w:r>
      <w:r w:rsidRPr="00926350">
        <w:rPr>
          <w:i/>
          <w:iCs/>
          <w:color w:val="0000FF"/>
        </w:rPr>
        <w:t>ПМФ137 от 21.09.15, MO267-273/02.10.15 cm.1825; в силу с 02.10.15</w:t>
      </w:r>
      <w:r w:rsidRPr="008A1785">
        <w:rPr>
          <w:rStyle w:val="docblue"/>
          <w:i/>
          <w:iCs/>
          <w:color w:val="0000FF"/>
        </w:rPr>
        <w:t>]</w:t>
      </w:r>
      <w:bookmarkStart w:id="0" w:name="_GoBack"/>
      <w:bookmarkEnd w:id="0"/>
    </w:p>
    <w:p w:rsidR="00F3028E" w:rsidRPr="00337D35" w:rsidRDefault="00F3028E" w:rsidP="00C55A7B">
      <w:pPr>
        <w:ind w:firstLine="540"/>
        <w:jc w:val="both"/>
      </w:pPr>
    </w:p>
    <w:p w:rsidR="00F3028E" w:rsidRDefault="00F3028E" w:rsidP="00350C24">
      <w:pPr>
        <w:jc w:val="center"/>
      </w:pPr>
      <w:r>
        <w:rPr>
          <w:b/>
          <w:bCs/>
        </w:rPr>
        <w:t>Статья 137.00. «Трансферты в фонд риска»</w:t>
      </w:r>
    </w:p>
    <w:p w:rsidR="00F3028E" w:rsidRDefault="00F3028E" w:rsidP="00350C24">
      <w:pPr>
        <w:ind w:firstLine="708"/>
        <w:jc w:val="both"/>
      </w:pPr>
      <w:r>
        <w:t>отражает средства, перечисленные из бюджета в соответствии с законом о бюджете на соответствующий год. Средства фонда риска используются для уплаты процентов и погашения кредитов, выделенных под гарантию государства.</w:t>
      </w:r>
    </w:p>
    <w:p w:rsidR="00F3028E" w:rsidRDefault="00F3028E" w:rsidP="00350C24">
      <w:pPr>
        <w:jc w:val="center"/>
      </w:pPr>
      <w:r>
        <w:rPr>
          <w:b/>
          <w:bCs/>
        </w:rPr>
        <w:t>Статья 138.00. «Трансферты в бюджет</w:t>
      </w:r>
      <w:r>
        <w:rPr>
          <w:b/>
          <w:bCs/>
        </w:rPr>
        <w:br/>
        <w:t>государственного социального страхования»</w:t>
      </w:r>
    </w:p>
    <w:p w:rsidR="00F3028E" w:rsidRPr="00D36C6E" w:rsidRDefault="00F3028E" w:rsidP="00C55A7B">
      <w:pPr>
        <w:ind w:firstLine="540"/>
        <w:jc w:val="both"/>
      </w:pPr>
      <w:r>
        <w:rPr>
          <w:b/>
          <w:bCs/>
        </w:rPr>
        <w:t xml:space="preserve">На 138.01-138.05 </w:t>
      </w:r>
      <w:r>
        <w:t>относятся трансферты из государственного бюджета для социальных выплат отдельным категориям населения, установленные законодательными и нормативными актами, выплата которых осуществляется через бюджет государственного социального страхования.</w:t>
      </w:r>
    </w:p>
    <w:p w:rsidR="00F3028E" w:rsidRPr="00D36C6E" w:rsidRDefault="00F3028E" w:rsidP="00C55A7B">
      <w:pPr>
        <w:ind w:firstLine="540"/>
        <w:jc w:val="both"/>
      </w:pPr>
      <w:r>
        <w:rPr>
          <w:b/>
          <w:bCs/>
        </w:rPr>
        <w:t>На 138.17. «Банковские и почтовые услуги»</w:t>
      </w:r>
      <w:r>
        <w:t xml:space="preserve"> относятся расходы на покрытие стоимости распределения социальных выплат, осуществленных из государственного бюджета через бюджет государственного социального страхования.</w:t>
      </w:r>
    </w:p>
    <w:p w:rsidR="00F3028E" w:rsidRPr="00D36C6E" w:rsidRDefault="00F3028E" w:rsidP="00C55A7B">
      <w:pPr>
        <w:ind w:firstLine="540"/>
        <w:jc w:val="both"/>
      </w:pPr>
      <w:r>
        <w:rPr>
          <w:b/>
          <w:bCs/>
        </w:rPr>
        <w:t>На 138.25. «Другие выплаты»</w:t>
      </w:r>
      <w:r>
        <w:t xml:space="preserve"> относятся социальные выплаты из государственного бюджета через бюджет государственного социального страхования, которые не могут быть отнесены на другие подстатьи.</w:t>
      </w:r>
    </w:p>
    <w:p w:rsidR="00F3028E" w:rsidRPr="00D36C6E" w:rsidRDefault="00F3028E" w:rsidP="00350C24">
      <w:pPr>
        <w:ind w:firstLine="708"/>
        <w:jc w:val="center"/>
      </w:pPr>
      <w:r>
        <w:rPr>
          <w:b/>
          <w:bCs/>
        </w:rPr>
        <w:t>Статья 139.00 «Трансферты фонду обязательного</w:t>
      </w:r>
    </w:p>
    <w:p w:rsidR="00F3028E" w:rsidRPr="00617948" w:rsidRDefault="00F3028E" w:rsidP="00350C24">
      <w:pPr>
        <w:jc w:val="center"/>
        <w:rPr>
          <w:b/>
          <w:bCs/>
        </w:rPr>
      </w:pPr>
      <w:r>
        <w:rPr>
          <w:b/>
          <w:bCs/>
        </w:rPr>
        <w:t>медицинского страхования»</w:t>
      </w:r>
    </w:p>
    <w:p w:rsidR="00F3028E" w:rsidRPr="00686606" w:rsidRDefault="00F3028E" w:rsidP="00C55A7B">
      <w:pPr>
        <w:ind w:firstLine="540"/>
        <w:jc w:val="both"/>
        <w:rPr>
          <w:bCs/>
        </w:rPr>
      </w:pPr>
      <w:r w:rsidRPr="00686606">
        <w:rPr>
          <w:bCs/>
        </w:rPr>
        <w:t>На 139.01 «Взносы по обязательному медицинскому страхованию для категорий неработающих лиц» относятся трансферты из государственного бюджета фонду обязательного медицинского страхования для обеспечения категорий неработающих лиц, предусмотренные в подстатье (4) статьи 4 Закона № 1585-XIII от 27 февраля 1998 г. об обязательном медицинском страховании – лица, для которых Правительство выступает страхователем.</w:t>
      </w:r>
    </w:p>
    <w:p w:rsidR="00F3028E" w:rsidRPr="00686606" w:rsidRDefault="00F3028E" w:rsidP="00C55A7B">
      <w:pPr>
        <w:ind w:firstLine="540"/>
        <w:jc w:val="both"/>
        <w:rPr>
          <w:bCs/>
        </w:rPr>
      </w:pPr>
      <w:r w:rsidRPr="00686606">
        <w:rPr>
          <w:bCs/>
        </w:rPr>
        <w:t>На 139.25 «Другие выплаты» относятся трансферты из государственного бюджета фонду обязательного медицинского страхования для компенсации расходов, связанных с выплатой взносов по обязательному медицинскому страхованию, обладателей сельскохозяйственных земель, расположенных за трассой Рыбница-Тирасполь, в соответствии с Законом №39-XVI от 2 марта 2006 г. об установлении дополнительных мер поддержки предпринимательской деятельности, осуществляемой в населенных пунктах района Дубэсарь, расположенных на левом берегу Днестра, другие расходы, осуществленные из государственного бюджета через фонд обязательного медицинского страхования, не отнесенные к другим подстатьям.</w:t>
      </w:r>
    </w:p>
    <w:p w:rsidR="00F3028E" w:rsidRPr="00337D35" w:rsidRDefault="00F3028E" w:rsidP="00C55A7B">
      <w:pPr>
        <w:ind w:firstLine="540"/>
        <w:jc w:val="both"/>
      </w:pPr>
      <w:r w:rsidRPr="00686606">
        <w:rPr>
          <w:bCs/>
        </w:rPr>
        <w:t>При консолидации национального публичного бюджета статья 139.00 исключается.</w:t>
      </w:r>
    </w:p>
    <w:p w:rsidR="00F3028E" w:rsidRPr="005822CD" w:rsidRDefault="00F3028E" w:rsidP="00C55A7B">
      <w:pPr>
        <w:ind w:firstLine="540"/>
        <w:jc w:val="both"/>
        <w:rPr>
          <w:b/>
          <w:bCs/>
          <w:color w:val="0000FF"/>
        </w:rPr>
      </w:pPr>
      <w:r w:rsidRPr="005822CD">
        <w:rPr>
          <w:rStyle w:val="docblue"/>
          <w:i/>
          <w:iCs/>
          <w:color w:val="0000FF"/>
        </w:rPr>
        <w:t>[Ст.139.00 введен ПМФ102 от 03.07.13, МО152-158/19.07.13 ст.1094; в силу с 01.01.2014]</w:t>
      </w:r>
    </w:p>
    <w:p w:rsidR="00F3028E" w:rsidRPr="00D36C6E" w:rsidRDefault="00F3028E" w:rsidP="00350C24">
      <w:pPr>
        <w:jc w:val="center"/>
        <w:rPr>
          <w:b/>
          <w:bCs/>
        </w:rPr>
      </w:pPr>
      <w:r>
        <w:rPr>
          <w:b/>
          <w:bCs/>
        </w:rPr>
        <w:t>180 00 «Прочие текущие расходы»</w:t>
      </w:r>
    </w:p>
    <w:p w:rsidR="00F3028E" w:rsidRPr="0041730F" w:rsidRDefault="00F3028E" w:rsidP="00C55A7B">
      <w:pPr>
        <w:ind w:firstLine="540"/>
        <w:jc w:val="both"/>
      </w:pPr>
      <w:r>
        <w:rPr>
          <w:b/>
          <w:bCs/>
        </w:rPr>
        <w:t>На 181 00</w:t>
      </w:r>
      <w:r>
        <w:t xml:space="preserve"> «Прочие текущие расходы» относятся прочие текущие расходы.</w:t>
      </w:r>
    </w:p>
    <w:p w:rsidR="00F3028E" w:rsidRPr="005822CD" w:rsidRDefault="00F3028E" w:rsidP="00C55A7B">
      <w:pPr>
        <w:ind w:firstLine="540"/>
        <w:jc w:val="both"/>
        <w:rPr>
          <w:color w:val="0000FF"/>
        </w:rPr>
      </w:pPr>
      <w:r w:rsidRPr="005822CD">
        <w:rPr>
          <w:rStyle w:val="docblue"/>
          <w:i/>
          <w:iCs/>
          <w:color w:val="0000FF"/>
        </w:rPr>
        <w:t>[Ст.181 подст.00 введена ПП1519 от 31.12.08, МО7-9/20.01.09 ст.28]</w:t>
      </w:r>
    </w:p>
    <w:p w:rsidR="00F3028E" w:rsidRPr="00D36C6E" w:rsidRDefault="00F3028E" w:rsidP="00350C24">
      <w:pPr>
        <w:jc w:val="center"/>
        <w:rPr>
          <w:b/>
          <w:bCs/>
        </w:rPr>
      </w:pPr>
      <w:r w:rsidRPr="00D36C6E">
        <w:rPr>
          <w:b/>
          <w:bCs/>
        </w:rPr>
        <w:t>1</w:t>
      </w:r>
      <w:r>
        <w:rPr>
          <w:b/>
          <w:bCs/>
        </w:rPr>
        <w:t xml:space="preserve">90.00. Текущие трансферты для внедрения проектов, </w:t>
      </w:r>
      <w:r>
        <w:rPr>
          <w:b/>
          <w:bCs/>
        </w:rPr>
        <w:br/>
        <w:t>финансируемых из внешних источников</w:t>
      </w:r>
    </w:p>
    <w:p w:rsidR="00F3028E" w:rsidRPr="00337D35" w:rsidRDefault="00F3028E" w:rsidP="00350C24">
      <w:pPr>
        <w:jc w:val="center"/>
        <w:rPr>
          <w:b/>
          <w:bCs/>
        </w:rPr>
      </w:pPr>
      <w:r>
        <w:rPr>
          <w:b/>
          <w:bCs/>
        </w:rPr>
        <w:t xml:space="preserve">Статья 191.00. Текущие трансферты для внедрения проектов, </w:t>
      </w:r>
      <w:r>
        <w:rPr>
          <w:b/>
          <w:bCs/>
        </w:rPr>
        <w:br/>
        <w:t>финансируемых из внешних источников</w:t>
      </w:r>
    </w:p>
    <w:p w:rsidR="00F3028E" w:rsidRPr="00D36C6E" w:rsidRDefault="00F3028E" w:rsidP="00C55A7B">
      <w:pPr>
        <w:ind w:firstLine="540"/>
        <w:jc w:val="both"/>
      </w:pPr>
      <w:r>
        <w:rPr>
          <w:b/>
          <w:bCs/>
        </w:rPr>
        <w:t>На 191.01. «Доля Правительства и публичных органов»</w:t>
      </w:r>
      <w:r>
        <w:t xml:space="preserve"> относятся текущие расходы, связанные с участием Правительства и центральных и местных публичных органов в осуществлении проектов, финансируемых из внешних источников согласно кредитным соглашениям или соглашениям о грантах, заключенным с внешними донорами.</w:t>
      </w:r>
    </w:p>
    <w:p w:rsidR="00F3028E" w:rsidRPr="00D36C6E" w:rsidRDefault="00F3028E" w:rsidP="00C55A7B">
      <w:pPr>
        <w:ind w:firstLine="540"/>
        <w:jc w:val="both"/>
      </w:pPr>
      <w:r>
        <w:rPr>
          <w:b/>
          <w:bCs/>
        </w:rPr>
        <w:t>На 191.02. «Доля от внешних грантов»</w:t>
      </w:r>
      <w:r>
        <w:t xml:space="preserve"> относятся текущие расходы внешних доноров для внедрения проектов, финансируемых из внешних источников, произведенных за счет и согласно соглашениям о грантах, заключенные с внешними донорами.</w:t>
      </w:r>
    </w:p>
    <w:p w:rsidR="00F3028E" w:rsidRDefault="00F3028E" w:rsidP="00C55A7B">
      <w:pPr>
        <w:ind w:firstLine="540"/>
        <w:jc w:val="both"/>
        <w:rPr>
          <w:lang w:val="en-US"/>
        </w:rPr>
      </w:pPr>
      <w:r>
        <w:rPr>
          <w:b/>
          <w:bCs/>
        </w:rPr>
        <w:t>На 191.03. «Доля от внешних кредитов»</w:t>
      </w:r>
      <w:r>
        <w:t xml:space="preserve"> относятся текущие расходы внешних доноров для внедрения проектов, финансируемых из внешних источников, произведенным за счет и согласно кредитным соглашениям, заключенным с внешними донорами.</w:t>
      </w:r>
    </w:p>
    <w:p w:rsidR="00F3028E" w:rsidRPr="00E31CE3" w:rsidRDefault="00F3028E" w:rsidP="00E31CE3">
      <w:pPr>
        <w:ind w:firstLine="540"/>
        <w:jc w:val="center"/>
        <w:rPr>
          <w:b/>
        </w:rPr>
      </w:pPr>
      <w:r w:rsidRPr="00E31CE3">
        <w:rPr>
          <w:b/>
        </w:rPr>
        <w:t>Статья 195.00 Перечисление остатков специальных средств и специальных фондов на основные компоненты бюджетов;</w:t>
      </w:r>
    </w:p>
    <w:p w:rsidR="00F3028E" w:rsidRPr="00E31CE3" w:rsidRDefault="00F3028E" w:rsidP="00C55A7B">
      <w:pPr>
        <w:ind w:firstLine="540"/>
        <w:jc w:val="both"/>
      </w:pPr>
      <w:r w:rsidRPr="00E31CE3">
        <w:rPr>
          <w:b/>
        </w:rPr>
        <w:t xml:space="preserve">На 195.01 ”Перечисление остатков специальных средств на основные компоненты бюджетов” </w:t>
      </w:r>
      <w:r>
        <w:t>относятся перечисления остатков специальных средств на основные компоненты бюджетов.</w:t>
      </w:r>
    </w:p>
    <w:p w:rsidR="00F3028E" w:rsidRPr="00E31CE3" w:rsidRDefault="00F3028E" w:rsidP="00C55A7B">
      <w:pPr>
        <w:ind w:firstLine="540"/>
        <w:jc w:val="both"/>
      </w:pPr>
      <w:r w:rsidRPr="00E31CE3">
        <w:rPr>
          <w:b/>
        </w:rPr>
        <w:t>На 195.02 ”Перечисление остатков специальных фондов на основные компоненты бюджетов”</w:t>
      </w:r>
      <w:r>
        <w:t xml:space="preserve"> относятся перечисления остатков специальных фондов на основные компоненты бюджетов</w:t>
      </w:r>
    </w:p>
    <w:p w:rsidR="00F3028E" w:rsidRPr="005822CD" w:rsidRDefault="00F3028E" w:rsidP="00E31CE3">
      <w:pPr>
        <w:ind w:firstLine="540"/>
        <w:jc w:val="both"/>
        <w:rPr>
          <w:color w:val="0000FF"/>
        </w:rPr>
      </w:pPr>
      <w:r w:rsidRPr="005822CD">
        <w:rPr>
          <w:rStyle w:val="docblue"/>
          <w:i/>
          <w:iCs/>
          <w:color w:val="0000FF"/>
        </w:rPr>
        <w:t>[Ст.1</w:t>
      </w:r>
      <w:r w:rsidRPr="00E31CE3">
        <w:rPr>
          <w:rStyle w:val="docblue"/>
          <w:i/>
          <w:iCs/>
          <w:color w:val="0000FF"/>
        </w:rPr>
        <w:t>95</w:t>
      </w:r>
      <w:r w:rsidRPr="005822CD">
        <w:rPr>
          <w:rStyle w:val="docblue"/>
          <w:i/>
          <w:iCs/>
          <w:color w:val="0000FF"/>
        </w:rPr>
        <w:t xml:space="preserve"> введена </w:t>
      </w:r>
      <w:r w:rsidRPr="00E31CE3">
        <w:rPr>
          <w:i/>
          <w:iCs/>
          <w:color w:val="0000FF"/>
        </w:rPr>
        <w:t>ПМФ196 от 01.12.15, MO324-329/04.12.15 cm.2285; в силу с 04.12.15</w:t>
      </w:r>
      <w:r w:rsidRPr="005822CD">
        <w:rPr>
          <w:rStyle w:val="docblue"/>
          <w:i/>
          <w:iCs/>
          <w:color w:val="0000FF"/>
        </w:rPr>
        <w:t>]</w:t>
      </w:r>
    </w:p>
    <w:p w:rsidR="00F3028E" w:rsidRDefault="00F3028E" w:rsidP="00350C24">
      <w:pPr>
        <w:jc w:val="center"/>
        <w:rPr>
          <w:b/>
          <w:bCs/>
        </w:rPr>
      </w:pPr>
      <w:r>
        <w:rPr>
          <w:b/>
          <w:bCs/>
        </w:rPr>
        <w:t>200.00. Капитальные расходы</w:t>
      </w:r>
      <w:r>
        <w:rPr>
          <w:b/>
          <w:bCs/>
        </w:rPr>
        <w:br/>
        <w:t>240.00. Капитальные вложения и капитальный ремонт</w:t>
      </w:r>
      <w:r>
        <w:rPr>
          <w:b/>
          <w:bCs/>
        </w:rPr>
        <w:br/>
        <w:t>Статья 241.00. «Капитальные вложения в строительство»</w:t>
      </w:r>
    </w:p>
    <w:p w:rsidR="00F3028E" w:rsidRPr="00D36C6E" w:rsidRDefault="00F3028E" w:rsidP="00E135C5">
      <w:pPr>
        <w:ind w:firstLine="540"/>
        <w:jc w:val="both"/>
      </w:pPr>
      <w:r>
        <w:rPr>
          <w:b/>
          <w:bCs/>
        </w:rPr>
        <w:t xml:space="preserve">На 241.01. «Капитальные вложения в жилищное строительство» </w:t>
      </w:r>
      <w:r>
        <w:t>относятся затраты на строительство жилых домов, общежитий и инженерных сетей, относящихся к ним, расходы на благоустройство территории, предназначенной под строительство жилья.</w:t>
      </w:r>
    </w:p>
    <w:p w:rsidR="00F3028E" w:rsidRPr="00D36C6E" w:rsidRDefault="00F3028E" w:rsidP="00E135C5">
      <w:pPr>
        <w:ind w:firstLine="540"/>
        <w:jc w:val="both"/>
      </w:pPr>
      <w:r>
        <w:rPr>
          <w:b/>
          <w:bCs/>
        </w:rPr>
        <w:t>На 241.02. «Капитальные вложения в строительство производственных объектов»</w:t>
      </w:r>
      <w:r>
        <w:t xml:space="preserve"> относятся расходы на строительство производственных объектов и комплексов. Промышленное строительство за счет бюджетных средств в рамках действующих предприятий также классифицируется как «Капитальные трансферты».</w:t>
      </w:r>
    </w:p>
    <w:p w:rsidR="00F3028E" w:rsidRPr="00D36C6E" w:rsidRDefault="00F3028E" w:rsidP="00E135C5">
      <w:pPr>
        <w:ind w:firstLine="540"/>
        <w:jc w:val="both"/>
      </w:pPr>
      <w:r>
        <w:rPr>
          <w:b/>
          <w:bCs/>
        </w:rPr>
        <w:t>На 241.03. «Капитальные вложения в строительство объектов социально-культурного назначения»</w:t>
      </w:r>
      <w:r>
        <w:t xml:space="preserve"> относятся расходы на строительство детских садов, школ, больниц, поликлиник, домов для преста¬релых и инвалидов, домов культуры и других объектов социально-культурного назначения.</w:t>
      </w:r>
    </w:p>
    <w:p w:rsidR="00F3028E" w:rsidRPr="00D36C6E" w:rsidRDefault="00F3028E" w:rsidP="00E135C5">
      <w:pPr>
        <w:ind w:firstLine="540"/>
        <w:jc w:val="both"/>
      </w:pPr>
      <w:r>
        <w:rPr>
          <w:b/>
          <w:bCs/>
        </w:rPr>
        <w:t>На 241.04. «Капитальные вложения в строительство административных зданий»</w:t>
      </w:r>
      <w:r>
        <w:t xml:space="preserve"> относятся расходы на строительство зданий административного значения.</w:t>
      </w:r>
    </w:p>
    <w:p w:rsidR="00F3028E" w:rsidRPr="00D36C6E" w:rsidRDefault="00F3028E" w:rsidP="00E135C5">
      <w:pPr>
        <w:ind w:firstLine="540"/>
        <w:jc w:val="both"/>
      </w:pPr>
      <w:r>
        <w:rPr>
          <w:b/>
          <w:bCs/>
        </w:rPr>
        <w:t xml:space="preserve">На 241.05. «Капитальные вложения в строительство коммунальных объектов» </w:t>
      </w:r>
      <w:r>
        <w:t>относятся расходы на строительство районных котельных, магистральных тепловых сетей, водопроводов, канализации, объектов газоснабжения и теплоснабжения, электрических сетей общего пользования, городских мостов и набережных и других объектов коммунального хозяйства.</w:t>
      </w:r>
    </w:p>
    <w:p w:rsidR="00F3028E" w:rsidRPr="00D36C6E" w:rsidRDefault="00F3028E" w:rsidP="00E135C5">
      <w:pPr>
        <w:ind w:firstLine="540"/>
        <w:jc w:val="both"/>
      </w:pPr>
      <w:r>
        <w:rPr>
          <w:b/>
          <w:bCs/>
        </w:rPr>
        <w:t xml:space="preserve">На 241.06. «Капитальные вложения в строительство газопроводов» </w:t>
      </w:r>
      <w:r>
        <w:t>относятся расходы на строительство магистральных газопроводов и газопроводов-отводов.</w:t>
      </w:r>
    </w:p>
    <w:p w:rsidR="00F3028E" w:rsidRPr="00D36C6E" w:rsidRDefault="00F3028E" w:rsidP="00E135C5">
      <w:pPr>
        <w:ind w:firstLine="540"/>
        <w:jc w:val="both"/>
      </w:pPr>
      <w:r>
        <w:rPr>
          <w:b/>
          <w:bCs/>
        </w:rPr>
        <w:t>На 241.07. «Капитальные вложения в строительство прочих объектов»</w:t>
      </w:r>
      <w:r>
        <w:t xml:space="preserve"> относятся расходы на капитальное строительство, которое не может быть отнесено на другие подстатьи.</w:t>
      </w:r>
    </w:p>
    <w:p w:rsidR="00F3028E" w:rsidRPr="00337D35" w:rsidRDefault="00F3028E" w:rsidP="00E135C5">
      <w:pPr>
        <w:ind w:firstLine="540"/>
        <w:jc w:val="both"/>
      </w:pPr>
      <w:r>
        <w:rPr>
          <w:b/>
          <w:bCs/>
        </w:rPr>
        <w:t>На 241.10. «Капитальные вложения в многолетние насаждения»</w:t>
      </w:r>
      <w:r>
        <w:t xml:space="preserve"> относятся расходы на капитальные вложения, связанные с реализацией проектов по созданию многолетних насаждений и по уходу за ними до их вступления в плодоношение, а также расходы по реализации проектов, связанных с созданием лесных насаждений. </w:t>
      </w:r>
    </w:p>
    <w:p w:rsidR="00F3028E" w:rsidRDefault="00F3028E" w:rsidP="00E135C5">
      <w:pPr>
        <w:ind w:firstLine="540"/>
        <w:jc w:val="both"/>
      </w:pPr>
      <w:r w:rsidRPr="00E135C5">
        <w:rPr>
          <w:b/>
        </w:rPr>
        <w:t>На 242.00 “Основные средства”</w:t>
      </w:r>
      <w:r>
        <w:t xml:space="preserve"> относятся затраты на приобретение основных средств, чей срок использования превышает один год, и включают:</w:t>
      </w:r>
    </w:p>
    <w:p w:rsidR="00F3028E" w:rsidRDefault="00F3028E" w:rsidP="00E135C5">
      <w:pPr>
        <w:ind w:firstLine="540"/>
        <w:jc w:val="both"/>
      </w:pPr>
      <w:r>
        <w:t>приобретение посуды;</w:t>
      </w:r>
    </w:p>
    <w:p w:rsidR="00F3028E" w:rsidRDefault="00F3028E" w:rsidP="00E135C5">
      <w:pPr>
        <w:ind w:firstLine="540"/>
        <w:jc w:val="both"/>
      </w:pPr>
      <w:r>
        <w:t>приобретение одежды, оборудования, пастельного белья;</w:t>
      </w:r>
    </w:p>
    <w:p w:rsidR="00F3028E" w:rsidRDefault="00F3028E" w:rsidP="00E135C5">
      <w:pPr>
        <w:ind w:firstLine="540"/>
        <w:jc w:val="both"/>
      </w:pPr>
      <w:r>
        <w:t>приобретение костюмов для учреждений образования, культуры и спорта,</w:t>
      </w:r>
    </w:p>
    <w:p w:rsidR="00F3028E" w:rsidRDefault="00F3028E" w:rsidP="00E135C5">
      <w:pPr>
        <w:ind w:firstLine="540"/>
        <w:jc w:val="both"/>
      </w:pPr>
      <w:r>
        <w:t>приобретение государственных знамен, гербов, ордеров, медалей, нагрудных знаков и почетных грамот, присуждаемых высшими органами власти;</w:t>
      </w:r>
    </w:p>
    <w:p w:rsidR="00F3028E" w:rsidRDefault="00F3028E" w:rsidP="00E135C5">
      <w:pPr>
        <w:ind w:firstLine="540"/>
        <w:jc w:val="both"/>
      </w:pPr>
      <w:r>
        <w:t>приобретение зданий, специальных сооружений;</w:t>
      </w:r>
    </w:p>
    <w:p w:rsidR="00F3028E" w:rsidRDefault="00F3028E" w:rsidP="00E135C5">
      <w:pPr>
        <w:ind w:firstLine="540"/>
        <w:jc w:val="both"/>
      </w:pPr>
      <w:r>
        <w:t>приобретение передаточных устройств, машин и оборудования;</w:t>
      </w:r>
    </w:p>
    <w:p w:rsidR="00F3028E" w:rsidRDefault="00F3028E" w:rsidP="00E135C5">
      <w:pPr>
        <w:ind w:firstLine="540"/>
        <w:jc w:val="both"/>
      </w:pPr>
      <w:r>
        <w:t>приобретение транспортных средств;</w:t>
      </w:r>
    </w:p>
    <w:p w:rsidR="00F3028E" w:rsidRDefault="00F3028E" w:rsidP="00E135C5">
      <w:pPr>
        <w:ind w:firstLine="540"/>
        <w:jc w:val="both"/>
      </w:pPr>
      <w:r>
        <w:t>приобретение орудия производства, инструментов;</w:t>
      </w:r>
    </w:p>
    <w:p w:rsidR="00F3028E" w:rsidRDefault="00F3028E" w:rsidP="00E135C5">
      <w:pPr>
        <w:ind w:firstLine="540"/>
        <w:jc w:val="both"/>
      </w:pPr>
      <w:r>
        <w:t>приобретение рабочего и продуктивного скота;</w:t>
      </w:r>
    </w:p>
    <w:p w:rsidR="00F3028E" w:rsidRDefault="00F3028E" w:rsidP="00E135C5">
      <w:pPr>
        <w:ind w:firstLine="540"/>
        <w:jc w:val="both"/>
      </w:pPr>
      <w:r>
        <w:t>приобретение пакетов информационных программ;</w:t>
      </w:r>
    </w:p>
    <w:p w:rsidR="00F3028E" w:rsidRDefault="00F3028E" w:rsidP="00E135C5">
      <w:pPr>
        <w:ind w:firstLine="540"/>
        <w:jc w:val="both"/>
      </w:pPr>
      <w:r>
        <w:t>приобретение библиотечных фондов (книг, учебников);</w:t>
      </w:r>
    </w:p>
    <w:p w:rsidR="00F3028E" w:rsidRDefault="00F3028E" w:rsidP="00E135C5">
      <w:pPr>
        <w:ind w:firstLine="540"/>
        <w:jc w:val="both"/>
      </w:pPr>
      <w:r>
        <w:t>приобретение мебели;</w:t>
      </w:r>
    </w:p>
    <w:p w:rsidR="00F3028E" w:rsidRDefault="00F3028E" w:rsidP="00E135C5">
      <w:pPr>
        <w:ind w:firstLine="540"/>
        <w:jc w:val="both"/>
      </w:pPr>
      <w:r>
        <w:t>приобретение инвентаря для специальных подразделений, включая военную технику и военное оборудование, оружие, ракеты и другое имущество военного назначения, за исключением тех, для которых не рассчитывается износ;</w:t>
      </w:r>
    </w:p>
    <w:p w:rsidR="00F3028E" w:rsidRDefault="00F3028E" w:rsidP="00E135C5">
      <w:pPr>
        <w:ind w:firstLine="540"/>
        <w:jc w:val="both"/>
      </w:pPr>
      <w:r>
        <w:t>приобретение счетчиков для определения объема потребляемых электро- и тепловой энергии, а также объема потребляемых газа и воды;</w:t>
      </w:r>
    </w:p>
    <w:p w:rsidR="00F3028E" w:rsidRDefault="00F3028E" w:rsidP="00E135C5">
      <w:pPr>
        <w:ind w:firstLine="540"/>
        <w:jc w:val="both"/>
      </w:pPr>
      <w:r>
        <w:t>другие приобретения основных средств.</w:t>
      </w:r>
    </w:p>
    <w:p w:rsidR="00F3028E" w:rsidRDefault="00F3028E" w:rsidP="00E135C5">
      <w:pPr>
        <w:ind w:firstLine="540"/>
        <w:jc w:val="both"/>
        <w:rPr>
          <w:i/>
          <w:iCs/>
          <w:color w:val="0000FF"/>
        </w:rPr>
      </w:pPr>
      <w:r>
        <w:t>Если расходы, связанные с транспортировкой и установкой оборудования, указаны продавцом отдельно в накладных на приобретение оборудования, тогда эти расходы будут отнесены на статьи 113.13 и 113.45 соответственно.</w:t>
      </w:r>
      <w:r w:rsidRPr="00FE7A77">
        <w:rPr>
          <w:i/>
          <w:iCs/>
          <w:color w:val="0000FF"/>
        </w:rPr>
        <w:t xml:space="preserve"> </w:t>
      </w:r>
    </w:p>
    <w:p w:rsidR="00F3028E" w:rsidRPr="00FE7A77" w:rsidRDefault="00F3028E" w:rsidP="00E135C5">
      <w:pPr>
        <w:ind w:firstLine="540"/>
        <w:jc w:val="both"/>
      </w:pPr>
      <w:r w:rsidRPr="00FE7A77">
        <w:rPr>
          <w:i/>
          <w:iCs/>
          <w:color w:val="0000FF"/>
        </w:rPr>
        <w:t>[</w:t>
      </w:r>
      <w:r w:rsidRPr="005822CD">
        <w:rPr>
          <w:rStyle w:val="docblue"/>
          <w:i/>
          <w:iCs/>
          <w:color w:val="0000FF"/>
        </w:rPr>
        <w:t>Ст.</w:t>
      </w:r>
      <w:r>
        <w:rPr>
          <w:rStyle w:val="docblue"/>
          <w:i/>
          <w:iCs/>
          <w:color w:val="0000FF"/>
        </w:rPr>
        <w:t>242</w:t>
      </w:r>
      <w:r w:rsidRPr="005822CD">
        <w:rPr>
          <w:rStyle w:val="docblue"/>
          <w:i/>
          <w:iCs/>
          <w:color w:val="0000FF"/>
        </w:rPr>
        <w:t xml:space="preserve"> подст.</w:t>
      </w:r>
      <w:r>
        <w:rPr>
          <w:rStyle w:val="docblue"/>
          <w:i/>
          <w:iCs/>
          <w:color w:val="0000FF"/>
        </w:rPr>
        <w:t xml:space="preserve">00 в редакции </w:t>
      </w:r>
      <w:r w:rsidRPr="00FE7A77">
        <w:rPr>
          <w:i/>
          <w:iCs/>
          <w:color w:val="0000FF"/>
        </w:rPr>
        <w:t>ĎĚÔ100 îň 14.07.15, MO190-196/24.07.15 cm.1323; â ńčëó ń 24.07.15]</w:t>
      </w:r>
    </w:p>
    <w:p w:rsidR="00F3028E" w:rsidRPr="00D36C6E" w:rsidRDefault="00F3028E" w:rsidP="00E135C5">
      <w:pPr>
        <w:ind w:firstLine="540"/>
        <w:jc w:val="both"/>
        <w:rPr>
          <w:color w:val="0000FF"/>
        </w:rPr>
      </w:pPr>
      <w:r w:rsidRPr="00D36C6E">
        <w:rPr>
          <w:rStyle w:val="docblue"/>
          <w:i/>
          <w:iCs/>
          <w:color w:val="0000FF"/>
        </w:rPr>
        <w:t>[Ст.242 подст.00 изменена ПМФ29 от 01.03.12, МО46-47/07.03.12 ст.269; в силу с 07.03.12]</w:t>
      </w:r>
    </w:p>
    <w:p w:rsidR="00F3028E" w:rsidRDefault="00F3028E" w:rsidP="00350C24">
      <w:pPr>
        <w:jc w:val="center"/>
        <w:rPr>
          <w:b/>
          <w:bCs/>
        </w:rPr>
      </w:pPr>
      <w:r>
        <w:rPr>
          <w:b/>
          <w:bCs/>
        </w:rPr>
        <w:t>Статья 243.00. «Капитальный ремонт»</w:t>
      </w:r>
    </w:p>
    <w:p w:rsidR="00F3028E" w:rsidRPr="00D36C6E" w:rsidRDefault="00F3028E" w:rsidP="00E620A1">
      <w:pPr>
        <w:ind w:firstLine="540"/>
        <w:jc w:val="both"/>
      </w:pPr>
      <w:r>
        <w:rPr>
          <w:b/>
          <w:bCs/>
        </w:rPr>
        <w:t xml:space="preserve">На 243.01. «Капитальный ремонт жилого фонда» </w:t>
      </w:r>
      <w:r>
        <w:t>относятся расходы на:</w:t>
      </w:r>
    </w:p>
    <w:p w:rsidR="00F3028E" w:rsidRPr="00D36C6E" w:rsidRDefault="00F3028E" w:rsidP="00E620A1">
      <w:pPr>
        <w:ind w:firstLine="540"/>
        <w:jc w:val="both"/>
      </w:pPr>
      <w:r>
        <w:t>полную или частичную перекладку и крепление кирпичных наружных стен, не связанные с надстройкой здания, усиление фундаментов каменных зданий;</w:t>
      </w:r>
    </w:p>
    <w:p w:rsidR="00F3028E" w:rsidRPr="00D36C6E" w:rsidRDefault="00F3028E" w:rsidP="00E620A1">
      <w:pPr>
        <w:ind w:firstLine="540"/>
        <w:jc w:val="both"/>
      </w:pPr>
      <w:r>
        <w:t>восстановление наружной штукатурки с последующей окраской фасадов зданий, облицовочных плиток, фасадов зданий;</w:t>
      </w:r>
    </w:p>
    <w:p w:rsidR="00F3028E" w:rsidRPr="00D36C6E" w:rsidRDefault="00F3028E" w:rsidP="00E620A1">
      <w:pPr>
        <w:ind w:firstLine="540"/>
        <w:jc w:val="both"/>
      </w:pPr>
      <w:r>
        <w:t>восстановление и замену настенных желобов, дымовых труб;</w:t>
      </w:r>
    </w:p>
    <w:p w:rsidR="00F3028E" w:rsidRPr="00D36C6E" w:rsidRDefault="00F3028E" w:rsidP="00E620A1">
      <w:pPr>
        <w:ind w:firstLine="540"/>
        <w:jc w:val="both"/>
      </w:pPr>
      <w:r>
        <w:t>замену полов дощатых, паркетных, из линолеума, существующих лестниц и площадок, перил и поручней на лестницах;</w:t>
      </w:r>
    </w:p>
    <w:p w:rsidR="00F3028E" w:rsidRPr="00D36C6E" w:rsidRDefault="00F3028E" w:rsidP="00E620A1">
      <w:pPr>
        <w:ind w:firstLine="540"/>
        <w:jc w:val="both"/>
      </w:pPr>
      <w:r>
        <w:t>восстановление или устройство новых асфальтовых тротуаров;</w:t>
      </w:r>
    </w:p>
    <w:p w:rsidR="00F3028E" w:rsidRPr="00D36C6E" w:rsidRDefault="00F3028E" w:rsidP="00E620A1">
      <w:pPr>
        <w:ind w:firstLine="540"/>
        <w:jc w:val="both"/>
      </w:pPr>
      <w:r>
        <w:t>устройство центрального отопления взамен печного;</w:t>
      </w:r>
    </w:p>
    <w:p w:rsidR="00F3028E" w:rsidRPr="00D36C6E" w:rsidRDefault="00F3028E" w:rsidP="00E620A1">
      <w:pPr>
        <w:ind w:firstLine="540"/>
        <w:jc w:val="both"/>
      </w:pPr>
      <w:r>
        <w:t>приспособление под котельные существующих помещений;</w:t>
      </w:r>
    </w:p>
    <w:p w:rsidR="00F3028E" w:rsidRPr="00D36C6E" w:rsidRDefault="00F3028E" w:rsidP="00E620A1">
      <w:pPr>
        <w:ind w:firstLine="540"/>
        <w:jc w:val="both"/>
      </w:pPr>
      <w:r>
        <w:t>установку дополнительной газовой аппаратуры в квартирах;</w:t>
      </w:r>
    </w:p>
    <w:p w:rsidR="00F3028E" w:rsidRPr="00D36C6E" w:rsidRDefault="00F3028E" w:rsidP="00E620A1">
      <w:pPr>
        <w:ind w:firstLine="540"/>
        <w:jc w:val="both"/>
      </w:pPr>
      <w:r>
        <w:t>газификацию отдельных квартир, замену отдельных участков газопровода;</w:t>
      </w:r>
    </w:p>
    <w:p w:rsidR="00F3028E" w:rsidRPr="00D36C6E" w:rsidRDefault="00F3028E" w:rsidP="00E620A1">
      <w:pPr>
        <w:ind w:firstLine="540"/>
        <w:jc w:val="both"/>
      </w:pPr>
      <w:r>
        <w:t>устройство лифтов, демонтаж и монтаж оборудования лифтов в связи с работами по уменьшению шума в жилых помещениях;</w:t>
      </w:r>
    </w:p>
    <w:p w:rsidR="00F3028E" w:rsidRPr="00D36C6E" w:rsidRDefault="00F3028E" w:rsidP="00E620A1">
      <w:pPr>
        <w:ind w:firstLine="540"/>
        <w:jc w:val="both"/>
      </w:pPr>
      <w:r>
        <w:t xml:space="preserve">другие работы по капитальному ремонту жилых помещений, не перечисленные выше; </w:t>
      </w:r>
    </w:p>
    <w:p w:rsidR="00F3028E" w:rsidRPr="00D36C6E" w:rsidRDefault="00F3028E" w:rsidP="00E620A1">
      <w:pPr>
        <w:ind w:firstLine="540"/>
        <w:jc w:val="both"/>
      </w:pPr>
      <w:r>
        <w:t>расходы на приобретение строительных материалов для проведения капитального ремонта зданий и помещений, выполняемого собственными силами.</w:t>
      </w:r>
    </w:p>
    <w:p w:rsidR="00F3028E" w:rsidRPr="00D36C6E" w:rsidRDefault="00F3028E" w:rsidP="00E620A1">
      <w:pPr>
        <w:ind w:firstLine="540"/>
        <w:jc w:val="both"/>
      </w:pPr>
      <w:r>
        <w:rPr>
          <w:b/>
          <w:bCs/>
        </w:rPr>
        <w:t>На 243.02. «Капитальный ремонт производственных объектов»</w:t>
      </w:r>
      <w:r>
        <w:t xml:space="preserve"> относятся расходы на производство капитального ремонта производственных объектов.</w:t>
      </w:r>
    </w:p>
    <w:p w:rsidR="00F3028E" w:rsidRPr="00D36C6E" w:rsidRDefault="00F3028E" w:rsidP="00E620A1">
      <w:pPr>
        <w:ind w:firstLine="540"/>
        <w:jc w:val="both"/>
      </w:pPr>
      <w:r>
        <w:rPr>
          <w:b/>
          <w:bCs/>
        </w:rPr>
        <w:t>На 243.03. «Капитальный ремонт объектов социально-культурного назначения»</w:t>
      </w:r>
      <w:r>
        <w:t xml:space="preserve"> относятся расходы на капитальный ремонт зданий и сооружений, принадлежащих учреждениям образования, культуры, здравоохранения и социального обеспечения; расходы на приобретение строительных материалов для проведения капитального ремонта, выполняемого собственными силами.</w:t>
      </w:r>
    </w:p>
    <w:p w:rsidR="00F3028E" w:rsidRPr="00D36C6E" w:rsidRDefault="00F3028E" w:rsidP="00E620A1">
      <w:pPr>
        <w:ind w:firstLine="540"/>
        <w:jc w:val="both"/>
      </w:pPr>
      <w:r>
        <w:t>За счет средств, выделенных на капитальный ремонт в соответствии с действующим законодательством, могут производиться работы по реставрации памятников истории, культуры и культов.</w:t>
      </w:r>
    </w:p>
    <w:p w:rsidR="00F3028E" w:rsidRPr="00D36C6E" w:rsidRDefault="00F3028E" w:rsidP="00350C24">
      <w:pPr>
        <w:ind w:firstLine="708"/>
        <w:jc w:val="both"/>
      </w:pPr>
      <w:r>
        <w:rPr>
          <w:b/>
          <w:bCs/>
        </w:rPr>
        <w:t>На 243.04. «Капитальный ремонт административных зданий»</w:t>
      </w:r>
      <w:r>
        <w:t xml:space="preserve"> относятся расходы на капитальный ремонт зданий и сооружений административного назначения, находящихся в распоряжении бюджетные  учреждения, а также на приобретение строительных материалов для проведения капитального ремонта, выполняемого собственными силами.</w:t>
      </w:r>
    </w:p>
    <w:p w:rsidR="00F3028E" w:rsidRPr="00D36C6E" w:rsidRDefault="00F3028E" w:rsidP="00350C24">
      <w:pPr>
        <w:ind w:firstLine="708"/>
        <w:jc w:val="both"/>
      </w:pPr>
      <w:r>
        <w:rPr>
          <w:b/>
          <w:bCs/>
        </w:rPr>
        <w:t xml:space="preserve">На 243.05. «Капитальный ремонт транспортных средств» </w:t>
      </w:r>
      <w:r>
        <w:t>относятся затраты по капитальному ремонту транспортных средств бюджетных учреждений, а также расходы на приобретение запчастей, узлов и агрегатов для проведения капитального ремонта транспортных средств, выполняемого собственными силами.</w:t>
      </w:r>
    </w:p>
    <w:p w:rsidR="00F3028E" w:rsidRPr="00D36C6E" w:rsidRDefault="00F3028E" w:rsidP="00350C24">
      <w:pPr>
        <w:ind w:firstLine="708"/>
        <w:jc w:val="both"/>
      </w:pPr>
      <w:r>
        <w:rPr>
          <w:b/>
          <w:bCs/>
        </w:rPr>
        <w:t xml:space="preserve">На 243.06. «Капитальный ремонт прочих объектов» </w:t>
      </w:r>
      <w:r>
        <w:t>относятся:</w:t>
      </w:r>
      <w:r>
        <w:br/>
        <w:t>    расходы на капитальный ремонт, которые не могут быть отнесены на другие подстатьи, включая капитальный ремонт оборудования и предметов длительного пользования, относящихся к основным фондам;</w:t>
      </w:r>
    </w:p>
    <w:p w:rsidR="00F3028E" w:rsidRDefault="00F3028E" w:rsidP="00350C24">
      <w:pPr>
        <w:ind w:firstLine="708"/>
        <w:jc w:val="both"/>
      </w:pPr>
      <w:r>
        <w:t>расходы на приобретение строительных материалов для проведения капитального ремонта, выполняемого собственными силами.</w:t>
      </w:r>
    </w:p>
    <w:p w:rsidR="00F3028E" w:rsidRPr="00337D35" w:rsidRDefault="00F3028E" w:rsidP="00350C24">
      <w:pPr>
        <w:jc w:val="center"/>
        <w:rPr>
          <w:b/>
        </w:rPr>
      </w:pPr>
      <w:r>
        <w:rPr>
          <w:b/>
          <w:bCs/>
        </w:rPr>
        <w:t>250.00. Создание государственных резервов</w:t>
      </w:r>
      <w:r>
        <w:rPr>
          <w:b/>
          <w:bCs/>
        </w:rPr>
        <w:br/>
        <w:t xml:space="preserve">Статья </w:t>
      </w:r>
      <w:r w:rsidRPr="009D1C79">
        <w:rPr>
          <w:b/>
        </w:rPr>
        <w:t xml:space="preserve">251.00 «Создание государственных материальных и </w:t>
      </w:r>
    </w:p>
    <w:p w:rsidR="00F3028E" w:rsidRPr="009D1C79" w:rsidRDefault="00F3028E" w:rsidP="00350C24">
      <w:pPr>
        <w:jc w:val="center"/>
      </w:pPr>
      <w:r w:rsidRPr="009D1C79">
        <w:rPr>
          <w:b/>
        </w:rPr>
        <w:t>мобилизационных резерв»</w:t>
      </w:r>
    </w:p>
    <w:p w:rsidR="00F3028E" w:rsidRDefault="00F3028E" w:rsidP="00E620A1">
      <w:pPr>
        <w:ind w:firstLine="540"/>
        <w:jc w:val="both"/>
      </w:pPr>
      <w:r>
        <w:t>включает расходы на приобретение материалов для создания государственных материальных и мобилизационных резерв, в соответствии с нормативными актами.</w:t>
      </w:r>
    </w:p>
    <w:p w:rsidR="00F3028E" w:rsidRPr="00C41866" w:rsidRDefault="00F3028E" w:rsidP="00E620A1">
      <w:pPr>
        <w:ind w:firstLine="540"/>
        <w:jc w:val="both"/>
        <w:rPr>
          <w:i/>
          <w:color w:val="0000FF"/>
        </w:rPr>
      </w:pPr>
      <w:r w:rsidRPr="00C41866">
        <w:rPr>
          <w:i/>
          <w:color w:val="0000FF"/>
        </w:rPr>
        <w:t xml:space="preserve">[Пкт. 250.00 в редакции </w:t>
      </w:r>
      <w:hyperlink r:id="rId10" w:history="1">
        <w:r w:rsidRPr="00C41866">
          <w:rPr>
            <w:rStyle w:val="Hyperlink"/>
            <w:i/>
            <w:iCs/>
            <w:u w:val="none"/>
          </w:rPr>
          <w:t>ПМФ100 от 11.07.14, МО209-216/25.07.14 ст.987; в силу с 25.07.14</w:t>
        </w:r>
      </w:hyperlink>
      <w:r w:rsidRPr="00C41866">
        <w:rPr>
          <w:i/>
          <w:color w:val="0000FF"/>
        </w:rPr>
        <w:t>]</w:t>
      </w:r>
    </w:p>
    <w:p w:rsidR="00F3028E" w:rsidRPr="00337D35" w:rsidRDefault="00F3028E" w:rsidP="00350C24">
      <w:pPr>
        <w:jc w:val="both"/>
        <w:rPr>
          <w:b/>
          <w:bCs/>
        </w:rPr>
      </w:pPr>
      <w:r w:rsidRPr="004F6A1F">
        <w:rPr>
          <w:b/>
          <w:bCs/>
        </w:rPr>
        <w:t xml:space="preserve">                                          </w:t>
      </w:r>
      <w:r>
        <w:rPr>
          <w:b/>
          <w:bCs/>
        </w:rPr>
        <w:t>Статья252.00. «Создание государственного</w:t>
      </w:r>
    </w:p>
    <w:p w:rsidR="00F3028E" w:rsidRDefault="00F3028E" w:rsidP="00350C24">
      <w:pPr>
        <w:jc w:val="center"/>
      </w:pPr>
      <w:r>
        <w:rPr>
          <w:b/>
          <w:bCs/>
        </w:rPr>
        <w:t>фонда драгоценных металлов и камней»</w:t>
      </w:r>
    </w:p>
    <w:p w:rsidR="00F3028E" w:rsidRPr="00337D35" w:rsidRDefault="00F3028E" w:rsidP="00E620A1">
      <w:pPr>
        <w:ind w:firstLine="540"/>
        <w:jc w:val="both"/>
      </w:pPr>
      <w:r>
        <w:t>включает расходы на приобретение драгоценных металлов и камней, а также затраты по их хранению, реставрации и другие расходы.</w:t>
      </w:r>
    </w:p>
    <w:p w:rsidR="00F3028E" w:rsidRPr="00337D35" w:rsidRDefault="00F3028E" w:rsidP="00350C24">
      <w:pPr>
        <w:ind w:firstLine="708"/>
        <w:jc w:val="center"/>
        <w:rPr>
          <w:b/>
        </w:rPr>
      </w:pPr>
      <w:r w:rsidRPr="009D1C79">
        <w:rPr>
          <w:b/>
          <w:bCs/>
        </w:rPr>
        <w:t xml:space="preserve">Статья </w:t>
      </w:r>
      <w:r w:rsidRPr="009D1C79">
        <w:rPr>
          <w:b/>
        </w:rPr>
        <w:t>253.00 «Хранение и обслуживание</w:t>
      </w:r>
    </w:p>
    <w:p w:rsidR="00F3028E" w:rsidRPr="004F6A1F" w:rsidRDefault="00F3028E" w:rsidP="00350C24">
      <w:pPr>
        <w:ind w:firstLine="708"/>
        <w:jc w:val="center"/>
        <w:rPr>
          <w:b/>
        </w:rPr>
      </w:pPr>
      <w:r w:rsidRPr="009D1C79">
        <w:rPr>
          <w:b/>
        </w:rPr>
        <w:t>государственных материальных</w:t>
      </w:r>
    </w:p>
    <w:p w:rsidR="00F3028E" w:rsidRPr="004F6A1F" w:rsidRDefault="00F3028E" w:rsidP="00350C24">
      <w:pPr>
        <w:ind w:firstLine="708"/>
        <w:jc w:val="center"/>
      </w:pPr>
      <w:r w:rsidRPr="009D1C79">
        <w:rPr>
          <w:b/>
          <w:bCs/>
        </w:rPr>
        <w:t>и</w:t>
      </w:r>
      <w:r w:rsidRPr="009D1C79">
        <w:rPr>
          <w:b/>
        </w:rPr>
        <w:t xml:space="preserve"> мобилизационных резерв</w:t>
      </w:r>
      <w:r>
        <w:rPr>
          <w:b/>
          <w:bCs/>
        </w:rPr>
        <w:t>»</w:t>
      </w:r>
    </w:p>
    <w:p w:rsidR="00F3028E" w:rsidRDefault="00F3028E" w:rsidP="00E620A1">
      <w:pPr>
        <w:ind w:firstLine="540"/>
        <w:jc w:val="both"/>
      </w:pPr>
      <w:r>
        <w:t>включает расходы на хранение, обслуживание и транспортировку материалов из государственных материальных и мобилизационных резерв в соответствии с нормативными актами.</w:t>
      </w:r>
    </w:p>
    <w:p w:rsidR="00F3028E" w:rsidRPr="00C41866" w:rsidRDefault="00F3028E" w:rsidP="00E620A1">
      <w:pPr>
        <w:ind w:firstLine="540"/>
        <w:jc w:val="both"/>
        <w:rPr>
          <w:i/>
          <w:color w:val="0000FF"/>
        </w:rPr>
      </w:pPr>
      <w:r w:rsidRPr="00C41866">
        <w:rPr>
          <w:i/>
          <w:color w:val="0000FF"/>
        </w:rPr>
        <w:t>[</w:t>
      </w:r>
      <w:r>
        <w:rPr>
          <w:i/>
          <w:color w:val="0000FF"/>
        </w:rPr>
        <w:t>Пкт. 253</w:t>
      </w:r>
      <w:r w:rsidRPr="00C41866">
        <w:rPr>
          <w:i/>
          <w:color w:val="0000FF"/>
        </w:rPr>
        <w:t xml:space="preserve">.00 в редакции </w:t>
      </w:r>
      <w:hyperlink r:id="rId11" w:history="1">
        <w:r w:rsidRPr="00C41866">
          <w:rPr>
            <w:rStyle w:val="Hyperlink"/>
            <w:i/>
            <w:iCs/>
            <w:u w:val="none"/>
          </w:rPr>
          <w:t>ПМФ100 от 11.07.14, МО209-216/25.07.14 ст.987; в силу с 25.07.14</w:t>
        </w:r>
      </w:hyperlink>
      <w:r w:rsidRPr="00C41866">
        <w:rPr>
          <w:i/>
          <w:color w:val="0000FF"/>
        </w:rPr>
        <w:t>]</w:t>
      </w:r>
    </w:p>
    <w:p w:rsidR="00F3028E" w:rsidRPr="00337D35" w:rsidRDefault="00F3028E" w:rsidP="00350C24">
      <w:pPr>
        <w:jc w:val="center"/>
        <w:rPr>
          <w:b/>
          <w:bCs/>
        </w:rPr>
      </w:pPr>
      <w:r>
        <w:rPr>
          <w:b/>
          <w:bCs/>
        </w:rPr>
        <w:t>260.00. Приобретение земли и нематериальных активов</w:t>
      </w:r>
    </w:p>
    <w:p w:rsidR="00F3028E" w:rsidRDefault="00F3028E" w:rsidP="00350C24">
      <w:pPr>
        <w:jc w:val="center"/>
      </w:pPr>
      <w:r>
        <w:rPr>
          <w:b/>
          <w:bCs/>
        </w:rPr>
        <w:t>Статья 261.00. «Приобретение земли»</w:t>
      </w:r>
    </w:p>
    <w:p w:rsidR="00F3028E" w:rsidRDefault="00F3028E" w:rsidP="00E620A1">
      <w:pPr>
        <w:ind w:firstLine="540"/>
        <w:jc w:val="both"/>
      </w:pPr>
      <w:r>
        <w:t>включает расходы на приобретение земли, лесов, внутренних вод и месторождений полезных ископаемых.</w:t>
      </w:r>
    </w:p>
    <w:p w:rsidR="00F3028E" w:rsidRDefault="00F3028E" w:rsidP="00350C24">
      <w:pPr>
        <w:jc w:val="center"/>
        <w:rPr>
          <w:b/>
          <w:bCs/>
        </w:rPr>
      </w:pPr>
      <w:r>
        <w:rPr>
          <w:b/>
          <w:bCs/>
        </w:rPr>
        <w:t>Статья 262.00. «Приобретение нематериальных активов»</w:t>
      </w:r>
    </w:p>
    <w:p w:rsidR="00F3028E" w:rsidRDefault="00F3028E" w:rsidP="00E620A1">
      <w:pPr>
        <w:ind w:firstLine="540"/>
        <w:jc w:val="both"/>
      </w:pPr>
      <w:r>
        <w:t>включает расходы на приобретение права на разработку недр, ведение рыболовного промысла, в определенных районах заключение долгосрочных договоров, касающихся аренды земли, использования авторских прав, патентов и торговых знаков.</w:t>
      </w:r>
    </w:p>
    <w:p w:rsidR="00F3028E" w:rsidRPr="00337D35" w:rsidRDefault="00F3028E" w:rsidP="00350C24">
      <w:pPr>
        <w:jc w:val="center"/>
        <w:rPr>
          <w:b/>
          <w:bCs/>
        </w:rPr>
      </w:pPr>
      <w:r>
        <w:rPr>
          <w:b/>
          <w:bCs/>
        </w:rPr>
        <w:t>270.00. Капитальные трансферты</w:t>
      </w:r>
    </w:p>
    <w:p w:rsidR="00F3028E" w:rsidRDefault="00F3028E" w:rsidP="00350C24">
      <w:pPr>
        <w:jc w:val="center"/>
        <w:rPr>
          <w:b/>
          <w:bCs/>
        </w:rPr>
      </w:pPr>
      <w:r>
        <w:rPr>
          <w:b/>
          <w:bCs/>
        </w:rPr>
        <w:t>Статья 271.00. «Капитальные трансферты внутри страны»</w:t>
      </w:r>
    </w:p>
    <w:p w:rsidR="00F3028E" w:rsidRPr="00D36C6E" w:rsidRDefault="00F3028E" w:rsidP="00E620A1">
      <w:pPr>
        <w:ind w:firstLine="540"/>
        <w:jc w:val="both"/>
      </w:pPr>
      <w:r>
        <w:rPr>
          <w:b/>
          <w:bCs/>
        </w:rPr>
        <w:t xml:space="preserve">На 271.02. «Трансферты предприятиям с государственным капиталом» </w:t>
      </w:r>
      <w:r>
        <w:t>относятся расходы на увеличение доли государства в публичном капитале предприятий и/или акционерных обществ.</w:t>
      </w:r>
    </w:p>
    <w:p w:rsidR="00F3028E" w:rsidRPr="00D36C6E" w:rsidRDefault="00F3028E" w:rsidP="00E620A1">
      <w:pPr>
        <w:ind w:firstLine="540"/>
        <w:jc w:val="both"/>
      </w:pPr>
      <w:r>
        <w:t>На эту статью относятся также капитальные вложения и капитальный ремонт, расходы на покрытие убытков, образовавшихся в результате чрезвычайных обстоятельств, и др.</w:t>
      </w:r>
    </w:p>
    <w:p w:rsidR="00F3028E" w:rsidRPr="00D36C6E" w:rsidRDefault="00F3028E" w:rsidP="00E620A1">
      <w:pPr>
        <w:ind w:firstLine="540"/>
        <w:jc w:val="both"/>
      </w:pPr>
      <w:r>
        <w:rPr>
          <w:b/>
          <w:bCs/>
        </w:rPr>
        <w:t xml:space="preserve">На 271.03. «Трансферты финансовым учреждениям» </w:t>
      </w:r>
      <w:r>
        <w:t>относятся средства, передаваемые финансовым учреждениям с целью увеличения капитала.</w:t>
      </w:r>
    </w:p>
    <w:p w:rsidR="00F3028E" w:rsidRPr="00D36C6E" w:rsidRDefault="00F3028E" w:rsidP="00E620A1">
      <w:pPr>
        <w:ind w:firstLine="540"/>
        <w:jc w:val="both"/>
      </w:pPr>
      <w:r>
        <w:rPr>
          <w:b/>
          <w:bCs/>
        </w:rPr>
        <w:t>На 271.05. «Трансферты дорожному фонду»</w:t>
      </w:r>
      <w:r>
        <w:t xml:space="preserve"> относятся трансферты на капитальный ремонт, реконструкцию и капитальное строительство публичных национальных дорог.</w:t>
      </w:r>
    </w:p>
    <w:p w:rsidR="00F3028E" w:rsidRPr="00D36C6E" w:rsidRDefault="00F3028E" w:rsidP="00E620A1">
      <w:pPr>
        <w:ind w:firstLine="540"/>
        <w:jc w:val="both"/>
      </w:pPr>
      <w:r>
        <w:rPr>
          <w:b/>
          <w:bCs/>
        </w:rPr>
        <w:t>На 271.06. «Капитальные трансферты на поддержку аграрного сектора, не отнесенные к другим подстатьям»</w:t>
      </w:r>
      <w:r>
        <w:t xml:space="preserve"> относятся расходы на поддержку аграрного сектора, не отнесенные к другим подстатьям, для субсидирования сельскохозяйственных произво¬дителей с целью увеличения капитала.</w:t>
      </w:r>
    </w:p>
    <w:p w:rsidR="00F3028E" w:rsidRPr="00D36C6E" w:rsidRDefault="00F3028E" w:rsidP="00E620A1">
      <w:pPr>
        <w:ind w:firstLine="540"/>
        <w:jc w:val="both"/>
      </w:pPr>
      <w:r>
        <w:rPr>
          <w:b/>
          <w:bCs/>
        </w:rPr>
        <w:t>На 271.07. «Капитальные трансферты на топографогеодезические работы, работы по картографии и кадастру»</w:t>
      </w:r>
      <w:r>
        <w:t xml:space="preserve"> относятся расходы на осуществление топографических и геодезических работ, работ по картографии и разработке кадастров.</w:t>
      </w:r>
    </w:p>
    <w:p w:rsidR="00F3028E" w:rsidRPr="00D36C6E" w:rsidRDefault="00F3028E" w:rsidP="00E620A1">
      <w:pPr>
        <w:ind w:firstLine="540"/>
        <w:jc w:val="both"/>
      </w:pPr>
      <w:r>
        <w:rPr>
          <w:b/>
          <w:bCs/>
        </w:rPr>
        <w:t xml:space="preserve">На 271.08. «Капитальные трансферты на геологоразведочные работы» </w:t>
      </w:r>
      <w:r>
        <w:t>относятся расходы на разведку и поиск полезных ископаемых и природных ресурсов.</w:t>
      </w:r>
    </w:p>
    <w:p w:rsidR="00F3028E" w:rsidRPr="00D36C6E" w:rsidRDefault="00F3028E" w:rsidP="00E620A1">
      <w:pPr>
        <w:ind w:firstLine="540"/>
        <w:jc w:val="both"/>
      </w:pPr>
      <w:r>
        <w:rPr>
          <w:b/>
          <w:bCs/>
        </w:rPr>
        <w:t>На 271.09. «Капитальные трансферты на типовое проектирование»</w:t>
      </w:r>
      <w:r>
        <w:t xml:space="preserve"> относятся расходы, связанные с выполнением работ по:</w:t>
      </w:r>
    </w:p>
    <w:p w:rsidR="00F3028E" w:rsidRPr="00D36C6E" w:rsidRDefault="00F3028E" w:rsidP="00E620A1">
      <w:pPr>
        <w:ind w:firstLine="540"/>
        <w:jc w:val="both"/>
      </w:pPr>
      <w:r>
        <w:t>типовому проектированию, составлению норм, технических условий и технических инструкций по изысканиям, проектированию и строительству, а также по внедрению новой техники в строительстве, работ по изучению и обобщению зарубежного опыта проектирования и строительства;</w:t>
      </w:r>
    </w:p>
    <w:p w:rsidR="00F3028E" w:rsidRPr="00D36C6E" w:rsidRDefault="00F3028E" w:rsidP="00E620A1">
      <w:pPr>
        <w:ind w:firstLine="540"/>
        <w:jc w:val="both"/>
      </w:pPr>
      <w:r>
        <w:t>проектированию и изготовлению моделей памятников и бюстов;</w:t>
      </w:r>
    </w:p>
    <w:p w:rsidR="00F3028E" w:rsidRPr="00D36C6E" w:rsidRDefault="00F3028E" w:rsidP="00E620A1">
      <w:pPr>
        <w:ind w:firstLine="540"/>
        <w:jc w:val="both"/>
      </w:pPr>
      <w:r>
        <w:t>составлению проектов районной планировки и проектов планировки застройки муниципиев и городов, составлению перспективных схем электроснабжения, газификации, мелиоративного строительства.</w:t>
      </w:r>
    </w:p>
    <w:p w:rsidR="00F3028E" w:rsidRPr="00D36C6E" w:rsidRDefault="00F3028E" w:rsidP="00E620A1">
      <w:pPr>
        <w:ind w:firstLine="540"/>
        <w:jc w:val="both"/>
      </w:pPr>
      <w:r>
        <w:rPr>
          <w:b/>
          <w:bCs/>
        </w:rPr>
        <w:t xml:space="preserve">На 271.10. «Капитальные трансферты на благоустройство территорий» </w:t>
      </w:r>
      <w:r>
        <w:t>относятся капитальные расходы на благоустройство территорий.</w:t>
      </w:r>
    </w:p>
    <w:p w:rsidR="00F3028E" w:rsidRPr="00D36C6E" w:rsidRDefault="00F3028E" w:rsidP="00E620A1">
      <w:pPr>
        <w:ind w:firstLine="540"/>
        <w:jc w:val="both"/>
      </w:pPr>
      <w:r>
        <w:rPr>
          <w:b/>
          <w:bCs/>
        </w:rPr>
        <w:t>На 271.11. «Капитальные трансферты на противоэрозионные мероприятия и работы по восстановлению плодородия почвы»</w:t>
      </w:r>
      <w:r>
        <w:t xml:space="preserve"> относятся расходы, предназначенные на противоэрозионные мероприятия и на работы по восстановлению плодородия почвы.</w:t>
      </w:r>
    </w:p>
    <w:p w:rsidR="00F3028E" w:rsidRPr="00D36C6E" w:rsidRDefault="00F3028E" w:rsidP="00E620A1">
      <w:pPr>
        <w:ind w:firstLine="540"/>
        <w:jc w:val="both"/>
      </w:pPr>
      <w:r>
        <w:rPr>
          <w:b/>
          <w:bCs/>
        </w:rPr>
        <w:t xml:space="preserve">На 271.12. «Капитальные трансферты на поддержку виноградарства» </w:t>
      </w:r>
      <w:r>
        <w:t xml:space="preserve">относятся средства на государственное субсидирование развития виноградарства. </w:t>
      </w:r>
    </w:p>
    <w:p w:rsidR="00F3028E" w:rsidRPr="005822CD" w:rsidRDefault="00F3028E" w:rsidP="00E620A1">
      <w:pPr>
        <w:ind w:firstLine="540"/>
        <w:jc w:val="both"/>
      </w:pPr>
      <w:r>
        <w:rPr>
          <w:b/>
          <w:bCs/>
        </w:rPr>
        <w:t xml:space="preserve">На 271.13. «Капитальные трансферты на поддержку плодоводства» </w:t>
      </w:r>
      <w:r>
        <w:t>относятся средства на государственное субсидирование плодоводства.</w:t>
      </w:r>
    </w:p>
    <w:p w:rsidR="00F3028E" w:rsidRPr="00337D35" w:rsidRDefault="00F3028E" w:rsidP="00E620A1">
      <w:pPr>
        <w:ind w:firstLine="540"/>
        <w:jc w:val="both"/>
      </w:pPr>
      <w:r>
        <w:rPr>
          <w:b/>
          <w:bCs/>
        </w:rPr>
        <w:t>На 271.14. «Капитальные трансферты на работы, связанные с земельной реформой»</w:t>
      </w:r>
      <w:r>
        <w:t xml:space="preserve"> относятся расходы, связанные с финансированием работ по реализации программ земельной реформы.</w:t>
      </w:r>
    </w:p>
    <w:p w:rsidR="00F3028E" w:rsidRPr="00337D35" w:rsidRDefault="00F3028E" w:rsidP="00E620A1">
      <w:pPr>
        <w:ind w:firstLine="540"/>
        <w:jc w:val="both"/>
      </w:pPr>
      <w:r>
        <w:rPr>
          <w:b/>
          <w:bCs/>
        </w:rPr>
        <w:t xml:space="preserve">На 271.15. «Прочие капитальные трансферты внутри страны» </w:t>
      </w:r>
      <w:r>
        <w:t xml:space="preserve">относятся прочие капитальные трансферты внутри страны. </w:t>
      </w:r>
    </w:p>
    <w:p w:rsidR="00F3028E" w:rsidRPr="005822CD" w:rsidRDefault="00F3028E" w:rsidP="00E620A1">
      <w:pPr>
        <w:ind w:firstLine="540"/>
        <w:jc w:val="both"/>
      </w:pPr>
      <w:r>
        <w:rPr>
          <w:b/>
          <w:bCs/>
        </w:rPr>
        <w:t>На 271.16. «Трансферты на развитие табачной отрасли»</w:t>
      </w:r>
      <w:r>
        <w:t xml:space="preserve"> относится долевое участие государства на развитие табачной отрасли.</w:t>
      </w:r>
    </w:p>
    <w:p w:rsidR="00F3028E" w:rsidRPr="005822CD" w:rsidRDefault="00F3028E" w:rsidP="00E620A1">
      <w:pPr>
        <w:ind w:firstLine="540"/>
        <w:jc w:val="both"/>
      </w:pPr>
      <w:r>
        <w:rPr>
          <w:b/>
          <w:bCs/>
        </w:rPr>
        <w:t>На 271.17. «Капитальные трансферты для малого орошения»</w:t>
      </w:r>
      <w:r>
        <w:t xml:space="preserve"> относятся трансферты из бюджета, относящиеся к программе по поддержке аграрного сектора в области малого орошения.</w:t>
      </w:r>
    </w:p>
    <w:p w:rsidR="00F3028E" w:rsidRPr="005822CD" w:rsidRDefault="00F3028E" w:rsidP="00E620A1">
      <w:pPr>
        <w:ind w:firstLine="540"/>
        <w:jc w:val="both"/>
      </w:pPr>
      <w:r>
        <w:rPr>
          <w:b/>
          <w:bCs/>
        </w:rPr>
        <w:t>На 271.18. «Капитальные трансферты на поддержку животноводческого сектора»</w:t>
      </w:r>
      <w:r>
        <w:t xml:space="preserve"> относятся расходы на стимулирование инвестиций в технологическое переоборудование животноводческих ферм крупного рогатого скота и убойных пунктов, стимулирование приобретения племенных животных и поддержку генетического фонда животных.</w:t>
      </w:r>
    </w:p>
    <w:p w:rsidR="00F3028E" w:rsidRPr="00337D35" w:rsidRDefault="00F3028E" w:rsidP="00E620A1">
      <w:pPr>
        <w:ind w:firstLine="540"/>
        <w:jc w:val="both"/>
      </w:pPr>
      <w:r>
        <w:rPr>
          <w:b/>
          <w:bCs/>
        </w:rPr>
        <w:t xml:space="preserve">На 271.19. «Капитальные трансферты для приобретения техники и оборудования» </w:t>
      </w:r>
      <w:r>
        <w:t>относятся расходы, предназначенные для приобретения техники и оборудования.</w:t>
      </w:r>
    </w:p>
    <w:p w:rsidR="00F3028E" w:rsidRPr="00337D35" w:rsidRDefault="00F3028E" w:rsidP="00E620A1">
      <w:pPr>
        <w:ind w:firstLine="540"/>
        <w:jc w:val="both"/>
      </w:pPr>
      <w:r>
        <w:rPr>
          <w:b/>
          <w:bCs/>
        </w:rPr>
        <w:t>На 271.20. «Капитальные трансферты на поддержку сектора образования»</w:t>
      </w:r>
      <w:r>
        <w:t xml:space="preserve"> относятся расходы по реализации образовательных стандартов.</w:t>
      </w:r>
    </w:p>
    <w:p w:rsidR="00F3028E" w:rsidRPr="005822CD" w:rsidRDefault="00F3028E" w:rsidP="00E620A1">
      <w:pPr>
        <w:ind w:firstLine="540"/>
        <w:jc w:val="both"/>
        <w:rPr>
          <w:color w:val="0000FF"/>
        </w:rPr>
      </w:pPr>
      <w:r w:rsidRPr="005822CD">
        <w:rPr>
          <w:rStyle w:val="docblue"/>
          <w:i/>
          <w:iCs/>
          <w:color w:val="0000FF"/>
        </w:rPr>
        <w:t>[Ст.271 подст.20 введена ПМФ85 от 23.07.12, МО160-164/03.008.12 ст.931]</w:t>
      </w:r>
    </w:p>
    <w:p w:rsidR="00F3028E" w:rsidRDefault="00F3028E" w:rsidP="00350C24">
      <w:pPr>
        <w:jc w:val="center"/>
      </w:pPr>
      <w:r>
        <w:rPr>
          <w:b/>
          <w:bCs/>
        </w:rPr>
        <w:t xml:space="preserve">Статья 272.00. “Капитальные </w:t>
      </w:r>
      <w:r>
        <w:rPr>
          <w:b/>
          <w:bCs/>
        </w:rPr>
        <w:br/>
        <w:t>трансферты за границу”</w:t>
      </w:r>
    </w:p>
    <w:p w:rsidR="00F3028E" w:rsidRDefault="00F3028E" w:rsidP="00DD000C">
      <w:pPr>
        <w:ind w:firstLine="540"/>
        <w:jc w:val="both"/>
      </w:pPr>
      <w:r>
        <w:t>включает безвозмездные, невозвратные трансферты межправительственным организациям, предназначенные на капитальные цели. К прочим капитальным трансфертам за границу относится возмещение ущерба частным лицам и экономическим агентам, не являющимся резидентами Республики Молдова, например владельцам средств производства, которые были уничтожены в результате стихийных бедствий (наводнения, урагана, землетрясения).</w:t>
      </w:r>
    </w:p>
    <w:p w:rsidR="00F3028E" w:rsidRDefault="00F3028E" w:rsidP="00350C24">
      <w:pPr>
        <w:jc w:val="center"/>
        <w:rPr>
          <w:b/>
          <w:bCs/>
        </w:rPr>
      </w:pPr>
      <w:r>
        <w:rPr>
          <w:b/>
          <w:bCs/>
        </w:rPr>
        <w:t>Статья 273.00. «Капитальные трансферты бюджетам</w:t>
      </w:r>
      <w:r>
        <w:rPr>
          <w:b/>
          <w:bCs/>
        </w:rPr>
        <w:br/>
        <w:t> другого уровня и между компонентами бюджета»</w:t>
      </w:r>
    </w:p>
    <w:p w:rsidR="00F3028E" w:rsidRPr="005822CD" w:rsidRDefault="00F3028E" w:rsidP="00350C24">
      <w:pPr>
        <w:ind w:firstLine="708"/>
        <w:jc w:val="both"/>
      </w:pPr>
      <w:r>
        <w:rPr>
          <w:b/>
          <w:bCs/>
        </w:rPr>
        <w:t>На 273.01. «Капитальные трансферты в строительстве согласно закону о государственном бюджете»</w:t>
      </w:r>
      <w:r>
        <w:t xml:space="preserve"> относятся капитальные трансферты, передаваемые органам публичного управления других уровней, предназначенные для строительства, согласно закону о государственном бюджете.</w:t>
      </w:r>
    </w:p>
    <w:p w:rsidR="00F3028E" w:rsidRPr="00337D35" w:rsidRDefault="00F3028E" w:rsidP="00350C24">
      <w:pPr>
        <w:ind w:firstLine="708"/>
        <w:jc w:val="both"/>
      </w:pPr>
      <w:r>
        <w:rPr>
          <w:b/>
          <w:bCs/>
        </w:rPr>
        <w:t>На 273.02 «Капитальные трансферты на приобретение оборудования и предметов длительного пользования, относящихся к основным фондам, согласно закону о государственном бюджете»</w:t>
      </w:r>
      <w:r>
        <w:t xml:space="preserve"> относятся капитальные трансферты, передаваемые органам публичного управления других уровней на приобретение оборудования и предметов длительного пользования, относящихся к основным фондам, согласно закону о государственном бюджете.</w:t>
      </w:r>
    </w:p>
    <w:p w:rsidR="00F3028E" w:rsidRPr="005822CD" w:rsidRDefault="00F3028E" w:rsidP="00350C24">
      <w:pPr>
        <w:ind w:firstLine="708"/>
        <w:jc w:val="both"/>
      </w:pPr>
      <w:r>
        <w:rPr>
          <w:b/>
          <w:bCs/>
        </w:rPr>
        <w:t>На 273.03. «Капитальные трансферты на капитальный ремонт согласно закону о государственном бюджете»</w:t>
      </w:r>
      <w:r>
        <w:t xml:space="preserve"> относятся капитальные трансферты, передаваемые органам публичного управления других уровней на капитальный ремонт, согласно закону о государственном бюджете.</w:t>
      </w:r>
    </w:p>
    <w:p w:rsidR="00F3028E" w:rsidRPr="00337D35" w:rsidRDefault="00F3028E" w:rsidP="00350C24">
      <w:pPr>
        <w:ind w:firstLine="708"/>
        <w:jc w:val="both"/>
      </w:pPr>
      <w:r>
        <w:rPr>
          <w:b/>
          <w:bCs/>
        </w:rPr>
        <w:t xml:space="preserve">На 273.04. «Капитальные трансферты в строительство согласно прочим законодательным и нормативным актам, кроме закона о государственном бюджете» </w:t>
      </w:r>
      <w:r>
        <w:t>относятся капитальные трансферты, передаваемые органам публичного управления других уровней, на строительство согласно другим законодательным и нормативным актам, кроме закона о государственном бюджете.</w:t>
      </w:r>
    </w:p>
    <w:p w:rsidR="00F3028E" w:rsidRPr="005822CD" w:rsidRDefault="00F3028E" w:rsidP="00350C24">
      <w:pPr>
        <w:ind w:firstLine="708"/>
        <w:jc w:val="both"/>
      </w:pPr>
      <w:r>
        <w:rPr>
          <w:b/>
          <w:bCs/>
        </w:rPr>
        <w:t>На 273.05. «Капитальные трансферты на капитальный ремонт согласно другим законодательным и нормативным актам, кроме закона о государственном бюджете»</w:t>
      </w:r>
      <w:r>
        <w:t xml:space="preserve"> относятся капитальные трансферты, передаваемые органам публичного управления других уровней, на капитальный ремонт, согласно другим законодательным и нормативным актам, кроме закона о государственном бюджете.</w:t>
      </w:r>
    </w:p>
    <w:p w:rsidR="00F3028E" w:rsidRPr="00337D35" w:rsidRDefault="00F3028E" w:rsidP="00350C24">
      <w:pPr>
        <w:ind w:firstLine="708"/>
        <w:jc w:val="both"/>
      </w:pPr>
      <w:r>
        <w:rPr>
          <w:b/>
          <w:bCs/>
        </w:rPr>
        <w:t xml:space="preserve">На 273.06. «Капитальные трансферты на приобретение оборудования и предметов длительного пользования, относящихся к основным фондам, согласно другим законодательным и нормативным актам, кроме закона о государственном бюджете» </w:t>
      </w:r>
      <w:r>
        <w:t>относятся капитальные трансферты на приобретение оборудования и предметов длительного пользования, относящихся к основным фондам, передаваемые органам публичного управления других уровней, согласно другим законодательным и нормативным актам, кроме закона о государственном бюджете.</w:t>
      </w:r>
    </w:p>
    <w:p w:rsidR="00F3028E" w:rsidRPr="00337D35" w:rsidRDefault="00F3028E" w:rsidP="00350C24">
      <w:pPr>
        <w:ind w:firstLine="708"/>
        <w:jc w:val="both"/>
      </w:pPr>
      <w:r>
        <w:rPr>
          <w:b/>
          <w:bCs/>
        </w:rPr>
        <w:t>На 273.21. «Капитальные трансферты между основным компонентом и компонентом специальные средства государственного бюджета»</w:t>
      </w:r>
      <w:r>
        <w:t xml:space="preserve"> относятся трансферты между основным компонентом и компонентом специальные средства государственного бюджета для капитальных расходов.</w:t>
      </w:r>
    </w:p>
    <w:p w:rsidR="00F3028E" w:rsidRPr="005822CD" w:rsidRDefault="00F3028E" w:rsidP="00350C24">
      <w:pPr>
        <w:ind w:firstLine="708"/>
        <w:jc w:val="both"/>
      </w:pPr>
      <w:r>
        <w:rPr>
          <w:b/>
          <w:bCs/>
        </w:rPr>
        <w:t>На 273.22. «Капитальные трансферты между основным компонентом и компонентом специальные фонды государственного бюджета»</w:t>
      </w:r>
      <w:r>
        <w:t xml:space="preserve"> относятся трансферты между основным компонентом и компонентом специальные фонды государственного бюджета для капитальных расходов.</w:t>
      </w:r>
    </w:p>
    <w:p w:rsidR="00F3028E" w:rsidRPr="005822CD" w:rsidRDefault="00F3028E" w:rsidP="00350C24">
      <w:pPr>
        <w:ind w:firstLine="708"/>
        <w:jc w:val="both"/>
      </w:pPr>
      <w:r>
        <w:rPr>
          <w:b/>
          <w:bCs/>
        </w:rPr>
        <w:t>На 273.23. «Капитальные трансферты внутри компонента специальные фонды государственного бюджета»</w:t>
      </w:r>
      <w:r>
        <w:t xml:space="preserve"> относятся трансферты внутри компонента специальные фонды государственного бюджета для капитальных расходов.</w:t>
      </w:r>
    </w:p>
    <w:p w:rsidR="00F3028E" w:rsidRPr="00611B45" w:rsidRDefault="00F3028E" w:rsidP="00350C24">
      <w:pPr>
        <w:ind w:firstLine="708"/>
        <w:jc w:val="both"/>
        <w:rPr>
          <w:color w:val="0000FF"/>
        </w:rPr>
      </w:pPr>
      <w:r w:rsidRPr="00611B45">
        <w:rPr>
          <w:rStyle w:val="docblue"/>
          <w:i/>
          <w:iCs/>
          <w:color w:val="0000FF"/>
        </w:rPr>
        <w:t xml:space="preserve"> [Ст.273.24 и</w:t>
      </w:r>
      <w:r>
        <w:rPr>
          <w:rStyle w:val="docblue"/>
          <w:i/>
          <w:iCs/>
          <w:color w:val="0000FF"/>
        </w:rPr>
        <w:t>сключена</w:t>
      </w:r>
      <w:r w:rsidRPr="00611B45">
        <w:rPr>
          <w:rStyle w:val="docblue"/>
          <w:i/>
          <w:iCs/>
          <w:color w:val="0000FF"/>
        </w:rPr>
        <w:t xml:space="preserve"> ПМФ26 от 06</w:t>
      </w:r>
      <w:r>
        <w:rPr>
          <w:rStyle w:val="docblue"/>
          <w:i/>
          <w:iCs/>
          <w:color w:val="0000FF"/>
        </w:rPr>
        <w:t>.03.14, МО66-71/21.03.14</w:t>
      </w:r>
      <w:r w:rsidRPr="00405ADD">
        <w:rPr>
          <w:rStyle w:val="docblue"/>
          <w:i/>
          <w:iCs/>
          <w:color w:val="0000FF"/>
        </w:rPr>
        <w:t xml:space="preserve"> </w:t>
      </w:r>
      <w:r>
        <w:rPr>
          <w:rStyle w:val="docblue"/>
          <w:i/>
          <w:iCs/>
          <w:color w:val="0000FF"/>
        </w:rPr>
        <w:t>ст.352</w:t>
      </w:r>
      <w:r w:rsidRPr="00405ADD">
        <w:rPr>
          <w:rStyle w:val="docblue"/>
          <w:i/>
          <w:iCs/>
          <w:color w:val="0000FF"/>
        </w:rPr>
        <w:t>;</w:t>
      </w:r>
      <w:r w:rsidRPr="00611B45">
        <w:rPr>
          <w:rStyle w:val="docblue"/>
          <w:i/>
          <w:iCs/>
          <w:color w:val="0000FF"/>
        </w:rPr>
        <w:t xml:space="preserve"> в силу с 21.03.14]</w:t>
      </w:r>
    </w:p>
    <w:p w:rsidR="00F3028E" w:rsidRPr="005822CD" w:rsidRDefault="00F3028E" w:rsidP="00350C24">
      <w:pPr>
        <w:ind w:firstLine="708"/>
        <w:jc w:val="both"/>
      </w:pPr>
      <w:r>
        <w:rPr>
          <w:b/>
          <w:bCs/>
        </w:rPr>
        <w:t>На 273.25. «Капитальные трансферты внутри компонента специальные средства государственного бюджета»</w:t>
      </w:r>
      <w:r>
        <w:t xml:space="preserve"> относятся трансферты внутри компонента специальные средства государственного бюджета для капитальных расходов.</w:t>
      </w:r>
    </w:p>
    <w:p w:rsidR="00F3028E" w:rsidRPr="00337D35" w:rsidRDefault="00F3028E" w:rsidP="00350C24">
      <w:pPr>
        <w:ind w:firstLine="708"/>
        <w:jc w:val="both"/>
      </w:pPr>
      <w:r>
        <w:rPr>
          <w:b/>
          <w:bCs/>
        </w:rPr>
        <w:t>На 273.26. «Капитальные трансферты внутри компонента проекты, финансируемые из внешних источников государственного бюджета»</w:t>
      </w:r>
      <w:r>
        <w:t xml:space="preserve"> относятся трансферты внутри компонента проекты, финансируемые из внешних источников государственного бюджета для капитальных расходов.</w:t>
      </w:r>
    </w:p>
    <w:p w:rsidR="00F3028E" w:rsidRPr="00337D35" w:rsidRDefault="00F3028E" w:rsidP="00350C24">
      <w:pPr>
        <w:ind w:firstLine="708"/>
        <w:jc w:val="both"/>
      </w:pPr>
      <w:r>
        <w:rPr>
          <w:b/>
          <w:bCs/>
        </w:rPr>
        <w:t xml:space="preserve">На 273.27. «Капитальные трансферты между основным компонентом и компонентом проекты, финансируемые из внешних источников государственного бюджета» </w:t>
      </w:r>
      <w:r>
        <w:t>относятся средства, перечисленные из основного компонента в компонент проекты, финансируемые из внешних источников государственного бюджета для капитальных расходов.</w:t>
      </w:r>
    </w:p>
    <w:p w:rsidR="00F3028E" w:rsidRPr="005822CD" w:rsidRDefault="00F3028E" w:rsidP="00350C24">
      <w:pPr>
        <w:ind w:firstLine="708"/>
        <w:jc w:val="both"/>
      </w:pPr>
      <w:r w:rsidRPr="005822CD">
        <w:rPr>
          <w:rStyle w:val="docblue"/>
          <w:i/>
          <w:iCs/>
          <w:color w:val="0000FF"/>
        </w:rPr>
        <w:t>[Ст.273 подст.27 введена ПП1519 от 31.12.08, МО7-9/20.01.09 ст.28]</w:t>
      </w:r>
    </w:p>
    <w:p w:rsidR="00F3028E" w:rsidRPr="00337D35" w:rsidRDefault="00F3028E" w:rsidP="00350C24">
      <w:pPr>
        <w:ind w:firstLine="708"/>
        <w:jc w:val="both"/>
      </w:pPr>
      <w:r>
        <w:rPr>
          <w:b/>
          <w:bCs/>
        </w:rPr>
        <w:t xml:space="preserve">На 273.28 „Капитальные трансферты между компонентом специальные фонды и компонентом проекты, финансируемые из внешних источников государственного бюджета” </w:t>
      </w:r>
      <w:r>
        <w:t>относятся средства, перечисленные между компонентом специальные фонды и компонентом проекты, финансируемые из внешних источников государственного бюджета для капитальных расходов.</w:t>
      </w:r>
    </w:p>
    <w:p w:rsidR="00F3028E" w:rsidRPr="00337D35" w:rsidRDefault="00F3028E" w:rsidP="00350C24">
      <w:pPr>
        <w:ind w:firstLine="708"/>
        <w:jc w:val="both"/>
        <w:rPr>
          <w:i/>
          <w:iCs/>
        </w:rPr>
      </w:pPr>
      <w:r w:rsidRPr="005822CD">
        <w:rPr>
          <w:rStyle w:val="docblue"/>
          <w:i/>
          <w:iCs/>
          <w:color w:val="0000FF"/>
        </w:rPr>
        <w:t>[Ст. 273 подст.28 введена ПМФ117 от 22.10.12, MO228/31.10.12 ст.1277; в силу с 31.10.12]</w:t>
      </w:r>
    </w:p>
    <w:p w:rsidR="00F3028E" w:rsidRPr="00337D35" w:rsidRDefault="00F3028E" w:rsidP="00350C24">
      <w:pPr>
        <w:ind w:firstLine="708"/>
        <w:jc w:val="both"/>
      </w:pPr>
      <w:r>
        <w:rPr>
          <w:b/>
          <w:bCs/>
        </w:rPr>
        <w:t>На 273.29 “Капитальные трансферты между компонентом специальные средства и компонентом проекты, финансируемые из внешних источников государственного бюджета”</w:t>
      </w:r>
      <w:r>
        <w:t xml:space="preserve"> относятся средства, перечисленные между компонентом специальные средства и компонентом проекты, финансируемые из внешних источников государственного бюджета, для капитальных расходов.</w:t>
      </w:r>
    </w:p>
    <w:p w:rsidR="00F3028E" w:rsidRDefault="00F3028E" w:rsidP="00350C24">
      <w:pPr>
        <w:ind w:firstLine="708"/>
        <w:jc w:val="both"/>
        <w:rPr>
          <w:rStyle w:val="docblue"/>
          <w:i/>
          <w:iCs/>
          <w:color w:val="0000FF"/>
        </w:rPr>
      </w:pPr>
      <w:r w:rsidRPr="005822CD">
        <w:rPr>
          <w:rStyle w:val="docblue"/>
          <w:i/>
          <w:iCs/>
          <w:color w:val="0000FF"/>
        </w:rPr>
        <w:t>[Ст. 273 подст.28 введена ПМФ164 от 17.12.12, MO273-279/28.12.12 ст.1628; в силу с 28.12.12]</w:t>
      </w:r>
    </w:p>
    <w:p w:rsidR="00F3028E" w:rsidRPr="000E1B4F" w:rsidRDefault="00F3028E" w:rsidP="00350C24">
      <w:pPr>
        <w:ind w:firstLine="708"/>
        <w:jc w:val="both"/>
        <w:rPr>
          <w:i/>
          <w:iCs/>
          <w:color w:val="0000FF"/>
        </w:rPr>
      </w:pPr>
      <w:r>
        <w:rPr>
          <w:rStyle w:val="docblue"/>
          <w:i/>
          <w:iCs/>
          <w:color w:val="0000FF"/>
        </w:rPr>
        <w:t>[Ст. 273.31.</w:t>
      </w:r>
      <w:r w:rsidRPr="00832EA3">
        <w:rPr>
          <w:rStyle w:val="docblue"/>
          <w:i/>
          <w:iCs/>
          <w:color w:val="0000FF"/>
        </w:rPr>
        <w:t xml:space="preserve"> </w:t>
      </w:r>
      <w:r w:rsidRPr="00611B45">
        <w:rPr>
          <w:rStyle w:val="docblue"/>
          <w:i/>
          <w:iCs/>
          <w:color w:val="0000FF"/>
        </w:rPr>
        <w:t>и</w:t>
      </w:r>
      <w:r>
        <w:rPr>
          <w:rStyle w:val="docblue"/>
          <w:i/>
          <w:iCs/>
          <w:color w:val="0000FF"/>
        </w:rPr>
        <w:t>сключена</w:t>
      </w:r>
      <w:r w:rsidRPr="00832EA3">
        <w:rPr>
          <w:rStyle w:val="docblue"/>
          <w:i/>
          <w:iCs/>
          <w:color w:val="0000FF"/>
        </w:rPr>
        <w:t xml:space="preserve"> ПМФ26 от 06</w:t>
      </w:r>
      <w:r>
        <w:rPr>
          <w:rStyle w:val="docblue"/>
          <w:i/>
          <w:iCs/>
          <w:color w:val="0000FF"/>
        </w:rPr>
        <w:t>.03.14, МО66-71/21.03.14 ст.352</w:t>
      </w:r>
      <w:r w:rsidRPr="00405ADD">
        <w:rPr>
          <w:rStyle w:val="docblue"/>
          <w:i/>
          <w:iCs/>
          <w:color w:val="0000FF"/>
        </w:rPr>
        <w:t>;</w:t>
      </w:r>
      <w:r w:rsidRPr="00832EA3">
        <w:rPr>
          <w:rStyle w:val="docblue"/>
          <w:i/>
          <w:iCs/>
          <w:color w:val="0000FF"/>
        </w:rPr>
        <w:t xml:space="preserve"> в силу с 21.03.14]</w:t>
      </w:r>
    </w:p>
    <w:p w:rsidR="00F3028E" w:rsidRPr="00337D35" w:rsidRDefault="00F3028E" w:rsidP="00350C24">
      <w:pPr>
        <w:ind w:firstLine="708"/>
        <w:jc w:val="both"/>
      </w:pPr>
      <w:r>
        <w:rPr>
          <w:b/>
          <w:bCs/>
        </w:rPr>
        <w:t>На 273.32 „Капитальные трансферты между компонентом специальные фонды бюджета и компонентом специальные фонды бюджетов I и II уровней”</w:t>
      </w:r>
      <w:r>
        <w:t xml:space="preserve"> относятся трансферты между компонентом специальные фонды бюджета и компонентом специальные фонды бюджетов I и II уровней для капитальных расходов.</w:t>
      </w:r>
    </w:p>
    <w:p w:rsidR="00F3028E" w:rsidRPr="00337D35" w:rsidRDefault="00F3028E" w:rsidP="00350C24">
      <w:pPr>
        <w:ind w:firstLine="708"/>
        <w:jc w:val="both"/>
      </w:pPr>
      <w:r w:rsidRPr="005822CD">
        <w:rPr>
          <w:rStyle w:val="docblue"/>
          <w:i/>
          <w:iCs/>
          <w:color w:val="0000FF"/>
        </w:rPr>
        <w:t>[Ст. 273 подст.32 в редакции ПМФ117 от 22.10.12, MO228/31.10.12 ст.1277; в силу с 31.10.12]</w:t>
      </w:r>
    </w:p>
    <w:p w:rsidR="00F3028E" w:rsidRPr="005822CD" w:rsidRDefault="00F3028E" w:rsidP="00350C24">
      <w:pPr>
        <w:ind w:firstLine="708"/>
        <w:jc w:val="both"/>
      </w:pPr>
      <w:r>
        <w:rPr>
          <w:b/>
          <w:bCs/>
        </w:rPr>
        <w:t>На 273.33. «Капитальные трансферты между компонентом инвестиционные проекты, финансируемые из внешних источников государственного бюджета и компонентом инвестиционные проекты, финансируемые из внешних источников бюджетов I и II уровня»</w:t>
      </w:r>
      <w:r>
        <w:t xml:space="preserve"> относятся трансферты между компонентом инвестиционные проекты, финансируемые из внешних источников государственного бюджета, и компонентом инвестиционные проекты, финансируемые из внешних источников бюджетов I и II уровня для капитальных расходов.</w:t>
      </w:r>
    </w:p>
    <w:p w:rsidR="00F3028E" w:rsidRPr="005822CD" w:rsidRDefault="00F3028E" w:rsidP="00350C24">
      <w:pPr>
        <w:ind w:firstLine="708"/>
        <w:jc w:val="both"/>
      </w:pPr>
      <w:r>
        <w:rPr>
          <w:b/>
          <w:bCs/>
        </w:rPr>
        <w:t>Нa 273.34. «Капитальные трансферты между основным компонентом бюджетов I и II уровня и компонентом специальные фонды государственного бюджета»</w:t>
      </w:r>
      <w:r>
        <w:t xml:space="preserve"> относятся трансферты между основным компонентом бюджетов I и II уровня и компонентом специальные фонды государственного бюджета для капитальных расходов.</w:t>
      </w:r>
    </w:p>
    <w:p w:rsidR="00F3028E" w:rsidRPr="005822CD" w:rsidRDefault="00F3028E" w:rsidP="00350C24">
      <w:pPr>
        <w:ind w:firstLine="708"/>
        <w:jc w:val="both"/>
      </w:pPr>
      <w:r>
        <w:rPr>
          <w:b/>
          <w:bCs/>
        </w:rPr>
        <w:t>На 273.35. «Капитальные трансферты между основным компонентом бюджетов I и II уровня и компонентом специальные средства государственного бюджета»</w:t>
      </w:r>
      <w:r>
        <w:t xml:space="preserve"> относятся трансферты между основным компонентом бюджетов I и II уровня и компонентом специальные средства государственного бюджета для капитальных расходов.</w:t>
      </w:r>
    </w:p>
    <w:p w:rsidR="00F3028E" w:rsidRPr="005822CD" w:rsidRDefault="00F3028E" w:rsidP="00350C24">
      <w:pPr>
        <w:ind w:firstLine="708"/>
        <w:jc w:val="both"/>
      </w:pPr>
      <w:r>
        <w:rPr>
          <w:b/>
          <w:bCs/>
        </w:rPr>
        <w:t>На 273.37 «Капитальные трансферты между компонентом специальные средства государственного бюджета и компонентом специальные средства бюджетов административно -территориальных единиц»</w:t>
      </w:r>
      <w:r>
        <w:t xml:space="preserve"> - относятся трансферты между компонентом специальные средства государственного бюджета и компонентом специальные средства бюджетов административно-территориальных единиц для капитальных расходов</w:t>
      </w:r>
    </w:p>
    <w:p w:rsidR="00F3028E" w:rsidRPr="00337D35" w:rsidRDefault="00F3028E" w:rsidP="00350C24">
      <w:pPr>
        <w:ind w:firstLine="708"/>
        <w:jc w:val="both"/>
        <w:rPr>
          <w:color w:val="0000FF"/>
        </w:rPr>
      </w:pPr>
      <w:r w:rsidRPr="005822CD">
        <w:rPr>
          <w:rStyle w:val="docblue"/>
          <w:i/>
          <w:iCs/>
          <w:color w:val="0000FF"/>
        </w:rPr>
        <w:t>[Ст.273 подст.37 введена ПМФ64 от 13.05.10, МО85-86/01.06.2010 ст.324; в силу с 01.06.10]</w:t>
      </w:r>
    </w:p>
    <w:p w:rsidR="00F3028E" w:rsidRPr="00337D35" w:rsidRDefault="00F3028E" w:rsidP="00350C24">
      <w:pPr>
        <w:ind w:firstLine="708"/>
        <w:jc w:val="both"/>
      </w:pPr>
      <w:r>
        <w:rPr>
          <w:b/>
          <w:bCs/>
        </w:rPr>
        <w:t>На 273.38 „Капитальные трансферты между фондом обязательного медицинского страхования и компонентом специальные средства государственного бюджета”</w:t>
      </w:r>
      <w:r>
        <w:t xml:space="preserve"> относятся трансферты между фондом обязательного медицинского страхования и компонентом специальные средства государственного бюджета для капитальных расходов.</w:t>
      </w:r>
      <w:r>
        <w:br/>
        <w:t> </w:t>
      </w:r>
      <w:r>
        <w:rPr>
          <w:i/>
          <w:iCs/>
        </w:rPr>
        <w:t xml:space="preserve">   </w:t>
      </w:r>
      <w:r>
        <w:rPr>
          <w:rStyle w:val="docblue"/>
          <w:i/>
          <w:iCs/>
        </w:rPr>
        <w:t xml:space="preserve"> </w:t>
      </w:r>
      <w:r w:rsidRPr="005822CD">
        <w:rPr>
          <w:rStyle w:val="docblue"/>
          <w:i/>
          <w:iCs/>
          <w:color w:val="0000FF"/>
        </w:rPr>
        <w:t>[Ст.273 подст.38 введена ПМФ39 от 02.04.12, МО70-71/06.04.12 ст.409; в силу с 06.04.12]</w:t>
      </w:r>
    </w:p>
    <w:p w:rsidR="00F3028E" w:rsidRPr="00337D35" w:rsidRDefault="00F3028E" w:rsidP="00350C24">
      <w:pPr>
        <w:ind w:firstLine="708"/>
        <w:jc w:val="both"/>
      </w:pPr>
      <w:r>
        <w:rPr>
          <w:b/>
          <w:bCs/>
        </w:rPr>
        <w:t>На 273.41 „Капитальные трансферты между основным компонентом и компонентом специальные средства бюджетов I и II уровней</w:t>
      </w:r>
      <w:r>
        <w:t>” относятся средства, перечисленные между основным компонентом и компонентом специальные средства бюджетов I и II уровней для капитальных расходов.</w:t>
      </w:r>
    </w:p>
    <w:p w:rsidR="00F3028E" w:rsidRPr="005822CD" w:rsidRDefault="00F3028E" w:rsidP="00350C24">
      <w:pPr>
        <w:ind w:firstLine="708"/>
        <w:jc w:val="both"/>
      </w:pPr>
      <w:r w:rsidRPr="005822CD">
        <w:rPr>
          <w:rStyle w:val="docblue"/>
          <w:i/>
          <w:iCs/>
          <w:color w:val="0000FF"/>
        </w:rPr>
        <w:t>[Ст. 273 подст.41 в редакции ПМФ117 от 22.10.12, MO228/31.10.12 ст.1277; в силу с 31.10.12]</w:t>
      </w:r>
    </w:p>
    <w:p w:rsidR="00F3028E" w:rsidRPr="00337D35" w:rsidRDefault="00F3028E" w:rsidP="00350C24">
      <w:pPr>
        <w:ind w:firstLine="708"/>
        <w:jc w:val="both"/>
      </w:pPr>
      <w:r>
        <w:rPr>
          <w:b/>
          <w:bCs/>
        </w:rPr>
        <w:t>На 273.42 „Капитальные трансферты между основным компонентом и компонентом проекты, финансируемые из внешних источников бюджетов I и II уровней</w:t>
      </w:r>
      <w:r>
        <w:t>” относятся средства, перечисленные между основным компонентом и компонентом проекты, финансируемые из внешних источников бюджетов I и II уровней для капитальных расходов.</w:t>
      </w:r>
    </w:p>
    <w:p w:rsidR="00F3028E" w:rsidRPr="005822CD" w:rsidRDefault="00F3028E" w:rsidP="00350C24">
      <w:pPr>
        <w:ind w:firstLine="708"/>
        <w:jc w:val="both"/>
      </w:pPr>
      <w:r w:rsidRPr="005822CD">
        <w:rPr>
          <w:rStyle w:val="docblue"/>
          <w:i/>
          <w:iCs/>
          <w:color w:val="0000FF"/>
        </w:rPr>
        <w:t>[Ст. 273 подст.42 в редакции ПМФ117 от 22.10.12, MO228/31.10.12 ст.1277; в силу с 31.10.12]</w:t>
      </w:r>
    </w:p>
    <w:p w:rsidR="00F3028E" w:rsidRPr="00337D35" w:rsidRDefault="00F3028E" w:rsidP="00350C24">
      <w:pPr>
        <w:ind w:firstLine="708"/>
        <w:jc w:val="both"/>
      </w:pPr>
      <w:r>
        <w:rPr>
          <w:b/>
          <w:bCs/>
        </w:rPr>
        <w:t>На 273.43 „Капитальные трансферты между компонентом специальные средства и компонентом проекты, финансируемые из внешних источников бюджетов I и II уровней”</w:t>
      </w:r>
      <w:r>
        <w:t xml:space="preserve"> относятся трансферты между компонентом специальные средства и компонентом проекты, финансируемые из внешних источников бюджетов I и II уровней для капитальных расходов.</w:t>
      </w:r>
    </w:p>
    <w:p w:rsidR="00F3028E" w:rsidRPr="005822CD" w:rsidRDefault="00F3028E" w:rsidP="00350C24">
      <w:pPr>
        <w:ind w:firstLine="708"/>
        <w:jc w:val="both"/>
        <w:rPr>
          <w:i/>
          <w:iCs/>
          <w:color w:val="0000FF"/>
        </w:rPr>
      </w:pPr>
      <w:r w:rsidRPr="005822CD">
        <w:rPr>
          <w:rStyle w:val="docblue"/>
          <w:i/>
          <w:iCs/>
          <w:color w:val="0000FF"/>
        </w:rPr>
        <w:t>[Ст. 273 подст.43 в редакции ПМФ117 от 22.10.12, MO228/31.10.12 ст.1277; в силу с 31.10.12]</w:t>
      </w:r>
    </w:p>
    <w:p w:rsidR="00F3028E" w:rsidRPr="005822CD" w:rsidRDefault="00F3028E" w:rsidP="00350C24">
      <w:pPr>
        <w:ind w:firstLine="708"/>
        <w:jc w:val="both"/>
        <w:rPr>
          <w:color w:val="0000FF"/>
        </w:rPr>
      </w:pPr>
      <w:r w:rsidRPr="005822CD">
        <w:rPr>
          <w:rStyle w:val="docblue"/>
          <w:i/>
          <w:iCs/>
          <w:color w:val="0000FF"/>
        </w:rPr>
        <w:t>[Ст. 273 подст.44 исключена ПМФ117 от 22.10.12, MO228/31.10.12 ст.1277; в силу с 31.10.12]</w:t>
      </w:r>
    </w:p>
    <w:p w:rsidR="00F3028E" w:rsidRPr="00337D35" w:rsidRDefault="00F3028E" w:rsidP="00350C24">
      <w:pPr>
        <w:ind w:firstLine="708"/>
        <w:jc w:val="both"/>
      </w:pPr>
      <w:r>
        <w:rPr>
          <w:b/>
          <w:bCs/>
        </w:rPr>
        <w:t>На 273.45 „Капитальные трансферты между компонентом специальные средства бюджетов I и II уровней”</w:t>
      </w:r>
      <w:r>
        <w:t xml:space="preserve"> относятся трансферты между компонентом специальные средства бюджетов I и II уровней для капитальных расходов.</w:t>
      </w:r>
    </w:p>
    <w:p w:rsidR="00F3028E" w:rsidRPr="005822CD" w:rsidRDefault="00F3028E" w:rsidP="00350C24">
      <w:pPr>
        <w:ind w:firstLine="708"/>
        <w:jc w:val="both"/>
        <w:rPr>
          <w:color w:val="0000FF"/>
        </w:rPr>
      </w:pPr>
      <w:r w:rsidRPr="005822CD">
        <w:rPr>
          <w:rStyle w:val="docblue"/>
          <w:i/>
          <w:iCs/>
          <w:color w:val="0000FF"/>
        </w:rPr>
        <w:t>[Ст. 273 подст.45 в редакции ПМФ117 от 22.10.12, MO228/31.10.12 ст.1277; в силу с 31.10.12]</w:t>
      </w:r>
    </w:p>
    <w:p w:rsidR="00F3028E" w:rsidRPr="00337D35" w:rsidRDefault="00F3028E" w:rsidP="00350C24">
      <w:pPr>
        <w:ind w:firstLine="708"/>
        <w:jc w:val="both"/>
      </w:pPr>
      <w:r>
        <w:rPr>
          <w:b/>
          <w:bCs/>
        </w:rPr>
        <w:t>На 273.46 „Капитальные трансферты между основным компонентом бюджетов I и II уровней</w:t>
      </w:r>
      <w:r>
        <w:t>” относятся трансферты между основным компонентом бюджетов I и II уровней для капитальных расходов.</w:t>
      </w:r>
    </w:p>
    <w:p w:rsidR="00F3028E" w:rsidRPr="005822CD" w:rsidRDefault="00F3028E" w:rsidP="00350C24">
      <w:pPr>
        <w:ind w:firstLine="708"/>
        <w:jc w:val="both"/>
        <w:rPr>
          <w:color w:val="0000FF"/>
        </w:rPr>
      </w:pPr>
      <w:r w:rsidRPr="005822CD">
        <w:rPr>
          <w:rStyle w:val="docblue"/>
          <w:i/>
          <w:iCs/>
          <w:color w:val="0000FF"/>
        </w:rPr>
        <w:t>[Ст. 273 подст.46 в редакции ПМФ117 от 22.10.12, MO228/31.10.12 ст.1277; в силу с 31.10.12]</w:t>
      </w:r>
    </w:p>
    <w:p w:rsidR="00F3028E" w:rsidRPr="00337D35" w:rsidRDefault="00F3028E" w:rsidP="00350C24">
      <w:pPr>
        <w:ind w:firstLine="708"/>
        <w:jc w:val="both"/>
      </w:pPr>
      <w:r>
        <w:rPr>
          <w:b/>
          <w:bCs/>
        </w:rPr>
        <w:t>На 273.47 „Капитальные трансферты между основным компонентом и компонентом специальные фонды бюджетов I и II уровней”</w:t>
      </w:r>
      <w:r>
        <w:t xml:space="preserve"> относятся средства, перечисленные между основным компонентом и компонентом специальные средства бюджетов I и II уровней для капитальных расходов.</w:t>
      </w:r>
    </w:p>
    <w:p w:rsidR="00F3028E" w:rsidRPr="005822CD" w:rsidRDefault="00F3028E" w:rsidP="00350C24">
      <w:pPr>
        <w:ind w:firstLine="708"/>
        <w:jc w:val="both"/>
        <w:rPr>
          <w:i/>
          <w:iCs/>
          <w:color w:val="0000FF"/>
        </w:rPr>
      </w:pPr>
      <w:r w:rsidRPr="005822CD">
        <w:rPr>
          <w:rStyle w:val="docblue"/>
          <w:i/>
          <w:iCs/>
          <w:color w:val="0000FF"/>
        </w:rPr>
        <w:t>[Ст. 273 подст.47 в редакции ПМФ117 от 22.10.12, MO228/31.10.12 ст.1277; в силу с 31.10.12]</w:t>
      </w:r>
    </w:p>
    <w:p w:rsidR="00F3028E" w:rsidRPr="005822CD" w:rsidRDefault="00F3028E" w:rsidP="00350C24">
      <w:pPr>
        <w:ind w:firstLine="708"/>
        <w:jc w:val="both"/>
      </w:pPr>
      <w:r w:rsidRPr="005822CD">
        <w:rPr>
          <w:rStyle w:val="docblue"/>
          <w:i/>
          <w:iCs/>
          <w:color w:val="0000FF"/>
        </w:rPr>
        <w:t>[Ст.273 подст.47 введена ПМФ53 от 19.05.11, МО87-90/27.05.11 ст.529; в силу с 27.05.11]</w:t>
      </w:r>
    </w:p>
    <w:p w:rsidR="00F3028E" w:rsidRPr="00337D35" w:rsidRDefault="00F3028E" w:rsidP="00350C24">
      <w:pPr>
        <w:ind w:firstLine="708"/>
        <w:jc w:val="both"/>
      </w:pPr>
      <w:r>
        <w:rPr>
          <w:b/>
          <w:bCs/>
        </w:rPr>
        <w:t>На 273.48 „Капитальные трансферты между компонентом специальные фонды бюджетов I и II уровней”</w:t>
      </w:r>
      <w:r>
        <w:t xml:space="preserve"> относятся трансферты между компонентом специальные фонды бюджетов I и II уровней для капитальных расходов.</w:t>
      </w:r>
    </w:p>
    <w:p w:rsidR="00F3028E" w:rsidRPr="005822CD" w:rsidRDefault="00F3028E" w:rsidP="00350C24">
      <w:pPr>
        <w:ind w:firstLine="708"/>
        <w:jc w:val="both"/>
        <w:rPr>
          <w:i/>
          <w:iCs/>
          <w:color w:val="0000FF"/>
        </w:rPr>
      </w:pPr>
      <w:r w:rsidRPr="005822CD">
        <w:rPr>
          <w:rStyle w:val="docblue"/>
          <w:i/>
          <w:iCs/>
          <w:color w:val="0000FF"/>
        </w:rPr>
        <w:t>[Ст. 273 подст.48 в редакции ПМФ117 от 22.10.12, MO228/31.10.12 ст.1277; в силу с 31.10.12]</w:t>
      </w:r>
    </w:p>
    <w:p w:rsidR="00F3028E" w:rsidRPr="005822CD" w:rsidRDefault="00F3028E" w:rsidP="00350C24">
      <w:pPr>
        <w:ind w:firstLine="708"/>
        <w:jc w:val="both"/>
        <w:rPr>
          <w:i/>
          <w:iCs/>
          <w:color w:val="0000FF"/>
        </w:rPr>
      </w:pPr>
      <w:r w:rsidRPr="005822CD">
        <w:rPr>
          <w:rStyle w:val="docblue"/>
          <w:i/>
          <w:iCs/>
          <w:color w:val="0000FF"/>
        </w:rPr>
        <w:t>[Ст.273 подст.48 введена ПМФ53 от 19.05.11, МО87-90/27.05.11 ст.529; в силу с 27.05.11]</w:t>
      </w:r>
    </w:p>
    <w:p w:rsidR="00F3028E" w:rsidRPr="00337D35" w:rsidRDefault="00F3028E" w:rsidP="00350C24">
      <w:pPr>
        <w:ind w:firstLine="708"/>
        <w:jc w:val="both"/>
      </w:pPr>
      <w:r>
        <w:rPr>
          <w:b/>
          <w:bCs/>
        </w:rPr>
        <w:t>На 273.49 “Капитальные трансферты между компонентом  проекты, финансируемые из внешних источников бюджетов I и II уровней”</w:t>
      </w:r>
      <w:r>
        <w:t xml:space="preserve"> относятся трансферты между компонентом  проекты, финансируемые из внешних источников бюджетов I и II уровней для капитальных расходов.</w:t>
      </w:r>
    </w:p>
    <w:p w:rsidR="00F3028E" w:rsidRDefault="00F3028E" w:rsidP="00350C24">
      <w:pPr>
        <w:ind w:firstLine="708"/>
        <w:jc w:val="both"/>
        <w:rPr>
          <w:rStyle w:val="docblue"/>
          <w:i/>
          <w:iCs/>
          <w:color w:val="0000FF"/>
        </w:rPr>
      </w:pPr>
      <w:r w:rsidRPr="005822CD">
        <w:rPr>
          <w:rStyle w:val="docblue"/>
          <w:i/>
          <w:iCs/>
          <w:color w:val="0000FF"/>
        </w:rPr>
        <w:t>[Ст.273 подст.49 введена ПМФ65 от 29.04.13, МО104-108/10.05.13 ст.581; в силу с 10.05.13]</w:t>
      </w:r>
    </w:p>
    <w:p w:rsidR="00F3028E" w:rsidRPr="009547FF" w:rsidRDefault="00F3028E" w:rsidP="00350C24">
      <w:pPr>
        <w:ind w:firstLine="708"/>
        <w:jc w:val="both"/>
        <w:rPr>
          <w:b/>
        </w:rPr>
      </w:pPr>
      <w:r w:rsidRPr="001425C5">
        <w:rPr>
          <w:b/>
        </w:rPr>
        <w:t>На 273.51</w:t>
      </w:r>
      <w:r>
        <w:t xml:space="preserve"> </w:t>
      </w:r>
      <w:r w:rsidRPr="009547FF">
        <w:rPr>
          <w:b/>
        </w:rPr>
        <w:t>“Капитальные трансферты между компонентами проекты, финансируемые из внешних источников бюджетов I уровня, между административно-территориальными единицами для капитальных расходов.</w:t>
      </w:r>
    </w:p>
    <w:p w:rsidR="00F3028E" w:rsidRPr="001425C5" w:rsidRDefault="00F3028E" w:rsidP="00350C24">
      <w:pPr>
        <w:ind w:firstLine="708"/>
        <w:jc w:val="both"/>
        <w:rPr>
          <w:color w:val="0000FF"/>
        </w:rPr>
      </w:pPr>
      <w:r w:rsidRPr="001425C5">
        <w:rPr>
          <w:rStyle w:val="docblue"/>
          <w:i/>
          <w:iCs/>
          <w:color w:val="0000FF"/>
        </w:rPr>
        <w:t>[Ст.273 подст.51 введена ПМФ4 от 15.01.14,</w:t>
      </w:r>
      <w:r>
        <w:rPr>
          <w:rStyle w:val="docblue"/>
          <w:i/>
          <w:iCs/>
          <w:color w:val="0000FF"/>
        </w:rPr>
        <w:t xml:space="preserve"> </w:t>
      </w:r>
      <w:r w:rsidRPr="001425C5">
        <w:rPr>
          <w:rStyle w:val="docblue"/>
          <w:i/>
          <w:iCs/>
          <w:color w:val="0000FF"/>
        </w:rPr>
        <w:t>МО17-23/24.01.14 ст.77; в силу с 24.01.14]</w:t>
      </w:r>
    </w:p>
    <w:p w:rsidR="00F3028E" w:rsidRPr="005822CD" w:rsidRDefault="00F3028E" w:rsidP="00350C24">
      <w:pPr>
        <w:ind w:firstLine="708"/>
        <w:jc w:val="both"/>
      </w:pPr>
      <w:r>
        <w:rPr>
          <w:b/>
          <w:bCs/>
        </w:rPr>
        <w:t xml:space="preserve">На 273.61. «Капитальные трансферты между основным компонентом и компонентом проекты, финансируемые из внешних источников бюджета I уровня» </w:t>
      </w:r>
      <w:r>
        <w:t>относятся трансферты между основным компонентом и компонентом проекты, финансируемые из внешних источников бюджета I уровня для капитальных расходов.</w:t>
      </w:r>
    </w:p>
    <w:p w:rsidR="00F3028E" w:rsidRPr="005822CD" w:rsidRDefault="00F3028E" w:rsidP="00350C24">
      <w:pPr>
        <w:ind w:firstLine="708"/>
        <w:jc w:val="both"/>
      </w:pPr>
      <w:r>
        <w:rPr>
          <w:b/>
          <w:bCs/>
        </w:rPr>
        <w:t>На 273.62. «Капитальные трансферты между основным компонентом и компонентом специальные средства бюджета I уровня»</w:t>
      </w:r>
      <w:r>
        <w:t xml:space="preserve"> относятся трансферты между основным компонентом и компонентом специальные средства бюджета I уровня для капитальных расходов.</w:t>
      </w:r>
    </w:p>
    <w:p w:rsidR="00F3028E" w:rsidRPr="005822CD" w:rsidRDefault="00F3028E" w:rsidP="00350C24">
      <w:pPr>
        <w:ind w:firstLine="708"/>
        <w:jc w:val="both"/>
      </w:pPr>
      <w:r>
        <w:rPr>
          <w:b/>
          <w:bCs/>
        </w:rPr>
        <w:t>На 273.63. «Капитальные трансферты между компонентом специальные средства и компонентом проекты, финансируемые из внешних источников бюджета I уровня»</w:t>
      </w:r>
      <w:r>
        <w:t xml:space="preserve"> относятся трансферты между компонентом специальные средства и компонентом проекты, финансируемые из внешних источников бюджета I уровня для капитальных расходов.</w:t>
      </w:r>
    </w:p>
    <w:p w:rsidR="00F3028E" w:rsidRPr="005822CD" w:rsidRDefault="00F3028E" w:rsidP="00350C24">
      <w:pPr>
        <w:ind w:firstLine="708"/>
        <w:jc w:val="both"/>
      </w:pPr>
      <w:r>
        <w:rPr>
          <w:b/>
          <w:bCs/>
        </w:rPr>
        <w:t>На 273.64 „Капитальные трансферты между компонентом специальные фонды и компонентом проекты, финансируемые из внешних источников бюджета I-го уровня”</w:t>
      </w:r>
      <w:r>
        <w:t xml:space="preserve"> относятся трансферты между компонентом специальные фонды и компонентом проекты, финансируемые из внешних источников бюджета I-го уровня для текущих расходов</w:t>
      </w:r>
    </w:p>
    <w:p w:rsidR="00F3028E" w:rsidRPr="005822CD" w:rsidRDefault="00F3028E" w:rsidP="00350C24">
      <w:pPr>
        <w:ind w:firstLine="708"/>
        <w:jc w:val="both"/>
        <w:rPr>
          <w:color w:val="0000FF"/>
        </w:rPr>
      </w:pPr>
      <w:r w:rsidRPr="005822CD">
        <w:rPr>
          <w:rStyle w:val="docblue"/>
          <w:i/>
          <w:iCs/>
          <w:color w:val="0000FF"/>
        </w:rPr>
        <w:t>[Ст.273 подст.64 введена ПМФ40 от 13.04.2011, МО65-68/22.04.2011 ст.322; в силу с 22.04.2011]</w:t>
      </w:r>
    </w:p>
    <w:p w:rsidR="00F3028E" w:rsidRPr="00337D35" w:rsidRDefault="00F3028E" w:rsidP="00350C24">
      <w:pPr>
        <w:ind w:firstLine="708"/>
        <w:jc w:val="both"/>
      </w:pPr>
      <w:r>
        <w:rPr>
          <w:b/>
          <w:bCs/>
        </w:rPr>
        <w:t xml:space="preserve">На 273.65 „Капитальные трансферты между основным компонентом и компонентом специальные фонды бюджета I уровня” </w:t>
      </w:r>
      <w:r>
        <w:t>относятся трансферты между основным компонентом и компонентом специальные фонды бюджета I уровня для капитальных расходов.</w:t>
      </w:r>
    </w:p>
    <w:p w:rsidR="00F3028E" w:rsidRPr="005822CD" w:rsidRDefault="00F3028E" w:rsidP="00350C24">
      <w:pPr>
        <w:ind w:firstLine="708"/>
        <w:jc w:val="both"/>
      </w:pPr>
      <w:r w:rsidRPr="005822CD">
        <w:rPr>
          <w:rStyle w:val="docblue"/>
          <w:i/>
          <w:iCs/>
          <w:color w:val="0000FF"/>
        </w:rPr>
        <w:t>[Ст.273 подст.65 введена ПМФ53 от 19.05.11, МО87-90/27.05.11 ст.529; в силу с 27.05.11]</w:t>
      </w:r>
    </w:p>
    <w:p w:rsidR="00F3028E" w:rsidRPr="005822CD" w:rsidRDefault="00F3028E" w:rsidP="00350C24">
      <w:pPr>
        <w:ind w:firstLine="708"/>
        <w:jc w:val="both"/>
      </w:pPr>
      <w:r>
        <w:rPr>
          <w:b/>
          <w:bCs/>
        </w:rPr>
        <w:t>На 273.71. «Капитальные трансферты между основным компонентом и компонентом специальные фонды бюджетов II уровня»</w:t>
      </w:r>
      <w:r>
        <w:t xml:space="preserve"> относятся трансферты между основным компонентом и компонентом специальные фонды бюджетов II уровня для капитальных расходов.</w:t>
      </w:r>
    </w:p>
    <w:p w:rsidR="00F3028E" w:rsidRPr="005822CD" w:rsidRDefault="00F3028E" w:rsidP="00350C24">
      <w:pPr>
        <w:ind w:firstLine="708"/>
        <w:jc w:val="both"/>
      </w:pPr>
      <w:r>
        <w:rPr>
          <w:b/>
          <w:bCs/>
        </w:rPr>
        <w:t xml:space="preserve">На 273.72. «Капитальные трансферты между основным компонентом и компонентом специальные средства бюджетов II уровня» </w:t>
      </w:r>
      <w:r>
        <w:t>относятся трансферты между основным компонентом и компонентом специальные средства бюджетов II уровня для капитальных расходов.</w:t>
      </w:r>
    </w:p>
    <w:p w:rsidR="00F3028E" w:rsidRDefault="00F3028E" w:rsidP="00350C24">
      <w:pPr>
        <w:ind w:firstLine="708"/>
        <w:jc w:val="both"/>
      </w:pPr>
      <w:r>
        <w:rPr>
          <w:b/>
          <w:bCs/>
        </w:rPr>
        <w:t xml:space="preserve">На 273.73. «Капитальные трансферты между основным компонентом и компонентом проекты, финансируемые из внешних источников бюджетов II уровня» </w:t>
      </w:r>
      <w:r>
        <w:t>относятся трансферты между основным компонентом и компонентом проекты, финансируемые из внешних источников бюджетов II уровня для капитальных расходов.</w:t>
      </w:r>
    </w:p>
    <w:p w:rsidR="00F3028E" w:rsidRPr="00832EA3" w:rsidRDefault="00F3028E" w:rsidP="00350C24">
      <w:pPr>
        <w:ind w:firstLine="708"/>
        <w:jc w:val="both"/>
        <w:rPr>
          <w:color w:val="0000FF"/>
        </w:rPr>
      </w:pPr>
      <w:r w:rsidRPr="00832EA3">
        <w:rPr>
          <w:rStyle w:val="docblue"/>
          <w:i/>
          <w:iCs/>
          <w:color w:val="0000FF"/>
        </w:rPr>
        <w:t>[Ст. 273</w:t>
      </w:r>
      <w:r>
        <w:rPr>
          <w:rStyle w:val="docblue"/>
          <w:i/>
          <w:iCs/>
          <w:color w:val="0000FF"/>
        </w:rPr>
        <w:t>.74.</w:t>
      </w:r>
      <w:r w:rsidRPr="00832EA3">
        <w:rPr>
          <w:rStyle w:val="docblue"/>
          <w:i/>
          <w:iCs/>
          <w:color w:val="0000FF"/>
        </w:rPr>
        <w:t xml:space="preserve"> </w:t>
      </w:r>
      <w:r>
        <w:rPr>
          <w:rStyle w:val="docblue"/>
          <w:i/>
          <w:iCs/>
          <w:color w:val="0000FF"/>
        </w:rPr>
        <w:t>исключена</w:t>
      </w:r>
      <w:r w:rsidRPr="00832EA3">
        <w:rPr>
          <w:rStyle w:val="docblue"/>
          <w:i/>
          <w:iCs/>
          <w:color w:val="0000FF"/>
        </w:rPr>
        <w:t xml:space="preserve"> ПМФ26 от 06.03.14, МО66-71</w:t>
      </w:r>
      <w:r>
        <w:rPr>
          <w:rStyle w:val="docblue"/>
          <w:i/>
          <w:iCs/>
          <w:color w:val="0000FF"/>
        </w:rPr>
        <w:t>/21.03.14 ст.352</w:t>
      </w:r>
      <w:r w:rsidRPr="00405ADD">
        <w:rPr>
          <w:rStyle w:val="docblue"/>
          <w:i/>
          <w:iCs/>
          <w:color w:val="0000FF"/>
        </w:rPr>
        <w:t>;</w:t>
      </w:r>
      <w:r w:rsidRPr="00832EA3">
        <w:rPr>
          <w:rStyle w:val="docblue"/>
          <w:i/>
          <w:iCs/>
          <w:color w:val="0000FF"/>
        </w:rPr>
        <w:t xml:space="preserve"> в силу с 21.03.14]</w:t>
      </w:r>
    </w:p>
    <w:p w:rsidR="00F3028E" w:rsidRPr="00405ADD" w:rsidRDefault="00F3028E" w:rsidP="00350C24">
      <w:pPr>
        <w:ind w:firstLine="708"/>
        <w:jc w:val="both"/>
      </w:pPr>
      <w:r>
        <w:rPr>
          <w:b/>
          <w:bCs/>
        </w:rPr>
        <w:t>На 273.75 «Капитальные трансферты внутри компонента специальные фонды бюджетов II уровня»</w:t>
      </w:r>
      <w:r>
        <w:t xml:space="preserve"> относятся трансферты внутри компонента специальные фонды бюджетов II уровня для капитальных расходов</w:t>
      </w:r>
      <w:r w:rsidRPr="00405ADD">
        <w:t>.</w:t>
      </w:r>
    </w:p>
    <w:p w:rsidR="00F3028E" w:rsidRPr="00832EA3" w:rsidRDefault="00F3028E" w:rsidP="00350C24">
      <w:pPr>
        <w:ind w:firstLine="708"/>
        <w:jc w:val="both"/>
        <w:rPr>
          <w:color w:val="0000FF"/>
        </w:rPr>
      </w:pPr>
      <w:r w:rsidRPr="00832EA3">
        <w:rPr>
          <w:rStyle w:val="docblue"/>
          <w:i/>
          <w:iCs/>
          <w:color w:val="0000FF"/>
        </w:rPr>
        <w:t>[Ст. 273</w:t>
      </w:r>
      <w:r>
        <w:rPr>
          <w:rStyle w:val="docblue"/>
          <w:i/>
          <w:iCs/>
          <w:color w:val="0000FF"/>
        </w:rPr>
        <w:t>.75.</w:t>
      </w:r>
      <w:r w:rsidRPr="00832EA3">
        <w:rPr>
          <w:rStyle w:val="docblue"/>
          <w:i/>
          <w:iCs/>
          <w:color w:val="0000FF"/>
        </w:rPr>
        <w:t xml:space="preserve"> </w:t>
      </w:r>
      <w:r>
        <w:rPr>
          <w:rStyle w:val="docblue"/>
          <w:i/>
          <w:iCs/>
          <w:color w:val="0000FF"/>
        </w:rPr>
        <w:t xml:space="preserve">введена </w:t>
      </w:r>
      <w:r w:rsidRPr="00832EA3">
        <w:rPr>
          <w:rStyle w:val="docblue"/>
          <w:i/>
          <w:iCs/>
          <w:color w:val="0000FF"/>
        </w:rPr>
        <w:t xml:space="preserve"> ПМФ26 от 06</w:t>
      </w:r>
      <w:r>
        <w:rPr>
          <w:rStyle w:val="docblue"/>
          <w:i/>
          <w:iCs/>
          <w:color w:val="0000FF"/>
        </w:rPr>
        <w:t>.03.14, МО66-71/21.03.14 ст.352</w:t>
      </w:r>
      <w:r w:rsidRPr="00405ADD">
        <w:rPr>
          <w:rStyle w:val="docblue"/>
          <w:i/>
          <w:iCs/>
          <w:color w:val="0000FF"/>
        </w:rPr>
        <w:t>;</w:t>
      </w:r>
      <w:r w:rsidRPr="00832EA3">
        <w:rPr>
          <w:rStyle w:val="docblue"/>
          <w:i/>
          <w:iCs/>
          <w:color w:val="0000FF"/>
        </w:rPr>
        <w:t xml:space="preserve"> в силу с 21.03.14]</w:t>
      </w:r>
    </w:p>
    <w:p w:rsidR="00F3028E" w:rsidRPr="005822CD" w:rsidRDefault="00F3028E" w:rsidP="00350C24">
      <w:pPr>
        <w:ind w:firstLine="708"/>
        <w:jc w:val="both"/>
      </w:pPr>
      <w:r>
        <w:rPr>
          <w:b/>
          <w:bCs/>
        </w:rPr>
        <w:t>На 273.76. «Капитальные трансферты между компонентом специальные средства и компонентом проекты, финансируемые из внешних источников бюджетов II уровня»</w:t>
      </w:r>
      <w:r>
        <w:t xml:space="preserve"> относятся трансферты между компонентом специальные средства и компонентом проекты, финансируемые из внешних источников бюджетов II уровня для капитальных расходов.</w:t>
      </w:r>
    </w:p>
    <w:p w:rsidR="00F3028E" w:rsidRPr="00337D35" w:rsidRDefault="00F3028E" w:rsidP="00350C24">
      <w:pPr>
        <w:ind w:firstLine="708"/>
        <w:jc w:val="both"/>
      </w:pPr>
      <w:r>
        <w:rPr>
          <w:b/>
          <w:bCs/>
        </w:rPr>
        <w:t>На 273.77 „Капитальные трансферты внутри компонента проекты, финансируемые из внешних источников бюджетов II уровня”</w:t>
      </w:r>
      <w:r>
        <w:t xml:space="preserve"> относятся трансферты внутри компонента проекты, финансируемые из внешних источников бюджетов II уровня для капитальных расходов.</w:t>
      </w:r>
    </w:p>
    <w:p w:rsidR="00F3028E" w:rsidRPr="005822CD" w:rsidRDefault="00F3028E" w:rsidP="00350C24">
      <w:pPr>
        <w:ind w:firstLine="708"/>
        <w:jc w:val="both"/>
        <w:rPr>
          <w:color w:val="0000FF"/>
        </w:rPr>
      </w:pPr>
      <w:r w:rsidRPr="005822CD">
        <w:rPr>
          <w:rStyle w:val="docblue"/>
          <w:i/>
          <w:iCs/>
          <w:color w:val="0000FF"/>
        </w:rPr>
        <w:t>[Ст.273 подст.77 введена ПМФ65 от 29.04.13, МО104-108/10.05.13 ст.581; в силу с 10.05.13]</w:t>
      </w:r>
    </w:p>
    <w:p w:rsidR="00F3028E" w:rsidRPr="00337D35" w:rsidRDefault="00F3028E" w:rsidP="00350C24">
      <w:pPr>
        <w:ind w:firstLine="708"/>
        <w:jc w:val="both"/>
      </w:pPr>
      <w:r>
        <w:rPr>
          <w:b/>
          <w:bCs/>
        </w:rPr>
        <w:t>На 273.81 „Капитальные трансферты между основными компонентами бюджетов I уровня внутри одной административно-территориальной единицы”</w:t>
      </w:r>
      <w:r>
        <w:t xml:space="preserve"> относятся трансферты между основными компонентами бюджетов I уровня внутри одной административно-территориальной единицы для капитальных расходов.</w:t>
      </w:r>
    </w:p>
    <w:p w:rsidR="00F3028E" w:rsidRPr="005822CD" w:rsidRDefault="00F3028E" w:rsidP="00350C24">
      <w:pPr>
        <w:ind w:firstLine="708"/>
        <w:jc w:val="both"/>
      </w:pPr>
      <w:r w:rsidRPr="005822CD">
        <w:rPr>
          <w:rStyle w:val="docblue"/>
          <w:i/>
          <w:iCs/>
          <w:color w:val="0000FF"/>
        </w:rPr>
        <w:t>[Ст.273 подст.81 в редакции ПП159 от 30.12.11, МО7-12/13.01.12 ст.34; в силу с 01.01.12]</w:t>
      </w:r>
    </w:p>
    <w:p w:rsidR="00F3028E" w:rsidRPr="00337D35" w:rsidRDefault="00F3028E" w:rsidP="00350C24">
      <w:pPr>
        <w:ind w:firstLine="708"/>
        <w:jc w:val="both"/>
      </w:pPr>
      <w:r>
        <w:rPr>
          <w:b/>
          <w:bCs/>
        </w:rPr>
        <w:t>На 273.82 „Капитальные трансферты между основным компонентом и компонентом специальные средства бюджетов I уровня внутри одной административно - территориальной единицы</w:t>
      </w:r>
      <w:r>
        <w:t>” относятся трансферты между основным компонентом и компонентом специальные средства бюджетов I уровня внутри одной административно - территориальной единицы для капитальных расходов.</w:t>
      </w:r>
    </w:p>
    <w:p w:rsidR="00F3028E" w:rsidRPr="005822CD" w:rsidRDefault="00F3028E" w:rsidP="00350C24">
      <w:pPr>
        <w:ind w:firstLine="708"/>
        <w:jc w:val="both"/>
      </w:pPr>
      <w:r w:rsidRPr="005822CD">
        <w:rPr>
          <w:rStyle w:val="docblue"/>
          <w:i/>
          <w:iCs/>
          <w:color w:val="0000FF"/>
        </w:rPr>
        <w:t>[Ст.273 подст.82 в редакции ПП159 от 30.12.11, МО7-12/13.01.12 ст.34; в силу с 01.01.12]</w:t>
      </w:r>
    </w:p>
    <w:p w:rsidR="00F3028E" w:rsidRPr="00337D35" w:rsidRDefault="00F3028E" w:rsidP="00350C24">
      <w:pPr>
        <w:ind w:firstLine="708"/>
        <w:jc w:val="both"/>
      </w:pPr>
      <w:r>
        <w:rPr>
          <w:b/>
          <w:bCs/>
        </w:rPr>
        <w:t>На 273.83 „Капитальные трансферты между основным компонентом и компонентом проекты, финансируемые из внешних источников бюджетов I уровня внутри одной административно - территориальной единицы”</w:t>
      </w:r>
      <w:r>
        <w:t xml:space="preserve"> относятся трансферты между основным компонентом и компонентом проекты, финансируемые из внешних источников бюджетов I уровня внутри одной административно-территориальной единицы для капитальные расходов.</w:t>
      </w:r>
    </w:p>
    <w:p w:rsidR="00F3028E" w:rsidRPr="005822CD" w:rsidRDefault="00F3028E" w:rsidP="00350C24">
      <w:pPr>
        <w:ind w:firstLine="708"/>
        <w:jc w:val="both"/>
      </w:pPr>
      <w:r w:rsidRPr="005822CD">
        <w:rPr>
          <w:rStyle w:val="docblue"/>
          <w:i/>
          <w:iCs/>
          <w:color w:val="0000FF"/>
        </w:rPr>
        <w:t>[Ст.273 подст.83 в редакции ПП159 от 30.12.11, МО7-12/13.01.12 ст.34; в силу с 01.01.12]</w:t>
      </w:r>
    </w:p>
    <w:p w:rsidR="00F3028E" w:rsidRPr="005822CD" w:rsidRDefault="00F3028E" w:rsidP="00350C24">
      <w:pPr>
        <w:ind w:firstLine="708"/>
        <w:jc w:val="both"/>
      </w:pPr>
      <w:r>
        <w:rPr>
          <w:b/>
          <w:bCs/>
        </w:rPr>
        <w:t xml:space="preserve">На 273.84 „Капитальные трансферты между компонентами специальные средства бюджетов I уровня внутри одной административно-территориальной единицы” </w:t>
      </w:r>
      <w:r>
        <w:t>относятся трансферты между компонентами специальные средства бюджетов I уровня внутри одной административно-территориальной единицы для капитальных расходов</w:t>
      </w:r>
    </w:p>
    <w:p w:rsidR="00F3028E" w:rsidRPr="00337D35" w:rsidRDefault="00F3028E" w:rsidP="00350C24">
      <w:pPr>
        <w:ind w:firstLine="708"/>
        <w:jc w:val="both"/>
        <w:rPr>
          <w:rStyle w:val="docblue"/>
          <w:i/>
          <w:iCs/>
          <w:color w:val="0000FF"/>
        </w:rPr>
      </w:pPr>
      <w:r w:rsidRPr="005822CD">
        <w:rPr>
          <w:rStyle w:val="docblue"/>
          <w:i/>
          <w:iCs/>
          <w:color w:val="0000FF"/>
        </w:rPr>
        <w:t>[Ст.273 подст.84 в редакции ПП159 от 30.12.11, МО7-12/13.01.12 ст.34; в силу с 01.01.12]</w:t>
      </w:r>
    </w:p>
    <w:p w:rsidR="00F3028E" w:rsidRPr="00337D35" w:rsidRDefault="00F3028E" w:rsidP="00350C24">
      <w:pPr>
        <w:ind w:firstLine="708"/>
        <w:jc w:val="both"/>
      </w:pPr>
      <w:r w:rsidRPr="00920A0B">
        <w:rPr>
          <w:b/>
        </w:rPr>
        <w:t>На 273.85 „Капитальные трансферты между компонентом проекты, финансируемые из внешних источников бюджетов I уровня, внутри одной административно-территориальной единицы”</w:t>
      </w:r>
      <w:r>
        <w:t xml:space="preserve"> относятся капитальные трансферты между компонентом проекты, финансируемые из внешних источников бюджетов I уровня, внутри одной административно-территориальной единицы</w:t>
      </w:r>
      <w:r w:rsidRPr="00920A0B">
        <w:t>.</w:t>
      </w:r>
    </w:p>
    <w:p w:rsidR="00F3028E" w:rsidRPr="00920A0B" w:rsidRDefault="00F3028E" w:rsidP="00350C24">
      <w:pPr>
        <w:ind w:firstLine="708"/>
        <w:jc w:val="both"/>
        <w:rPr>
          <w:color w:val="0000FF"/>
        </w:rPr>
      </w:pPr>
      <w:r w:rsidRPr="001425C5">
        <w:rPr>
          <w:rStyle w:val="docblue"/>
          <w:i/>
          <w:iCs/>
          <w:color w:val="0000FF"/>
        </w:rPr>
        <w:t>[Ст.273 подст.85</w:t>
      </w:r>
      <w:r w:rsidRPr="00920A0B">
        <w:rPr>
          <w:rStyle w:val="docblue"/>
          <w:i/>
          <w:iCs/>
          <w:color w:val="0000FF"/>
        </w:rPr>
        <w:t xml:space="preserve"> </w:t>
      </w:r>
      <w:r w:rsidRPr="001425C5">
        <w:rPr>
          <w:rStyle w:val="docblue"/>
          <w:i/>
          <w:iCs/>
          <w:color w:val="0000FF"/>
        </w:rPr>
        <w:t>в редакции</w:t>
      </w:r>
      <w:r w:rsidRPr="00920A0B">
        <w:rPr>
          <w:rStyle w:val="docblue"/>
          <w:i/>
          <w:iCs/>
          <w:color w:val="0000FF"/>
        </w:rPr>
        <w:t xml:space="preserve"> </w:t>
      </w:r>
      <w:r w:rsidRPr="001425C5">
        <w:rPr>
          <w:rStyle w:val="docblue"/>
          <w:i/>
          <w:iCs/>
          <w:color w:val="0000FF"/>
        </w:rPr>
        <w:t>ПМФ4 от 15.01.14,</w:t>
      </w:r>
      <w:r>
        <w:rPr>
          <w:rStyle w:val="docblue"/>
          <w:i/>
          <w:iCs/>
          <w:color w:val="0000FF"/>
        </w:rPr>
        <w:t xml:space="preserve"> </w:t>
      </w:r>
      <w:r w:rsidRPr="001425C5">
        <w:rPr>
          <w:rStyle w:val="docblue"/>
          <w:i/>
          <w:iCs/>
          <w:color w:val="0000FF"/>
        </w:rPr>
        <w:t>МО17-23/24.01.14 ст.77; в силу с 24.01.14]</w:t>
      </w:r>
    </w:p>
    <w:p w:rsidR="00F3028E" w:rsidRPr="005822CD" w:rsidRDefault="00F3028E" w:rsidP="00350C24">
      <w:pPr>
        <w:ind w:firstLine="708"/>
        <w:jc w:val="both"/>
        <w:rPr>
          <w:color w:val="0000FF"/>
        </w:rPr>
      </w:pPr>
      <w:r w:rsidRPr="005822CD">
        <w:rPr>
          <w:rStyle w:val="docblue"/>
          <w:i/>
          <w:iCs/>
          <w:color w:val="0000FF"/>
        </w:rPr>
        <w:t xml:space="preserve"> [Ст.273 подст.85 введена ПМФ65 от 29.04.13, МО104-108/10.05.13 ст.581; в силу с 10.05.13]</w:t>
      </w:r>
    </w:p>
    <w:p w:rsidR="00F3028E" w:rsidRPr="00337D35" w:rsidRDefault="00F3028E" w:rsidP="00350C24">
      <w:pPr>
        <w:ind w:firstLine="708"/>
        <w:jc w:val="both"/>
      </w:pPr>
      <w:r>
        <w:rPr>
          <w:b/>
          <w:bCs/>
        </w:rPr>
        <w:t>На 273.94 „Капитальные трансферты между компонентами специальные средства бюджетов II уровня между административно-территориальными единицами”</w:t>
      </w:r>
      <w:r>
        <w:t xml:space="preserve"> относятся трансферты между компонентом специальные средства бюджетов II уровня между административно-территориальными единицами для капитальных расходов.</w:t>
      </w:r>
    </w:p>
    <w:p w:rsidR="00F3028E" w:rsidRPr="005822CD" w:rsidRDefault="00F3028E" w:rsidP="00350C24">
      <w:pPr>
        <w:ind w:firstLine="708"/>
        <w:jc w:val="both"/>
        <w:rPr>
          <w:color w:val="0000FF"/>
        </w:rPr>
      </w:pPr>
      <w:r w:rsidRPr="005822CD">
        <w:rPr>
          <w:rStyle w:val="docblue"/>
          <w:i/>
          <w:iCs/>
          <w:color w:val="0000FF"/>
        </w:rPr>
        <w:t>[Ст.273 подст.94 введена ПП159 от 30.12.11, МО7-12/13.01.12 ст.34; в силу с 01.01.12]</w:t>
      </w:r>
    </w:p>
    <w:p w:rsidR="00F3028E" w:rsidRDefault="00F3028E" w:rsidP="00350C24">
      <w:pPr>
        <w:jc w:val="center"/>
      </w:pPr>
      <w:r>
        <w:rPr>
          <w:b/>
          <w:bCs/>
        </w:rPr>
        <w:t>280 00 «Прочие капитальные расходы»</w:t>
      </w:r>
    </w:p>
    <w:p w:rsidR="00F3028E" w:rsidRPr="005822CD" w:rsidRDefault="00F3028E" w:rsidP="00350C24">
      <w:pPr>
        <w:ind w:firstLine="708"/>
        <w:jc w:val="both"/>
      </w:pPr>
      <w:r w:rsidRPr="005822CD">
        <w:rPr>
          <w:rStyle w:val="docblue"/>
          <w:i/>
          <w:iCs/>
          <w:color w:val="0000FF"/>
        </w:rPr>
        <w:t>[Ст.280 подст.00 введена ПП1519 от 31.12.08, МО7-9/20.01.09 ст.28]</w:t>
      </w:r>
    </w:p>
    <w:p w:rsidR="00F3028E" w:rsidRPr="005822CD" w:rsidRDefault="00F3028E" w:rsidP="00350C24">
      <w:pPr>
        <w:ind w:firstLine="708"/>
        <w:jc w:val="both"/>
      </w:pPr>
      <w:r>
        <w:rPr>
          <w:b/>
          <w:bCs/>
        </w:rPr>
        <w:t>На 281 00 «Прочие капитальные расходы»</w:t>
      </w:r>
      <w:r>
        <w:t xml:space="preserve"> относятся прочие капитальные расходы</w:t>
      </w:r>
    </w:p>
    <w:p w:rsidR="00F3028E" w:rsidRPr="005822CD" w:rsidRDefault="00F3028E" w:rsidP="00350C24">
      <w:pPr>
        <w:ind w:firstLine="708"/>
        <w:jc w:val="both"/>
        <w:rPr>
          <w:color w:val="0000FF"/>
        </w:rPr>
      </w:pPr>
      <w:r w:rsidRPr="005822CD">
        <w:rPr>
          <w:rStyle w:val="docblue"/>
          <w:i/>
          <w:iCs/>
          <w:color w:val="0000FF"/>
        </w:rPr>
        <w:t>[Ст.281 подст.00 введена ПП1519 от 31.12.08, МО7-9/20.01.09 ст.28]</w:t>
      </w:r>
    </w:p>
    <w:p w:rsidR="00F3028E" w:rsidRDefault="00F3028E" w:rsidP="00350C24">
      <w:pPr>
        <w:jc w:val="center"/>
        <w:rPr>
          <w:b/>
          <w:bCs/>
        </w:rPr>
      </w:pPr>
      <w:r>
        <w:rPr>
          <w:b/>
          <w:bCs/>
        </w:rPr>
        <w:t>290.00. Капитальные трансферты для внедрения проектов, финансируемых</w:t>
      </w:r>
      <w:r>
        <w:rPr>
          <w:b/>
          <w:bCs/>
        </w:rPr>
        <w:br/>
        <w:t>из внешних источников</w:t>
      </w:r>
      <w:r>
        <w:rPr>
          <w:b/>
          <w:bCs/>
        </w:rPr>
        <w:br/>
        <w:t>Статья 291.00. «Капитальные трансферты для внедрения проектов,</w:t>
      </w:r>
      <w:r>
        <w:rPr>
          <w:b/>
          <w:bCs/>
        </w:rPr>
        <w:br/>
        <w:t>финансируемых из внешних источников»</w:t>
      </w:r>
    </w:p>
    <w:p w:rsidR="00F3028E" w:rsidRPr="005822CD" w:rsidRDefault="00F3028E" w:rsidP="00350C24">
      <w:pPr>
        <w:ind w:firstLine="708"/>
        <w:jc w:val="both"/>
      </w:pPr>
      <w:r>
        <w:rPr>
          <w:b/>
          <w:bCs/>
        </w:rPr>
        <w:t>На 291.01. «Доля Правительства и публичных органов»</w:t>
      </w:r>
      <w:r>
        <w:t xml:space="preserve"> относятся капитальные расходы Правительства и центральных и местных публичных органов в осуществлении проектов, финансируемых из внешних источников согласно кредитным соглашениям или соглашениям о грантах, заключенным с внешними донорами.</w:t>
      </w:r>
    </w:p>
    <w:p w:rsidR="00F3028E" w:rsidRPr="005822CD" w:rsidRDefault="00F3028E" w:rsidP="00350C24">
      <w:pPr>
        <w:ind w:firstLine="708"/>
        <w:jc w:val="both"/>
      </w:pPr>
      <w:r>
        <w:rPr>
          <w:b/>
          <w:bCs/>
        </w:rPr>
        <w:t>На 291.02.</w:t>
      </w:r>
      <w:r>
        <w:t xml:space="preserve"> </w:t>
      </w:r>
      <w:r w:rsidRPr="000E3E23">
        <w:rPr>
          <w:b/>
        </w:rPr>
        <w:t>«Доля от внешних грантов»</w:t>
      </w:r>
      <w:r>
        <w:t xml:space="preserve"> относятся капитальные расходы внешних доноров для осуществления проектов, финансируемых из внешних источников, произведенных за счет и согласно соглашениям о грантах, заключенным с внешними донорами.</w:t>
      </w:r>
    </w:p>
    <w:p w:rsidR="00F3028E" w:rsidRPr="00337D35" w:rsidRDefault="00F3028E" w:rsidP="00350C24">
      <w:pPr>
        <w:ind w:firstLine="708"/>
        <w:jc w:val="both"/>
      </w:pPr>
      <w:r>
        <w:rPr>
          <w:b/>
          <w:bCs/>
        </w:rPr>
        <w:t>На 291.03.</w:t>
      </w:r>
      <w:r>
        <w:t xml:space="preserve"> </w:t>
      </w:r>
      <w:r w:rsidRPr="000E3E23">
        <w:rPr>
          <w:b/>
        </w:rPr>
        <w:t>«Доля от внешних кредитов»</w:t>
      </w:r>
      <w:r>
        <w:t xml:space="preserve"> относятся капитальные расходы внешних доноров для осуществления проектов, финансируемых из внешних источников, произведенным за счет и согласно кредитным соглашениям, заключенным с внешними донорами.</w:t>
      </w:r>
    </w:p>
    <w:p w:rsidR="00F3028E" w:rsidRPr="000E3E23" w:rsidRDefault="00F3028E" w:rsidP="00350C24">
      <w:pPr>
        <w:ind w:firstLine="708"/>
        <w:jc w:val="both"/>
      </w:pPr>
      <w:r>
        <w:rPr>
          <w:b/>
          <w:bCs/>
        </w:rPr>
        <w:t xml:space="preserve">На 291.04 </w:t>
      </w:r>
      <w:r w:rsidRPr="000E3E23">
        <w:rPr>
          <w:b/>
        </w:rPr>
        <w:t>«</w:t>
      </w:r>
      <w:r>
        <w:rPr>
          <w:b/>
          <w:bCs/>
        </w:rPr>
        <w:t>Доля из прочих средств</w:t>
      </w:r>
      <w:r w:rsidRPr="000E3E23">
        <w:rPr>
          <w:b/>
        </w:rPr>
        <w:t>»</w:t>
      </w:r>
      <w:r>
        <w:rPr>
          <w:b/>
          <w:bCs/>
        </w:rPr>
        <w:t xml:space="preserve"> </w:t>
      </w:r>
      <w:r>
        <w:t>относятся капитальные расходы из других поступлений для осуществления проектов, финансируемых из внешних источников.</w:t>
      </w:r>
    </w:p>
    <w:p w:rsidR="00F3028E" w:rsidRDefault="00F3028E" w:rsidP="00350C24">
      <w:pPr>
        <w:ind w:firstLine="708"/>
        <w:jc w:val="both"/>
        <w:rPr>
          <w:rStyle w:val="docblue"/>
          <w:i/>
          <w:iCs/>
          <w:color w:val="0000FF"/>
        </w:rPr>
      </w:pPr>
      <w:r w:rsidRPr="005822CD">
        <w:rPr>
          <w:rStyle w:val="docblue"/>
          <w:i/>
          <w:iCs/>
          <w:color w:val="0000FF"/>
        </w:rPr>
        <w:t>[Ст.291 подст.04 в редакции ПМФ39 от 02.04.12, МО70-71/06.04.12 ст.409; в силу с 06.04.12]</w:t>
      </w:r>
    </w:p>
    <w:p w:rsidR="00F3028E" w:rsidRDefault="00F3028E" w:rsidP="00350C24">
      <w:pPr>
        <w:ind w:firstLine="708"/>
        <w:jc w:val="both"/>
        <w:rPr>
          <w:rStyle w:val="docblue"/>
          <w:i/>
          <w:iCs/>
          <w:color w:val="0000FF"/>
        </w:rPr>
      </w:pPr>
      <w:r w:rsidRPr="000E3E23">
        <w:rPr>
          <w:b/>
        </w:rPr>
        <w:t xml:space="preserve">На 291.05 “Трансферт доли из средств гранта, полученный заявителем, партнеру в стране и за рубежом” </w:t>
      </w:r>
      <w:r>
        <w:t>относится трансферт доли из средств гранта, полученного заявителем от внешних доноров для внедрения проектов, финансируемых из внешних источников, партнеру в стране и за рубежом.</w:t>
      </w:r>
      <w:r>
        <w:rPr>
          <w:rStyle w:val="docblue"/>
          <w:i/>
          <w:iCs/>
          <w:color w:val="0000FF"/>
        </w:rPr>
        <w:t xml:space="preserve"> </w:t>
      </w:r>
    </w:p>
    <w:p w:rsidR="00F3028E" w:rsidRPr="000E3E23" w:rsidRDefault="00F3028E" w:rsidP="00350C24">
      <w:pPr>
        <w:ind w:firstLine="708"/>
        <w:jc w:val="both"/>
        <w:rPr>
          <w:color w:val="0000FF"/>
        </w:rPr>
      </w:pPr>
      <w:r>
        <w:rPr>
          <w:rStyle w:val="docblue"/>
          <w:i/>
          <w:iCs/>
          <w:color w:val="0000FF"/>
        </w:rPr>
        <w:t>[Ст.291 подст.05</w:t>
      </w:r>
      <w:r w:rsidRPr="000E3E23">
        <w:rPr>
          <w:rStyle w:val="docblue"/>
          <w:i/>
          <w:iCs/>
          <w:color w:val="0000FF"/>
        </w:rPr>
        <w:t xml:space="preserve"> </w:t>
      </w:r>
      <w:r>
        <w:rPr>
          <w:rStyle w:val="docblue"/>
          <w:i/>
          <w:iCs/>
          <w:color w:val="0000FF"/>
        </w:rPr>
        <w:t>в редакции</w:t>
      </w:r>
      <w:r w:rsidRPr="000E3E23">
        <w:rPr>
          <w:rStyle w:val="docblue"/>
          <w:i/>
          <w:iCs/>
          <w:color w:val="0000FF"/>
        </w:rPr>
        <w:t xml:space="preserve"> ПМФ109 от 22.07.14, МО217-222/01.08.14 ст.1047; в силу с 01.08.14]</w:t>
      </w:r>
    </w:p>
    <w:p w:rsidR="00F3028E" w:rsidRPr="00DE0E1B" w:rsidRDefault="00F3028E" w:rsidP="00350C24">
      <w:pPr>
        <w:ind w:firstLine="708"/>
        <w:jc w:val="both"/>
        <w:rPr>
          <w:i/>
          <w:iCs/>
          <w:color w:val="0000FF"/>
        </w:rPr>
      </w:pPr>
      <w:r>
        <w:rPr>
          <w:rStyle w:val="docblue"/>
          <w:i/>
          <w:iCs/>
          <w:color w:val="0000FF"/>
        </w:rPr>
        <w:t xml:space="preserve">[Ст.291 подст.05 введена </w:t>
      </w:r>
      <w:hyperlink r:id="rId12" w:history="1">
        <w:r w:rsidRPr="00762497">
          <w:rPr>
            <w:rStyle w:val="Hyperlink"/>
            <w:i/>
            <w:iCs/>
            <w:u w:val="none"/>
          </w:rPr>
          <w:t>ПМФ152 от 30.10.13, МО258-261/15.11.13 ст.1690; в силу с 15.11.13</w:t>
        </w:r>
      </w:hyperlink>
      <w:r w:rsidRPr="005822CD">
        <w:rPr>
          <w:rStyle w:val="docblue"/>
          <w:i/>
          <w:iCs/>
          <w:color w:val="0000FF"/>
        </w:rPr>
        <w:t>]</w:t>
      </w:r>
    </w:p>
    <w:p w:rsidR="00F3028E" w:rsidRDefault="00F3028E" w:rsidP="00350C24">
      <w:pPr>
        <w:jc w:val="center"/>
        <w:rPr>
          <w:b/>
          <w:bCs/>
        </w:rPr>
      </w:pPr>
    </w:p>
    <w:p w:rsidR="00F3028E" w:rsidRPr="00FE7A77" w:rsidRDefault="00F3028E" w:rsidP="00071BB2">
      <w:pPr>
        <w:jc w:val="center"/>
        <w:rPr>
          <w:b/>
          <w:bCs/>
        </w:rPr>
      </w:pPr>
      <w:r>
        <w:rPr>
          <w:b/>
          <w:bCs/>
        </w:rPr>
        <w:t>500.00. ПРИОБРЕТЕНИЕ АКЦИЙ</w:t>
      </w:r>
      <w:r>
        <w:rPr>
          <w:b/>
          <w:bCs/>
        </w:rPr>
        <w:br/>
        <w:t>510.00. Приобретение акций</w:t>
      </w:r>
    </w:p>
    <w:p w:rsidR="00F3028E" w:rsidRPr="00FE7A77" w:rsidRDefault="00F3028E" w:rsidP="00071BB2">
      <w:pPr>
        <w:ind w:firstLine="708"/>
        <w:jc w:val="both"/>
        <w:rPr>
          <w:b/>
          <w:bCs/>
        </w:rPr>
      </w:pPr>
      <w:r>
        <w:rPr>
          <w:b/>
          <w:bCs/>
        </w:rPr>
        <w:t>Статья 511.00</w:t>
      </w:r>
      <w:r w:rsidRPr="0088787D">
        <w:rPr>
          <w:b/>
          <w:bCs/>
        </w:rPr>
        <w:t xml:space="preserve">. </w:t>
      </w:r>
      <w:r w:rsidRPr="0088787D">
        <w:rPr>
          <w:b/>
        </w:rPr>
        <w:t>«Приобретение акций» отражает расходы за счет государственного бюджета или за счет местных бюджетов для приобретения акций».</w:t>
      </w:r>
    </w:p>
    <w:p w:rsidR="00F3028E" w:rsidRPr="00B73F23" w:rsidRDefault="00F3028E" w:rsidP="00071BB2">
      <w:pPr>
        <w:ind w:firstLine="708"/>
        <w:jc w:val="both"/>
        <w:rPr>
          <w:i/>
          <w:iCs/>
          <w:color w:val="0000FF"/>
        </w:rPr>
      </w:pPr>
      <w:r w:rsidRPr="00337D35">
        <w:rPr>
          <w:i/>
          <w:color w:val="0000FF"/>
        </w:rPr>
        <w:t>[</w:t>
      </w:r>
      <w:r>
        <w:rPr>
          <w:rStyle w:val="docblue"/>
          <w:i/>
          <w:iCs/>
          <w:color w:val="0000FF"/>
        </w:rPr>
        <w:t>Ст.</w:t>
      </w:r>
      <w:r w:rsidRPr="00071BB2">
        <w:rPr>
          <w:rStyle w:val="docblue"/>
          <w:i/>
          <w:iCs/>
          <w:color w:val="0000FF"/>
        </w:rPr>
        <w:t xml:space="preserve">511.00 </w:t>
      </w:r>
      <w:r>
        <w:rPr>
          <w:rStyle w:val="docblue"/>
          <w:i/>
          <w:iCs/>
          <w:color w:val="0000FF"/>
        </w:rPr>
        <w:t>в редакции</w:t>
      </w:r>
      <w:r w:rsidRPr="00337D35">
        <w:rPr>
          <w:i/>
          <w:color w:val="0000FF"/>
        </w:rPr>
        <w:t xml:space="preserve"> </w:t>
      </w:r>
      <w:r w:rsidRPr="00546F28">
        <w:rPr>
          <w:i/>
          <w:iCs/>
          <w:color w:val="0000FF"/>
        </w:rPr>
        <w:t>ПМФ73 от 25.05.15, МО139-143/05.</w:t>
      </w:r>
      <w:r>
        <w:rPr>
          <w:i/>
          <w:iCs/>
          <w:color w:val="0000FF"/>
        </w:rPr>
        <w:t>06.15 ст.970; в силу с 05.06.15</w:t>
      </w:r>
      <w:r w:rsidRPr="00B73F23">
        <w:rPr>
          <w:i/>
          <w:iCs/>
          <w:color w:val="0000FF"/>
        </w:rPr>
        <w:t>]</w:t>
      </w:r>
    </w:p>
    <w:p w:rsidR="00F3028E" w:rsidRDefault="00F3028E" w:rsidP="00350C24">
      <w:pPr>
        <w:jc w:val="center"/>
        <w:rPr>
          <w:b/>
          <w:bCs/>
        </w:rPr>
      </w:pPr>
      <w:r>
        <w:rPr>
          <w:b/>
          <w:bCs/>
        </w:rPr>
        <w:t>600.00. КРЕДИТОВАНИЕ МИНУС ПОГАШЕНИЕ</w:t>
      </w:r>
      <w:r>
        <w:rPr>
          <w:b/>
          <w:bCs/>
        </w:rPr>
        <w:br/>
        <w:t>610.00.Кредитование минус погашение</w:t>
      </w:r>
      <w:r>
        <w:rPr>
          <w:b/>
          <w:bCs/>
        </w:rPr>
        <w:br/>
        <w:t>Статья 611.00. «Кредитование минус погашение»</w:t>
      </w:r>
    </w:p>
    <w:p w:rsidR="00F3028E" w:rsidRPr="005822CD" w:rsidRDefault="00F3028E" w:rsidP="00350C24">
      <w:pPr>
        <w:ind w:firstLine="708"/>
        <w:jc w:val="both"/>
      </w:pPr>
      <w:r>
        <w:rPr>
          <w:b/>
          <w:bCs/>
        </w:rPr>
        <w:t xml:space="preserve">На 611.01 </w:t>
      </w:r>
      <w:r>
        <w:t>«Кредитование бюджетов других уровней минус платежи в счет его погашения» относятся займы, выданные бюджетам других уровней минус платежи в счет их погашения.</w:t>
      </w:r>
    </w:p>
    <w:p w:rsidR="00F3028E" w:rsidRPr="005822CD" w:rsidRDefault="00F3028E" w:rsidP="00350C24">
      <w:pPr>
        <w:ind w:firstLine="708"/>
        <w:jc w:val="both"/>
      </w:pPr>
      <w:r>
        <w:rPr>
          <w:b/>
          <w:bCs/>
        </w:rPr>
        <w:t xml:space="preserve">На 611.02 – 611.05 </w:t>
      </w:r>
      <w:r>
        <w:t>относятся займы, выданные нефинансовым предприятиям и другим получателям займа минус платежи в счет их погашения.</w:t>
      </w:r>
    </w:p>
    <w:p w:rsidR="00F3028E" w:rsidRPr="005822CD" w:rsidRDefault="00F3028E" w:rsidP="00350C24">
      <w:pPr>
        <w:ind w:firstLine="708"/>
        <w:jc w:val="both"/>
      </w:pPr>
      <w:r>
        <w:rPr>
          <w:b/>
          <w:bCs/>
        </w:rPr>
        <w:t xml:space="preserve">На 611.06. «Восстановление средств в бюджет» </w:t>
      </w:r>
      <w:r>
        <w:t>относятся средства, полученные из бюджета и восстановленные в соответствующий бюджет в результате проверок и представленные как средства использованные не по назначению, а также бюджетные средства, не использованные в предыдущие годы, и т.д. (дебиторская задолженность прошлых лет, поступившие в следующем году).</w:t>
      </w:r>
    </w:p>
    <w:p w:rsidR="00F3028E" w:rsidRPr="00350C24" w:rsidRDefault="00F3028E" w:rsidP="00350C24">
      <w:pPr>
        <w:ind w:firstLine="708"/>
        <w:jc w:val="both"/>
      </w:pPr>
      <w:r>
        <w:rPr>
          <w:b/>
          <w:bCs/>
        </w:rPr>
        <w:t>На 611.07. «Кредитование минус погашение по предоставленным населению займам под залог изделий из драгоценных металлов и драгоценных камней»</w:t>
      </w:r>
      <w:r>
        <w:t xml:space="preserve"> относятся суммы выданных займов населению под залог изделий из драгоценных металлов и драгоценных камней ломбардом Государственного хранилища ценностей: данная сумма записывается со знаком (+).</w:t>
      </w:r>
    </w:p>
    <w:p w:rsidR="00F3028E" w:rsidRPr="005822CD" w:rsidRDefault="00F3028E" w:rsidP="00350C24">
      <w:pPr>
        <w:ind w:firstLine="708"/>
        <w:jc w:val="both"/>
      </w:pPr>
      <w:r>
        <w:rPr>
          <w:b/>
          <w:bCs/>
        </w:rPr>
        <w:t>На 611.08. «Кредитование минус погашение от погашения займов, предоставленных населению с возвратом заложенных изделий из драгоценных металлов и драгоценных камней»</w:t>
      </w:r>
      <w:r>
        <w:t xml:space="preserve"> относятся суммы погашенных населением займов ломбарду Государственного хранилища ценностей с возвратом заложенных изделий из драгоценных металлов и драгоценных камней: данная сумма записывается со знаком (-).</w:t>
      </w:r>
    </w:p>
    <w:p w:rsidR="00F3028E" w:rsidRPr="00350C24" w:rsidRDefault="00F3028E" w:rsidP="00350C24">
      <w:pPr>
        <w:ind w:firstLine="708"/>
        <w:jc w:val="both"/>
      </w:pPr>
      <w:r>
        <w:rPr>
          <w:b/>
          <w:bCs/>
        </w:rPr>
        <w:t>На 611.09 “Погашение нефинансовых активов”</w:t>
      </w:r>
      <w:r>
        <w:t xml:space="preserve"> относятся суммы, выплаченные в полном объеме или по частям физическими лицами/организациями для получения нефинансовых активов.</w:t>
      </w:r>
    </w:p>
    <w:p w:rsidR="00F3028E" w:rsidRPr="00705852" w:rsidRDefault="00F3028E" w:rsidP="00350C24">
      <w:pPr>
        <w:ind w:firstLine="708"/>
        <w:jc w:val="both"/>
        <w:rPr>
          <w:rStyle w:val="docblue"/>
          <w:i/>
          <w:iCs/>
          <w:color w:val="0000FF"/>
        </w:rPr>
      </w:pPr>
      <w:r w:rsidRPr="005822CD">
        <w:rPr>
          <w:rStyle w:val="Emphasis"/>
          <w:iCs/>
          <w:color w:val="0000FF"/>
        </w:rPr>
        <w:t>[</w:t>
      </w:r>
      <w:r>
        <w:rPr>
          <w:rStyle w:val="docblue"/>
          <w:i/>
          <w:iCs/>
          <w:color w:val="0000FF"/>
        </w:rPr>
        <w:t xml:space="preserve">Ст.611 </w:t>
      </w:r>
      <w:r w:rsidRPr="005822CD">
        <w:rPr>
          <w:rStyle w:val="docblue"/>
          <w:i/>
          <w:iCs/>
          <w:color w:val="0000FF"/>
        </w:rPr>
        <w:t>подст.09 введен</w:t>
      </w:r>
      <w:r>
        <w:rPr>
          <w:rStyle w:val="docblue"/>
          <w:i/>
          <w:iCs/>
          <w:color w:val="0000FF"/>
        </w:rPr>
        <w:t>а</w:t>
      </w:r>
      <w:r w:rsidRPr="005822CD">
        <w:rPr>
          <w:rStyle w:val="docblue"/>
          <w:i/>
          <w:iCs/>
          <w:color w:val="0000FF"/>
        </w:rPr>
        <w:t xml:space="preserve"> ПМФ87 от 18.06.13, МО140/28.06.13 ст.990; в силу с 28.06.13]</w:t>
      </w:r>
    </w:p>
    <w:p w:rsidR="00F3028E" w:rsidRPr="00705852" w:rsidRDefault="00F3028E" w:rsidP="00350C24">
      <w:pPr>
        <w:ind w:firstLine="708"/>
        <w:jc w:val="both"/>
        <w:rPr>
          <w:rStyle w:val="docblue"/>
          <w:i/>
          <w:iCs/>
          <w:color w:val="0000FF"/>
        </w:rPr>
      </w:pPr>
    </w:p>
    <w:sectPr w:rsidR="00F3028E" w:rsidRPr="00705852" w:rsidSect="00337D35">
      <w:pgSz w:w="11906" w:h="16838"/>
      <w:pgMar w:top="899" w:right="85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0C24"/>
    <w:rsid w:val="00071BB2"/>
    <w:rsid w:val="000E1B4F"/>
    <w:rsid w:val="000E3E23"/>
    <w:rsid w:val="0010135A"/>
    <w:rsid w:val="001425C5"/>
    <w:rsid w:val="00161539"/>
    <w:rsid w:val="00173157"/>
    <w:rsid w:val="0021487A"/>
    <w:rsid w:val="00267D90"/>
    <w:rsid w:val="00270889"/>
    <w:rsid w:val="00302AB2"/>
    <w:rsid w:val="00337D35"/>
    <w:rsid w:val="00350C24"/>
    <w:rsid w:val="00352D79"/>
    <w:rsid w:val="00366F9F"/>
    <w:rsid w:val="003D70E7"/>
    <w:rsid w:val="00401777"/>
    <w:rsid w:val="00405ADD"/>
    <w:rsid w:val="0041730F"/>
    <w:rsid w:val="00430962"/>
    <w:rsid w:val="00447BD8"/>
    <w:rsid w:val="004518D9"/>
    <w:rsid w:val="004F6A1F"/>
    <w:rsid w:val="00546F28"/>
    <w:rsid w:val="005822CD"/>
    <w:rsid w:val="006111A6"/>
    <w:rsid w:val="00611B45"/>
    <w:rsid w:val="00617948"/>
    <w:rsid w:val="00652984"/>
    <w:rsid w:val="00686606"/>
    <w:rsid w:val="00693326"/>
    <w:rsid w:val="00696033"/>
    <w:rsid w:val="006D4396"/>
    <w:rsid w:val="00705852"/>
    <w:rsid w:val="00762497"/>
    <w:rsid w:val="00832EA3"/>
    <w:rsid w:val="00851D1A"/>
    <w:rsid w:val="0088787D"/>
    <w:rsid w:val="008A1785"/>
    <w:rsid w:val="00920A0B"/>
    <w:rsid w:val="00926350"/>
    <w:rsid w:val="009503C2"/>
    <w:rsid w:val="009547FF"/>
    <w:rsid w:val="009C25D8"/>
    <w:rsid w:val="009C5BB1"/>
    <w:rsid w:val="009D1C79"/>
    <w:rsid w:val="00A01FB5"/>
    <w:rsid w:val="00A07B04"/>
    <w:rsid w:val="00A23029"/>
    <w:rsid w:val="00B73F23"/>
    <w:rsid w:val="00C06F4E"/>
    <w:rsid w:val="00C41866"/>
    <w:rsid w:val="00C55A7B"/>
    <w:rsid w:val="00C76CA8"/>
    <w:rsid w:val="00D3615B"/>
    <w:rsid w:val="00D36C6E"/>
    <w:rsid w:val="00D71F3B"/>
    <w:rsid w:val="00DD000C"/>
    <w:rsid w:val="00DE0E1B"/>
    <w:rsid w:val="00E04442"/>
    <w:rsid w:val="00E135C5"/>
    <w:rsid w:val="00E31CE3"/>
    <w:rsid w:val="00E50D5C"/>
    <w:rsid w:val="00E54314"/>
    <w:rsid w:val="00E620A1"/>
    <w:rsid w:val="00E825C5"/>
    <w:rsid w:val="00EA4ADB"/>
    <w:rsid w:val="00F2007A"/>
    <w:rsid w:val="00F3028E"/>
    <w:rsid w:val="00F6289D"/>
    <w:rsid w:val="00FE7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C2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ocblue">
    <w:name w:val="doc_blue"/>
    <w:basedOn w:val="DefaultParagraphFont"/>
    <w:uiPriority w:val="99"/>
    <w:rsid w:val="00350C24"/>
    <w:rPr>
      <w:rFonts w:cs="Times New Roman"/>
    </w:rPr>
  </w:style>
  <w:style w:type="character" w:customStyle="1" w:styleId="docblue0">
    <w:name w:val="docblue"/>
    <w:basedOn w:val="DefaultParagraphFont"/>
    <w:uiPriority w:val="99"/>
    <w:rsid w:val="00350C24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350C24"/>
    <w:rPr>
      <w:rFonts w:cs="Times New Roman"/>
      <w:i/>
    </w:rPr>
  </w:style>
  <w:style w:type="character" w:customStyle="1" w:styleId="docbody">
    <w:name w:val="doc_body"/>
    <w:basedOn w:val="DefaultParagraphFont"/>
    <w:uiPriority w:val="99"/>
    <w:rsid w:val="00350C24"/>
    <w:rPr>
      <w:rFonts w:cs="Times New Roman"/>
    </w:rPr>
  </w:style>
  <w:style w:type="character" w:customStyle="1" w:styleId="docred">
    <w:name w:val="doc_red"/>
    <w:basedOn w:val="DefaultParagraphFont"/>
    <w:uiPriority w:val="99"/>
    <w:rsid w:val="00350C24"/>
    <w:rPr>
      <w:rFonts w:cs="Times New Roman"/>
    </w:rPr>
  </w:style>
  <w:style w:type="character" w:styleId="Hyperlink">
    <w:name w:val="Hyperlink"/>
    <w:basedOn w:val="DefaultParagraphFont"/>
    <w:uiPriority w:val="99"/>
    <w:rsid w:val="00350C2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x.justice.md/fckeditor/editor/ru/350294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lex.justice.md/fckeditor/editor/ru/350568/" TargetMode="External"/><Relationship Id="rId12" Type="http://schemas.openxmlformats.org/officeDocument/2006/relationships/hyperlink" Target="http://lex.justice.md/fckeditor/editor/ru/350294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ex.justice.md/fckeditor/editor/ru/350568/" TargetMode="External"/><Relationship Id="rId11" Type="http://schemas.openxmlformats.org/officeDocument/2006/relationships/hyperlink" Target="http://lex.justice.md/fckeditor/editor/ru/354000/" TargetMode="External"/><Relationship Id="rId5" Type="http://schemas.openxmlformats.org/officeDocument/2006/relationships/hyperlink" Target="http://lex.justice.md/fckeditor/editor/ru/350294/" TargetMode="External"/><Relationship Id="rId10" Type="http://schemas.openxmlformats.org/officeDocument/2006/relationships/hyperlink" Target="http://lex.justice.md/fckeditor/editor/ru/354000/" TargetMode="External"/><Relationship Id="rId4" Type="http://schemas.openxmlformats.org/officeDocument/2006/relationships/hyperlink" Target="http://lex.justice.md/fckeditor/editor/ru/350294/" TargetMode="External"/><Relationship Id="rId9" Type="http://schemas.openxmlformats.org/officeDocument/2006/relationships/hyperlink" Target="http://lex.justice.md/fckeditor/editor/ru/350568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35</Pages>
  <Words>16730</Words>
  <Characters>-32766</Characters>
  <Application>Microsoft Office Outlook</Application>
  <DocSecurity>0</DocSecurity>
  <Lines>0</Lines>
  <Paragraphs>0</Paragraphs>
  <ScaleCrop>false</ScaleCrop>
  <Company>CtrlSoft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Brinzeanu Rodica</dc:creator>
  <cp:keywords/>
  <dc:description/>
  <cp:lastModifiedBy>User</cp:lastModifiedBy>
  <cp:revision>4</cp:revision>
  <dcterms:created xsi:type="dcterms:W3CDTF">2015-10-09T06:54:00Z</dcterms:created>
  <dcterms:modified xsi:type="dcterms:W3CDTF">2015-12-22T16:33:00Z</dcterms:modified>
</cp:coreProperties>
</file>