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5" w:rsidRPr="00EF7773" w:rsidRDefault="00636545" w:rsidP="00B20717">
      <w:pPr>
        <w:pStyle w:val="rg"/>
        <w:rPr>
          <w:lang w:val="it-IT"/>
        </w:rPr>
      </w:pPr>
      <w:r w:rsidRPr="00EF7773">
        <w:rPr>
          <w:lang w:val="it-IT"/>
        </w:rPr>
        <w:t xml:space="preserve">Anexa nr.3 </w:t>
      </w:r>
    </w:p>
    <w:p w:rsidR="00636545" w:rsidRPr="00EF7773" w:rsidRDefault="00636545" w:rsidP="00B20717">
      <w:pPr>
        <w:pStyle w:val="rg"/>
        <w:rPr>
          <w:lang w:val="it-IT"/>
        </w:rPr>
      </w:pPr>
      <w:r w:rsidRPr="00EF7773">
        <w:rPr>
          <w:lang w:val="it-IT"/>
        </w:rPr>
        <w:t xml:space="preserve">la Regulamentul cu privire la </w:t>
      </w:r>
    </w:p>
    <w:p w:rsidR="00636545" w:rsidRPr="00EF7773" w:rsidRDefault="00636545" w:rsidP="00B20717">
      <w:pPr>
        <w:pStyle w:val="rg"/>
        <w:rPr>
          <w:lang w:val="it-IT"/>
        </w:rPr>
      </w:pPr>
      <w:r w:rsidRPr="00EF7773">
        <w:rPr>
          <w:lang w:val="it-IT"/>
        </w:rPr>
        <w:t>certificarea auditorilor interni</w:t>
      </w:r>
    </w:p>
    <w:p w:rsidR="00636545" w:rsidRPr="00EF7773" w:rsidRDefault="00636545" w:rsidP="00B20717">
      <w:pPr>
        <w:pStyle w:val="rg"/>
        <w:rPr>
          <w:lang w:val="it-IT"/>
        </w:rPr>
      </w:pPr>
      <w:r w:rsidRPr="00EF7773">
        <w:rPr>
          <w:lang w:val="it-IT"/>
        </w:rPr>
        <w:t>din sectorul public</w:t>
      </w:r>
    </w:p>
    <w:p w:rsidR="00636545" w:rsidRPr="00EF7773" w:rsidRDefault="00636545" w:rsidP="00B20717">
      <w:pPr>
        <w:pStyle w:val="rg"/>
        <w:rPr>
          <w:lang w:val="it-IT"/>
        </w:rPr>
      </w:pPr>
    </w:p>
    <w:p w:rsidR="00636545" w:rsidRPr="00EF7773" w:rsidRDefault="00636545" w:rsidP="00B20717">
      <w:pPr>
        <w:pStyle w:val="cb"/>
        <w:rPr>
          <w:lang w:val="en-US"/>
        </w:rPr>
      </w:pPr>
      <w:r w:rsidRPr="00EF7773">
        <w:rPr>
          <w:lang w:val="en-US"/>
        </w:rPr>
        <w:t>FORMULARUL</w:t>
      </w:r>
    </w:p>
    <w:p w:rsidR="00636545" w:rsidRPr="00EF7773" w:rsidRDefault="00636545" w:rsidP="00B20717">
      <w:pPr>
        <w:pStyle w:val="cb"/>
        <w:rPr>
          <w:lang w:val="en-US"/>
        </w:rPr>
      </w:pPr>
      <w:r w:rsidRPr="00EF7773">
        <w:rPr>
          <w:lang w:val="en-US"/>
        </w:rPr>
        <w:t>de evaluare a probei practice</w:t>
      </w:r>
    </w:p>
    <w:p w:rsidR="00636545" w:rsidRPr="00EF7773" w:rsidRDefault="00636545" w:rsidP="00B20717">
      <w:pPr>
        <w:pStyle w:val="cb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"/>
        <w:gridCol w:w="2077"/>
        <w:gridCol w:w="1592"/>
        <w:gridCol w:w="1000"/>
        <w:gridCol w:w="1373"/>
        <w:gridCol w:w="2029"/>
        <w:gridCol w:w="1125"/>
        <w:gridCol w:w="703"/>
      </w:tblGrid>
      <w:tr w:rsidR="00636545" w:rsidRPr="00EF7773" w:rsidTr="00FF412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N/o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Nume, prenume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Punctajacumulat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Note</w:t>
            </w:r>
          </w:p>
        </w:tc>
      </w:tr>
      <w:tr w:rsidR="00636545" w:rsidRPr="00EF7773" w:rsidTr="00FF41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545" w:rsidRPr="00EF7773" w:rsidRDefault="00636545" w:rsidP="00FF41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545" w:rsidRPr="00EF7773" w:rsidRDefault="00636545" w:rsidP="00FF412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Planificarea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  <w:lang w:val="en-US"/>
              </w:rPr>
            </w:pPr>
            <w:r w:rsidRPr="00EF7773">
              <w:rPr>
                <w:b/>
                <w:bCs/>
              </w:rPr>
              <w:t>Lucrul</w:t>
            </w:r>
          </w:p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înteren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t>Raportarea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  <w:lang w:val="en-US"/>
              </w:rPr>
            </w:pPr>
            <w:r w:rsidRPr="00EF7773">
              <w:rPr>
                <w:b/>
                <w:bCs/>
              </w:rPr>
              <w:t>Urmărirea</w:t>
            </w:r>
          </w:p>
          <w:p w:rsidR="00636545" w:rsidRPr="00EF7773" w:rsidRDefault="00636545" w:rsidP="00FF4121">
            <w:pPr>
              <w:jc w:val="center"/>
              <w:rPr>
                <w:b/>
                <w:bCs/>
                <w:lang w:val="en-US"/>
              </w:rPr>
            </w:pPr>
            <w:r w:rsidRPr="00EF7773">
              <w:rPr>
                <w:b/>
                <w:bCs/>
              </w:rPr>
              <w:t>Implementării</w:t>
            </w:r>
          </w:p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recomandărilor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pPr>
              <w:jc w:val="center"/>
              <w:rPr>
                <w:b/>
                <w:bCs/>
              </w:rPr>
            </w:pPr>
            <w:r w:rsidRPr="00EF7773">
              <w:rPr>
                <w:b/>
                <w:bCs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545" w:rsidRPr="00EF7773" w:rsidRDefault="00636545" w:rsidP="00FF4121">
            <w:pPr>
              <w:rPr>
                <w:b/>
                <w:bCs/>
              </w:rPr>
            </w:pPr>
          </w:p>
        </w:tc>
      </w:tr>
      <w:tr w:rsidR="00636545" w:rsidRPr="00EF7773" w:rsidTr="00FF41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>
            <w:r w:rsidRPr="00EF77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6545" w:rsidRPr="00EF7773" w:rsidRDefault="00636545" w:rsidP="00FF4121"/>
        </w:tc>
      </w:tr>
    </w:tbl>
    <w:p w:rsidR="00636545" w:rsidRPr="00EF7773" w:rsidRDefault="00636545" w:rsidP="00D24B71">
      <w:pPr>
        <w:rPr>
          <w:lang w:val="en-US"/>
        </w:rPr>
      </w:pPr>
    </w:p>
    <w:p w:rsidR="00636545" w:rsidRPr="00EF7773" w:rsidRDefault="00636545" w:rsidP="00D24B71">
      <w:pPr>
        <w:rPr>
          <w:lang w:val="en-US"/>
        </w:rPr>
      </w:pPr>
    </w:p>
    <w:p w:rsidR="00636545" w:rsidRPr="00EF7773" w:rsidRDefault="00636545" w:rsidP="00B20717">
      <w:pPr>
        <w:pStyle w:val="NormalWeb"/>
        <w:ind w:firstLine="0"/>
      </w:pPr>
      <w:r w:rsidRPr="00EF7773">
        <w:rPr>
          <w:b/>
          <w:bCs/>
        </w:rPr>
        <w:t>Membrii</w:t>
      </w:r>
      <w:r w:rsidRPr="00EF7773">
        <w:rPr>
          <w:b/>
          <w:bCs/>
          <w:lang w:val="en-US"/>
        </w:rPr>
        <w:t xml:space="preserve"> </w:t>
      </w:r>
      <w:r w:rsidRPr="00EF7773">
        <w:rPr>
          <w:b/>
          <w:bCs/>
        </w:rPr>
        <w:t>Comisiei:</w:t>
      </w:r>
    </w:p>
    <w:p w:rsidR="00636545" w:rsidRPr="00EF7773" w:rsidRDefault="00636545" w:rsidP="00B20717">
      <w:pPr>
        <w:pStyle w:val="NormalWeb"/>
      </w:pPr>
      <w:r w:rsidRPr="00EF7773">
        <w:t xml:space="preserve">  </w:t>
      </w:r>
    </w:p>
    <w:p w:rsidR="00636545" w:rsidRPr="00EF7773" w:rsidRDefault="00636545" w:rsidP="00B20717">
      <w:pPr>
        <w:pStyle w:val="NormalWeb"/>
        <w:ind w:firstLine="0"/>
      </w:pPr>
      <w:r w:rsidRPr="00EF7773">
        <w:rPr>
          <w:b/>
          <w:bCs/>
        </w:rPr>
        <w:t>Semnătura ________________________</w:t>
      </w:r>
    </w:p>
    <w:p w:rsidR="00636545" w:rsidRPr="00EF7773" w:rsidRDefault="00636545" w:rsidP="00B20717">
      <w:pPr>
        <w:pStyle w:val="NormalWeb"/>
      </w:pPr>
      <w:r w:rsidRPr="00EF7773">
        <w:t> </w:t>
      </w:r>
    </w:p>
    <w:p w:rsidR="00636545" w:rsidRPr="00EF7773" w:rsidRDefault="00636545" w:rsidP="00B20717">
      <w:pPr>
        <w:rPr>
          <w:lang w:val="en-US"/>
        </w:rPr>
      </w:pPr>
      <w:r w:rsidRPr="00EF7773">
        <w:rPr>
          <w:b/>
          <w:bCs/>
        </w:rPr>
        <w:t>Data ________________________</w:t>
      </w:r>
      <w:r w:rsidRPr="00EF7773">
        <w:t>______</w:t>
      </w:r>
    </w:p>
    <w:p w:rsidR="00636545" w:rsidRPr="00EF7773" w:rsidRDefault="00636545" w:rsidP="00B20717">
      <w:pPr>
        <w:rPr>
          <w:lang w:val="en-US"/>
        </w:rPr>
      </w:pPr>
    </w:p>
    <w:p w:rsidR="00636545" w:rsidRPr="00EF7773" w:rsidRDefault="00636545" w:rsidP="00B20717">
      <w:pPr>
        <w:rPr>
          <w:b/>
          <w:lang w:val="en-US"/>
        </w:rPr>
      </w:pPr>
      <w:r w:rsidRPr="00EF7773">
        <w:rPr>
          <w:b/>
          <w:lang w:val="en-US"/>
        </w:rPr>
        <w:t>Secretarul Comisiei:</w:t>
      </w:r>
      <w:r w:rsidRPr="00EF7773">
        <w:rPr>
          <w:b/>
          <w:lang w:val="en-US"/>
        </w:rPr>
        <w:br/>
        <w:t xml:space="preserve">          </w:t>
      </w:r>
    </w:p>
    <w:p w:rsidR="00636545" w:rsidRPr="00EF7773" w:rsidRDefault="00636545" w:rsidP="00B20717">
      <w:pPr>
        <w:rPr>
          <w:lang w:val="en-US"/>
        </w:rPr>
      </w:pPr>
      <w:r w:rsidRPr="00EF7773">
        <w:rPr>
          <w:b/>
          <w:lang w:val="en-US"/>
        </w:rPr>
        <w:t>Semnătura </w:t>
      </w:r>
      <w:r w:rsidRPr="00EF7773">
        <w:rPr>
          <w:lang w:val="en-US"/>
        </w:rPr>
        <w:t>_____________________</w:t>
      </w:r>
      <w:r w:rsidRPr="00EF7773">
        <w:rPr>
          <w:lang w:val="en-US"/>
        </w:rPr>
        <w:br/>
        <w:t xml:space="preserve">          </w:t>
      </w:r>
      <w:bookmarkStart w:id="0" w:name="_GoBack"/>
      <w:bookmarkEnd w:id="0"/>
    </w:p>
    <w:p w:rsidR="00636545" w:rsidRPr="00EF7773" w:rsidRDefault="00636545" w:rsidP="00B20717">
      <w:pPr>
        <w:rPr>
          <w:lang w:val="en-US"/>
        </w:rPr>
      </w:pPr>
      <w:r w:rsidRPr="00EF7773">
        <w:rPr>
          <w:b/>
        </w:rPr>
        <w:t>Data</w:t>
      </w:r>
      <w:r w:rsidRPr="00EF7773">
        <w:t xml:space="preserve">  </w:t>
      </w:r>
      <w:r w:rsidRPr="00EF7773">
        <w:rPr>
          <w:lang w:val="en-US"/>
        </w:rPr>
        <w:t>__________________________</w:t>
      </w:r>
    </w:p>
    <w:p w:rsidR="00636545" w:rsidRPr="00EF7773" w:rsidRDefault="00636545" w:rsidP="00B20717">
      <w:pPr>
        <w:rPr>
          <w:lang w:val="en-US"/>
        </w:rPr>
      </w:pPr>
    </w:p>
    <w:p w:rsidR="00636545" w:rsidRPr="00EF7773" w:rsidRDefault="00636545" w:rsidP="00B20717">
      <w:pPr>
        <w:rPr>
          <w:lang w:val="en-US"/>
        </w:rPr>
      </w:pPr>
    </w:p>
    <w:sectPr w:rsidR="00636545" w:rsidRPr="00EF7773" w:rsidSect="0058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83"/>
    <w:rsid w:val="00114993"/>
    <w:rsid w:val="001F7E62"/>
    <w:rsid w:val="00324283"/>
    <w:rsid w:val="0039394B"/>
    <w:rsid w:val="00587C7A"/>
    <w:rsid w:val="00636545"/>
    <w:rsid w:val="00703254"/>
    <w:rsid w:val="007034D9"/>
    <w:rsid w:val="00753F1E"/>
    <w:rsid w:val="00844CCC"/>
    <w:rsid w:val="0088617C"/>
    <w:rsid w:val="00B20717"/>
    <w:rsid w:val="00C90165"/>
    <w:rsid w:val="00D24B71"/>
    <w:rsid w:val="00EF7773"/>
    <w:rsid w:val="00F50350"/>
    <w:rsid w:val="00F76551"/>
    <w:rsid w:val="00F774E5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D24B7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D24B71"/>
    <w:pPr>
      <w:ind w:firstLine="567"/>
      <w:jc w:val="both"/>
    </w:pPr>
  </w:style>
  <w:style w:type="paragraph" w:customStyle="1" w:styleId="rg">
    <w:name w:val="rg"/>
    <w:basedOn w:val="Normal"/>
    <w:uiPriority w:val="99"/>
    <w:rsid w:val="00D24B71"/>
    <w:pPr>
      <w:jc w:val="right"/>
    </w:pPr>
  </w:style>
  <w:style w:type="character" w:customStyle="1" w:styleId="docblue">
    <w:name w:val="doc_blue"/>
    <w:basedOn w:val="DefaultParagraphFont"/>
    <w:uiPriority w:val="99"/>
    <w:rsid w:val="00C90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72</Words>
  <Characters>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2013-06-26T06:19:00Z</dcterms:created>
  <dcterms:modified xsi:type="dcterms:W3CDTF">2015-12-15T12:49:00Z</dcterms:modified>
</cp:coreProperties>
</file>