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03" w:rsidRPr="00333496" w:rsidRDefault="00843503" w:rsidP="00254CAD">
      <w:pPr>
        <w:pStyle w:val="rg"/>
        <w:rPr>
          <w:sz w:val="20"/>
          <w:szCs w:val="20"/>
          <w:lang w:val="it-IT"/>
        </w:rPr>
      </w:pPr>
      <w:r w:rsidRPr="00333496">
        <w:rPr>
          <w:sz w:val="20"/>
          <w:szCs w:val="20"/>
          <w:lang w:val="it-IT"/>
        </w:rPr>
        <w:t xml:space="preserve">Anexa nr.7 </w:t>
      </w:r>
    </w:p>
    <w:p w:rsidR="00843503" w:rsidRPr="00333496" w:rsidRDefault="00843503" w:rsidP="00254CAD">
      <w:pPr>
        <w:pStyle w:val="rg"/>
        <w:rPr>
          <w:sz w:val="20"/>
          <w:szCs w:val="20"/>
          <w:lang w:val="it-IT"/>
        </w:rPr>
      </w:pPr>
      <w:r w:rsidRPr="00333496">
        <w:rPr>
          <w:sz w:val="20"/>
          <w:szCs w:val="20"/>
          <w:lang w:val="it-IT"/>
        </w:rPr>
        <w:t xml:space="preserve">la Regulamentul cu privire la </w:t>
      </w:r>
    </w:p>
    <w:p w:rsidR="00843503" w:rsidRPr="00333496" w:rsidRDefault="00843503" w:rsidP="00254CAD">
      <w:pPr>
        <w:pStyle w:val="rg"/>
        <w:rPr>
          <w:sz w:val="20"/>
          <w:szCs w:val="20"/>
          <w:lang w:val="it-IT"/>
        </w:rPr>
      </w:pPr>
      <w:r w:rsidRPr="00333496">
        <w:rPr>
          <w:sz w:val="20"/>
          <w:szCs w:val="20"/>
          <w:lang w:val="it-IT"/>
        </w:rPr>
        <w:t xml:space="preserve">certificarea auditorilor interni </w:t>
      </w:r>
    </w:p>
    <w:p w:rsidR="00843503" w:rsidRPr="00333496" w:rsidRDefault="00843503" w:rsidP="00254CAD">
      <w:pPr>
        <w:pStyle w:val="rg"/>
        <w:rPr>
          <w:sz w:val="20"/>
          <w:szCs w:val="20"/>
          <w:lang w:val="it-IT"/>
        </w:rPr>
      </w:pPr>
      <w:r w:rsidRPr="00333496">
        <w:rPr>
          <w:sz w:val="20"/>
          <w:szCs w:val="20"/>
          <w:lang w:val="it-IT"/>
        </w:rPr>
        <w:t>din sectorul public</w:t>
      </w:r>
    </w:p>
    <w:p w:rsidR="00843503" w:rsidRPr="00333496" w:rsidRDefault="00843503" w:rsidP="00254CAD">
      <w:pPr>
        <w:pStyle w:val="NormalWeb"/>
        <w:ind w:right="-108" w:firstLine="0"/>
        <w:rPr>
          <w:b/>
          <w:lang w:val="it-IT"/>
        </w:rPr>
      </w:pPr>
    </w:p>
    <w:p w:rsidR="00843503" w:rsidRPr="00333496" w:rsidRDefault="00843503" w:rsidP="00254CAD">
      <w:pPr>
        <w:pStyle w:val="NormalWeb"/>
        <w:ind w:left="-154" w:right="-108" w:firstLine="0"/>
        <w:jc w:val="center"/>
        <w:rPr>
          <w:b/>
          <w:lang w:val="it-IT"/>
        </w:rPr>
      </w:pPr>
    </w:p>
    <w:p w:rsidR="00843503" w:rsidRPr="00254CAD" w:rsidRDefault="00843503" w:rsidP="00254CAD">
      <w:pPr>
        <w:pStyle w:val="NormalWeb"/>
        <w:ind w:left="-154" w:right="-108" w:firstLine="0"/>
        <w:jc w:val="center"/>
        <w:rPr>
          <w:b/>
          <w:lang w:val="en-US"/>
        </w:rPr>
      </w:pPr>
      <w:r w:rsidRPr="00254CAD">
        <w:rPr>
          <w:b/>
          <w:lang w:val="en-US"/>
        </w:rPr>
        <w:t>Registrul auditorilor interni certificaţi din sectorul public</w:t>
      </w:r>
    </w:p>
    <w:p w:rsidR="00843503" w:rsidRPr="00254CAD" w:rsidRDefault="00843503" w:rsidP="00254CAD">
      <w:pPr>
        <w:pStyle w:val="NormalWeb"/>
        <w:ind w:left="-154" w:right="-108" w:firstLine="0"/>
        <w:jc w:val="center"/>
        <w:rPr>
          <w:b/>
          <w:lang w:val="en-US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559"/>
        <w:gridCol w:w="1701"/>
        <w:gridCol w:w="1843"/>
        <w:gridCol w:w="1559"/>
        <w:gridCol w:w="1559"/>
        <w:gridCol w:w="1134"/>
      </w:tblGrid>
      <w:tr w:rsidR="00843503" w:rsidRPr="00E879CB" w:rsidTr="006A5C10">
        <w:tc>
          <w:tcPr>
            <w:tcW w:w="710" w:type="dxa"/>
            <w:vMerge w:val="restart"/>
            <w:vAlign w:val="center"/>
          </w:tcPr>
          <w:p w:rsidR="00843503" w:rsidRPr="00333496" w:rsidRDefault="00843503" w:rsidP="006A5C10">
            <w:pPr>
              <w:pStyle w:val="NormalWeb"/>
              <w:ind w:left="-154" w:right="-108" w:firstLine="0"/>
              <w:jc w:val="center"/>
              <w:rPr>
                <w:b/>
              </w:rPr>
            </w:pPr>
            <w:r w:rsidRPr="00333496">
              <w:rPr>
                <w:b/>
                <w:sz w:val="28"/>
                <w:szCs w:val="28"/>
                <w:lang w:val="en-US"/>
              </w:rPr>
              <w:t> </w:t>
            </w:r>
            <w:r w:rsidRPr="00333496">
              <w:rPr>
                <w:b/>
              </w:rPr>
              <w:t>N/o</w:t>
            </w:r>
          </w:p>
        </w:tc>
        <w:tc>
          <w:tcPr>
            <w:tcW w:w="1559" w:type="dxa"/>
            <w:vMerge w:val="restart"/>
            <w:vAlign w:val="center"/>
          </w:tcPr>
          <w:p w:rsidR="00843503" w:rsidRPr="00333496" w:rsidRDefault="00843503" w:rsidP="006A5C10">
            <w:pPr>
              <w:pStyle w:val="NormalWeb"/>
              <w:ind w:left="-154" w:right="-108" w:firstLine="0"/>
              <w:jc w:val="center"/>
              <w:rPr>
                <w:b/>
                <w:lang w:val="en-US"/>
              </w:rPr>
            </w:pPr>
            <w:r w:rsidRPr="00333496">
              <w:rPr>
                <w:b/>
              </w:rPr>
              <w:t>Numele, prenumele</w:t>
            </w:r>
          </w:p>
          <w:p w:rsidR="00843503" w:rsidRPr="00333496" w:rsidRDefault="00843503" w:rsidP="006A5C10">
            <w:pPr>
              <w:pStyle w:val="NormalWeb"/>
              <w:ind w:left="-154" w:right="-108" w:firstLine="0"/>
              <w:jc w:val="center"/>
              <w:rPr>
                <w:b/>
                <w:lang w:val="en-US"/>
              </w:rPr>
            </w:pPr>
            <w:r w:rsidRPr="00333496">
              <w:rPr>
                <w:b/>
              </w:rPr>
              <w:t>deţinătorului certificatului de calificare</w:t>
            </w:r>
          </w:p>
        </w:tc>
        <w:tc>
          <w:tcPr>
            <w:tcW w:w="3544" w:type="dxa"/>
            <w:gridSpan w:val="2"/>
            <w:vAlign w:val="center"/>
          </w:tcPr>
          <w:p w:rsidR="00843503" w:rsidRPr="00333496" w:rsidRDefault="00843503" w:rsidP="006A5C10">
            <w:pPr>
              <w:pStyle w:val="NormalWeb"/>
              <w:ind w:left="-154" w:right="-108" w:firstLine="0"/>
              <w:jc w:val="center"/>
              <w:rPr>
                <w:b/>
              </w:rPr>
            </w:pPr>
            <w:r w:rsidRPr="00333496">
              <w:rPr>
                <w:b/>
              </w:rPr>
              <w:t>Numărul şi data emiterii</w:t>
            </w:r>
          </w:p>
        </w:tc>
        <w:tc>
          <w:tcPr>
            <w:tcW w:w="1559" w:type="dxa"/>
            <w:vMerge w:val="restart"/>
            <w:vAlign w:val="center"/>
          </w:tcPr>
          <w:p w:rsidR="00843503" w:rsidRPr="00333496" w:rsidRDefault="00843503" w:rsidP="006A5C10">
            <w:pPr>
              <w:pStyle w:val="NormalWeb"/>
              <w:ind w:left="-108" w:right="-108" w:firstLine="0"/>
              <w:jc w:val="center"/>
              <w:rPr>
                <w:b/>
              </w:rPr>
            </w:pPr>
            <w:r w:rsidRPr="00333496">
              <w:rPr>
                <w:b/>
              </w:rPr>
              <w:t>Date privind suspendarea certificatului</w:t>
            </w:r>
          </w:p>
        </w:tc>
        <w:tc>
          <w:tcPr>
            <w:tcW w:w="1559" w:type="dxa"/>
            <w:vMerge w:val="restart"/>
            <w:vAlign w:val="center"/>
          </w:tcPr>
          <w:p w:rsidR="00843503" w:rsidRPr="00333496" w:rsidRDefault="00843503" w:rsidP="006A5C10">
            <w:pPr>
              <w:pStyle w:val="NormalWeb"/>
              <w:ind w:firstLine="0"/>
              <w:jc w:val="center"/>
              <w:rPr>
                <w:b/>
                <w:lang w:val="en-US"/>
              </w:rPr>
            </w:pPr>
            <w:r w:rsidRPr="00333496">
              <w:rPr>
                <w:b/>
                <w:lang w:val="en-US"/>
              </w:rPr>
              <w:t xml:space="preserve">Denumirea entităţii publice în care activează </w:t>
            </w:r>
            <w:r w:rsidRPr="00333496">
              <w:rPr>
                <w:b/>
              </w:rPr>
              <w:t>deţinătorul certificatului de calificare</w:t>
            </w:r>
          </w:p>
        </w:tc>
        <w:tc>
          <w:tcPr>
            <w:tcW w:w="1134" w:type="dxa"/>
            <w:vMerge w:val="restart"/>
            <w:vAlign w:val="center"/>
          </w:tcPr>
          <w:p w:rsidR="00843503" w:rsidRPr="00333496" w:rsidRDefault="00843503" w:rsidP="006A5C10">
            <w:pPr>
              <w:pStyle w:val="NormalWeb"/>
              <w:ind w:firstLine="0"/>
              <w:jc w:val="center"/>
              <w:rPr>
                <w:b/>
              </w:rPr>
            </w:pPr>
            <w:r w:rsidRPr="00333496">
              <w:rPr>
                <w:b/>
              </w:rPr>
              <w:t>Note</w:t>
            </w:r>
          </w:p>
        </w:tc>
      </w:tr>
      <w:tr w:rsidR="00843503" w:rsidRPr="00E879CB" w:rsidTr="006A5C10">
        <w:tc>
          <w:tcPr>
            <w:tcW w:w="710" w:type="dxa"/>
            <w:vMerge/>
          </w:tcPr>
          <w:p w:rsidR="00843503" w:rsidRPr="00E879CB" w:rsidRDefault="00843503" w:rsidP="006A5C10">
            <w:pPr>
              <w:pStyle w:val="NormalWeb"/>
              <w:ind w:firstLine="0"/>
            </w:pPr>
          </w:p>
        </w:tc>
        <w:tc>
          <w:tcPr>
            <w:tcW w:w="1559" w:type="dxa"/>
            <w:vMerge/>
          </w:tcPr>
          <w:p w:rsidR="00843503" w:rsidRPr="00E879CB" w:rsidRDefault="00843503" w:rsidP="006A5C10">
            <w:pPr>
              <w:pStyle w:val="NormalWeb"/>
              <w:ind w:firstLine="0"/>
            </w:pPr>
          </w:p>
        </w:tc>
        <w:tc>
          <w:tcPr>
            <w:tcW w:w="1701" w:type="dxa"/>
          </w:tcPr>
          <w:p w:rsidR="00843503" w:rsidRPr="00254CAD" w:rsidRDefault="00843503" w:rsidP="006A5C10">
            <w:pPr>
              <w:pStyle w:val="NormalWeb"/>
              <w:ind w:left="-154" w:right="-108" w:firstLine="0"/>
              <w:jc w:val="center"/>
              <w:rPr>
                <w:b/>
                <w:lang w:val="en-US"/>
              </w:rPr>
            </w:pPr>
            <w:r w:rsidRPr="00254CAD">
              <w:rPr>
                <w:b/>
                <w:lang w:val="en-US"/>
              </w:rPr>
              <w:t xml:space="preserve">certificatului de calificare </w:t>
            </w:r>
          </w:p>
          <w:p w:rsidR="00843503" w:rsidRPr="00254CAD" w:rsidRDefault="00843503" w:rsidP="006A5C10">
            <w:pPr>
              <w:pStyle w:val="NormalWeb"/>
              <w:ind w:left="-154" w:right="-108" w:firstLine="0"/>
              <w:jc w:val="center"/>
              <w:rPr>
                <w:b/>
                <w:lang w:val="en-US"/>
              </w:rPr>
            </w:pPr>
            <w:r w:rsidRPr="00254CAD">
              <w:rPr>
                <w:b/>
                <w:lang w:val="en-US"/>
              </w:rPr>
              <w:t>al auditorului din sectorul public</w:t>
            </w:r>
          </w:p>
        </w:tc>
        <w:tc>
          <w:tcPr>
            <w:tcW w:w="1843" w:type="dxa"/>
          </w:tcPr>
          <w:p w:rsidR="00843503" w:rsidRPr="00254CAD" w:rsidRDefault="00843503" w:rsidP="006A5C10">
            <w:pPr>
              <w:pStyle w:val="NormalWeb"/>
              <w:ind w:left="-154" w:right="-108" w:firstLine="0"/>
              <w:jc w:val="center"/>
              <w:rPr>
                <w:b/>
                <w:lang w:val="en-US"/>
              </w:rPr>
            </w:pPr>
            <w:r w:rsidRPr="00254CAD">
              <w:rPr>
                <w:b/>
                <w:lang w:val="en-US"/>
              </w:rPr>
              <w:t>certificatului de calificare în domeniu specializat al auditorului din sectorul public</w:t>
            </w:r>
          </w:p>
        </w:tc>
        <w:tc>
          <w:tcPr>
            <w:tcW w:w="1559" w:type="dxa"/>
            <w:vMerge/>
          </w:tcPr>
          <w:p w:rsidR="00843503" w:rsidRPr="00254CAD" w:rsidRDefault="00843503" w:rsidP="006A5C10">
            <w:pPr>
              <w:pStyle w:val="NormalWeb"/>
              <w:ind w:firstLine="0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843503" w:rsidRPr="00254CAD" w:rsidRDefault="00843503" w:rsidP="006A5C10">
            <w:pPr>
              <w:pStyle w:val="NormalWeb"/>
              <w:ind w:firstLine="0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843503" w:rsidRPr="00254CAD" w:rsidRDefault="00843503" w:rsidP="006A5C10">
            <w:pPr>
              <w:pStyle w:val="NormalWeb"/>
              <w:ind w:firstLine="0"/>
              <w:rPr>
                <w:lang w:val="en-US"/>
              </w:rPr>
            </w:pPr>
          </w:p>
        </w:tc>
      </w:tr>
      <w:tr w:rsidR="00843503" w:rsidRPr="00E879CB" w:rsidTr="006A5C10">
        <w:tc>
          <w:tcPr>
            <w:tcW w:w="710" w:type="dxa"/>
          </w:tcPr>
          <w:p w:rsidR="00843503" w:rsidRPr="00254CAD" w:rsidRDefault="00843503" w:rsidP="006A5C10">
            <w:pPr>
              <w:pStyle w:val="NormalWeb"/>
              <w:ind w:firstLine="0"/>
              <w:rPr>
                <w:lang w:val="en-US"/>
              </w:rPr>
            </w:pPr>
          </w:p>
        </w:tc>
        <w:tc>
          <w:tcPr>
            <w:tcW w:w="1559" w:type="dxa"/>
          </w:tcPr>
          <w:p w:rsidR="00843503" w:rsidRPr="00254CAD" w:rsidRDefault="00843503" w:rsidP="006A5C10">
            <w:pPr>
              <w:pStyle w:val="NormalWeb"/>
              <w:ind w:firstLine="0"/>
              <w:rPr>
                <w:lang w:val="en-US"/>
              </w:rPr>
            </w:pPr>
          </w:p>
        </w:tc>
        <w:tc>
          <w:tcPr>
            <w:tcW w:w="1701" w:type="dxa"/>
          </w:tcPr>
          <w:p w:rsidR="00843503" w:rsidRPr="00254CAD" w:rsidRDefault="00843503" w:rsidP="006A5C10">
            <w:pPr>
              <w:pStyle w:val="NormalWeb"/>
              <w:ind w:left="-154" w:right="-108" w:firstLine="0"/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843503" w:rsidRPr="00254CAD" w:rsidRDefault="00843503" w:rsidP="006A5C10">
            <w:pPr>
              <w:pStyle w:val="NormalWeb"/>
              <w:ind w:left="-154" w:right="-108" w:firstLine="0"/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843503" w:rsidRPr="00254CAD" w:rsidRDefault="00843503" w:rsidP="006A5C10">
            <w:pPr>
              <w:pStyle w:val="NormalWeb"/>
              <w:ind w:firstLine="0"/>
              <w:rPr>
                <w:lang w:val="en-US"/>
              </w:rPr>
            </w:pPr>
          </w:p>
        </w:tc>
        <w:tc>
          <w:tcPr>
            <w:tcW w:w="1559" w:type="dxa"/>
          </w:tcPr>
          <w:p w:rsidR="00843503" w:rsidRPr="00254CAD" w:rsidRDefault="00843503" w:rsidP="006A5C10">
            <w:pPr>
              <w:pStyle w:val="NormalWeb"/>
              <w:ind w:firstLine="0"/>
              <w:rPr>
                <w:lang w:val="en-US"/>
              </w:rPr>
            </w:pPr>
          </w:p>
        </w:tc>
        <w:tc>
          <w:tcPr>
            <w:tcW w:w="1134" w:type="dxa"/>
          </w:tcPr>
          <w:p w:rsidR="00843503" w:rsidRPr="00254CAD" w:rsidRDefault="00843503" w:rsidP="006A5C10">
            <w:pPr>
              <w:pStyle w:val="NormalWeb"/>
              <w:ind w:firstLine="0"/>
              <w:rPr>
                <w:lang w:val="en-US"/>
              </w:rPr>
            </w:pPr>
          </w:p>
        </w:tc>
      </w:tr>
      <w:tr w:rsidR="00843503" w:rsidRPr="00E879CB" w:rsidTr="006A5C10">
        <w:tc>
          <w:tcPr>
            <w:tcW w:w="710" w:type="dxa"/>
          </w:tcPr>
          <w:p w:rsidR="00843503" w:rsidRPr="00254CAD" w:rsidRDefault="00843503" w:rsidP="006A5C10">
            <w:pPr>
              <w:pStyle w:val="NormalWeb"/>
              <w:ind w:firstLine="0"/>
              <w:rPr>
                <w:lang w:val="en-US"/>
              </w:rPr>
            </w:pPr>
          </w:p>
        </w:tc>
        <w:tc>
          <w:tcPr>
            <w:tcW w:w="1559" w:type="dxa"/>
          </w:tcPr>
          <w:p w:rsidR="00843503" w:rsidRPr="00254CAD" w:rsidRDefault="00843503" w:rsidP="006A5C10">
            <w:pPr>
              <w:pStyle w:val="NormalWeb"/>
              <w:ind w:firstLine="0"/>
              <w:rPr>
                <w:lang w:val="en-US"/>
              </w:rPr>
            </w:pPr>
          </w:p>
        </w:tc>
        <w:tc>
          <w:tcPr>
            <w:tcW w:w="1701" w:type="dxa"/>
          </w:tcPr>
          <w:p w:rsidR="00843503" w:rsidRPr="00254CAD" w:rsidRDefault="00843503" w:rsidP="006A5C10">
            <w:pPr>
              <w:pStyle w:val="NormalWeb"/>
              <w:ind w:firstLine="0"/>
              <w:rPr>
                <w:lang w:val="en-US"/>
              </w:rPr>
            </w:pPr>
          </w:p>
        </w:tc>
        <w:tc>
          <w:tcPr>
            <w:tcW w:w="1843" w:type="dxa"/>
          </w:tcPr>
          <w:p w:rsidR="00843503" w:rsidRPr="00254CAD" w:rsidRDefault="00843503" w:rsidP="006A5C10">
            <w:pPr>
              <w:pStyle w:val="NormalWeb"/>
              <w:ind w:firstLine="0"/>
              <w:rPr>
                <w:lang w:val="en-US"/>
              </w:rPr>
            </w:pPr>
          </w:p>
        </w:tc>
        <w:tc>
          <w:tcPr>
            <w:tcW w:w="1559" w:type="dxa"/>
          </w:tcPr>
          <w:p w:rsidR="00843503" w:rsidRPr="00254CAD" w:rsidRDefault="00843503" w:rsidP="006A5C10">
            <w:pPr>
              <w:pStyle w:val="NormalWeb"/>
              <w:ind w:firstLine="0"/>
              <w:rPr>
                <w:lang w:val="en-US"/>
              </w:rPr>
            </w:pPr>
          </w:p>
        </w:tc>
        <w:tc>
          <w:tcPr>
            <w:tcW w:w="1559" w:type="dxa"/>
          </w:tcPr>
          <w:p w:rsidR="00843503" w:rsidRPr="00254CAD" w:rsidRDefault="00843503" w:rsidP="006A5C10">
            <w:pPr>
              <w:pStyle w:val="NormalWeb"/>
              <w:ind w:firstLine="0"/>
              <w:rPr>
                <w:lang w:val="en-US"/>
              </w:rPr>
            </w:pPr>
          </w:p>
        </w:tc>
        <w:tc>
          <w:tcPr>
            <w:tcW w:w="1134" w:type="dxa"/>
          </w:tcPr>
          <w:p w:rsidR="00843503" w:rsidRPr="00254CAD" w:rsidRDefault="00843503" w:rsidP="006A5C10">
            <w:pPr>
              <w:pStyle w:val="NormalWeb"/>
              <w:ind w:firstLine="0"/>
              <w:rPr>
                <w:lang w:val="en-US"/>
              </w:rPr>
            </w:pPr>
          </w:p>
        </w:tc>
      </w:tr>
    </w:tbl>
    <w:p w:rsidR="00843503" w:rsidRPr="00333496" w:rsidRDefault="00843503" w:rsidP="00DC3923">
      <w:pPr>
        <w:pStyle w:val="NormalWeb"/>
      </w:pPr>
      <w:r w:rsidRPr="00254CAD">
        <w:rPr>
          <w:lang w:val="en-US"/>
        </w:rPr>
        <w:t> </w:t>
      </w:r>
    </w:p>
    <w:p w:rsidR="00843503" w:rsidRPr="00333496" w:rsidRDefault="00843503">
      <w:bookmarkStart w:id="0" w:name="_GoBack"/>
      <w:bookmarkEnd w:id="0"/>
    </w:p>
    <w:sectPr w:rsidR="00843503" w:rsidRPr="00333496" w:rsidSect="00B4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750"/>
    <w:rsid w:val="00214887"/>
    <w:rsid w:val="00254CAD"/>
    <w:rsid w:val="00333496"/>
    <w:rsid w:val="005C76C6"/>
    <w:rsid w:val="006A5C10"/>
    <w:rsid w:val="00843503"/>
    <w:rsid w:val="00B14750"/>
    <w:rsid w:val="00B41738"/>
    <w:rsid w:val="00B83DB2"/>
    <w:rsid w:val="00DC3923"/>
    <w:rsid w:val="00E8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3923"/>
    <w:pPr>
      <w:ind w:firstLine="567"/>
      <w:jc w:val="both"/>
    </w:pPr>
  </w:style>
  <w:style w:type="paragraph" w:customStyle="1" w:styleId="cp">
    <w:name w:val="cp"/>
    <w:basedOn w:val="Normal"/>
    <w:uiPriority w:val="99"/>
    <w:rsid w:val="00DC3923"/>
    <w:pPr>
      <w:jc w:val="center"/>
    </w:pPr>
    <w:rPr>
      <w:b/>
      <w:bCs/>
    </w:rPr>
  </w:style>
  <w:style w:type="paragraph" w:customStyle="1" w:styleId="rg">
    <w:name w:val="rg"/>
    <w:basedOn w:val="Normal"/>
    <w:uiPriority w:val="99"/>
    <w:rsid w:val="00DC3923"/>
    <w:pPr>
      <w:jc w:val="right"/>
    </w:pPr>
  </w:style>
  <w:style w:type="character" w:customStyle="1" w:styleId="docblue">
    <w:name w:val="doc_blue"/>
    <w:basedOn w:val="DefaultParagraphFont"/>
    <w:uiPriority w:val="99"/>
    <w:rsid w:val="00254C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84</Words>
  <Characters>479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2013-06-26T06:20:00Z</dcterms:created>
  <dcterms:modified xsi:type="dcterms:W3CDTF">2015-12-15T12:50:00Z</dcterms:modified>
</cp:coreProperties>
</file>