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47"/>
        <w:gridCol w:w="3106"/>
        <w:gridCol w:w="3047"/>
      </w:tblGrid>
      <w:tr w:rsidR="002E4D40" w:rsidRPr="00E10702" w:rsidTr="00A442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D526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0702">
              <w:rPr>
                <w:rFonts w:ascii="Times New Roman" w:hAnsi="Times New Roman"/>
                <w:sz w:val="16"/>
                <w:szCs w:val="16"/>
              </w:rPr>
              <w:t>ANEXA nr. 1</w:t>
            </w:r>
            <w:r w:rsidRPr="00E10702">
              <w:rPr>
                <w:rFonts w:ascii="Times New Roman" w:hAnsi="Times New Roman"/>
                <w:sz w:val="16"/>
                <w:szCs w:val="16"/>
              </w:rPr>
              <w:br/>
            </w:r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                                                                                                                                     </w:t>
            </w:r>
            <w:smartTag w:uri="urn:schemas-microsoft-com:office:smarttags" w:element="PersonName">
              <w:smartTagPr>
                <w:attr w:name="ProductID" w:val="la Ordinul Serviciului"/>
              </w:smartTagPr>
              <w:r w:rsidRPr="00E10702">
                <w:rPr>
                  <w:rFonts w:ascii="Times New Roman" w:hAnsi="Times New Roman"/>
                  <w:color w:val="000000"/>
                  <w:sz w:val="16"/>
                  <w:szCs w:val="16"/>
                </w:rPr>
                <w:t>la Ordinul Serviciului</w:t>
              </w:r>
            </w:smartTag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Vamal </w:t>
            </w:r>
          </w:p>
          <w:p w:rsidR="002E4D40" w:rsidRPr="00E10702" w:rsidRDefault="002E4D40" w:rsidP="00A4427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  <w:r w:rsidRPr="00E10702">
              <w:rPr>
                <w:rFonts w:ascii="Times New Roman" w:hAnsi="Times New Roman"/>
                <w:bCs/>
                <w:sz w:val="16"/>
                <w:szCs w:val="16"/>
              </w:rPr>
              <w:t xml:space="preserve">u privire la formularul, modul de completare  </w:t>
            </w:r>
          </w:p>
          <w:p w:rsidR="002E4D40" w:rsidRPr="00E10702" w:rsidRDefault="002E4D40" w:rsidP="00A4427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0702">
              <w:rPr>
                <w:rFonts w:ascii="Times New Roman" w:hAnsi="Times New Roman"/>
                <w:bCs/>
                <w:sz w:val="16"/>
                <w:szCs w:val="16"/>
              </w:rPr>
              <w:t xml:space="preserve"> şi utilizare a deciziei de regularizare</w:t>
            </w:r>
          </w:p>
          <w:p w:rsidR="002E4D40" w:rsidRPr="00E10702" w:rsidRDefault="002E4D40" w:rsidP="00A442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DECIZIE DE REGULARIZARE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Nr._____ din ________________ 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1. Elemente de identificare a organului vamal:</w:t>
            </w:r>
          </w:p>
        </w:tc>
        <w:tc>
          <w:tcPr>
            <w:tcW w:w="293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3. „APROB”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Şef organ (birou) vamal _____________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_________/_________/________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L.Ş.</w:t>
            </w: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2.Elemente de identificare a plătitorului vamal / persoana terţă solidar-responsabilă:</w:t>
            </w: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4. Motivele întocmirii deciziei de regularizare: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5. Temeiul legal</w:t>
            </w: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  <w:r w:rsidRPr="00E10702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 xml:space="preserve">.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>Suma totală a obligaţiei vamale calculată spre încasare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36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26"/>
              <w:gridCol w:w="850"/>
              <w:gridCol w:w="1020"/>
              <w:gridCol w:w="764"/>
            </w:tblGrid>
            <w:tr w:rsidR="002E4D40" w:rsidRPr="00E10702" w:rsidTr="00A4427D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2E4D40" w:rsidRPr="00E10702" w:rsidTr="00A4427D">
              <w:trPr>
                <w:trHeight w:val="60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2E4D40" w:rsidRPr="00E10702" w:rsidTr="00A4427D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pBdr>
                <w:left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7.</w:t>
            </w:r>
            <w:r w:rsidRPr="00E10702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 xml:space="preserve">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>Suma totală a obligaţiei vamale calculată spre anulare</w:t>
            </w:r>
          </w:p>
          <w:p w:rsidR="002E4D40" w:rsidRPr="00E10702" w:rsidRDefault="002E4D40" w:rsidP="00A4427D">
            <w:pPr>
              <w:pBdr>
                <w:left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1"/>
              <w:gridCol w:w="697"/>
              <w:gridCol w:w="836"/>
              <w:gridCol w:w="626"/>
            </w:tblGrid>
            <w:tr w:rsidR="002E4D40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2E4D40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2E4D40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2E4D40" w:rsidRPr="00E10702" w:rsidRDefault="002E4D40" w:rsidP="00A4427D">
            <w:pPr>
              <w:pBdr>
                <w:left w:val="single" w:sz="4" w:space="0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  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  <w:r w:rsidRPr="00E10702">
              <w:rPr>
                <w:rFonts w:ascii="Times New Roman" w:hAnsi="Times New Roman"/>
                <w:sz w:val="12"/>
                <w:szCs w:val="12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 xml:space="preserve"> Cuantumul obligaţiei vamale spre restituire</w:t>
            </w:r>
          </w:p>
          <w:p w:rsidR="002E4D40" w:rsidRPr="00E10702" w:rsidRDefault="002E4D40" w:rsidP="00A4427D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1"/>
              <w:gridCol w:w="697"/>
              <w:gridCol w:w="836"/>
              <w:gridCol w:w="626"/>
            </w:tblGrid>
            <w:tr w:rsidR="002E4D40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2E4D40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2E4D40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2E4D40" w:rsidRPr="00E10702" w:rsidRDefault="002E4D40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2E4D40" w:rsidRPr="00E10702" w:rsidRDefault="002E4D40" w:rsidP="00A4427D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FD6EA6" w:rsidRDefault="002E4D40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 xml:space="preserve">8. Dispoziţii finale şi tranzitorii: </w:t>
            </w:r>
          </w:p>
          <w:p w:rsidR="002E4D40" w:rsidRPr="00FD6EA6" w:rsidRDefault="002E4D40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D6EA6">
              <w:rPr>
                <w:rFonts w:ascii="Times New Roman" w:hAnsi="Times New Roman"/>
                <w:b/>
                <w:sz w:val="18"/>
                <w:szCs w:val="18"/>
              </w:rPr>
              <w:t>Achitarea benevolă a obligaţiei vamale calculate,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 xml:space="preserve"> se efectuează de către plătitorul vamal/persoana terţă solidar-responsabilă, la contul bugetului de stat aferent drepturilor de export-import achitate în avans (cod ECO 518300), conform următoarelor date bancare: Beneficiar: Ministerul Finanţelor; Codul IBAN: MD77TRPAAA518300A01344AA; Codul fiscal 1006601000037; prestatorul beneficiar Ministerul Finanţelor – Trezoreria de Stat, în termen de 10 zile calendaristice de la data aducerii la cunoştinţă a deciziei de regularizare.</w:t>
            </w:r>
          </w:p>
          <w:p w:rsidR="002E4D40" w:rsidRPr="00FD6EA6" w:rsidRDefault="002E4D40" w:rsidP="00FD6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D6EA6">
              <w:rPr>
                <w:rFonts w:ascii="Times New Roman" w:hAnsi="Times New Roman"/>
                <w:b/>
                <w:sz w:val="18"/>
                <w:szCs w:val="18"/>
              </w:rPr>
              <w:t>Anularea obligaţiei vamale se efectuează prin stornarea sumelor calculate. În cazurile achitării obligaţiei vamale, suma achitată se restituie în contul personal de evidenţă a plătitorului vamal, în termen de 15 zile calendaristice, de la data aprobării Deciziei de regularizare.</w:t>
            </w:r>
          </w:p>
          <w:p w:rsidR="002E4D40" w:rsidRPr="00FD6EA6" w:rsidRDefault="002E4D40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În conformitate cu art. 228 alin. (4) Cod fiscal, art. 129 alin. (2</w:t>
            </w:r>
            <w:r w:rsidRPr="00FD6EA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>) și (2</w:t>
            </w:r>
            <w:r w:rsidRPr="00FD6EA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>) din Codul vamal, majorarea de întîrziere (penalitatea) se calculează fără a fi emisă vreo decizie și se reflectă în fişa de evidenţă a plătitorului vamal. Calcularea majorării de întîrziere (penalităţii) şi reflectarea acesteia în fişa de evidenţă a plătitorului vamal se efectuează lunar, pentru perioada de cînd sumele obligaţiilor vamale respective urmau să fie achitate şi pînă la data stingerii acestora.</w:t>
            </w:r>
          </w:p>
          <w:p w:rsidR="002E4D40" w:rsidRPr="00FD6EA6" w:rsidRDefault="002E4D40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În conformitate cu art. 129 alin. (2</w:t>
            </w:r>
            <w:r w:rsidRPr="00FD6EA6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 xml:space="preserve">) din Codul vamal,  anularea obligaţiei vamale atrage anularea penalităţii aferente acesteia. </w:t>
            </w:r>
          </w:p>
          <w:p w:rsidR="002E4D40" w:rsidRPr="00FD6EA6" w:rsidRDefault="002E4D40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Decizia de regularizare este un titlu executoriu şi produce aceleaşi efecte juridice, ca şi declaraţia vamală. Plătitorul vamal/titularul operaţiunii ia cunoştinţă cu prezenta Decizie şi o contrasemnează, conform prevederilor art.12713 Cod Vamal al Republicii Moldova. În cazul dezacordului, plătitorul vamal/titularul operaţiunii poate ataca Decizia de regularizare, în conformitate cu prevederile Codului Vamal al Republicii Moldova.</w:t>
            </w:r>
          </w:p>
          <w:p w:rsidR="002E4D40" w:rsidRPr="00FD6EA6" w:rsidRDefault="002E4D40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 w:eastAsia="ru-RU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Prezenta decizie se întocmeşte în patru exemplare.</w:t>
            </w: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Întocmit ____________________________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(executorul: numele, prenumele şi funcţia)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___________________________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la ________/________/________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(data)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2E4D40" w:rsidRPr="00E10702" w:rsidRDefault="002E4D40" w:rsidP="00A44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Coordonat: </w:t>
            </w:r>
          </w:p>
          <w:p w:rsidR="002E4D40" w:rsidRPr="00E10702" w:rsidRDefault="002E4D40" w:rsidP="00A4427D">
            <w:pPr>
              <w:spacing w:after="0" w:line="240" w:lineRule="auto"/>
              <w:ind w:left="546" w:firstLine="2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Şef Secţie reverificare şi audit post-vămuire/Şef Secţie control ulterior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/Şef Secţie (Serviciu) destinaţii vamale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2E4D40" w:rsidRPr="00E10702" w:rsidRDefault="002E4D40" w:rsidP="00A4427D">
            <w:pPr>
              <w:spacing w:after="0" w:line="240" w:lineRule="auto"/>
              <w:ind w:left="546" w:firstLine="2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Şef Direcţie control ulterior/Şef Secţie venituri, valoarea în vamă şi clasificarea mărfurilor 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2E4D40" w:rsidRPr="009350CC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Şef Direcţie CÎOVAJ/Şef Secţie ÎSOVAJ  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2E4D40" w:rsidRPr="00E10702" w:rsidRDefault="002E4D40" w:rsidP="00A4427D">
            <w:pPr>
              <w:tabs>
                <w:tab w:val="left" w:pos="1095"/>
                <w:tab w:val="left" w:pos="127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Şef post vamal 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 Am luat cunoştinţă____________________________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(plătitorul vamal/ persoana terţă solidar-responsabilă: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br/>
              <w:t>numele, prenumele funcţia reprezentantului)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la _______/_______/_______ </w:t>
            </w:r>
          </w:p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(data)</w:t>
            </w:r>
          </w:p>
          <w:p w:rsidR="002E4D40" w:rsidRPr="00E10702" w:rsidRDefault="002E4D40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L.Ş.</w:t>
            </w:r>
          </w:p>
        </w:tc>
      </w:tr>
      <w:tr w:rsidR="002E4D40" w:rsidRPr="00E10702" w:rsidTr="00A4427D">
        <w:trPr>
          <w:jc w:val="center"/>
        </w:trPr>
        <w:tc>
          <w:tcPr>
            <w:tcW w:w="2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11. Foi complementare _______ file./ nr. de poziţii_______</w:t>
            </w:r>
          </w:p>
        </w:tc>
      </w:tr>
    </w:tbl>
    <w:p w:rsidR="002E4D40" w:rsidRPr="00E10702" w:rsidRDefault="002E4D40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1"/>
        <w:gridCol w:w="300"/>
        <w:gridCol w:w="466"/>
        <w:gridCol w:w="1846"/>
        <w:gridCol w:w="1022"/>
        <w:gridCol w:w="1022"/>
        <w:gridCol w:w="678"/>
        <w:gridCol w:w="2335"/>
      </w:tblGrid>
      <w:tr w:rsidR="002E4D40" w:rsidRPr="00E10702" w:rsidTr="00A4427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Anexă la decizia de regularizare nr.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Declaraţie/chitanţă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Referinţa vama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________________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Data ________________________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31 Colete şi descrierea mărfurilor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32 Art.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44 Menţiuni speciale/ Documente anexate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</w:tbl>
    <w:p w:rsidR="002E4D40" w:rsidRPr="00E10702" w:rsidRDefault="002E4D40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"/>
        <w:gridCol w:w="805"/>
        <w:gridCol w:w="842"/>
        <w:gridCol w:w="1004"/>
        <w:gridCol w:w="806"/>
        <w:gridCol w:w="842"/>
        <w:gridCol w:w="1004"/>
        <w:gridCol w:w="756"/>
        <w:gridCol w:w="694"/>
        <w:gridCol w:w="1190"/>
        <w:gridCol w:w="1950"/>
      </w:tblGrid>
      <w:tr w:rsidR="002E4D40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Tip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iniţial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ulterior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Diferenţe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Cuantumul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penalităţii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Total încasat/anulat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încasat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anulat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4D40" w:rsidRPr="00E10702" w:rsidRDefault="002E4D40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18"/>
        <w:gridCol w:w="300"/>
        <w:gridCol w:w="480"/>
        <w:gridCol w:w="1902"/>
        <w:gridCol w:w="1054"/>
        <w:gridCol w:w="1054"/>
        <w:gridCol w:w="628"/>
        <w:gridCol w:w="2164"/>
      </w:tblGrid>
      <w:tr w:rsidR="002E4D40" w:rsidRPr="00E10702" w:rsidTr="00A4427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Anexă la decizia de regularizare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Declaraţie/chitanţă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Referinţa vama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_____________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Data _____________________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31 Colete şi descrierea mărfurilor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32 Art.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44 Menţiuni speciale/ Documente anexate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</w:tbl>
    <w:p w:rsidR="002E4D40" w:rsidRPr="00E10702" w:rsidRDefault="002E4D40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"/>
        <w:gridCol w:w="805"/>
        <w:gridCol w:w="842"/>
        <w:gridCol w:w="1004"/>
        <w:gridCol w:w="806"/>
        <w:gridCol w:w="842"/>
        <w:gridCol w:w="1004"/>
        <w:gridCol w:w="756"/>
        <w:gridCol w:w="694"/>
        <w:gridCol w:w="1190"/>
        <w:gridCol w:w="1950"/>
      </w:tblGrid>
      <w:tr w:rsidR="002E4D40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Tip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iniţial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ulterior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Diferenţe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Cuantumul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penalităţii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Total încasat/anulat</w:t>
            </w: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încasat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anulat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D40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4D40" w:rsidRPr="00E10702" w:rsidRDefault="002E4D40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4D40" w:rsidRDefault="002E4D40">
      <w:bookmarkStart w:id="0" w:name="_GoBack"/>
      <w:bookmarkEnd w:id="0"/>
    </w:p>
    <w:sectPr w:rsidR="002E4D40" w:rsidSect="00FD6EA6">
      <w:pgSz w:w="11906" w:h="16838"/>
      <w:pgMar w:top="539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2A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320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D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8CF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27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EEA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4C8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C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7E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401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4F"/>
    <w:rsid w:val="001F0A1A"/>
    <w:rsid w:val="002D3EEA"/>
    <w:rsid w:val="002E4D40"/>
    <w:rsid w:val="004752CB"/>
    <w:rsid w:val="00571D8B"/>
    <w:rsid w:val="006C5932"/>
    <w:rsid w:val="008D0B05"/>
    <w:rsid w:val="008E5620"/>
    <w:rsid w:val="009350CC"/>
    <w:rsid w:val="00A4427D"/>
    <w:rsid w:val="00B70E2D"/>
    <w:rsid w:val="00D5264F"/>
    <w:rsid w:val="00E10702"/>
    <w:rsid w:val="00F80384"/>
    <w:rsid w:val="00FD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4F"/>
    <w:pPr>
      <w:spacing w:after="200" w:line="276" w:lineRule="auto"/>
    </w:pPr>
    <w:rPr>
      <w:rFonts w:eastAsia="Times New Roman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5620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898</Words>
  <Characters>5120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4</cp:revision>
  <dcterms:created xsi:type="dcterms:W3CDTF">2014-09-01T05:58:00Z</dcterms:created>
  <dcterms:modified xsi:type="dcterms:W3CDTF">2016-01-06T09:21:00Z</dcterms:modified>
</cp:coreProperties>
</file>