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75"/>
        <w:gridCol w:w="5240"/>
      </w:tblGrid>
      <w:tr w:rsidR="00A479C3" w:rsidRPr="0078006D" w:rsidTr="00F42BB1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A479C3" w:rsidRPr="00FA2AB5" w:rsidRDefault="00A479C3" w:rsidP="00561397">
            <w:pPr>
              <w:pStyle w:val="rg"/>
              <w:ind w:left="4956"/>
              <w:rPr>
                <w:color w:val="000000"/>
                <w:lang w:val="ro-RO"/>
              </w:rPr>
            </w:pPr>
            <w:r w:rsidRPr="0012048D">
              <w:rPr>
                <w:color w:val="000000"/>
                <w:sz w:val="28"/>
                <w:szCs w:val="28"/>
                <w:lang w:val="ro-RO"/>
              </w:rPr>
              <w:t xml:space="preserve">  </w:t>
            </w:r>
            <w:r>
              <w:rPr>
                <w:color w:val="000000"/>
                <w:sz w:val="28"/>
                <w:szCs w:val="28"/>
                <w:lang w:val="ro-RO"/>
              </w:rPr>
              <w:t xml:space="preserve">           </w:t>
            </w:r>
            <w:r w:rsidRPr="00FA2AB5">
              <w:rPr>
                <w:color w:val="000000"/>
                <w:lang w:val="ro-RO"/>
              </w:rPr>
              <w:t xml:space="preserve">Anexa nr.1 </w:t>
            </w:r>
          </w:p>
          <w:p w:rsidR="00A479C3" w:rsidRPr="00FA2AB5" w:rsidRDefault="00A479C3" w:rsidP="00561397">
            <w:pPr>
              <w:pStyle w:val="rg"/>
              <w:ind w:left="4956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la Metodologia </w:t>
            </w:r>
            <w:r>
              <w:rPr>
                <w:color w:val="000000"/>
                <w:lang w:val="ro-RO"/>
              </w:rPr>
              <w:t>de</w:t>
            </w:r>
            <w:r w:rsidRPr="00FA2AB5">
              <w:rPr>
                <w:color w:val="000000"/>
                <w:lang w:val="ro-RO"/>
              </w:rPr>
              <w:t xml:space="preserve"> elaborare</w:t>
            </w:r>
            <w:r>
              <w:rPr>
                <w:color w:val="000000"/>
                <w:lang w:val="ro-RO"/>
              </w:rPr>
              <w:t xml:space="preserve"> </w:t>
            </w:r>
            <w:r w:rsidRPr="00FA2AB5">
              <w:rPr>
                <w:color w:val="000000"/>
                <w:lang w:val="ro-RO"/>
              </w:rPr>
              <w:t xml:space="preserve">a </w:t>
            </w:r>
          </w:p>
          <w:p w:rsidR="00A479C3" w:rsidRPr="00FA2AB5" w:rsidRDefault="00A479C3" w:rsidP="00561397">
            <w:pPr>
              <w:pStyle w:val="rg"/>
              <w:ind w:left="4956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standardelor ocupaţionale </w:t>
            </w:r>
          </w:p>
          <w:p w:rsidR="00A479C3" w:rsidRPr="0012048D" w:rsidRDefault="00A479C3" w:rsidP="00561397">
            <w:pPr>
              <w:pStyle w:val="NormalWeb"/>
              <w:ind w:firstLine="709"/>
              <w:jc w:val="right"/>
              <w:rPr>
                <w:color w:val="000000"/>
                <w:sz w:val="28"/>
                <w:szCs w:val="28"/>
                <w:lang w:val="ro-RO"/>
              </w:rPr>
            </w:pPr>
          </w:p>
          <w:p w:rsidR="00A479C3" w:rsidRPr="0012048D" w:rsidRDefault="00A479C3" w:rsidP="00F42BB1">
            <w:pPr>
              <w:pStyle w:val="NormalWeb"/>
              <w:ind w:firstLine="709"/>
              <w:rPr>
                <w:color w:val="000000"/>
                <w:sz w:val="28"/>
                <w:szCs w:val="28"/>
                <w:lang w:val="ro-RO"/>
              </w:rPr>
            </w:pPr>
          </w:p>
          <w:p w:rsidR="00A479C3" w:rsidRPr="00FA2AB5" w:rsidRDefault="00A479C3" w:rsidP="00F42BB1">
            <w:pPr>
              <w:pStyle w:val="cn"/>
              <w:rPr>
                <w:color w:val="000000"/>
                <w:lang w:val="ro-RO"/>
              </w:rPr>
            </w:pPr>
            <w:r w:rsidRPr="00FA2AB5">
              <w:rPr>
                <w:b/>
                <w:bCs/>
                <w:color w:val="000000"/>
                <w:lang w:val="ro-RO"/>
              </w:rPr>
              <w:t>PROFIL OCUPAŢIONAL</w:t>
            </w:r>
          </w:p>
          <w:p w:rsidR="00A479C3" w:rsidRPr="0012048D" w:rsidRDefault="00A479C3" w:rsidP="00F42BB1">
            <w:pPr>
              <w:pStyle w:val="cn"/>
              <w:rPr>
                <w:color w:val="000000"/>
                <w:sz w:val="28"/>
                <w:szCs w:val="28"/>
                <w:lang w:val="ro-RO"/>
              </w:rPr>
            </w:pPr>
            <w:r w:rsidRPr="00FA2AB5">
              <w:rPr>
                <w:b/>
                <w:bCs/>
                <w:color w:val="000000"/>
                <w:lang w:val="ro-RO"/>
              </w:rPr>
              <w:t>_________________________________</w:t>
            </w:r>
          </w:p>
          <w:p w:rsidR="00A479C3" w:rsidRPr="00561397" w:rsidRDefault="00A479C3" w:rsidP="005613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             </w:t>
            </w:r>
            <w:r w:rsidRPr="00561397">
              <w:rPr>
                <w:sz w:val="16"/>
                <w:szCs w:val="16"/>
              </w:rPr>
              <w:t>(denumirea meseriei/profesiei/specialităţii)</w:t>
            </w:r>
          </w:p>
          <w:p w:rsidR="00A479C3" w:rsidRPr="0012048D" w:rsidRDefault="00A479C3" w:rsidP="00F42BB1">
            <w:pPr>
              <w:pStyle w:val="NormalWeb"/>
              <w:ind w:firstLine="709"/>
              <w:rPr>
                <w:color w:val="000000"/>
                <w:sz w:val="28"/>
                <w:szCs w:val="28"/>
                <w:lang w:val="ro-RO"/>
              </w:rPr>
            </w:pPr>
          </w:p>
          <w:p w:rsidR="00A479C3" w:rsidRPr="0012048D" w:rsidRDefault="00A479C3" w:rsidP="00F42BB1">
            <w:pPr>
              <w:pStyle w:val="NormalWeb"/>
              <w:ind w:firstLine="709"/>
              <w:rPr>
                <w:color w:val="000000"/>
                <w:sz w:val="28"/>
                <w:szCs w:val="28"/>
                <w:lang w:val="ro-RO"/>
              </w:rPr>
            </w:pPr>
          </w:p>
          <w:p w:rsidR="00A479C3" w:rsidRPr="00FA2AB5" w:rsidRDefault="00A479C3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b/>
                <w:color w:val="000000"/>
                <w:lang w:val="ro-RO"/>
              </w:rPr>
              <w:t>Elaborat de:</w:t>
            </w:r>
            <w:r w:rsidRPr="00FA2AB5">
              <w:rPr>
                <w:color w:val="000000"/>
                <w:lang w:val="ro-RO"/>
              </w:rPr>
              <w:t xml:space="preserve"> </w:t>
            </w:r>
            <w:r w:rsidRPr="00FA2AB5">
              <w:rPr>
                <w:i/>
                <w:iCs/>
                <w:color w:val="000000"/>
                <w:lang w:val="ro-RO"/>
              </w:rPr>
              <w:t>_____________(denumirea instituţiei)</w:t>
            </w:r>
            <w:r w:rsidRPr="00FA2AB5">
              <w:rPr>
                <w:color w:val="000000"/>
                <w:lang w:val="ro-RO"/>
              </w:rPr>
              <w:t xml:space="preserve"> </w:t>
            </w:r>
          </w:p>
          <w:p w:rsidR="00A479C3" w:rsidRPr="00FA2AB5" w:rsidRDefault="00A479C3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Moderatori: </w:t>
            </w:r>
            <w:r w:rsidRPr="00FA2AB5">
              <w:rPr>
                <w:i/>
                <w:iCs/>
                <w:color w:val="000000"/>
                <w:lang w:val="ro-RO"/>
              </w:rPr>
              <w:t>_____________(</w:t>
            </w:r>
            <w:r w:rsidRPr="00FA2AB5">
              <w:rPr>
                <w:i/>
                <w:color w:val="000000"/>
                <w:lang w:val="ro-RO"/>
              </w:rPr>
              <w:t xml:space="preserve">coordonatorul și membrul Comitetului sectorial </w:t>
            </w:r>
            <w:r>
              <w:rPr>
                <w:i/>
                <w:color w:val="000000"/>
                <w:lang w:val="ro-RO"/>
              </w:rPr>
              <w:t xml:space="preserve">participanţi la </w:t>
            </w:r>
            <w:r w:rsidRPr="00FA2AB5">
              <w:rPr>
                <w:i/>
                <w:color w:val="000000"/>
                <w:lang w:val="ro-RO"/>
              </w:rPr>
              <w:t>grupul de lucru pentru elaborarea profilului ocupaţional)</w:t>
            </w:r>
          </w:p>
          <w:p w:rsidR="00A479C3" w:rsidRPr="00FA2AB5" w:rsidRDefault="00A479C3" w:rsidP="00F42BB1">
            <w:pPr>
              <w:pStyle w:val="NormalWeb"/>
              <w:ind w:firstLine="709"/>
              <w:rPr>
                <w:i/>
                <w:color w:val="000000"/>
                <w:lang w:val="ro-RO"/>
              </w:rPr>
            </w:pPr>
            <w:r w:rsidRPr="00FA2AB5">
              <w:rPr>
                <w:b/>
                <w:color w:val="000000"/>
                <w:lang w:val="ro-RO"/>
              </w:rPr>
              <w:t>Grupul de lucru:</w:t>
            </w:r>
            <w:r w:rsidRPr="00FA2AB5">
              <w:rPr>
                <w:color w:val="000000"/>
                <w:lang w:val="ro-RO"/>
              </w:rPr>
              <w:t>__________</w:t>
            </w:r>
            <w:r w:rsidRPr="00FA2AB5">
              <w:rPr>
                <w:i/>
                <w:iCs/>
                <w:color w:val="000000"/>
                <w:lang w:val="ro-RO"/>
              </w:rPr>
              <w:t>(lista membrilor</w:t>
            </w:r>
            <w:r w:rsidRPr="00FA2AB5">
              <w:rPr>
                <w:i/>
                <w:color w:val="000000"/>
                <w:lang w:val="ro-RO"/>
              </w:rPr>
              <w:t xml:space="preserve"> grupului de lucru pentru elaborarea profilului ocupaţional)</w:t>
            </w:r>
          </w:p>
          <w:p w:rsidR="00A479C3" w:rsidRPr="00FA2AB5" w:rsidRDefault="00A479C3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b/>
                <w:color w:val="000000"/>
                <w:lang w:val="ro-RO"/>
              </w:rPr>
              <w:t>Data elaborării:</w:t>
            </w:r>
            <w:r w:rsidRPr="00FA2AB5">
              <w:rPr>
                <w:color w:val="000000"/>
                <w:lang w:val="ro-RO"/>
              </w:rPr>
              <w:t xml:space="preserve"> </w:t>
            </w:r>
            <w:r w:rsidRPr="00FA2AB5">
              <w:rPr>
                <w:i/>
                <w:iCs/>
                <w:color w:val="000000"/>
                <w:lang w:val="ro-RO"/>
              </w:rPr>
              <w:t xml:space="preserve">_________ </w:t>
            </w:r>
            <w:r>
              <w:rPr>
                <w:i/>
                <w:iCs/>
                <w:color w:val="000000"/>
                <w:lang w:val="ro-RO"/>
              </w:rPr>
              <w:t>(</w:t>
            </w:r>
            <w:r w:rsidRPr="00FA2AB5">
              <w:rPr>
                <w:i/>
                <w:iCs/>
                <w:color w:val="000000"/>
                <w:lang w:val="ro-RO"/>
              </w:rPr>
              <w:t>ziua/luna/anul</w:t>
            </w:r>
            <w:r>
              <w:rPr>
                <w:i/>
                <w:iCs/>
                <w:color w:val="000000"/>
                <w:lang w:val="ro-RO"/>
              </w:rPr>
              <w:t>)</w:t>
            </w:r>
            <w:r w:rsidRPr="00FA2AB5">
              <w:rPr>
                <w:color w:val="000000"/>
                <w:lang w:val="ro-RO"/>
              </w:rPr>
              <w:t xml:space="preserve"> </w:t>
            </w:r>
          </w:p>
          <w:p w:rsidR="00A479C3" w:rsidRPr="00FA2AB5" w:rsidRDefault="00A479C3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b/>
                <w:color w:val="000000"/>
                <w:lang w:val="ro-RO"/>
              </w:rPr>
              <w:t>Data reexaminări</w:t>
            </w:r>
            <w:r w:rsidRPr="00FA2AB5">
              <w:rPr>
                <w:color w:val="000000"/>
                <w:lang w:val="ro-RO"/>
              </w:rPr>
              <w:t xml:space="preserve">i </w:t>
            </w:r>
            <w:r w:rsidRPr="00FA2AB5">
              <w:rPr>
                <w:i/>
                <w:iCs/>
                <w:color w:val="000000"/>
                <w:lang w:val="ro-RO"/>
              </w:rPr>
              <w:t xml:space="preserve">_________ </w:t>
            </w:r>
            <w:r>
              <w:rPr>
                <w:i/>
                <w:iCs/>
                <w:color w:val="000000"/>
                <w:lang w:val="ro-RO"/>
              </w:rPr>
              <w:t>(</w:t>
            </w:r>
            <w:r w:rsidRPr="00FA2AB5">
              <w:rPr>
                <w:i/>
                <w:iCs/>
                <w:color w:val="000000"/>
                <w:lang w:val="ro-RO"/>
              </w:rPr>
              <w:t>ziua/luna/anul</w:t>
            </w:r>
            <w:r>
              <w:rPr>
                <w:i/>
                <w:iCs/>
                <w:color w:val="000000"/>
                <w:lang w:val="ro-RO"/>
              </w:rPr>
              <w:t>)</w:t>
            </w:r>
            <w:r w:rsidRPr="00FA2AB5">
              <w:rPr>
                <w:color w:val="000000"/>
                <w:lang w:val="ro-RO"/>
              </w:rPr>
              <w:t xml:space="preserve"> </w:t>
            </w:r>
          </w:p>
          <w:p w:rsidR="00A479C3" w:rsidRPr="0012048D" w:rsidRDefault="00A479C3" w:rsidP="00F42BB1">
            <w:pPr>
              <w:pStyle w:val="NormalWeb"/>
              <w:ind w:firstLine="709"/>
              <w:rPr>
                <w:color w:val="000000"/>
                <w:sz w:val="28"/>
                <w:szCs w:val="28"/>
                <w:lang w:val="ro-RO"/>
              </w:rPr>
            </w:pPr>
          </w:p>
        </w:tc>
      </w:tr>
      <w:tr w:rsidR="00A479C3" w:rsidRPr="0078006D" w:rsidTr="00F42BB1">
        <w:trPr>
          <w:jc w:val="center"/>
        </w:trPr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A479C3" w:rsidRPr="00FA2AB5" w:rsidRDefault="00A479C3" w:rsidP="00F42BB1">
            <w:pPr>
              <w:pStyle w:val="cb"/>
              <w:ind w:firstLine="709"/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Atribuţii</w:t>
            </w:r>
          </w:p>
        </w:tc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A479C3" w:rsidRPr="00FA2AB5" w:rsidRDefault="00A479C3" w:rsidP="00F42BB1">
            <w:pPr>
              <w:pStyle w:val="cb"/>
              <w:ind w:firstLine="709"/>
              <w:jc w:val="both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Sarcini de lucru</w:t>
            </w:r>
          </w:p>
        </w:tc>
      </w:tr>
      <w:tr w:rsidR="00A479C3" w:rsidRPr="0078006D" w:rsidTr="00F42BB1">
        <w:trPr>
          <w:jc w:val="center"/>
        </w:trPr>
        <w:tc>
          <w:tcPr>
            <w:tcW w:w="2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A479C3" w:rsidRPr="00FA2AB5" w:rsidRDefault="00A479C3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1.</w:t>
            </w:r>
          </w:p>
        </w:tc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A479C3" w:rsidRPr="00FA2AB5" w:rsidRDefault="00A479C3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1.1</w:t>
            </w:r>
            <w:r>
              <w:rPr>
                <w:color w:val="000000"/>
                <w:lang w:val="ro-RO"/>
              </w:rPr>
              <w:t>.</w:t>
            </w:r>
          </w:p>
        </w:tc>
      </w:tr>
      <w:tr w:rsidR="00A479C3" w:rsidRPr="0078006D" w:rsidTr="00F42BB1">
        <w:trPr>
          <w:jc w:val="center"/>
        </w:trPr>
        <w:tc>
          <w:tcPr>
            <w:tcW w:w="2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9C3" w:rsidRPr="00FA2AB5" w:rsidRDefault="00A479C3" w:rsidP="00F42BB1">
            <w:pPr>
              <w:ind w:firstLine="709"/>
              <w:jc w:val="both"/>
              <w:rPr>
                <w:color w:val="000000"/>
                <w:lang w:val="ro-RO"/>
              </w:rPr>
            </w:pPr>
          </w:p>
        </w:tc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A479C3" w:rsidRPr="00FA2AB5" w:rsidRDefault="00A479C3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1.2</w:t>
            </w:r>
            <w:r>
              <w:rPr>
                <w:color w:val="000000"/>
                <w:lang w:val="ro-RO"/>
              </w:rPr>
              <w:t>.</w:t>
            </w:r>
          </w:p>
        </w:tc>
      </w:tr>
      <w:tr w:rsidR="00A479C3" w:rsidRPr="0078006D" w:rsidTr="00F42BB1">
        <w:trPr>
          <w:jc w:val="center"/>
        </w:trPr>
        <w:tc>
          <w:tcPr>
            <w:tcW w:w="2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A479C3" w:rsidRPr="00FA2AB5" w:rsidRDefault="00A479C3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2.</w:t>
            </w:r>
          </w:p>
        </w:tc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A479C3" w:rsidRPr="00FA2AB5" w:rsidRDefault="00A479C3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2.1</w:t>
            </w:r>
            <w:r>
              <w:rPr>
                <w:color w:val="000000"/>
                <w:lang w:val="ro-RO"/>
              </w:rPr>
              <w:t>.</w:t>
            </w:r>
          </w:p>
        </w:tc>
      </w:tr>
      <w:tr w:rsidR="00A479C3" w:rsidRPr="0078006D" w:rsidTr="00F42BB1">
        <w:trPr>
          <w:jc w:val="center"/>
        </w:trPr>
        <w:tc>
          <w:tcPr>
            <w:tcW w:w="2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9C3" w:rsidRPr="00FA2AB5" w:rsidRDefault="00A479C3" w:rsidP="00F42BB1">
            <w:pPr>
              <w:ind w:firstLine="709"/>
              <w:jc w:val="both"/>
              <w:rPr>
                <w:color w:val="000000"/>
                <w:lang w:val="ro-RO"/>
              </w:rPr>
            </w:pPr>
          </w:p>
        </w:tc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A479C3" w:rsidRPr="00FA2AB5" w:rsidRDefault="00A479C3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2.2</w:t>
            </w:r>
            <w:r>
              <w:rPr>
                <w:color w:val="000000"/>
                <w:lang w:val="ro-RO"/>
              </w:rPr>
              <w:t>.</w:t>
            </w:r>
          </w:p>
        </w:tc>
      </w:tr>
      <w:tr w:rsidR="00A479C3" w:rsidRPr="0078006D" w:rsidTr="00F42BB1">
        <w:trPr>
          <w:jc w:val="center"/>
        </w:trPr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A479C3" w:rsidRPr="00FA2AB5" w:rsidRDefault="00A479C3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…</w:t>
            </w:r>
          </w:p>
        </w:tc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A479C3" w:rsidRPr="00FA2AB5" w:rsidRDefault="00A479C3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>…</w:t>
            </w:r>
          </w:p>
        </w:tc>
      </w:tr>
      <w:tr w:rsidR="00A479C3" w:rsidRPr="0078006D" w:rsidTr="00F42BB1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A479C3" w:rsidRPr="0012048D" w:rsidRDefault="00A479C3" w:rsidP="00F42BB1">
            <w:pPr>
              <w:pStyle w:val="NormalWeb"/>
              <w:ind w:firstLine="709"/>
              <w:rPr>
                <w:color w:val="000000"/>
                <w:sz w:val="28"/>
                <w:szCs w:val="28"/>
                <w:lang w:val="ro-RO"/>
              </w:rPr>
            </w:pPr>
          </w:p>
          <w:p w:rsidR="00A479C3" w:rsidRPr="00FA2AB5" w:rsidRDefault="00A479C3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Calităţi profesionale: </w:t>
            </w:r>
          </w:p>
          <w:p w:rsidR="00A479C3" w:rsidRPr="00FA2AB5" w:rsidRDefault="00A479C3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1. </w:t>
            </w:r>
          </w:p>
          <w:p w:rsidR="00A479C3" w:rsidRPr="00FA2AB5" w:rsidRDefault="00A479C3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2. </w:t>
            </w:r>
          </w:p>
          <w:p w:rsidR="00A479C3" w:rsidRPr="00FA2AB5" w:rsidRDefault="00A479C3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… </w:t>
            </w:r>
          </w:p>
          <w:p w:rsidR="00A479C3" w:rsidRPr="00FA2AB5" w:rsidRDefault="00A479C3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Cunoştinţe şi capacităţi profesionale: </w:t>
            </w:r>
          </w:p>
          <w:p w:rsidR="00A479C3" w:rsidRPr="00FA2AB5" w:rsidRDefault="00A479C3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1. </w:t>
            </w:r>
          </w:p>
          <w:p w:rsidR="00A479C3" w:rsidRPr="00FA2AB5" w:rsidRDefault="00A479C3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2. </w:t>
            </w:r>
          </w:p>
          <w:p w:rsidR="00A479C3" w:rsidRPr="00FA2AB5" w:rsidRDefault="00A479C3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… </w:t>
            </w:r>
          </w:p>
          <w:p w:rsidR="00A479C3" w:rsidRPr="00FA2AB5" w:rsidRDefault="00A479C3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Instrumente, utilaje şi materiale: </w:t>
            </w:r>
          </w:p>
          <w:p w:rsidR="00A479C3" w:rsidRPr="00FA2AB5" w:rsidRDefault="00A479C3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1. </w:t>
            </w:r>
          </w:p>
          <w:p w:rsidR="00A479C3" w:rsidRPr="00FA2AB5" w:rsidRDefault="00A479C3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2. </w:t>
            </w:r>
          </w:p>
          <w:p w:rsidR="00A479C3" w:rsidRPr="00FA2AB5" w:rsidRDefault="00A479C3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… </w:t>
            </w:r>
          </w:p>
          <w:p w:rsidR="00A479C3" w:rsidRPr="00FA2AB5" w:rsidRDefault="00A479C3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Tendinţe şi preocupări de viitor: </w:t>
            </w:r>
          </w:p>
          <w:p w:rsidR="00A479C3" w:rsidRPr="00FA2AB5" w:rsidRDefault="00A479C3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1. </w:t>
            </w:r>
          </w:p>
          <w:p w:rsidR="00A479C3" w:rsidRPr="00FA2AB5" w:rsidRDefault="00A479C3" w:rsidP="00F42BB1">
            <w:pPr>
              <w:pStyle w:val="NormalWeb"/>
              <w:ind w:firstLine="709"/>
              <w:rPr>
                <w:color w:val="000000"/>
                <w:lang w:val="ro-RO"/>
              </w:rPr>
            </w:pPr>
            <w:r w:rsidRPr="00FA2AB5">
              <w:rPr>
                <w:color w:val="000000"/>
                <w:lang w:val="ro-RO"/>
              </w:rPr>
              <w:t xml:space="preserve">2. </w:t>
            </w:r>
          </w:p>
          <w:p w:rsidR="00A479C3" w:rsidRPr="0012048D" w:rsidRDefault="00A479C3" w:rsidP="00F42BB1">
            <w:pPr>
              <w:pStyle w:val="NormalWeb"/>
              <w:ind w:firstLine="709"/>
              <w:rPr>
                <w:color w:val="000000"/>
                <w:sz w:val="28"/>
                <w:szCs w:val="28"/>
                <w:lang w:val="ro-RO"/>
              </w:rPr>
            </w:pPr>
          </w:p>
        </w:tc>
      </w:tr>
    </w:tbl>
    <w:p w:rsidR="00A479C3" w:rsidRDefault="00A479C3">
      <w:bookmarkStart w:id="0" w:name="_GoBack"/>
      <w:bookmarkEnd w:id="0"/>
    </w:p>
    <w:sectPr w:rsidR="00A479C3" w:rsidSect="00C3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7EF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5687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FAC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9AC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523F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A84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C0E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04A2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89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0AE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AE4"/>
    <w:rsid w:val="0012048D"/>
    <w:rsid w:val="00561397"/>
    <w:rsid w:val="006F1AE4"/>
    <w:rsid w:val="0078006D"/>
    <w:rsid w:val="00A479C3"/>
    <w:rsid w:val="00A87FF6"/>
    <w:rsid w:val="00BF6520"/>
    <w:rsid w:val="00C139B8"/>
    <w:rsid w:val="00C33383"/>
    <w:rsid w:val="00F42BB1"/>
    <w:rsid w:val="00FA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uiPriority w:val="99"/>
    <w:rsid w:val="006F1AE4"/>
    <w:pPr>
      <w:jc w:val="center"/>
    </w:pPr>
  </w:style>
  <w:style w:type="paragraph" w:styleId="NormalWeb">
    <w:name w:val="Normal (Web)"/>
    <w:basedOn w:val="Normal"/>
    <w:uiPriority w:val="99"/>
    <w:rsid w:val="006F1AE4"/>
    <w:pPr>
      <w:ind w:firstLine="567"/>
      <w:jc w:val="both"/>
    </w:pPr>
  </w:style>
  <w:style w:type="paragraph" w:customStyle="1" w:styleId="cb">
    <w:name w:val="cb"/>
    <w:basedOn w:val="Normal"/>
    <w:uiPriority w:val="99"/>
    <w:rsid w:val="006F1AE4"/>
    <w:pPr>
      <w:jc w:val="center"/>
    </w:pPr>
    <w:rPr>
      <w:b/>
      <w:bCs/>
    </w:rPr>
  </w:style>
  <w:style w:type="paragraph" w:customStyle="1" w:styleId="rg">
    <w:name w:val="rg"/>
    <w:basedOn w:val="Normal"/>
    <w:uiPriority w:val="99"/>
    <w:rsid w:val="006F1AE4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134</Words>
  <Characters>768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User</cp:lastModifiedBy>
  <cp:revision>2</cp:revision>
  <dcterms:created xsi:type="dcterms:W3CDTF">2014-10-31T09:40:00Z</dcterms:created>
  <dcterms:modified xsi:type="dcterms:W3CDTF">2016-10-03T13:26:00Z</dcterms:modified>
</cp:coreProperties>
</file>