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3"/>
        <w:gridCol w:w="119"/>
        <w:gridCol w:w="546"/>
        <w:gridCol w:w="3149"/>
        <w:gridCol w:w="546"/>
        <w:gridCol w:w="3251"/>
      </w:tblGrid>
      <w:tr w:rsidR="00B7714B" w:rsidRPr="00FA2AB5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564E93">
            <w:pPr>
              <w:pStyle w:val="rg"/>
              <w:ind w:left="5664"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       </w:t>
            </w:r>
            <w:r w:rsidRPr="00FA2AB5">
              <w:rPr>
                <w:color w:val="000000"/>
                <w:lang w:val="ro-RO"/>
              </w:rPr>
              <w:t xml:space="preserve">Anexa nr.2 </w:t>
            </w:r>
          </w:p>
          <w:p w:rsidR="00B7714B" w:rsidRPr="00FA2AB5" w:rsidRDefault="00B7714B" w:rsidP="00564E93">
            <w:pPr>
              <w:pStyle w:val="rg"/>
              <w:ind w:left="5664"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la Metodologia </w:t>
            </w:r>
            <w:r>
              <w:rPr>
                <w:color w:val="000000"/>
                <w:lang w:val="ro-RO"/>
              </w:rPr>
              <w:t xml:space="preserve">de </w:t>
            </w:r>
            <w:r w:rsidRPr="00FA2AB5">
              <w:rPr>
                <w:color w:val="000000"/>
                <w:lang w:val="ro-RO"/>
              </w:rPr>
              <w:t>elaborare</w:t>
            </w:r>
            <w:r>
              <w:rPr>
                <w:color w:val="000000"/>
                <w:lang w:val="ro-RO"/>
              </w:rPr>
              <w:t xml:space="preserve"> </w:t>
            </w:r>
            <w:r w:rsidRPr="00FA2AB5">
              <w:rPr>
                <w:color w:val="000000"/>
                <w:lang w:val="ro-RO"/>
              </w:rPr>
              <w:t xml:space="preserve">a </w:t>
            </w:r>
          </w:p>
          <w:p w:rsidR="00B7714B" w:rsidRPr="00FA2AB5" w:rsidRDefault="00B7714B" w:rsidP="00564E93">
            <w:pPr>
              <w:pStyle w:val="rg"/>
              <w:ind w:left="5664"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standardelor ocupaţionale </w:t>
            </w:r>
          </w:p>
          <w:p w:rsidR="00B7714B" w:rsidRPr="00FA2AB5" w:rsidRDefault="00B7714B" w:rsidP="00F42BB1">
            <w:pPr>
              <w:pStyle w:val="NormalWeb"/>
              <w:ind w:left="5664" w:firstLine="709"/>
              <w:rPr>
                <w:color w:val="000000"/>
                <w:lang w:val="ro-RO"/>
              </w:rPr>
            </w:pPr>
          </w:p>
          <w:p w:rsidR="00B7714B" w:rsidRDefault="00B7714B" w:rsidP="00F42BB1">
            <w:pPr>
              <w:pStyle w:val="cb"/>
              <w:ind w:hanging="53"/>
              <w:rPr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cb"/>
              <w:ind w:hanging="5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Chestionar pentru revizuirea profilului ocupaţional</w:t>
            </w:r>
          </w:p>
          <w:p w:rsidR="00B7714B" w:rsidRPr="00FA2AB5" w:rsidRDefault="00B7714B" w:rsidP="00F42BB1">
            <w:pPr>
              <w:pStyle w:val="cn"/>
              <w:ind w:hanging="5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___________________________________________</w:t>
            </w:r>
          </w:p>
          <w:p w:rsidR="00B7714B" w:rsidRPr="00564E93" w:rsidRDefault="00B7714B" w:rsidP="00564E93">
            <w:pPr>
              <w:rPr>
                <w:sz w:val="16"/>
                <w:szCs w:val="16"/>
                <w:lang w:val="it-IT"/>
              </w:rPr>
            </w:pPr>
            <w:r w:rsidRPr="00564E93">
              <w:rPr>
                <w:sz w:val="16"/>
                <w:szCs w:val="16"/>
                <w:lang w:val="it-IT"/>
              </w:rPr>
              <w:t xml:space="preserve">                                                                                  (denumirea denumirea meseriei/profesiei/specialităţii)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Denumirea întreprinderii:</w:t>
            </w:r>
            <w:r w:rsidRPr="00FA2AB5">
              <w:rPr>
                <w:color w:val="000000"/>
                <w:lang w:val="ro-RO"/>
              </w:rPr>
              <w:t xml:space="preserve">_________________________ 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Data interviului:</w:t>
            </w:r>
            <w:r w:rsidRPr="00FA2AB5">
              <w:rPr>
                <w:color w:val="000000"/>
                <w:lang w:val="ro-RO"/>
              </w:rPr>
              <w:t xml:space="preserve">________________________ 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Executorul:</w:t>
            </w:r>
            <w:r w:rsidRPr="00FA2AB5">
              <w:rPr>
                <w:color w:val="000000"/>
                <w:lang w:val="ro-RO"/>
              </w:rPr>
              <w:t xml:space="preserve">____________________________ 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cn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PARTEA I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</w:p>
        </w:tc>
      </w:tr>
      <w:tr w:rsidR="00B7714B" w:rsidRPr="00D75C7E" w:rsidTr="00F42BB1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Atribuţii /</w:t>
            </w:r>
            <w:r>
              <w:rPr>
                <w:b/>
                <w:bCs/>
                <w:color w:val="000000"/>
                <w:lang w:val="ro-RO"/>
              </w:rPr>
              <w:t>s</w:t>
            </w:r>
            <w:r w:rsidRPr="00FA2AB5">
              <w:rPr>
                <w:b/>
                <w:bCs/>
                <w:color w:val="000000"/>
                <w:lang w:val="ro-RO"/>
              </w:rPr>
              <w:t>arcini de lucru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Dvs. îndepliniţi această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>sarcină de lucru?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Default="00B7714B" w:rsidP="00F42BB1">
            <w:pPr>
              <w:jc w:val="center"/>
              <w:rPr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Consideraţi această sarcină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 xml:space="preserve">de lucru </w:t>
            </w:r>
            <w:r w:rsidRPr="00E7228B">
              <w:rPr>
                <w:b/>
                <w:bCs/>
                <w:color w:val="000000"/>
                <w:lang w:val="ro-RO"/>
              </w:rPr>
              <w:t xml:space="preserve">relevantă </w:t>
            </w:r>
            <w:r w:rsidRPr="00E7228B">
              <w:rPr>
                <w:b/>
              </w:rPr>
              <w:t>denumirea meseriei/profesiei/specialităţii</w:t>
            </w:r>
          </w:p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exercitate?</w:t>
            </w: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Da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>Nu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Comentarii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Da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Comentarii</w:t>
            </w:r>
          </w:p>
        </w:tc>
      </w:tr>
      <w:tr w:rsidR="00B7714B" w:rsidRPr="00FA2AB5" w:rsidTr="00F42BB1">
        <w:trPr>
          <w:trHeight w:val="35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  <w:r w:rsidRPr="00FA2AB5">
              <w:rPr>
                <w:b/>
                <w:bCs/>
                <w:color w:val="000000"/>
                <w:lang w:val="ro-RO"/>
              </w:rPr>
              <w:t>Atribuţia 1:</w:t>
            </w:r>
            <w:r w:rsidRPr="00FA2AB5">
              <w:rPr>
                <w:i/>
                <w:iCs/>
                <w:color w:val="000000"/>
                <w:u w:val="single"/>
                <w:lang w:val="ro-RO"/>
              </w:rPr>
              <w:t xml:space="preserve"> Denumirea atribuţiei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</w:tc>
      </w:tr>
      <w:tr w:rsidR="00B7714B" w:rsidRPr="00FA2AB5" w:rsidTr="00F42B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1.1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1.2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1.3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1.4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1.5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1.6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NormalWeb"/>
              <w:ind w:firstLine="782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Atribuţia 2:</w:t>
            </w:r>
            <w:r w:rsidRPr="00FA2AB5">
              <w:rPr>
                <w:i/>
                <w:iCs/>
                <w:color w:val="000000"/>
                <w:u w:val="single"/>
                <w:lang w:val="ro-RO"/>
              </w:rPr>
              <w:t xml:space="preserve"> Denumirea atribuţiei</w:t>
            </w:r>
            <w:r w:rsidRPr="00FA2AB5">
              <w:rPr>
                <w:color w:val="000000"/>
                <w:lang w:val="ro-RO"/>
              </w:rPr>
              <w:t xml:space="preserve">  </w:t>
            </w: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2.1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2.2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2.3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B7714B" w:rsidRPr="00D75C7E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  <w:p w:rsidR="00B7714B" w:rsidRDefault="00B7714B" w:rsidP="00F42BB1">
            <w:pPr>
              <w:pStyle w:val="cb"/>
              <w:rPr>
                <w:color w:val="000000"/>
                <w:lang w:val="ro-RO"/>
              </w:rPr>
            </w:pPr>
          </w:p>
          <w:p w:rsidR="00B7714B" w:rsidRDefault="00B7714B" w:rsidP="00F42BB1">
            <w:pPr>
              <w:pStyle w:val="cb"/>
              <w:rPr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cb"/>
              <w:rPr>
                <w:color w:val="000000"/>
                <w:lang w:val="ro-RO"/>
              </w:rPr>
            </w:pPr>
            <w:bookmarkStart w:id="0" w:name="_GoBack"/>
            <w:bookmarkEnd w:id="0"/>
            <w:r w:rsidRPr="00FA2AB5">
              <w:rPr>
                <w:color w:val="000000"/>
                <w:lang w:val="ro-RO"/>
              </w:rPr>
              <w:t>PARTEA II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Calităţi profesionale 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 Cunoştinţe şi capacităţi profesionale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3. Instrumente, utilaj</w:t>
            </w:r>
            <w:r>
              <w:rPr>
                <w:color w:val="000000"/>
                <w:lang w:val="ro-RO"/>
              </w:rPr>
              <w:t>e</w:t>
            </w:r>
            <w:r w:rsidRPr="00FA2AB5">
              <w:rPr>
                <w:color w:val="000000"/>
                <w:lang w:val="ro-RO"/>
              </w:rPr>
              <w:t xml:space="preserve"> și materiale 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4. Tendinţe şi preocupări de viitor</w:t>
            </w:r>
          </w:p>
        </w:tc>
      </w:tr>
    </w:tbl>
    <w:p w:rsidR="00B7714B" w:rsidRPr="0012048D" w:rsidRDefault="00B7714B" w:rsidP="004A765D">
      <w:pPr>
        <w:pStyle w:val="NormalWeb"/>
        <w:ind w:firstLine="709"/>
        <w:rPr>
          <w:color w:val="000000"/>
          <w:sz w:val="28"/>
          <w:szCs w:val="28"/>
          <w:lang w:val="ro-RO"/>
        </w:rPr>
      </w:pPr>
    </w:p>
    <w:tbl>
      <w:tblPr>
        <w:tblW w:w="10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2"/>
        <w:gridCol w:w="3093"/>
      </w:tblGrid>
      <w:tr w:rsidR="00B7714B" w:rsidRPr="00FA2AB5" w:rsidTr="00F42BB1">
        <w:trPr>
          <w:jc w:val="center"/>
        </w:trPr>
        <w:tc>
          <w:tcPr>
            <w:tcW w:w="10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cb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PARTEA III</w:t>
            </w:r>
          </w:p>
          <w:p w:rsidR="00B7714B" w:rsidRPr="00FA2AB5" w:rsidRDefault="00B7714B" w:rsidP="00F42BB1">
            <w:pPr>
              <w:pStyle w:val="cb"/>
              <w:ind w:firstLine="709"/>
              <w:jc w:val="both"/>
              <w:rPr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NormalWeb"/>
              <w:ind w:firstLine="709"/>
              <w:rPr>
                <w:b/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Comentarii generale și concretizări: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134"/>
              <w:gridCol w:w="5121"/>
            </w:tblGrid>
            <w:tr w:rsidR="00B7714B" w:rsidRPr="00FA2AB5" w:rsidTr="00F42BB1">
              <w:tc>
                <w:tcPr>
                  <w:tcW w:w="5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3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FA2AB5">
                    <w:rPr>
                      <w:b/>
                      <w:color w:val="000000"/>
                      <w:lang w:val="ro-RO"/>
                    </w:rPr>
                    <w:t>Denumirea atribuției/sarcinii de lucru</w:t>
                  </w:r>
                </w:p>
              </w:tc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3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FA2AB5">
                    <w:rPr>
                      <w:b/>
                      <w:color w:val="000000"/>
                      <w:lang w:val="ro-RO"/>
                    </w:rPr>
                    <w:t>Comentarii</w:t>
                  </w:r>
                </w:p>
              </w:tc>
            </w:tr>
            <w:tr w:rsidR="00B7714B" w:rsidRPr="00FA2AB5" w:rsidTr="00F42BB1">
              <w:tc>
                <w:tcPr>
                  <w:tcW w:w="5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</w:tr>
            <w:tr w:rsidR="00B7714B" w:rsidRPr="00FA2AB5" w:rsidTr="00F42BB1">
              <w:tc>
                <w:tcPr>
                  <w:tcW w:w="5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</w:tr>
            <w:tr w:rsidR="00B7714B" w:rsidRPr="00FA2AB5" w:rsidTr="00F42BB1">
              <w:tc>
                <w:tcPr>
                  <w:tcW w:w="5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14B" w:rsidRPr="00FA2AB5" w:rsidRDefault="00B7714B" w:rsidP="00F42BB1">
                  <w:pPr>
                    <w:pStyle w:val="NormalWeb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</w:tr>
          </w:tbl>
          <w:p w:rsidR="00B7714B" w:rsidRDefault="00B7714B" w:rsidP="00F42BB1">
            <w:pPr>
              <w:pStyle w:val="NormalWeb"/>
              <w:ind w:firstLine="0"/>
              <w:jc w:val="center"/>
              <w:rPr>
                <w:b/>
                <w:color w:val="000000"/>
                <w:lang w:val="ro-RO"/>
              </w:rPr>
            </w:pPr>
          </w:p>
          <w:p w:rsidR="00B7714B" w:rsidRPr="00FA2AB5" w:rsidRDefault="00B7714B" w:rsidP="00F42BB1">
            <w:pPr>
              <w:pStyle w:val="NormalWeb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PARTEA IV</w:t>
            </w:r>
          </w:p>
          <w:p w:rsidR="00B7714B" w:rsidRPr="00FA2AB5" w:rsidRDefault="00B7714B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Informaţie generală</w:t>
            </w:r>
          </w:p>
        </w:tc>
      </w:tr>
      <w:tr w:rsidR="00B7714B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Denumirea întreprinderii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B7714B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Adresă/ </w:t>
            </w:r>
            <w:r>
              <w:rPr>
                <w:color w:val="000000"/>
                <w:lang w:val="ro-RO"/>
              </w:rPr>
              <w:t>t</w:t>
            </w:r>
            <w:r w:rsidRPr="00FA2AB5">
              <w:rPr>
                <w:color w:val="000000"/>
                <w:lang w:val="ro-RO"/>
              </w:rPr>
              <w:t xml:space="preserve">elefon/ </w:t>
            </w:r>
            <w:r>
              <w:rPr>
                <w:color w:val="000000"/>
                <w:lang w:val="ro-RO"/>
              </w:rPr>
              <w:t>f</w:t>
            </w:r>
            <w:r w:rsidRPr="00FA2AB5">
              <w:rPr>
                <w:color w:val="000000"/>
                <w:lang w:val="ro-RO"/>
              </w:rPr>
              <w:t xml:space="preserve">ax/ </w:t>
            </w:r>
            <w:r>
              <w:rPr>
                <w:color w:val="000000"/>
                <w:lang w:val="ro-RO"/>
              </w:rPr>
              <w:t>e</w:t>
            </w:r>
            <w:r w:rsidRPr="00FA2AB5">
              <w:rPr>
                <w:color w:val="000000"/>
                <w:lang w:val="ro-RO"/>
              </w:rPr>
              <w:t>-mail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B7714B" w:rsidRPr="00D75C7E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Numele, prenumele primului specialist intervievat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B7714B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Funcţia exercitată la întreprindere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B7714B" w:rsidRPr="00D75C7E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Tipul pregătirii profesionale tehnice formale </w:t>
            </w:r>
            <w:r w:rsidRPr="00FA2AB5">
              <w:rPr>
                <w:color w:val="000000"/>
                <w:lang w:val="ro-RO"/>
              </w:rPr>
              <w:br/>
              <w:t>Tipul documentului care certifică profesia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B7714B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Ani lucraţi în domeniu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B7714B" w:rsidRPr="00D75C7E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Numele, prenumele celui de-al doilea specialist intervievat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Funcţia exercitată la întreprindere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B7714B" w:rsidRPr="00D75C7E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Tipul pregătirii profesionale tehnice formale </w:t>
            </w:r>
            <w:r w:rsidRPr="00FA2AB5">
              <w:rPr>
                <w:color w:val="000000"/>
                <w:lang w:val="ro-RO"/>
              </w:rPr>
              <w:br/>
              <w:t>Tipul documentului care certifică profesia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B7714B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Ani lucraţi în domeniu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7714B" w:rsidRPr="00FA2AB5" w:rsidRDefault="00B7714B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</w:tbl>
    <w:p w:rsidR="00B7714B" w:rsidRPr="0012048D" w:rsidRDefault="00B7714B" w:rsidP="004A765D">
      <w:pPr>
        <w:pStyle w:val="NormalWeb"/>
        <w:ind w:firstLine="709"/>
        <w:rPr>
          <w:color w:val="000000"/>
          <w:sz w:val="28"/>
          <w:szCs w:val="28"/>
          <w:lang w:val="ro-RO"/>
        </w:rPr>
      </w:pPr>
    </w:p>
    <w:p w:rsidR="00B7714B" w:rsidRDefault="00B7714B"/>
    <w:sectPr w:rsidR="00B7714B" w:rsidSect="0069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506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62B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561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D6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842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0C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3ED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03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64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2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5D"/>
    <w:rsid w:val="0012048D"/>
    <w:rsid w:val="004A765D"/>
    <w:rsid w:val="00564E93"/>
    <w:rsid w:val="006924E5"/>
    <w:rsid w:val="008374A8"/>
    <w:rsid w:val="00A87FF6"/>
    <w:rsid w:val="00B7714B"/>
    <w:rsid w:val="00BB589E"/>
    <w:rsid w:val="00D75C7E"/>
    <w:rsid w:val="00E7228B"/>
    <w:rsid w:val="00F42BB1"/>
    <w:rsid w:val="00FA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4A765D"/>
    <w:pPr>
      <w:jc w:val="center"/>
    </w:pPr>
  </w:style>
  <w:style w:type="paragraph" w:styleId="NormalWeb">
    <w:name w:val="Normal (Web)"/>
    <w:basedOn w:val="Normal"/>
    <w:uiPriority w:val="99"/>
    <w:rsid w:val="004A765D"/>
    <w:pPr>
      <w:ind w:firstLine="567"/>
      <w:jc w:val="both"/>
    </w:pPr>
  </w:style>
  <w:style w:type="paragraph" w:customStyle="1" w:styleId="cb">
    <w:name w:val="cb"/>
    <w:basedOn w:val="Normal"/>
    <w:uiPriority w:val="99"/>
    <w:rsid w:val="004A765D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4A765D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270</Words>
  <Characters>1544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4</cp:revision>
  <dcterms:created xsi:type="dcterms:W3CDTF">2014-10-31T09:40:00Z</dcterms:created>
  <dcterms:modified xsi:type="dcterms:W3CDTF">2016-10-03T13:39:00Z</dcterms:modified>
</cp:coreProperties>
</file>