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9D" w:rsidRDefault="00FA429D" w:rsidP="00466A90">
      <w:pPr>
        <w:pStyle w:val="cb"/>
      </w:pPr>
      <w:r>
        <w:t xml:space="preserve">Глава III </w:t>
      </w:r>
    </w:p>
    <w:p w:rsidR="00FA429D" w:rsidRDefault="00FA429D" w:rsidP="00466A90">
      <w:pPr>
        <w:pStyle w:val="cb"/>
      </w:pPr>
      <w:r>
        <w:t xml:space="preserve">МЕТОДОЛОГИЧЕСКИЕ НОРМЫ ИСПОЛЬЗОВАНИЯ </w:t>
      </w:r>
    </w:p>
    <w:p w:rsidR="00FA429D" w:rsidRDefault="00FA429D" w:rsidP="00466A90">
      <w:pPr>
        <w:pStyle w:val="cb"/>
      </w:pPr>
      <w:r>
        <w:t>БУХГАЛТЕРСКИХ СЧЕТОВ</w:t>
      </w:r>
    </w:p>
    <w:p w:rsidR="00FA429D" w:rsidRDefault="00FA429D" w:rsidP="00466A90">
      <w:pPr>
        <w:pStyle w:val="NormalWeb"/>
      </w:pPr>
      <w:r>
        <w:t> </w:t>
      </w:r>
    </w:p>
    <w:tbl>
      <w:tblPr>
        <w:tblW w:w="10500" w:type="dxa"/>
        <w:jc w:val="center"/>
        <w:tblCellSpacing w:w="0" w:type="dxa"/>
        <w:tblCellMar>
          <w:top w:w="15" w:type="dxa"/>
          <w:left w:w="15" w:type="dxa"/>
          <w:bottom w:w="15" w:type="dxa"/>
          <w:right w:w="15" w:type="dxa"/>
        </w:tblCellMar>
        <w:tblLook w:val="0000"/>
      </w:tblPr>
      <w:tblGrid>
        <w:gridCol w:w="520"/>
        <w:gridCol w:w="520"/>
        <w:gridCol w:w="946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 xml:space="preserve">КЛАСС 1 </w:t>
            </w:r>
          </w:p>
          <w:p w:rsidR="00FA429D" w:rsidRDefault="00FA429D" w:rsidP="00466A90">
            <w:pPr>
              <w:pStyle w:val="cb"/>
              <w:rPr>
                <w:sz w:val="20"/>
                <w:szCs w:val="20"/>
              </w:rPr>
            </w:pPr>
            <w:r>
              <w:rPr>
                <w:sz w:val="20"/>
                <w:szCs w:val="20"/>
              </w:rPr>
              <w:t>АКТИВЫ</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класса 1 “Активы” являются активными и представляют собой стоимость всех активов, находящихся в банке: наличность, финансовые активы, кредиты, долгосрочные материальные и нематериальные активы, товарно-материальные запасы, расходы будущих периодов и другие активы. Остатки по активным счетам являются дебетовыми, за исключением контрсчетов, которые являются пассивными и имеют кредитовые остатки. В некоторых случаях счета для переоценки финансовых активов могут иметь отрицательное сальдо.</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1000 Наличность в кассе и прочие монетарные ценности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национальной и иностранной валюты, находящейся в кассе банка, его филиалах, отдельных подразделениях, внутренних структурных подразделениях филиала, банкоматах и других устройствах банка, а также для учета купленных дорожных чеков для продажи, юбилейных и памятных монет, выпущенных как платежное средство по номинальной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Наличность в кассе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Наличность в пути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Наличность в обменный валютный пункт лицензированного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Наличность в другие подразделения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Наличность в банкоматах и других устройствах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Дорожные чеки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Юбилейные и памятные монеты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1001</w:t>
            </w:r>
            <w:r>
              <w:rPr>
                <w:sz w:val="20"/>
                <w:szCs w:val="20"/>
              </w:rPr>
              <w:t xml:space="preserve"> предназначен для учета наличия и движения наличности в кассе банка (филиала) в национальной и иностранной валюте.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поступление наличности в пользу банка, банковских клиентов, государственного бюджета, прочих банков, физических и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выдача наличности в пользу банковских клиентов, прочих банков, физических и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наличность в кассе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1002</w:t>
            </w:r>
            <w:r>
              <w:rPr>
                <w:sz w:val="20"/>
                <w:szCs w:val="20"/>
              </w:rPr>
              <w:t xml:space="preserve"> предназначен для учета движения(переводов) денежных средств наличными в национальной и иностранной валюте из Национального банка, банку и наоборот, из головного банка отдельные подразделения, внутренние структурные подразделения и наоборот, из отдельного подразделения во внутренние структурные подразделения и наоборот, из банка другим банкам и наоборот.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наличных денежных средств в пути:</w:t>
            </w:r>
          </w:p>
          <w:p w:rsidR="00FA429D" w:rsidRDefault="00FA429D" w:rsidP="00466A90">
            <w:pPr>
              <w:pStyle w:val="NormalWeb"/>
              <w:rPr>
                <w:sz w:val="20"/>
                <w:szCs w:val="20"/>
              </w:rPr>
            </w:pPr>
            <w:r>
              <w:rPr>
                <w:sz w:val="20"/>
                <w:szCs w:val="20"/>
              </w:rPr>
              <w:t>- передача наличности из банка для подкрепления прочих получателей;</w:t>
            </w:r>
          </w:p>
          <w:p w:rsidR="00FA429D" w:rsidRDefault="00FA429D" w:rsidP="00466A90">
            <w:pPr>
              <w:pStyle w:val="NormalWeb"/>
              <w:rPr>
                <w:sz w:val="20"/>
                <w:szCs w:val="20"/>
              </w:rPr>
            </w:pPr>
            <w:r>
              <w:rPr>
                <w:sz w:val="20"/>
                <w:szCs w:val="20"/>
              </w:rPr>
              <w:t>- передача излишка наличности из отдельного подразделения, внутреннего структурного подразделения филиала, из банкоматов и других устройств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сумма денежных средств наличными, полученных получателем.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отражающий наличие наличных денежных средств в пути.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1003</w:t>
            </w:r>
            <w:r>
              <w:rPr>
                <w:sz w:val="20"/>
                <w:szCs w:val="20"/>
              </w:rPr>
              <w:t xml:space="preserve"> предназначен для учета денежной наличности в национальной и иностранной валюте в обменный валютный пункт лицензированного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денежная наличность в обменный валютный пункт лицензированного банка:</w:t>
            </w:r>
          </w:p>
          <w:p w:rsidR="00FA429D" w:rsidRDefault="00FA429D" w:rsidP="00466A90">
            <w:pPr>
              <w:pStyle w:val="NormalWeb"/>
              <w:rPr>
                <w:sz w:val="20"/>
                <w:szCs w:val="20"/>
              </w:rPr>
            </w:pPr>
            <w:r>
              <w:rPr>
                <w:sz w:val="20"/>
                <w:szCs w:val="20"/>
              </w:rPr>
              <w:t>- подкрепление наличностью обменным валютным пунктом лицензированного банка;</w:t>
            </w:r>
          </w:p>
          <w:p w:rsidR="00FA429D" w:rsidRDefault="00FA429D" w:rsidP="00466A90">
            <w:pPr>
              <w:pStyle w:val="NormalWeb"/>
              <w:rPr>
                <w:sz w:val="20"/>
                <w:szCs w:val="20"/>
              </w:rPr>
            </w:pPr>
            <w:r>
              <w:rPr>
                <w:sz w:val="20"/>
                <w:szCs w:val="20"/>
              </w:rPr>
              <w:t>- продажа/покупка валюты;</w:t>
            </w:r>
          </w:p>
          <w:p w:rsidR="00FA429D" w:rsidRDefault="00FA429D" w:rsidP="00466A90">
            <w:pPr>
              <w:pStyle w:val="NormalWeb"/>
              <w:rPr>
                <w:sz w:val="20"/>
                <w:szCs w:val="20"/>
              </w:rPr>
            </w:pPr>
            <w:r>
              <w:rPr>
                <w:sz w:val="20"/>
                <w:szCs w:val="20"/>
              </w:rPr>
              <w:t>- регистрация результатов (доходов) полученных в результате продажи/покупки валюты;</w:t>
            </w:r>
          </w:p>
          <w:p w:rsidR="00FA429D" w:rsidRDefault="00FA429D" w:rsidP="00466A90">
            <w:pPr>
              <w:pStyle w:val="NormalWeb"/>
              <w:rPr>
                <w:sz w:val="20"/>
                <w:szCs w:val="20"/>
              </w:rPr>
            </w:pPr>
            <w:r>
              <w:rPr>
                <w:sz w:val="20"/>
                <w:szCs w:val="20"/>
              </w:rPr>
              <w:t>- продажа дорожных чеков;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выдача наличности:</w:t>
            </w:r>
          </w:p>
          <w:p w:rsidR="00FA429D" w:rsidRDefault="00FA429D" w:rsidP="00466A90">
            <w:pPr>
              <w:pStyle w:val="NormalWeb"/>
              <w:rPr>
                <w:sz w:val="20"/>
                <w:szCs w:val="20"/>
              </w:rPr>
            </w:pPr>
            <w:r>
              <w:rPr>
                <w:sz w:val="20"/>
                <w:szCs w:val="20"/>
              </w:rPr>
              <w:t>- передача излишка наличности;</w:t>
            </w:r>
          </w:p>
          <w:p w:rsidR="00FA429D" w:rsidRDefault="00FA429D" w:rsidP="00466A90">
            <w:pPr>
              <w:pStyle w:val="NormalWeb"/>
              <w:rPr>
                <w:sz w:val="20"/>
                <w:szCs w:val="20"/>
              </w:rPr>
            </w:pPr>
            <w:r>
              <w:rPr>
                <w:sz w:val="20"/>
                <w:szCs w:val="20"/>
              </w:rPr>
              <w:t>- регистрация результатов (убытков) полученных от продажи/покупки валюты;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наличие наличности в обменный валютный пункт лицензированного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1004</w:t>
            </w:r>
            <w:r>
              <w:rPr>
                <w:sz w:val="20"/>
                <w:szCs w:val="20"/>
              </w:rPr>
              <w:t xml:space="preserve"> предназначен для учета наличности в национальной и иностранной валюте в кассах других подразделениях (представительствах или агентств).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наличность, полученная в кассе другого подразделения (представительства или агентства).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выдача наличности из кассы другого подразделения (представительства или агентства).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наличность в кассе другого подразделения (представительства или агентства).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1005</w:t>
            </w:r>
            <w:r>
              <w:rPr>
                <w:sz w:val="20"/>
                <w:szCs w:val="20"/>
              </w:rPr>
              <w:t xml:space="preserve"> предназначен для учета наличности в банкоматах и других устройствах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наличность, полученная в банкоматах и других устройствах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наличность, изъятая из банкоматов и других устройств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наличность в банкоматах и других устройствах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1007</w:t>
            </w:r>
            <w:r>
              <w:rPr>
                <w:sz w:val="20"/>
                <w:szCs w:val="20"/>
              </w:rPr>
              <w:t xml:space="preserve"> предназначен для учета наличия и движения дорожных чеков в иностранной валюте, приобретенных в банке-эмитенте для продажи или приобретенных у клиентов с целью их передачи банкам-эмитентам для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дорожных чеков, приобретенных в банке-эмитенте для их последующей продажи или от клиентов для их отправки иностранным банкам-эмитентам для получения валютного покрытия.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стоимость проданных дорожных чеков, сумма чеков переданных к оплате (погашению) банку-эмитенту.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номинальную стоимость дорожных чеков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1008</w:t>
            </w:r>
            <w:r>
              <w:rPr>
                <w:sz w:val="20"/>
                <w:szCs w:val="20"/>
              </w:rPr>
              <w:t xml:space="preserve"> предназначен для учета номинальной стоимости купленных юбилейных и памятных монет.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номинальная стоимость купленных юбилейных и памятных монет.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номинальная стоимость выданных юбилейных и памятных монет.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номинальную стоимость юбилейных и памятных монет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Счета “Nostro”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денежных средств зачисленных на счетах “Nostro” в Национальном банке и других банках (в национальной и в иностранной валюте) а также зарезервированных средств в НБМ для операций с наличностью.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 “Nostro”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 “Nostro”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“Nostro” для операций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 “Ностро” в НБМ для операций с наличностью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1031</w:t>
            </w:r>
            <w:r>
              <w:rPr>
                <w:sz w:val="20"/>
                <w:szCs w:val="20"/>
              </w:rPr>
              <w:t xml:space="preserve"> предназначен для учета денежных средств зачисленных на счет “Nostro” в НБМ (только в национальной валюте).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денежных средств зачисленных на счет открытый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денежных средств списанных со счета как по перечислению, так и наличными.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банковскую наличность на счете открытом в НБМ, на протяжении дня может иметь кредитовый остаток (разрешенный овердрафт).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1032</w:t>
            </w:r>
            <w:r>
              <w:rPr>
                <w:sz w:val="20"/>
                <w:szCs w:val="20"/>
              </w:rPr>
              <w:t xml:space="preserve"> предназначен для учета денежных средств в иностранной валюте на счете “Nostro” в лицензированных и иностранных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денежных средств зачисленных на счет в иностранной валюте в лицензированных </w:t>
            </w:r>
            <w:r w:rsidRPr="002B0839">
              <w:rPr>
                <w:sz w:val="20"/>
                <w:szCs w:val="20"/>
                <w:lang w:val="ro-RO"/>
              </w:rPr>
              <w:t>банков Республики Молдова</w:t>
            </w:r>
            <w:r>
              <w:rPr>
                <w:sz w:val="20"/>
                <w:szCs w:val="20"/>
              </w:rPr>
              <w:t xml:space="preserve"> и иностранных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денежных средств списанных со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наличность банка в иностранной валюте на счетах “Nostro”, открытых в </w:t>
            </w:r>
            <w:r w:rsidRPr="002B0839">
              <w:rPr>
                <w:sz w:val="20"/>
                <w:szCs w:val="20"/>
              </w:rPr>
              <w:t xml:space="preserve">лицензированных </w:t>
            </w:r>
            <w:r w:rsidRPr="002B0839">
              <w:rPr>
                <w:sz w:val="20"/>
                <w:szCs w:val="20"/>
                <w:lang w:val="ro-RO"/>
              </w:rPr>
              <w:t>банков Республики Молдова</w:t>
            </w:r>
            <w:r w:rsidRPr="002B0839">
              <w:rPr>
                <w:sz w:val="20"/>
                <w:szCs w:val="20"/>
              </w:rPr>
              <w:t xml:space="preserve"> и иностранных</w:t>
            </w:r>
            <w:r>
              <w:rPr>
                <w:sz w:val="20"/>
                <w:szCs w:val="20"/>
              </w:rPr>
              <w:t xml:space="preserve">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sidRPr="002B0839">
              <w:rPr>
                <w:sz w:val="20"/>
                <w:szCs w:val="20"/>
                <w:lang w:val="ro-RO"/>
              </w:rPr>
              <w:t xml:space="preserve">Счет </w:t>
            </w:r>
            <w:r w:rsidRPr="002B0839">
              <w:rPr>
                <w:rStyle w:val="Strong"/>
                <w:sz w:val="20"/>
                <w:szCs w:val="20"/>
                <w:lang w:val="ro-RO"/>
              </w:rPr>
              <w:t>1034</w:t>
            </w:r>
            <w:r w:rsidRPr="002B0839">
              <w:rPr>
                <w:sz w:val="20"/>
                <w:szCs w:val="20"/>
                <w:lang w:val="ro-RO"/>
              </w:rPr>
              <w:t xml:space="preserve"> предназначен для учета денежных средств, размещенных в расчетном банке по операциям с ценными бумагами на Фондовой бирже.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Pr>
                <w:sz w:val="20"/>
                <w:szCs w:val="20"/>
                <w:lang w:val="ro-RO"/>
              </w:rPr>
              <w:t> </w:t>
            </w:r>
            <w:r w:rsidRPr="002B0839">
              <w:rPr>
                <w:sz w:val="20"/>
                <w:szCs w:val="20"/>
                <w:lang w:val="ro-RO"/>
              </w:rPr>
              <w:t xml:space="preserve">По дебету счета зачисляется сумма денежных средств, перечисленных на счет 2034, открытый в расчетном банке.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Pr>
                <w:sz w:val="20"/>
                <w:szCs w:val="20"/>
                <w:lang w:val="ro-RO"/>
              </w:rPr>
              <w:t> </w:t>
            </w:r>
            <w:r w:rsidRPr="002B0839">
              <w:rPr>
                <w:sz w:val="20"/>
                <w:szCs w:val="20"/>
                <w:lang w:val="ro-RO"/>
              </w:rPr>
              <w:t>По кредиту счета зачисляется сумма денежных средств, списанных со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Pr>
                <w:sz w:val="20"/>
                <w:szCs w:val="20"/>
                <w:lang w:val="ro-RO"/>
              </w:rPr>
              <w:t> </w:t>
            </w:r>
            <w:r w:rsidRPr="002B0839">
              <w:rPr>
                <w:sz w:val="20"/>
                <w:szCs w:val="20"/>
                <w:lang w:val="ro-RO"/>
              </w:rPr>
              <w:t xml:space="preserve"> Остаток по счету дебетовый и отражает банковскую наличность в расчетном банке по операциям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sidRPr="002B0839">
              <w:rPr>
                <w:sz w:val="20"/>
                <w:szCs w:val="20"/>
                <w:lang w:val="ro-RO"/>
              </w:rPr>
              <w:t xml:space="preserve">Счет </w:t>
            </w:r>
            <w:r w:rsidRPr="002B0839">
              <w:rPr>
                <w:rStyle w:val="Strong"/>
                <w:sz w:val="20"/>
                <w:szCs w:val="20"/>
                <w:lang w:val="ro-RO"/>
              </w:rPr>
              <w:t xml:space="preserve">1036 </w:t>
            </w:r>
            <w:r w:rsidRPr="002B0839">
              <w:rPr>
                <w:sz w:val="20"/>
                <w:szCs w:val="20"/>
                <w:lang w:val="ro-RO"/>
              </w:rPr>
              <w:t>предназначен для учета денежных средств (в национальной валюте) для операций с наличностью посредством НБМ: размещения излишка наличности, выдачи наличности банкам и других операций с наличностью.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sidRPr="002B0839">
              <w:rPr>
                <w:sz w:val="20"/>
                <w:szCs w:val="20"/>
                <w:lang w:val="ro-RO"/>
              </w:rPr>
              <w:t>По дебету счета зачисляется зарезервирование банком денежных средств, для операций с наличностью, размещение излишка наличности и т. 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sidRPr="002B0839">
              <w:rPr>
                <w:sz w:val="20"/>
                <w:szCs w:val="20"/>
                <w:lang w:val="ro-RO"/>
              </w:rPr>
              <w:t>По кредиту счета зачисляется выдача или перечисление на счет «Nostro» денежных средств и другие операции с наличностью.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pStyle w:val="bodytextd"/>
              <w:jc w:val="both"/>
              <w:rPr>
                <w:sz w:val="20"/>
                <w:szCs w:val="20"/>
              </w:rPr>
            </w:pPr>
            <w:r w:rsidRPr="002B0839">
              <w:rPr>
                <w:sz w:val="20"/>
                <w:szCs w:val="20"/>
                <w:lang w:val="ro-RO"/>
              </w:rPr>
              <w:t>    Остаток по счету дебетовый и отражает денежные средства, зарезервированные и внесенные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Средства, размещенные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денежных средств, размещенных овернайт в Национальном банке Молдовы, в банках – несвязанные стороны и в банках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размещенные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размещенные овернайт в банках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размещенные овернайт в банках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1061</w:t>
            </w:r>
            <w:r>
              <w:rPr>
                <w:sz w:val="20"/>
                <w:szCs w:val="20"/>
              </w:rPr>
              <w:t xml:space="preserve"> предназначен для учета наличия и движения денежных средств размещенных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средств размещенных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НБМ денежных средств размещенных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денежные средства размещенные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1062</w:t>
            </w:r>
            <w:r>
              <w:rPr>
                <w:sz w:val="20"/>
                <w:szCs w:val="20"/>
              </w:rPr>
              <w:t xml:space="preserve"> предназначен для учета наличия и движения денежных средств размещенных овернайт в банках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 размещенные овернайт в банках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банками – несвязанные стороны денежных средств, ранее размещенных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размещенных овернайт в банках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1063</w:t>
            </w:r>
            <w:r>
              <w:rPr>
                <w:sz w:val="20"/>
                <w:szCs w:val="20"/>
              </w:rPr>
              <w:t xml:space="preserve"> предназначен для учета наличия и движения денежных средств размещенных овернайт в банках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 размещенные овернайт в банках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банками – связанные стороны денежных средств ранее размещенных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размещенных овернайт в банках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Гарантийные размещения до востребования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гарантийных размещений до востребования с неустановленным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Гарантийные размещения до востребования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1075</w:t>
            </w:r>
            <w:r>
              <w:rPr>
                <w:sz w:val="20"/>
                <w:szCs w:val="20"/>
              </w:rPr>
              <w:t xml:space="preserve"> предназначен для учета денежных средств размещенных в других банках как гарантии по определенным сделкам (операции с банковскими карточками, ценные бумаги,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 размещенные как банковские гарантии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денежные средства списанные со счета в результате их возврата.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денежные средства банка размещенные как гарантии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размещения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денежных средств размещенных на определенный срок в Национальный банк Молдовы и в других банках с их распределением согласно срокам и месту размещения.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размещения в НБМ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размещения в НБМ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размещения в банках – несвязанные стороны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размещения в банках – несвязанные стороны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размещения в банках – связанные стороны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размещения в банках – связанные стороны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Обязательные резервы размещенные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Беспроцентные размещения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размещения в банках – несвязанные стороны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размещения в банках – связанные стороны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размещения в банках – несвязанные стороны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размещения в банках – связанные стороны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Срочные гарантийные размещения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1091-1096</w:t>
            </w:r>
            <w:r>
              <w:rPr>
                <w:sz w:val="20"/>
                <w:szCs w:val="20"/>
              </w:rPr>
              <w:t xml:space="preserve"> предназначены для учета денежных средств размещенных в НБМ и других банках на краткосрочный период с учетом договорных условий между сторонами.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денежные средства размещенные в банках на краткосрочный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получение денежных средств ранее размещенных на краткосрочный период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Остатки по счетам дебетовые и отражают сумму денежных средств размещенных на краткосрочный период в НБМ и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1097</w:t>
            </w:r>
            <w:r>
              <w:rPr>
                <w:sz w:val="20"/>
                <w:szCs w:val="20"/>
              </w:rPr>
              <w:t xml:space="preserve"> предназначен для учета денежных средств размещенных и поддержанных как обязательные резервы банка на специальном счете в НБМ, в соответствии с требованиями нормативных актов.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 размещенные и поддержанные как обязательные резервы.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уменьшение сумм обязательных резервов размещенных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обязательных резервов поддержанных в отчетном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1099</w:t>
            </w:r>
            <w:r>
              <w:rPr>
                <w:sz w:val="20"/>
                <w:szCs w:val="20"/>
              </w:rPr>
              <w:t xml:space="preserve"> предназначен для учета размещенных денежных средств с истекшим сроком хранения по которому приостановлено начисление процентов.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 ранее размещенные в банках, по которым истек срок и по которым приостановлено начисление процентов.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денежных средств или их перевод на срочные депозиты (на основе нового договора).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размещенных в банках, по которым не начисляются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1102–1106</w:t>
            </w:r>
            <w:r>
              <w:rPr>
                <w:sz w:val="20"/>
                <w:szCs w:val="20"/>
              </w:rPr>
              <w:t xml:space="preserve"> предназначены для учета денежных средств размещенных в банках на среднесрочный или долгосрочный период с учетом договорных условий между сторонами.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денежные средства размещенные на среднесрочный или долгосрочный период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возврат денежных средств ранее размещенных на среднесрочный или долгосрочный период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размещений на среднесрочный или долгосрочный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1111</w:t>
            </w:r>
            <w:r>
              <w:rPr>
                <w:sz w:val="20"/>
                <w:szCs w:val="20"/>
              </w:rPr>
              <w:t xml:space="preserve"> предназначен для учета денежных средств размещенных банком как срочные гарантии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 размещенные банком как гарантии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денежных средств ранее размещенных как гарантии или их списание согласно договорным условиям.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гарантийных размещений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Финансовые активы по справедливой стоимости через прибыль или убыток</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финансовых активов по справедливой стоимости через прибыль или убыток (финансовых активов для сделок, а также финансовых активов, которые при первоначальном признании классифицируются как учитываемые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Государственные ценные бумаги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Акции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финансовые активы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Заложенные ценные бумаги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Премии по ценным бумагам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Дисконты по ценным бумагам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финансовых активов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1151-1153</w:t>
            </w:r>
            <w:r>
              <w:rPr>
                <w:sz w:val="20"/>
                <w:szCs w:val="20"/>
              </w:rPr>
              <w:t xml:space="preserve"> предназначены для учета казначейских обязательств, государственных облигаций и прочих государственных ценных бумаг, акций, а также других ценных бумаг (иностранные ценные бумаги, ценные бумаги, выпущенные НБМ, и др.), а также финансовых активов по справедливой стоимости через прибыль или убыток. По данным счетам могут быть отражены премии/дисконты и суммы переоценки финансовых активов по справедливой стоимости через прибыль или убыток в случае, если учетная политика не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w:t>
            </w:r>
          </w:p>
          <w:p w:rsidR="00FA429D" w:rsidRDefault="00FA429D" w:rsidP="00466A90">
            <w:pPr>
              <w:pStyle w:val="NormalWeb"/>
              <w:rPr>
                <w:sz w:val="20"/>
                <w:szCs w:val="20"/>
              </w:rPr>
            </w:pPr>
            <w:r>
              <w:rPr>
                <w:sz w:val="20"/>
                <w:szCs w:val="20"/>
              </w:rPr>
              <w:t xml:space="preserve">- справедливая стоимость при первоначальном признании приобретенных финансовых активов; </w:t>
            </w:r>
          </w:p>
          <w:p w:rsidR="00FA429D" w:rsidRDefault="00FA429D" w:rsidP="00466A90">
            <w:pPr>
              <w:pStyle w:val="NormalWeb"/>
              <w:rPr>
                <w:sz w:val="20"/>
                <w:szCs w:val="20"/>
              </w:rPr>
            </w:pPr>
            <w:r>
              <w:rPr>
                <w:sz w:val="20"/>
                <w:szCs w:val="20"/>
              </w:rPr>
              <w:t xml:space="preserve">- позитивная сумма переоценки ценных бумаг в результате определения справедливой стоимости в период хранения или при их выбытии; </w:t>
            </w:r>
          </w:p>
          <w:p w:rsidR="00FA429D" w:rsidRDefault="00FA429D" w:rsidP="00466A90">
            <w:pPr>
              <w:pStyle w:val="NormalWeb"/>
              <w:rPr>
                <w:sz w:val="20"/>
                <w:szCs w:val="20"/>
              </w:rPr>
            </w:pPr>
            <w:r>
              <w:rPr>
                <w:sz w:val="20"/>
                <w:szCs w:val="20"/>
              </w:rPr>
              <w:t xml:space="preserve">- амортизированные суммы дисконта.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справедливая стоимость финансовых активов проданных или списанных; </w:t>
            </w:r>
          </w:p>
          <w:p w:rsidR="00FA429D" w:rsidRDefault="00FA429D" w:rsidP="00466A90">
            <w:pPr>
              <w:pStyle w:val="NormalWeb"/>
              <w:rPr>
                <w:sz w:val="20"/>
                <w:szCs w:val="20"/>
              </w:rPr>
            </w:pPr>
            <w:r>
              <w:rPr>
                <w:sz w:val="20"/>
                <w:szCs w:val="20"/>
              </w:rPr>
              <w:t xml:space="preserve">- отрицательная сумма последующей переоценки ценных бумаг; </w:t>
            </w:r>
          </w:p>
          <w:p w:rsidR="00FA429D" w:rsidRDefault="00FA429D" w:rsidP="00466A90">
            <w:pPr>
              <w:pStyle w:val="NormalWeb"/>
              <w:rPr>
                <w:sz w:val="20"/>
                <w:szCs w:val="20"/>
              </w:rPr>
            </w:pPr>
            <w:r>
              <w:rPr>
                <w:sz w:val="20"/>
                <w:szCs w:val="20"/>
              </w:rPr>
              <w:t xml:space="preserve">- амортизированные суммы премии.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стоимость финансовых активов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1154</w:t>
            </w:r>
            <w:r>
              <w:rPr>
                <w:sz w:val="20"/>
                <w:szCs w:val="20"/>
              </w:rPr>
              <w:t xml:space="preserve"> предназначен для учета ценных бумаг в портфеле банка по справедливой стоимости через прибыль или убыток, заложенных при получении кредитов/займов. По данному счету могут быть отражены премии/дисконты и суммы переоценки заложенных ценных бумаг по справедливой стоимости через прибыль или убыток в случае, если учетная политика не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справедливая стоимость при первоначальном признании заложенных ценных бумаг; </w:t>
            </w:r>
          </w:p>
          <w:p w:rsidR="00FA429D" w:rsidRDefault="00FA429D" w:rsidP="00466A90">
            <w:pPr>
              <w:pStyle w:val="NormalWeb"/>
              <w:rPr>
                <w:sz w:val="20"/>
                <w:szCs w:val="20"/>
              </w:rPr>
            </w:pPr>
            <w:r>
              <w:rPr>
                <w:sz w:val="20"/>
                <w:szCs w:val="20"/>
              </w:rPr>
              <w:t xml:space="preserve">- позитивная сумма переоценки ценных бумаг в результате определения справедливой стоимости в период хранения или при их выбытии; </w:t>
            </w:r>
          </w:p>
          <w:p w:rsidR="00FA429D" w:rsidRDefault="00FA429D" w:rsidP="00466A90">
            <w:pPr>
              <w:pStyle w:val="NormalWeb"/>
              <w:rPr>
                <w:sz w:val="20"/>
                <w:szCs w:val="20"/>
              </w:rPr>
            </w:pPr>
            <w:r>
              <w:rPr>
                <w:sz w:val="20"/>
                <w:szCs w:val="20"/>
              </w:rPr>
              <w:t xml:space="preserve">- амортизированные суммы дисконта.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w:t>
            </w:r>
          </w:p>
          <w:p w:rsidR="00FA429D" w:rsidRDefault="00FA429D" w:rsidP="00466A90">
            <w:pPr>
              <w:pStyle w:val="NormalWeb"/>
              <w:rPr>
                <w:sz w:val="20"/>
                <w:szCs w:val="20"/>
              </w:rPr>
            </w:pPr>
            <w:r>
              <w:rPr>
                <w:sz w:val="20"/>
                <w:szCs w:val="20"/>
              </w:rPr>
              <w:t xml:space="preserve">- справедливая стоимость заложенных ценных бумаг: возвращенных на соответствующий счет срочных ценных бумаг; списанных в случае невозврата полученного кредита/займа; выкупленных эмитентом в срок погашения; </w:t>
            </w:r>
          </w:p>
          <w:p w:rsidR="00FA429D" w:rsidRDefault="00FA429D" w:rsidP="00466A90">
            <w:pPr>
              <w:pStyle w:val="NormalWeb"/>
              <w:rPr>
                <w:sz w:val="20"/>
                <w:szCs w:val="20"/>
              </w:rPr>
            </w:pPr>
            <w:r>
              <w:rPr>
                <w:sz w:val="20"/>
                <w:szCs w:val="20"/>
              </w:rPr>
              <w:t xml:space="preserve">- отрицательная сумма последующей переоценки ценных бумаг; </w:t>
            </w:r>
          </w:p>
          <w:p w:rsidR="00FA429D" w:rsidRDefault="00FA429D" w:rsidP="00466A90">
            <w:pPr>
              <w:pStyle w:val="NormalWeb"/>
              <w:rPr>
                <w:sz w:val="20"/>
                <w:szCs w:val="20"/>
              </w:rPr>
            </w:pPr>
            <w:r>
              <w:rPr>
                <w:sz w:val="20"/>
                <w:szCs w:val="20"/>
              </w:rPr>
              <w:t xml:space="preserve">- амортизированные суммы премии.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ценных бумаг по справедливой стоимости через прибыль или убыток, которые на данный момент находятся в качестве залога.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1155</w:t>
            </w:r>
            <w:r>
              <w:rPr>
                <w:sz w:val="20"/>
                <w:szCs w:val="20"/>
              </w:rPr>
              <w:t xml:space="preserve"> предназначен для учета премий по ценным бумагам по справедливой стоимости через прибыль или убыток в случае если учетная политика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сумма премий по приобретенным ценным бумагам по справедливой стоимости через прибыль или убыток или перевод неамортизированных премий в стоимость ценных бумаг, в случае перевода ценных бумаг, хранящихся до срока их погашения, в портфель финансовых инструментов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месячная амортизация премий.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премию по ценным бумагам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1156</w:t>
            </w:r>
            <w:r>
              <w:rPr>
                <w:sz w:val="20"/>
                <w:szCs w:val="20"/>
              </w:rPr>
              <w:t xml:space="preserve"> предназначен для учета дисконтов по ценным бумагам по справедливой стоимости через прибыль или убыток в случае, если учетная политика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сумма дисконтов по приобретенным ценным бумагам по справедливой стоимости через прибыль или убыток или перевод неамортизированных дисконтов в стоимость финансовых инструментов, в случае перевода из портфеля хранящихся до срока их погашения в портфель ценных бумаг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ежемесячная амортизация дисконтов.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дисконт по ценным бумагам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1157</w:t>
            </w:r>
            <w:r>
              <w:rPr>
                <w:sz w:val="20"/>
                <w:szCs w:val="20"/>
              </w:rPr>
              <w:t xml:space="preserve"> предназначен для учета переоценки финансовых активов по справедливой стоимости через прибыль или убыток в случае, если учетная политика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сумма позитивной переоценки финансовых активов в результате определения справедливой стоимости в период хранения или при их выбытии.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сумма негативной переоценки финансовых активов в результате их переоценки по справедливой стоимости в период их содержания или при их выбытии.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кредитовым (в случае негативной переоценки ценных бумаг) или дебетовым (в случае позитивной переоценки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Финансовые активы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ценных бумаг для продажи и прочих финансовых активов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Государственные ценные бумаги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Акции и долевые участия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финансовые активы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Заложенные ценные бумаги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Премии по ценным бумагам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Дисконты по ценным бумагам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финансовых активов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финансовых активов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1161-1163</w:t>
            </w:r>
            <w:r>
              <w:rPr>
                <w:sz w:val="20"/>
                <w:szCs w:val="20"/>
              </w:rPr>
              <w:t xml:space="preserve"> предназначены для учета государственных ценных бумаг, акций и долевого участия, других ценных бумаг (иностранные ценные бумаги, ценные бумаги, выпущенные НБМ, и др.), а также прочих финансовых активов банка для продажи. По данным счетам могут быть отражены премии/дисконты и суммы переоценки финансовых активов по справедливой стоимости через прибыль или убыток в случае, если учетная политика не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w:t>
            </w:r>
          </w:p>
          <w:p w:rsidR="00FA429D" w:rsidRDefault="00FA429D" w:rsidP="00466A90">
            <w:pPr>
              <w:pStyle w:val="NormalWeb"/>
              <w:rPr>
                <w:sz w:val="20"/>
                <w:szCs w:val="20"/>
              </w:rPr>
            </w:pPr>
            <w:r>
              <w:rPr>
                <w:sz w:val="20"/>
                <w:szCs w:val="20"/>
              </w:rPr>
              <w:t xml:space="preserve">- справедливая стоимость при первоначальном признании финансовых активов для продажи; </w:t>
            </w:r>
          </w:p>
          <w:p w:rsidR="00FA429D" w:rsidRDefault="00FA429D" w:rsidP="00466A90">
            <w:pPr>
              <w:pStyle w:val="NormalWeb"/>
              <w:rPr>
                <w:sz w:val="20"/>
                <w:szCs w:val="20"/>
              </w:rPr>
            </w:pPr>
            <w:r>
              <w:rPr>
                <w:sz w:val="20"/>
                <w:szCs w:val="20"/>
              </w:rPr>
              <w:t xml:space="preserve">- позитивная сумма переоценки; </w:t>
            </w:r>
          </w:p>
          <w:p w:rsidR="00FA429D" w:rsidRDefault="00FA429D" w:rsidP="00466A90">
            <w:pPr>
              <w:pStyle w:val="NormalWeb"/>
              <w:rPr>
                <w:sz w:val="20"/>
                <w:szCs w:val="20"/>
              </w:rPr>
            </w:pPr>
            <w:r>
              <w:rPr>
                <w:sz w:val="20"/>
                <w:szCs w:val="20"/>
              </w:rPr>
              <w:t xml:space="preserve">- амортизированная сумма дисконта.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списание проданных ценных бумаг, выкупленных эмитентом в день погашения или отнесенных на потери; </w:t>
            </w:r>
          </w:p>
          <w:p w:rsidR="00FA429D" w:rsidRDefault="00FA429D" w:rsidP="00466A90">
            <w:pPr>
              <w:pStyle w:val="NormalWeb"/>
              <w:rPr>
                <w:sz w:val="20"/>
                <w:szCs w:val="20"/>
              </w:rPr>
            </w:pPr>
            <w:r>
              <w:rPr>
                <w:sz w:val="20"/>
                <w:szCs w:val="20"/>
              </w:rPr>
              <w:t xml:space="preserve">- списание проданных прочих финансовых активов, выкупленных эмитентом в день погашения или отнесенных на потери; </w:t>
            </w:r>
          </w:p>
          <w:p w:rsidR="00FA429D" w:rsidRDefault="00FA429D" w:rsidP="00466A90">
            <w:pPr>
              <w:pStyle w:val="NormalWeb"/>
              <w:rPr>
                <w:sz w:val="20"/>
                <w:szCs w:val="20"/>
              </w:rPr>
            </w:pPr>
            <w:r>
              <w:rPr>
                <w:sz w:val="20"/>
                <w:szCs w:val="20"/>
              </w:rPr>
              <w:t xml:space="preserve">- сумма уменьшения стоимости в результате обесценения; </w:t>
            </w:r>
          </w:p>
          <w:p w:rsidR="00FA429D" w:rsidRDefault="00FA429D" w:rsidP="00466A90">
            <w:pPr>
              <w:pStyle w:val="NormalWeb"/>
              <w:rPr>
                <w:sz w:val="20"/>
                <w:szCs w:val="20"/>
              </w:rPr>
            </w:pPr>
            <w:r>
              <w:rPr>
                <w:sz w:val="20"/>
                <w:szCs w:val="20"/>
              </w:rPr>
              <w:t xml:space="preserve">- негативная сумма переоценки; </w:t>
            </w:r>
          </w:p>
          <w:p w:rsidR="00FA429D" w:rsidRDefault="00FA429D" w:rsidP="00466A90">
            <w:pPr>
              <w:pStyle w:val="NormalWeb"/>
              <w:rPr>
                <w:sz w:val="20"/>
                <w:szCs w:val="20"/>
              </w:rPr>
            </w:pPr>
            <w:r>
              <w:rPr>
                <w:sz w:val="20"/>
                <w:szCs w:val="20"/>
              </w:rPr>
              <w:t xml:space="preserve">- амортизированная сумма премии.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финансовых активов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1164</w:t>
            </w:r>
            <w:r>
              <w:rPr>
                <w:sz w:val="20"/>
                <w:szCs w:val="20"/>
              </w:rPr>
              <w:t xml:space="preserve"> предназначен для учета ценных бумаг в портфеле банка для продажи, заложенных при получении кредитов/займов. По данному счету могут быть отражены премии/дисконты и суммы переоценки заложенных ценных бумаг для продажи в случае, если учетная политика не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справедливая стоимость при первоначальном признании заложенных ценных бумаг; </w:t>
            </w:r>
          </w:p>
          <w:p w:rsidR="00FA429D" w:rsidRDefault="00FA429D" w:rsidP="00466A90">
            <w:pPr>
              <w:pStyle w:val="NormalWeb"/>
              <w:rPr>
                <w:sz w:val="20"/>
                <w:szCs w:val="20"/>
              </w:rPr>
            </w:pPr>
            <w:r>
              <w:rPr>
                <w:sz w:val="20"/>
                <w:szCs w:val="20"/>
              </w:rPr>
              <w:t xml:space="preserve">- позитивная сумма переоценки; </w:t>
            </w:r>
          </w:p>
          <w:p w:rsidR="00FA429D" w:rsidRDefault="00FA429D" w:rsidP="00466A90">
            <w:pPr>
              <w:pStyle w:val="NormalWeb"/>
              <w:rPr>
                <w:sz w:val="20"/>
                <w:szCs w:val="20"/>
              </w:rPr>
            </w:pPr>
            <w:r>
              <w:rPr>
                <w:sz w:val="20"/>
                <w:szCs w:val="20"/>
              </w:rPr>
              <w:t xml:space="preserve">- амортизированные суммы дисконта.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w:t>
            </w:r>
          </w:p>
          <w:p w:rsidR="00FA429D" w:rsidRDefault="00FA429D" w:rsidP="00466A90">
            <w:pPr>
              <w:pStyle w:val="NormalWeb"/>
              <w:rPr>
                <w:sz w:val="20"/>
                <w:szCs w:val="20"/>
              </w:rPr>
            </w:pPr>
            <w:r>
              <w:rPr>
                <w:sz w:val="20"/>
                <w:szCs w:val="20"/>
              </w:rPr>
              <w:t xml:space="preserve">- справедливая стоимость ценных бумаг: возвращенных на соответствующий счет срочных ценных бумаг; списанных в случае невозврата полученного кредита/займа; выкупленных эмитентом в срок погашения; </w:t>
            </w:r>
          </w:p>
          <w:p w:rsidR="00FA429D" w:rsidRDefault="00FA429D" w:rsidP="00466A90">
            <w:pPr>
              <w:pStyle w:val="NormalWeb"/>
              <w:rPr>
                <w:sz w:val="20"/>
                <w:szCs w:val="20"/>
              </w:rPr>
            </w:pPr>
            <w:r>
              <w:rPr>
                <w:sz w:val="20"/>
                <w:szCs w:val="20"/>
              </w:rPr>
              <w:t xml:space="preserve">- сумма уменьшения стоимости в результате обесценения; </w:t>
            </w:r>
          </w:p>
          <w:p w:rsidR="00FA429D" w:rsidRDefault="00FA429D" w:rsidP="00466A90">
            <w:pPr>
              <w:pStyle w:val="NormalWeb"/>
              <w:rPr>
                <w:sz w:val="20"/>
                <w:szCs w:val="20"/>
              </w:rPr>
            </w:pPr>
            <w:r>
              <w:rPr>
                <w:sz w:val="20"/>
                <w:szCs w:val="20"/>
              </w:rPr>
              <w:t xml:space="preserve">- отрицательная сумма переоценки; </w:t>
            </w:r>
          </w:p>
          <w:p w:rsidR="00FA429D" w:rsidRDefault="00FA429D" w:rsidP="00466A90">
            <w:pPr>
              <w:pStyle w:val="NormalWeb"/>
              <w:rPr>
                <w:sz w:val="20"/>
                <w:szCs w:val="20"/>
              </w:rPr>
            </w:pPr>
            <w:r>
              <w:rPr>
                <w:sz w:val="20"/>
                <w:szCs w:val="20"/>
              </w:rPr>
              <w:t xml:space="preserve">- амортизированная сумма премии.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ценных бумаг для продажи, которые на данный момент находятся в качестве залога.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1165</w:t>
            </w:r>
            <w:r>
              <w:rPr>
                <w:sz w:val="20"/>
                <w:szCs w:val="20"/>
              </w:rPr>
              <w:t xml:space="preserve"> предназначен для учета премий по ценным бумагам для продажи в случае, если учетная политика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сумма премий по приобретенным ценным бумагам для продажи или перевод неамортизированных премий в стоимость ценных бумаг, в случае перевода ценных бумаг, хранящихся до срока их погашения, в портфель финансовых активов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месячная амортизация премий.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премию по ценным бумагам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1166</w:t>
            </w:r>
            <w:r>
              <w:rPr>
                <w:sz w:val="20"/>
                <w:szCs w:val="20"/>
              </w:rPr>
              <w:t xml:space="preserve"> предназначен для учета дисконтов по ценным бумагам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сумма дисконтов по приобретенным ценным бумагам для продажи или перевод неамортизированных дисконтов в стоимость финансовых активов, в случае перевода из портфеля хранящихся до срока их погашения в портфель ценных бумаг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ежемесячная амортизация дисконтов.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дисконт по ценным бумагам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1167</w:t>
            </w:r>
            <w:r>
              <w:rPr>
                <w:sz w:val="20"/>
                <w:szCs w:val="20"/>
              </w:rPr>
              <w:t xml:space="preserve"> предназначен для учета скидок на потери от обесценения (снижения стоимости) финансовых активов для продажи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формирование/увеличение скидок на потери от обесценения финансовых активов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уменьшение скидок на потери от обесценения финансовых активов для продажи или их аннулирование в результате списания финансовых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скидки для покрытия потерь от обесценения (снижения стоимости) финансовых активов для продажи и платежей по ним, на дату представления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1168</w:t>
            </w:r>
            <w:r>
              <w:rPr>
                <w:sz w:val="20"/>
                <w:szCs w:val="20"/>
              </w:rPr>
              <w:t xml:space="preserve"> предназначен для учета переоценки финансовых активов для продажи в случае, если учетная политика предусматривает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сумма позитивной переоценки финансовых активов в результате их переоценки по справедливой стоимости в период их содержания или при их выбытии.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сумма негативной переоценки финансовых активов в результате их переоценки по справедливой стоимости в период их содержания или при их выбытии.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кредитовым (в случае негативной переоценки финансовых активов) или дебетовым (в случае позитивной переоценки финансовых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Финансовые активы, хранящиеся до срока их погашения</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финансовых активов, хранящихся банком в инвестиционном портфеле до срока их погашения или в инвестиционных целях и учитываемых по амортизированной стоимости. В данной группе отражаются премии и дисконты по инвестиционным ценным бумагам. Продажа ценных бумаг из инвестиционного портфеля не допускается. В исключительных случаях по решению руководства банка (по каждой сделке) разрешается перевод ценных бумаг из инвестиционного портфеля в портфель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Ценные бумаги, выпущенные НБМ, хранящиеся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Государственные ценные бумаги (краткосрочные), хранящиеся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Государственные ценные бумаги (среднесрочные), хранящиеся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Государственные ценные бумаги (долгосрочные), хранящиеся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Заложенные ценные бумаги, хранящиеся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финансовые активы, хранящиеся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Премии по инвестиционным ценным бумагам,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Дисконты по инвестиционным ценным бумагам, хранящимся до срока их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1193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финансовых активов, хранящихся до срока их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1181</w:t>
            </w:r>
            <w:r>
              <w:rPr>
                <w:sz w:val="20"/>
                <w:szCs w:val="20"/>
              </w:rPr>
              <w:t xml:space="preserve"> предназначен для учета ценных бумаг, выпущенных НБМ, приобретенных и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номинальная стоимость ценных бумаг, выпущенных НБМ, приобретенных и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номинальная стоимость ценных бумаг, выпущенных НБМ и выкупленных эмитентом в день погашения или их перевод в портфель для продажи, а также сумма уменьшения стоимости в результате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приобретенных ценных бумаг, выпущенных НБМ и хранящихся до срока их погашения в портфеле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1182-1184</w:t>
            </w:r>
            <w:r>
              <w:rPr>
                <w:sz w:val="20"/>
                <w:szCs w:val="20"/>
              </w:rPr>
              <w:t xml:space="preserve"> предназначены для учета государственных ценных бумаг, выпущенных Министерством финансов Республики Молдова, приобретенных в инвестиционных целях и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номинальная стоимость приобретенных государственных ценных бумаг,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номинальная стоимость государственных ценных бумаг, выкупленных эмитентом в день погашения или их перевод в портфель для продажи, а также сумма уменьшения стоимости в результате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номинальную стоимость приобретенных государственных ценных бумаг,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1185</w:t>
            </w:r>
            <w:r>
              <w:rPr>
                <w:sz w:val="20"/>
                <w:szCs w:val="20"/>
              </w:rPr>
              <w:t xml:space="preserve"> предназначен для учета ценных бумаг инвестиционного портфеля, хранящихся до срока их погашения, заложенных при получении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номинальная стоимость заложенных ценных бумаг инвестиционного портфеля,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номинальная стоимость ценных бумаг: </w:t>
            </w:r>
          </w:p>
          <w:p w:rsidR="00FA429D" w:rsidRDefault="00FA429D" w:rsidP="00466A90">
            <w:pPr>
              <w:pStyle w:val="NormalWeb"/>
              <w:rPr>
                <w:sz w:val="20"/>
                <w:szCs w:val="20"/>
              </w:rPr>
            </w:pPr>
            <w:r>
              <w:rPr>
                <w:sz w:val="20"/>
                <w:szCs w:val="20"/>
              </w:rPr>
              <w:t xml:space="preserve">- сумма уменьшения стоимости в результате обесценения; </w:t>
            </w:r>
          </w:p>
          <w:p w:rsidR="00FA429D" w:rsidRDefault="00FA429D" w:rsidP="00466A90">
            <w:pPr>
              <w:pStyle w:val="NormalWeb"/>
              <w:rPr>
                <w:sz w:val="20"/>
                <w:szCs w:val="20"/>
              </w:rPr>
            </w:pPr>
            <w:r>
              <w:rPr>
                <w:sz w:val="20"/>
                <w:szCs w:val="20"/>
              </w:rPr>
              <w:t xml:space="preserve">- возвращенных на соответствующий счет срочных ценных бумаг; </w:t>
            </w:r>
          </w:p>
          <w:p w:rsidR="00FA429D" w:rsidRDefault="00FA429D" w:rsidP="00466A90">
            <w:pPr>
              <w:pStyle w:val="NormalWeb"/>
              <w:rPr>
                <w:sz w:val="20"/>
                <w:szCs w:val="20"/>
              </w:rPr>
            </w:pPr>
            <w:r>
              <w:rPr>
                <w:sz w:val="20"/>
                <w:szCs w:val="20"/>
              </w:rPr>
              <w:t xml:space="preserve">- списанных, в случае невозврата полученного кредита; </w:t>
            </w:r>
          </w:p>
          <w:p w:rsidR="00FA429D" w:rsidRDefault="00FA429D" w:rsidP="00466A90">
            <w:pPr>
              <w:pStyle w:val="NormalWeb"/>
              <w:rPr>
                <w:sz w:val="20"/>
                <w:szCs w:val="20"/>
              </w:rPr>
            </w:pPr>
            <w:r>
              <w:rPr>
                <w:sz w:val="20"/>
                <w:szCs w:val="20"/>
              </w:rPr>
              <w:t xml:space="preserve">- выкупленных эмитентом в день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номинальную стоимость заложенных инвестиционных ценных бумаг,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1186</w:t>
            </w:r>
            <w:r>
              <w:rPr>
                <w:sz w:val="20"/>
                <w:szCs w:val="20"/>
              </w:rPr>
              <w:t xml:space="preserve"> предназначен для учета прочих финансовых активов, приобретенных в инвестиционных целях и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номинальная стоимость прочих финансовых активов, приобретенных в инвестиционных целях и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номинальная стоимость прочих финансовых активов, приобретенных в инвестиционных целях и выкупленных эмитентом в день погашения, или их перевод в портфель для продажи, а также сумма уменьшения стоимости в результате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номинальную стоимость прочих финансовых активов, приобретенных в инвестиционных целях и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1191</w:t>
            </w:r>
            <w:r>
              <w:rPr>
                <w:sz w:val="20"/>
                <w:szCs w:val="20"/>
              </w:rPr>
              <w:t xml:space="preserve"> предназначен для учета премий по ценным бумагам, приобретенным и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премий по приобретенным ценным бумагам и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месячная амортизация премий или перевод неамортизированных премий в стоимость ценных бумаг, в случае перевода ценных бумаг, хранящихся до срока их погашения в портфель ценных бумаг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премию по ценным бумагам, приобретенным и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1192</w:t>
            </w:r>
            <w:r>
              <w:rPr>
                <w:sz w:val="20"/>
                <w:szCs w:val="20"/>
              </w:rPr>
              <w:t xml:space="preserve"> предназначен для учета дисконтов по ценным бумагам, приобретенным и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дисконтов по ценным бумагам, приобретенным и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ежемесячная амортизация дисконтов или перевод неамортизированных дисконтов в стоимость ценных бумаг в случае перевода ценных бумаг, хранящихся до срока их погашения в портфель ценных бумаг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дисконт по ценным бумагам, приобретенным и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1193</w:t>
            </w:r>
            <w:r>
              <w:rPr>
                <w:sz w:val="20"/>
                <w:szCs w:val="20"/>
              </w:rPr>
              <w:t xml:space="preserve"> предназначен для учета скидки на потери от обесценения (снижения стоимости) финансовых активов хранящихся до срока их погашения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 увеличение скидок на потери от обесценения финансовых активов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уменьшение скидок на потери от обесценения финансовых активов хранящихся до срока их погашения или их аннулирование в результате списания финансовых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скидки для покрытия потерь от обесценения (снижения стоимости) финансовых активов хранящихся до срока их погашения и платежей по ним,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Договоры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ценных бумаг приобретенных в рамках операций REPO при условии их перепродажи по покупательской стоимости плюс обозначенная процентная ставка.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Ценные бумаги приобретенные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1221</w:t>
            </w:r>
            <w:r>
              <w:rPr>
                <w:sz w:val="20"/>
                <w:szCs w:val="20"/>
              </w:rPr>
              <w:t xml:space="preserve"> предназначен для учета ценных бумаг приобретенных по соглашениям REPO с целью их последующей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стоимость ценных бумаг по цене приобретения, установленной в соглашении с условием их перепродажи.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стоимость ценных бумаг перепроданных или переведенных в портфель банка;</w:t>
            </w:r>
          </w:p>
          <w:p w:rsidR="00FA429D" w:rsidRDefault="00FA429D" w:rsidP="00466A90">
            <w:pPr>
              <w:pStyle w:val="NormalWeb"/>
              <w:rPr>
                <w:sz w:val="20"/>
                <w:szCs w:val="20"/>
              </w:rPr>
            </w:pPr>
            <w:r>
              <w:rPr>
                <w:sz w:val="20"/>
                <w:szCs w:val="20"/>
              </w:rPr>
              <w:t>- списание за счет обесценения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ценных бумаг приобретенных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Сельскохозяйственные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в области сельского хозяйства, рыбной и лесной промышленности.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сельскохозяйственных кредитов,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сельскохозяйственные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сельскохозяйственные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сельскохозяйственные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Контр-счет </w:t>
            </w:r>
            <w:r>
              <w:rPr>
                <w:sz w:val="20"/>
                <w:szCs w:val="20"/>
              </w:rPr>
              <w:t xml:space="preserve">Регулирования стоимости сельскохозяйственных кредитов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сельскохозяйственных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1231, 1232, 1233</w:t>
            </w:r>
            <w:r>
              <w:rPr>
                <w:sz w:val="20"/>
                <w:szCs w:val="20"/>
              </w:rPr>
              <w:t xml:space="preserve"> предназначены для учета срочных кредитов, предоставленных в целях развития и поддержания экономического состояния сельского хозяйства.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выданных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задолженности по выданным кредитам сельскому хозяйству /пищевой /рыбной /лесной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1236</w:t>
            </w:r>
            <w:r>
              <w:rPr>
                <w:sz w:val="20"/>
                <w:szCs w:val="20"/>
              </w:rPr>
              <w:t xml:space="preserve"> предназначен для учета полученных сумм, которые регулируют номинальную стоимость выданных сельскохозяйственных кредитов,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сельскохозяйственных кредитов,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1237</w:t>
            </w:r>
            <w:r>
              <w:rPr>
                <w:sz w:val="20"/>
                <w:szCs w:val="20"/>
              </w:rPr>
              <w:t xml:space="preserve"> предназначен для учета скидок на потери от обесценения (снижения стоимости) сельскохозяйственных кредитов,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размерам;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величину скидок для потерь от обесценения (снижения стоимости) сельскохозяйственных кредитов, а также от обесценения платежей по ним, за исключением платежей по принципалу (проценты, комиссионные и т.д.), на дату представления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пищевой промышленности</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пищевой промышленности.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пищевой промышленности,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пищевой промышленности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1241, 1242, 1243</w:t>
            </w:r>
            <w:r>
              <w:rPr>
                <w:sz w:val="20"/>
                <w:szCs w:val="20"/>
              </w:rPr>
              <w:t xml:space="preserve"> предназначены для учета выданных срочных кредитов в целях развития и поддержания экономической ситуации в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перевод кредитов с другого счета кредитов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погашение кредитов; </w:t>
            </w:r>
          </w:p>
          <w:p w:rsidR="00FA429D" w:rsidRDefault="00FA429D" w:rsidP="00466A90">
            <w:pPr>
              <w:pStyle w:val="NormalWeb"/>
              <w:rPr>
                <w:sz w:val="20"/>
                <w:szCs w:val="20"/>
              </w:rPr>
            </w:pPr>
            <w:r>
              <w:rPr>
                <w:sz w:val="20"/>
                <w:szCs w:val="20"/>
              </w:rPr>
              <w:t xml:space="preserve">- перевод кредитов на другой счет кредитов, выданных на определенный срок; </w:t>
            </w:r>
          </w:p>
          <w:p w:rsidR="00FA429D" w:rsidRDefault="00FA429D" w:rsidP="00466A90">
            <w:pPr>
              <w:pStyle w:val="NormalWeb"/>
              <w:rPr>
                <w:sz w:val="20"/>
                <w:szCs w:val="20"/>
              </w:rPr>
            </w:pPr>
            <w:r>
              <w:rPr>
                <w:sz w:val="20"/>
                <w:szCs w:val="20"/>
              </w:rPr>
              <w:t xml:space="preserve">- отнесение кредитов в категорию просроченных;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передаче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задолженностей по кредитам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1246</w:t>
            </w:r>
            <w:r>
              <w:rPr>
                <w:sz w:val="20"/>
                <w:szCs w:val="20"/>
              </w:rPr>
              <w:t xml:space="preserve"> предназначен для учета полученных сумм, которые регулируют номинальную стоимость выданных кредитов пищевой промышленности,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пищевой промышленности,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1247</w:t>
            </w:r>
            <w:r>
              <w:rPr>
                <w:sz w:val="20"/>
                <w:szCs w:val="20"/>
              </w:rPr>
              <w:t xml:space="preserve"> предназначен для учета скидок на потери от обесценения (снижения стоимости) кредитов пищевой промышленности,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размерам;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для потерь от обесценения (снижения стоимости) кредитов пищевой промышленности,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предоставленных в области строительства.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пищевой промышленности,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жилищно-строительному кооперативу (ЖСК) в период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жилищно-строительному кооперативу (ЖСК), сданному в эксплуатацию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в области строительства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в области строительства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1261, 1262, 1263</w:t>
            </w:r>
            <w:r>
              <w:rPr>
                <w:sz w:val="20"/>
                <w:szCs w:val="20"/>
              </w:rPr>
              <w:t xml:space="preserve"> предназначены для учета срочных кредитов предоставленных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выданных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задолженности по выданным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1266</w:t>
            </w:r>
            <w:r>
              <w:rPr>
                <w:sz w:val="20"/>
                <w:szCs w:val="20"/>
              </w:rPr>
              <w:t xml:space="preserve"> предназначен для учета кредитов предоставленных для строительства до сдачи объекта в эксплуатацию.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кредитов предоставленных жилищно-строительным кооперативам в период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возврат предоставленных кредитов;</w:t>
            </w:r>
          </w:p>
          <w:p w:rsidR="00FA429D" w:rsidRDefault="00FA429D" w:rsidP="00466A90">
            <w:pPr>
              <w:pStyle w:val="NormalWeb"/>
              <w:rPr>
                <w:sz w:val="20"/>
                <w:szCs w:val="20"/>
              </w:rPr>
            </w:pPr>
            <w:r>
              <w:rPr>
                <w:sz w:val="20"/>
                <w:szCs w:val="20"/>
              </w:rPr>
              <w:t>- списание за счет скидок на потери по кредитам;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выданным кредитам жилищно-строительным кооперативам в период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1267</w:t>
            </w:r>
            <w:r>
              <w:rPr>
                <w:sz w:val="20"/>
                <w:szCs w:val="20"/>
              </w:rPr>
              <w:t xml:space="preserve"> предназначен для учета ранее выданных кредитов жилищно-строительным кооперативам, которые после сдачи в эксплуатацию объекта подлежат возврату.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w:t>
            </w:r>
          </w:p>
          <w:p w:rsidR="00FA429D" w:rsidRDefault="00FA429D" w:rsidP="00466A90">
            <w:pPr>
              <w:pStyle w:val="NormalWeb"/>
              <w:rPr>
                <w:sz w:val="20"/>
                <w:szCs w:val="20"/>
              </w:rPr>
            </w:pPr>
            <w:r>
              <w:rPr>
                <w:sz w:val="20"/>
                <w:szCs w:val="20"/>
              </w:rPr>
              <w:t>- суммы кредитов предоставленных жилищно-строительным кооперативам;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выданным кредитам жилищно-строительному кооперативу (ЖСК), сданному в эксплуатацию.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1268</w:t>
            </w:r>
            <w:r>
              <w:rPr>
                <w:sz w:val="20"/>
                <w:szCs w:val="20"/>
              </w:rPr>
              <w:t xml:space="preserve"> предназначен для учета полученных сумм, которые регулируют номинальную стоимость выданных кредитов в области строительства,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в области строительства,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1269</w:t>
            </w:r>
            <w:r>
              <w:rPr>
                <w:sz w:val="20"/>
                <w:szCs w:val="20"/>
              </w:rPr>
              <w:t xml:space="preserve"> предназначен для учета скидок на потери от обесценения (снижения стоимости) кредитов в области строительства,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для потерь от обесценения (снижения стоимости) кредитов в области строительства,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Потребительские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выданных физическим лицам для хозяйственных, семейных и прочих личных расходов.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потребительских кредитов,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потребительские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потребительские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потребительские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потребительских кредитов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1297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потребительских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1291, 1292, 1293</w:t>
            </w:r>
            <w:r>
              <w:rPr>
                <w:sz w:val="20"/>
                <w:szCs w:val="20"/>
              </w:rPr>
              <w:t xml:space="preserve"> предназначены для учета кредитов предоставленных физическим лицам на различные приоритетные цели.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полученных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отражается: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выданным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1296</w:t>
            </w:r>
            <w:r>
              <w:rPr>
                <w:sz w:val="20"/>
                <w:szCs w:val="20"/>
              </w:rPr>
              <w:t xml:space="preserve"> предназначен для учета сумм, которые регулируют номинальную стоимость потребительского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номинальную стоимость кредита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номинальную стоимость кредита корректируя его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потребительского кредита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1297</w:t>
            </w:r>
            <w:r>
              <w:rPr>
                <w:sz w:val="20"/>
                <w:szCs w:val="20"/>
              </w:rPr>
              <w:t xml:space="preserve"> предназначен для учета скидок на потери от обесценения (снижения стоимости) потребительских кредитов,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потребительских кредитов,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в области оказания услуг</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предоставленных в области оказания услуг (гостиничные услуги, услуги химчистки, медицины, ресторанные услуги, юридические услуги и бухгалтерский учет, пр.)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1311-1313</w:t>
            </w:r>
            <w:r>
              <w:rPr>
                <w:sz w:val="20"/>
                <w:szCs w:val="20"/>
              </w:rPr>
              <w:t xml:space="preserve"> предназначены для учета срочных кредитов, предоставленных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возврат кредитов; </w:t>
            </w:r>
          </w:p>
          <w:p w:rsidR="00FA429D" w:rsidRDefault="00FA429D" w:rsidP="00466A90">
            <w:pPr>
              <w:pStyle w:val="NormalWeb"/>
              <w:rPr>
                <w:sz w:val="20"/>
                <w:szCs w:val="20"/>
              </w:rPr>
            </w:pPr>
            <w:r>
              <w:rPr>
                <w:sz w:val="20"/>
                <w:szCs w:val="20"/>
              </w:rPr>
              <w:t xml:space="preserve">- перевод кредита с другого счета с определенным сроком;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передаче залога в собственность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задолженности по выданным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1314</w:t>
            </w:r>
            <w:r>
              <w:rPr>
                <w:sz w:val="20"/>
                <w:szCs w:val="20"/>
              </w:rPr>
              <w:t xml:space="preserve"> предназначен для учета полученных сумм, которые регулируют номинальную стоимость выданных кредитов в области оказания услуг, которые регулируют стоимость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суммы, которые уменьшают стоимость кредита,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суммы, которые увеличивают стоимость кредита,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в области оказания услуг,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1315</w:t>
            </w:r>
            <w:r>
              <w:rPr>
                <w:sz w:val="20"/>
                <w:szCs w:val="20"/>
              </w:rPr>
              <w:t xml:space="preserve"> предназначен для учета скидок на потери от обесценения (снижения стоимости) кредитов в области оказания услуг,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кредита;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кредита /платежей по кредиту, за исключением платежей по принципалу (проценты, комиссионные и т.д.), по отношению к ранее рассчитанным размерам;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кредита /платежей по кредиту,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величину скидок для потерь от обесценения (снижения стоимости) кредитов в области оказания услуг, а также от обесценения платежей по ним, за исключением платежей по принципалу (проценты, комиссионные и т.д.), на дату предоставления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Энергетические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в области энергетической промышленности. В данной группе отражаются кредиты выданные бензозаправочным станциям, а также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энергетических кредитов,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энергетические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энергетические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энергетические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энергетических кредитов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энергетических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1321, 1322, 1323</w:t>
            </w:r>
            <w:r>
              <w:rPr>
                <w:sz w:val="20"/>
                <w:szCs w:val="20"/>
              </w:rPr>
              <w:t xml:space="preserve"> предназначены для учета срочных энергетических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выданных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отражается: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выданным энергетическим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1326</w:t>
            </w:r>
            <w:r>
              <w:rPr>
                <w:sz w:val="20"/>
                <w:szCs w:val="20"/>
              </w:rPr>
              <w:t xml:space="preserve"> предназначен для учета полученных суммы которые регулируют номинальную стоимость выданных энергетических кредитов,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энергетических кредитов,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1327</w:t>
            </w:r>
            <w:r>
              <w:rPr>
                <w:sz w:val="20"/>
                <w:szCs w:val="20"/>
              </w:rPr>
              <w:t xml:space="preserve"> предназначен для учета скидок на потери от обесценения (снижения стоимости) энергетических кредитов,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для потерь от обесценения (снижения стоимости) энергетических кредитов,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овернайт, предоставленные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овернайт, предоставленных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овернайт, предоставленные банкам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овернайт, предоставленные банкам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1331, 1332</w:t>
            </w:r>
            <w:r>
              <w:rPr>
                <w:sz w:val="20"/>
                <w:szCs w:val="20"/>
              </w:rPr>
              <w:t xml:space="preserve"> предназначены для учета кредитов овернайт, предоставленных банкам – несвязанные стороны и банкам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полученных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в категорию срочных, предоставленных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выданным кредитам овернайт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Овердрафт банкам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временных овердрафтов, предоставленных банкам.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овердрафтов, предоставленных банкам,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Овердрафт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овердрафтов банкам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овердрафтов банкам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1341</w:t>
            </w:r>
            <w:r>
              <w:rPr>
                <w:sz w:val="20"/>
                <w:szCs w:val="20"/>
              </w:rPr>
              <w:t xml:space="preserve"> предназначен для учета овердрафта, разрешенного по счету “Loro”, открытому в банке другому банку.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овердрафта, предоставленного банку.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возврат сумм овердрафта; </w:t>
            </w:r>
          </w:p>
          <w:p w:rsidR="00FA429D" w:rsidRDefault="00FA429D" w:rsidP="00466A90">
            <w:pPr>
              <w:pStyle w:val="NormalWeb"/>
              <w:rPr>
                <w:sz w:val="20"/>
                <w:szCs w:val="20"/>
              </w:rPr>
            </w:pPr>
            <w:r>
              <w:rPr>
                <w:sz w:val="20"/>
                <w:szCs w:val="20"/>
              </w:rPr>
              <w:t xml:space="preserve">- перевод овердрафта на другой счет кредитов, выданных на определенный срок;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овердрафта при передаче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задолженностей по овердрафту, предоставленному банку.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1343</w:t>
            </w:r>
            <w:r>
              <w:rPr>
                <w:sz w:val="20"/>
                <w:szCs w:val="20"/>
              </w:rPr>
              <w:t xml:space="preserve"> предназначен для учета сумм которые регулируют номинальную стоимость овердрафта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номинальную стоимость овердрафта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номинальную стоимость овердрафта корректируя его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овердрафта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1344</w:t>
            </w:r>
            <w:r>
              <w:rPr>
                <w:sz w:val="20"/>
                <w:szCs w:val="20"/>
              </w:rPr>
              <w:t xml:space="preserve"> предназначен для учета скидок на потери от обесценения (снижения стоимости) овердрафта предоставленного банкам,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потерь от обесценения овердрафта предоставленного банкам; </w:t>
            </w:r>
          </w:p>
          <w:p w:rsidR="00FA429D" w:rsidRDefault="00FA429D" w:rsidP="00466A90">
            <w:pPr>
              <w:pStyle w:val="NormalWeb"/>
              <w:rPr>
                <w:sz w:val="20"/>
                <w:szCs w:val="20"/>
              </w:rPr>
            </w:pPr>
            <w:r>
              <w:rPr>
                <w:sz w:val="20"/>
                <w:szCs w:val="20"/>
              </w:rPr>
              <w:t xml:space="preserve">- формирование/увеличение скидок на потерь от обесценения платежей по овердрафту предоставленного банкам, за исключением платежей по принципалу (проценты, комиссионые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суммы скидок на потерь от обесценения овердрафта предоставленного банкам/ платежей по овердрафту предоставленного банкам, за исключением платежей по принципалу (проценты, комиссионные и т.д.), по отношению к начисленной сумме; </w:t>
            </w:r>
          </w:p>
          <w:p w:rsidR="00FA429D" w:rsidRDefault="00FA429D" w:rsidP="00466A90">
            <w:pPr>
              <w:pStyle w:val="NormalWeb"/>
              <w:rPr>
                <w:sz w:val="20"/>
                <w:szCs w:val="20"/>
              </w:rPr>
            </w:pPr>
            <w:r>
              <w:rPr>
                <w:sz w:val="20"/>
                <w:szCs w:val="20"/>
              </w:rPr>
              <w:t xml:space="preserve">- аннулирование скидок на потерь от обесценения овердрафта предоставленного банкам / платежей по овердрафту предоставленного банкам, за исключением платежей по принципалу (проценты, комиссии и т.д.) после списания овердрафта предоставленного банкам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на потерь от обесценения (снижения стоимости) овердрафта предоставленного банкам,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предоставленные банкам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предоставленных банкам.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предоставленных банкам,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предоставленные банкам – несвязанные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предоставленные банкам – несвязанные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предоставленные банкам – несвязанные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предоставленные банкам – 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предоставленные банкам – 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предоставленные банкам – 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предоставленных банкам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предоставленных банкам,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1351-1356</w:t>
            </w:r>
            <w:r>
              <w:rPr>
                <w:sz w:val="20"/>
                <w:szCs w:val="20"/>
              </w:rPr>
              <w:t xml:space="preserve"> предназначены для учета срочных кредитов, предоставленных банкам, с учетом договорных условий между сторонами.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перевод кредитов с другого счета кредитов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погашение кредитов; </w:t>
            </w:r>
          </w:p>
          <w:p w:rsidR="00FA429D" w:rsidRDefault="00FA429D" w:rsidP="00466A90">
            <w:pPr>
              <w:pStyle w:val="NormalWeb"/>
              <w:rPr>
                <w:sz w:val="20"/>
                <w:szCs w:val="20"/>
              </w:rPr>
            </w:pPr>
            <w:r>
              <w:rPr>
                <w:sz w:val="20"/>
                <w:szCs w:val="20"/>
              </w:rPr>
              <w:t xml:space="preserve">- перевод кредитов на другой счет кредитов, выданных на определенный срок;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передаче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задолженностей по выданным срочным кредитам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1358</w:t>
            </w:r>
            <w:r>
              <w:rPr>
                <w:sz w:val="20"/>
                <w:szCs w:val="20"/>
              </w:rPr>
              <w:t xml:space="preserve"> предназначен для учета полученных сумм, которые регулируют номинальную стоимость выданных кредитов банкам,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банкам,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1359</w:t>
            </w:r>
            <w:r>
              <w:rPr>
                <w:sz w:val="20"/>
                <w:szCs w:val="20"/>
              </w:rPr>
              <w:t xml:space="preserve"> предназначен для учета скидок на потери от обесценения (снижения стоимости) кредитов, предоставленных банкам,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предоставленных банкам,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предоставленные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предоставленные учреждениям финансируемым из государственного бюджета в различных целях.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учреждениям, финансируемым из государственного бюджета,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учреждениям, финансируемым из государственного бюджета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учреждениям, финансируемым из государственного бюджета,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1361-1363</w:t>
            </w:r>
            <w:r>
              <w:rPr>
                <w:sz w:val="20"/>
                <w:szCs w:val="20"/>
              </w:rPr>
              <w:t xml:space="preserve"> предназначены для учета срочных кредитов предоставленных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1366</w:t>
            </w:r>
            <w:r>
              <w:rPr>
                <w:sz w:val="20"/>
                <w:szCs w:val="20"/>
              </w:rPr>
              <w:t xml:space="preserve"> предназначен для учета полученных суммы которые регулируют номинальную стоимость выданных кредитов учреждениям, финансируемым из государственного бюджета,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учреждениям, финансируемым из государственного бюджета,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1367</w:t>
            </w:r>
            <w:r>
              <w:rPr>
                <w:sz w:val="20"/>
                <w:szCs w:val="20"/>
              </w:rPr>
              <w:t xml:space="preserve"> предназначен для учета скидок на потери от обесценения (снижения стоимости) кредитов учреждениям, финансируемым из государственного бюджета,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учреждениям, финансируемым из государственного бюджета,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Национальной кассе социального страхования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предоставленных Национальной кассе социального страхования / Национальной медицинской страховой компании в различных целях.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Национальной кассе социального страхования /Национальной медицинской страховой компании,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Национальной кассе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Национальной кассе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Национальной кассе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Национальной кассе социального страхования /Национальной медицинской страховой компании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Национальной кассе социального страхования /Национальной медицинской страховой компании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1371-1376</w:t>
            </w:r>
            <w:r>
              <w:rPr>
                <w:sz w:val="20"/>
                <w:szCs w:val="20"/>
              </w:rPr>
              <w:t xml:space="preserve"> предназначены для учета срочных кредитов Национальной кассе социального страхования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кредитам предоставленным Национальной кассе социального страхования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1378</w:t>
            </w:r>
            <w:r>
              <w:rPr>
                <w:sz w:val="20"/>
                <w:szCs w:val="20"/>
              </w:rPr>
              <w:t xml:space="preserve"> предназначен для учета полученных сумм, которые регулируют номинальную стоимость выданных кредитов Национальной кассе социального страхования /Национальной медицинской страховой компании,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Национальной кассе социального страхования /Национальной медицинской страховой компании,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1379</w:t>
            </w:r>
            <w:r>
              <w:rPr>
                <w:sz w:val="20"/>
                <w:szCs w:val="20"/>
              </w:rPr>
              <w:t xml:space="preserve"> предназначен для учета скидок на потери от обесценения (снижения стоимости) кредитов Национальной кассе социального страхования /Национальной медицинской страховой компании,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Национальной кассе социального страхования /Национальной медицинской страховой компании,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предоставленных Правительству в различных целях.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Правительству,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Правительству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Правительству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1381-1383</w:t>
            </w:r>
            <w:r>
              <w:rPr>
                <w:sz w:val="20"/>
                <w:szCs w:val="20"/>
              </w:rPr>
              <w:t xml:space="preserve"> предназначены для учета кредитов предоставленных Правительству в различных целях.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срочным кредитам предоставленным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1386</w:t>
            </w:r>
            <w:r>
              <w:rPr>
                <w:sz w:val="20"/>
                <w:szCs w:val="20"/>
              </w:rPr>
              <w:t xml:space="preserve"> предназначен для учета полученных сумм, которые регулируют номинальную стоимость выданных кредитов Правительству,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Правительству,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1387</w:t>
            </w:r>
            <w:r>
              <w:rPr>
                <w:sz w:val="20"/>
                <w:szCs w:val="20"/>
              </w:rPr>
              <w:t xml:space="preserve"> предназначен для учета скидок на потери от обесценения (снижения стоимости) кредитов Правительству,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Правительству, а также от обесценения платежей по ним, за исключением платежей по принципалу (проценты, комиссионные и т.д.), ,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административно-территориальным единицам и их подведомственным учреждениям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предоставленных административно-территориальным единицам и подведомственным учреждениям административно-территориальных единиц в различных целях.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административно-территориальным единицам /их подведомственным учреждениям,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предоставленные административно-территориальным единицам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предоставленные административно-территориальным единицам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предоставленные административно-территориальным единицам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предоставленные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предоставленные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предоставленные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по амортизированной стоимости административно-территориальным единицам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1399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административно-территориальным единицам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1391-1396</w:t>
            </w:r>
            <w:r>
              <w:rPr>
                <w:sz w:val="20"/>
                <w:szCs w:val="20"/>
              </w:rPr>
              <w:t xml:space="preserve"> предназначены для учета срочных кредитов предоставленных административно-территориальным единицам и их подведомственным учреждениям.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кредитам предоставленным административно-территориальным единицам и их подведомственным учреждениям.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1398</w:t>
            </w:r>
            <w:r>
              <w:rPr>
                <w:sz w:val="20"/>
                <w:szCs w:val="20"/>
              </w:rPr>
              <w:t xml:space="preserve"> предназначен для учета полученных сумм, которые регулируют номинальную стоимость выданных кредитов административно-территориальным единицам /их подведомственным учреждениям,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административно-территориальным единицам /их подведомственным учреждениям,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1399</w:t>
            </w:r>
            <w:r>
              <w:rPr>
                <w:sz w:val="20"/>
                <w:szCs w:val="20"/>
              </w:rPr>
              <w:t xml:space="preserve"> предназначен для учета скидок на потери от обесценения (снижения стоимости) кредитов административно-территориальным единицам,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административно-территориальным единицам,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Промышленно-производственные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выданных в области производственной промышленности.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промышленно-производственных кредитов,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промышленно</w:t>
            </w:r>
            <w:r>
              <w:rPr>
                <w:b/>
                <w:bCs/>
                <w:sz w:val="20"/>
                <w:szCs w:val="20"/>
              </w:rPr>
              <w:t>-</w:t>
            </w:r>
            <w:r>
              <w:rPr>
                <w:sz w:val="20"/>
                <w:szCs w:val="20"/>
              </w:rPr>
              <w:t>производственные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промышленно</w:t>
            </w:r>
            <w:r>
              <w:rPr>
                <w:b/>
                <w:bCs/>
                <w:sz w:val="20"/>
                <w:szCs w:val="20"/>
              </w:rPr>
              <w:t>-</w:t>
            </w:r>
            <w:r>
              <w:rPr>
                <w:sz w:val="20"/>
                <w:szCs w:val="20"/>
              </w:rPr>
              <w:t>производственные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промышленно</w:t>
            </w:r>
            <w:r>
              <w:rPr>
                <w:b/>
                <w:bCs/>
                <w:sz w:val="20"/>
                <w:szCs w:val="20"/>
              </w:rPr>
              <w:t>-</w:t>
            </w:r>
            <w:r>
              <w:rPr>
                <w:sz w:val="20"/>
                <w:szCs w:val="20"/>
              </w:rPr>
              <w:t>производственные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промышленно-производственных кредитов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промышленно-производственных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1411–1413</w:t>
            </w:r>
            <w:r>
              <w:rPr>
                <w:sz w:val="20"/>
                <w:szCs w:val="20"/>
              </w:rPr>
              <w:t xml:space="preserve"> предназначены для учета срочных кредитов предоставленных в целях развития и поддержания экономического состояния промышленности/торговли.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кредитам предоставленным промышленности/торговле.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1416</w:t>
            </w:r>
            <w:r>
              <w:rPr>
                <w:sz w:val="20"/>
                <w:szCs w:val="20"/>
              </w:rPr>
              <w:t xml:space="preserve"> предназначен для учета полученных сумм, которые регулируют номинальную стоимость выданных промышленно-производственных кредитов,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промышленно-производственных кредитов,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1417</w:t>
            </w:r>
            <w:r>
              <w:rPr>
                <w:sz w:val="20"/>
                <w:szCs w:val="20"/>
              </w:rPr>
              <w:t xml:space="preserve"> предназначен для учета скидок на потери от обесценения (снижения стоимости) промышленно-производственных кредитов,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промышленно-производственных кредитов,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Коммерческие кредиты</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выданных кредитов в области торговли.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коммерческих кредитов,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коммерческие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коммерческие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коммерческие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коммерческих кредитов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коммерческих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1421-1423</w:t>
            </w:r>
            <w:r>
              <w:rPr>
                <w:sz w:val="20"/>
                <w:szCs w:val="20"/>
              </w:rPr>
              <w:t xml:space="preserve"> предназначены для учета выданных срочных кредитов в целях развития и поддержания экономической ситуации в торговле.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перевод кредитов с другого счета кредитов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погашение кредитов; </w:t>
            </w:r>
          </w:p>
          <w:p w:rsidR="00FA429D" w:rsidRDefault="00FA429D" w:rsidP="00466A90">
            <w:pPr>
              <w:pStyle w:val="NormalWeb"/>
              <w:rPr>
                <w:sz w:val="20"/>
                <w:szCs w:val="20"/>
              </w:rPr>
            </w:pPr>
            <w:r>
              <w:rPr>
                <w:sz w:val="20"/>
                <w:szCs w:val="20"/>
              </w:rPr>
              <w:t xml:space="preserve">- перевод кредитов на другой счет кредитов на определенный срок;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передаче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задолженностей по кредитам, выданным в области развития торговли.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1426</w:t>
            </w:r>
            <w:r>
              <w:rPr>
                <w:sz w:val="20"/>
                <w:szCs w:val="20"/>
              </w:rPr>
              <w:t xml:space="preserve"> предназначен для учета полученных суммы которые регулируют номинальную стоимость выданных коммерческих кредитов,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коммерческих кредитов,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1427</w:t>
            </w:r>
            <w:r>
              <w:rPr>
                <w:sz w:val="20"/>
                <w:szCs w:val="20"/>
              </w:rPr>
              <w:t xml:space="preserve"> предназначен для учета скидок на потери от обесценения (снижения стоимости) коммерческих кредитов,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коммерческих кредитов,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небанковскому финансовому сектору</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выданных небанковскому финансовому сектору.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небанковскому финансовому сектору,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небанковскому финансовому сектору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небанковскому финансовому сектору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1431-1433</w:t>
            </w:r>
            <w:r>
              <w:rPr>
                <w:sz w:val="20"/>
                <w:szCs w:val="20"/>
              </w:rPr>
              <w:t xml:space="preserve"> предназначены для учета срочных кредитов, выданных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xml:space="preserve">- перевод кредитов с другого счета кредитов на определенный срок.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возврат кредитов; </w:t>
            </w:r>
          </w:p>
          <w:p w:rsidR="00FA429D" w:rsidRDefault="00FA429D" w:rsidP="00466A90">
            <w:pPr>
              <w:pStyle w:val="NormalWeb"/>
              <w:rPr>
                <w:sz w:val="20"/>
                <w:szCs w:val="20"/>
              </w:rPr>
            </w:pPr>
            <w:r>
              <w:rPr>
                <w:sz w:val="20"/>
                <w:szCs w:val="20"/>
              </w:rPr>
              <w:t xml:space="preserve">- перевод кредитов на другой счет кредитов на определенный срок;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взятии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задолженностей по кредитам, выданным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1436</w:t>
            </w:r>
            <w:r>
              <w:rPr>
                <w:sz w:val="20"/>
                <w:szCs w:val="20"/>
              </w:rPr>
              <w:t xml:space="preserve"> предназначен для учета полученных суммы которые регулируют номинальную стоимость выданных кредитов небанковскому финансовому сектору,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небанковскому финансовому сектору,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1437</w:t>
            </w:r>
            <w:r>
              <w:rPr>
                <w:sz w:val="20"/>
                <w:szCs w:val="20"/>
              </w:rPr>
              <w:t xml:space="preserve"> предназначен для учета скидок на потери от обесценения (снижения стоимости) кредитов небанковскому финансовому сектору,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небанковскому финансовому сектору,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предоставленных физическим лицам на приобретение/строительство недвижимости.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на приобретение/строительство недвижимости,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на приобретение/строительство недвижимости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на приобретение/строительство недвижимости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1441-1443</w:t>
            </w:r>
            <w:r>
              <w:rPr>
                <w:sz w:val="20"/>
                <w:szCs w:val="20"/>
              </w:rPr>
              <w:t xml:space="preserve"> предназначены для учета кредитов предоставленных физическим лицам для финансирования операций связанных с приобретением/строительством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собой сумму задолженностей по кредитам предоставленным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1446</w:t>
            </w:r>
            <w:r>
              <w:rPr>
                <w:sz w:val="20"/>
                <w:szCs w:val="20"/>
              </w:rPr>
              <w:t xml:space="preserve"> предназначен для учета полученных суммы которые регулируют номинальную стоимость выданных кредитов на приобретение/строительство недвижимости, которые регулируют стоимость этого кредита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на приобретение/строительство недвижимости,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1447</w:t>
            </w:r>
            <w:r>
              <w:rPr>
                <w:sz w:val="20"/>
                <w:szCs w:val="20"/>
              </w:rPr>
              <w:t xml:space="preserve"> предназначен для учета скидок на потери от обесценения (снижения стоимости) кредитов на приобретение/строительство недвижимости,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на приобретение/строительство недвижимости,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некоммерческим организациям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выданных некоммерческим организациям.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на приобретение/строительство недвижимости,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некоммерческим организациям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некоммерческим организациям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1451-1453</w:t>
            </w:r>
            <w:r>
              <w:rPr>
                <w:sz w:val="20"/>
                <w:szCs w:val="20"/>
              </w:rPr>
              <w:t xml:space="preserve"> предназначены для учета срочных кредитов, выданных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xml:space="preserve">- перевод кредитов с другого счета кредитов, выданных на определенный срок.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возврат кредитов; </w:t>
            </w:r>
          </w:p>
          <w:p w:rsidR="00FA429D" w:rsidRDefault="00FA429D" w:rsidP="00466A90">
            <w:pPr>
              <w:pStyle w:val="NormalWeb"/>
              <w:rPr>
                <w:sz w:val="20"/>
                <w:szCs w:val="20"/>
              </w:rPr>
            </w:pPr>
            <w:r>
              <w:rPr>
                <w:sz w:val="20"/>
                <w:szCs w:val="20"/>
              </w:rPr>
              <w:t xml:space="preserve">- перевод кредитов на другой счет кредитов, выданных на определенный срок; </w:t>
            </w:r>
          </w:p>
          <w:p w:rsidR="00FA429D" w:rsidRDefault="00FA429D" w:rsidP="00466A90">
            <w:pPr>
              <w:pStyle w:val="NormalWeb"/>
              <w:rPr>
                <w:sz w:val="20"/>
                <w:szCs w:val="20"/>
              </w:rPr>
            </w:pPr>
            <w:r>
              <w:rPr>
                <w:sz w:val="20"/>
                <w:szCs w:val="20"/>
              </w:rPr>
              <w:t xml:space="preserve">- списание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взятии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задолженностей по кредитам, выданным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1456</w:t>
            </w:r>
            <w:r>
              <w:rPr>
                <w:sz w:val="20"/>
                <w:szCs w:val="20"/>
              </w:rPr>
              <w:t xml:space="preserve"> предназначен для учета полученных сумм, которые регулируют номинальную стоимость выданных кредитов некоммерческим организациям,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некоммерческим организациям,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1457</w:t>
            </w:r>
            <w:r>
              <w:rPr>
                <w:sz w:val="20"/>
                <w:szCs w:val="20"/>
              </w:rPr>
              <w:t xml:space="preserve"> предназначен для учета скидок на потери от обесценения (снижения стоимости) кредитов некоммерческим организациям,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некоммерческим организациям,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физическим лицам, которые осуществляют деятельность</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физическим лицам, которые осуществляют предпринимательскую деятельность или другой вид деятельности (в том числе индивидуальные предприниматели, крестьянские усадьбы, обладатели патента, нотариусы, адвокаты, судебные исполнители и т.д.).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физическим лицам, которые осуществляют деятельность,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кредиты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кредиты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кредиты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физическим лицам, которые осуществляют деятельность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физическим лицам, которые осуществляют деятельность, и платежей по ним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1461-1463</w:t>
            </w:r>
            <w:r>
              <w:rPr>
                <w:sz w:val="20"/>
                <w:szCs w:val="20"/>
              </w:rPr>
              <w:t xml:space="preserve"> предназначены для учета выданных срочных кредитов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сумма выданных кредитов; </w:t>
            </w:r>
          </w:p>
          <w:p w:rsidR="00FA429D" w:rsidRDefault="00FA429D" w:rsidP="00466A90">
            <w:pPr>
              <w:pStyle w:val="NormalWeb"/>
              <w:rPr>
                <w:sz w:val="20"/>
                <w:szCs w:val="20"/>
              </w:rPr>
            </w:pPr>
            <w:r>
              <w:rPr>
                <w:sz w:val="20"/>
                <w:szCs w:val="20"/>
              </w:rPr>
              <w:t xml:space="preserve">- перевод кредитов с другого счета кредитов на определенный срок.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погашение кредитов; </w:t>
            </w:r>
          </w:p>
          <w:p w:rsidR="00FA429D" w:rsidRDefault="00FA429D" w:rsidP="00466A90">
            <w:pPr>
              <w:pStyle w:val="NormalWeb"/>
              <w:rPr>
                <w:sz w:val="20"/>
                <w:szCs w:val="20"/>
              </w:rPr>
            </w:pPr>
            <w:r>
              <w:rPr>
                <w:sz w:val="20"/>
                <w:szCs w:val="20"/>
              </w:rPr>
              <w:t xml:space="preserve">- перевод кредитов на другой счет кредитов, выданных на определенный срок; </w:t>
            </w:r>
          </w:p>
          <w:p w:rsidR="00FA429D" w:rsidRDefault="00FA429D" w:rsidP="00466A90">
            <w:pPr>
              <w:pStyle w:val="NormalWeb"/>
              <w:rPr>
                <w:sz w:val="20"/>
                <w:szCs w:val="20"/>
              </w:rPr>
            </w:pPr>
            <w:r>
              <w:rPr>
                <w:sz w:val="20"/>
                <w:szCs w:val="20"/>
              </w:rPr>
              <w:t xml:space="preserve">- списание обесценения кредитов и платежей по ним; </w:t>
            </w:r>
          </w:p>
          <w:p w:rsidR="00FA429D" w:rsidRDefault="00FA429D" w:rsidP="00466A90">
            <w:pPr>
              <w:pStyle w:val="NormalWeb"/>
              <w:rPr>
                <w:sz w:val="20"/>
                <w:szCs w:val="20"/>
              </w:rPr>
            </w:pPr>
            <w:r>
              <w:rPr>
                <w:sz w:val="20"/>
                <w:szCs w:val="20"/>
              </w:rPr>
              <w:t xml:space="preserve">- погашение кредитов при передаче залога во владение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задолженностей по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1466</w:t>
            </w:r>
            <w:r>
              <w:rPr>
                <w:sz w:val="20"/>
                <w:szCs w:val="20"/>
              </w:rPr>
              <w:t xml:space="preserve"> предназначен для учета полученных суммы которые регулируют номинальную стоимость выданных кредитов физическим лицам, которые осуществляют деятельность,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физическим лицам, которые осуществляют деятельность,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1467</w:t>
            </w:r>
            <w:r>
              <w:rPr>
                <w:sz w:val="20"/>
                <w:szCs w:val="20"/>
              </w:rPr>
              <w:t xml:space="preserve"> предназначен для учета скидок на потери от обесценения (снижения стоимости) кредитов физическим лицам, которые осуществляют деятельность,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физическим лицам, которые осуществляют деятельность,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выданных в области транспорта, телекоммуникаций и развития сети.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кредитов в области транспорта, телекоммуникаций и развития сети,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кредиты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кредиты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кредиты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в области транспорта, телекоммуникаций и развития сети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в области транспорта, телекоммуникаций и развития сети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1471-1473</w:t>
            </w:r>
            <w:r>
              <w:rPr>
                <w:sz w:val="20"/>
                <w:szCs w:val="20"/>
              </w:rPr>
              <w:t xml:space="preserve"> предназначены для учета срочных кредитов предоставленных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сумма предоставленных кредитов;</w:t>
            </w:r>
          </w:p>
          <w:p w:rsidR="00FA429D" w:rsidRDefault="00FA429D" w:rsidP="00466A90">
            <w:pPr>
              <w:pStyle w:val="NormalWeb"/>
              <w:rPr>
                <w:sz w:val="20"/>
                <w:szCs w:val="20"/>
              </w:rPr>
            </w:pPr>
            <w:r>
              <w:rPr>
                <w:sz w:val="20"/>
                <w:szCs w:val="20"/>
              </w:rPr>
              <w:t>- перевод кредита с другого счета с определенным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перевод кредита на другой счет с определенным сроком;</w:t>
            </w:r>
          </w:p>
          <w:p w:rsidR="00FA429D" w:rsidRDefault="00FA429D" w:rsidP="00466A90">
            <w:pPr>
              <w:pStyle w:val="NormalWeb"/>
              <w:rPr>
                <w:sz w:val="20"/>
                <w:szCs w:val="20"/>
              </w:rPr>
            </w:pPr>
            <w:r>
              <w:rPr>
                <w:sz w:val="20"/>
                <w:szCs w:val="20"/>
              </w:rPr>
              <w:t>- списание кредитов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задолженностей по кредитам предоставленным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1476</w:t>
            </w:r>
            <w:r>
              <w:rPr>
                <w:sz w:val="20"/>
                <w:szCs w:val="20"/>
              </w:rPr>
              <w:t xml:space="preserve"> предназначен для учета полученных сумм, которые регулируют номинальную стоимость выданных кредитов в области транспорта, телекоммуникаций и развития сети,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в области транспорта, телекоммуникаций и развития сети,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1477</w:t>
            </w:r>
            <w:r>
              <w:rPr>
                <w:sz w:val="20"/>
                <w:szCs w:val="20"/>
              </w:rPr>
              <w:t xml:space="preserve"> предназначен для учета скидок на потери от обесценения (снижения стоимости) кредитов в области транспорта, телекоммуникаций и развития сети,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величина скидок для потерь от обесценения (снижения стоимости) кредитов в области транспорта, телекоммуникаций и развития сети, а также от обесценения платежей по ним, за исключением платежей по принципалу (проценты, комиссионные и т.д.), на дату представления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кредиты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прочих кредитов, выданных юридическим лицам и физическим лицам, которые осуществляют предпринимательскую деятельность, которые не могут отражаться по отдельным группам счетов. В данной группе отражаются также суммы которые регулируют номинальную стоимость кредитов по амортизированной стоимости; скидок на потери от обесценения (снижения стоимости) прочих кредитов клиентам,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Овердрафт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по карточным счетам (кредитные карточки)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Учтенные коммерческие векселя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Факторинг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Векселя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кредиты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прочих кредитов, предоставленных клиентам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1499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прочих кредитов, предоставленных клиентам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1491</w:t>
            </w:r>
            <w:r>
              <w:rPr>
                <w:sz w:val="20"/>
                <w:szCs w:val="20"/>
              </w:rPr>
              <w:t xml:space="preserve"> предназначен для учета овердрафта предоставленного клиентам, приобретавшего форму кредита (оговоренного в контракте).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кредитов овердрафт, разрешенных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возврат сумм по кредитам овердрафт, предоставленным прочим банкам;</w:t>
            </w:r>
          </w:p>
          <w:p w:rsidR="00FA429D" w:rsidRDefault="00FA429D" w:rsidP="00466A90">
            <w:pPr>
              <w:pStyle w:val="NormalWeb"/>
              <w:rPr>
                <w:sz w:val="20"/>
                <w:szCs w:val="20"/>
              </w:rPr>
            </w:pPr>
            <w:r>
              <w:rPr>
                <w:sz w:val="20"/>
                <w:szCs w:val="20"/>
              </w:rPr>
              <w:t>- перевод кредита овердрафт в кредит с фиксированным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кредитам овердрафт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1492</w:t>
            </w:r>
            <w:r>
              <w:rPr>
                <w:sz w:val="20"/>
                <w:szCs w:val="20"/>
              </w:rPr>
              <w:t xml:space="preserve"> предназначен для учета денежных средств предоставленных в виде кредитов по кредитным банковским карточкам.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денежных средств предоставленных в виде кредитов для осуществления платежей кредитными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клиентами денежных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кредитам предоставленным по банковским кредитным карточкам.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1493</w:t>
            </w:r>
            <w:r>
              <w:rPr>
                <w:sz w:val="20"/>
                <w:szCs w:val="20"/>
              </w:rPr>
              <w:t xml:space="preserve"> предназначен для учета кредитных ресурсов размещенных в операциях с учтенными коммерческими векселями. Кредитование владельца долгового обязательства по его просьбе до наступления срока платежа по векселю (получая при этом дисконт, проценты и комиссионные).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учитываются коммерческие векселя (приобретение банком векселей от их владельцев до истечения сроков оплаты).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платежи при наступлении срока платежа по векселю (по номинальной стоимости векселя).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учтенных коммерческих векселей (приобретенных) и хранящихся до наступления срока платежа.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1494</w:t>
            </w:r>
            <w:r>
              <w:rPr>
                <w:sz w:val="20"/>
                <w:szCs w:val="20"/>
              </w:rPr>
              <w:t xml:space="preserve"> предназначен для учета кредитных средств размещенных в факторинговых операциях. Факторинг представляет собой приобретение банком у предприятия-поставщика права требования и получения по долговым обязательствам (счет-фактурам) за поставленные товары и оказанные им услуги.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кредиты предоставленные клиентам в результате приобретения их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представляет собой сумму приобретенных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1495</w:t>
            </w:r>
            <w:r>
              <w:rPr>
                <w:sz w:val="20"/>
                <w:szCs w:val="20"/>
              </w:rPr>
              <w:t xml:space="preserve"> предназначен для учета приобретенных векселей.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приобретение (учет) векселей.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платежа по векселю.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приобретенных и хранящихся векселей до наступления их срока платежа.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1496</w:t>
            </w:r>
            <w:r>
              <w:rPr>
                <w:sz w:val="20"/>
                <w:szCs w:val="20"/>
              </w:rPr>
              <w:t xml:space="preserve"> предназначен для учета прочих кредитов предоставленных клиентам, которые не могут отражаться в других кредитовых группах.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прочих кредитов предоставленных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прочим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1497</w:t>
            </w:r>
            <w:r>
              <w:rPr>
                <w:sz w:val="20"/>
                <w:szCs w:val="20"/>
              </w:rPr>
              <w:t xml:space="preserve"> предназначен для учета сумм которые регулируют номинальную стоимость прочих кредитов, предоставленных клиентам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номинальную стоимость прочих кредитов, предоставленных клиентам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номинальную стоимость прочих кредитов, предоставленных клиентам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прочих кредитов, предоставленных клиентам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1499</w:t>
            </w:r>
            <w:r>
              <w:rPr>
                <w:sz w:val="20"/>
                <w:szCs w:val="20"/>
              </w:rPr>
              <w:t xml:space="preserve"> предназначен для учета скидок на потери от обесценения (снижения стоимости) прочих кредитов,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прочих кредитов в области транспорта, телекоммуникаций и развития сети,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кредиты физическим лицам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кредитов, выданных физическим лицам (которые не осуществляют предпринимательскую деятельность или другой вид деятельности), других в отличие от кредитов, отраженных в группах </w:t>
            </w:r>
            <w:r>
              <w:rPr>
                <w:b/>
                <w:bCs/>
                <w:sz w:val="20"/>
                <w:szCs w:val="20"/>
              </w:rPr>
              <w:t>1290</w:t>
            </w:r>
            <w:r>
              <w:rPr>
                <w:sz w:val="20"/>
                <w:szCs w:val="20"/>
              </w:rPr>
              <w:t xml:space="preserve"> или </w:t>
            </w:r>
            <w:r>
              <w:rPr>
                <w:b/>
                <w:bCs/>
                <w:sz w:val="20"/>
                <w:szCs w:val="20"/>
              </w:rPr>
              <w:t>1440</w:t>
            </w:r>
            <w:r>
              <w:rPr>
                <w:sz w:val="20"/>
                <w:szCs w:val="20"/>
              </w:rPr>
              <w:t xml:space="preserve">. В данной группе отражаются суммы которые регулируют номинальную стоимость кредитов по амортизированной стоимости; скидок на потери от обесценения (снижения стоимости) прочих кредитов физическим лицам, а также для покрытия потерь от обесценения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Овердрафт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Кредиты по карточным счетам (кредитные карточки)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Кредиты на первоочередные нужды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кредиты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кредитов физическим лицам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кредитов физическим лицам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1511</w:t>
            </w:r>
            <w:r>
              <w:rPr>
                <w:sz w:val="20"/>
                <w:szCs w:val="20"/>
              </w:rPr>
              <w:t xml:space="preserve"> предназначен для учета овердрафта, предоставленного физическим лицам, приобретшего форму кредита (оговоренного в контракте).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овердрафта, предоставленного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возврат сумм овердрафта, предоставленного физическим лицам; </w:t>
            </w:r>
          </w:p>
          <w:p w:rsidR="00FA429D" w:rsidRDefault="00FA429D" w:rsidP="00466A90">
            <w:pPr>
              <w:pStyle w:val="NormalWeb"/>
              <w:rPr>
                <w:sz w:val="20"/>
                <w:szCs w:val="20"/>
              </w:rPr>
            </w:pPr>
            <w:r>
              <w:rPr>
                <w:sz w:val="20"/>
                <w:szCs w:val="20"/>
              </w:rPr>
              <w:t xml:space="preserve">- перевод овердрафта в категорию процентных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задолженностей по овердрафту, предоставленному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1512</w:t>
            </w:r>
            <w:r>
              <w:rPr>
                <w:sz w:val="20"/>
                <w:szCs w:val="20"/>
              </w:rPr>
              <w:t xml:space="preserve"> предназначен для учета денежных средств, предоставленных физическим лицам в виде кредитов по кредитным банковским карточкам.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денежных средств, предоставленных в виде кредитов для осуществления платежей кредитными карточками.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возврат физическими лицами денежных средств.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задолженностей по кредитам, предоставленным физическим лицам по банковским кредитным карточкам.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1513</w:t>
            </w:r>
            <w:r>
              <w:rPr>
                <w:sz w:val="20"/>
                <w:szCs w:val="20"/>
              </w:rPr>
              <w:t xml:space="preserve"> предназначен для учета кредитов физическим лицам на первоочередные нужды – без уточнения цели использования.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денежных средств, предоставленных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возврат физическими лицами денежных средств.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задолженностей по кредитам на первоочередные нужды, предоставленным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1514</w:t>
            </w:r>
            <w:r>
              <w:rPr>
                <w:sz w:val="20"/>
                <w:szCs w:val="20"/>
              </w:rPr>
              <w:t xml:space="preserve"> предназначен для учета прочих кредитов, предоставленных физическим лицам, которые не могут отражаться в других кредитовых группах.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прочих кредитов, предоставленных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возврат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задолженностей по прочим кредитам, предоставленным клиентам.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1516</w:t>
            </w:r>
            <w:r>
              <w:rPr>
                <w:sz w:val="20"/>
                <w:szCs w:val="20"/>
              </w:rPr>
              <w:t xml:space="preserve"> предназначен для учета полученных суммы которые регулируют номинальную стоимость выданных кредитов физическим лицам, которые регулируют стоимость этого кредита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стоимость кредитов корректируя их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стоимость кредитов корректируя их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выданных кредитов физическим лицам,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1517</w:t>
            </w:r>
            <w:r>
              <w:rPr>
                <w:sz w:val="20"/>
                <w:szCs w:val="20"/>
              </w:rPr>
              <w:t xml:space="preserve"> предназначен для учета скидок на потери от обесценения (снижения стоимости) кредитов физическим лицам,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кредитов;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платежей по кредитам,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потери от обесценения кредитов/ платежей по кредитам, за исключением платежей по принципалу (проценты, комиссионные и т.д.), по отношению к ранее рассчитанным размером; </w:t>
            </w:r>
          </w:p>
          <w:p w:rsidR="00FA429D" w:rsidRDefault="00FA429D" w:rsidP="00466A90">
            <w:pPr>
              <w:pStyle w:val="NormalWeb"/>
              <w:rPr>
                <w:sz w:val="20"/>
                <w:szCs w:val="20"/>
              </w:rPr>
            </w:pPr>
            <w:r>
              <w:rPr>
                <w:sz w:val="20"/>
                <w:szCs w:val="20"/>
              </w:rPr>
              <w:t xml:space="preserve">- аннулирование скидок на потери от обесценения кредитов/ платежей по кредитам, за исключением платежей по принципалу (проценты, комиссионные и т.д.) в результате списания кредита и платежей.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величина скидок для потерь от обесценения (снижения стоимости) кредитов физическим лицам,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Требования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требований к прочим банкам и клиентам по предоставленному финансовому лизингу, согласно положениям действующего законодательства по финансовому лизингу. В данной группе отражаются полученные средства (комиссионные) при выдаче кредита, которые регулируют стоимость кредита; зарезервированные средства для покрытия потерь” заменить текстом “суммы которые регулируют номинальную стоимость финансового лизинга по амортизированной стоимости; скидки на потери от обесценения (снижения стоимости) финансового лизинга, а также для покрытия потерь от обесценения платежей по ним,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Финансовый лизинг, выданный другим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Финансовый лизинг, выданный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финансового лизинга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финансового лизинга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1531-1532</w:t>
            </w:r>
            <w:r>
              <w:rPr>
                <w:sz w:val="20"/>
                <w:szCs w:val="20"/>
              </w:rPr>
              <w:t xml:space="preserve"> предназначены для учета долговых обязательств лизингополучателей перед банком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стоимость финансового лизинга, предоставленного другим банкам и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возврат (погашение) прочими банками и клиентами задолженностей;</w:t>
            </w:r>
          </w:p>
          <w:p w:rsidR="00FA429D" w:rsidRDefault="00FA429D" w:rsidP="00466A90">
            <w:pPr>
              <w:pStyle w:val="NormalWeb"/>
              <w:rPr>
                <w:sz w:val="20"/>
                <w:szCs w:val="20"/>
              </w:rPr>
            </w:pPr>
            <w:r>
              <w:rPr>
                <w:sz w:val="20"/>
                <w:szCs w:val="20"/>
              </w:rPr>
              <w:t>- списание финансового лизинга и платежей по ним;</w:t>
            </w:r>
          </w:p>
          <w:p w:rsidR="00FA429D" w:rsidRDefault="00FA429D" w:rsidP="00466A90">
            <w:pPr>
              <w:pStyle w:val="NormalWeb"/>
              <w:rPr>
                <w:sz w:val="20"/>
                <w:szCs w:val="20"/>
              </w:rPr>
            </w:pPr>
            <w:r>
              <w:rPr>
                <w:sz w:val="20"/>
                <w:szCs w:val="20"/>
              </w:rPr>
              <w:t>- погашение кредитов при передаче залога в собственность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финансового лизинга, предоставленного банкам и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1535</w:t>
            </w:r>
            <w:r>
              <w:rPr>
                <w:sz w:val="20"/>
                <w:szCs w:val="20"/>
              </w:rPr>
              <w:t xml:space="preserve"> предназначен для учета сумм которые регулируют номинальную стоимость финансового лизинга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номинальную стоимость финансового лизинга,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увеличивают номинальную стоимость финансового лизинга,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финансового лизинга по амортизированной стоимости, но в некоторых случаях может быть дебетовым.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1536</w:t>
            </w:r>
            <w:r>
              <w:rPr>
                <w:sz w:val="20"/>
                <w:szCs w:val="20"/>
              </w:rPr>
              <w:t xml:space="preserve"> предназначен для учета скидок на потери от обесценения (снижения стоимости) финансового лизинга, а также от обесценения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потери от обесценения финансового лизинга; </w:t>
            </w:r>
          </w:p>
          <w:p w:rsidR="00FA429D" w:rsidRDefault="00FA429D" w:rsidP="00466A90">
            <w:pPr>
              <w:pStyle w:val="NormalWeb"/>
              <w:rPr>
                <w:sz w:val="20"/>
                <w:szCs w:val="20"/>
              </w:rPr>
            </w:pPr>
            <w:r>
              <w:rPr>
                <w:sz w:val="20"/>
                <w:szCs w:val="20"/>
              </w:rPr>
              <w:t>- формирование/увеличение скидок на потери от обесценения платежей по финансовому лизингу, за исключением платежей по принципалу (проценты, комиссионные и т.д.).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суммы скидок на потери от обесценения финансового лизинга/ платежей по финансовому лизингу, за исключением платежей по принципалу (проценты, комиссионные и т.д.) по отношению к ранее начисленной сумме; </w:t>
            </w:r>
          </w:p>
          <w:p w:rsidR="00FA429D" w:rsidRDefault="00FA429D" w:rsidP="00466A90">
            <w:pPr>
              <w:pStyle w:val="NormalWeb"/>
              <w:rPr>
                <w:sz w:val="20"/>
                <w:szCs w:val="20"/>
              </w:rPr>
            </w:pPr>
            <w:r>
              <w:rPr>
                <w:sz w:val="20"/>
                <w:szCs w:val="20"/>
              </w:rPr>
              <w:t xml:space="preserve">- аннулирование скидок на потери от обесценения финансового лизинга/ платежей по финансовому лизингу, за исключением платежей по принципалу (проценты, комиссионные и т.д.) после списания финансового лизинга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на потерь от обесценения (снижения стоимости) финансового лизинга, а также от обесценения платежей по ним, за исключением платежей по принципалу (проценты, комиссионные и т.д.),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Инвестиционная недвижимость</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инвестиционной недвижимости банка с целью сдачи в аренду и с целью увеличения стоимости капитала, а также для учета средств, зарезервированных для покрытия потерь от обесценения (снижения стоимости)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Инвестиционная недвижимость, предназначенная для сдачи в аренду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Инвестиционная недвижимость, предназначенная для увеличения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466A90">
            <w:pPr>
              <w:rPr>
                <w:sz w:val="20"/>
                <w:szCs w:val="20"/>
              </w:rPr>
            </w:pPr>
            <w:r w:rsidRPr="002B0839">
              <w:rPr>
                <w:spacing w:val="-2"/>
                <w:sz w:val="20"/>
                <w:szCs w:val="20"/>
                <w:lang w:val="ro-RO"/>
              </w:rPr>
              <w:t xml:space="preserve">Счета </w:t>
            </w:r>
            <w:r w:rsidRPr="002B0839">
              <w:rPr>
                <w:rStyle w:val="Strong"/>
                <w:sz w:val="20"/>
                <w:szCs w:val="20"/>
                <w:lang w:val="ro-RO"/>
              </w:rPr>
              <w:t>1551-1552</w:t>
            </w:r>
            <w:r w:rsidRPr="002B0839">
              <w:rPr>
                <w:spacing w:val="-2"/>
                <w:sz w:val="20"/>
                <w:szCs w:val="20"/>
                <w:lang w:val="ro-RO"/>
              </w:rPr>
              <w:t xml:space="preserve"> предназначены для учета инвестиционной недвижимости банка для сдачи в аренду и для роста стоимости капитала, а также перевода долгосрочных материальных активов и материальных активов для продажи в категорию инвестиционной недвижимости или наоборот, только и если только существует изменение применения, в соответствии с IAS 40.</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стоимость инвестиционной недвижимости банка с целью сдачи в аренду и с целью увеличения стоимости капитала, а также увеличение стоимости в результате переоценки.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стоимость выбывшей инвестиционной недвижимости в результате продажи, переход в категорию долгосрочных материальных активов или списанных в убыток и уменьшение стоимости в результате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стоимость всей инвестиционной недвижимости банка с целью сдачи в аренду и с целью увеличения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1553</w:t>
            </w:r>
            <w:r>
              <w:rPr>
                <w:sz w:val="20"/>
                <w:szCs w:val="20"/>
              </w:rPr>
              <w:t xml:space="preserve"> для учета скидок на потери от обесценения (снижения стоимости)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формирование/увеличение скидок на потери от обесценения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суммы скидок на потери от обесценения инвестиционной недвижимости; </w:t>
            </w:r>
          </w:p>
          <w:p w:rsidR="00FA429D" w:rsidRDefault="00FA429D" w:rsidP="00466A90">
            <w:pPr>
              <w:pStyle w:val="NormalWeb"/>
              <w:rPr>
                <w:sz w:val="20"/>
                <w:szCs w:val="20"/>
              </w:rPr>
            </w:pPr>
            <w:r>
              <w:rPr>
                <w:sz w:val="20"/>
                <w:szCs w:val="20"/>
              </w:rPr>
              <w:t xml:space="preserve">- аннулирование скидок на потери от обесценения инвестиционной недвижимости в случае выбытия активов (изъятых из употребления, проданных, вышедших из строя).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на потери от обесценения (снижения стоимости) инвестиционной недвижимости,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Инвестиции в предприятия</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инвестиций банками в предприятиях.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Инвестиции в отделения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Инвестиции в ассоциированные предприятия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1563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Инвестиции в совместном предпринимательстве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1561</w:t>
            </w:r>
            <w:r>
              <w:rPr>
                <w:sz w:val="20"/>
                <w:szCs w:val="20"/>
              </w:rPr>
              <w:t xml:space="preserve"> предназначен для учета инвестиций в отделениях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стоимость инвестиций по первоначальному признанию; </w:t>
            </w:r>
          </w:p>
          <w:p w:rsidR="00FA429D" w:rsidRDefault="00FA429D" w:rsidP="00466A90">
            <w:pPr>
              <w:pStyle w:val="NormalWeb"/>
              <w:rPr>
                <w:sz w:val="20"/>
                <w:szCs w:val="20"/>
              </w:rPr>
            </w:pPr>
            <w:r>
              <w:rPr>
                <w:sz w:val="20"/>
                <w:szCs w:val="20"/>
              </w:rPr>
              <w:t xml:space="preserve">- увеличение инвестиций; </w:t>
            </w:r>
          </w:p>
          <w:p w:rsidR="00FA429D" w:rsidRDefault="00FA429D" w:rsidP="00466A90">
            <w:pPr>
              <w:pStyle w:val="NormalWeb"/>
              <w:rPr>
                <w:sz w:val="20"/>
                <w:szCs w:val="20"/>
              </w:rPr>
            </w:pPr>
            <w:r>
              <w:rPr>
                <w:sz w:val="20"/>
                <w:szCs w:val="20"/>
              </w:rPr>
              <w:t xml:space="preserve">- классификация в этой группе инвестиций, перешедших из других групп (1562, 1563), в результате выполнения условий классификации; </w:t>
            </w:r>
          </w:p>
          <w:p w:rsidR="00FA429D" w:rsidRDefault="00FA429D" w:rsidP="00466A90">
            <w:pPr>
              <w:pStyle w:val="NormalWeb"/>
              <w:rPr>
                <w:sz w:val="20"/>
                <w:szCs w:val="20"/>
              </w:rPr>
            </w:pPr>
            <w:r>
              <w:rPr>
                <w:sz w:val="20"/>
                <w:szCs w:val="20"/>
              </w:rPr>
              <w:t>- прекращение классификации инвестиций, подлежащих продаже.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классификация инвестиций, подлежащих продаже; </w:t>
            </w:r>
          </w:p>
          <w:p w:rsidR="00FA429D" w:rsidRDefault="00FA429D" w:rsidP="00466A90">
            <w:pPr>
              <w:pStyle w:val="NormalWeb"/>
              <w:rPr>
                <w:sz w:val="20"/>
                <w:szCs w:val="20"/>
              </w:rPr>
            </w:pPr>
            <w:r>
              <w:rPr>
                <w:sz w:val="20"/>
                <w:szCs w:val="20"/>
              </w:rPr>
              <w:t xml:space="preserve">- классификация инвестиций, как активов для продажи, в случае утери контроля над отделением </w:t>
            </w:r>
            <w:r w:rsidRPr="002B0839">
              <w:rPr>
                <w:sz w:val="20"/>
                <w:szCs w:val="20"/>
              </w:rPr>
              <w:t xml:space="preserve">согласно </w:t>
            </w:r>
            <w:r w:rsidRPr="002B0839">
              <w:rPr>
                <w:sz w:val="20"/>
                <w:szCs w:val="20"/>
                <w:lang w:val="ro-RO"/>
              </w:rPr>
              <w:t>IFRS 10</w:t>
            </w:r>
            <w:r w:rsidRPr="002B0839">
              <w:rPr>
                <w:sz w:val="20"/>
                <w:szCs w:val="20"/>
              </w:rPr>
              <w:t>,</w:t>
            </w:r>
            <w:r>
              <w:rPr>
                <w:sz w:val="20"/>
                <w:szCs w:val="20"/>
              </w:rPr>
              <w:t xml:space="preserve"> одновременно не выполняя условия для классификации в счетах инвестиций 1562 и 1563; </w:t>
            </w:r>
          </w:p>
          <w:p w:rsidR="00FA429D" w:rsidRDefault="00FA429D" w:rsidP="00466A90">
            <w:pPr>
              <w:pStyle w:val="NormalWeb"/>
              <w:rPr>
                <w:sz w:val="20"/>
                <w:szCs w:val="20"/>
              </w:rPr>
            </w:pPr>
            <w:r>
              <w:rPr>
                <w:sz w:val="20"/>
                <w:szCs w:val="20"/>
              </w:rPr>
              <w:t xml:space="preserve">- уменьшение инвестиций; </w:t>
            </w:r>
          </w:p>
          <w:p w:rsidR="00FA429D" w:rsidRDefault="00FA429D" w:rsidP="00466A90">
            <w:pPr>
              <w:pStyle w:val="NormalWeb"/>
              <w:rPr>
                <w:sz w:val="20"/>
                <w:szCs w:val="20"/>
              </w:rPr>
            </w:pPr>
            <w:r>
              <w:rPr>
                <w:sz w:val="20"/>
                <w:szCs w:val="20"/>
              </w:rPr>
              <w:t xml:space="preserve">- классификация инвестиций в счетах 1562, 1563 в случае утери контроля над отделением; </w:t>
            </w:r>
          </w:p>
          <w:p w:rsidR="00FA429D" w:rsidRDefault="00FA429D" w:rsidP="00466A90">
            <w:pPr>
              <w:pStyle w:val="NormalWeb"/>
              <w:rPr>
                <w:sz w:val="20"/>
                <w:szCs w:val="20"/>
              </w:rPr>
            </w:pPr>
            <w:r>
              <w:rPr>
                <w:sz w:val="20"/>
                <w:szCs w:val="20"/>
              </w:rPr>
              <w:t xml:space="preserve">- стоимость инвестиций, выбытых или отнесенных к убыткам.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всех инвестиций банка в отделения.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1562</w:t>
            </w:r>
            <w:r>
              <w:rPr>
                <w:sz w:val="20"/>
                <w:szCs w:val="20"/>
              </w:rPr>
              <w:t xml:space="preserve"> предназначен для учета инвестиций банка в ассоциированные предприятия.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стоимость инвестиций по первоначальному признанию; </w:t>
            </w:r>
          </w:p>
          <w:p w:rsidR="00FA429D" w:rsidRDefault="00FA429D" w:rsidP="00466A90">
            <w:pPr>
              <w:pStyle w:val="NormalWeb"/>
              <w:rPr>
                <w:sz w:val="20"/>
                <w:szCs w:val="20"/>
              </w:rPr>
            </w:pPr>
            <w:r>
              <w:rPr>
                <w:sz w:val="20"/>
                <w:szCs w:val="20"/>
              </w:rPr>
              <w:t xml:space="preserve">- увеличение инвестиций; </w:t>
            </w:r>
          </w:p>
          <w:p w:rsidR="00FA429D" w:rsidRDefault="00FA429D" w:rsidP="00466A90">
            <w:pPr>
              <w:pStyle w:val="NormalWeb"/>
              <w:rPr>
                <w:sz w:val="20"/>
                <w:szCs w:val="20"/>
              </w:rPr>
            </w:pPr>
            <w:r>
              <w:rPr>
                <w:sz w:val="20"/>
                <w:szCs w:val="20"/>
              </w:rPr>
              <w:t xml:space="preserve">- классификация в этой группе инвестиций, перешедших из других групп (1561, 1563), в результате выполнения условий классификации; </w:t>
            </w:r>
          </w:p>
          <w:p w:rsidR="00FA429D" w:rsidRDefault="00FA429D" w:rsidP="00466A90">
            <w:pPr>
              <w:pStyle w:val="NormalWeb"/>
              <w:rPr>
                <w:sz w:val="20"/>
                <w:szCs w:val="20"/>
              </w:rPr>
            </w:pPr>
            <w:r>
              <w:rPr>
                <w:sz w:val="20"/>
                <w:szCs w:val="20"/>
              </w:rPr>
              <w:t xml:space="preserve">- прекращение классификации инвестиций, подлежащих продаже.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классификация инвестиций, подлежащих продаже; </w:t>
            </w:r>
          </w:p>
          <w:p w:rsidR="00FA429D" w:rsidRDefault="00FA429D" w:rsidP="00466A90">
            <w:pPr>
              <w:pStyle w:val="NormalWeb"/>
              <w:rPr>
                <w:sz w:val="20"/>
                <w:szCs w:val="20"/>
              </w:rPr>
            </w:pPr>
            <w:r>
              <w:rPr>
                <w:sz w:val="20"/>
                <w:szCs w:val="20"/>
              </w:rPr>
              <w:t xml:space="preserve">- классификация инвестиций, как активов для продажи, в случае, когда не имеют значительного влияния на ассоциированные предприятия и, одновременно, не выполняются условия для классификации инвестиций на счетах 1561, 1563; </w:t>
            </w:r>
          </w:p>
          <w:p w:rsidR="00FA429D" w:rsidRDefault="00FA429D" w:rsidP="00466A90">
            <w:pPr>
              <w:pStyle w:val="NormalWeb"/>
              <w:rPr>
                <w:sz w:val="20"/>
                <w:szCs w:val="20"/>
              </w:rPr>
            </w:pPr>
            <w:r>
              <w:rPr>
                <w:sz w:val="20"/>
                <w:szCs w:val="20"/>
              </w:rPr>
              <w:t xml:space="preserve">- классификация инвестиций на счетах 1561, 1563; </w:t>
            </w:r>
          </w:p>
          <w:p w:rsidR="00FA429D" w:rsidRDefault="00FA429D" w:rsidP="00466A90">
            <w:pPr>
              <w:pStyle w:val="NormalWeb"/>
              <w:rPr>
                <w:sz w:val="20"/>
                <w:szCs w:val="20"/>
              </w:rPr>
            </w:pPr>
            <w:r>
              <w:rPr>
                <w:sz w:val="20"/>
                <w:szCs w:val="20"/>
              </w:rPr>
              <w:t xml:space="preserve">- уменьшение инвестиций; </w:t>
            </w:r>
          </w:p>
          <w:p w:rsidR="00FA429D" w:rsidRDefault="00FA429D" w:rsidP="00466A90">
            <w:pPr>
              <w:pStyle w:val="NormalWeb"/>
              <w:rPr>
                <w:sz w:val="20"/>
                <w:szCs w:val="20"/>
              </w:rPr>
            </w:pPr>
            <w:r>
              <w:rPr>
                <w:sz w:val="20"/>
                <w:szCs w:val="20"/>
              </w:rPr>
              <w:t>- стоимость инвестиций, выбытых или отнесенных к убыткам.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всех инвестиций банка в ассоциированные предприятия.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1563</w:t>
            </w:r>
            <w:r>
              <w:rPr>
                <w:sz w:val="20"/>
                <w:szCs w:val="20"/>
              </w:rPr>
              <w:t xml:space="preserve"> предназначен для учета инвестиций в совместном предпринимательстве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стоимость инвестиций по первоначальному признанию; </w:t>
            </w:r>
          </w:p>
          <w:p w:rsidR="00FA429D" w:rsidRDefault="00FA429D" w:rsidP="00466A90">
            <w:pPr>
              <w:pStyle w:val="NormalWeb"/>
              <w:rPr>
                <w:sz w:val="20"/>
                <w:szCs w:val="20"/>
              </w:rPr>
            </w:pPr>
            <w:r>
              <w:rPr>
                <w:sz w:val="20"/>
                <w:szCs w:val="20"/>
              </w:rPr>
              <w:t xml:space="preserve">- увеличение инвестиций; </w:t>
            </w:r>
          </w:p>
          <w:p w:rsidR="00FA429D" w:rsidRDefault="00FA429D" w:rsidP="00466A90">
            <w:pPr>
              <w:pStyle w:val="NormalWeb"/>
              <w:rPr>
                <w:sz w:val="20"/>
                <w:szCs w:val="20"/>
              </w:rPr>
            </w:pPr>
            <w:r>
              <w:rPr>
                <w:sz w:val="20"/>
                <w:szCs w:val="20"/>
              </w:rPr>
              <w:t xml:space="preserve">- классификация в этой группе инвестиций, перешедших из других групп (1561, 1562); </w:t>
            </w:r>
          </w:p>
          <w:p w:rsidR="00FA429D" w:rsidRDefault="00FA429D" w:rsidP="00466A90">
            <w:pPr>
              <w:pStyle w:val="NormalWeb"/>
              <w:rPr>
                <w:sz w:val="20"/>
                <w:szCs w:val="20"/>
              </w:rPr>
            </w:pPr>
            <w:r>
              <w:rPr>
                <w:sz w:val="20"/>
                <w:szCs w:val="20"/>
              </w:rPr>
              <w:t xml:space="preserve">- прекращение классификации инвестиций в совместно проверяемых предприятиях, классифицируемых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классификация инвестиций, подлежащих продаже; </w:t>
            </w:r>
          </w:p>
          <w:p w:rsidR="00FA429D" w:rsidRDefault="00FA429D" w:rsidP="00466A90">
            <w:pPr>
              <w:pStyle w:val="NormalWeb"/>
              <w:rPr>
                <w:sz w:val="20"/>
                <w:szCs w:val="20"/>
              </w:rPr>
            </w:pPr>
            <w:r>
              <w:rPr>
                <w:sz w:val="20"/>
                <w:szCs w:val="20"/>
              </w:rPr>
              <w:t xml:space="preserve">- классификация инвестиций как активов для продажи в случае, когда банк не осуществляет совместный контроль и одновременно не выполняются условия для классификации инвестиций на одном из счетов 1561, 1562; </w:t>
            </w:r>
          </w:p>
          <w:p w:rsidR="00FA429D" w:rsidRDefault="00FA429D" w:rsidP="00466A90">
            <w:pPr>
              <w:pStyle w:val="NormalWeb"/>
              <w:rPr>
                <w:sz w:val="20"/>
                <w:szCs w:val="20"/>
              </w:rPr>
            </w:pPr>
            <w:r>
              <w:rPr>
                <w:sz w:val="20"/>
                <w:szCs w:val="20"/>
              </w:rPr>
              <w:t xml:space="preserve">- классификация инвестиций на счетах 1561, 1562 или 1160; </w:t>
            </w:r>
          </w:p>
          <w:p w:rsidR="00FA429D" w:rsidRDefault="00FA429D" w:rsidP="00466A90">
            <w:pPr>
              <w:pStyle w:val="NormalWeb"/>
              <w:rPr>
                <w:sz w:val="20"/>
                <w:szCs w:val="20"/>
              </w:rPr>
            </w:pPr>
            <w:r>
              <w:rPr>
                <w:sz w:val="20"/>
                <w:szCs w:val="20"/>
              </w:rPr>
              <w:t xml:space="preserve">- стоимость инвестиций, выбытых или отнесенных к убыткам.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инвестиций в совместном предпринимательстве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Долгосрочные 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комплексных объектов или единичного объекта, определенных как долгосрочные материальные активы при условии превышения их стоимости над законодательно установленным лимитом и нормального периода их использования больше одного года. К объектам долгосрочных материальных активов банка относятся земельные участки, здания, сооружения, мебель, оборудование, транспортные средства и прочие материальные активы в процессе строительства, полученные в финансовую аренду, а также средства предназначенные для улучшения арендованных средств. Капитальные инвестиции для улучшения арендованных материальных активов отражаются в данной группе. В данной группе отражаются скидки на потери от обесценения (снижения стоимости)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Земельные участки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Незавершенные 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Здания и сооружения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Мебель и оборудование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Транспортные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Улучшение арендованных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Материальные активы, полученные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Другие долгосрочные 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долгосрочных 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1601</w:t>
            </w:r>
            <w:r>
              <w:rPr>
                <w:sz w:val="20"/>
                <w:szCs w:val="20"/>
              </w:rPr>
              <w:t xml:space="preserve"> предназначен для учета земельных участков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приобретение земельных участков по покупательской стоимости или по их цене переоценки.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выбытие земли по балансовой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земельных участков.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1602</w:t>
            </w:r>
            <w:r>
              <w:rPr>
                <w:sz w:val="20"/>
                <w:szCs w:val="20"/>
              </w:rPr>
              <w:t xml:space="preserve"> предназначен для учета расходов произведенных банком как получатель материального актива, для создания материальных активов на протяжении длительного процесса: приобретение, монтаж и установка оборудования требующего монтажа, оборудования и прочих объектов не требующих монтажа до их ввода в эксплуатацию, строительство новых объектов, реконструкция и расширение банка, модернизация действующих основных фондов, а также строительство временных специальных устройств и сооружений, предусмотренных списком объектов.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расходов связанных с работами по строительству и монтажу основных средств, в т.ч. стоимость оборудования требующего монтажа, оборудования и прочих объектов не требующих монтажа до их ввода в действие.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первоначальная стоимость основных средств введенных в действие, последующие капитальные инвестиции связанные с увеличением стоимости данных активов, а также списание балансовой стоимости материальных активов в процессе исполнения(безвозмездная передача, продажа, стихийные бедствия).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материальных активов в процессе исполнения.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466A90">
            <w:pPr>
              <w:rPr>
                <w:sz w:val="20"/>
                <w:szCs w:val="20"/>
              </w:rPr>
            </w:pPr>
            <w:r w:rsidRPr="002B0839">
              <w:rPr>
                <w:sz w:val="20"/>
                <w:szCs w:val="20"/>
                <w:lang w:val="ro-RO"/>
              </w:rPr>
              <w:t xml:space="preserve">Счета </w:t>
            </w:r>
            <w:r w:rsidRPr="002B0839">
              <w:rPr>
                <w:rStyle w:val="Strong"/>
                <w:sz w:val="20"/>
                <w:szCs w:val="20"/>
                <w:lang w:val="ro-RO"/>
              </w:rPr>
              <w:t>1603-1605, 1609</w:t>
            </w:r>
            <w:r w:rsidRPr="002B0839">
              <w:rPr>
                <w:sz w:val="20"/>
                <w:szCs w:val="20"/>
                <w:lang w:val="ro-RO"/>
              </w:rPr>
              <w:t xml:space="preserve"> предназначены для обобщения информации о наличии и движении долгосрочных материальных активов (зданий, сооружений, мебели, оборудования, транспортных средств и прочих долгосрочных активов), являющихся собственностью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2B0839">
            <w:pPr>
              <w:spacing w:before="100" w:beforeAutospacing="1" w:after="100" w:afterAutospacing="1"/>
              <w:jc w:val="both"/>
              <w:rPr>
                <w:sz w:val="20"/>
                <w:szCs w:val="20"/>
              </w:rPr>
            </w:pPr>
            <w:r w:rsidRPr="002B0839">
              <w:rPr>
                <w:sz w:val="20"/>
                <w:szCs w:val="20"/>
                <w:lang w:val="ro-RO"/>
              </w:rPr>
              <w:t>По дебету счетов зачисляется стоимость долгосрочных материальных активов (приобретенных/построенных) при первоначальной оценке, увеличение стоимости в результате капитализации последующих инвестиций, увеличение стоимости в результате переоценки или реклассификации материальных активов (или выбывающие группы) для продажи и инвестиционной недвижимости в качестве долгосрочных материальных активов, если существует изменение применения.</w:t>
            </w:r>
          </w:p>
          <w:p w:rsidR="00FA429D" w:rsidRPr="002B0839" w:rsidRDefault="00FA429D" w:rsidP="002B0839">
            <w:pPr>
              <w:spacing w:before="100" w:beforeAutospacing="1" w:after="100" w:afterAutospacing="1"/>
              <w:jc w:val="both"/>
              <w:rPr>
                <w:sz w:val="20"/>
                <w:szCs w:val="20"/>
              </w:rPr>
            </w:pP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B0839">
            <w:pPr>
              <w:jc w:val="both"/>
              <w:rPr>
                <w:sz w:val="20"/>
                <w:szCs w:val="20"/>
              </w:rPr>
            </w:pPr>
            <w:r w:rsidRPr="002B0839">
              <w:rPr>
                <w:sz w:val="20"/>
                <w:szCs w:val="20"/>
                <w:lang w:val="ro-RO"/>
              </w:rPr>
              <w:t>    По кредиту счетов зачисляется:</w:t>
            </w:r>
          </w:p>
          <w:p w:rsidR="00FA429D" w:rsidRPr="002B0839" w:rsidRDefault="00FA429D" w:rsidP="002B0839">
            <w:pPr>
              <w:jc w:val="both"/>
              <w:rPr>
                <w:sz w:val="20"/>
                <w:szCs w:val="20"/>
              </w:rPr>
            </w:pPr>
            <w:r w:rsidRPr="002B0839">
              <w:rPr>
                <w:sz w:val="20"/>
                <w:szCs w:val="20"/>
                <w:lang w:val="ro-RO"/>
              </w:rPr>
              <w:t>- стоимость выбывших долгосрочных материальных активов (изъятых из употребления, проданных и т.д.);</w:t>
            </w:r>
          </w:p>
          <w:p w:rsidR="00FA429D" w:rsidRPr="002B0839" w:rsidRDefault="00FA429D" w:rsidP="002B0839">
            <w:pPr>
              <w:jc w:val="both"/>
              <w:rPr>
                <w:sz w:val="20"/>
                <w:szCs w:val="20"/>
              </w:rPr>
            </w:pPr>
            <w:r>
              <w:rPr>
                <w:sz w:val="20"/>
                <w:szCs w:val="20"/>
                <w:lang w:val="ro-RO"/>
              </w:rPr>
              <w:t>  </w:t>
            </w:r>
            <w:r w:rsidRPr="002B0839">
              <w:rPr>
                <w:sz w:val="20"/>
                <w:szCs w:val="20"/>
                <w:lang w:val="ro-RO"/>
              </w:rPr>
              <w:t xml:space="preserve"> -</w:t>
            </w:r>
            <w:r w:rsidRPr="002B0839">
              <w:rPr>
                <w:b/>
                <w:bCs/>
                <w:sz w:val="20"/>
                <w:szCs w:val="20"/>
                <w:lang w:val="ro-RO"/>
              </w:rPr>
              <w:t xml:space="preserve"> </w:t>
            </w:r>
            <w:r w:rsidRPr="002B0839">
              <w:rPr>
                <w:sz w:val="20"/>
                <w:szCs w:val="20"/>
                <w:lang w:val="ro-RO"/>
              </w:rPr>
              <w:t>стоимость долгосрочных материальных активов, классифицированных как инвестиционная недвижимость или материальных активов (или выбывающие группы) для продажи;</w:t>
            </w:r>
          </w:p>
          <w:p w:rsidR="00FA429D" w:rsidRPr="002B0839" w:rsidRDefault="00FA429D" w:rsidP="002B0839">
            <w:pPr>
              <w:jc w:val="both"/>
              <w:rPr>
                <w:sz w:val="20"/>
                <w:szCs w:val="20"/>
              </w:rPr>
            </w:pPr>
            <w:r>
              <w:rPr>
                <w:sz w:val="20"/>
                <w:szCs w:val="20"/>
                <w:lang w:val="ro-RO"/>
              </w:rPr>
              <w:t> </w:t>
            </w:r>
            <w:r w:rsidRPr="002B0839">
              <w:rPr>
                <w:sz w:val="20"/>
                <w:szCs w:val="20"/>
                <w:lang w:val="ro-RO"/>
              </w:rPr>
              <w:t>- уменьшение стоимости долгосрочных материальных активов в результате обесценения;</w:t>
            </w:r>
          </w:p>
          <w:p w:rsidR="00FA429D" w:rsidRPr="002B0839" w:rsidRDefault="00FA429D" w:rsidP="002B0839">
            <w:pPr>
              <w:jc w:val="both"/>
              <w:rPr>
                <w:sz w:val="20"/>
                <w:szCs w:val="20"/>
              </w:rPr>
            </w:pPr>
            <w:r w:rsidRPr="002B0839">
              <w:rPr>
                <w:sz w:val="20"/>
                <w:szCs w:val="20"/>
                <w:lang w:val="ro-RO"/>
              </w:rPr>
              <w:t>- списание амортизации, накопленной в период эффективного функционирования долгосрочных материальных активов;</w:t>
            </w:r>
          </w:p>
          <w:p w:rsidR="00FA429D" w:rsidRPr="002B0839" w:rsidRDefault="00FA429D" w:rsidP="002B0839">
            <w:pPr>
              <w:jc w:val="both"/>
              <w:rPr>
                <w:sz w:val="20"/>
                <w:szCs w:val="20"/>
              </w:rPr>
            </w:pPr>
            <w:r w:rsidRPr="002B0839">
              <w:rPr>
                <w:sz w:val="20"/>
                <w:szCs w:val="20"/>
                <w:lang w:val="ro-RO"/>
              </w:rPr>
              <w:t> - расчет амортизации, накопленной в случае переоценки, классификации долгосрочных материальных активов в материальные активы (или выбывающие группы) для продажи и в инвестиционной недвижимости (в соответствии с учетной политики) и т.д.</w:t>
            </w:r>
          </w:p>
          <w:p w:rsidR="00FA429D" w:rsidRPr="002B0839" w:rsidRDefault="00FA429D" w:rsidP="00466A90">
            <w:pPr>
              <w:rPr>
                <w:sz w:val="20"/>
                <w:szCs w:val="20"/>
              </w:rPr>
            </w:pP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2B0839" w:rsidRDefault="00FA429D" w:rsidP="00466A90">
            <w:pPr>
              <w:rPr>
                <w:sz w:val="20"/>
                <w:szCs w:val="20"/>
              </w:rPr>
            </w:pPr>
            <w:r w:rsidRPr="002B0839">
              <w:rPr>
                <w:sz w:val="20"/>
                <w:szCs w:val="20"/>
                <w:lang w:val="ro-RO"/>
              </w:rPr>
              <w:t>Остаток по счету дебетовый и отражает стоимость основных средств, являющихся собственностью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1606</w:t>
            </w:r>
            <w:r>
              <w:rPr>
                <w:sz w:val="20"/>
                <w:szCs w:val="20"/>
              </w:rPr>
              <w:t xml:space="preserve"> предназначен для учета ремонта и прочих улучшений активов (подлежащих амортизации) не принадлежащих банку, взятых в финансовый лизинг или операционную аренду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стоимость улучшения средств взятых в финансовый лизинг или операционную аренду. Данная сумма амортизируется в период функционирования в банке данных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списание стоимости улучшения средств взятых в финансовый лизинг или операционную аренду.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всех улучшений осуществленных банком по активам переданным в финансовый лизинг или операционную аренду.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1608</w:t>
            </w:r>
            <w:r>
              <w:rPr>
                <w:sz w:val="20"/>
                <w:szCs w:val="20"/>
              </w:rPr>
              <w:t xml:space="preserve"> предназначен для учета материальных активов принятых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договорная стоимость материальных активов принятых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передача материальных активов в собственность арендатора после истечения срока по лизингу;</w:t>
            </w:r>
          </w:p>
          <w:p w:rsidR="00FA429D" w:rsidRDefault="00FA429D" w:rsidP="00466A90">
            <w:pPr>
              <w:pStyle w:val="NormalWeb"/>
              <w:rPr>
                <w:sz w:val="20"/>
                <w:szCs w:val="20"/>
              </w:rPr>
            </w:pPr>
            <w:r>
              <w:rPr>
                <w:sz w:val="20"/>
                <w:szCs w:val="20"/>
              </w:rPr>
              <w:t>- списание амортизации в случае возврата материального актива после истечение срока лизинга;</w:t>
            </w:r>
          </w:p>
          <w:p w:rsidR="00FA429D" w:rsidRDefault="00FA429D" w:rsidP="00466A90">
            <w:pPr>
              <w:pStyle w:val="NormalWeb"/>
              <w:rPr>
                <w:sz w:val="20"/>
                <w:szCs w:val="20"/>
              </w:rPr>
            </w:pPr>
            <w:r>
              <w:rPr>
                <w:sz w:val="20"/>
                <w:szCs w:val="20"/>
              </w:rPr>
              <w:t>- списание стоимости материальных активов выбывших в результате их негодности, кражи, стихийных бедствий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материальных активов принятых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1611</w:t>
            </w:r>
            <w:r>
              <w:rPr>
                <w:sz w:val="20"/>
                <w:szCs w:val="20"/>
              </w:rPr>
              <w:t xml:space="preserve"> предназначен для учета скидок на потери от обесценения (снижения стоимости) долгосрочных 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формирование/увеличение скидок на потери от обесценения долгосрочных материальных активов, за исключением ситуации зачисления актива по переоцененной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суммы скидок на потери от обесценения долгосрочных материальных активов; </w:t>
            </w:r>
          </w:p>
          <w:p w:rsidR="00FA429D" w:rsidRDefault="00FA429D" w:rsidP="00466A90">
            <w:pPr>
              <w:pStyle w:val="NormalWeb"/>
              <w:rPr>
                <w:sz w:val="20"/>
                <w:szCs w:val="20"/>
              </w:rPr>
            </w:pPr>
            <w:r>
              <w:rPr>
                <w:sz w:val="20"/>
                <w:szCs w:val="20"/>
              </w:rPr>
              <w:t xml:space="preserve">- аннулирование скидок на потери от обесценения долгосрочных материальных активов, в случае выбытия активов (изъятых из употребления, проданных, вышедших из строя).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на потери от обесценения (снижения стоимости) долгосрочных материальных активов,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Нематериальные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нематериальных активов во владение банка (патенты, лицензии, торговые марки, изобретения, информационные программы, права на пользование земли, зданий и прочих основных средств). В данной группе отражается учет: нематериальных активов, взятых в лизинг; коммерческого фонда, полученного в результате слияния или приобретения учреждения, а также учет скидок на потери от обесценения (снижения стоимости)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Нематериальные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Нематериальные активы в процессе исполнения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Коммерческий фонд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нематериальных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1631</w:t>
            </w:r>
            <w:r>
              <w:rPr>
                <w:sz w:val="20"/>
                <w:szCs w:val="20"/>
              </w:rPr>
              <w:t xml:space="preserve"> предназначен для учета наличия, приобретения, выбытия и прочих движений нематериальных активов являющихся собственностью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первоначальная стоимость или цена переоценки нематериальных активов приобретенных у третьих лиц и созданных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продажа нематериальных активов;</w:t>
            </w:r>
          </w:p>
          <w:p w:rsidR="00FA429D" w:rsidRDefault="00FA429D" w:rsidP="00466A90">
            <w:pPr>
              <w:pStyle w:val="NormalWeb"/>
              <w:rPr>
                <w:sz w:val="20"/>
                <w:szCs w:val="20"/>
              </w:rPr>
            </w:pPr>
            <w:r>
              <w:rPr>
                <w:sz w:val="20"/>
                <w:szCs w:val="20"/>
              </w:rPr>
              <w:t>- списание стоимости выбывших нематериальных активов (продажа, приход в негодность, кража и пр.);</w:t>
            </w:r>
          </w:p>
          <w:p w:rsidR="00FA429D" w:rsidRDefault="00FA429D" w:rsidP="00466A90">
            <w:pPr>
              <w:pStyle w:val="NormalWeb"/>
              <w:rPr>
                <w:sz w:val="20"/>
                <w:szCs w:val="20"/>
              </w:rPr>
            </w:pPr>
            <w:r>
              <w:rPr>
                <w:sz w:val="20"/>
                <w:szCs w:val="20"/>
              </w:rPr>
              <w:t>- списание стоимости нематериальных активов переданных безвозмездно;</w:t>
            </w:r>
          </w:p>
          <w:p w:rsidR="00FA429D" w:rsidRDefault="00FA429D" w:rsidP="00466A90">
            <w:pPr>
              <w:pStyle w:val="NormalWeb"/>
              <w:rPr>
                <w:sz w:val="20"/>
                <w:szCs w:val="20"/>
              </w:rPr>
            </w:pPr>
            <w:r>
              <w:rPr>
                <w:sz w:val="20"/>
                <w:szCs w:val="20"/>
              </w:rPr>
              <w:t>- снижение стоимости нематериальных активов в случае их обесценения.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нематериальных активов являющихся собственностью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1632</w:t>
            </w:r>
            <w:r>
              <w:rPr>
                <w:sz w:val="20"/>
                <w:szCs w:val="20"/>
              </w:rPr>
              <w:t xml:space="preserve"> предназначен для учета расходов банка по созданию нематериальных активов на протяжении длительного процесса.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денежных средств инвестируемых в создание нематериальных активов, сумма последующих улучшений.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первоначальная стоимость нематериальных активов сданных в эксплуатацию, переданных безвозмездно или проданных.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накопление расходов по созданию нематериального актива до его ввода в действие.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1633</w:t>
            </w:r>
            <w:r>
              <w:rPr>
                <w:sz w:val="20"/>
                <w:szCs w:val="20"/>
              </w:rPr>
              <w:t xml:space="preserve"> предназначен для учета коммерческого фонда, полученного в результате слияния или приобретения учреждения.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стоимость полученного коммерческого фонда.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обесценение коммерческого фонда.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полученного коммерческого фонда.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1634</w:t>
            </w:r>
            <w:r>
              <w:rPr>
                <w:sz w:val="20"/>
                <w:szCs w:val="20"/>
              </w:rPr>
              <w:t xml:space="preserve"> предназначен для учета скидок на потери от обесценения (снижения стоимости) нематериальных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формирование/увеличение скидок на потери от обесценения нематериальных активов, за исключением ситуации зачисления актива по переоцененной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суммы скидок на потери от обесценения нематериальных активов; </w:t>
            </w:r>
          </w:p>
          <w:p w:rsidR="00FA429D" w:rsidRDefault="00FA429D" w:rsidP="00466A90">
            <w:pPr>
              <w:pStyle w:val="NormalWeb"/>
              <w:rPr>
                <w:sz w:val="20"/>
                <w:szCs w:val="20"/>
              </w:rPr>
            </w:pPr>
            <w:r>
              <w:rPr>
                <w:sz w:val="20"/>
                <w:szCs w:val="20"/>
              </w:rPr>
              <w:t xml:space="preserve">- аннулирование скидок на потери от обесценения нематериальных активов в случае выбытия активов (изъятых из употребления, проданных, вышедших из строя).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скидок на потерь от обесценения (снижения стоимости) нематериальных активов, на дату представления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Запасы материалов и прочих резервных материалов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малоценных и быстроизнашивающихся активов со склада, переданных в использование (согласно требованиям Политики бухгалтерского учета банка на отчетный год), немонетарных ценностей (немонетарных драгоценных металлов и камней) банка для учета разницы между отпускной и номинальной стоимостью юбилейных и памятных монет, а также других материалов и прочих резервных материалов. В данной группе отражаются и зарезервированные средства для покрытия потерь от снижения стоимости запасов.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Малоценные и быстроизнашивающиеся активы, переданные в использование.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Немонетарные ценности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Другие запасы материалов и прочих резервных материалов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запасов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1661</w:t>
            </w:r>
            <w:r>
              <w:rPr>
                <w:sz w:val="20"/>
                <w:szCs w:val="20"/>
              </w:rPr>
              <w:t xml:space="preserve"> предназначен для учета наличия и движения малоценных и быстроизнашивающихся активов, переданных в использование согласно требованиям Политики бухгалтерского учета банка на отчетный год, в случае установления потолка материальности.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стоимость малоценных и быстроизнашивающихся активов, переданных в использование, установление излишков при инвентаризации.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выбытие малоценных и быстроизнашивающихся активов и установление недостачи при инвентаризации.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малоценных и быстроизнашивающихся активов, переданных в использование.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1662 </w:t>
            </w:r>
            <w:r>
              <w:rPr>
                <w:sz w:val="20"/>
                <w:szCs w:val="20"/>
              </w:rPr>
              <w:t xml:space="preserve">предназначен для учета немонетарных ценностей (немонетарных драгоценных металлов и камней) банка, а также для учета разницы между отпускной и номинальной стоимости юбилейных и памятных монет.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первоначальная стоимость приобретенных, полученных безвозмездно немонетарных драгоценных металлов и камней, а также разница между отпускной и номинальной стоимости юбилейных и памятных монет.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их выбытие.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немонетарных металлов и камней банка, а также разницу между отпускной и номинальной стоимости юбилейных и памятных монет.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1663</w:t>
            </w:r>
            <w:r>
              <w:rPr>
                <w:sz w:val="20"/>
                <w:szCs w:val="20"/>
              </w:rPr>
              <w:t xml:space="preserve"> предназначен для учета прочих материальных запасов и резервных материалов (топливо, строительные материалы, запчасти и комплектующие детали), малоценных и быстроизнашивающихся активов, приобретенных и находящихся в запасе.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первоначальная стоимость прочих материальных активов и резервных материалов, приобретенных малоценных и быстроизнашивающихся активов, полученных безвозмездно, определенных как излишек при инвентаризации.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выбытие прочих материальных активов и резервных материалов (продажа, установление излишков при инвентаризации и т.д.); </w:t>
            </w:r>
          </w:p>
          <w:p w:rsidR="00FA429D" w:rsidRDefault="00FA429D" w:rsidP="00466A90">
            <w:pPr>
              <w:pStyle w:val="NormalWeb"/>
              <w:rPr>
                <w:sz w:val="20"/>
                <w:szCs w:val="20"/>
              </w:rPr>
            </w:pPr>
            <w:r>
              <w:rPr>
                <w:sz w:val="20"/>
                <w:szCs w:val="20"/>
              </w:rPr>
              <w:t xml:space="preserve">- отнесение к потреблению или расходам, при передаче в управление путем использования малоценных и быстроизнашивающихся активов, а также их передача в использование.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прочих материальных активов и резервных материалов, в наличии.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1664</w:t>
            </w:r>
            <w:r>
              <w:rPr>
                <w:sz w:val="20"/>
                <w:szCs w:val="20"/>
              </w:rPr>
              <w:t xml:space="preserve"> предназначен для учета средств, зарезервированных для покрытия потерь от снижения стоимости запасов.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средства, зарезервированные для покрытия снижения балансовой стоимости запасов.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восстановление снижения балансовой стоимости запасов.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средств, зарезервированных для покрытия снижения балансовой стоимости запасов, на дату представления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 Амортизация инвестиционной недвижимости</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амортизации инвестиционной недвижимости, предназначенной для сдачи в аренду, и инвестиционной недвижимости, предназначенной для увеличения стоимости капитала, а также для учета накопленных потерь от обесценения в результате актуализации стоимости актива. </w:t>
            </w:r>
            <w:r>
              <w:rPr>
                <w:sz w:val="20"/>
                <w:szCs w:val="20"/>
              </w:rPr>
              <w:br/>
              <w:t xml:space="preserve">Данная группа состоит из контр-счетов, сумма которых должна вычитаться из активов при составлении финансовой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инвестиционной недвижимости, предназначенной для сдачи в аренду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инвестиционной недвижимости, предназначенной для увеличения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1671, 1672</w:t>
            </w:r>
            <w:r>
              <w:rPr>
                <w:sz w:val="20"/>
                <w:szCs w:val="20"/>
              </w:rPr>
              <w:t xml:space="preserve"> предназначены для учета амортизации инвестиционной недвижимости, предназначенной для сдачи в аренду, и амортизации инвестиционной недвижимости, предназначенной для увеличения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начисленная ежемесячная сумма амортизации инвестиционной недвижимости; </w:t>
            </w:r>
          </w:p>
          <w:p w:rsidR="00FA429D" w:rsidRDefault="00FA429D" w:rsidP="00466A90">
            <w:pPr>
              <w:pStyle w:val="NormalWeb"/>
              <w:rPr>
                <w:sz w:val="20"/>
                <w:szCs w:val="20"/>
              </w:rPr>
            </w:pPr>
            <w:r>
              <w:rPr>
                <w:sz w:val="20"/>
                <w:szCs w:val="20"/>
              </w:rPr>
              <w:t xml:space="preserve">- перерасчет суммы начисленной амортизации в момент переоценки (увеличения) стоимости инвестиционной недвижимости, в случае зачисления актива по переоцененной стоимости; </w:t>
            </w:r>
          </w:p>
          <w:p w:rsidR="00FA429D" w:rsidRDefault="00FA429D" w:rsidP="00466A90">
            <w:pPr>
              <w:pStyle w:val="NormalWeb"/>
              <w:rPr>
                <w:sz w:val="20"/>
                <w:szCs w:val="20"/>
              </w:rPr>
            </w:pPr>
            <w:r>
              <w:rPr>
                <w:sz w:val="20"/>
                <w:szCs w:val="20"/>
              </w:rPr>
              <w:t xml:space="preserve">- накопленные потери от обесценения в результате актуализации стоимости актива.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w:t>
            </w:r>
          </w:p>
          <w:p w:rsidR="00FA429D" w:rsidRDefault="00FA429D" w:rsidP="00466A90">
            <w:pPr>
              <w:pStyle w:val="NormalWeb"/>
              <w:rPr>
                <w:sz w:val="20"/>
                <w:szCs w:val="20"/>
              </w:rPr>
            </w:pPr>
            <w:r>
              <w:rPr>
                <w:sz w:val="20"/>
                <w:szCs w:val="20"/>
              </w:rPr>
              <w:t xml:space="preserve">- списание суммы начисленной амортизации инвестиционной недвижимости в момент выбытия; </w:t>
            </w:r>
          </w:p>
          <w:p w:rsidR="00FA429D" w:rsidRDefault="00FA429D" w:rsidP="00466A90">
            <w:pPr>
              <w:pStyle w:val="NormalWeb"/>
              <w:rPr>
                <w:sz w:val="20"/>
                <w:szCs w:val="20"/>
              </w:rPr>
            </w:pPr>
            <w:r>
              <w:rPr>
                <w:sz w:val="20"/>
                <w:szCs w:val="20"/>
              </w:rPr>
              <w:t xml:space="preserve">- перевод активов, предназначенных для сдачи в аренду, на счета активов для личного пользования.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начисленной амортизации по инвестиционной недвижимости, предназначенной для сдачи в аренду, и инвестиционной недвижимости, предназначенной для увеличения стоимости капитала, а также накопленных потерь от обесценения в результате актуализации стоимости актива.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 Амортизация долгосрочных материальных/нематериальных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накопленной амортизации зданий и сооружений, мебели и оборудования, транспортных средств, стоимости улучшения арендованных средств, основных средств переданных в финансовую аренду и прочих материальных, нематериальных, малоценных и быстроизнашивающихся активов банка, а также накопленная амортизация по нематериальным активам, включение накопленных потерь от обесценения в результате актуализации стоимости актива.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Данная группа состоит из контр-счетов, сумма которых должна вычитаться из активов при составлении финансовой отчетности.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зданиям и сооружениям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мебели и оборудованию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транспортным средствам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улучшению арендованных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материальным активам, полученным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прочих долгосрочных материалов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нематериальным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1692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Амортизация по малоценным и быстроизнашивающимся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 xml:space="preserve">Счет </w:t>
            </w:r>
            <w:r w:rsidRPr="004255B2">
              <w:rPr>
                <w:b/>
                <w:bCs/>
                <w:sz w:val="20"/>
                <w:szCs w:val="20"/>
              </w:rPr>
              <w:t>1683</w:t>
            </w:r>
            <w:r w:rsidRPr="004255B2">
              <w:rPr>
                <w:sz w:val="20"/>
                <w:szCs w:val="20"/>
              </w:rPr>
              <w:t xml:space="preserve"> предназначен для учета начисленной амортизации</w:t>
            </w:r>
            <w:r w:rsidRPr="004255B2">
              <w:rPr>
                <w:b/>
                <w:bCs/>
                <w:sz w:val="20"/>
                <w:szCs w:val="20"/>
              </w:rPr>
              <w:t xml:space="preserve"> </w:t>
            </w:r>
            <w:r w:rsidRPr="004255B2">
              <w:rPr>
                <w:sz w:val="20"/>
                <w:szCs w:val="20"/>
              </w:rPr>
              <w:t>по зданиям и сооружениям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По кредиту счета зачисляется:</w:t>
            </w:r>
          </w:p>
          <w:p w:rsidR="00FA429D" w:rsidRPr="004255B2" w:rsidRDefault="00FA429D" w:rsidP="00466A90">
            <w:pPr>
              <w:pStyle w:val="NormalWeb"/>
              <w:rPr>
                <w:sz w:val="20"/>
                <w:szCs w:val="20"/>
              </w:rPr>
            </w:pPr>
            <w:r w:rsidRPr="004255B2">
              <w:rPr>
                <w:sz w:val="20"/>
                <w:szCs w:val="20"/>
              </w:rPr>
              <w:t>- начисленная ежемесячная сумма амортизации зданий и сооружений банка;</w:t>
            </w:r>
          </w:p>
          <w:p w:rsidR="00FA429D" w:rsidRPr="004255B2" w:rsidRDefault="00FA429D" w:rsidP="00466A90">
            <w:pPr>
              <w:pStyle w:val="NormalWeb"/>
              <w:rPr>
                <w:sz w:val="20"/>
                <w:szCs w:val="20"/>
              </w:rPr>
            </w:pPr>
            <w:r w:rsidRPr="004255B2">
              <w:rPr>
                <w:sz w:val="20"/>
                <w:szCs w:val="20"/>
                <w:lang w:val="ro-RO"/>
              </w:rPr>
              <w:t>- сумма амортизации долгосрочных материальных активов, классифицированных ранее как материальные активы (или выбывающие группы) для продажи;</w:t>
            </w:r>
          </w:p>
          <w:p w:rsidR="00FA429D" w:rsidRPr="004255B2" w:rsidRDefault="00FA429D" w:rsidP="00466A90">
            <w:pPr>
              <w:pStyle w:val="NormalWeb"/>
              <w:rPr>
                <w:sz w:val="20"/>
                <w:szCs w:val="20"/>
              </w:rPr>
            </w:pPr>
            <w:r w:rsidRPr="004255B2">
              <w:rPr>
                <w:sz w:val="20"/>
                <w:szCs w:val="20"/>
              </w:rPr>
              <w:t>- перерасчет суммы начисленной амортизации в момент переоценки (увеличения) стоимости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 xml:space="preserve">По дебету счетов зачисляется </w:t>
            </w:r>
            <w:r w:rsidRPr="004255B2">
              <w:rPr>
                <w:sz w:val="20"/>
                <w:szCs w:val="20"/>
                <w:lang w:val="ro-RO"/>
              </w:rPr>
              <w:t xml:space="preserve">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 </w:t>
            </w:r>
            <w:r w:rsidRPr="004255B2">
              <w:rPr>
                <w:sz w:val="20"/>
                <w:szCs w:val="20"/>
              </w:rPr>
              <w:t>списание суммы начисленной амортизации по активам изъятым из употребления (изъятие из эксплуатации, продажа, порча). Передача активов из личного пользования насчет предназначенный для сдачи в аренду.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Остаток по счету кредитовый и отражает сумму начисленной амортизации по зданиям и сооружениям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 xml:space="preserve">Счет </w:t>
            </w:r>
            <w:r w:rsidRPr="004255B2">
              <w:rPr>
                <w:b/>
                <w:bCs/>
                <w:sz w:val="20"/>
                <w:szCs w:val="20"/>
              </w:rPr>
              <w:t>1684</w:t>
            </w:r>
            <w:r w:rsidRPr="004255B2">
              <w:rPr>
                <w:sz w:val="20"/>
                <w:szCs w:val="20"/>
              </w:rPr>
              <w:t xml:space="preserve"> предназначен для учета начисленной амортизации по мебели и оборудованию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По кредиту счета зачисляется:</w:t>
            </w:r>
          </w:p>
          <w:p w:rsidR="00FA429D" w:rsidRPr="004255B2" w:rsidRDefault="00FA429D" w:rsidP="00466A90">
            <w:pPr>
              <w:pStyle w:val="NormalWeb"/>
              <w:rPr>
                <w:sz w:val="20"/>
                <w:szCs w:val="20"/>
              </w:rPr>
            </w:pPr>
            <w:r w:rsidRPr="004255B2">
              <w:rPr>
                <w:sz w:val="20"/>
                <w:szCs w:val="20"/>
              </w:rPr>
              <w:t>- начисленная ежемесячная сумма амортизации по мебели и оборудованию банка;</w:t>
            </w:r>
          </w:p>
          <w:p w:rsidR="00FA429D" w:rsidRPr="004255B2" w:rsidRDefault="00FA429D" w:rsidP="00466A90">
            <w:pPr>
              <w:pStyle w:val="NormalWeb"/>
              <w:rPr>
                <w:sz w:val="20"/>
                <w:szCs w:val="20"/>
              </w:rPr>
            </w:pPr>
            <w:r w:rsidRPr="004255B2">
              <w:rPr>
                <w:sz w:val="20"/>
                <w:szCs w:val="20"/>
                <w:lang w:val="ro-RO"/>
              </w:rPr>
              <w:t>- сумма амортизации долгосрочных материальных активов, классифицированных ранее как материальные активы (или выбывающие группы) для продажи;</w:t>
            </w:r>
          </w:p>
          <w:p w:rsidR="00FA429D" w:rsidRPr="004255B2" w:rsidRDefault="00FA429D" w:rsidP="00466A90">
            <w:pPr>
              <w:pStyle w:val="NormalWeb"/>
              <w:rPr>
                <w:sz w:val="20"/>
                <w:szCs w:val="20"/>
              </w:rPr>
            </w:pPr>
            <w:r w:rsidRPr="004255B2">
              <w:rPr>
                <w:sz w:val="20"/>
                <w:szCs w:val="20"/>
              </w:rPr>
              <w:t>- перерасчет суммы начисленной амортизации в момент переоценки (увеличения) стоимости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 xml:space="preserve">По дебету счета зачисляется  </w:t>
            </w:r>
            <w:r w:rsidRPr="004255B2">
              <w:rPr>
                <w:sz w:val="20"/>
                <w:szCs w:val="20"/>
                <w:lang w:val="ro-RO"/>
              </w:rPr>
              <w:t>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w:t>
            </w:r>
            <w:r w:rsidRPr="004255B2">
              <w:rPr>
                <w:sz w:val="20"/>
                <w:szCs w:val="20"/>
              </w:rPr>
              <w:t>списание суммы начисленной амортизации по активам изъятым из обращения (изъятие из эксплуатации, продажа, поломка). Передача активов из личного пользования насчет предназначенный для сдачи в аренду.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Остаток по счету кредитовый и отражает сумму начисленной амортизации по мебели и оборудованию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 xml:space="preserve">Счет </w:t>
            </w:r>
            <w:r w:rsidRPr="004255B2">
              <w:rPr>
                <w:b/>
                <w:bCs/>
                <w:sz w:val="20"/>
                <w:szCs w:val="20"/>
              </w:rPr>
              <w:t>1685</w:t>
            </w:r>
            <w:r w:rsidRPr="004255B2">
              <w:rPr>
                <w:sz w:val="20"/>
                <w:szCs w:val="20"/>
              </w:rPr>
              <w:t xml:space="preserve"> предназначен для учета начисленной амортизации по транспортным средствам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55B2" w:rsidRDefault="00FA429D" w:rsidP="00466A90">
            <w:pPr>
              <w:rPr>
                <w:sz w:val="20"/>
                <w:szCs w:val="20"/>
              </w:rPr>
            </w:pPr>
            <w:r w:rsidRPr="004255B2">
              <w:rPr>
                <w:sz w:val="20"/>
                <w:szCs w:val="20"/>
              </w:rPr>
              <w:t>По кредиту счета зачисляется:</w:t>
            </w:r>
          </w:p>
          <w:p w:rsidR="00FA429D" w:rsidRPr="004255B2" w:rsidRDefault="00FA429D" w:rsidP="00466A90">
            <w:pPr>
              <w:pStyle w:val="NormalWeb"/>
              <w:rPr>
                <w:sz w:val="20"/>
                <w:szCs w:val="20"/>
              </w:rPr>
            </w:pPr>
            <w:r w:rsidRPr="004255B2">
              <w:rPr>
                <w:sz w:val="20"/>
                <w:szCs w:val="20"/>
              </w:rPr>
              <w:t>- начисленная ежемесячная сумма амортизации по транспортным средствам;</w:t>
            </w:r>
          </w:p>
          <w:p w:rsidR="00FA429D" w:rsidRPr="004255B2" w:rsidRDefault="00FA429D" w:rsidP="00466A90">
            <w:pPr>
              <w:pStyle w:val="NormalWeb"/>
              <w:rPr>
                <w:sz w:val="20"/>
                <w:szCs w:val="20"/>
              </w:rPr>
            </w:pPr>
            <w:r w:rsidRPr="004255B2">
              <w:rPr>
                <w:sz w:val="20"/>
                <w:szCs w:val="20"/>
                <w:lang w:val="ro-RO"/>
              </w:rPr>
              <w:t>- сумма амортизации долгосрочных материальных активов, классифицированных ранее как материальные активы (или выбывающие группы) для продажи;</w:t>
            </w:r>
          </w:p>
          <w:p w:rsidR="00FA429D" w:rsidRPr="004255B2" w:rsidRDefault="00FA429D" w:rsidP="00466A90">
            <w:pPr>
              <w:pStyle w:val="NormalWeb"/>
              <w:rPr>
                <w:sz w:val="20"/>
                <w:szCs w:val="20"/>
              </w:rPr>
            </w:pPr>
            <w:r w:rsidRPr="004255B2">
              <w:rPr>
                <w:sz w:val="20"/>
                <w:szCs w:val="20"/>
              </w:rPr>
              <w:t>- перерасчет суммы начисленной амортизации в момент переоценки (увеличения) стоимости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r>
              <w:rPr>
                <w:lang w:val="ro-RO"/>
              </w:rPr>
              <w:t>перерасчет или расчет суммы амортизации на момент переоценки (уменьшения) стоимости активов (в соответствии с учетной политики), расчет амортизации в случае реклассификации долгосрочных материальных активов и</w:t>
            </w:r>
            <w:r>
              <w:rPr>
                <w:sz w:val="20"/>
                <w:szCs w:val="20"/>
              </w:rPr>
              <w:t>списание суммы начисленной амортизации по активам изъятым из употребления (изъятие из эксплуатации, продажа, повреждение). Передача активов из личное пользование на счет предназначенный для сдачи в аренду.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начисленной амортизации по имеющимся транспортным средствам в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1686</w:t>
            </w:r>
            <w:r>
              <w:rPr>
                <w:sz w:val="20"/>
                <w:szCs w:val="20"/>
              </w:rPr>
              <w:t xml:space="preserve"> предназначен для учета начисленной амортизации по улучшению средств арендованных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начисленная ежемесячная сумма амортизации по улучшению арендованных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списание суммы начисленной амортизации по активам изъятым из употребления (изъятие из эксплуатации, продажа, поломка).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начисленной амортизации по улучшению арендованным банком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1688</w:t>
            </w:r>
            <w:r>
              <w:rPr>
                <w:sz w:val="20"/>
                <w:szCs w:val="20"/>
              </w:rPr>
              <w:t xml:space="preserve"> предназначен для учета начисленной амортизации по материальным активам, полученные в финансовом лизинге.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начисленная ежемесячная сумма амортизации по материальным активам, полученные в финансовом лизинге.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списание суммы начисленной амортизации по активам изъятым из употребления (изъятие из эксплуатации, продажа, поломка). Получение право на имущество (покупка) материальных активов взятые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начисленной амортизации по материальным активам, полученные в финансовом лизинге.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1689</w:t>
            </w:r>
            <w:r>
              <w:rPr>
                <w:sz w:val="20"/>
                <w:szCs w:val="20"/>
              </w:rPr>
              <w:t xml:space="preserve"> предназначен для учета начисленной амортизации по прочим 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начисленная ежемесячная сумма амортизации по прочим материальным активам.</w:t>
            </w:r>
          </w:p>
          <w:p w:rsidR="00FA429D" w:rsidRDefault="00FA429D" w:rsidP="00466A90">
            <w:pPr>
              <w:pStyle w:val="NormalWeb"/>
              <w:rPr>
                <w:sz w:val="20"/>
                <w:szCs w:val="20"/>
              </w:rPr>
            </w:pPr>
            <w:r>
              <w:rPr>
                <w:sz w:val="20"/>
                <w:szCs w:val="20"/>
              </w:rPr>
              <w:t>- перерасчет суммы начисленной амортизации в момент переоценки (увеличения)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списание суммы начисленной амортизации по активам изъятым из употребления (изъятие из эксплуатации, продажа, поломка).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начисленной амортизации по прочим 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1691</w:t>
            </w:r>
            <w:r>
              <w:rPr>
                <w:sz w:val="20"/>
                <w:szCs w:val="20"/>
              </w:rPr>
              <w:t xml:space="preserve"> предназначен для учета начисленной амортизации по нематериальным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начисленная ежемесячная сумма амортизации по нематериальным активам;</w:t>
            </w:r>
          </w:p>
          <w:p w:rsidR="00FA429D" w:rsidRDefault="00FA429D" w:rsidP="00466A90">
            <w:pPr>
              <w:pStyle w:val="NormalWeb"/>
              <w:rPr>
                <w:sz w:val="20"/>
                <w:szCs w:val="20"/>
              </w:rPr>
            </w:pPr>
            <w:r>
              <w:rPr>
                <w:sz w:val="20"/>
                <w:szCs w:val="20"/>
              </w:rPr>
              <w:t>- перерасчет суммы начисленной амортизации в момент переоценки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списание суммы начисленной амортизации по активам изъятым из употребления (изъятие из эксплуатации, продажа, поломка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начисленной амортизации по нематериальным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1692</w:t>
            </w:r>
            <w:r>
              <w:rPr>
                <w:sz w:val="20"/>
                <w:szCs w:val="20"/>
              </w:rPr>
              <w:t xml:space="preserve"> предназначен для учета начисленной амортизации по малоценным и быстроизнашивающимся активам, переданным в использование согласно требованиям Политики бухгалтерского учета банка на отчетный год, в случае установления потолка материальности.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ежемесячной начисленной амортизации по малоценным и быстроизнашивающимся активам, переданным в использование.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к уменьшению суммы начисленной амортизации активов, изъятых из использования (изъятие из эксплуатации, продажа, повреждение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сумму начисленной амортизации по малоценным и быстроизнашивающимся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Начисленные проценты и другие доходы к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начисленных процентов подлежащих получению банком от клиентов. Проценты начисляются по всем видам процентных доходов. В данной группе могут начисляться беспроцентные доходы по банковским операциям, осуществляемым постоянно в отчетном периоде (оказание услуг по инкассированию, обслуживание счета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Начисленные проценты по счетам “Ностро” и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размещениям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гарантийным размещениям до востребования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срочным размещениям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финансовым активам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финансовым активам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финансовым активам, хранящимся до срока их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проценты по сельскохозяйственным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пищевой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небанковскому финансовому сектору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некоммерческим организациям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энергетическим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овернайт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административно-территориальным единицам и их подведомственным учреждениям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Национальной кассе социального обеспечения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промышленно-производственным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коммерческим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в области оказания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прочим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головному банку и его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требованиям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инвестиционной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размещениям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Начисление беспроцентных комиссионов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Начисление беспроцентных доходов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Проценты (дисконт/премия) к получению от операций с производными финансовыми инструментами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кредитам физическим лицам, которые осуществляют деятельность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прочим кредитам физическим лицам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Начисление процентных комиссионов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22B27" w:rsidRDefault="00FA429D" w:rsidP="00722B27">
            <w:pPr>
              <w:rPr>
                <w:sz w:val="20"/>
                <w:szCs w:val="20"/>
              </w:rPr>
            </w:pPr>
            <w:r w:rsidRPr="00722B27">
              <w:rPr>
                <w:sz w:val="20"/>
                <w:szCs w:val="20"/>
              </w:rPr>
              <w:t>Счет 1701 предназначен для учета начисленных и полученных процентов по счетам “Ностро”, открытым банком в других банках, в т.ч. в Национальном банке, и по счетам “Лоро”, открытым банком для другого банка, в соответствии с условиями договора.</w:t>
            </w:r>
          </w:p>
          <w:p w:rsidR="00FA429D" w:rsidRDefault="00FA429D" w:rsidP="00722B27">
            <w:pPr>
              <w:rPr>
                <w:sz w:val="20"/>
                <w:szCs w:val="20"/>
              </w:rPr>
            </w:pPr>
            <w:r w:rsidRPr="00722B27">
              <w:rPr>
                <w:sz w:val="20"/>
                <w:szCs w:val="20"/>
              </w:rPr>
              <w:t>Остаток по счету дебетовый и отражает сумму начисленных, но не полученных процентов по счетам “Ностро” и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начисление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полученных ранее начисленных процентных доходов или отнесение на списание.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процентов по счетам “Nostro”.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1704-1707, 1752</w:t>
            </w:r>
            <w:r>
              <w:rPr>
                <w:sz w:val="20"/>
                <w:szCs w:val="20"/>
              </w:rPr>
              <w:t xml:space="preserve"> предназначены для учета начисленных и полученных процентов по размещениям банка в других банках, в т.ч. в Национальном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начисление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сумма полученных ранее начисленных процентных доходов или отнесение на списание.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начисленных но не полученных процентов по размещениям.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1711-1713</w:t>
            </w:r>
            <w:r>
              <w:rPr>
                <w:sz w:val="20"/>
                <w:szCs w:val="20"/>
              </w:rPr>
              <w:t xml:space="preserve"> предназначены для учета начисленных и полученных процентов по финансовых активов по справедливой стоимости через прибыль или убыток и продажи и по ценным бумагам, хранящимся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начисление процентов, подлежащих к получению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сумма полученных начисленных процентных доходов или списание.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начисленных, но не полученных процентов по ценным бумагам для сделок и продажи и по ценным бумагам, хранящимся до срока их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1715</w:t>
            </w:r>
            <w:r>
              <w:rPr>
                <w:sz w:val="20"/>
                <w:szCs w:val="20"/>
              </w:rPr>
              <w:t xml:space="preserve"> предназначен для учета начисления, получения, аннулирования начисленных процентов к получению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ежемесячные начисления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сумма полученных ранее начисленных процентных доходов или отнесение на списание.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процентов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1716-1743</w:t>
            </w:r>
            <w:r>
              <w:rPr>
                <w:sz w:val="20"/>
                <w:szCs w:val="20"/>
              </w:rPr>
              <w:t xml:space="preserve"> предназначены для учета начисления, получения, аннулирования начисленных процентов к получению по предоставленным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ежемесячные начисления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сумма полученных начисленных процентных доходов списать.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начисленных но не полученных процентов по предоставленным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1744</w:t>
            </w:r>
            <w:r>
              <w:rPr>
                <w:sz w:val="20"/>
                <w:szCs w:val="20"/>
              </w:rPr>
              <w:t xml:space="preserve"> предназначен для учета начисления, поступления, аннулирования начисленных процентов к получению по кредитам между головным банком и его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ежемесячное начисление процентов к получению головным банком от его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полученных начисленных процентных доходов списать.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процентов по кредитам, выданным головному банку и его филиалам, но еще не полученных.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1746</w:t>
            </w:r>
            <w:r>
              <w:rPr>
                <w:sz w:val="20"/>
                <w:szCs w:val="20"/>
              </w:rPr>
              <w:t xml:space="preserve"> предназначен для учета начисления, получения, аннулирования начисленных процентов к получению по требованиям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ежемесячные начисления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полученных ранее начисленных процентных доходов или отнесение на списание.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процентов по требованиям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1751</w:t>
            </w:r>
            <w:r>
              <w:rPr>
                <w:sz w:val="20"/>
                <w:szCs w:val="20"/>
              </w:rPr>
              <w:t xml:space="preserve"> предназначен для учета начисления и получения начисленных процентов по инвестициям в и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начисление процентов, подлежащих получению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полученных ранее начисленных процентных доходов или их списание.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процентов по инвестициям в связанные стороны и инвестиционной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1753</w:t>
            </w:r>
            <w:r>
              <w:rPr>
                <w:sz w:val="20"/>
                <w:szCs w:val="20"/>
              </w:rPr>
              <w:t xml:space="preserve"> предназначен для учета начисления и получения беспроцентных комиссионов по банковским операциям в случае если у банка есть обоснованная уверенность в получении дохода и существует реальная возможность точно определить сумму комиссионов.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начисление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полученных ранее начисленных процентных доходов или отнесение на списание.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беспроцентных комиссионов.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1754</w:t>
            </w:r>
            <w:r>
              <w:rPr>
                <w:sz w:val="20"/>
                <w:szCs w:val="20"/>
              </w:rPr>
              <w:t xml:space="preserve"> предназначен для учета начисления и получения доходов по банковским операциям (сдача в аренду и другие услуги, предоставленные банком) в случае если у банка есть обоснованная уверенность в получении дохода и существует реальная возможность точно определить сумму дохода.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начисление процентов, подлежащих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полученных ранее начисленных доходов или отнесение на расходы (убытки) соответствующей суммы, ранее включенной в доходы.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доходов.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1755</w:t>
            </w:r>
            <w:r>
              <w:rPr>
                <w:sz w:val="20"/>
                <w:szCs w:val="20"/>
              </w:rPr>
              <w:t xml:space="preserve"> предназначен для учета начисленных процентов (дисконта/премии) к получению от операций с производными финансовыми инструментами в национальной или иностранной валюте.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суммы начисленных процентов (дисконта/премии) к получению в национальной или иностранной валюте от операций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суммы начисленных процентов (дисконта/премии) к получению в национальной или иностранной валюте от операций с производными финансовыми инструментами, переведенными на счет конверсии и регулирования в день расчета.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суммы начисленных процентов (дисконта/премии) к получению в национальной или иностранной валюте от операций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1756</w:t>
            </w:r>
            <w:r>
              <w:rPr>
                <w:sz w:val="20"/>
                <w:szCs w:val="20"/>
              </w:rPr>
              <w:t xml:space="preserve"> предназначен для учета начисленных процентов по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начисленных процентов, подлежащих получению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полученных начисленных процентов списать.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начисленных процентов, подлежащих получению.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1757</w:t>
            </w:r>
            <w:r>
              <w:rPr>
                <w:sz w:val="20"/>
                <w:szCs w:val="20"/>
              </w:rPr>
              <w:t xml:space="preserve"> предназначен для учета начисленных процентов по кредитам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начисленных процентов, подлежащих получению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полученных начисленных процентов списать.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начисленных процентов, подлежащих получению.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1758</w:t>
            </w:r>
            <w:r>
              <w:rPr>
                <w:sz w:val="20"/>
                <w:szCs w:val="20"/>
              </w:rPr>
              <w:t xml:space="preserve"> предназначен для учета начисления и получения процентных комиссий по банковским операциям в случае если у банка есть обоснованная уверенность в получении комиссионов и существует реальная возможность точно определить сумму комиссионных.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начисление процентных комиссионов, подлежащих получению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полученных комиссионов или их списание.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но не полученных процентных комиссионов.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будущих периодов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предварительно выплаченных процентов по займам и депозитам, других предварительных платежей (арендная плата, абонентская плата за газеты, журналы и др.) предварительных платежей в бюджет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Предварительно оплаченные проценты по полученным займам и депозитам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Авансовые платежи в бюджет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предоплаты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1761</w:t>
            </w:r>
            <w:r>
              <w:rPr>
                <w:sz w:val="20"/>
                <w:szCs w:val="20"/>
              </w:rPr>
              <w:t xml:space="preserve"> предназначен для учета предварительно выплаченных процентов по полученным займам и депозитам, относящихся к будущим периодам, но проводившимся в текущем отчетным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будущих периодов.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на расходы в соответствующем отчетном периоде (к которому относятся) предварительно осуществленные платежи.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предварительно выплаченных процентов по займам и депозитам.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1762</w:t>
            </w:r>
            <w:r>
              <w:rPr>
                <w:sz w:val="20"/>
                <w:szCs w:val="20"/>
              </w:rPr>
              <w:t xml:space="preserve"> предназначен для учета предварительных выплат подоходного налога в бюджет в течение отчетного периода до окончательного расчета.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предварительных выплат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исправление окончательного расчета (в конце года)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все суммы предварительно выплаченных в бюджет.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1763</w:t>
            </w:r>
            <w:r>
              <w:rPr>
                <w:sz w:val="20"/>
                <w:szCs w:val="20"/>
              </w:rPr>
              <w:t xml:space="preserve"> предназначен для учета прочих расходов будущих периодов (выплат будущих периодов, но проводившихся в текущем отчетном периоде; стоимость аккумуляторов и шин, сданных в эксплуатацию, и др.).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выплаты будущих периодов, проводившиеся в текущем отчетном периоде; </w:t>
            </w:r>
          </w:p>
          <w:p w:rsidR="00FA429D" w:rsidRDefault="00FA429D" w:rsidP="00466A90">
            <w:pPr>
              <w:pStyle w:val="NormalWeb"/>
              <w:rPr>
                <w:sz w:val="20"/>
                <w:szCs w:val="20"/>
              </w:rPr>
            </w:pPr>
            <w:r>
              <w:rPr>
                <w:sz w:val="20"/>
                <w:szCs w:val="20"/>
              </w:rPr>
              <w:t xml:space="preserve">- стоимость аккумуляторов и шин, сданных в эксплуатацию; </w:t>
            </w:r>
          </w:p>
          <w:p w:rsidR="00FA429D" w:rsidRDefault="00FA429D" w:rsidP="00466A90">
            <w:pPr>
              <w:pStyle w:val="NormalWeb"/>
              <w:rPr>
                <w:sz w:val="20"/>
                <w:szCs w:val="20"/>
              </w:rPr>
            </w:pPr>
            <w:r>
              <w:rPr>
                <w:sz w:val="20"/>
                <w:szCs w:val="20"/>
              </w:rPr>
              <w:t xml:space="preserve">- суммы прочих расходов будущих периодов.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 кредиту счета зачисляются: </w:t>
            </w:r>
          </w:p>
          <w:p w:rsidR="00FA429D" w:rsidRDefault="00FA429D" w:rsidP="00466A90">
            <w:pPr>
              <w:pStyle w:val="NormalWeb"/>
              <w:rPr>
                <w:sz w:val="20"/>
                <w:szCs w:val="20"/>
              </w:rPr>
            </w:pPr>
            <w:r>
              <w:rPr>
                <w:sz w:val="20"/>
                <w:szCs w:val="20"/>
              </w:rPr>
              <w:t xml:space="preserve">- отнесение на расходы в соответствующем отчетном периоде (к которому относятся) предварительно осуществленных выплат; </w:t>
            </w:r>
          </w:p>
          <w:p w:rsidR="00FA429D" w:rsidRDefault="00FA429D" w:rsidP="00466A90">
            <w:pPr>
              <w:pStyle w:val="NormalWeb"/>
              <w:rPr>
                <w:sz w:val="20"/>
                <w:szCs w:val="20"/>
              </w:rPr>
            </w:pPr>
            <w:r>
              <w:rPr>
                <w:sz w:val="20"/>
                <w:szCs w:val="20"/>
              </w:rPr>
              <w:t xml:space="preserve">- отнесение на расходы доли стоимости используемых аккумуляторов и шин; </w:t>
            </w:r>
          </w:p>
          <w:p w:rsidR="00FA429D" w:rsidRDefault="00FA429D" w:rsidP="00466A90">
            <w:pPr>
              <w:pStyle w:val="NormalWeb"/>
              <w:rPr>
                <w:sz w:val="20"/>
                <w:szCs w:val="20"/>
              </w:rPr>
            </w:pPr>
            <w:r>
              <w:rPr>
                <w:sz w:val="20"/>
                <w:szCs w:val="20"/>
              </w:rPr>
              <w:t xml:space="preserve">- стоимость выбывших аккумуляторов и шин.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прочих расходов будущих периодов.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Транзитные и приостановленные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транзитных, приостановленных и сомнительных сумм до выяснения и принятия соответствующего решения по ним.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Транзитные и клиринговые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Суммы выясненного характера, которые предстоит обработать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Суммы невыясненного характера, которые не имеют достаточного описания для обработки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1797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Операции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1791</w:t>
            </w:r>
            <w:r>
              <w:rPr>
                <w:sz w:val="20"/>
                <w:szCs w:val="20"/>
              </w:rPr>
              <w:t xml:space="preserve"> предназначен для учета денежных средств, перечисленных через быстрые системы перевода денег, и других денежных средств, внесенных и/или перечисленных с учетом последующего зачисления на текущий или другой счет, или выдача наличными.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клиринговые, транзитные суммы, включая дорожные чеки, приобретенные у клиентов и отправленные банкам-эмитентам для получения валютного покрытия.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клиринговые, транзитные суммы которые были перечислены по назначению, в том числе дорожные чеки, по которым получено валютное покрытие.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подлежащих перечислению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934249" w:rsidRDefault="00FA429D" w:rsidP="00934249">
            <w:pPr>
              <w:pStyle w:val="bodytextd"/>
              <w:jc w:val="both"/>
              <w:rPr>
                <w:sz w:val="20"/>
                <w:szCs w:val="20"/>
              </w:rPr>
            </w:pPr>
            <w:r w:rsidRPr="00934249">
              <w:rPr>
                <w:sz w:val="20"/>
                <w:szCs w:val="20"/>
                <w:lang w:val="ro-RO"/>
              </w:rPr>
              <w:t xml:space="preserve">Счета </w:t>
            </w:r>
            <w:r w:rsidRPr="00934249">
              <w:rPr>
                <w:rStyle w:val="Strong"/>
                <w:sz w:val="20"/>
                <w:szCs w:val="20"/>
                <w:lang w:val="ro-RO"/>
              </w:rPr>
              <w:t xml:space="preserve">1792-1793 </w:t>
            </w:r>
            <w:r w:rsidRPr="00934249">
              <w:rPr>
                <w:sz w:val="20"/>
                <w:szCs w:val="20"/>
                <w:lang w:val="ro-RO"/>
              </w:rPr>
              <w:t>предназначены для учета денежных средств, которые временно не могут быть отражены на других счетах.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934249" w:rsidRDefault="00FA429D" w:rsidP="00934249">
            <w:pPr>
              <w:pStyle w:val="bodytextd"/>
              <w:jc w:val="both"/>
              <w:rPr>
                <w:sz w:val="20"/>
                <w:szCs w:val="20"/>
              </w:rPr>
            </w:pPr>
            <w:r w:rsidRPr="00934249">
              <w:rPr>
                <w:spacing w:val="-3"/>
                <w:sz w:val="20"/>
                <w:szCs w:val="20"/>
                <w:lang w:val="ro-RO"/>
              </w:rPr>
              <w:t xml:space="preserve">По дебету счета зачисляются невыясненные суммы, которые временно не могут быть отражены по другим счетам.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934249" w:rsidRDefault="00FA429D" w:rsidP="00934249">
            <w:pPr>
              <w:pStyle w:val="bodytextd"/>
              <w:jc w:val="both"/>
              <w:rPr>
                <w:sz w:val="20"/>
                <w:szCs w:val="20"/>
              </w:rPr>
            </w:pPr>
            <w:r w:rsidRPr="00934249">
              <w:rPr>
                <w:sz w:val="20"/>
                <w:szCs w:val="20"/>
                <w:lang w:val="ro-RO"/>
              </w:rPr>
              <w:t> По кредиту счета зачисляются суммы, возвращенные или выясненные.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93424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934249" w:rsidRDefault="00FA429D" w:rsidP="00934249">
            <w:pPr>
              <w:pStyle w:val="bodytextd"/>
              <w:jc w:val="both"/>
              <w:rPr>
                <w:sz w:val="20"/>
                <w:szCs w:val="20"/>
              </w:rPr>
            </w:pPr>
            <w:r w:rsidRPr="00934249">
              <w:rPr>
                <w:sz w:val="20"/>
                <w:szCs w:val="20"/>
                <w:lang w:val="ro-RO"/>
              </w:rPr>
              <w:t> Остаток по счету дебетовый и отражает сумму денежных средств, которые невыясненные или временно не могут быть отражены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1797</w:t>
            </w:r>
            <w:r>
              <w:rPr>
                <w:sz w:val="20"/>
                <w:szCs w:val="20"/>
              </w:rPr>
              <w:t xml:space="preserve"> предназначен для учета дебиторских задолженностей банка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дебиторских задолженностей банка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погашение/списание дебиторских задолженностей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дебиторских задолженностей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других активов, которые не могут быть отражены на выше перечисленные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Текущая дебиторская задолженность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расчеты с бюджетом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Дебиторы по капитальным вложениям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работниками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другими физическими и юридическими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по покупке/продаже ценных бумаги иностранных валют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Дебиторы по документарным расчетам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Дивиденды к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Материальные активы (или выбывающие группы)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Активы переданные во владение /приобретенные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Отсроченная дебиторская задолженность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Купленные проценты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Расчеты по нематериальным активам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1801</w:t>
            </w:r>
            <w:r>
              <w:rPr>
                <w:sz w:val="20"/>
                <w:szCs w:val="20"/>
              </w:rPr>
              <w:t xml:space="preserve"> предназначен для учета текущих долговых обязательств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текущих обязательств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погашение государственным бюджетом дебиторских задолженностей, компенсация по банковским задолженностям за счет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текущих долговых обязательств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1802</w:t>
            </w:r>
            <w:r>
              <w:rPr>
                <w:sz w:val="20"/>
                <w:szCs w:val="20"/>
              </w:rPr>
              <w:t xml:space="preserve"> предназначен для учета прочих расчетов с бюджетом: по государственным и местным сборам (налог на имущество, налог на добавленную стоимость за оказанные услуги, возмещенный налог на добавленную стоимость) и другие платежи и бюджет (в т.ч. экономические санкции по отношению к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авансовые платежи в бюджет, суммы НДС по счет-фактурам, подлежащим возмещению, прочим платежам подлежащим получению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зачисленные насчет для погашения задолженности, суммы возмещенные из бюджета, компенсация задолженностей банка за счет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задолженности перед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1803</w:t>
            </w:r>
            <w:r>
              <w:rPr>
                <w:sz w:val="20"/>
                <w:szCs w:val="20"/>
              </w:rPr>
              <w:t xml:space="preserve"> предназначен для учета предоплаты поставщикам, предпринимателям и др. по долгосрочным активам, за выполнение работ и оказание услуг относящиеся к капитальным инвестициям, для строительных работ и реконструкции, по монтажу, относящихся к созданию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авансов, перечисленных предоплат предпринимателям для выполнения заказанных работ и другие расчеты.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списание авансов, предоплат при:</w:t>
            </w:r>
          </w:p>
          <w:p w:rsidR="00FA429D" w:rsidRDefault="00FA429D" w:rsidP="00466A90">
            <w:pPr>
              <w:pStyle w:val="NormalWeb"/>
              <w:rPr>
                <w:sz w:val="20"/>
                <w:szCs w:val="20"/>
              </w:rPr>
            </w:pPr>
            <w:r>
              <w:rPr>
                <w:sz w:val="20"/>
                <w:szCs w:val="20"/>
              </w:rPr>
              <w:t>- исполнении предпринимателями работ;</w:t>
            </w:r>
          </w:p>
          <w:p w:rsidR="00FA429D" w:rsidRDefault="00FA429D" w:rsidP="00466A90">
            <w:pPr>
              <w:pStyle w:val="NormalWeb"/>
              <w:rPr>
                <w:sz w:val="20"/>
                <w:szCs w:val="20"/>
              </w:rPr>
            </w:pPr>
            <w:r>
              <w:rPr>
                <w:sz w:val="20"/>
                <w:szCs w:val="20"/>
              </w:rPr>
              <w:t>- возврате поставщиками, предпринимателями денежных средств;</w:t>
            </w:r>
          </w:p>
          <w:p w:rsidR="00FA429D" w:rsidRDefault="00FA429D" w:rsidP="00466A90">
            <w:pPr>
              <w:pStyle w:val="NormalWeb"/>
              <w:rPr>
                <w:sz w:val="20"/>
                <w:szCs w:val="20"/>
              </w:rPr>
            </w:pPr>
            <w:r>
              <w:rPr>
                <w:sz w:val="20"/>
                <w:szCs w:val="20"/>
              </w:rPr>
              <w:t>- списании в случае невыполнения обязательств поставщиками, предпринимателями;</w:t>
            </w:r>
          </w:p>
          <w:p w:rsidR="00FA429D" w:rsidRDefault="00FA429D" w:rsidP="00466A90">
            <w:pPr>
              <w:pStyle w:val="NormalWeb"/>
              <w:rPr>
                <w:sz w:val="20"/>
                <w:szCs w:val="20"/>
              </w:rPr>
            </w:pPr>
            <w:r>
              <w:rPr>
                <w:sz w:val="20"/>
                <w:szCs w:val="20"/>
              </w:rPr>
              <w:t>- прочие расчеты.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перед банком по капитальным инвестициям.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1804</w:t>
            </w:r>
            <w:r>
              <w:rPr>
                <w:sz w:val="20"/>
                <w:szCs w:val="20"/>
              </w:rPr>
              <w:t xml:space="preserve"> предназначен для учета предоплат работникам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выданных авансов по заработной плате, командировочных расходов, сумм выявленных недостач отнесенные за счет работников, другие задолженности работников перед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погашение работниками дебиторских задолженностей, компенсация задолженностей банка перед работниками за счет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работников перед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1805</w:t>
            </w:r>
            <w:r>
              <w:rPr>
                <w:sz w:val="20"/>
                <w:szCs w:val="20"/>
              </w:rPr>
              <w:t xml:space="preserve"> предназначен для учета предоплат с другими юридическими и физическими по материальным активам, материалам и оказанию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дебиторские задолженности физических и юридических лиц перед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отражается погашение дебиторских задолженностей физическими и юридическими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других физических и юридических лиц перед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1806</w:t>
            </w:r>
            <w:r>
              <w:rPr>
                <w:sz w:val="20"/>
                <w:szCs w:val="20"/>
              </w:rPr>
              <w:t xml:space="preserve"> предназначен для учета расчетов по операциям купли/продажи ценных бумаг и иностранных валют.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перечисленные предоплаты (резервирование денежных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предоплат или исполнение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относящихся к операциям купли/ продажи ценных бумаг и иностранный валюты.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1807</w:t>
            </w:r>
            <w:r>
              <w:rPr>
                <w:sz w:val="20"/>
                <w:szCs w:val="20"/>
              </w:rPr>
              <w:t xml:space="preserve"> предназначен для учета дебиторских задолженностей клиентов и/или корреспондентских банков по документарным операциям (документарные инкассовые аккредитивы, чеки, векселя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авансовые суммы, предоплаты, резервирование документарных аккредитивов и прочие дебиторские платежи по документарным расчетам.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погашение или возврат сумм по документарным расчетам.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по документарным расчетам.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1808</w:t>
            </w:r>
            <w:r>
              <w:rPr>
                <w:sz w:val="20"/>
                <w:szCs w:val="20"/>
              </w:rPr>
              <w:t xml:space="preserve"> предназначен для учета начисленных, но еще не полученных дивидендов.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начисленных дивидендов, подлежащих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полученных дивидендов, списание сумм дивидендов, не подлежащих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задолженностей клиентам по начисленным дивидендам, подлежащим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1809</w:t>
            </w:r>
            <w:r>
              <w:rPr>
                <w:sz w:val="20"/>
                <w:szCs w:val="20"/>
              </w:rPr>
              <w:t xml:space="preserve"> предназначен для учета материальных активов (или выбывающие группы) банка, классифицированных как предназначенные для </w:t>
            </w:r>
            <w:r w:rsidRPr="00934249">
              <w:rPr>
                <w:sz w:val="20"/>
                <w:szCs w:val="20"/>
              </w:rPr>
              <w:t xml:space="preserve">продажи </w:t>
            </w:r>
            <w:r w:rsidRPr="00934249">
              <w:rPr>
                <w:spacing w:val="-3"/>
                <w:sz w:val="20"/>
                <w:szCs w:val="20"/>
                <w:lang w:val="ro-RO"/>
              </w:rPr>
              <w:t>из группы долгосрочных материальных активов</w:t>
            </w:r>
            <w:r w:rsidRPr="00934249">
              <w:rPr>
                <w:sz w:val="20"/>
                <w:szCs w:val="20"/>
              </w:rPr>
              <w:t xml:space="preserve"> и которые могут быть реклассифицированы по соответствующим</w:t>
            </w:r>
            <w:r>
              <w:rPr>
                <w:sz w:val="20"/>
                <w:szCs w:val="20"/>
              </w:rPr>
              <w:t xml:space="preserve"> активным счетам. Недвижимый актив, классифицированный как предназначенный для продажи, будет измеряться по наименьшей из балансовой и справедливой стоимости, за вычетом расходов на продажу.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стоимость материальных активов (или выбывающие группы), классифицированных как предназначенные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934249" w:rsidRDefault="00FA429D" w:rsidP="00934249">
            <w:pPr>
              <w:jc w:val="both"/>
              <w:rPr>
                <w:sz w:val="20"/>
                <w:szCs w:val="20"/>
              </w:rPr>
            </w:pPr>
            <w:r w:rsidRPr="00934249">
              <w:rPr>
                <w:lang w:val="ro-RO"/>
              </w:rPr>
              <w:t xml:space="preserve">По </w:t>
            </w:r>
            <w:r w:rsidRPr="00934249">
              <w:rPr>
                <w:sz w:val="20"/>
                <w:szCs w:val="20"/>
                <w:lang w:val="ro-RO"/>
              </w:rPr>
              <w:t>кредиту счета зачисляется:</w:t>
            </w:r>
          </w:p>
          <w:p w:rsidR="00FA429D" w:rsidRPr="00934249" w:rsidRDefault="00FA429D" w:rsidP="00934249">
            <w:pPr>
              <w:jc w:val="both"/>
              <w:rPr>
                <w:sz w:val="20"/>
                <w:szCs w:val="20"/>
              </w:rPr>
            </w:pPr>
            <w:r w:rsidRPr="00934249">
              <w:rPr>
                <w:spacing w:val="-3"/>
                <w:sz w:val="20"/>
                <w:szCs w:val="20"/>
                <w:lang w:val="ro-RO"/>
              </w:rPr>
              <w:t>    - продажа материальных активов (или выбывающих групп), классифицированные как предназначенные для продажи;</w:t>
            </w:r>
          </w:p>
          <w:p w:rsidR="00FA429D" w:rsidRPr="00934249" w:rsidRDefault="00FA429D" w:rsidP="00934249">
            <w:pPr>
              <w:jc w:val="both"/>
              <w:rPr>
                <w:sz w:val="20"/>
                <w:szCs w:val="20"/>
              </w:rPr>
            </w:pPr>
            <w:r w:rsidRPr="00934249">
              <w:rPr>
                <w:sz w:val="20"/>
                <w:szCs w:val="20"/>
              </w:rPr>
              <w:t>    - прекращение классификации материальных активов (или выбывающих групп) как находящиеся во владении банка для продажи, в том числе при истечении срока, установленного IFRS 5;</w:t>
            </w:r>
          </w:p>
          <w:p w:rsidR="00FA429D" w:rsidRPr="00934249" w:rsidRDefault="00FA429D" w:rsidP="00934249">
            <w:pPr>
              <w:jc w:val="both"/>
            </w:pPr>
            <w:r w:rsidRPr="00934249">
              <w:rPr>
                <w:sz w:val="20"/>
                <w:szCs w:val="20"/>
                <w:lang w:val="ro-RO"/>
              </w:rPr>
              <w:t>    - списание, в соответствии с решением руководства банка, в случае обесценения.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стоимость материальных активов (или выбывающие группы) банка, классифицированных как предназначенные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1811</w:t>
            </w:r>
            <w:r>
              <w:rPr>
                <w:sz w:val="20"/>
                <w:szCs w:val="20"/>
              </w:rPr>
              <w:t xml:space="preserve"> предназначен для учета долгосрочных материальных активов и долевых участий в уставный капитал хозяйствующих субъектов (далее – активы), переданные банку во владение/приобретенные взамен возврата кредитов или взамен возврата других </w:t>
            </w:r>
            <w:r w:rsidRPr="00934249">
              <w:rPr>
                <w:sz w:val="20"/>
                <w:szCs w:val="20"/>
              </w:rPr>
              <w:t xml:space="preserve">задолженностей </w:t>
            </w:r>
            <w:r w:rsidRPr="00934249">
              <w:rPr>
                <w:sz w:val="20"/>
                <w:szCs w:val="20"/>
                <w:lang w:val="ro-RO"/>
              </w:rPr>
              <w:t>с или без передачи права собственности</w:t>
            </w:r>
            <w:r w:rsidRPr="00934249">
              <w:rPr>
                <w:sz w:val="20"/>
                <w:szCs w:val="20"/>
              </w:rPr>
              <w:t xml:space="preserve"> и классифицированных как предназначенные для</w:t>
            </w:r>
            <w:r>
              <w:rPr>
                <w:sz w:val="20"/>
                <w:szCs w:val="20"/>
              </w:rPr>
              <w:t xml:space="preserve"> продажи, в случае зачисления активов в балансе согласно положениям действующих нормативных актов о залоге. Актив, переданный во владение/приобретенный взамен возврата кредитов или взамен возврата других задолженностей, классифицированный как предназначенный для продажи, отражаются по наименьшей стоимости между общей стоимостью задолженности дебитора (остаток задолженности, начисленные проценты и отраженные в бухгалтерском балансе, комиссионные, пеня и другие кредитные задолженности) и справедливой стоимостью (рыночная стоимость) указанных активов за минусом потенциальных сумм расходов в результате продажи. В аналитике должен быть обеспечен отдельный учет активов переданных во владение/приобретенных взамен возврата кредитов или взамен возврата других задолженностей в срок и соответствующих активов классифицированы с просроченным сроком продажи (согласно нормативных актов ВНМ).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стоимость активов, переданных банку во владение /приобретенных и классифицированных как предназначенные для продажи взамен возврата кредита или взамен возврата других задолженностей; </w:t>
            </w:r>
          </w:p>
          <w:p w:rsidR="00FA429D" w:rsidRDefault="00FA429D" w:rsidP="00466A90">
            <w:pPr>
              <w:pStyle w:val="NormalWeb"/>
              <w:rPr>
                <w:sz w:val="20"/>
                <w:szCs w:val="20"/>
              </w:rPr>
            </w:pPr>
            <w:r>
              <w:rPr>
                <w:sz w:val="20"/>
                <w:szCs w:val="20"/>
              </w:rPr>
              <w:t xml:space="preserve">- стоимость активов, переданных банку во владение /приобретенных и классифицированных как предназначенные для продажи взамен возврата кредитов или взамен возврата других задолженностей, покрытые за счет скидок на потерь от обесценения; </w:t>
            </w:r>
          </w:p>
          <w:p w:rsidR="00FA429D" w:rsidRDefault="00FA429D" w:rsidP="00466A90">
            <w:pPr>
              <w:pStyle w:val="NormalWeb"/>
              <w:rPr>
                <w:sz w:val="20"/>
                <w:szCs w:val="20"/>
              </w:rPr>
            </w:pPr>
            <w:r>
              <w:rPr>
                <w:sz w:val="20"/>
                <w:szCs w:val="20"/>
              </w:rPr>
              <w:t xml:space="preserve">- квалификация активов, переданных во владение /приобретенных взамен возврата кредитов или взамен возврата других задолженностей с просроченным сроком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продажа активов, переданных во владение /приобретенных и классифицированных как предназначенные для продажи; </w:t>
            </w:r>
          </w:p>
          <w:p w:rsidR="00FA429D" w:rsidRDefault="00FA429D" w:rsidP="00466A90">
            <w:pPr>
              <w:pStyle w:val="NormalWeb"/>
              <w:rPr>
                <w:sz w:val="20"/>
                <w:szCs w:val="20"/>
              </w:rPr>
            </w:pPr>
            <w:r>
              <w:rPr>
                <w:sz w:val="20"/>
                <w:szCs w:val="20"/>
              </w:rPr>
              <w:t xml:space="preserve">- прекращение классификации активов, переданных во владение /приобретенных как предназначенные для продажи; </w:t>
            </w:r>
          </w:p>
          <w:p w:rsidR="00FA429D" w:rsidRDefault="00FA429D" w:rsidP="00466A90">
            <w:pPr>
              <w:pStyle w:val="NormalWeb"/>
              <w:rPr>
                <w:sz w:val="20"/>
                <w:szCs w:val="20"/>
              </w:rPr>
            </w:pPr>
            <w:r>
              <w:rPr>
                <w:sz w:val="20"/>
                <w:szCs w:val="20"/>
              </w:rPr>
              <w:t xml:space="preserve">- квалификация активов, переданных во владение /приобретенных взамен возврата кредитов или взамен возврата других задолженностей с просроченным сроком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стоимость активов, переданные банку во владение /приобретенные в обмен возврата кредитов или взамен возврата других задолженностей и классифицированы как предназначенные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1812</w:t>
            </w:r>
            <w:r>
              <w:rPr>
                <w:sz w:val="20"/>
                <w:szCs w:val="20"/>
              </w:rPr>
              <w:t xml:space="preserve"> предназначен для учета стоимости чековой книжки и прочих активов, которые не могут зачисляться по другим счетам, а также сумма выявленных недостач до момента установления виновных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первоначальная стоимость прочих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выбытие прочих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прочие активы находящихся во владении банка, которые не могут быть отражены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1813</w:t>
            </w:r>
            <w:r>
              <w:rPr>
                <w:sz w:val="20"/>
                <w:szCs w:val="20"/>
              </w:rPr>
              <w:t xml:space="preserve"> предназначен для учета отсроченных дебиторских задолженностей по подоходному налогу, появившихся в случае временно вычитываемой разницы размера действующего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отсроченных дебиторских задолженностей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аннулирование (погашение) или списание отсроченных сумм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просроченных задолженностей по подоходному налогу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1814</w:t>
            </w:r>
            <w:r>
              <w:rPr>
                <w:sz w:val="20"/>
                <w:szCs w:val="20"/>
              </w:rPr>
              <w:t xml:space="preserve"> предназначен для учета купленных процентов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купленные проценты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возврат купленных процентов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купленных процентов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1815</w:t>
            </w:r>
            <w:r>
              <w:rPr>
                <w:sz w:val="20"/>
                <w:szCs w:val="20"/>
              </w:rPr>
              <w:t xml:space="preserve"> предназначен для учета операций с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взимаемые НБМ согласно регламентам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окончание регистрации сумм, относящихся к операциям с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взимаемые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1816</w:t>
            </w:r>
            <w:r>
              <w:rPr>
                <w:sz w:val="20"/>
                <w:szCs w:val="20"/>
              </w:rPr>
              <w:t xml:space="preserve"> предназначен для учета предоплаты по нематериальным активам (в том числе в процессе исполнения) по работам, заказам, которые должны быть выполнены, а также и другие расчеты по нематериальным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авансов, перечисленных предоплат: </w:t>
            </w:r>
          </w:p>
          <w:p w:rsidR="00FA429D" w:rsidRDefault="00FA429D" w:rsidP="00466A90">
            <w:pPr>
              <w:pStyle w:val="NormalWeb"/>
              <w:rPr>
                <w:sz w:val="20"/>
                <w:szCs w:val="20"/>
              </w:rPr>
            </w:pPr>
            <w:r>
              <w:rPr>
                <w:sz w:val="20"/>
                <w:szCs w:val="20"/>
              </w:rPr>
              <w:t xml:space="preserve">- поставщиками по нематериальным активам которые должны быть получены; </w:t>
            </w:r>
          </w:p>
          <w:p w:rsidR="00FA429D" w:rsidRDefault="00FA429D" w:rsidP="00466A90">
            <w:pPr>
              <w:pStyle w:val="NormalWeb"/>
              <w:rPr>
                <w:sz w:val="20"/>
                <w:szCs w:val="20"/>
              </w:rPr>
            </w:pPr>
            <w:r>
              <w:rPr>
                <w:sz w:val="20"/>
                <w:szCs w:val="20"/>
              </w:rPr>
              <w:t xml:space="preserve">- предпринимателям для выполнения работ и заказов; </w:t>
            </w:r>
          </w:p>
          <w:p w:rsidR="00FA429D" w:rsidRDefault="00FA429D" w:rsidP="00466A90">
            <w:pPr>
              <w:pStyle w:val="NormalWeb"/>
              <w:rPr>
                <w:sz w:val="20"/>
                <w:szCs w:val="20"/>
              </w:rPr>
            </w:pPr>
            <w:r>
              <w:rPr>
                <w:sz w:val="20"/>
                <w:szCs w:val="20"/>
              </w:rPr>
              <w:t xml:space="preserve">- и другие расчеты.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списание авансов, предоплат при: </w:t>
            </w:r>
          </w:p>
          <w:p w:rsidR="00FA429D" w:rsidRDefault="00FA429D" w:rsidP="00466A90">
            <w:pPr>
              <w:pStyle w:val="NormalWeb"/>
              <w:rPr>
                <w:sz w:val="20"/>
                <w:szCs w:val="20"/>
              </w:rPr>
            </w:pPr>
            <w:r>
              <w:rPr>
                <w:sz w:val="20"/>
                <w:szCs w:val="20"/>
              </w:rPr>
              <w:t xml:space="preserve">- получении нематериальных активов; </w:t>
            </w:r>
          </w:p>
          <w:p w:rsidR="00FA429D" w:rsidRDefault="00FA429D" w:rsidP="00466A90">
            <w:pPr>
              <w:pStyle w:val="NormalWeb"/>
              <w:rPr>
                <w:sz w:val="20"/>
                <w:szCs w:val="20"/>
              </w:rPr>
            </w:pPr>
            <w:r>
              <w:rPr>
                <w:sz w:val="20"/>
                <w:szCs w:val="20"/>
              </w:rPr>
              <w:t xml:space="preserve">- исполнении предпринимателями работ и заказов; </w:t>
            </w:r>
          </w:p>
          <w:p w:rsidR="00FA429D" w:rsidRDefault="00FA429D" w:rsidP="00466A90">
            <w:pPr>
              <w:pStyle w:val="NormalWeb"/>
              <w:rPr>
                <w:sz w:val="20"/>
                <w:szCs w:val="20"/>
              </w:rPr>
            </w:pPr>
            <w:r>
              <w:rPr>
                <w:sz w:val="20"/>
                <w:szCs w:val="20"/>
              </w:rPr>
              <w:t xml:space="preserve">- возврате поставщиками, предпринимателями денежных средств; </w:t>
            </w:r>
          </w:p>
          <w:p w:rsidR="00FA429D" w:rsidRDefault="00FA429D" w:rsidP="00466A90">
            <w:pPr>
              <w:pStyle w:val="NormalWeb"/>
              <w:rPr>
                <w:sz w:val="20"/>
                <w:szCs w:val="20"/>
              </w:rPr>
            </w:pPr>
            <w:r>
              <w:rPr>
                <w:sz w:val="20"/>
                <w:szCs w:val="20"/>
              </w:rPr>
              <w:t xml:space="preserve">- и другие расчеты.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суммы предоплаты по нематериальным активам (в том числе и в процессе исполнения).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 xml:space="preserve">Счет </w:t>
            </w:r>
            <w:r w:rsidRPr="005E365C">
              <w:rPr>
                <w:rStyle w:val="Strong"/>
                <w:sz w:val="20"/>
                <w:szCs w:val="20"/>
                <w:lang w:val="ro-RO"/>
              </w:rPr>
              <w:t>1818</w:t>
            </w:r>
            <w:r w:rsidRPr="005E365C">
              <w:rPr>
                <w:sz w:val="20"/>
                <w:szCs w:val="20"/>
                <w:lang w:val="ro-RO"/>
              </w:rPr>
              <w:t xml:space="preserve"> предназначен для учета долговых обязательств по продаже материальных активов, предназначенных для продажи или переданные во владение/приобретенные взамен возврата кредитов и других задолженностей с последующей оплатой, в том числе в рассрочку. На данном счете также отражаются долговые обязательства в результате передачи социальных частей (долей участия).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Pr>
                <w:sz w:val="20"/>
                <w:szCs w:val="20"/>
                <w:lang w:val="ro-RO"/>
              </w:rPr>
              <w:t>  </w:t>
            </w:r>
            <w:r w:rsidRPr="005E365C">
              <w:rPr>
                <w:sz w:val="20"/>
                <w:szCs w:val="20"/>
                <w:lang w:val="ro-RO"/>
              </w:rPr>
              <w:t>По дебету счета зачисляется приведенная стоимость долговых обязательств физических и юридических лиц перед банком, полученных от продажи активов и передачи доли в уставном капитале.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По кредиту счета зачисляется выплата долговых обязательств физическими и юридическими лицами или списание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    Остаток по счету дебетовый и отражает совокупность долговых обязательств, которые должны быть использованы в сроки, определенные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Контр-счет Скидки на потери от обесценения прочих активов, не являющимся кредитами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скидок на потерь от обесценения (уменьшения стоимости) дебиторских задолженностей и прочих активов не являющимся кредитами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дебиторских задолженностей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Скидки на потери от обесценения прочих активов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1821</w:t>
            </w:r>
            <w:r>
              <w:rPr>
                <w:sz w:val="20"/>
                <w:szCs w:val="20"/>
              </w:rPr>
              <w:t xml:space="preserve"> предназначен для учета скидок на потерь от обесценения дебиторских задолженностей и платежей по ним, за исключением платежей по принципалу (проценты, комиссионные и т.д.) ,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потерь от обесценения дебиторских задолженностей; </w:t>
            </w:r>
          </w:p>
          <w:p w:rsidR="00FA429D" w:rsidRDefault="00FA429D" w:rsidP="00466A90">
            <w:pPr>
              <w:pStyle w:val="NormalWeb"/>
              <w:rPr>
                <w:sz w:val="20"/>
                <w:szCs w:val="20"/>
              </w:rPr>
            </w:pPr>
            <w:r>
              <w:rPr>
                <w:sz w:val="20"/>
                <w:szCs w:val="20"/>
              </w:rPr>
              <w:t xml:space="preserve">- формирование/увеличение скидок на потерь от обесценения платежей по дебиторских задолженностей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потерь от обесценения дебиторских задолженностей/платежей по дебиторских задолженностей, за исключением платежей по принципалу (проценты, комиссионные и т.д.), по отношению к ранее начисленной сумме; </w:t>
            </w:r>
          </w:p>
          <w:p w:rsidR="00FA429D" w:rsidRDefault="00FA429D" w:rsidP="00466A90">
            <w:pPr>
              <w:pStyle w:val="NormalWeb"/>
              <w:rPr>
                <w:sz w:val="20"/>
                <w:szCs w:val="20"/>
              </w:rPr>
            </w:pPr>
            <w:r>
              <w:rPr>
                <w:sz w:val="20"/>
                <w:szCs w:val="20"/>
              </w:rPr>
              <w:t xml:space="preserve">- аннулирование скидок на потерь от обесценения дебиторских задолженностей/платежей по дебиторских задолженностей за исключением платежей по принципалу (проценты, комиссионные и т.д.) после списания дебиторских задолженностей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величину скидок на потерь от обесценения дебиторских задолженностей (уменьшения стоимости), а также от обесценения платежей по дебиторских задолженностей, за исключением платежей по принципалу (проценты, комиссионные и т.д.) на дату представления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1822</w:t>
            </w:r>
            <w:r>
              <w:rPr>
                <w:sz w:val="20"/>
                <w:szCs w:val="20"/>
              </w:rPr>
              <w:t xml:space="preserve"> предназначен для учета скидок на потерь от обесценения (уменьшения стоимости) по прочим активам не являющимся кредитами и платежей по ним, за исключением платежей по принципалу (проценты, комиссионные и т.д.), которые формируются периодически только за счет расходов.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формирование/увеличение скидок на потерь от обесценения прочих активов не являющимся кредитами; </w:t>
            </w:r>
          </w:p>
          <w:p w:rsidR="00FA429D" w:rsidRDefault="00FA429D" w:rsidP="00466A90">
            <w:pPr>
              <w:pStyle w:val="NormalWeb"/>
              <w:rPr>
                <w:sz w:val="20"/>
                <w:szCs w:val="20"/>
              </w:rPr>
            </w:pPr>
            <w:r>
              <w:rPr>
                <w:sz w:val="20"/>
                <w:szCs w:val="20"/>
              </w:rPr>
              <w:t xml:space="preserve">- формирование/увеличение скидок на потерь от обесценения платежей по прочих активов не являющимся кредитами,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уменьшение скидок на потерь от обесценения прочих активов не являющимся кредитами/ платежей по прочих активов не являющимся кредитами, за исключением платежей по принципалу (проценты, комиссионные и т.д.), по отношению к ранее начисленной сумме; </w:t>
            </w:r>
          </w:p>
          <w:p w:rsidR="00FA429D" w:rsidRDefault="00FA429D" w:rsidP="00466A90">
            <w:pPr>
              <w:pStyle w:val="NormalWeb"/>
              <w:rPr>
                <w:sz w:val="20"/>
                <w:szCs w:val="20"/>
              </w:rPr>
            </w:pPr>
            <w:r>
              <w:rPr>
                <w:sz w:val="20"/>
                <w:szCs w:val="20"/>
              </w:rPr>
              <w:t xml:space="preserve">- аннулирование скидок на потерь от обесценения прочих активов не являющимся кредитами/ платежей по прочих активов не являющимся кредитами, за исключением платежей по принципалу (проценты, комиссионные и т.д.) после списания прочих активов не являющимся кредитами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величину скидок на потерь от обесценения (уменьшения стоимости) прочих активов не являющимся кредитами, а также от обесценения платежей по ним, за исключением платежей по принципалу (проценты, комиссионные и т.д.), на дату представления отчетности.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Размещения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отражения средств, размещенных в головном банке или в филиалах под определенную процентную ставку и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1841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размещенные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1842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размещенные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1843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размещенные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1841</w:t>
            </w:r>
            <w:r>
              <w:rPr>
                <w:sz w:val="20"/>
                <w:szCs w:val="20"/>
              </w:rPr>
              <w:t xml:space="preserve"> предназначен для учета размещенных денежных средств филиалов в головном банке. Эти счета открываются филиалами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размещенные филиалами в головным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возвращенные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размещенных денежных средств филиалами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1842</w:t>
            </w:r>
            <w:r>
              <w:rPr>
                <w:sz w:val="20"/>
                <w:szCs w:val="20"/>
              </w:rPr>
              <w:t xml:space="preserve"> предназначен для учета размещенных головным банком денежных средств в своих филиалах. Эти счета открываются головным банком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размещенные головным банком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возвращенные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размещенных головным банком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1843</w:t>
            </w:r>
            <w:r>
              <w:rPr>
                <w:sz w:val="20"/>
                <w:szCs w:val="20"/>
              </w:rPr>
              <w:t xml:space="preserve"> предназначен для учета размещенных денежных средств головного банка в филиалах банка за рубежом. Эти счета открываются головным банком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размещенные головным банком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возвращенные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размещенных головным банком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Кредиты между головным банком и его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кредитов, выданных головному банку его филиалами, а также кредитов, выданных его филиалам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его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Кредиты его зарубежным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1851</w:t>
            </w:r>
            <w:r>
              <w:rPr>
                <w:sz w:val="20"/>
                <w:szCs w:val="20"/>
              </w:rPr>
              <w:t xml:space="preserve"> предназначен для учета кредитов, выданных головному банку его филиалами (открывается филиалами в своих внутренних журналах).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предоставленных кредитов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возвратов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предоставленных кредитов филиалами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1852</w:t>
            </w:r>
            <w:r>
              <w:rPr>
                <w:sz w:val="20"/>
                <w:szCs w:val="20"/>
              </w:rPr>
              <w:t xml:space="preserve"> предназначен для учета кредитов, выданных местным филиалам его головным банком (открывается головным банком в своих внутренних журналах).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предоставленных кредитов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возвратов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предоставленных кредитов местным филиалам от его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1853</w:t>
            </w:r>
            <w:r>
              <w:rPr>
                <w:sz w:val="20"/>
                <w:szCs w:val="20"/>
              </w:rPr>
              <w:t xml:space="preserve"> предназначен для учета кредитов, выданных зарубежным филиалам от его головного банка (открывается головным банком в своих внутренних журналах).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предоставленных кредитов его зарубежным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возвратов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предоставленных кредитов зарубежным филиалам от его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Счета “Ностро”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расчетов филиалов с головным банком. Эти счета открываются филиалами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“Ностро” местных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“Ностро” филиалов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1861</w:t>
            </w:r>
            <w:r>
              <w:rPr>
                <w:sz w:val="20"/>
                <w:szCs w:val="20"/>
              </w:rPr>
              <w:t xml:space="preserve"> предназначен для учета расчетов между местными филиалами и головным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полученные местными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перечисленные местными филиалами головному банку. В головном банке эти суммы отражаются по дебету счета 2861.</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относящихся к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1862</w:t>
            </w:r>
            <w:r>
              <w:rPr>
                <w:sz w:val="20"/>
                <w:szCs w:val="20"/>
              </w:rPr>
              <w:t xml:space="preserve"> предназначен для учета расчетов между филиалами за рубежом и головным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полученные филиалами банка за рубежом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перечисленные филиалами банка за рубежом головному банку. В головном банке эти суммы отражаются по дебету счета 2862.</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денежных средств относящихся к филиалам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Переоценка финансовых активов к получению по срочной сделке</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переоценки финансовых активов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иностранной валюты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ценных бумаг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прочих финансовых активов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1871</w:t>
            </w:r>
            <w:r>
              <w:rPr>
                <w:sz w:val="20"/>
                <w:szCs w:val="20"/>
              </w:rPr>
              <w:t xml:space="preserve"> предназначен для учета переоценки иностранной валюты к получению по срочной сделке в национальной валюте по официальному курсу молдавского лея.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позитивной переоценки иностранной валюты к получению по срочной сделке в национальной валюте по официальному курсу молдавского лея до расчетной даты, а также отнесение суммы негативной переоценки на счет конверсии на расчетную дату.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негативной переоценки иностранной валюты к получению по срочной сделке в национальной валюте, по официальному курсу молдавского лея, до расчетной даты, а также отнесение суммы позитивной переоценки на счет конверсии на расчетную дату.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позитивной переоценки иностранной валюты к получению) или кредитовым (в случае негативной переоценки иностранной валюты к получению).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1872</w:t>
            </w:r>
            <w:r>
              <w:rPr>
                <w:sz w:val="20"/>
                <w:szCs w:val="20"/>
              </w:rPr>
              <w:t xml:space="preserve"> предназначен для учета переоценки ценных бумаг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позитивной переоценки ценных бумаг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негативной переоценки ценных бумаг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позитивной переоценки ценных бумаг к получению) или кредитовым (в случае негативной переоценки ценных бумаг к получению).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1873</w:t>
            </w:r>
            <w:r>
              <w:rPr>
                <w:sz w:val="20"/>
                <w:szCs w:val="20"/>
              </w:rPr>
              <w:t xml:space="preserve"> предназначен для учета переоценки прочих финансовых активов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позитивной переоценки прочих финансовых активов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негативной переоценки прочих финансовых активов к получению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дебетовым (в случае позитивной переоценки прочих финансовых активов к получению) или кредитовым (в случае негативной переоценки прочих финансовых активов к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w:t>
            </w:r>
            <w:r>
              <w:rPr>
                <w:b/>
                <w:bCs/>
                <w:sz w:val="20"/>
                <w:szCs w:val="20"/>
              </w:rPr>
              <w:t xml:space="preserve">регулирования стоимости прочих активов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сумм, которые регулируют номинальную стоимость прочих активов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1881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прочих активов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1881</w:t>
            </w:r>
            <w:r>
              <w:rPr>
                <w:sz w:val="20"/>
                <w:szCs w:val="20"/>
              </w:rPr>
              <w:t xml:space="preserve"> предназначен для учета сумм которые регулируют номинальную стоимость прочих активов (для которых не предусмотрены контр-счета для корректировки стоимости по амортизированной стоимости)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уменьшают номинальную стоимость прочих активов, корректируя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суммы которые увеличивают номинальную стоимость прочих активов, корректируя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суммы которые регулируют номинальную стоимость прочих активов по амортизированной стоимости, но в некоторых случаях может быть дебетовым. </w:t>
            </w:r>
          </w:p>
        </w:tc>
      </w:tr>
    </w:tbl>
    <w:p w:rsidR="00FA429D" w:rsidRDefault="00FA429D" w:rsidP="00466A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520"/>
        <w:gridCol w:w="520"/>
        <w:gridCol w:w="946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КЛАСС 2</w:t>
            </w:r>
          </w:p>
          <w:p w:rsidR="00FA429D" w:rsidRDefault="00FA429D" w:rsidP="00466A90">
            <w:pPr>
              <w:pStyle w:val="cb"/>
              <w:rPr>
                <w:sz w:val="20"/>
                <w:szCs w:val="20"/>
              </w:rPr>
            </w:pPr>
            <w:r>
              <w:rPr>
                <w:sz w:val="20"/>
                <w:szCs w:val="20"/>
              </w:rPr>
              <w:t>ОБЯЗАТЕЛЬСТВА</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класса 2 “Обязательства” являются пассивными счетами и представляют собой суммы всех обязательств банка: займы, депозиты, обязательства, резервы и другие обязательства. Остатки по счетам обязательств являются кредитовыми, за исключением контр-счетов которые являются активными и имеют дебетовые остатки.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Счета “Лоро” и овердрафт счетов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средств банкам-корреспондентам, находящихся на счетах “Лоро” и овердрафтов, разрешенных по счетам “Ностро” этих.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“Лоро”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Овердрафт счетов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“Лоро” для операций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 xml:space="preserve">Счет </w:t>
            </w:r>
            <w:r w:rsidRPr="005E365C">
              <w:rPr>
                <w:rStyle w:val="Strong"/>
                <w:sz w:val="20"/>
                <w:szCs w:val="20"/>
                <w:lang w:val="ro-RO"/>
              </w:rPr>
              <w:t>2032</w:t>
            </w:r>
            <w:r w:rsidRPr="005E365C">
              <w:rPr>
                <w:sz w:val="20"/>
                <w:szCs w:val="20"/>
                <w:lang w:val="ro-RO"/>
              </w:rPr>
              <w:t xml:space="preserve"> предназначен для учета денежных средств зачисленные на счетах «Лоро», открытых в банке лицензированными банками Республики Молдова и иностранными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По кредиту счета зачисляются суммы денежных средств по счетам «Лоро», открытых в банке лицензированными банками Республики Молдова и иностранными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По дебету счета зачисляются суммы денежных средств, списанных со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5E365C">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5E365C" w:rsidRDefault="00FA429D" w:rsidP="005E365C">
            <w:pPr>
              <w:pStyle w:val="bodytextd"/>
              <w:jc w:val="both"/>
              <w:rPr>
                <w:sz w:val="20"/>
                <w:szCs w:val="20"/>
              </w:rPr>
            </w:pPr>
            <w:r w:rsidRPr="005E365C">
              <w:rPr>
                <w:sz w:val="20"/>
                <w:szCs w:val="20"/>
                <w:lang w:val="ro-RO"/>
              </w:rPr>
              <w:t>Остаток по счету кредитовый и отражает денежные средства, зачисленные на счета «Лоро», лицензированными банками Республики Молдова и иностранными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2033</w:t>
            </w:r>
            <w:r>
              <w:rPr>
                <w:sz w:val="20"/>
                <w:szCs w:val="20"/>
              </w:rPr>
              <w:t xml:space="preserve"> предназначен для учета расчетов по овердрафту, разрешенному по счетам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формирование овердрафта по счетам “Ностро”открытым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овердрафта на счетах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наличие овердрафта на счетах”Ностро”.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0807C4" w:rsidRDefault="00FA429D" w:rsidP="000807C4">
            <w:pPr>
              <w:pStyle w:val="bodytextd"/>
              <w:jc w:val="both"/>
              <w:rPr>
                <w:sz w:val="20"/>
                <w:szCs w:val="20"/>
              </w:rPr>
            </w:pPr>
            <w:r w:rsidRPr="000807C4">
              <w:rPr>
                <w:sz w:val="20"/>
                <w:szCs w:val="20"/>
                <w:lang w:val="ro-RO"/>
              </w:rPr>
              <w:t xml:space="preserve">Счет </w:t>
            </w:r>
            <w:r w:rsidRPr="000807C4">
              <w:rPr>
                <w:rStyle w:val="Strong"/>
                <w:sz w:val="20"/>
                <w:szCs w:val="20"/>
                <w:lang w:val="ro-RO"/>
              </w:rPr>
              <w:t>2034</w:t>
            </w:r>
            <w:r w:rsidRPr="000807C4">
              <w:rPr>
                <w:sz w:val="20"/>
                <w:szCs w:val="20"/>
                <w:lang w:val="ro-RO"/>
              </w:rPr>
              <w:t xml:space="preserve"> предназначен для учета в расчетном банке денежных средств других банков, относящихся к расчетам по операциям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0807C4" w:rsidRDefault="00FA429D" w:rsidP="000807C4">
            <w:pPr>
              <w:pStyle w:val="bodytextd"/>
              <w:jc w:val="both"/>
              <w:rPr>
                <w:sz w:val="20"/>
                <w:szCs w:val="20"/>
              </w:rPr>
            </w:pPr>
            <w:r w:rsidRPr="000807C4">
              <w:rPr>
                <w:sz w:val="20"/>
                <w:szCs w:val="20"/>
                <w:lang w:val="ro-RO"/>
              </w:rPr>
              <w:t>По кредиту счета зачисляются денежные средства, полученные от банков для осуществления сделок на Фондовой бирже.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0807C4" w:rsidRDefault="00FA429D" w:rsidP="000807C4">
            <w:pPr>
              <w:pStyle w:val="bodytextd"/>
              <w:jc w:val="both"/>
              <w:rPr>
                <w:sz w:val="20"/>
                <w:szCs w:val="20"/>
              </w:rPr>
            </w:pPr>
            <w:r w:rsidRPr="000807C4">
              <w:rPr>
                <w:sz w:val="20"/>
                <w:szCs w:val="20"/>
                <w:lang w:val="ro-RO"/>
              </w:rPr>
              <w:t>По дебету счета зачисляются суммы денежных средств, списанных со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0807C4">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0807C4" w:rsidRDefault="00FA429D" w:rsidP="000807C4">
            <w:pPr>
              <w:pStyle w:val="bodytextd"/>
              <w:jc w:val="both"/>
              <w:rPr>
                <w:sz w:val="20"/>
                <w:szCs w:val="20"/>
              </w:rPr>
            </w:pPr>
            <w:r w:rsidRPr="000807C4">
              <w:rPr>
                <w:sz w:val="20"/>
                <w:szCs w:val="20"/>
                <w:lang w:val="ro-RO"/>
              </w:rPr>
              <w:t> Остаток по счету кредитовый и отражает денежные средства банков, предназначенных для осуществления операций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Средства, заимствованные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средств заимствованных овернайт в НБМ и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заимствованные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заимствованные овернайт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2061</w:t>
            </w:r>
            <w:r>
              <w:rPr>
                <w:sz w:val="20"/>
                <w:szCs w:val="20"/>
              </w:rPr>
              <w:t xml:space="preserve"> предназначен для учета расчетов по средствам заимствованным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средств заимствованных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возврат средств заимствованных овернайт (в случае не ликвидности могут быть использованы размещенные денежные средства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средствам заимствованным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2062</w:t>
            </w:r>
            <w:r>
              <w:rPr>
                <w:sz w:val="20"/>
                <w:szCs w:val="20"/>
              </w:rPr>
              <w:t xml:space="preserve"> предназначен для учета расчетов по средствам заимствованным овернайт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средств заимствованных овернайт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средств заимствованных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средствам заимствованным овернайт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Гарантийные депозиты до востребования банков</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гарантийных депозитов до востребования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Гарантийные депозиты до востребования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2075</w:t>
            </w:r>
            <w:r>
              <w:rPr>
                <w:sz w:val="20"/>
                <w:szCs w:val="20"/>
              </w:rPr>
              <w:t xml:space="preserve"> предназначен для учета денежных средств, полученных от других банков, которые служат гарантией для определенных сделок (операции с банковскими карточками, ценные бумаги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денежные средства, полученные в качестве гарантийных депозитов до востребования от других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денежные средства, списанные со счета в результате их возврата.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денежные средства, полученные в качестве гарантийных депозитов до востребования от других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Займы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займов в банках с их распределением по видам, месту и времени, а также суммы, которые регулируют его стоимость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в НБМ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в НБМ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займы в НБМ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займы в НБМ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в банках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в банках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займы в банках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займы в банках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займа в банках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2091–2094</w:t>
            </w:r>
            <w:r>
              <w:rPr>
                <w:sz w:val="20"/>
                <w:szCs w:val="20"/>
              </w:rPr>
              <w:t xml:space="preserve"> предназначены для учета полученных срочных займов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суммы полученных срочных займов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займов (в случае неликвидности могут быть использованы размещенные денежные средства в прочих банках или использование залога для покрытия займов).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полученным займам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2095–2098</w:t>
            </w:r>
            <w:r>
              <w:rPr>
                <w:sz w:val="20"/>
                <w:szCs w:val="20"/>
              </w:rPr>
              <w:t xml:space="preserve"> предназначены для учета полученных срочных займов в прочих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суммы полученных срочных займов в прочих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займов (в случае неликвидности могут быть использованы размещенные денежные средства в прочих банках или использование залога для покрытия займов).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полученным займов в прочих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2099</w:t>
            </w:r>
            <w:r>
              <w:rPr>
                <w:sz w:val="20"/>
                <w:szCs w:val="20"/>
              </w:rPr>
              <w:t xml:space="preserve"> предназначен для учета сумм, которые регулируют сумму полученных займов в банках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суммы, которые уменьшают сумму полученных займов,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увеличивают стоимость полученного займа,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которые регулируют суммы полученных займов в банках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Займы полученные от Правительства для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займов, полученных банком от Правительства с целью рефинансирования, на основании договоров, заключенных между Правительством и международными финансовыми организациями, а также суммы, которые регулируют его стоимость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полученные от Правительства для рефинансирования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полученные от Правительства для рефинансирования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займы полученные от Правительства для рефинансирования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займы полученные от Правительства для рефинансирования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займа, полученного от Правительства для рефинансирования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2101–2104</w:t>
            </w:r>
            <w:r>
              <w:rPr>
                <w:sz w:val="20"/>
                <w:szCs w:val="20"/>
              </w:rPr>
              <w:t xml:space="preserve"> предназначены для учета полученных займов от Правительства с целью рефинансирования, на основании договоров, заключенных между Правительством и международными финансовыми организациями.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суммы полученных займов от Правительства.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отражается возврат займов или их списание.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полученным займам от Правительства.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2105</w:t>
            </w:r>
            <w:r>
              <w:rPr>
                <w:sz w:val="20"/>
                <w:szCs w:val="20"/>
              </w:rPr>
              <w:t xml:space="preserve"> предназначен для учета суммы, которые регулируют сумму полученных займов от Правительства для рефинансирования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которые уменьшают сумму полученных займов,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увеличивают стоимость полученного займа,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которые регулируют суммы полученных займов от Правительства для рефинансирования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Займы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займов, полученных от международных финансовых организаций, а также суммы, которые регулируют его стоимость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от международных финансовых организаций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от международных финансовых организаций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займы от международных финансовых организаций (более 1 года идо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займы от международных финансовых организаций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займа от международных финансовых организаций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2111–2114</w:t>
            </w:r>
            <w:r>
              <w:rPr>
                <w:sz w:val="20"/>
                <w:szCs w:val="20"/>
              </w:rPr>
              <w:t xml:space="preserve"> предназначены для учета полученных срочных займов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суммы полученных срочных займов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займов.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полученным займам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2116</w:t>
            </w:r>
            <w:r>
              <w:rPr>
                <w:sz w:val="20"/>
                <w:szCs w:val="20"/>
              </w:rPr>
              <w:t xml:space="preserve"> предназначен для учета суммы, которые регулируют сумму полученных займов от международных финансовых организаций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которые уменьшают сумму полученных займов,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увеличивают стоимость полученного займа,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которые регулируют суммы полученных займов от международных финансовых организаций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Займы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займов, полученных от других кредиторов, а также суммы, которые регулируют его стоимость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от других кредиторов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займы от других кредиторов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займы от других кредиторов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займы от других кредиторов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займа от других кредиторов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2121–2124</w:t>
            </w:r>
            <w:r>
              <w:rPr>
                <w:sz w:val="20"/>
                <w:szCs w:val="20"/>
              </w:rPr>
              <w:t xml:space="preserve"> предназначены для учета полученных срочных займов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суммы полученных займов.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займов.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полученным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2125</w:t>
            </w:r>
            <w:r>
              <w:rPr>
                <w:sz w:val="20"/>
                <w:szCs w:val="20"/>
              </w:rPr>
              <w:t xml:space="preserve"> предназначен для учета суммы, которые регулируют сумму полученных займов от других кредиторов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которые уменьшают сумму полученных займов,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ежемесячная амортизация выплаченных сумм по полученным займам.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которые регулируют суммы полученных займов от других кредиторов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22B27" w:rsidRDefault="00FA429D" w:rsidP="00722B27">
            <w:pPr>
              <w:rPr>
                <w:sz w:val="20"/>
                <w:szCs w:val="20"/>
                <w:lang w:val="en-US"/>
              </w:rPr>
            </w:pPr>
            <w:r>
              <w:rPr>
                <w:b/>
                <w:bCs/>
                <w:sz w:val="20"/>
                <w:szCs w:val="20"/>
              </w:rPr>
              <w:t>Соглашения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22B27">
            <w:pPr>
              <w:rPr>
                <w:sz w:val="20"/>
                <w:szCs w:val="20"/>
              </w:rPr>
            </w:pPr>
            <w:r>
              <w:rPr>
                <w:sz w:val="20"/>
                <w:szCs w:val="20"/>
              </w:rPr>
              <w:t>Группа предназначена для учета проданных ценных бумаг (с условием последующего выкупа) при осуществлении операций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Ценные бумаги, проданные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2151</w:t>
            </w:r>
            <w:r>
              <w:rPr>
                <w:sz w:val="20"/>
                <w:szCs w:val="20"/>
              </w:rPr>
              <w:t xml:space="preserve"> предназначен для учета денежных средств полученных взамен проданных ценных бумаг по соглашениям REPO при условии последующего их выкупа.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договорная стоимость ценных бумаг, проданных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стоимость выкупленных ценных бумаг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ценным бумагам, проданным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Выпущенные ценные бумаги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выпущенных ценных бумаг. Выпущенные ценные бумаги могут быть проданы по номинальной стоимости с премией/дисконтом, сумма которых ежемесячно амортизируется/начисляется.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Выпущенные ценные бумаги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выпущенные в обращение ценные бумаги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Премии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Дисконты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2181</w:t>
            </w:r>
            <w:r>
              <w:rPr>
                <w:sz w:val="20"/>
                <w:szCs w:val="20"/>
              </w:rPr>
              <w:t xml:space="preserve"> предназначен для учета выпущенных банком ценных бумаг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номинальная стоимость выпущенных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номинальная стоимость выкупленных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выпущенным ценным бумагам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2183</w:t>
            </w:r>
            <w:r>
              <w:rPr>
                <w:sz w:val="20"/>
                <w:szCs w:val="20"/>
              </w:rPr>
              <w:t xml:space="preserve"> предназначен для учета других выпущенных ценных бумаг которые не отражаются по другим счетам данной группы.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номинальная стоимость других выпущенных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номинальная стоимость других выкупленных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другим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2185</w:t>
            </w:r>
            <w:r>
              <w:rPr>
                <w:sz w:val="20"/>
                <w:szCs w:val="20"/>
              </w:rPr>
              <w:t xml:space="preserve"> предназначен для учета разницы между ценой приобретения ценной бумаги и ее номинальной стоимостью, в случае если последняя ниже, с ее ежемесячной амортизацией.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премии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ежемесячная сумма амортизации премий.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премий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2186</w:t>
            </w:r>
            <w:r>
              <w:rPr>
                <w:sz w:val="20"/>
                <w:szCs w:val="20"/>
              </w:rPr>
              <w:t xml:space="preserve"> предназначен для учета разницы между ценой приобретения ценной бумаги и ее номинальной стоимостью, в случае если последняя выше.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дисконты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ежемесячная сумма прироста дисконтов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дисконтов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Национальной медицинской страховой компании /Национальной кассы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депозитов, полученных от Национальной медицинской страховой компании /Национальной кассы социального страхования с установленной процентной ставкой и сроком. Эти счета открываются на основе авторизации Министерства Финансов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Национальной медицинской страховой компании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Национальной медицинской страховой компании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депозиты Национальной медицинской страховой компании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Национальной кассы социального страхования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Национальной кассы социального страхования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депозиты Национальной кассы социального страхования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2211-2213</w:t>
            </w:r>
            <w:r>
              <w:rPr>
                <w:sz w:val="20"/>
                <w:szCs w:val="20"/>
              </w:rPr>
              <w:t xml:space="preserve"> предназначены для учета полученных депозитов от Национальной медицинской страховой компании с установленной процентной ставкой и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денежные средства полученные от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денежных средств владельцу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денежные средства полученные от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2214-2216</w:t>
            </w:r>
            <w:r>
              <w:rPr>
                <w:sz w:val="20"/>
                <w:szCs w:val="20"/>
              </w:rPr>
              <w:t xml:space="preserve"> предназначены для учета полученных депозитов от Национальной кассы социального страхования с установленной процентной ставкой и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денежные средства полученные от Национальной кассы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денежных средств владельцу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денежные средства полученные от Национальной кассы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Беспроцентные депозиты до востребования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беспроцентных депозитов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счета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счета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Акцептованные платежные документы.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Инвестиционные фонды.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депозиты до востребования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депозиты до востребования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Накопление денежных средств (временный счет).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Гарантийные депозиты юридических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Гарантийные депозиты физических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22B27" w:rsidRDefault="00FA429D" w:rsidP="00466A90">
            <w:pPr>
              <w:rPr>
                <w:b/>
                <w:bCs/>
                <w:sz w:val="20"/>
                <w:szCs w:val="20"/>
                <w:lang w:val="en-US"/>
              </w:rPr>
            </w:pPr>
            <w:r>
              <w:rPr>
                <w:b/>
                <w:bCs/>
                <w:sz w:val="20"/>
                <w:szCs w:val="20"/>
                <w:lang w:val="en-US"/>
              </w:rPr>
              <w:t>2237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Текущие счета поставщиков платежных услуг для учета средств, полученных от пользователей платежных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b/>
                <w:bCs/>
                <w:sz w:val="20"/>
                <w:szCs w:val="20"/>
                <w:lang w:val="en-US"/>
              </w:rPr>
            </w:pPr>
            <w:r>
              <w:rPr>
                <w:b/>
                <w:bCs/>
                <w:sz w:val="20"/>
                <w:szCs w:val="20"/>
                <w:lang w:val="en-US"/>
              </w:rPr>
              <w:t>2238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22B27" w:rsidRDefault="00FA429D" w:rsidP="00466A90">
            <w:pPr>
              <w:rPr>
                <w:sz w:val="20"/>
                <w:szCs w:val="20"/>
              </w:rPr>
            </w:pPr>
            <w:r w:rsidRPr="00722B27">
              <w:rPr>
                <w:sz w:val="20"/>
                <w:szCs w:val="20"/>
              </w:rPr>
              <w:t>Специальные текущие счета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2224</w:t>
            </w:r>
            <w:r>
              <w:rPr>
                <w:sz w:val="20"/>
                <w:szCs w:val="20"/>
              </w:rPr>
              <w:t xml:space="preserve"> предназначен для учета движения беспроцентных денежных средств, вложенных/переведенных юридическими и физическими лицами, которые осуществляют предпринимательскую деятельность или другой вид деятельности, в том числе для осуществления операций с банковскими карточками. На данном счете зачисляются текущее операции по поступлениям и платежам которые могут быть отозваны владельцем счета в любое время без предупреждения.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размещение наличных денежных средств,</w:t>
            </w:r>
          </w:p>
          <w:p w:rsidR="00FA429D" w:rsidRDefault="00FA429D" w:rsidP="00466A90">
            <w:pPr>
              <w:pStyle w:val="NormalWeb"/>
              <w:rPr>
                <w:sz w:val="20"/>
                <w:szCs w:val="20"/>
              </w:rPr>
            </w:pPr>
            <w:r>
              <w:rPr>
                <w:sz w:val="20"/>
                <w:szCs w:val="20"/>
              </w:rPr>
              <w:t>- перечисление денежных средств в пользу клиента от других банков,</w:t>
            </w:r>
          </w:p>
          <w:p w:rsidR="00FA429D" w:rsidRDefault="00FA429D" w:rsidP="00466A90">
            <w:pPr>
              <w:pStyle w:val="NormalWeb"/>
              <w:rPr>
                <w:sz w:val="20"/>
                <w:szCs w:val="20"/>
              </w:rPr>
            </w:pPr>
            <w:r>
              <w:rPr>
                <w:sz w:val="20"/>
                <w:szCs w:val="20"/>
              </w:rPr>
              <w:t>- поступление денежных средств от продажи ценных бумаг клиента по его указанию,</w:t>
            </w:r>
          </w:p>
          <w:p w:rsidR="00FA429D" w:rsidRDefault="00FA429D" w:rsidP="00466A90">
            <w:pPr>
              <w:pStyle w:val="NormalWeb"/>
              <w:rPr>
                <w:sz w:val="20"/>
                <w:szCs w:val="20"/>
              </w:rPr>
            </w:pPr>
            <w:r>
              <w:rPr>
                <w:sz w:val="20"/>
                <w:szCs w:val="20"/>
              </w:rPr>
              <w:t>- поступление денежных средств от продажи товаров, оказанных услуг, выполненных работ;</w:t>
            </w:r>
          </w:p>
          <w:p w:rsidR="00FA429D" w:rsidRDefault="00FA429D" w:rsidP="00466A90">
            <w:pPr>
              <w:pStyle w:val="NormalWeb"/>
              <w:rPr>
                <w:sz w:val="20"/>
                <w:szCs w:val="20"/>
              </w:rPr>
            </w:pPr>
            <w:r>
              <w:rPr>
                <w:sz w:val="20"/>
                <w:szCs w:val="20"/>
              </w:rPr>
              <w:t>- перечисленные денежные средства с банковских карточных счетов;</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выдача наличных денег владельцу счета,</w:t>
            </w:r>
          </w:p>
          <w:p w:rsidR="00FA429D" w:rsidRDefault="00FA429D" w:rsidP="00466A90">
            <w:pPr>
              <w:pStyle w:val="NormalWeb"/>
              <w:rPr>
                <w:sz w:val="20"/>
                <w:szCs w:val="20"/>
              </w:rPr>
            </w:pPr>
            <w:r>
              <w:rPr>
                <w:sz w:val="20"/>
                <w:szCs w:val="20"/>
              </w:rPr>
              <w:t>- покупка ценных бумаг предназначенных для продажи,</w:t>
            </w:r>
          </w:p>
          <w:p w:rsidR="00FA429D" w:rsidRDefault="00FA429D" w:rsidP="00466A90">
            <w:pPr>
              <w:pStyle w:val="NormalWeb"/>
              <w:rPr>
                <w:sz w:val="20"/>
                <w:szCs w:val="20"/>
              </w:rPr>
            </w:pPr>
            <w:r>
              <w:rPr>
                <w:sz w:val="20"/>
                <w:szCs w:val="20"/>
              </w:rPr>
              <w:t>- перечисление денежных средств для пополнения карточного счета;</w:t>
            </w:r>
          </w:p>
          <w:p w:rsidR="00FA429D" w:rsidRDefault="00FA429D" w:rsidP="00466A90">
            <w:pPr>
              <w:pStyle w:val="NormalWeb"/>
              <w:rPr>
                <w:sz w:val="20"/>
                <w:szCs w:val="20"/>
              </w:rPr>
            </w:pPr>
            <w:r>
              <w:rPr>
                <w:sz w:val="20"/>
                <w:szCs w:val="20"/>
              </w:rPr>
              <w:t>- выплата комиссионных расходов по услугам кредитования, по обслуживанию счета;</w:t>
            </w:r>
          </w:p>
          <w:p w:rsidR="00FA429D" w:rsidRDefault="00FA429D" w:rsidP="00466A90">
            <w:pPr>
              <w:pStyle w:val="NormalWeb"/>
              <w:rPr>
                <w:sz w:val="20"/>
                <w:szCs w:val="20"/>
              </w:rPr>
            </w:pPr>
            <w:r>
              <w:rPr>
                <w:sz w:val="20"/>
                <w:szCs w:val="20"/>
              </w:rPr>
              <w:t>- выплата начисленных процентов по кредитам и задолженностям по финансовому лизингу;</w:t>
            </w:r>
          </w:p>
          <w:p w:rsidR="00FA429D" w:rsidRDefault="00FA429D" w:rsidP="00466A90">
            <w:pPr>
              <w:pStyle w:val="NormalWeb"/>
              <w:rPr>
                <w:sz w:val="20"/>
                <w:szCs w:val="20"/>
              </w:rPr>
            </w:pPr>
            <w:r>
              <w:rPr>
                <w:sz w:val="20"/>
                <w:szCs w:val="20"/>
              </w:rPr>
              <w:t>- плата в бюджет налогов, сборов, перечисления в социальный фонд, медицинское страхование и др.;</w:t>
            </w:r>
          </w:p>
          <w:p w:rsidR="00FA429D" w:rsidRDefault="00FA429D" w:rsidP="00466A90">
            <w:pPr>
              <w:pStyle w:val="NormalWeb"/>
              <w:rPr>
                <w:sz w:val="20"/>
                <w:szCs w:val="20"/>
              </w:rPr>
            </w:pPr>
            <w:r>
              <w:rPr>
                <w:sz w:val="20"/>
                <w:szCs w:val="20"/>
              </w:rPr>
              <w:t>- возврат ранее полученных предоплат по товарам, оказанным услугам, выполненным работам;</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2225</w:t>
            </w:r>
            <w:r>
              <w:rPr>
                <w:sz w:val="20"/>
                <w:szCs w:val="20"/>
              </w:rPr>
              <w:t xml:space="preserve"> предназначен для учета движения беспроцентных денежных средств, вложенных/переведенных физическими лицами, в том числе для осуществления операций с банковскими карточками. По данному счету зачисляются текущее операции по поступлениям и платежам которые могут быть отозваны владельцем счета в любое время без предупреждения.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размещение наличных денежных средств,</w:t>
            </w:r>
          </w:p>
          <w:p w:rsidR="00FA429D" w:rsidRDefault="00FA429D" w:rsidP="00466A90">
            <w:pPr>
              <w:pStyle w:val="NormalWeb"/>
              <w:rPr>
                <w:sz w:val="20"/>
                <w:szCs w:val="20"/>
              </w:rPr>
            </w:pPr>
            <w:r>
              <w:rPr>
                <w:sz w:val="20"/>
                <w:szCs w:val="20"/>
              </w:rPr>
              <w:t>- поступление денежных средства от продажи ценных бумаг клиента по его указанию;</w:t>
            </w:r>
          </w:p>
          <w:p w:rsidR="00FA429D" w:rsidRDefault="00FA429D" w:rsidP="00466A90">
            <w:pPr>
              <w:pStyle w:val="NormalWeb"/>
              <w:rPr>
                <w:sz w:val="20"/>
                <w:szCs w:val="20"/>
              </w:rPr>
            </w:pPr>
            <w:r>
              <w:rPr>
                <w:sz w:val="20"/>
                <w:szCs w:val="20"/>
              </w:rPr>
              <w:t>- предоставленные кредиты;</w:t>
            </w:r>
          </w:p>
          <w:p w:rsidR="00FA429D" w:rsidRDefault="00FA429D" w:rsidP="00466A90">
            <w:pPr>
              <w:pStyle w:val="NormalWeb"/>
              <w:rPr>
                <w:sz w:val="20"/>
                <w:szCs w:val="20"/>
              </w:rPr>
            </w:pPr>
            <w:r>
              <w:rPr>
                <w:sz w:val="20"/>
                <w:szCs w:val="20"/>
              </w:rPr>
              <w:t>- перечисленные денежные средства с банковских карточных счетов;</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выдача наличных денег владельцу счета,</w:t>
            </w:r>
          </w:p>
          <w:p w:rsidR="00FA429D" w:rsidRDefault="00FA429D" w:rsidP="00466A90">
            <w:pPr>
              <w:pStyle w:val="NormalWeb"/>
              <w:rPr>
                <w:sz w:val="20"/>
                <w:szCs w:val="20"/>
              </w:rPr>
            </w:pPr>
            <w:r>
              <w:rPr>
                <w:sz w:val="20"/>
                <w:szCs w:val="20"/>
              </w:rPr>
              <w:t>- возврат кредитов;</w:t>
            </w:r>
          </w:p>
          <w:p w:rsidR="00FA429D" w:rsidRDefault="00FA429D" w:rsidP="00466A90">
            <w:pPr>
              <w:pStyle w:val="NormalWeb"/>
              <w:rPr>
                <w:sz w:val="20"/>
                <w:szCs w:val="20"/>
              </w:rPr>
            </w:pPr>
            <w:r>
              <w:rPr>
                <w:sz w:val="20"/>
                <w:szCs w:val="20"/>
              </w:rPr>
              <w:t>- покупка ценных бумаг предназначенных для продажи,</w:t>
            </w:r>
          </w:p>
          <w:p w:rsidR="00FA429D" w:rsidRDefault="00FA429D" w:rsidP="00466A90">
            <w:pPr>
              <w:pStyle w:val="NormalWeb"/>
              <w:rPr>
                <w:sz w:val="20"/>
                <w:szCs w:val="20"/>
              </w:rPr>
            </w:pPr>
            <w:r>
              <w:rPr>
                <w:sz w:val="20"/>
                <w:szCs w:val="20"/>
              </w:rPr>
              <w:t>- перечисление денежных средств для пополнения карточных счетов;</w:t>
            </w:r>
          </w:p>
          <w:p w:rsidR="00FA429D" w:rsidRDefault="00FA429D" w:rsidP="00466A90">
            <w:pPr>
              <w:pStyle w:val="NormalWeb"/>
              <w:rPr>
                <w:sz w:val="20"/>
                <w:szCs w:val="20"/>
              </w:rPr>
            </w:pPr>
            <w:r>
              <w:rPr>
                <w:sz w:val="20"/>
                <w:szCs w:val="20"/>
              </w:rPr>
              <w:t>- выплата комиссионных расходов банку по обслуживанию счета;</w:t>
            </w:r>
          </w:p>
          <w:p w:rsidR="00FA429D" w:rsidRDefault="00FA429D" w:rsidP="00466A90">
            <w:pPr>
              <w:pStyle w:val="NormalWeb"/>
              <w:rPr>
                <w:sz w:val="20"/>
                <w:szCs w:val="20"/>
              </w:rPr>
            </w:pPr>
            <w:r>
              <w:rPr>
                <w:sz w:val="20"/>
                <w:szCs w:val="20"/>
              </w:rPr>
              <w:t>- выплата комиссионных расходов банку по кредитам,</w:t>
            </w:r>
          </w:p>
          <w:p w:rsidR="00FA429D" w:rsidRDefault="00FA429D" w:rsidP="00466A90">
            <w:pPr>
              <w:pStyle w:val="NormalWeb"/>
              <w:rPr>
                <w:sz w:val="20"/>
                <w:szCs w:val="20"/>
              </w:rPr>
            </w:pPr>
            <w:r>
              <w:rPr>
                <w:sz w:val="20"/>
                <w:szCs w:val="20"/>
              </w:rPr>
              <w:t>- выплата начисленных процентов по кредитам и задолженностям по финансовому лизингу;</w:t>
            </w:r>
          </w:p>
          <w:p w:rsidR="00FA429D" w:rsidRDefault="00FA429D" w:rsidP="00466A90">
            <w:pPr>
              <w:pStyle w:val="NormalWeb"/>
              <w:rPr>
                <w:sz w:val="20"/>
                <w:szCs w:val="20"/>
              </w:rPr>
            </w:pPr>
            <w:r>
              <w:rPr>
                <w:sz w:val="20"/>
                <w:szCs w:val="20"/>
              </w:rPr>
              <w:t>- плата в бюджет налогов, сборов, отчисления в социальный фонд, медицинское страхование и др.;</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2226</w:t>
            </w:r>
            <w:r>
              <w:rPr>
                <w:sz w:val="20"/>
                <w:szCs w:val="20"/>
              </w:rPr>
              <w:t xml:space="preserve"> предназначен для учета денежных средств акцептованных банком для перечисления на основании акцептованного платежного поручения. Перечисление осуществляются в соответствии с действующими нормативными актами посредством почтовых отделений для выплаты пенсий, алиментов, зарплат и др. на имя определенных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поступившие суммы со счетов клиентов, акцептованные для перечисления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перевод денежных средств по назначению;</w:t>
            </w:r>
          </w:p>
          <w:p w:rsidR="00FA429D" w:rsidRDefault="00FA429D" w:rsidP="00466A90">
            <w:pPr>
              <w:pStyle w:val="NormalWeb"/>
              <w:rPr>
                <w:sz w:val="20"/>
                <w:szCs w:val="20"/>
              </w:rPr>
            </w:pPr>
            <w:r>
              <w:rPr>
                <w:sz w:val="20"/>
                <w:szCs w:val="20"/>
              </w:rPr>
              <w:t>- возврат сумм на банковский счет клиента в случае отказа со стороны почтовых отделений или банка-бенефициара.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акцептованные денежные средства для перечисления.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2231</w:t>
            </w:r>
            <w:r>
              <w:rPr>
                <w:sz w:val="20"/>
                <w:szCs w:val="20"/>
              </w:rPr>
              <w:t xml:space="preserve"> предназначен для учета денежных средств инвестиционного фонда. Суммы данного счета предназначены для осуществления текущих операций в национальной и иностранной валюте по поступлениям и выплатам, которые могут быть отозваны владельцами денежных средств в соответствии с условиями договора.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привлеченные денежные средства путем размещения собственных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инвестирование денежных средств привлеченных в ценных бумагах других эмитентов;</w:t>
            </w:r>
          </w:p>
          <w:p w:rsidR="00FA429D" w:rsidRDefault="00FA429D" w:rsidP="00466A90">
            <w:pPr>
              <w:pStyle w:val="NormalWeb"/>
              <w:rPr>
                <w:sz w:val="20"/>
                <w:szCs w:val="20"/>
              </w:rPr>
            </w:pPr>
            <w:r>
              <w:rPr>
                <w:sz w:val="20"/>
                <w:szCs w:val="20"/>
              </w:rPr>
              <w:t>- возврат денежных средств владельцу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привлеченные денежные средства в результате размещения собственных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2232</w:t>
            </w:r>
            <w:r>
              <w:rPr>
                <w:sz w:val="20"/>
                <w:szCs w:val="20"/>
              </w:rPr>
              <w:t xml:space="preserve"> предназначен для учета беспроцентных депозитов юридических лиц и физическими лицами, которые осуществляют предпринимательскую деятельность или другой вид деятельности. Поступления и платежи по данному счету, а также снятия денежных средств осуществляются на основе договорных условий.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размещение денежных средств на депозитном счете.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выдача наличности владельцу счета;</w:t>
            </w:r>
          </w:p>
          <w:p w:rsidR="00FA429D" w:rsidRDefault="00FA429D" w:rsidP="00466A90">
            <w:pPr>
              <w:pStyle w:val="NormalWeb"/>
              <w:rPr>
                <w:sz w:val="20"/>
                <w:szCs w:val="20"/>
              </w:rPr>
            </w:pPr>
            <w:r>
              <w:rPr>
                <w:sz w:val="20"/>
                <w:szCs w:val="20"/>
              </w:rPr>
              <w:t>- возврат депозитов;</w:t>
            </w:r>
          </w:p>
          <w:p w:rsidR="00FA429D" w:rsidRDefault="00FA429D" w:rsidP="00466A90">
            <w:pPr>
              <w:pStyle w:val="NormalWeb"/>
              <w:rPr>
                <w:sz w:val="20"/>
                <w:szCs w:val="20"/>
              </w:rPr>
            </w:pPr>
            <w:r>
              <w:rPr>
                <w:sz w:val="20"/>
                <w:szCs w:val="20"/>
              </w:rPr>
              <w:t>- покупка ценных бумаг;</w:t>
            </w:r>
          </w:p>
          <w:p w:rsidR="00FA429D" w:rsidRDefault="00FA429D" w:rsidP="00466A90">
            <w:pPr>
              <w:pStyle w:val="NormalWeb"/>
              <w:rPr>
                <w:sz w:val="20"/>
                <w:szCs w:val="20"/>
              </w:rPr>
            </w:pPr>
            <w:r>
              <w:rPr>
                <w:sz w:val="20"/>
                <w:szCs w:val="20"/>
              </w:rPr>
              <w:t>- возврат полученных кредитов;</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денежные средства размещенные юридическими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2233</w:t>
            </w:r>
            <w:r>
              <w:rPr>
                <w:sz w:val="20"/>
                <w:szCs w:val="20"/>
              </w:rPr>
              <w:t xml:space="preserve"> предназначен для учета беспроцентных депозитов физических лиц. Поступления и платежи по данному счету а также их изъятие осуществляются на основе договорных условий.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размещение денежных средств на депозитном счете.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выдача наличности владельцу счета;</w:t>
            </w:r>
          </w:p>
          <w:p w:rsidR="00FA429D" w:rsidRDefault="00FA429D" w:rsidP="00466A90">
            <w:pPr>
              <w:pStyle w:val="NormalWeb"/>
              <w:rPr>
                <w:sz w:val="20"/>
                <w:szCs w:val="20"/>
              </w:rPr>
            </w:pPr>
            <w:r>
              <w:rPr>
                <w:sz w:val="20"/>
                <w:szCs w:val="20"/>
              </w:rPr>
              <w:t>- возврат депозитов и перечисление размещенных денежных средств по назначению;</w:t>
            </w:r>
          </w:p>
          <w:p w:rsidR="00FA429D" w:rsidRDefault="00FA429D" w:rsidP="00466A90">
            <w:pPr>
              <w:pStyle w:val="NormalWeb"/>
              <w:rPr>
                <w:sz w:val="20"/>
                <w:szCs w:val="20"/>
              </w:rPr>
            </w:pPr>
            <w:r>
              <w:rPr>
                <w:sz w:val="20"/>
                <w:szCs w:val="20"/>
              </w:rPr>
              <w:t>- покупка ценных бумаг;</w:t>
            </w:r>
          </w:p>
          <w:p w:rsidR="00FA429D" w:rsidRDefault="00FA429D" w:rsidP="00466A90">
            <w:pPr>
              <w:pStyle w:val="NormalWeb"/>
              <w:rPr>
                <w:sz w:val="20"/>
                <w:szCs w:val="20"/>
              </w:rPr>
            </w:pPr>
            <w:r>
              <w:rPr>
                <w:sz w:val="20"/>
                <w:szCs w:val="20"/>
              </w:rPr>
              <w:t>- возврат полученных кредитов;</w:t>
            </w:r>
          </w:p>
          <w:p w:rsidR="00FA429D" w:rsidRDefault="00FA429D" w:rsidP="00466A90">
            <w:pPr>
              <w:pStyle w:val="NormalWeb"/>
              <w:rPr>
                <w:sz w:val="20"/>
                <w:szCs w:val="20"/>
              </w:rPr>
            </w:pPr>
            <w:r>
              <w:rPr>
                <w:sz w:val="20"/>
                <w:szCs w:val="20"/>
              </w:rPr>
              <w:t>- покупка иностранной валюте по просьбе клиента.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денежные средства размещенные физическими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2234</w:t>
            </w:r>
            <w:r>
              <w:rPr>
                <w:sz w:val="20"/>
                <w:szCs w:val="20"/>
              </w:rPr>
              <w:t xml:space="preserve"> предназначен для накопления денежных средств полученных от первоначального формирования или увеличения уставного капитала, а также при государственной эмиссии ценных бумаг осуществленной акционерными обществами, за исключением банков. По данному счету, также отражается накопление денежных средств, полученных в процессе закрытой эмиссии акций и обязательств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денежные средства, накопленные от подписчиков(акционеров) или учредителей.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w:t>
            </w:r>
          </w:p>
          <w:p w:rsidR="00FA429D" w:rsidRDefault="00FA429D" w:rsidP="00466A90">
            <w:pPr>
              <w:pStyle w:val="NormalWeb"/>
              <w:rPr>
                <w:sz w:val="20"/>
                <w:szCs w:val="20"/>
              </w:rPr>
            </w:pPr>
            <w:r>
              <w:rPr>
                <w:sz w:val="20"/>
                <w:szCs w:val="20"/>
              </w:rPr>
              <w:t>- перечисленные после государственной регистрации (регистрации эмиссии), на текущий счет клиента или в уставный капитал банка (в случае эмиссии акций);</w:t>
            </w:r>
          </w:p>
          <w:p w:rsidR="00FA429D" w:rsidRDefault="00FA429D" w:rsidP="00466A90">
            <w:pPr>
              <w:pStyle w:val="NormalWeb"/>
              <w:rPr>
                <w:sz w:val="20"/>
                <w:szCs w:val="20"/>
              </w:rPr>
            </w:pPr>
            <w:r>
              <w:rPr>
                <w:sz w:val="20"/>
                <w:szCs w:val="20"/>
              </w:rPr>
              <w:t>- возвращенные подписчикам (акционерам) или учредителям в случае отказа регистрации эмиссии или государственной регистрации.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накопленные денежные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2235 </w:t>
            </w:r>
            <w:r>
              <w:rPr>
                <w:sz w:val="20"/>
                <w:szCs w:val="20"/>
              </w:rPr>
              <w:t xml:space="preserve">предназначен для учета гарантий полученных от юридических и физических лиц которые осуществляют предпринимательскую деятельность или другой вид деятельности в виде процентных депозитов в целях обеспечения взятых обязательств (гарантии выполнения договора;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2236</w:t>
            </w:r>
            <w:r>
              <w:rPr>
                <w:sz w:val="20"/>
                <w:szCs w:val="20"/>
              </w:rPr>
              <w:t xml:space="preserve"> предназначены для учета гарантий полученных от физических лиц в виде процентных депозитов в целях обеспечения взятых обязательств (гарантии выполнения договора;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Поступления и платежи по данным счетам обусловлены в договоре.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размещенные денежные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возврат депозитов или их перечисление согласно договорным условиям.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величину гарантий полученных от юридических и физических лиц в виде процентных депозитов в целях обеспечения взятых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22B27" w:rsidRDefault="00FA429D" w:rsidP="001A7ADD">
            <w:pPr>
              <w:jc w:val="both"/>
              <w:rPr>
                <w:sz w:val="20"/>
                <w:szCs w:val="20"/>
              </w:rPr>
            </w:pPr>
            <w:r w:rsidRPr="00722B27">
              <w:rPr>
                <w:sz w:val="20"/>
                <w:szCs w:val="20"/>
              </w:rPr>
              <w:t xml:space="preserve">Счет </w:t>
            </w:r>
            <w:r w:rsidRPr="00722B27">
              <w:rPr>
                <w:b/>
                <w:sz w:val="20"/>
                <w:szCs w:val="20"/>
              </w:rPr>
              <w:t>2237</w:t>
            </w:r>
            <w:r w:rsidRPr="00722B27">
              <w:rPr>
                <w:sz w:val="20"/>
                <w:szCs w:val="20"/>
              </w:rPr>
              <w:t xml:space="preserve"> предназначен для учета денежных средств, внесенных/перечисленных платежными обществами/ обществами, выпускающими электронные деньги/поставщиками почтовых услуг, полученных от пользователей платежных услуг, напрямую или через другого поставщика платежных услуг для исполнения платежных операций, в случае, когда они еще находятся у платежного общества и еще не переведены получателю платежа и не переданы другому поставщику платежных услуг к концу рабочего дня, следующего за днем их получения, на которых, согласно части (3) ст.26, а также части (6) ст.7 и части (1) ст.89 Закона о платежных услугах и электронных деньгах № 114 от 18.05.2012, не распространяются меры принудительного исполнения в целях удовлетворения требований кредиторов платежного общества/обществами, выпускающими электронные деньги/поставщиками почтовых услуг, иных, чем пользователи платежных услуг.</w:t>
            </w:r>
          </w:p>
          <w:p w:rsidR="00FA429D" w:rsidRPr="00722B27" w:rsidRDefault="00FA429D" w:rsidP="001A7ADD">
            <w:pPr>
              <w:jc w:val="both"/>
              <w:rPr>
                <w:sz w:val="20"/>
                <w:szCs w:val="20"/>
              </w:rPr>
            </w:pPr>
            <w:r w:rsidRPr="00722B27">
              <w:rPr>
                <w:sz w:val="20"/>
                <w:szCs w:val="20"/>
              </w:rPr>
              <w:t>По кредиту счета зачисляются размещения / перечисления, относящиеся к денежным средствам платежного общества/ общества, выпускающего электронные деньги/ поставщика почтовых услуг, полученных от пользователей платежных услуг для исполнения некоторых платежных операций.</w:t>
            </w:r>
          </w:p>
          <w:p w:rsidR="00FA429D" w:rsidRPr="00722B27" w:rsidRDefault="00FA429D" w:rsidP="001A7ADD">
            <w:pPr>
              <w:jc w:val="both"/>
              <w:rPr>
                <w:sz w:val="20"/>
                <w:szCs w:val="20"/>
              </w:rPr>
            </w:pPr>
            <w:r w:rsidRPr="00722B27">
              <w:rPr>
                <w:sz w:val="20"/>
                <w:szCs w:val="20"/>
              </w:rPr>
              <w:t>По дебету счета зачисляются перечисления со счета денежных средств к получателю платежа.</w:t>
            </w:r>
          </w:p>
          <w:p w:rsidR="00FA429D" w:rsidRDefault="00FA429D" w:rsidP="001A7ADD">
            <w:pPr>
              <w:jc w:val="both"/>
              <w:rPr>
                <w:sz w:val="20"/>
                <w:szCs w:val="20"/>
              </w:rPr>
            </w:pPr>
            <w:r w:rsidRPr="00722B27">
              <w:rPr>
                <w:sz w:val="20"/>
                <w:szCs w:val="20"/>
              </w:rPr>
              <w:t>Остаток по счету кредитовый и отражает денежные средства, которые еще не переведены получателю платежа и не переданы другому поставщику платежных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22B27" w:rsidRDefault="00FA429D" w:rsidP="001A7ADD">
            <w:pPr>
              <w:jc w:val="both"/>
              <w:rPr>
                <w:sz w:val="20"/>
                <w:szCs w:val="20"/>
              </w:rPr>
            </w:pPr>
            <w:r w:rsidRPr="00722B27">
              <w:rPr>
                <w:sz w:val="20"/>
                <w:szCs w:val="20"/>
              </w:rPr>
              <w:t xml:space="preserve">Счет </w:t>
            </w:r>
            <w:r w:rsidRPr="00722B27">
              <w:rPr>
                <w:b/>
                <w:sz w:val="20"/>
                <w:szCs w:val="20"/>
              </w:rPr>
              <w:t>2238</w:t>
            </w:r>
            <w:r w:rsidRPr="00722B27">
              <w:rPr>
                <w:sz w:val="20"/>
                <w:szCs w:val="20"/>
              </w:rPr>
              <w:t xml:space="preserve"> предназначен для учета беспроцентных денежных средств, вложенных/переведенных юридическими лицами в процессе ликвидации или несостоятельности.</w:t>
            </w:r>
          </w:p>
          <w:p w:rsidR="00FA429D" w:rsidRPr="00722B27" w:rsidRDefault="00FA429D" w:rsidP="001A7ADD">
            <w:pPr>
              <w:jc w:val="both"/>
              <w:rPr>
                <w:sz w:val="20"/>
                <w:szCs w:val="20"/>
              </w:rPr>
            </w:pPr>
            <w:r w:rsidRPr="00722B27">
              <w:rPr>
                <w:sz w:val="20"/>
                <w:szCs w:val="20"/>
              </w:rPr>
              <w:t>По кредиту счета зачисляются размещения/ перечисления, относящиеся к денежным средствам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p w:rsidR="00FA429D" w:rsidRPr="00722B27" w:rsidRDefault="00FA429D" w:rsidP="001A7ADD">
            <w:pPr>
              <w:jc w:val="both"/>
              <w:rPr>
                <w:sz w:val="20"/>
                <w:szCs w:val="20"/>
              </w:rPr>
            </w:pPr>
            <w:r w:rsidRPr="00722B27">
              <w:rPr>
                <w:sz w:val="20"/>
                <w:szCs w:val="20"/>
              </w:rPr>
              <w:t>По дебету счета зачисляются выдачи/ перечисления со счета денежных средств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p w:rsidR="00FA429D" w:rsidRDefault="00FA429D" w:rsidP="001A7ADD">
            <w:pPr>
              <w:jc w:val="both"/>
              <w:rPr>
                <w:sz w:val="20"/>
                <w:szCs w:val="20"/>
              </w:rPr>
            </w:pPr>
            <w:r w:rsidRPr="00722B27">
              <w:rPr>
                <w:sz w:val="20"/>
                <w:szCs w:val="20"/>
              </w:rPr>
              <w:t>Остаток по счету кредитовый и отражает неиспользованные денежные средства владельца счета - юридическое лицо в процессе ликвидации или в несостоятельности.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депозиты до востребования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депозитов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счета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счета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Специальные депозиты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Специальные депозиты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Гарантийные депозиты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Гарантийные депозиты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счета юридических лиц для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счета физических лиц для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депозиты до востребования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депозиты до востребования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Внебюджетные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Накопление денежных средств (временный счет).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местных</w:t>
            </w:r>
            <w:r w:rsidRPr="00825A39">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Средства фондов обязательного медицинского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Средства бюджета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Средства специального характера бюджета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учреждений по внедрению инвестиционных проектов из внешних грантов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Средства учреждений по внедрению инвестиционных проектов из внешних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Инкассированные гарантии Таможенной службой.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466A90">
            <w:pPr>
              <w:rPr>
                <w:b/>
                <w:bCs/>
                <w:sz w:val="20"/>
                <w:szCs w:val="20"/>
                <w:lang w:val="en-US"/>
              </w:rPr>
            </w:pPr>
            <w:r>
              <w:rPr>
                <w:b/>
                <w:bCs/>
                <w:sz w:val="20"/>
                <w:szCs w:val="20"/>
                <w:lang w:val="en-US"/>
              </w:rPr>
              <w:t>2274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Текущие счета поставщиков платежных услуг для учета средств, полученных от пользователей платежных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466A90">
            <w:pPr>
              <w:rPr>
                <w:b/>
                <w:bCs/>
                <w:sz w:val="20"/>
                <w:szCs w:val="20"/>
                <w:lang w:val="en-US"/>
              </w:rPr>
            </w:pPr>
            <w:r>
              <w:rPr>
                <w:b/>
                <w:bCs/>
                <w:sz w:val="20"/>
                <w:szCs w:val="20"/>
                <w:lang w:val="en-US"/>
              </w:rPr>
              <w:t>2275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Специальные текущие счета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2251</w:t>
            </w:r>
            <w:r>
              <w:rPr>
                <w:sz w:val="20"/>
                <w:szCs w:val="20"/>
              </w:rPr>
              <w:t xml:space="preserve"> предназначен для учета движения процентных денежных средств, вложенных/переведенных юридическими и физическими лицами, которые осуществляют предпринимательскую деятельность или другой вид деятельности, в том числе для осуществления операций с банковскими карточками. Суммы данного счета  предназначены для текущих операций по поступлениям и выплатам, которые могут быть отозваны владельцем счета в любое время без предупреждения.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размещение наличных денежных средств;</w:t>
            </w:r>
          </w:p>
          <w:p w:rsidR="00FA429D" w:rsidRDefault="00FA429D" w:rsidP="00466A90">
            <w:pPr>
              <w:pStyle w:val="NormalWeb"/>
              <w:rPr>
                <w:sz w:val="20"/>
                <w:szCs w:val="20"/>
              </w:rPr>
            </w:pPr>
            <w:r>
              <w:rPr>
                <w:sz w:val="20"/>
                <w:szCs w:val="20"/>
              </w:rPr>
              <w:t>- поступление денежных средств от продажи товаров, оказанных услуг, выполненных работ;</w:t>
            </w:r>
          </w:p>
          <w:p w:rsidR="00FA429D" w:rsidRDefault="00FA429D" w:rsidP="00466A90">
            <w:pPr>
              <w:pStyle w:val="NormalWeb"/>
              <w:rPr>
                <w:sz w:val="20"/>
                <w:szCs w:val="20"/>
              </w:rPr>
            </w:pPr>
            <w:r>
              <w:rPr>
                <w:sz w:val="20"/>
                <w:szCs w:val="20"/>
              </w:rPr>
              <w:t>- предоставленные кредиты;</w:t>
            </w:r>
          </w:p>
          <w:p w:rsidR="00FA429D" w:rsidRDefault="00FA429D" w:rsidP="00466A90">
            <w:pPr>
              <w:pStyle w:val="NormalWeb"/>
              <w:rPr>
                <w:sz w:val="20"/>
                <w:szCs w:val="20"/>
              </w:rPr>
            </w:pPr>
            <w:r>
              <w:rPr>
                <w:sz w:val="20"/>
                <w:szCs w:val="20"/>
              </w:rPr>
              <w:t>- поступление денежных средств от продажи ценных бумаг клиента;</w:t>
            </w:r>
          </w:p>
          <w:p w:rsidR="00FA429D" w:rsidRDefault="00FA429D" w:rsidP="00466A90">
            <w:pPr>
              <w:pStyle w:val="NormalWeb"/>
              <w:rPr>
                <w:sz w:val="20"/>
                <w:szCs w:val="20"/>
              </w:rPr>
            </w:pPr>
            <w:r>
              <w:rPr>
                <w:sz w:val="20"/>
                <w:szCs w:val="20"/>
              </w:rPr>
              <w:t>- поступление денежных средств с транзитных счетов;</w:t>
            </w:r>
          </w:p>
          <w:p w:rsidR="00FA429D" w:rsidRDefault="00FA429D" w:rsidP="00466A90">
            <w:pPr>
              <w:pStyle w:val="NormalWeb"/>
              <w:rPr>
                <w:sz w:val="20"/>
                <w:szCs w:val="20"/>
              </w:rPr>
            </w:pPr>
            <w:r>
              <w:rPr>
                <w:sz w:val="20"/>
                <w:szCs w:val="20"/>
              </w:rPr>
              <w:t>- перечисленные денежные средства с карточных счетов;</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выдача наличных денег владельцу счета;</w:t>
            </w:r>
          </w:p>
          <w:p w:rsidR="00FA429D" w:rsidRDefault="00FA429D" w:rsidP="00466A90">
            <w:pPr>
              <w:pStyle w:val="NormalWeb"/>
              <w:rPr>
                <w:sz w:val="20"/>
                <w:szCs w:val="20"/>
              </w:rPr>
            </w:pPr>
            <w:r>
              <w:rPr>
                <w:sz w:val="20"/>
                <w:szCs w:val="20"/>
              </w:rPr>
              <w:t>- осуществление расчетов между клиентами банка;</w:t>
            </w:r>
          </w:p>
          <w:p w:rsidR="00FA429D" w:rsidRDefault="00FA429D" w:rsidP="00466A90">
            <w:pPr>
              <w:pStyle w:val="NormalWeb"/>
              <w:rPr>
                <w:sz w:val="20"/>
                <w:szCs w:val="20"/>
              </w:rPr>
            </w:pPr>
            <w:r>
              <w:rPr>
                <w:sz w:val="20"/>
                <w:szCs w:val="20"/>
              </w:rPr>
              <w:t>- перечисление денежных средств на карточный счет в пользу клиента;</w:t>
            </w:r>
          </w:p>
          <w:p w:rsidR="00FA429D" w:rsidRDefault="00FA429D" w:rsidP="00466A90">
            <w:pPr>
              <w:pStyle w:val="NormalWeb"/>
              <w:rPr>
                <w:sz w:val="20"/>
                <w:szCs w:val="20"/>
              </w:rPr>
            </w:pPr>
            <w:r>
              <w:rPr>
                <w:sz w:val="20"/>
                <w:szCs w:val="20"/>
              </w:rPr>
              <w:t>- покупка ценных бумаг;</w:t>
            </w:r>
          </w:p>
          <w:p w:rsidR="00FA429D" w:rsidRDefault="00FA429D" w:rsidP="00466A90">
            <w:pPr>
              <w:pStyle w:val="NormalWeb"/>
              <w:rPr>
                <w:sz w:val="20"/>
                <w:szCs w:val="20"/>
              </w:rPr>
            </w:pPr>
            <w:r>
              <w:rPr>
                <w:sz w:val="20"/>
                <w:szCs w:val="20"/>
              </w:rPr>
              <w:t>- возврат полученных кредитов;</w:t>
            </w:r>
          </w:p>
          <w:p w:rsidR="00FA429D" w:rsidRDefault="00FA429D" w:rsidP="00466A90">
            <w:pPr>
              <w:pStyle w:val="NormalWeb"/>
              <w:rPr>
                <w:sz w:val="20"/>
                <w:szCs w:val="20"/>
              </w:rPr>
            </w:pPr>
            <w:r>
              <w:rPr>
                <w:sz w:val="20"/>
                <w:szCs w:val="20"/>
              </w:rPr>
              <w:t>- выплата начисленных процентов по кредитам и задолженностям по финансовому лизингу;</w:t>
            </w:r>
          </w:p>
          <w:p w:rsidR="00FA429D" w:rsidRDefault="00FA429D" w:rsidP="00466A90">
            <w:pPr>
              <w:pStyle w:val="NormalWeb"/>
              <w:rPr>
                <w:sz w:val="20"/>
                <w:szCs w:val="20"/>
              </w:rPr>
            </w:pPr>
            <w:r>
              <w:rPr>
                <w:sz w:val="20"/>
                <w:szCs w:val="20"/>
              </w:rPr>
              <w:t>- платежи в бюджет по налогам и сборам;</w:t>
            </w:r>
          </w:p>
          <w:p w:rsidR="00FA429D" w:rsidRDefault="00FA429D" w:rsidP="00466A90">
            <w:pPr>
              <w:pStyle w:val="NormalWeb"/>
              <w:rPr>
                <w:sz w:val="20"/>
                <w:szCs w:val="20"/>
              </w:rPr>
            </w:pPr>
            <w:r>
              <w:rPr>
                <w:sz w:val="20"/>
                <w:szCs w:val="20"/>
              </w:rPr>
              <w:t>- возврат ранее полученных предоплат по товарам, оказанным услугам, выполненным работам;</w:t>
            </w:r>
          </w:p>
          <w:p w:rsidR="00FA429D" w:rsidRDefault="00FA429D" w:rsidP="00466A90">
            <w:pPr>
              <w:pStyle w:val="NormalWeb"/>
              <w:rPr>
                <w:sz w:val="20"/>
                <w:szCs w:val="20"/>
              </w:rPr>
            </w:pPr>
            <w:r>
              <w:rPr>
                <w:sz w:val="20"/>
                <w:szCs w:val="20"/>
              </w:rPr>
              <w:t>- выплата комиссионных расходов по кредитам, по обслуживанию счета;</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2252</w:t>
            </w:r>
            <w:r>
              <w:rPr>
                <w:sz w:val="20"/>
                <w:szCs w:val="20"/>
              </w:rPr>
              <w:t xml:space="preserve"> предназначен для учета движения процентных денежных средств, вложенных/переведенных физическими лицами, в том числе для осуществления операций с банковскими карточками. Суммы данного счета предназначены для текущих операций по поступлениям и выплатам, которые могут быть отозваны владельцем счета в любое время без предупреждения.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размещение наличных денежных средств;</w:t>
            </w:r>
          </w:p>
          <w:p w:rsidR="00FA429D" w:rsidRDefault="00FA429D" w:rsidP="00466A90">
            <w:pPr>
              <w:pStyle w:val="NormalWeb"/>
              <w:rPr>
                <w:sz w:val="20"/>
                <w:szCs w:val="20"/>
              </w:rPr>
            </w:pPr>
            <w:r>
              <w:rPr>
                <w:sz w:val="20"/>
                <w:szCs w:val="20"/>
              </w:rPr>
              <w:t>- прочие операции по перечислению.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w:t>
            </w:r>
          </w:p>
          <w:p w:rsidR="00FA429D" w:rsidRDefault="00FA429D" w:rsidP="00466A90">
            <w:pPr>
              <w:pStyle w:val="NormalWeb"/>
              <w:rPr>
                <w:sz w:val="20"/>
                <w:szCs w:val="20"/>
              </w:rPr>
            </w:pPr>
            <w:r>
              <w:rPr>
                <w:sz w:val="20"/>
                <w:szCs w:val="20"/>
              </w:rPr>
              <w:t>- выдача наличных денег владельцу счета;</w:t>
            </w:r>
          </w:p>
          <w:p w:rsidR="00FA429D" w:rsidRDefault="00FA429D" w:rsidP="00466A90">
            <w:pPr>
              <w:pStyle w:val="NormalWeb"/>
              <w:rPr>
                <w:sz w:val="20"/>
                <w:szCs w:val="20"/>
              </w:rPr>
            </w:pPr>
            <w:r>
              <w:rPr>
                <w:sz w:val="20"/>
                <w:szCs w:val="20"/>
              </w:rPr>
              <w:t>- выплата начисленных процентов по полученным кредитам;</w:t>
            </w:r>
          </w:p>
          <w:p w:rsidR="00FA429D" w:rsidRDefault="00FA429D" w:rsidP="00466A90">
            <w:pPr>
              <w:pStyle w:val="NormalWeb"/>
              <w:rPr>
                <w:sz w:val="20"/>
                <w:szCs w:val="20"/>
              </w:rPr>
            </w:pPr>
            <w:r>
              <w:rPr>
                <w:sz w:val="20"/>
                <w:szCs w:val="20"/>
              </w:rPr>
              <w:t>- возврат полученных кредитов;</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2254</w:t>
            </w:r>
            <w:r>
              <w:rPr>
                <w:sz w:val="20"/>
                <w:szCs w:val="20"/>
              </w:rPr>
              <w:t xml:space="preserve"> предназначен для учета движения процентных депозитов юридических лиц и физических лиц, которые осуществляют предпринимательскую деятельность или другой вид деятельности в определенных целях (собственные источники, гранты, депозиты из процентов).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2255</w:t>
            </w:r>
            <w:r>
              <w:rPr>
                <w:sz w:val="20"/>
                <w:szCs w:val="20"/>
              </w:rPr>
              <w:t xml:space="preserve"> предназначен для учета движения процентных депозитов физических лиц в определенных целях (собственные источники, гранты, депозиты из процентов).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Поступления и платежи по данным счетам обусловлены в договоре.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размещенные наличные денежные средства, выплаченные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депозитов или их перечисление согласно договорным условиям.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2256</w:t>
            </w:r>
            <w:r>
              <w:rPr>
                <w:sz w:val="20"/>
                <w:szCs w:val="20"/>
              </w:rPr>
              <w:t xml:space="preserve"> предназначен для учета гарантий, полученных от юридических и физических лиц, которые осуществляют предпринимательскую деятельность или другой вид деятельности в виде процентных депозитов в целях обеспечения взятых обязательств (гарантии выполнения договора;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2257</w:t>
            </w:r>
            <w:r>
              <w:rPr>
                <w:sz w:val="20"/>
                <w:szCs w:val="20"/>
              </w:rPr>
              <w:t xml:space="preserve"> предназначен для учета гарантий, полученных от физических лиц в виде процентных депозитов в целях обеспечения взятых обязательств (гарантии выполнения договора;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Поступления и платежи по данным счетам обусловлены в договоре.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размещенные денежные средства, выплаченные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возврат депозитов или их перечисление согласно договорным условиям.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величину гарантий, полученных от юридических и физических лиц в виде процентных депозитов в целях обеспечения взятых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2258</w:t>
            </w:r>
            <w:r>
              <w:rPr>
                <w:sz w:val="20"/>
                <w:szCs w:val="20"/>
              </w:rPr>
              <w:t xml:space="preserve"> предназначен для учета размещенных наличными /перечисленных денежных средств юридическими лицами и физическими лицами, которые осуществляют предпринимательскую деятельность или другой вид деятельности для осуществлении операций с банковскими карточками, по которым начисляются проценты в соответствии с договорными условиями.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2259</w:t>
            </w:r>
            <w:r>
              <w:rPr>
                <w:sz w:val="20"/>
                <w:szCs w:val="20"/>
              </w:rPr>
              <w:t xml:space="preserve"> предназначен для учета размещенных наличными /перечисленных денежных средств физическими лицами для осуществления операций с банковскими карточками, по которым начисляются проценты в соответствии с договорными условиями.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размещенные наличными/ перечисленные клиентами денежные средства для пополнения карточного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изъятая денежная наличность, денежные средства перечисленные для оплаты произведенных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2261</w:t>
            </w:r>
            <w:r>
              <w:rPr>
                <w:sz w:val="20"/>
                <w:szCs w:val="20"/>
              </w:rPr>
              <w:t xml:space="preserve"> предназначен для учета прочих процентных депозитов, размещенных юридическими лицами и физическими лицами, которые осуществляют предпринимательскую деятельность или другой вид деятельности.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2262</w:t>
            </w:r>
            <w:r>
              <w:rPr>
                <w:sz w:val="20"/>
                <w:szCs w:val="20"/>
              </w:rPr>
              <w:t xml:space="preserve"> предназначен для учета прочих процентных депозитов, размещенных физическими лицами.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Поступления и платежи по данным счетам оговорены в договорах.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размещенные наличные денежные средства, выплаченные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или их перечисление согласно договорным условиям.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владельца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2263</w:t>
            </w:r>
            <w:r>
              <w:rPr>
                <w:sz w:val="20"/>
                <w:szCs w:val="20"/>
              </w:rPr>
              <w:t xml:space="preserve"> предназначен для учета денежных средств государственного бюджета по которым начисляются проценты в соответствии с действующим законодательством. Данный счет открывается на основе разрешения Министерства финансов.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перечисленные денежные средства Министерством финансов для осуществления расходов учреждениями финансируемыми из государственного бюджета, подведомственным органам центрального публичного управления расположенных на территории Республики Молдова.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используемые владельцем счета денежные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владельцем счета денежные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 xml:space="preserve">Счет </w:t>
            </w:r>
            <w:r w:rsidRPr="00722B27">
              <w:rPr>
                <w:b/>
                <w:sz w:val="20"/>
                <w:szCs w:val="20"/>
              </w:rPr>
              <w:t>2264</w:t>
            </w:r>
            <w:r w:rsidRPr="00722B27">
              <w:rPr>
                <w:sz w:val="20"/>
                <w:szCs w:val="20"/>
              </w:rPr>
              <w:t xml:space="preserve"> предназначен для учета денежных средств, полученных публичными органами/ учреждениями на самоуправлении, и средств, поступивших во временное распоряжение бюджетных организаций/ учреждений, по которым начисляются проценты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722B27">
              <w:rPr>
                <w:sz w:val="20"/>
                <w:szCs w:val="20"/>
              </w:rPr>
              <w:t>По кредиту счета зачисляются денежные средства, перечисленные от бюджетов – компонентов национального публичного бюджета к публичным органам/ учреждениям на самоуправлении, и средства, поступившие во временное распоряжение бюджетных организаций/учреждений.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2265</w:t>
            </w:r>
            <w:r>
              <w:rPr>
                <w:sz w:val="20"/>
                <w:szCs w:val="20"/>
              </w:rPr>
              <w:t xml:space="preserve"> предназначен для учета накопления денежных средств полученных полученных от первоначального формирования или увеличения уставного капитала, а также при государственной эмиссии ценных бумаг осуществленной акционерными обществами, за исключением банков. По данному счету, также отражается накопление денежных средств, полученных в процессе закрытой эмиссии акций и обязательств банка, а также полученные проценты в результате использования этих средств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денежные средства, накопленные от подписчиков (акционеров) или учредителей.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денежные средства:</w:t>
            </w:r>
          </w:p>
          <w:p w:rsidR="00FA429D" w:rsidRDefault="00FA429D" w:rsidP="00466A90">
            <w:pPr>
              <w:pStyle w:val="NormalWeb"/>
              <w:rPr>
                <w:sz w:val="20"/>
                <w:szCs w:val="20"/>
              </w:rPr>
            </w:pPr>
            <w:r>
              <w:rPr>
                <w:sz w:val="20"/>
                <w:szCs w:val="20"/>
              </w:rPr>
              <w:t>- перечисленные, после государственной регистрации (регистрации эмиссии) на текущий счет клиента или в уставный капитал банка (в случае эмиссии акций);</w:t>
            </w:r>
          </w:p>
          <w:p w:rsidR="00FA429D" w:rsidRDefault="00FA429D" w:rsidP="00466A90">
            <w:pPr>
              <w:pStyle w:val="NormalWeb"/>
              <w:rPr>
                <w:sz w:val="20"/>
                <w:szCs w:val="20"/>
              </w:rPr>
            </w:pPr>
            <w:r>
              <w:rPr>
                <w:sz w:val="20"/>
                <w:szCs w:val="20"/>
              </w:rPr>
              <w:t>- возвращенные подписчикам (акционерам) или учредителям в случае отказа от регистрации эмиссии или государственной регистрации.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накопленные денежные средства.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2266</w:t>
            </w:r>
            <w:r>
              <w:rPr>
                <w:sz w:val="20"/>
                <w:szCs w:val="20"/>
              </w:rPr>
              <w:t xml:space="preserve"> предназначен для учета денежных средств местных бюджетов, по которым начисляются проценты в соответствии с действующим законодательством. Данный счет открывается на основе лицензии Министерства финансов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денежные средства перечисленные Министерством финансов;</w:t>
            </w:r>
          </w:p>
          <w:p w:rsidR="00FA429D" w:rsidRDefault="00FA429D" w:rsidP="00466A90">
            <w:pPr>
              <w:pStyle w:val="NormalWeb"/>
              <w:rPr>
                <w:sz w:val="20"/>
                <w:szCs w:val="20"/>
              </w:rPr>
            </w:pPr>
            <w:r>
              <w:rPr>
                <w:sz w:val="20"/>
                <w:szCs w:val="20"/>
              </w:rPr>
              <w:t>- выплата юридическими и физическими лицами в бюджет налогов и сборов относящихся к местных бюджетов;</w:t>
            </w:r>
          </w:p>
          <w:p w:rsidR="00FA429D" w:rsidRDefault="00FA429D" w:rsidP="00466A90">
            <w:pPr>
              <w:pStyle w:val="NormalWeb"/>
              <w:rPr>
                <w:sz w:val="20"/>
                <w:szCs w:val="20"/>
              </w:rPr>
            </w:pPr>
            <w:r>
              <w:rPr>
                <w:sz w:val="20"/>
                <w:szCs w:val="20"/>
              </w:rPr>
              <w:t>- денежные средства полученные публичными учреждениями, финансируемыми из местных бюджетов, от оказанных услуг, выполненных работ или от других видов деятельности произведенных в соответствии с действующими нормативными актами.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использование этих средств владельцем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владельцем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 xml:space="preserve">Счет </w:t>
            </w:r>
            <w:r w:rsidRPr="00C91BD7">
              <w:rPr>
                <w:b/>
                <w:sz w:val="20"/>
                <w:szCs w:val="20"/>
              </w:rPr>
              <w:t>2267</w:t>
            </w:r>
            <w:r w:rsidRPr="00C91BD7">
              <w:rPr>
                <w:sz w:val="20"/>
                <w:szCs w:val="20"/>
              </w:rPr>
              <w:t xml:space="preserve"> предназначен для учета денежных средств фондов обязательного медицинского страхования, по которым начисляются проценты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 xml:space="preserve">Счет </w:t>
            </w:r>
            <w:r w:rsidRPr="00C91BD7">
              <w:rPr>
                <w:b/>
                <w:sz w:val="20"/>
                <w:szCs w:val="20"/>
              </w:rPr>
              <w:t>2268</w:t>
            </w:r>
            <w:r w:rsidRPr="00C91BD7">
              <w:rPr>
                <w:sz w:val="20"/>
                <w:szCs w:val="20"/>
              </w:rPr>
              <w:t xml:space="preserve"> предназначен для учета денежных средств бюджета государственного социального страхования, по которым начисляются проценты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1A7ADD">
            <w:pPr>
              <w:jc w:val="both"/>
              <w:rPr>
                <w:sz w:val="20"/>
                <w:szCs w:val="20"/>
              </w:rPr>
            </w:pPr>
            <w:r w:rsidRPr="00C91BD7">
              <w:rPr>
                <w:sz w:val="20"/>
                <w:szCs w:val="20"/>
              </w:rPr>
              <w:t>По кредиту счета зачисляются:</w:t>
            </w:r>
          </w:p>
          <w:p w:rsidR="00FA429D" w:rsidRPr="00C91BD7" w:rsidRDefault="00FA429D" w:rsidP="001A7ADD">
            <w:pPr>
              <w:pStyle w:val="ListParagraph"/>
              <w:numPr>
                <w:ilvl w:val="0"/>
                <w:numId w:val="1"/>
              </w:numPr>
              <w:jc w:val="both"/>
              <w:rPr>
                <w:sz w:val="20"/>
                <w:szCs w:val="20"/>
              </w:rPr>
            </w:pPr>
            <w:r w:rsidRPr="00C91BD7">
              <w:rPr>
                <w:sz w:val="20"/>
                <w:szCs w:val="20"/>
              </w:rPr>
              <w:t>поступление средств бюджета государственного социального страхования, перечисленных с банковских счетов Министерства финансов, открытых в Национальном банке Молдовы;</w:t>
            </w:r>
          </w:p>
          <w:p w:rsidR="00FA429D" w:rsidRPr="00C91BD7" w:rsidRDefault="00FA429D" w:rsidP="001A7ADD">
            <w:pPr>
              <w:pStyle w:val="ListParagraph"/>
              <w:numPr>
                <w:ilvl w:val="0"/>
                <w:numId w:val="1"/>
              </w:numPr>
              <w:jc w:val="both"/>
              <w:rPr>
                <w:sz w:val="20"/>
                <w:szCs w:val="20"/>
              </w:rPr>
            </w:pPr>
            <w:r w:rsidRPr="00C91BD7">
              <w:rPr>
                <w:sz w:val="20"/>
                <w:szCs w:val="20"/>
              </w:rPr>
              <w:t>возврат пенсий;</w:t>
            </w:r>
          </w:p>
          <w:p w:rsidR="00FA429D" w:rsidRDefault="00FA429D" w:rsidP="001A7ADD">
            <w:pPr>
              <w:pStyle w:val="NormalWeb"/>
              <w:numPr>
                <w:ilvl w:val="0"/>
                <w:numId w:val="1"/>
              </w:numPr>
              <w:rPr>
                <w:sz w:val="20"/>
                <w:szCs w:val="20"/>
              </w:rPr>
            </w:pPr>
            <w:r w:rsidRPr="00C91BD7">
              <w:rPr>
                <w:sz w:val="20"/>
                <w:szCs w:val="20"/>
              </w:rPr>
              <w:t>прочие поступления, относящиеся к бюджету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1A7ADD">
            <w:pPr>
              <w:jc w:val="both"/>
              <w:rPr>
                <w:sz w:val="20"/>
                <w:szCs w:val="20"/>
              </w:rPr>
            </w:pPr>
            <w:r w:rsidRPr="00C91BD7">
              <w:rPr>
                <w:sz w:val="20"/>
                <w:szCs w:val="20"/>
              </w:rPr>
              <w:t xml:space="preserve">Счет </w:t>
            </w:r>
            <w:r w:rsidRPr="00C91BD7">
              <w:rPr>
                <w:b/>
                <w:sz w:val="20"/>
                <w:szCs w:val="20"/>
              </w:rPr>
              <w:t xml:space="preserve">2269 </w:t>
            </w:r>
            <w:r w:rsidRPr="00C91BD7">
              <w:rPr>
                <w:sz w:val="20"/>
                <w:szCs w:val="20"/>
              </w:rPr>
              <w:t>предназначен для учета средств специального характера, относящихся к бюджету государственного социального страхования, по которым начисляются проценты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2271-2272</w:t>
            </w:r>
            <w:r>
              <w:rPr>
                <w:sz w:val="20"/>
                <w:szCs w:val="20"/>
              </w:rPr>
              <w:t xml:space="preserve"> предназначены для учета движения денежных средств инвестиционных проектов из внешних кредитов и грантов контрактируемых Правительством и полученных непосредственно учреждениями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денежные средства инвестиционных проектов из внешних кредитов и грантов.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использованные денежные средства владельцем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неиспользованные денежные средства владельцем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2273</w:t>
            </w:r>
            <w:r>
              <w:rPr>
                <w:sz w:val="20"/>
                <w:szCs w:val="20"/>
              </w:rPr>
              <w:t xml:space="preserve"> предназначен для учета гарантийных сумм эквивалентных таможенным платежам по импортным операциям, взимаемым Таможенной службой, оплачиваемым физическими лицами находящимися транзитом на территории Республики Молдова.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гарантийные суммы взимаемые Таможенной службой.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Таможенной службой гарантийных сумм физическим лицам или их перечисление на счет доходов государственного бюджета, открытый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гарантийные суммы взимаемые Таможенной службой.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1A7ADD">
            <w:pPr>
              <w:jc w:val="both"/>
              <w:rPr>
                <w:sz w:val="20"/>
                <w:szCs w:val="20"/>
              </w:rPr>
            </w:pPr>
            <w:r w:rsidRPr="00C91BD7">
              <w:rPr>
                <w:sz w:val="20"/>
                <w:szCs w:val="20"/>
              </w:rPr>
              <w:t xml:space="preserve">Счет </w:t>
            </w:r>
            <w:r w:rsidRPr="00C91BD7">
              <w:rPr>
                <w:b/>
                <w:sz w:val="20"/>
                <w:szCs w:val="20"/>
              </w:rPr>
              <w:t>2274</w:t>
            </w:r>
            <w:r w:rsidRPr="00C91BD7">
              <w:rPr>
                <w:sz w:val="20"/>
                <w:szCs w:val="20"/>
              </w:rPr>
              <w:t xml:space="preserve"> предназначен для учета процентных денежных средств, внесенных/перечисленных платежными обществами/обществами, выпускающими электронные деньги/поставщиками почтовых услуг, полученных от пользователей платежных услуг, напрямую или через другого поставщика платежных услуг для исполнения платежных операций, в случае, когда они еще находятся у платежного общества и еще не переведены получателю платежа и не переданы другому поставщику платежных услуг к концу рабочего дня, следующего за днем их получения, на которых согласно действующему законодательству не распространяются меры принудительного исполнения.</w:t>
            </w:r>
          </w:p>
          <w:p w:rsidR="00FA429D" w:rsidRPr="00C91BD7" w:rsidRDefault="00FA429D" w:rsidP="001A7ADD">
            <w:pPr>
              <w:jc w:val="both"/>
              <w:rPr>
                <w:sz w:val="20"/>
                <w:szCs w:val="20"/>
              </w:rPr>
            </w:pPr>
            <w:r w:rsidRPr="00C91BD7">
              <w:rPr>
                <w:sz w:val="20"/>
                <w:szCs w:val="20"/>
              </w:rPr>
              <w:t>По кредиту счета зачисляются размещения/перечисления, относящиеся к денежным средствам платежного общества/общества, выпускающего электронные деньги/ поставщикам почтовых услуг, полученные от пользователей платежных услуг для исполнения некоторых платежных операций.</w:t>
            </w:r>
          </w:p>
          <w:p w:rsidR="00FA429D" w:rsidRPr="00C91BD7" w:rsidRDefault="00FA429D" w:rsidP="001A7ADD">
            <w:pPr>
              <w:jc w:val="both"/>
              <w:rPr>
                <w:sz w:val="20"/>
                <w:szCs w:val="20"/>
              </w:rPr>
            </w:pPr>
            <w:r w:rsidRPr="00C91BD7">
              <w:rPr>
                <w:sz w:val="20"/>
                <w:szCs w:val="20"/>
              </w:rPr>
              <w:t>По дебету счета зачисляются перечисления со счета денежных средств к получателю платежа.</w:t>
            </w:r>
          </w:p>
          <w:p w:rsidR="00FA429D" w:rsidRDefault="00FA429D" w:rsidP="001A7ADD">
            <w:pPr>
              <w:jc w:val="both"/>
              <w:rPr>
                <w:sz w:val="20"/>
                <w:szCs w:val="20"/>
              </w:rPr>
            </w:pPr>
            <w:r>
              <w:rPr>
                <w:sz w:val="20"/>
                <w:szCs w:val="20"/>
              </w:rPr>
              <w:t xml:space="preserve"> </w:t>
            </w:r>
            <w:r w:rsidRPr="00C91BD7">
              <w:rPr>
                <w:sz w:val="20"/>
                <w:szCs w:val="20"/>
              </w:rPr>
              <w:t>Остаток по счету кредитовый и отражает денежные средства, которые еще не переведены получателю платежа и не переданы другому поставщику платежных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1A7ADD">
            <w:pPr>
              <w:jc w:val="both"/>
              <w:rPr>
                <w:sz w:val="20"/>
                <w:szCs w:val="20"/>
              </w:rPr>
            </w:pPr>
            <w:r w:rsidRPr="00C91BD7">
              <w:rPr>
                <w:sz w:val="20"/>
                <w:szCs w:val="20"/>
              </w:rPr>
              <w:t xml:space="preserve">Счет </w:t>
            </w:r>
            <w:r w:rsidRPr="00C91BD7">
              <w:rPr>
                <w:b/>
                <w:sz w:val="20"/>
                <w:szCs w:val="20"/>
              </w:rPr>
              <w:t>2275</w:t>
            </w:r>
            <w:r w:rsidRPr="00C91BD7">
              <w:rPr>
                <w:sz w:val="20"/>
                <w:szCs w:val="20"/>
              </w:rPr>
              <w:t xml:space="preserve"> предназначен для учета процентных денежных средств, вложенных/переведенных юридическими лицами в процессе ликвидации или в несостоятельности.</w:t>
            </w:r>
          </w:p>
          <w:p w:rsidR="00FA429D" w:rsidRPr="00C91BD7" w:rsidRDefault="00FA429D" w:rsidP="001A7ADD">
            <w:pPr>
              <w:jc w:val="both"/>
              <w:rPr>
                <w:sz w:val="20"/>
                <w:szCs w:val="20"/>
              </w:rPr>
            </w:pPr>
            <w:r w:rsidRPr="00C91BD7">
              <w:rPr>
                <w:sz w:val="20"/>
                <w:szCs w:val="20"/>
              </w:rPr>
              <w:t>По кредиту счета зачисляются размещения/ перечисления, относящиеся к денежным средствам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p w:rsidR="00FA429D" w:rsidRPr="00C91BD7" w:rsidRDefault="00FA429D" w:rsidP="001A7ADD">
            <w:pPr>
              <w:jc w:val="both"/>
              <w:rPr>
                <w:sz w:val="20"/>
                <w:szCs w:val="20"/>
              </w:rPr>
            </w:pPr>
            <w:r w:rsidRPr="00C91BD7">
              <w:rPr>
                <w:sz w:val="20"/>
                <w:szCs w:val="20"/>
              </w:rPr>
              <w:t>По дебету счета зачисляются выдачи/перечисления со счета денежных средств юридических лиц в процессе ликвидации или в несостоятельности, на которых согласно действующему законодательству не распространяются меры принудительного исполнения.</w:t>
            </w:r>
          </w:p>
          <w:p w:rsidR="00FA429D" w:rsidRDefault="00FA429D" w:rsidP="001A7ADD">
            <w:pPr>
              <w:jc w:val="both"/>
              <w:rPr>
                <w:sz w:val="20"/>
                <w:szCs w:val="20"/>
              </w:rPr>
            </w:pPr>
            <w:r w:rsidRPr="00C91BD7">
              <w:rPr>
                <w:sz w:val="20"/>
                <w:szCs w:val="20"/>
              </w:rPr>
              <w:t>Остаток по счету кредитовый и отражает неиспользованные денежные средства владельца счета - юридическое лицо в процессе ликвидации или в несостоятельности.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Счета легализации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денежных средств, внесенных или перечисленных для легализации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легализации денежных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2291</w:t>
            </w:r>
            <w:r>
              <w:rPr>
                <w:sz w:val="20"/>
                <w:szCs w:val="20"/>
              </w:rPr>
              <w:t xml:space="preserve"> предназначен для учета денежных средств, внесенных или перечисленных субъектами легализации (в соответствии с Законом № 1164-XIII от 24 апреля 1997 г. о введении в действие разделов I и II Налогового кодекса).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размещение наличных денежных средств;</w:t>
            </w:r>
          </w:p>
          <w:p w:rsidR="00FA429D" w:rsidRDefault="00FA429D" w:rsidP="00466A90">
            <w:pPr>
              <w:pStyle w:val="NormalWeb"/>
              <w:rPr>
                <w:sz w:val="20"/>
                <w:szCs w:val="20"/>
              </w:rPr>
            </w:pPr>
            <w:r>
              <w:rPr>
                <w:sz w:val="20"/>
                <w:szCs w:val="20"/>
              </w:rPr>
              <w:t>- поступления по перечислению.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w:t>
            </w:r>
          </w:p>
          <w:p w:rsidR="00FA429D" w:rsidRDefault="00FA429D" w:rsidP="00466A90">
            <w:pPr>
              <w:pStyle w:val="NormalWeb"/>
              <w:rPr>
                <w:sz w:val="20"/>
                <w:szCs w:val="20"/>
              </w:rPr>
            </w:pPr>
            <w:r>
              <w:rPr>
                <w:sz w:val="20"/>
                <w:szCs w:val="20"/>
              </w:rPr>
              <w:t>- выдача денежной наличности владельцу счета;</w:t>
            </w:r>
          </w:p>
          <w:p w:rsidR="00FA429D" w:rsidRDefault="00FA429D" w:rsidP="00466A90">
            <w:pPr>
              <w:pStyle w:val="NormalWeb"/>
              <w:rPr>
                <w:sz w:val="20"/>
                <w:szCs w:val="20"/>
              </w:rPr>
            </w:pPr>
            <w:r>
              <w:rPr>
                <w:sz w:val="20"/>
                <w:szCs w:val="20"/>
              </w:rPr>
              <w:t>- перечисление по распоряжению владельца счета;</w:t>
            </w:r>
          </w:p>
          <w:p w:rsidR="00FA429D" w:rsidRDefault="00FA429D" w:rsidP="00466A90">
            <w:pPr>
              <w:pStyle w:val="NormalWeb"/>
              <w:rPr>
                <w:sz w:val="20"/>
                <w:szCs w:val="20"/>
              </w:rPr>
            </w:pPr>
            <w:r>
              <w:rPr>
                <w:sz w:val="20"/>
                <w:szCs w:val="20"/>
              </w:rPr>
              <w:t>- прочие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представляет собой денежные средства, неиспользованные владельцем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Сберегательные депозиты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сберегательных депозитов физических лиц, физических лиц, которые осуществляют деятельность, юридических лиц, небанковскому финансовому сектору и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Сберегательные депозиты физических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Сберегательные депозиты юридических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Сберегательные депозиты физических лиц,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Сберегательные депозиты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Сберегательные депозиты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2311-2315</w:t>
            </w:r>
            <w:r>
              <w:rPr>
                <w:sz w:val="20"/>
                <w:szCs w:val="20"/>
              </w:rPr>
              <w:t xml:space="preserve"> предназначены для учета наличия и движения сберегательных депозитов.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привлеченные сберегательные депозиты; </w:t>
            </w:r>
          </w:p>
          <w:p w:rsidR="00FA429D" w:rsidRDefault="00FA429D" w:rsidP="00466A90">
            <w:pPr>
              <w:pStyle w:val="NormalWeb"/>
              <w:rPr>
                <w:sz w:val="20"/>
                <w:szCs w:val="20"/>
              </w:rPr>
            </w:pPr>
            <w:r>
              <w:rPr>
                <w:sz w:val="20"/>
                <w:szCs w:val="20"/>
              </w:rPr>
              <w:t xml:space="preserve">- капитализированные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изъятые сберегательные депозиты.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сберегательным депозитам клиентам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Депозиты овернайт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депозитов овернайт, размещенных банками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Депозиты овернайт, полученные от банков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Депозиты овернайт, полученные от банков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2311-2312</w:t>
            </w:r>
            <w:r>
              <w:rPr>
                <w:sz w:val="20"/>
                <w:szCs w:val="20"/>
              </w:rPr>
              <w:t xml:space="preserve"> предназначены для учета депозитов овернайт, размещенных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депозиты овернайт, размещенные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овернайт, размещенных банками, их перечисление на другие счета или покрытие непогашенных кредитов (непогашенных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задолженность банка по депозитам овернайт, размещенным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депозитов, полученных от банков на определенный период времени и с определенной процентной ставкой. В этой группе отражаются гарантийные депозиты, принятые в обеспечение выданных кредитов с установленной процентной ставкой и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банков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банков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банков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депозиты банков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гарантийные депозиты банков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гарантийные депозиты банков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гарантийные депозиты банков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гарантийные депозиты банков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2341-2344</w:t>
            </w:r>
            <w:r>
              <w:rPr>
                <w:sz w:val="20"/>
                <w:szCs w:val="20"/>
              </w:rPr>
              <w:t xml:space="preserve"> предназначены для учета наличия и движения депозитов, полученных от банков на определенный период времени.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депозиты, принятые от банков;</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полученных от банков на определенный период времени.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депозитам полученным от банков на определенный период времени.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2346-2349</w:t>
            </w:r>
            <w:r>
              <w:rPr>
                <w:sz w:val="20"/>
                <w:szCs w:val="20"/>
              </w:rPr>
              <w:t xml:space="preserve"> предназначены для учета наличия и движения гарантийных депозитов, полученных от банков на определенный период времени.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гарантийные депозиты, принятые от банков;</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гарантийных депозитов полученных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гарантийным депозитам полученных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учреждений, финансируемых из средств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депозитов учреждений, финансируемых из бюджетных средств, специальных средств и специальных фондов государственного бюджета на определенный срок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учреждений, финансируемых из бюджетных средств государственного бюджета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учреждений, финансируемых из бюджетных средств государственного бюджета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депозиты учреждений, финансируемых из бюджетных средств государственного бюджета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2361-2363</w:t>
            </w:r>
            <w:r>
              <w:rPr>
                <w:sz w:val="20"/>
                <w:szCs w:val="20"/>
              </w:rPr>
              <w:t xml:space="preserve"> предназначены для учета полученных депозитов от Министерства Финансов на определенные сроки.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суммы полученных депозитов;</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депозитам полученных от Министерства Финансов.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депозитов, полученных от клиентов (физических и юридических лиц) на определенный срок и по определенной процентной ставке.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юридических лиц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юридических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депозиты юридических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физических лиц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физических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депозиты физических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2371-2373</w:t>
            </w:r>
            <w:r>
              <w:rPr>
                <w:sz w:val="20"/>
                <w:szCs w:val="20"/>
              </w:rPr>
              <w:t xml:space="preserve"> предназначены для учета депозитов полученных от юридических лиц и физическими лицами, которые осуществляют предпринимательскую деятельность или другой вид деятельности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привлеченные срочные депозиты клиентов;</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ранее полученных от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депозитам полученным от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2374-2376</w:t>
            </w:r>
            <w:r>
              <w:rPr>
                <w:sz w:val="20"/>
                <w:szCs w:val="20"/>
              </w:rPr>
              <w:t xml:space="preserve"> предназначены для учета депозитов полученных от физических лиц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привлеченные срочные депозиты клиентов;</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ранее полученных от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депозитам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гарантийные депозиты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гарантийных депозитов, полученных от клиентов(физических или юридических лиц) на определенный срок и с фиксированной процентной ставкой для обеспечения выданных кредитов или других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гарантийные депозиты, полученные от юридических лиц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гарантийные депозиты, полученные от юридических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гарантийные депозиты, полученные от юридических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гарантийные депозиты, полученные от физических лиц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гарантийные депозиты, полученные от физических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2386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Долгосрочные гарантийные депозиты, полученные от физических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2381-2383</w:t>
            </w:r>
            <w:r>
              <w:rPr>
                <w:sz w:val="20"/>
                <w:szCs w:val="20"/>
              </w:rPr>
              <w:t xml:space="preserve"> предназначены для учета гарантийных депозитов юридических лиц и физическими лицами, которые осуществляют предпринимательскую деятельность или другой вид деятельности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привлеченные гарантийные депозиты;</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срочных гарантийных депозитов юридических лиц или возврат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гарантийным срочным депозитам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2384-2386</w:t>
            </w:r>
            <w:r>
              <w:rPr>
                <w:sz w:val="20"/>
                <w:szCs w:val="20"/>
              </w:rPr>
              <w:t xml:space="preserve"> предназначены для учета гарантийных депозитов физических лиц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привлеченные гарантийные депозиты;</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гарантийных срочных депозитов или использование суммы гарантийного депозита на погашение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гарантийным срочным депозитам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некоммерческим организациям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депозитов /гарантийных депозитов некоммерческим организациям на определенный период времени и с определенной процентной ставкой.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депозиты некоммерческим организациям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депозиты некоммерческим организациям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депозиты некоммерческим организациям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гарантийные депозиты некоммерческим организациям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гарантийные депозиты некоммерческим организациям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гарантийные депозиты некоммерческим организациям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2411-2416</w:t>
            </w:r>
            <w:r>
              <w:rPr>
                <w:sz w:val="20"/>
                <w:szCs w:val="20"/>
              </w:rPr>
              <w:t xml:space="preserve"> предназначены для учета наличия и движения срочных депозитов /гарантийных депозитов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привлеченные срочные депозиты /гарантийные депозиты; </w:t>
            </w:r>
          </w:p>
          <w:p w:rsidR="00FA429D" w:rsidRDefault="00FA429D" w:rsidP="00466A90">
            <w:pPr>
              <w:pStyle w:val="NormalWeb"/>
              <w:rPr>
                <w:sz w:val="20"/>
                <w:szCs w:val="20"/>
              </w:rPr>
            </w:pPr>
            <w:r>
              <w:rPr>
                <w:sz w:val="20"/>
                <w:szCs w:val="20"/>
              </w:rPr>
              <w:t xml:space="preserve">- капитализированные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изъятые депозиты /гарантийные депозиты.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задолженность банка по срочным депозитам /гарантийным депозитам, привлеченным от некоммерческих организаций.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небанковскому финансовому сектору</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депозитов /гарантийных депозитов небанковскому финансовому сектору на определенный период времени и с определенной процентной ставкой.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депозиты небанковскому финансовому сектору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депозиты небанковскому финансовому сектору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депозиты небанковскому финансовому сектору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гарантийные депозиты небанковскому финансовому сектору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гарантийные депозиты небанковскому финансовому сектору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гарантийные депозиты небанковскому финансовому сектору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2421-2426</w:t>
            </w:r>
            <w:r>
              <w:rPr>
                <w:sz w:val="20"/>
                <w:szCs w:val="20"/>
              </w:rPr>
              <w:t xml:space="preserve"> предназначены для учета наличия и движения срочных депозитов /гарантийных депозитов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привлеченные срочные депозиты /гарантийные депозиты; </w:t>
            </w:r>
          </w:p>
          <w:p w:rsidR="00FA429D" w:rsidRDefault="00FA429D" w:rsidP="00466A90">
            <w:pPr>
              <w:pStyle w:val="NormalWeb"/>
              <w:rPr>
                <w:sz w:val="20"/>
                <w:szCs w:val="20"/>
              </w:rPr>
            </w:pPr>
            <w:r>
              <w:rPr>
                <w:sz w:val="20"/>
                <w:szCs w:val="20"/>
              </w:rPr>
              <w:t xml:space="preserve">- капитализированные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изъятые депозиты /гарантийные депозиты.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задолженность банка по срочным депозитам /гарантийным депозитам, привлеченным от небанковского финансового сектора.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физическим лицам, которые осуществляют деятельность</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депозитов /гарантийных депозитов физическим лицам, которые осуществляют деятельность на определенный период времени и с определенной процентной ставкой.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депозиты физическим лицам, которые осуществляют деятельность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депозиты физическим лицам, которые осуществляют деятельность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депозиты физическим лицам, которые осуществляют деятельность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Краткосрочные гарантийные депозиты физическим лицам, которые осуществляют деятельность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Среднесрочные гарантийные депозиты физическим лицам, которые осуществляют деятельность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Долгосрочные гарантийные депозиты физическим лицам, которые осуществляют деятельность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2431-2436</w:t>
            </w:r>
            <w:r>
              <w:rPr>
                <w:sz w:val="20"/>
                <w:szCs w:val="20"/>
              </w:rPr>
              <w:t xml:space="preserve"> предназначены для учета наличия и движения срочных депозитов /гарантийных депозитов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привлеченные срочные депозиты /гарантийные депозиты; </w:t>
            </w:r>
          </w:p>
          <w:p w:rsidR="00FA429D" w:rsidRDefault="00FA429D" w:rsidP="00466A90">
            <w:pPr>
              <w:pStyle w:val="NormalWeb"/>
              <w:rPr>
                <w:sz w:val="20"/>
                <w:szCs w:val="20"/>
              </w:rPr>
            </w:pPr>
            <w:r>
              <w:rPr>
                <w:sz w:val="20"/>
                <w:szCs w:val="20"/>
              </w:rPr>
              <w:t xml:space="preserve">- капитализированные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изъятые депозиты /гарантийные депозиты.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задолженность банка по срочным депозитам /гарантийным депозитам, привлеченным от физических лиц,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Задолженность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задолженности банка по финансовому лизингу, полученному от других банков и клиентов. В данной группе отражается только финансовый лизинг, который соответствует требованиям действующего законодательства, а также суммы которые регулируют его стоимость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Задолженность банкам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Задолженность клиентам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по амортизированной стоимости задолженность банкам по финансовому лизингу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по амортизированной стоимости задолженность клиентам по финансовому лизингу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2531-2532</w:t>
            </w:r>
            <w:r>
              <w:rPr>
                <w:sz w:val="20"/>
                <w:szCs w:val="20"/>
              </w:rPr>
              <w:t xml:space="preserve"> предназначены для учета задолженности банка(лизингополучателя) перед банками и клиентами по полученному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задолженность банка (лизингополучателя) перед банками и клиентами (лизингодателя) по материальным активам полученным банком на основе договора.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оплата банком выплат лизингодателю или возврат материальных активов до окончания срока в соответствии с договорными условиями.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2533</w:t>
            </w:r>
            <w:r>
              <w:rPr>
                <w:sz w:val="20"/>
                <w:szCs w:val="20"/>
              </w:rPr>
              <w:t xml:space="preserve"> предназначен для учета сумм которые регулируют стоимость задолженность банкам по финансовому лизингу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уменьшают стоимость задолженность банкам по финансовому лизингу,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увеличивают стоимость задолженность банкам по финансовому лизингу,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суммы которые регулируют стоимость задолженность банкам по финансовому лизингу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2534</w:t>
            </w:r>
            <w:r>
              <w:rPr>
                <w:sz w:val="20"/>
                <w:szCs w:val="20"/>
              </w:rPr>
              <w:t xml:space="preserve"> предназначен для учета сумм которые регулируют стоимость задолженность клиентам по финансовому лизингу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уменьшают стоимость задолженность клиентам по финансовому лизингу,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увеличивают стоимость задолженность клиентам по финансовому лизингу,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которые регулируют стоимость задолженность клиентам по финансовому лизингу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Срочные депозиты учреждений по внедрению инвестиционных проектов из внешних грантов и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полученных депозитов от учреждений по внедрению инвестиционных проектов из внешних грантов и кредитов, на определенный срок и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учреждений по внедрению инвестиционных проектов из внешних грантов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учреждений по внедрению инвестиционных проектов из внешних грантов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Краткосрочные депозиты учреждений по внедрению инвестиционных проектов из внешних кредитов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Среднесрочные депозиты учреждений по внедрению инвестиционных проектов из внешних кредитов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2541-2542</w:t>
            </w:r>
            <w:r>
              <w:rPr>
                <w:sz w:val="20"/>
                <w:szCs w:val="20"/>
              </w:rPr>
              <w:t xml:space="preserve"> предназначены для учета полученных депозитов от учреждений по внедрению инвестиционных проектов на определенный срок и с фиксированной процентной ставкой из средств внешних грантов, контрактируемых Правительством.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полученные депозиты;</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учреждений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депозитам полученным от учреждений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2544-2545</w:t>
            </w:r>
            <w:r>
              <w:rPr>
                <w:sz w:val="20"/>
                <w:szCs w:val="20"/>
              </w:rPr>
              <w:t xml:space="preserve"> предназначены для учета полученных депозитов от учреждений по внедрению инвестиционных проектов на определенный срок и с фиксированной процентной ставкой, из средств внешних кредитов, контрактируемых Правительством.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полученные депозиты;</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 учреждений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задолженность банка по депозитам полученным от учреждений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b/>
                <w:bCs/>
                <w:sz w:val="20"/>
                <w:szCs w:val="20"/>
              </w:rPr>
              <w:t xml:space="preserve">Срочные депозиты </w:t>
            </w:r>
            <w:r w:rsidRPr="00825A39">
              <w:rPr>
                <w:b/>
                <w:bCs/>
                <w:sz w:val="20"/>
                <w:szCs w:val="20"/>
              </w:rPr>
              <w:t>местны</w:t>
            </w:r>
            <w:r>
              <w:rPr>
                <w:b/>
                <w:bCs/>
                <w:sz w:val="20"/>
                <w:szCs w:val="20"/>
              </w:rPr>
              <w:t>х</w:t>
            </w:r>
            <w:r w:rsidRPr="00825A39">
              <w:rPr>
                <w:b/>
                <w:bCs/>
                <w:sz w:val="20"/>
                <w:szCs w:val="20"/>
              </w:rPr>
              <w:t xml:space="preserve"> бюджет</w:t>
            </w:r>
            <w:r>
              <w:rPr>
                <w:b/>
                <w:bCs/>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sz w:val="20"/>
                <w:szCs w:val="20"/>
              </w:rPr>
              <w:t xml:space="preserve">Группа предназначена для учета депозитов </w:t>
            </w:r>
            <w:r w:rsidRPr="00825A39">
              <w:rPr>
                <w:sz w:val="20"/>
                <w:szCs w:val="20"/>
              </w:rPr>
              <w:t>местны</w:t>
            </w:r>
            <w:r>
              <w:rPr>
                <w:sz w:val="20"/>
                <w:szCs w:val="20"/>
              </w:rPr>
              <w:t>х</w:t>
            </w:r>
            <w:r w:rsidRPr="00825A39">
              <w:rPr>
                <w:sz w:val="20"/>
                <w:szCs w:val="20"/>
              </w:rPr>
              <w:t xml:space="preserve"> бюджет</w:t>
            </w:r>
            <w:r>
              <w:rPr>
                <w:sz w:val="20"/>
                <w:szCs w:val="20"/>
              </w:rPr>
              <w:t>ов на определенный срок с фиксированной процентной ставкой. Счета открываются на основании разрешения, выданного уполномоченными органами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sz w:val="20"/>
                <w:szCs w:val="20"/>
              </w:rPr>
              <w:t xml:space="preserve">Краткосрочные депозиты </w:t>
            </w:r>
            <w:r w:rsidRPr="00825A39">
              <w:rPr>
                <w:sz w:val="20"/>
                <w:szCs w:val="20"/>
              </w:rPr>
              <w:t>местны</w:t>
            </w:r>
            <w:r>
              <w:rPr>
                <w:sz w:val="20"/>
                <w:szCs w:val="20"/>
              </w:rPr>
              <w:t>х</w:t>
            </w:r>
            <w:r w:rsidRPr="00825A39">
              <w:rPr>
                <w:sz w:val="20"/>
                <w:szCs w:val="20"/>
              </w:rPr>
              <w:t xml:space="preserve"> бюджет</w:t>
            </w:r>
            <w:r>
              <w:rPr>
                <w:sz w:val="20"/>
                <w:szCs w:val="20"/>
              </w:rPr>
              <w:t>ов</w:t>
            </w:r>
            <w:r w:rsidRPr="00825A39">
              <w:rPr>
                <w:sz w:val="20"/>
                <w:szCs w:val="20"/>
              </w:rPr>
              <w:t xml:space="preserve"> </w:t>
            </w:r>
            <w:r>
              <w:rPr>
                <w:sz w:val="20"/>
                <w:szCs w:val="20"/>
              </w:rPr>
              <w:t>(1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sz w:val="20"/>
                <w:szCs w:val="20"/>
              </w:rPr>
              <w:t xml:space="preserve">Среднесрочные депозиты </w:t>
            </w:r>
            <w:r w:rsidRPr="00825A39">
              <w:rPr>
                <w:sz w:val="20"/>
                <w:szCs w:val="20"/>
              </w:rPr>
              <w:t>местны</w:t>
            </w:r>
            <w:r>
              <w:rPr>
                <w:sz w:val="20"/>
                <w:szCs w:val="20"/>
              </w:rPr>
              <w:t>х</w:t>
            </w:r>
            <w:r w:rsidRPr="00825A39">
              <w:rPr>
                <w:sz w:val="20"/>
                <w:szCs w:val="20"/>
              </w:rPr>
              <w:t xml:space="preserve"> бюджет</w:t>
            </w:r>
            <w:r>
              <w:rPr>
                <w:sz w:val="20"/>
                <w:szCs w:val="20"/>
              </w:rPr>
              <w:t>ов</w:t>
            </w:r>
            <w:r w:rsidRPr="00825A39">
              <w:rPr>
                <w:sz w:val="20"/>
                <w:szCs w:val="20"/>
              </w:rPr>
              <w:t xml:space="preserve"> </w:t>
            </w:r>
            <w:r>
              <w:rPr>
                <w:sz w:val="20"/>
                <w:szCs w:val="20"/>
              </w:rPr>
              <w:t>(более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sz w:val="20"/>
                <w:szCs w:val="20"/>
              </w:rPr>
              <w:t xml:space="preserve">Долгосрочные депозиты </w:t>
            </w:r>
            <w:r w:rsidRPr="00825A39">
              <w:rPr>
                <w:sz w:val="20"/>
                <w:szCs w:val="20"/>
              </w:rPr>
              <w:t>местны</w:t>
            </w:r>
            <w:r>
              <w:rPr>
                <w:sz w:val="20"/>
                <w:szCs w:val="20"/>
              </w:rPr>
              <w:t>х</w:t>
            </w:r>
            <w:r w:rsidRPr="00825A39">
              <w:rPr>
                <w:sz w:val="20"/>
                <w:szCs w:val="20"/>
              </w:rPr>
              <w:t xml:space="preserve"> бюджет</w:t>
            </w:r>
            <w:r>
              <w:rPr>
                <w:sz w:val="20"/>
                <w:szCs w:val="20"/>
              </w:rPr>
              <w:t>ов</w:t>
            </w:r>
            <w:r w:rsidRPr="00825A39">
              <w:rPr>
                <w:sz w:val="20"/>
                <w:szCs w:val="20"/>
              </w:rPr>
              <w:t xml:space="preserve"> </w:t>
            </w:r>
            <w:r>
              <w:rPr>
                <w:sz w:val="20"/>
                <w:szCs w:val="20"/>
              </w:rPr>
              <w:t>(более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sz w:val="20"/>
                <w:szCs w:val="20"/>
              </w:rPr>
              <w:t xml:space="preserve">Счета </w:t>
            </w:r>
            <w:r>
              <w:rPr>
                <w:b/>
                <w:bCs/>
                <w:sz w:val="20"/>
                <w:szCs w:val="20"/>
              </w:rPr>
              <w:t>2561-2563</w:t>
            </w:r>
            <w:r>
              <w:rPr>
                <w:sz w:val="20"/>
                <w:szCs w:val="20"/>
              </w:rPr>
              <w:t xml:space="preserve"> предназначены учета полученных срочных депозитов от </w:t>
            </w:r>
            <w:r w:rsidRPr="00825A39">
              <w:rPr>
                <w:sz w:val="20"/>
                <w:szCs w:val="20"/>
              </w:rPr>
              <w:t>местны</w:t>
            </w:r>
            <w:r>
              <w:rPr>
                <w:sz w:val="20"/>
                <w:szCs w:val="20"/>
              </w:rPr>
              <w:t>х</w:t>
            </w:r>
            <w:r w:rsidRPr="00825A39">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полученные депозиты;</w:t>
            </w:r>
          </w:p>
          <w:p w:rsidR="00FA429D" w:rsidRDefault="00FA429D" w:rsidP="00466A90">
            <w:pPr>
              <w:pStyle w:val="NormalWeb"/>
              <w:rPr>
                <w:sz w:val="20"/>
                <w:szCs w:val="20"/>
              </w:rPr>
            </w:pPr>
            <w:r>
              <w:rPr>
                <w:sz w:val="20"/>
                <w:szCs w:val="20"/>
              </w:rPr>
              <w:t>- капитализированные проценты.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возврат депозитов.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825A39">
            <w:pPr>
              <w:rPr>
                <w:sz w:val="20"/>
                <w:szCs w:val="20"/>
              </w:rPr>
            </w:pPr>
            <w:r>
              <w:rPr>
                <w:sz w:val="20"/>
                <w:szCs w:val="20"/>
              </w:rPr>
              <w:t xml:space="preserve">Остаток по счетам кредитовый и отражает задолженность банка по депозитам полученным от </w:t>
            </w:r>
            <w:r w:rsidRPr="00825A39">
              <w:rPr>
                <w:sz w:val="20"/>
                <w:szCs w:val="20"/>
              </w:rPr>
              <w:t>местны</w:t>
            </w:r>
            <w:r>
              <w:rPr>
                <w:sz w:val="20"/>
                <w:szCs w:val="20"/>
              </w:rPr>
              <w:t>х</w:t>
            </w:r>
            <w:r w:rsidRPr="00825A39">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Финансовые обязательства</w:t>
            </w:r>
            <w:r>
              <w:rPr>
                <w:sz w:val="20"/>
                <w:szCs w:val="20"/>
              </w:rPr>
              <w:t xml:space="preserve"> </w:t>
            </w:r>
            <w:r>
              <w:rPr>
                <w:b/>
                <w:bCs/>
                <w:sz w:val="20"/>
                <w:szCs w:val="20"/>
              </w:rPr>
              <w:t>по справедливой стоимости через прибыль или убыток</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финансовых обязательств для продажи и учтенных по справедливой стоимости через прибыль или убыток, а также их переоценка.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Финансовые обязательства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Финансовые обязательства учтенные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2573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Переоценка финансовых обязательств для продажи и учтенных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2571</w:t>
            </w:r>
            <w:r>
              <w:rPr>
                <w:sz w:val="20"/>
                <w:szCs w:val="20"/>
              </w:rPr>
              <w:t xml:space="preserve"> и </w:t>
            </w:r>
            <w:r>
              <w:rPr>
                <w:b/>
                <w:bCs/>
                <w:sz w:val="20"/>
                <w:szCs w:val="20"/>
              </w:rPr>
              <w:t>2572</w:t>
            </w:r>
            <w:r>
              <w:rPr>
                <w:sz w:val="20"/>
                <w:szCs w:val="20"/>
              </w:rPr>
              <w:t xml:space="preserve"> предназначены для учета финансовых обязательств для продажи и учтенных по справедливой стоимости через прибыль или убыток и сумм их переоценки. В данных счетах могут быть отражены и суммы переоценки финансовых обязательств для продажи и учтенных по справедливой стоимости через прибыль или убыток, в случае когда согласно Политике бухгалтерского учета не предусмотрен их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суммы финансовых обязательств для продажи и учтенных по справедливой стоимости через прибыль или убыток и сумма положительной переоценки.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возврат финансовых обязательств для продажи и учтенных по справедливой стоимости через прибыль или убыток и сумма негативной переоценки, а также их списание.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счетов кредитовый и отражает сумму финансовых обязательств для продажи и учтенных по справедливой стоимости через прибыль или убыток и сумма переоценки.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2573</w:t>
            </w:r>
            <w:r>
              <w:rPr>
                <w:sz w:val="20"/>
                <w:szCs w:val="20"/>
              </w:rPr>
              <w:t xml:space="preserve"> предназначен для учета переоценки финансовых обязательств для продажи и учтенных по справедливой стоимости через прибыль или убыток, в случае когда согласно Политике бухгалтерского учета предусмотрен их отдельный учет.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положительной переоценки финансовых обязательств, определенная в результате установления справедливой стоимости в период владения ими или их выбытия.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негативной переоценки финансовых обязательств, определенная в результате установления справедливой стоимости в период владения ими или их выбытия.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может быть кредитовым (в случае положительной переоценки финансовых обязательств) или дебетовым (в случае негативной переоценки финансовых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Начисленные проценты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начисленных процентов, которые должны быть выплачены банком по займам и депозитам. Проценты начисляются по всем видам процентных расходов. В этой группе могут быть начислены комиссионные расходы и расходы не относящиеся к процентным. Начисление комиссионных и расходов не относящихся к беспроцентным осуществляется только в том случае, если у банка есть обоснованная уверенность в понесении расходов и существует реальная возможность точно определить сумму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Начисленные проценты по счетам “Ностро” и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средствам заимствованным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гарантийным депозитам до востребования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займам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Правительственным займам для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займам от международных финансовых учреждений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Начисленные проценты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депозитам Национальной кассы социального страхования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депозитам до востребования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Начисленные проценты по средствам государственного бюджета и внебюджетным средствам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сберегательным депозитам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депозитам овернайт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срочным депозитам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полученным депозитам от головного банка или его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государственным бюджетным средствам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срочным депозитам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срочным гарантийным депозитам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депозитам учреждений по внедрению инвестиционных проектов из внешних грантов и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DD3B3E">
            <w:pPr>
              <w:rPr>
                <w:sz w:val="20"/>
                <w:szCs w:val="20"/>
              </w:rPr>
            </w:pPr>
            <w:r>
              <w:rPr>
                <w:sz w:val="20"/>
                <w:szCs w:val="20"/>
              </w:rPr>
              <w:t xml:space="preserve">Начисленные проценты по депозитам </w:t>
            </w:r>
            <w:r w:rsidRPr="00DD3B3E">
              <w:rPr>
                <w:sz w:val="20"/>
                <w:szCs w:val="20"/>
              </w:rPr>
              <w:t>местны</w:t>
            </w:r>
            <w:r>
              <w:rPr>
                <w:sz w:val="20"/>
                <w:szCs w:val="20"/>
              </w:rPr>
              <w:t>х</w:t>
            </w:r>
            <w:r w:rsidRPr="00DD3B3E">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субординированным долгам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проценты по срочным депозитам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проценты по срочным депозитам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проценты по срочным депозитам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займам в головном банке и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Беспроцентные начисленные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Проценты к выплате по операциям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проценты по финансовым обязательствам, учтенных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Начисленные комиссионные по процентам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2701-2741</w:t>
            </w:r>
            <w:r>
              <w:rPr>
                <w:sz w:val="20"/>
                <w:szCs w:val="20"/>
              </w:rPr>
              <w:t xml:space="preserve"> предназначены для учета начислений, выплат и корректировки процентов по займам, депозитам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начисленные но невыплаченные процентные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r>
              <w:rPr>
                <w:sz w:val="20"/>
                <w:szCs w:val="20"/>
              </w:rPr>
              <w:t>По дебету счетов зачисляется произведенная банком выплата ранее начисленных процентных расходов или соответствующих сумм, ранее отнесенных на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начисленных но не выплаченных процентов.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2744</w:t>
            </w:r>
            <w:r>
              <w:rPr>
                <w:sz w:val="20"/>
                <w:szCs w:val="20"/>
              </w:rPr>
              <w:t xml:space="preserve"> предназначен для учета начислений, выплат и исправлений беспроцентных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начисленные но не выплаченные расходы(комиссионные).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r>
              <w:rPr>
                <w:sz w:val="20"/>
                <w:szCs w:val="20"/>
              </w:rPr>
              <w:t>По дебету счета отражается выплата начисленных ранее расходов или исправление суммы, ранее отнесенных на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начисленных но не выплаченных беспроцентных комиссионных.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2745</w:t>
            </w:r>
            <w:r>
              <w:rPr>
                <w:sz w:val="20"/>
                <w:szCs w:val="20"/>
              </w:rPr>
              <w:t xml:space="preserve"> предназначен для учета начисленных процентов (дисконт/премия) к выплате по операциям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суммы начисленных процентов (дисконт/премия) к выплате по операциям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суммы начисленных процентов (дисконт/премия) к выплате по операциям с производными финансовыми инструментами, переведенными на счет конверсии и регулирования.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суммы начисленных процентов (дисконт/премия) к выплате по операциям с производными финансовыми инструментами.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2746</w:t>
            </w:r>
            <w:r>
              <w:rPr>
                <w:sz w:val="20"/>
                <w:szCs w:val="20"/>
              </w:rPr>
              <w:t xml:space="preserve"> предназначен для учета начисленных процентов по финансовым обязательствам, учтенных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суммы начисленных процентов по финансовым обязательствам, учтенных по справедливой стоимости через прибыль или убыток к выплате.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выплата начисленных процентов по финансовым обязательствам, учтенных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счета кредитовый и отражает суммы начисленных процентов по финансовым обязательствам, учтенных по справедливой стоимости через прибыль или убыток к выплате.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2747</w:t>
            </w:r>
            <w:r>
              <w:rPr>
                <w:sz w:val="20"/>
                <w:szCs w:val="20"/>
              </w:rPr>
              <w:t xml:space="preserve"> предназначен для учета расчета и выплаты комиссионных по процентам по банковским операциям, в случае когда банк имеет обоснованное решение для выплаты комиссионных и существует реальная возможность определить с точностью сумму комиссионных.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расчет комиссионных по процентам к выплате банком.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выплаченных комиссионных.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сумму комиссионных по начисленным процентам, но не выплаченных.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Доходы будущих периодов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всех предоплаченных процентов, полученные банком субсидий и прочих доходов будущих периодов, которые не относятся к доходам данному отчетному периоду.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Полученные не заработанные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 будущих периодов по субсидиям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доходы будущих периодов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2761</w:t>
            </w:r>
            <w:r>
              <w:rPr>
                <w:sz w:val="20"/>
                <w:szCs w:val="20"/>
              </w:rPr>
              <w:t xml:space="preserve"> предназначен для учета предоплаченных процентов, которые не могут быть отнесены на доходы отчетного периода с зачислением их на доходы при наступлении соответствующего отчетного периода.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предоплаченные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частичное или полное отнесение на доходы суммы предоплаты.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предоплаченные проценты.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2762</w:t>
            </w:r>
            <w:r>
              <w:rPr>
                <w:sz w:val="20"/>
                <w:szCs w:val="20"/>
              </w:rPr>
              <w:t xml:space="preserve"> предназначен для учета доходов будущих периодов по субсидиям.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будущих периодов по субсидиям.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частичное или полное отнесение суммы предоплаты на другие доходы.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доходы будущих периодов по субсидиям.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2763</w:t>
            </w:r>
            <w:r>
              <w:rPr>
                <w:sz w:val="20"/>
                <w:szCs w:val="20"/>
              </w:rPr>
              <w:t xml:space="preserve"> предназначен для учета прочих предоплаченных доходов, которые не могут быть отнесены на доходы отчетного периода, но с их зачислением на доходы при наступлении соответствующего отчетного периода.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предоплаченные доходы.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частичное или полное отнесение суммы предоплаты на доходы.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предоплаченные доходы.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Резервы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формирования резервов по долгосрочным материальным активам (для их ремонта и разборки), для возможных потерь по условным обязательствам, для вознаграждений работникам банка, а также для прочих резервов (гражданские, юридические и прочие потери).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резервы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Резервы на потери по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Резервы по суммам вознаграждения работникам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Резервы по долгосрочным материальным активам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2771</w:t>
            </w:r>
            <w:r>
              <w:rPr>
                <w:sz w:val="20"/>
                <w:szCs w:val="20"/>
              </w:rPr>
              <w:t xml:space="preserve"> для учета формирования прочих резервов (гражданские, юридические, для реструктуризации, и др.).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 и увеличение прочих резервов.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использование резервов; </w:t>
            </w:r>
          </w:p>
          <w:p w:rsidR="00FA429D" w:rsidRDefault="00FA429D" w:rsidP="00466A90">
            <w:pPr>
              <w:pStyle w:val="NormalWeb"/>
              <w:rPr>
                <w:sz w:val="20"/>
                <w:szCs w:val="20"/>
              </w:rPr>
            </w:pPr>
            <w:r>
              <w:rPr>
                <w:sz w:val="20"/>
                <w:szCs w:val="20"/>
              </w:rPr>
              <w:t xml:space="preserve">- расчет неиспользованного резерва или ранее сформированного излишка.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прочих сформированных резервов.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2772</w:t>
            </w:r>
            <w:r>
              <w:rPr>
                <w:sz w:val="20"/>
                <w:szCs w:val="20"/>
              </w:rPr>
              <w:t xml:space="preserve"> предназначен для учета формирования резервов для покрытия возможных потерь по условным обязательствам. В случае убывания объема потерь, сумма убывания возвращается на счет, с которого были сформированы резервы.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формирование и увеличение резервов на покрытие возможных потерь по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убывания резервов по условному обязательству в случае его констатации в бухгалтерском балансе в качестве актива.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представляет собой величину резервов, сформированных для покрытия возможных потерь по условным обязательствам, рассчитанным банком за отчетный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2774</w:t>
            </w:r>
            <w:r>
              <w:rPr>
                <w:sz w:val="20"/>
                <w:szCs w:val="20"/>
              </w:rPr>
              <w:t xml:space="preserve"> предназначен для учета формирования резервов по суммам вознаграждений работникам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 и увеличение резервов по суммам вознаграждений работникам банка и другие расходы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использование резервов; </w:t>
            </w:r>
          </w:p>
          <w:p w:rsidR="00FA429D" w:rsidRDefault="00FA429D" w:rsidP="00466A90">
            <w:pPr>
              <w:pStyle w:val="NormalWeb"/>
              <w:rPr>
                <w:sz w:val="20"/>
                <w:szCs w:val="20"/>
              </w:rPr>
            </w:pPr>
            <w:r>
              <w:rPr>
                <w:sz w:val="20"/>
                <w:szCs w:val="20"/>
              </w:rPr>
              <w:t xml:space="preserve">- расчет неиспользованного резерва или ранее сформированного излишка.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величину резервов вознаграждений работникам банка и прочие расходы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2775</w:t>
            </w:r>
            <w:r>
              <w:rPr>
                <w:sz w:val="20"/>
                <w:szCs w:val="20"/>
              </w:rPr>
              <w:t xml:space="preserve"> предназначен учета для формирования резервов для ремонта и разборки долгосрочных 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формирование и увеличение резервов для ремонта и разборки долгосрочных 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использование резервов для ремонта и разборки долгосрочных материальных активов; </w:t>
            </w:r>
          </w:p>
          <w:p w:rsidR="00FA429D" w:rsidRDefault="00FA429D" w:rsidP="00466A90">
            <w:pPr>
              <w:pStyle w:val="NormalWeb"/>
              <w:rPr>
                <w:sz w:val="20"/>
                <w:szCs w:val="20"/>
              </w:rPr>
            </w:pPr>
            <w:r>
              <w:rPr>
                <w:sz w:val="20"/>
                <w:szCs w:val="20"/>
              </w:rPr>
              <w:t xml:space="preserve">- расчет неиспользованного резерва или ранее сформированного излишка.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величину сформированных резервов для ремонта и разборки долгосрочных материальных активов</w:t>
            </w:r>
            <w:r>
              <w:rPr>
                <w:b/>
                <w:bCs/>
                <w:sz w:val="20"/>
                <w:szCs w:val="20"/>
              </w:rPr>
              <w:t>.</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Транзитные и приостановленные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различных приостановленных, сомнительных сумм, замороженных до выяснения и принятия соответствующего решения по суммам временно отнесенным на транзитные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r w:rsidRPr="0042364F">
              <w:rPr>
                <w:sz w:val="20"/>
                <w:szCs w:val="20"/>
                <w:lang w:val="ro-RO"/>
              </w:rPr>
              <w:t>Транзитные и клиринговые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Инкассированная денежная выручка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Суммы невыясненного характера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Суммы в ожидании указаний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Извещенные и выпущенные тратты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Инкассированные платежи, подлежащие перечислению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Операции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2798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конверсии и регулирования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2791</w:t>
            </w:r>
            <w:r>
              <w:rPr>
                <w:sz w:val="20"/>
                <w:szCs w:val="20"/>
              </w:rPr>
              <w:t xml:space="preserve"> предназначен для учета полученных сумм от физических лиц, подлежащих перечислению через систему SWIFT и через срочные системы перечисления денег, переводов через SWIFT в пользу клиентов, не владеющих банковскими счетами, покрытия номинативных чеков, акцептованных иностранными банками, а также учет других сумм, на которые предстоит ответить.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инкассированные суммы, подлежащие перечислению.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перечисленные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суммы, которых следует перечислить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 xml:space="preserve">Счет </w:t>
            </w:r>
            <w:r w:rsidRPr="00C91BD7">
              <w:rPr>
                <w:b/>
                <w:sz w:val="20"/>
                <w:szCs w:val="20"/>
              </w:rPr>
              <w:t>2792</w:t>
            </w:r>
            <w:r w:rsidRPr="00C91BD7">
              <w:rPr>
                <w:sz w:val="20"/>
                <w:szCs w:val="20"/>
              </w:rPr>
              <w:t xml:space="preserve"> предназначен для учета инкассированных наличных денег от юридических лиц (клиентов банка) посредством инкассаторов и посредством других устройств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sidRPr="0042364F">
              <w:rPr>
                <w:sz w:val="20"/>
                <w:szCs w:val="20"/>
                <w:lang w:val="ro-RO"/>
              </w:rPr>
              <w:t xml:space="preserve">Счет </w:t>
            </w:r>
            <w:r w:rsidRPr="0042364F">
              <w:rPr>
                <w:rStyle w:val="Strong"/>
                <w:sz w:val="20"/>
                <w:szCs w:val="20"/>
                <w:lang w:val="ro-RO"/>
              </w:rPr>
              <w:t>2793</w:t>
            </w:r>
            <w:r w:rsidRPr="0042364F">
              <w:rPr>
                <w:sz w:val="20"/>
                <w:szCs w:val="20"/>
                <w:lang w:val="ro-RO"/>
              </w:rPr>
              <w:t xml:space="preserve"> предназначен для учета сумм невыясненного характера, которые не имеют достаточного описания для обработки.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Pr>
                <w:sz w:val="20"/>
                <w:szCs w:val="20"/>
                <w:lang w:val="ro-RO"/>
              </w:rPr>
              <w:t> </w:t>
            </w:r>
            <w:r w:rsidRPr="0042364F">
              <w:rPr>
                <w:sz w:val="20"/>
                <w:szCs w:val="20"/>
                <w:lang w:val="ro-RO"/>
              </w:rPr>
              <w:t>По кредиту счета зачисляются суммы невыясненного характера, которые временно не могут быть отражены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sidRPr="0042364F">
              <w:rPr>
                <w:sz w:val="20"/>
                <w:szCs w:val="20"/>
                <w:lang w:val="ro-RO"/>
              </w:rPr>
              <w:t>По дебету счета зачисляются возвращенные или выясненные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sidRPr="0042364F">
              <w:rPr>
                <w:sz w:val="20"/>
                <w:szCs w:val="20"/>
                <w:lang w:val="ro-RO"/>
              </w:rPr>
              <w:t>Остаток по счету кредитовый и отражает сумму денежных средств невыясненного характера, которые временно не могут быть отражены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2794</w:t>
            </w:r>
            <w:r>
              <w:rPr>
                <w:sz w:val="20"/>
                <w:szCs w:val="20"/>
              </w:rPr>
              <w:t xml:space="preserve"> предназначен для учета сумм в ожидании указаний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в ожидании указаний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перечисленные суммы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суммы в ожидании указаний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2795</w:t>
            </w:r>
            <w:r>
              <w:rPr>
                <w:sz w:val="20"/>
                <w:szCs w:val="20"/>
              </w:rPr>
              <w:t xml:space="preserve"> предназначен для учета сумм завизированных покупателем для перечисления бенефициару на определенную дату.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завизированные суммы для перечисления на  определенную дату.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перечисленные суммы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завизированные суммы для перечисления на определенную дату.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C91BD7">
            <w:pPr>
              <w:rPr>
                <w:sz w:val="20"/>
                <w:szCs w:val="20"/>
              </w:rPr>
            </w:pPr>
            <w:r>
              <w:rPr>
                <w:sz w:val="20"/>
                <w:szCs w:val="20"/>
              </w:rPr>
              <w:t xml:space="preserve">Счет </w:t>
            </w:r>
            <w:r>
              <w:rPr>
                <w:b/>
                <w:bCs/>
                <w:sz w:val="20"/>
                <w:szCs w:val="20"/>
              </w:rPr>
              <w:t>279</w:t>
            </w:r>
            <w:r w:rsidRPr="002F5C12">
              <w:rPr>
                <w:b/>
                <w:bCs/>
                <w:sz w:val="20"/>
                <w:szCs w:val="20"/>
              </w:rPr>
              <w:t xml:space="preserve">6 </w:t>
            </w:r>
            <w:r w:rsidRPr="00C91BD7">
              <w:rPr>
                <w:sz w:val="20"/>
                <w:szCs w:val="20"/>
              </w:rPr>
              <w:t>По кредиту счета зачисляются поступившие суммы, подлежащие перечислению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По дебету зачисляются суммы, перечисленные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2797</w:t>
            </w:r>
            <w:r>
              <w:rPr>
                <w:sz w:val="20"/>
                <w:szCs w:val="20"/>
              </w:rPr>
              <w:t xml:space="preserve"> предназначен для отражения обязательств банка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обязательств банка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погашение/списание обязательств банка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обязательств банка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2798</w:t>
            </w:r>
            <w:r>
              <w:rPr>
                <w:sz w:val="20"/>
                <w:szCs w:val="20"/>
              </w:rPr>
              <w:t xml:space="preserve"> предназначен для </w:t>
            </w:r>
            <w:r w:rsidRPr="0042364F">
              <w:rPr>
                <w:sz w:val="20"/>
                <w:szCs w:val="20"/>
              </w:rPr>
              <w:t xml:space="preserve">зачисления конверсионных операций из одной валюты в другую, </w:t>
            </w:r>
            <w:r w:rsidRPr="0042364F">
              <w:rPr>
                <w:sz w:val="20"/>
                <w:szCs w:val="20"/>
                <w:lang w:val="ro-RO"/>
              </w:rPr>
              <w:t>операций по регулированию между головным банком и другими подразделениями и наоборот, а также других операций конверсии и регулирования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суммы в национальной или иностранной валюте, которые предстоит конвертировать, а также другие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конвертированные из национальной или иностранной валюты, а также другие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 конец операционного дня остатка по счету 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обязательства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прочих пассивов, которые не могут быть отнесены на выше перечисленные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Текущие обязательства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расчеты с бюджетом.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Кредиторы по капитальным вложениям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работниками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другими физическими и юридическими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по покупке/продаже ценных бумаг и иностранных валют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Кредиторы по документарным расчетам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Дивиденды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пассивы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Национальной кассой социального страхования/Национальной медицинской страховой компанией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Отсроченные обязательства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по нематериальным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Расчеты с физическими и юридическими лицами по полученным денежным средствам (грантам) согласно договоров займа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2801</w:t>
            </w:r>
            <w:r>
              <w:rPr>
                <w:sz w:val="20"/>
                <w:szCs w:val="20"/>
              </w:rPr>
              <w:t xml:space="preserve"> предназначен для учета текущих задолженностей по подоходному налогу, начисленных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зачислятся сумма подоходного налога, начисленная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подоходного налога, взаиморасчеты по дебиторским задолженностям банка по подоходному налогу, перерасчет подоходного налога за отчетный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текущие задолженности по подоходному налогу за отчетный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2802</w:t>
            </w:r>
            <w:r>
              <w:rPr>
                <w:sz w:val="20"/>
                <w:szCs w:val="20"/>
              </w:rPr>
              <w:t xml:space="preserve"> предназначен для учета прочих расчетов с бюджетом: по общегосударственным и местным сборам (налог на недвижимость, налог на добавленную стоимость по оказанным услугам, налог на добавленную стоимость по реализации материальных ценностей) и другие платежи в бюджет (в т.ч экономические санкции по отношению к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подлежащие перечислению банком в бюджет.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перечисленные суммы или компенсация задолженностей банка за счет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по налогу, сборам и другим платежам.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2803</w:t>
            </w:r>
            <w:r>
              <w:rPr>
                <w:sz w:val="20"/>
                <w:szCs w:val="20"/>
              </w:rPr>
              <w:t xml:space="preserve"> предназначен для учета текущих задолженностей перед поставщиками, предпринимателями и др. по полученным долгосрочным активам, выполненным работам или по прочим предоставленным услугам по капитальным инвестициям, для строительных работ и реконструкции относящихся к созданию материальных активов, монтажу оборудования.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подлежащие перечислению банком поставщикам, предпринимателям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перечисленные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перед поставщиками, предпринимателями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2804</w:t>
            </w:r>
            <w:r>
              <w:rPr>
                <w:sz w:val="20"/>
                <w:szCs w:val="20"/>
              </w:rPr>
              <w:t xml:space="preserve"> предназначен для учета текущих задолженностей перед работниками банка по оплате труда и других задолженностей перед персоналом.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начисленные суммы по оплате труда, больничных листов, другие выплаты.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выплата заработной платы, удержания из заработной платы, подлежащие перечислению по назначению.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перед работниками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2805</w:t>
            </w:r>
            <w:r>
              <w:rPr>
                <w:sz w:val="20"/>
                <w:szCs w:val="20"/>
              </w:rPr>
              <w:t xml:space="preserve"> предназначен для учета обязательств банка перед прочими физическими и юридическими лицами по полученным материалам и оказанным услугам.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задолженности банка перед физическими и юридическими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выплаченных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перед физическими и юридическими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2806</w:t>
            </w:r>
            <w:r>
              <w:rPr>
                <w:sz w:val="20"/>
                <w:szCs w:val="20"/>
              </w:rPr>
              <w:t xml:space="preserve"> предназначен для учета расчетов по операциям купли/продажи ценных бумаг и иностранных валют.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резервирование денежных средств физических и юридических лиц для осуществления операций с брокерами.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перечисление денежных средств по ценным бумагам или иностранной валюте;</w:t>
            </w:r>
          </w:p>
          <w:p w:rsidR="00FA429D" w:rsidRDefault="00FA429D" w:rsidP="00466A90">
            <w:pPr>
              <w:pStyle w:val="NormalWeb"/>
              <w:rPr>
                <w:sz w:val="20"/>
                <w:szCs w:val="20"/>
              </w:rPr>
            </w:pPr>
            <w:r>
              <w:rPr>
                <w:sz w:val="20"/>
                <w:szCs w:val="20"/>
              </w:rPr>
              <w:t>- возврат резервированных денежных средств;</w:t>
            </w:r>
          </w:p>
          <w:p w:rsidR="00FA429D" w:rsidRDefault="00FA429D" w:rsidP="00466A90">
            <w:pPr>
              <w:pStyle w:val="NormalWeb"/>
              <w:rPr>
                <w:sz w:val="20"/>
                <w:szCs w:val="20"/>
              </w:rPr>
            </w:pPr>
            <w:r>
              <w:rPr>
                <w:sz w:val="20"/>
                <w:szCs w:val="20"/>
              </w:rPr>
              <w:t>- перечисление комиссионных расчетному банку, Национальному депозитарию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перед клиентами.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2807</w:t>
            </w:r>
            <w:r>
              <w:rPr>
                <w:sz w:val="20"/>
                <w:szCs w:val="20"/>
              </w:rPr>
              <w:t xml:space="preserve"> предназначен для учета принятых на себя задолженностей перед клиентами и/или корреспондентскими банками по документарным операциям (документарные аккредитивы, инкассо, чеки, векселя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авансовые платежи, предоплаты, резервирование документарных аккредитивов и других платежей кредиторов по документарным расчетам.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перечисление сумм по назначению, указанных в договоре или их возврат в случае неисполнения сделки.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перед клиентами по документарным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2808</w:t>
            </w:r>
            <w:r>
              <w:rPr>
                <w:sz w:val="20"/>
                <w:szCs w:val="20"/>
              </w:rPr>
              <w:t xml:space="preserve"> предназначен для учета начисленных дивидендов к выплате, но не выплаченных еще акционерам.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начисленных дивидендов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осуществленные платежи.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по дивидендам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2809</w:t>
            </w:r>
            <w:r>
              <w:rPr>
                <w:sz w:val="20"/>
                <w:szCs w:val="20"/>
              </w:rPr>
              <w:t xml:space="preserve"> предназначен для учета прочих пассивов, которые не могут отражаться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r>
              <w:rPr>
                <w:sz w:val="20"/>
                <w:szCs w:val="20"/>
              </w:rPr>
              <w:t>По кредиту счета зачисляются суммы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осуществленные платежи.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банка, которые не могут быть отражены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2811</w:t>
            </w:r>
            <w:r>
              <w:rPr>
                <w:sz w:val="20"/>
                <w:szCs w:val="20"/>
              </w:rPr>
              <w:t xml:space="preserve"> предназначен для учета расчетов с прочими государственными фондами (НКСС, НКМС и др.) по обязательным отчислениям.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начисленные суммы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осуществленные платежи.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подлежащие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2813</w:t>
            </w:r>
            <w:r>
              <w:rPr>
                <w:sz w:val="20"/>
                <w:szCs w:val="20"/>
              </w:rPr>
              <w:t xml:space="preserve"> предназначен для учета отсроченных задолженностей по подоходному налогу, появившихся в случае временной разницы, вычитываемой по размеру действующего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отсроченные задолженности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зачислятся списание отсроченных задолженностей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отсроченные задолженности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2815</w:t>
            </w:r>
            <w:r>
              <w:rPr>
                <w:sz w:val="20"/>
                <w:szCs w:val="20"/>
              </w:rPr>
              <w:t xml:space="preserve"> предназначен для учета сумм, перечисленных НБМ в пользу банка, согласно регламентам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перечисленные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окончание регистрации сумм, относящихся к операциям с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суммы, перечисленные НБМ в пользу банка, согласно регламентам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2816</w:t>
            </w:r>
            <w:r>
              <w:rPr>
                <w:sz w:val="20"/>
                <w:szCs w:val="20"/>
              </w:rPr>
              <w:t xml:space="preserve"> предназначен для учета обязательств к поставщикам, предпринимателям и др. по нематериальным активам (в том числе в процессе исполнения) за выполненные работы и оказанные услуги по нематериальным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подлежащие перечислению.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перечисленные суммы.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задолженности по нематериальным активам (в том числе и в процессе исполнения).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2817</w:t>
            </w:r>
            <w:r>
              <w:rPr>
                <w:sz w:val="20"/>
                <w:szCs w:val="20"/>
              </w:rPr>
              <w:t xml:space="preserve"> предназначен для учета денежных средств (грантов), полученных согласно договоров займа банком для последующего распределения дебиторами, которые выполнили условия, установленные в кредитном договоре.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полученные денежные средства (гранты).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перевод денежных средств (грантов) получателю или возврат кредитору.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обязательства банка перед физическими и юридическими лицами по полученным денежным средствам (грантам) согласно договорам займа и нераспределенные.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sidRPr="0042364F">
              <w:rPr>
                <w:sz w:val="20"/>
                <w:szCs w:val="20"/>
                <w:lang w:val="ro-RO"/>
              </w:rPr>
              <w:t xml:space="preserve">Счет </w:t>
            </w:r>
            <w:r w:rsidRPr="0042364F">
              <w:rPr>
                <w:rStyle w:val="Strong"/>
                <w:sz w:val="20"/>
                <w:szCs w:val="20"/>
                <w:lang w:val="ro-RO"/>
              </w:rPr>
              <w:t xml:space="preserve">2818 </w:t>
            </w:r>
            <w:r w:rsidRPr="0042364F">
              <w:rPr>
                <w:sz w:val="20"/>
                <w:szCs w:val="20"/>
                <w:lang w:val="ro-RO"/>
              </w:rPr>
              <w:t>предназначен для учета</w:t>
            </w:r>
            <w:r w:rsidRPr="0042364F">
              <w:rPr>
                <w:rStyle w:val="Strong"/>
                <w:sz w:val="20"/>
                <w:szCs w:val="20"/>
                <w:lang w:val="ro-RO"/>
              </w:rPr>
              <w:t xml:space="preserve"> </w:t>
            </w:r>
            <w:r w:rsidRPr="0042364F">
              <w:rPr>
                <w:sz w:val="20"/>
                <w:szCs w:val="20"/>
                <w:lang w:val="ro-RO"/>
              </w:rPr>
              <w:t>денежных средств, полученных от продажи материальных активов, предназначенных для продажи или переданных во владение/приобретенных взамен возврата кредитов и других задолженностей. На данном счету также отражаются денежные средства, полученные в результате уступки доли в уставном капитале (долевого участия).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sidRPr="0042364F">
              <w:rPr>
                <w:spacing w:val="-5"/>
                <w:sz w:val="20"/>
                <w:szCs w:val="20"/>
                <w:lang w:val="ro-RO"/>
              </w:rPr>
              <w:t>По кредиту счета зачисляются денежные средства, полученные от продажи материальных активов, предназначенных для продажи или переданных во владение/приобретенных взамен возврата кредитов и других задолженностей, и денежные средства, полученные в результате уступки доли в уставном капитале (долевого участия).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Pr>
                <w:sz w:val="20"/>
                <w:szCs w:val="20"/>
                <w:lang w:val="ro-RO"/>
              </w:rPr>
              <w:t> </w:t>
            </w:r>
            <w:r w:rsidRPr="0042364F">
              <w:rPr>
                <w:sz w:val="20"/>
                <w:szCs w:val="20"/>
                <w:lang w:val="ro-RO"/>
              </w:rPr>
              <w:t xml:space="preserve"> По дебету счета зачисляются переведенные суммы.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2364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jc w:val="both"/>
              <w:rPr>
                <w:sz w:val="20"/>
                <w:szCs w:val="20"/>
              </w:rPr>
            </w:pPr>
            <w:r>
              <w:rPr>
                <w:sz w:val="20"/>
                <w:szCs w:val="20"/>
                <w:lang w:val="ro-RO"/>
              </w:rPr>
              <w:t> </w:t>
            </w:r>
            <w:r w:rsidRPr="0042364F">
              <w:rPr>
                <w:sz w:val="20"/>
                <w:szCs w:val="20"/>
                <w:lang w:val="ro-RO"/>
              </w:rPr>
              <w:t>Остаток по счету кредитовый и отражает сумму денежных средств, полученных от продажи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Субординированные долги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денежных средств, которые соответствуют условиям субординированных долгов, предусмотренным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Субординированные долги со сроком погашения 5 лет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Субординированные долги со сроком погашения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2821-2822</w:t>
            </w:r>
            <w:r>
              <w:rPr>
                <w:sz w:val="20"/>
                <w:szCs w:val="20"/>
              </w:rPr>
              <w:t xml:space="preserve"> предназначены для учета субординированных долгов в зависимости от фиксированных или нефиксированных сроков погошения и не подлежат возмещению до их срока погашения или до востребования владельца.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суммы субординированных долгов.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выплаты субординированных долгов.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накопленные субординированные задолженности.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Акции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простых и привилегированных акций, выпущенных на определенный срок. Данные акции не учитываются в классе “Резервы”, так как они выпущены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Выпущенные простые акции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Выпущенные привилегированные акции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2831</w:t>
            </w:r>
            <w:r>
              <w:rPr>
                <w:sz w:val="20"/>
                <w:szCs w:val="20"/>
              </w:rPr>
              <w:t xml:space="preserve"> предназначен для учета сумм простых акций с ограниченным сроком в соответствии со сроком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простых акций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выкуп простых акций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выпущенных банком простых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2832</w:t>
            </w:r>
            <w:r>
              <w:rPr>
                <w:sz w:val="20"/>
                <w:szCs w:val="20"/>
              </w:rPr>
              <w:t xml:space="preserve"> предназначен для учета сумм привилегированных акций с ограниченным сроком в соответствии со сроком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привилегированных акций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выкуп привилегированных акций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выпущенных банком привилегированных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Займы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заимствованных средств в головном банке или в филиалах, под определенную процентную ставку, на определенный срок.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Займы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Займы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Займы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2841</w:t>
            </w:r>
            <w:r>
              <w:rPr>
                <w:sz w:val="20"/>
                <w:szCs w:val="20"/>
              </w:rPr>
              <w:t xml:space="preserve"> предназначен для учета заимствованных средств филиалами в головном банке. Эти счета открываются филиалами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заимствованных средств в головном банке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сумм.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заимствованных средств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2842</w:t>
            </w:r>
            <w:r>
              <w:rPr>
                <w:sz w:val="20"/>
                <w:szCs w:val="20"/>
              </w:rPr>
              <w:t xml:space="preserve"> предназначен для учета заимствованных средств головным банком в местных филиалах. Эти счета открываются головным банком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заимствованные суммы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сумм.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заимствованных средств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2843</w:t>
            </w:r>
            <w:r>
              <w:rPr>
                <w:sz w:val="20"/>
                <w:szCs w:val="20"/>
              </w:rPr>
              <w:t xml:space="preserve"> предназначен для учета заимствованных средств головным банком в филиалах банка за рубежом. Эти счета открываются головным банком во внутренних регистрах.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заимствованные суммы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сумм.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заимствованных средств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Депозиты, полученные от головного банка или его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депозитов, полученных головным банком от своих филиалов, а также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Депозиты, полученные головным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Депозиты, полученные его местными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Депозиты, полученные его зарубежными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2851</w:t>
            </w:r>
            <w:r>
              <w:rPr>
                <w:sz w:val="20"/>
                <w:szCs w:val="20"/>
              </w:rPr>
              <w:t xml:space="preserve"> предназначен для учета депозитов, полученных головным банком от своих филиалов (открывается филиалами в своих внутренних журналах).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депозита, полученного головным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суммы депозита, полученного головным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головного банка по депозиту, полученному от своих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2852</w:t>
            </w:r>
            <w:r>
              <w:rPr>
                <w:sz w:val="20"/>
                <w:szCs w:val="20"/>
              </w:rPr>
              <w:t xml:space="preserve"> предназначен для учета депозитов, полученных своими местными филиалами от головного банка (открывается филиалами в своих внутренних журналах).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депозита, полученного своими местными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суммы депозита, полученного своими местными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своих местных филиалов по депозиту, полученному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2853</w:t>
            </w:r>
            <w:r>
              <w:rPr>
                <w:sz w:val="20"/>
                <w:szCs w:val="20"/>
              </w:rPr>
              <w:t xml:space="preserve"> предназначен для учета депозитов, полученных своими зарубежными филиалами от головного банка (открывается филиалами в своих внутренних журналах).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депозита, полученного своими зарубежными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возврат суммы депозита, полученного своими зарубежными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задолженности своих зарубежных филиалов перед головным банком по депозиту, полученному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Счета “Лоро”филиалов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расчетов (внутри банковских, межбанковских) филиалов посредством головного банка (эти счета открываются только во внутренних регистрах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“Лоро” местных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“Лоро” филиалов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2861</w:t>
            </w:r>
            <w:r>
              <w:rPr>
                <w:sz w:val="20"/>
                <w:szCs w:val="20"/>
              </w:rPr>
              <w:t xml:space="preserve"> предназначен для учета расчетов между головным банком и местными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отражаются суммы, предназначенные местным филиалам (от других банков, клиентов головного банка, транзитных перечислений).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отражаются суммы, перечисленные местными филиалами (в пользу других банков, клиентов головного банка, транзитных перечислений).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денежных средств предназначенных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2862</w:t>
            </w:r>
            <w:r>
              <w:rPr>
                <w:sz w:val="20"/>
                <w:szCs w:val="20"/>
              </w:rPr>
              <w:t xml:space="preserve"> предназначен для учета расчетов между головным банком и филиалами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отражаются суммы, предназначенные филиалам за рубежом (от других банков, клиентов головного банка, транзитных перечислений).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отражаются суммы, перечисленные филиалами за рубежом (в пользу других банков, клиентов головного банка, транзитных перечислений).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денежных средств предназначенных филиалам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Переоценка финансовых активов к выдаче по срочной сделке</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переоценки финансовых активов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иностранной валюты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ценных бумаг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Переоценка прочих финансовых активов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2871</w:t>
            </w:r>
            <w:r>
              <w:rPr>
                <w:sz w:val="20"/>
                <w:szCs w:val="20"/>
              </w:rPr>
              <w:t xml:space="preserve"> предназначен для учета переоценки иностранной валюты к выдаче по срочной сделке, в национальной валюте, по официальному курсу молдавского лея.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негативной переоценки иностранной валюты к выдаче по срочной сделке, в национальной валюте, по официальному курсу молдавского лея до расчетной даты, а также отнесение суммы позитивной переоценки на счет конверсии на расчетную дату.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позитивной переоценки иностранной валюты к выдаче по срочной сделке, в национальной валюте, по официальному курсу молдавского лея, а также отнесение суммы негативной переоценки на счет конверсии на расчетную дату.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кредитовым (в случае негативной переоценки иностранной валюты к выдаче) или дебетовым (в случае позитивной переоценки иностранной валюты к выдаче).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2872</w:t>
            </w:r>
            <w:r>
              <w:rPr>
                <w:sz w:val="20"/>
                <w:szCs w:val="20"/>
              </w:rPr>
              <w:t xml:space="preserve"> предназначен для учета переоценки ценных бумаг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негативной переоценки ценных бумаг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позитивной переоценки ценных бумаг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кредитовым (в случае негативной переоценки ценных бумаг к выдаче) или дебетовым (в случае позитивной переоценки ценных бумаг к выдаче).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2873</w:t>
            </w:r>
            <w:r>
              <w:rPr>
                <w:sz w:val="20"/>
                <w:szCs w:val="20"/>
              </w:rPr>
              <w:t xml:space="preserve"> предназначен для учета переоценки прочих финансовых активов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негативной переоценки прочих финансовых активов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позитивной переоценки прочих финансовых активов к выдаче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кредитовым (в случае негативной переоценки прочих финансовых активов к выдаче) или дебетовым (в случае позитивной переоценки прочих финансовых активов к выдаче).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w:t>
            </w:r>
            <w:r>
              <w:rPr>
                <w:b/>
                <w:bCs/>
                <w:sz w:val="20"/>
                <w:szCs w:val="20"/>
              </w:rPr>
              <w:t xml:space="preserve">регулирования стоимости прочих пассивов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сумм которые регулируют номинальную стоимость прочих пассивов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2881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регулирования стоимости прочих пассивов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2881</w:t>
            </w:r>
            <w:r>
              <w:rPr>
                <w:sz w:val="20"/>
                <w:szCs w:val="20"/>
              </w:rPr>
              <w:t xml:space="preserve"> предназначен для учета сумм которые регулируют номинальную стоимость прочих пассивов (для которых не предусмотрены контр-счета для корректировки стоимости по амортизированной стоимости)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суммы которые уменьшают номинальную стоимость прочих пассивов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суммы которые увеличивают номинальную стоимость прочих пассивов корректируя его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суммы которые регулируют номинальную стоимость прочих пассивов по амортизированной стоимости, но в некоторых случаях может быть кредитовым.</w:t>
            </w:r>
          </w:p>
        </w:tc>
      </w:tr>
    </w:tbl>
    <w:p w:rsidR="00FA429D" w:rsidRDefault="00FA429D" w:rsidP="00466A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520"/>
        <w:gridCol w:w="520"/>
        <w:gridCol w:w="946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КЛАСС 3</w:t>
            </w:r>
          </w:p>
          <w:p w:rsidR="00FA429D" w:rsidRDefault="00FA429D" w:rsidP="00466A90">
            <w:pPr>
              <w:pStyle w:val="cb"/>
              <w:rPr>
                <w:sz w:val="20"/>
                <w:szCs w:val="20"/>
              </w:rPr>
            </w:pPr>
            <w:r>
              <w:rPr>
                <w:sz w:val="20"/>
                <w:szCs w:val="20"/>
              </w:rPr>
              <w:t>КАПИТАЛ И РЕЗЕРВЫ</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класса 3 “Капитал и резервы” являются пассивными и отражают сумму всех средств принадлежащих акционерам банка: акционерный капитал, резервы, неосновной капитал. Остатки по счетам капитала и резервам кредитовые, за исключением контр-счетов которые являются активными с дебетовым остатком. Счета “Результат текущего года” и “Отчетный результат” могут иметь кредитовый или дебетовый остаток.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3000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Акционерный капитал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стоимости размещенных акций, включаемых в уставный капитал и казначейских акций приобретенных или выкупленных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Размещенные простые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Размещенные привилегированные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Простые казначейские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Привилегированные казначейские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3001</w:t>
            </w:r>
            <w:r>
              <w:rPr>
                <w:sz w:val="20"/>
                <w:szCs w:val="20"/>
              </w:rPr>
              <w:t xml:space="preserve"> и</w:t>
            </w:r>
            <w:r>
              <w:rPr>
                <w:b/>
                <w:bCs/>
                <w:sz w:val="20"/>
                <w:szCs w:val="20"/>
              </w:rPr>
              <w:t xml:space="preserve"> 3003</w:t>
            </w:r>
            <w:r>
              <w:rPr>
                <w:sz w:val="20"/>
                <w:szCs w:val="20"/>
              </w:rPr>
              <w:t xml:space="preserve"> предназначены для учета номинальной стоимости простых и привилегированных размещенных акций. Размещенными акциями считаются акции полностью оплаченные акционерами, выпуск которых был зарегистрирован согласно действующему законодательству.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формирование и увеличение уставного капитала;</w:t>
            </w:r>
          </w:p>
          <w:p w:rsidR="00FA429D" w:rsidRDefault="00FA429D" w:rsidP="00466A90">
            <w:pPr>
              <w:pStyle w:val="NormalWeb"/>
              <w:rPr>
                <w:sz w:val="20"/>
                <w:szCs w:val="20"/>
              </w:rPr>
            </w:pPr>
            <w:r>
              <w:rPr>
                <w:sz w:val="20"/>
                <w:szCs w:val="20"/>
              </w:rPr>
              <w:t>- перевод на счет уставного капитала начисленных дивидендов к выплате (капитализация дивидендов).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уменьшение уставного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стоимость размещенных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3005</w:t>
            </w:r>
            <w:r>
              <w:rPr>
                <w:sz w:val="20"/>
                <w:szCs w:val="20"/>
              </w:rPr>
              <w:t xml:space="preserve"> и </w:t>
            </w:r>
            <w:r>
              <w:rPr>
                <w:b/>
                <w:bCs/>
                <w:sz w:val="20"/>
                <w:szCs w:val="20"/>
              </w:rPr>
              <w:t>3006</w:t>
            </w:r>
            <w:r>
              <w:rPr>
                <w:sz w:val="20"/>
                <w:szCs w:val="20"/>
              </w:rPr>
              <w:t xml:space="preserve"> предназначены для учета номинальной стоимости казначейских простых и привилегированных акций выкупленных банком у своих акционеров. Казначейские акции уменьшают уставный капитал банка и не дают право на получение дивидендов.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номинальная стоимость казначейских акций выкупленных банком у своих акционеров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w:t>
            </w:r>
          </w:p>
          <w:p w:rsidR="00FA429D" w:rsidRDefault="00FA429D" w:rsidP="00466A90">
            <w:pPr>
              <w:pStyle w:val="NormalWeb"/>
              <w:rPr>
                <w:sz w:val="20"/>
                <w:szCs w:val="20"/>
              </w:rPr>
            </w:pPr>
            <w:r>
              <w:rPr>
                <w:sz w:val="20"/>
                <w:szCs w:val="20"/>
              </w:rPr>
              <w:t>- номинальная стоимость перепроданных банком акций;</w:t>
            </w:r>
          </w:p>
          <w:p w:rsidR="00FA429D" w:rsidRDefault="00FA429D" w:rsidP="00466A90">
            <w:pPr>
              <w:pStyle w:val="NormalWeb"/>
              <w:rPr>
                <w:sz w:val="20"/>
                <w:szCs w:val="20"/>
              </w:rPr>
            </w:pPr>
            <w:r>
              <w:rPr>
                <w:sz w:val="20"/>
                <w:szCs w:val="20"/>
              </w:rPr>
              <w:t>- уменьшение уставного капитала в результате аннулирования акций изъятых из обращения;</w:t>
            </w:r>
          </w:p>
          <w:p w:rsidR="00FA429D" w:rsidRDefault="00FA429D" w:rsidP="00466A90">
            <w:pPr>
              <w:pStyle w:val="NormalWeb"/>
              <w:rPr>
                <w:sz w:val="20"/>
                <w:szCs w:val="20"/>
              </w:rPr>
            </w:pPr>
            <w:r>
              <w:rPr>
                <w:sz w:val="20"/>
                <w:szCs w:val="20"/>
              </w:rPr>
              <w:t>- выплата дивидендов в форме акций выкупленных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стоимость казначейских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Резервы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резервов. В данной группе зачисляются посреднические дивиденды к выплате (квартальные, полугодовые). Сумма дивидендов выплаченных авансом уменьшают общую сумму собственного капитала при составлении финансовых отчетов.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Избыток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Резервный капитал</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Результат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Отчетный результат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резервы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Контр-счет</w:t>
            </w:r>
            <w:r>
              <w:rPr>
                <w:sz w:val="20"/>
                <w:szCs w:val="20"/>
              </w:rPr>
              <w:t xml:space="preserve"> Дивиденды, выплаченные авансом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Общие резервы для банковских рисков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3501</w:t>
            </w:r>
            <w:r>
              <w:rPr>
                <w:sz w:val="20"/>
                <w:szCs w:val="20"/>
              </w:rPr>
              <w:t xml:space="preserve"> предназначен для учета формирования и использования избытка капитала сформированного в результате продажи собственных акций по цене выше их номинальной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w:t>
            </w:r>
          </w:p>
          <w:p w:rsidR="00FA429D" w:rsidRDefault="00FA429D" w:rsidP="00466A90">
            <w:pPr>
              <w:pStyle w:val="NormalWeb"/>
              <w:rPr>
                <w:sz w:val="20"/>
                <w:szCs w:val="20"/>
              </w:rPr>
            </w:pPr>
            <w:r>
              <w:rPr>
                <w:sz w:val="20"/>
                <w:szCs w:val="20"/>
              </w:rPr>
              <w:t>- формирование избытка капитала в результате размещения собственных акций по цене выше их номинальной стоимости (сумма разницы между ценой продажи и номинальной стоимостью);</w:t>
            </w:r>
          </w:p>
          <w:p w:rsidR="00FA429D" w:rsidRDefault="00FA429D" w:rsidP="00466A90">
            <w:pPr>
              <w:pStyle w:val="NormalWeb"/>
              <w:rPr>
                <w:sz w:val="20"/>
                <w:szCs w:val="20"/>
              </w:rPr>
            </w:pPr>
            <w:r>
              <w:rPr>
                <w:sz w:val="20"/>
                <w:szCs w:val="20"/>
              </w:rPr>
              <w:t>- увеличение излишка капитала в результате перепродажи собственных акций (казначейских) ценой выше их номинальной стоимости (сумма разницы между ценой продажи и номинальной стоимостью);</w:t>
            </w:r>
          </w:p>
          <w:p w:rsidR="00FA429D" w:rsidRDefault="00FA429D" w:rsidP="00466A90">
            <w:pPr>
              <w:pStyle w:val="NormalWeb"/>
              <w:rPr>
                <w:sz w:val="20"/>
                <w:szCs w:val="20"/>
              </w:rPr>
            </w:pPr>
            <w:r>
              <w:rPr>
                <w:sz w:val="20"/>
                <w:szCs w:val="20"/>
              </w:rPr>
              <w:t>- выкуп акций размещенных по цене ниже номинальной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разница в результате:</w:t>
            </w:r>
          </w:p>
          <w:p w:rsidR="00FA429D" w:rsidRDefault="00FA429D" w:rsidP="00466A90">
            <w:pPr>
              <w:pStyle w:val="NormalWeb"/>
              <w:rPr>
                <w:sz w:val="20"/>
                <w:szCs w:val="20"/>
              </w:rPr>
            </w:pPr>
            <w:r>
              <w:rPr>
                <w:sz w:val="20"/>
                <w:szCs w:val="20"/>
              </w:rPr>
              <w:t>- размещения акций по цене ниже их номинальной стоимости;</w:t>
            </w:r>
          </w:p>
          <w:p w:rsidR="00FA429D" w:rsidRDefault="00FA429D" w:rsidP="00466A90">
            <w:pPr>
              <w:pStyle w:val="NormalWeb"/>
              <w:rPr>
                <w:sz w:val="20"/>
                <w:szCs w:val="20"/>
              </w:rPr>
            </w:pPr>
            <w:r>
              <w:rPr>
                <w:sz w:val="20"/>
                <w:szCs w:val="20"/>
              </w:rPr>
              <w:t>- выкупа акций размещенных по цене выше их номинальной стоимости;</w:t>
            </w:r>
          </w:p>
          <w:p w:rsidR="00FA429D" w:rsidRDefault="00FA429D" w:rsidP="00466A90">
            <w:pPr>
              <w:pStyle w:val="NormalWeb"/>
              <w:rPr>
                <w:sz w:val="20"/>
                <w:szCs w:val="20"/>
              </w:rPr>
            </w:pPr>
            <w:r>
              <w:rPr>
                <w:sz w:val="20"/>
                <w:szCs w:val="20"/>
              </w:rPr>
              <w:t>- увеличения уставного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кредитовый и отражает объем излишка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3502</w:t>
            </w:r>
            <w:r>
              <w:rPr>
                <w:sz w:val="20"/>
                <w:szCs w:val="20"/>
              </w:rPr>
              <w:t xml:space="preserve"> предназначен для учета формирования и использования резервного капитала банка, созданного в соответствии с действующим законодательством. Резервный капитал используется только для покрытия убытков банка и увеличения уставного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формирования (увеличения) резервного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использование резервного капитала для покрытия убытков или для увеличения уставного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объем излишка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3504</w:t>
            </w:r>
            <w:r>
              <w:rPr>
                <w:sz w:val="20"/>
                <w:szCs w:val="20"/>
              </w:rPr>
              <w:t xml:space="preserve"> предназначен для учета нераспределенной прибыли или непокрытого убытка текущего года и суммы осуществленных исправлений до утверждения собранием акционеров нераспределенной прибыли, а также сумм, полученных от разницы между величиной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нормативами.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формирование нераспределенной прибыли текущего года;</w:t>
            </w:r>
          </w:p>
          <w:p w:rsidR="00FA429D" w:rsidRDefault="00FA429D" w:rsidP="00466A90">
            <w:pPr>
              <w:pStyle w:val="NormalWeb"/>
              <w:rPr>
                <w:sz w:val="20"/>
                <w:szCs w:val="20"/>
              </w:rPr>
            </w:pPr>
            <w:r>
              <w:rPr>
                <w:sz w:val="20"/>
                <w:szCs w:val="20"/>
              </w:rPr>
              <w:t>- суммы исправлений осуществленных до утверждения собранием акционеров нераспределенной прибыли;</w:t>
            </w:r>
          </w:p>
          <w:p w:rsidR="00FA429D" w:rsidRDefault="00FA429D" w:rsidP="00466A90">
            <w:pPr>
              <w:pStyle w:val="NormalWeb"/>
              <w:rPr>
                <w:sz w:val="20"/>
                <w:szCs w:val="20"/>
              </w:rPr>
            </w:pPr>
            <w:r>
              <w:rPr>
                <w:sz w:val="20"/>
                <w:szCs w:val="20"/>
              </w:rPr>
              <w:t>- компенсация убытков за счет прибыли предыдущих лет, резервного капитала, прочих резервов и уставного капитала (уменьшение номинальной стоимости акций);</w:t>
            </w:r>
          </w:p>
          <w:p w:rsidR="00FA429D" w:rsidRDefault="00FA429D" w:rsidP="00466A90">
            <w:pPr>
              <w:pStyle w:val="NormalWeb"/>
              <w:rPr>
                <w:sz w:val="20"/>
                <w:szCs w:val="20"/>
              </w:rPr>
            </w:pPr>
            <w:r>
              <w:rPr>
                <w:sz w:val="20"/>
                <w:szCs w:val="20"/>
              </w:rPr>
              <w:t>- перевод остатка на счет отчетный результат;</w:t>
            </w:r>
          </w:p>
          <w:p w:rsidR="00FA429D" w:rsidRDefault="00FA429D" w:rsidP="00466A90">
            <w:pPr>
              <w:pStyle w:val="NormalWeb"/>
              <w:rPr>
                <w:sz w:val="20"/>
                <w:szCs w:val="20"/>
              </w:rPr>
            </w:pPr>
            <w:r>
              <w:rPr>
                <w:sz w:val="20"/>
                <w:szCs w:val="20"/>
              </w:rPr>
              <w:t>- восстановление суммы уменьшения разницы между величиной обесценения активов согласно Стандартам бухгалтерского учета и начисленной, но несформированной величиной скидок на потери по активам и условным обязательствам, в соответствии с пруденциальными нормативами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w:t>
            </w:r>
          </w:p>
          <w:p w:rsidR="00FA429D" w:rsidRDefault="00FA429D" w:rsidP="00466A90">
            <w:pPr>
              <w:pStyle w:val="NormalWeb"/>
              <w:rPr>
                <w:sz w:val="20"/>
                <w:szCs w:val="20"/>
              </w:rPr>
            </w:pPr>
            <w:r>
              <w:rPr>
                <w:sz w:val="20"/>
                <w:szCs w:val="20"/>
              </w:rPr>
              <w:t>- убытки текущего периода;</w:t>
            </w:r>
          </w:p>
          <w:p w:rsidR="00FA429D" w:rsidRDefault="00FA429D" w:rsidP="00466A90">
            <w:pPr>
              <w:pStyle w:val="NormalWeb"/>
              <w:rPr>
                <w:sz w:val="20"/>
                <w:szCs w:val="20"/>
              </w:rPr>
            </w:pPr>
            <w:r>
              <w:rPr>
                <w:sz w:val="20"/>
                <w:szCs w:val="20"/>
              </w:rPr>
              <w:t>- выплата дивидендов;</w:t>
            </w:r>
          </w:p>
          <w:p w:rsidR="00FA429D" w:rsidRDefault="00FA429D" w:rsidP="00466A90">
            <w:pPr>
              <w:pStyle w:val="NormalWeb"/>
              <w:rPr>
                <w:sz w:val="20"/>
                <w:szCs w:val="20"/>
              </w:rPr>
            </w:pPr>
            <w:r>
              <w:rPr>
                <w:sz w:val="20"/>
                <w:szCs w:val="20"/>
              </w:rPr>
              <w:t>- формирование резервного капитала;</w:t>
            </w:r>
          </w:p>
          <w:p w:rsidR="00FA429D" w:rsidRDefault="00FA429D" w:rsidP="00466A90">
            <w:pPr>
              <w:pStyle w:val="NormalWeb"/>
              <w:rPr>
                <w:sz w:val="20"/>
                <w:szCs w:val="20"/>
              </w:rPr>
            </w:pPr>
            <w:r>
              <w:rPr>
                <w:sz w:val="20"/>
                <w:szCs w:val="20"/>
              </w:rPr>
              <w:t>- суммы исправлений осуществленных до утверждения собранием акционеров нераспределенной прибыли;</w:t>
            </w:r>
          </w:p>
          <w:p w:rsidR="00FA429D" w:rsidRDefault="00FA429D" w:rsidP="00466A90">
            <w:pPr>
              <w:pStyle w:val="NormalWeb"/>
              <w:rPr>
                <w:sz w:val="20"/>
                <w:szCs w:val="20"/>
              </w:rPr>
            </w:pPr>
            <w:r>
              <w:rPr>
                <w:sz w:val="20"/>
                <w:szCs w:val="20"/>
              </w:rPr>
              <w:t>- перевод остатка на счет отчетный результат;</w:t>
            </w:r>
          </w:p>
          <w:p w:rsidR="00FA429D" w:rsidRDefault="00FA429D" w:rsidP="00466A90">
            <w:pPr>
              <w:pStyle w:val="NormalWeb"/>
              <w:rPr>
                <w:sz w:val="20"/>
                <w:szCs w:val="20"/>
              </w:rPr>
            </w:pPr>
            <w:r>
              <w:rPr>
                <w:sz w:val="20"/>
                <w:szCs w:val="20"/>
              </w:rPr>
              <w:t>- суммы, полученные от разницы между величиной обесценения активов согласно Стандартам бухгалтерского учета и начисленной, но несформированной величиной скидок на потери по активам и условным обязательствам, в соответствии с пруденциальными нормативами, в пределах кредитового остатка.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кредитовый (при наличии нераспределенной прибыли) или дебетовый (при наличии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3505</w:t>
            </w:r>
            <w:r>
              <w:rPr>
                <w:sz w:val="20"/>
                <w:szCs w:val="20"/>
              </w:rPr>
              <w:t xml:space="preserve"> предназначен для учета сумм прибыли или непокрытых убыток предыдущих годов, отчетный результат от исправления бухгалтерских ошибок, от изменениях учетных политик, излишки в результате переоценки, результат перехода к бухгалтерскому учету в соответствии с Международными стандартами финансовой отчетности, а также сумм, полученных от разницы между величиной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нормативами.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перевод нераспределенной прибыли текущего года; </w:t>
            </w:r>
          </w:p>
          <w:p w:rsidR="00FA429D" w:rsidRDefault="00FA429D" w:rsidP="00466A90">
            <w:pPr>
              <w:pStyle w:val="NormalWeb"/>
              <w:rPr>
                <w:sz w:val="20"/>
                <w:szCs w:val="20"/>
              </w:rPr>
            </w:pPr>
            <w:r>
              <w:rPr>
                <w:sz w:val="20"/>
                <w:szCs w:val="20"/>
              </w:rPr>
              <w:t xml:space="preserve">- сумма положительных разниц, возникающих в результате коррекции бухгалтерских ошибок, от изменениях учетных политик, а также и результат перехода к бухгалтерскому учету в соответствии с МСФО; </w:t>
            </w:r>
          </w:p>
          <w:p w:rsidR="00FA429D" w:rsidRDefault="00FA429D" w:rsidP="00466A90">
            <w:pPr>
              <w:pStyle w:val="NormalWeb"/>
              <w:rPr>
                <w:sz w:val="20"/>
                <w:szCs w:val="20"/>
              </w:rPr>
            </w:pPr>
            <w:r>
              <w:rPr>
                <w:sz w:val="20"/>
                <w:szCs w:val="20"/>
              </w:rPr>
              <w:t>- увеличение стоимости от переоценки долгосрочных материальных и нематериальных активов;</w:t>
            </w:r>
          </w:p>
          <w:p w:rsidR="00FA429D" w:rsidRDefault="00FA429D" w:rsidP="00466A90">
            <w:pPr>
              <w:pStyle w:val="NormalWeb"/>
              <w:rPr>
                <w:sz w:val="20"/>
                <w:szCs w:val="20"/>
              </w:rPr>
            </w:pPr>
            <w:r>
              <w:rPr>
                <w:sz w:val="20"/>
                <w:szCs w:val="20"/>
              </w:rPr>
              <w:t xml:space="preserve">- восстановление суммы уменьшения разницы между величиной обесценения активов,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нормативами.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погашение убытков текущего периода; </w:t>
            </w:r>
          </w:p>
          <w:p w:rsidR="00FA429D" w:rsidRDefault="00FA429D" w:rsidP="00466A90">
            <w:pPr>
              <w:pStyle w:val="NormalWeb"/>
              <w:rPr>
                <w:sz w:val="20"/>
                <w:szCs w:val="20"/>
              </w:rPr>
            </w:pPr>
            <w:r>
              <w:rPr>
                <w:sz w:val="20"/>
                <w:szCs w:val="20"/>
              </w:rPr>
              <w:t xml:space="preserve">- убыток текущего года, непокрытый из отчетного результата; </w:t>
            </w:r>
          </w:p>
          <w:p w:rsidR="00FA429D" w:rsidRDefault="00FA429D" w:rsidP="00466A90">
            <w:pPr>
              <w:pStyle w:val="NormalWeb"/>
              <w:rPr>
                <w:sz w:val="20"/>
                <w:szCs w:val="20"/>
              </w:rPr>
            </w:pPr>
            <w:r>
              <w:rPr>
                <w:sz w:val="20"/>
                <w:szCs w:val="20"/>
              </w:rPr>
              <w:t xml:space="preserve">- распределение ранее нераспределенной прибыли; </w:t>
            </w:r>
          </w:p>
          <w:p w:rsidR="00FA429D" w:rsidRDefault="00FA429D" w:rsidP="00466A90">
            <w:pPr>
              <w:pStyle w:val="NormalWeb"/>
              <w:rPr>
                <w:sz w:val="20"/>
                <w:szCs w:val="20"/>
              </w:rPr>
            </w:pPr>
            <w:r>
              <w:rPr>
                <w:sz w:val="20"/>
                <w:szCs w:val="20"/>
              </w:rPr>
              <w:t xml:space="preserve">- формирование резервного капитала; </w:t>
            </w:r>
          </w:p>
          <w:p w:rsidR="00FA429D" w:rsidRDefault="00FA429D" w:rsidP="00466A90">
            <w:pPr>
              <w:pStyle w:val="NormalWeb"/>
              <w:rPr>
                <w:sz w:val="20"/>
                <w:szCs w:val="20"/>
              </w:rPr>
            </w:pPr>
            <w:r>
              <w:rPr>
                <w:sz w:val="20"/>
                <w:szCs w:val="20"/>
              </w:rPr>
              <w:t xml:space="preserve">- сумма негативных разниц, возникающих от коррекции бухгалтерских ошибок, от изменениях учетных политик, а также и результат от перехода к бухгалтерскому учету в соответствии с МСФО; </w:t>
            </w:r>
          </w:p>
          <w:p w:rsidR="00FA429D" w:rsidRDefault="00FA429D" w:rsidP="00466A90">
            <w:pPr>
              <w:pStyle w:val="NormalWeb"/>
              <w:rPr>
                <w:sz w:val="20"/>
                <w:szCs w:val="20"/>
              </w:rPr>
            </w:pPr>
            <w:r>
              <w:rPr>
                <w:sz w:val="20"/>
                <w:szCs w:val="20"/>
              </w:rPr>
              <w:t xml:space="preserve">- суммы, полученные от разниц между величиной обесценения активов согласно Стандартам бухгалтерского учета и начисленной, но несформированной величиной скидок на потери по активам и условным обязательствам, в соответствии с пруденциальными нормативами, в пределах кредитового остатка и недостаточности кредитового остатка счета </w:t>
            </w:r>
            <w:r>
              <w:rPr>
                <w:b/>
                <w:bCs/>
                <w:sz w:val="20"/>
                <w:szCs w:val="20"/>
              </w:rPr>
              <w:t>3504.</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кредитовым (в случае положительного отчетного результата) или дебетовым (в случае негативного отчетного результата).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3507</w:t>
            </w:r>
            <w:r>
              <w:rPr>
                <w:sz w:val="20"/>
                <w:szCs w:val="20"/>
              </w:rPr>
              <w:t xml:space="preserve"> предназначен для учета резервов созданных в соответствии с решением общего собрания акционеров или совета банка, нормативными актами или рекомендациями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отчислений из прибылей в резервы предусмотренные уставом.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использования прочих резервов с целью:</w:t>
            </w:r>
          </w:p>
          <w:p w:rsidR="00FA429D" w:rsidRDefault="00FA429D" w:rsidP="00466A90">
            <w:pPr>
              <w:pStyle w:val="NormalWeb"/>
              <w:rPr>
                <w:sz w:val="20"/>
                <w:szCs w:val="20"/>
              </w:rPr>
            </w:pPr>
            <w:r>
              <w:rPr>
                <w:sz w:val="20"/>
                <w:szCs w:val="20"/>
              </w:rPr>
              <w:t>- выплаты дивидендов;</w:t>
            </w:r>
          </w:p>
          <w:p w:rsidR="00FA429D" w:rsidRDefault="00FA429D" w:rsidP="00466A90">
            <w:pPr>
              <w:pStyle w:val="NormalWeb"/>
              <w:rPr>
                <w:sz w:val="20"/>
                <w:szCs w:val="20"/>
              </w:rPr>
            </w:pPr>
            <w:r>
              <w:rPr>
                <w:sz w:val="20"/>
                <w:szCs w:val="20"/>
              </w:rPr>
              <w:t>- увеличения уставного капитала;</w:t>
            </w:r>
          </w:p>
          <w:p w:rsidR="00FA429D" w:rsidRDefault="00FA429D" w:rsidP="00466A90">
            <w:pPr>
              <w:pStyle w:val="NormalWeb"/>
              <w:rPr>
                <w:sz w:val="20"/>
                <w:szCs w:val="20"/>
              </w:rPr>
            </w:pPr>
            <w:r>
              <w:rPr>
                <w:sz w:val="20"/>
                <w:szCs w:val="20"/>
              </w:rPr>
              <w:t>- покрытия убытков;</w:t>
            </w:r>
          </w:p>
          <w:p w:rsidR="00FA429D" w:rsidRDefault="00FA429D" w:rsidP="00466A90">
            <w:pPr>
              <w:pStyle w:val="NormalWeb"/>
              <w:rPr>
                <w:sz w:val="20"/>
                <w:szCs w:val="20"/>
              </w:rPr>
            </w:pPr>
            <w:r>
              <w:rPr>
                <w:sz w:val="20"/>
                <w:szCs w:val="20"/>
              </w:rPr>
              <w:t>- снижения счета прочих резервов.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кредитовый и отражает объем прочих резервов.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3508</w:t>
            </w:r>
            <w:r>
              <w:rPr>
                <w:sz w:val="20"/>
                <w:szCs w:val="20"/>
              </w:rPr>
              <w:t xml:space="preserve"> предназначен для учета посреднических дивидендов выплаченных в течение года (квартальные, полугодовые). Сумма дивидендов выплаченных авансом уменьшают общую сумму собственного капитала при составлении финансовых отчетов.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дивидендов выплаченных авансом.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дивидендов выплаченных авансом в случае окончательного расчета в конце отчетного периода.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объем посреднических дивидендов выплаченных акционерам.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3509</w:t>
            </w:r>
            <w:r>
              <w:rPr>
                <w:sz w:val="20"/>
                <w:szCs w:val="20"/>
              </w:rPr>
              <w:t xml:space="preserve"> предназначен для учета общих резервов для покрытия банковских рисков по разнице от величины обесценения активов и резервами для потерь на условные обязательства, согласно Международным стандартам финансовой отчетности,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формирование и увеличение общих резервов для покрытия банковских рисков по разнице между величиной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уменьшение общих резервов для покрытия банковских рисков по разнице от величины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стоимость общих резервов для покрытия банковских рисков по разнице от величины обесценения активов и резервами для потерь на условные обязательства, согласно МСФО, и начисленной, но несформированной величиной скидок на потери по активам и условным обязательствам, в соответствии с пруденциальными нормами.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Неосновной капитал</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разницы от переоценки долгосрочных материальных активов, нематериальных активов, финансовых активов для продаж и другие элементы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Разницы от переоценки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Разницы от переоценки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Разницы от переоценки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элементы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3551</w:t>
            </w:r>
            <w:r>
              <w:rPr>
                <w:sz w:val="20"/>
                <w:szCs w:val="20"/>
              </w:rPr>
              <w:t xml:space="preserve"> предназначен для учета переоценки долгосрочных 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По кредиту счета зачисляется:</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сумма увеличения балансовой стоимости переоцененного долгосрочного материального актива, в том числе по реклассификации долгосрочных материальных активов в группу инвестиционной недвижимости;</w:t>
            </w:r>
          </w:p>
          <w:p w:rsidR="00FA429D" w:rsidRPr="0042364F" w:rsidRDefault="00FA429D" w:rsidP="0042364F">
            <w:pPr>
              <w:pStyle w:val="bodytextd"/>
              <w:spacing w:before="0" w:beforeAutospacing="0" w:after="0" w:afterAutospacing="0"/>
              <w:jc w:val="both"/>
            </w:pPr>
            <w:r w:rsidRPr="0042364F">
              <w:rPr>
                <w:sz w:val="20"/>
                <w:szCs w:val="20"/>
                <w:lang w:val="ro-RO"/>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списание из переоценки долгосрочного материального актива потери от обесценения в пределах кредитового остатка актива; </w:t>
            </w:r>
          </w:p>
          <w:p w:rsidR="00FA429D" w:rsidRDefault="00FA429D" w:rsidP="0042364F">
            <w:pPr>
              <w:pStyle w:val="bodytextd"/>
              <w:spacing w:before="0" w:beforeAutospacing="0" w:after="0" w:afterAutospacing="0"/>
              <w:jc w:val="both"/>
              <w:rPr>
                <w:sz w:val="20"/>
                <w:szCs w:val="20"/>
                <w:lang w:val="ro-RO"/>
              </w:rPr>
            </w:pPr>
            <w:r w:rsidRPr="0042364F">
              <w:rPr>
                <w:sz w:val="20"/>
                <w:szCs w:val="20"/>
                <w:lang w:val="ro-RO"/>
              </w:rPr>
              <w:t>   </w:t>
            </w:r>
            <w:r>
              <w:rPr>
                <w:sz w:val="20"/>
                <w:szCs w:val="20"/>
                <w:lang w:val="ro-RO"/>
              </w:rPr>
              <w:t xml:space="preserve">     </w:t>
            </w:r>
            <w:r w:rsidRPr="0042364F">
              <w:rPr>
                <w:sz w:val="20"/>
                <w:szCs w:val="20"/>
                <w:lang w:val="ro-RO"/>
              </w:rPr>
              <w:t xml:space="preserve"> - учет/увеличение отсроченного долгового обязательства по налогу на прибыль;</w:t>
            </w:r>
          </w:p>
          <w:p w:rsidR="00FA429D" w:rsidRDefault="00FA429D" w:rsidP="0042364F">
            <w:pPr>
              <w:pStyle w:val="bodytextd"/>
              <w:spacing w:before="0" w:beforeAutospacing="0" w:after="0" w:afterAutospacing="0"/>
              <w:jc w:val="both"/>
              <w:rPr>
                <w:sz w:val="20"/>
                <w:szCs w:val="20"/>
              </w:rPr>
            </w:pPr>
            <w:r>
              <w:rPr>
                <w:sz w:val="20"/>
                <w:szCs w:val="20"/>
                <w:lang w:val="ro-RO"/>
              </w:rPr>
              <w:t xml:space="preserve">          </w:t>
            </w:r>
            <w:r w:rsidRPr="0042364F">
              <w:rPr>
                <w:sz w:val="20"/>
                <w:szCs w:val="20"/>
                <w:lang w:val="ro-RO"/>
              </w:rPr>
              <w:t>- списание/уменьшение отсроченной задолженности по налогу на прибыль.</w:t>
            </w:r>
          </w:p>
          <w:p w:rsidR="00FA429D" w:rsidRDefault="00FA429D" w:rsidP="00466A90">
            <w:pPr>
              <w:pStyle w:val="NormalWeb"/>
              <w:rPr>
                <w:sz w:val="20"/>
                <w:szCs w:val="20"/>
              </w:rPr>
            </w:pPr>
            <w:r>
              <w:rPr>
                <w:sz w:val="20"/>
                <w:szCs w:val="20"/>
              </w:rPr>
              <w:t xml:space="preserve">- зачисление на отчетный результат суммы увеличения стоимости долгосрочных материальных активов в момент его выбытия (списание, продажа, безвозмездная передача, стихийные бедствия).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увеличения балансовой стоимости переоценки долгосрочного материального актива.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r w:rsidRPr="0042364F">
              <w:rPr>
                <w:sz w:val="20"/>
                <w:szCs w:val="20"/>
                <w:lang w:val="ro-RO"/>
              </w:rPr>
              <w:t xml:space="preserve">Счет </w:t>
            </w:r>
            <w:r w:rsidRPr="0042364F">
              <w:rPr>
                <w:rStyle w:val="Strong"/>
                <w:sz w:val="20"/>
                <w:szCs w:val="20"/>
                <w:lang w:val="ro-RO"/>
              </w:rPr>
              <w:t>3552</w:t>
            </w:r>
            <w:r w:rsidRPr="0042364F">
              <w:rPr>
                <w:sz w:val="20"/>
                <w:szCs w:val="20"/>
                <w:lang w:val="ro-RO"/>
              </w:rPr>
              <w:t xml:space="preserve"> предназначен для учета переоценки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Pr="0042364F" w:rsidRDefault="00FA429D" w:rsidP="0042364F">
            <w:pPr>
              <w:pStyle w:val="NormalWeb"/>
              <w:ind w:firstLine="0"/>
              <w:rPr>
                <w:sz w:val="20"/>
                <w:szCs w:val="20"/>
              </w:rPr>
            </w:pPr>
            <w:r w:rsidRPr="0042364F">
              <w:rPr>
                <w:sz w:val="20"/>
                <w:szCs w:val="20"/>
              </w:rPr>
              <w:t xml:space="preserve">         - сумма увеличения балансовой стоимости переоцененного нематериального актива;</w:t>
            </w:r>
          </w:p>
          <w:p w:rsidR="00FA429D" w:rsidRPr="0042364F" w:rsidRDefault="00FA429D" w:rsidP="0042364F">
            <w:pPr>
              <w:pStyle w:val="bodytextd"/>
              <w:spacing w:before="0" w:beforeAutospacing="0" w:after="0" w:afterAutospacing="0"/>
              <w:jc w:val="both"/>
              <w:rPr>
                <w:sz w:val="20"/>
                <w:szCs w:val="20"/>
              </w:rPr>
            </w:pP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списание из переоценки нематериального актива потери от обесценения в пределах кредитового остатка актива; </w:t>
            </w:r>
          </w:p>
          <w:p w:rsidR="00FA429D" w:rsidRDefault="00FA429D" w:rsidP="0042364F">
            <w:pPr>
              <w:pStyle w:val="bodytextd"/>
              <w:spacing w:before="0" w:beforeAutospacing="0" w:after="0" w:afterAutospacing="0"/>
              <w:jc w:val="both"/>
              <w:rPr>
                <w:sz w:val="20"/>
                <w:szCs w:val="20"/>
                <w:lang w:val="ro-RO"/>
              </w:rPr>
            </w:pPr>
            <w:r w:rsidRPr="0042364F">
              <w:rPr>
                <w:sz w:val="20"/>
                <w:szCs w:val="20"/>
                <w:lang w:val="ro-RO"/>
              </w:rPr>
              <w:t xml:space="preserve">         - учет/увеличение отсроченного долгового обязательства по налогу на прибыль;</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списание/уменьшение отсроченной задолженности по налогу на прибыль.</w:t>
            </w:r>
          </w:p>
          <w:p w:rsidR="00FA429D" w:rsidRDefault="00FA429D" w:rsidP="00466A90">
            <w:pPr>
              <w:pStyle w:val="NormalWeb"/>
              <w:rPr>
                <w:sz w:val="20"/>
                <w:szCs w:val="20"/>
              </w:rPr>
            </w:pPr>
          </w:p>
          <w:p w:rsidR="00FA429D" w:rsidRDefault="00FA429D" w:rsidP="00466A90">
            <w:pPr>
              <w:pStyle w:val="NormalWeb"/>
              <w:rPr>
                <w:sz w:val="20"/>
                <w:szCs w:val="20"/>
              </w:rPr>
            </w:pPr>
            <w:r>
              <w:rPr>
                <w:sz w:val="20"/>
                <w:szCs w:val="20"/>
              </w:rPr>
              <w:t xml:space="preserve">- зачисление на отчетный результат суммы увеличения стоимости нематериального актива в момент его выбытия (списание, продажа, безвозмездная передача, стихийные бедствия).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увеличения балансовой стоимости переоценки нематериального актива.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r w:rsidRPr="0042364F">
              <w:rPr>
                <w:sz w:val="20"/>
                <w:szCs w:val="20"/>
              </w:rPr>
              <w:t xml:space="preserve">Счет </w:t>
            </w:r>
            <w:r w:rsidRPr="0042364F">
              <w:rPr>
                <w:b/>
                <w:bCs/>
                <w:sz w:val="20"/>
                <w:szCs w:val="20"/>
              </w:rPr>
              <w:t>3553</w:t>
            </w:r>
            <w:r w:rsidRPr="0042364F">
              <w:rPr>
                <w:sz w:val="20"/>
                <w:szCs w:val="20"/>
              </w:rPr>
              <w:t xml:space="preserve"> предназначен для учета переоценки финансовых активах для продаж.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По кредиту счета зачисляется:</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положительный результат от переоценки финансовых активов для продажи;</w:t>
            </w:r>
          </w:p>
          <w:p w:rsidR="00FA429D" w:rsidRPr="0042364F" w:rsidRDefault="00FA429D" w:rsidP="0042364F">
            <w:pPr>
              <w:pStyle w:val="bodytextd"/>
              <w:spacing w:before="0" w:beforeAutospacing="0" w:after="0" w:afterAutospacing="0"/>
              <w:jc w:val="both"/>
              <w:rPr>
                <w:sz w:val="20"/>
                <w:szCs w:val="20"/>
              </w:rPr>
            </w:pP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негативный результат от переоценки финансовых активов для продажи; </w:t>
            </w:r>
          </w:p>
          <w:p w:rsidR="00FA429D" w:rsidRDefault="00FA429D" w:rsidP="00466A90">
            <w:pPr>
              <w:pStyle w:val="NormalWeb"/>
              <w:rPr>
                <w:sz w:val="20"/>
                <w:szCs w:val="20"/>
              </w:rPr>
            </w:pPr>
            <w:r>
              <w:rPr>
                <w:sz w:val="20"/>
                <w:szCs w:val="20"/>
              </w:rPr>
              <w:t xml:space="preserve">- использование резерва от переоценки финансовых активов для покрытия убытков от обесценения в пределе кредитового остатка предыдущего результата переоценки данного актива; </w:t>
            </w:r>
          </w:p>
          <w:p w:rsidR="00FA429D" w:rsidRDefault="00FA429D" w:rsidP="0042364F">
            <w:pPr>
              <w:pStyle w:val="bodytextd"/>
              <w:spacing w:before="0" w:beforeAutospacing="0" w:after="0" w:afterAutospacing="0"/>
              <w:jc w:val="both"/>
              <w:rPr>
                <w:sz w:val="20"/>
                <w:szCs w:val="20"/>
                <w:lang w:val="ro-RO"/>
              </w:rPr>
            </w:pPr>
            <w:r w:rsidRPr="0042364F">
              <w:rPr>
                <w:sz w:val="20"/>
                <w:szCs w:val="20"/>
                <w:lang w:val="ro-RO"/>
              </w:rPr>
              <w:t>   </w:t>
            </w:r>
            <w:r>
              <w:rPr>
                <w:sz w:val="20"/>
                <w:szCs w:val="20"/>
                <w:lang w:val="ro-RO"/>
              </w:rPr>
              <w:t xml:space="preserve">       </w:t>
            </w:r>
            <w:r w:rsidRPr="0042364F">
              <w:rPr>
                <w:sz w:val="20"/>
                <w:szCs w:val="20"/>
                <w:lang w:val="ro-RO"/>
              </w:rPr>
              <w:t xml:space="preserve"> - учет/увеличение отсроченного долгового обязательства по налогу на прибыль;</w:t>
            </w:r>
          </w:p>
          <w:p w:rsidR="00FA429D" w:rsidRDefault="00FA429D" w:rsidP="0042364F">
            <w:pPr>
              <w:pStyle w:val="bodytextd"/>
              <w:spacing w:before="0" w:beforeAutospacing="0" w:after="0" w:afterAutospacing="0"/>
              <w:jc w:val="both"/>
              <w:rPr>
                <w:sz w:val="20"/>
                <w:szCs w:val="20"/>
              </w:rPr>
            </w:pPr>
            <w:r w:rsidRPr="0042364F">
              <w:rPr>
                <w:sz w:val="20"/>
                <w:szCs w:val="20"/>
                <w:lang w:val="ro-RO"/>
              </w:rPr>
              <w:t>   </w:t>
            </w:r>
            <w:r>
              <w:rPr>
                <w:sz w:val="20"/>
                <w:szCs w:val="20"/>
                <w:lang w:val="ro-RO"/>
              </w:rPr>
              <w:t xml:space="preserve">       </w:t>
            </w:r>
            <w:r w:rsidRPr="0042364F">
              <w:rPr>
                <w:sz w:val="20"/>
                <w:szCs w:val="20"/>
                <w:lang w:val="ro-RO"/>
              </w:rPr>
              <w:t xml:space="preserve"> - списание/уменьшение отсроченной задолженности по налогу на прибыль.</w:t>
            </w:r>
          </w:p>
          <w:p w:rsidR="00FA429D" w:rsidRDefault="00FA429D" w:rsidP="00466A90">
            <w:pPr>
              <w:pStyle w:val="NormalWeb"/>
              <w:rPr>
                <w:sz w:val="20"/>
                <w:szCs w:val="20"/>
              </w:rPr>
            </w:pPr>
            <w:r>
              <w:rPr>
                <w:sz w:val="20"/>
                <w:szCs w:val="20"/>
              </w:rPr>
              <w:t xml:space="preserve">- отнесение к доходам позитивного результата переоценки финансовых активов в момент его выбытия.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кредитовым, когда результат переоценки позитивный, и дебетовым, когда результат переоценки негативный.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r w:rsidRPr="0042364F">
              <w:rPr>
                <w:sz w:val="20"/>
                <w:szCs w:val="20"/>
                <w:lang w:val="ro-RO"/>
              </w:rPr>
              <w:t xml:space="preserve">Счет </w:t>
            </w:r>
            <w:r w:rsidRPr="0042364F">
              <w:rPr>
                <w:rStyle w:val="Strong"/>
                <w:sz w:val="20"/>
                <w:szCs w:val="20"/>
                <w:lang w:val="ro-RO"/>
              </w:rPr>
              <w:t xml:space="preserve">3554 </w:t>
            </w:r>
            <w:r w:rsidRPr="0042364F">
              <w:rPr>
                <w:sz w:val="20"/>
                <w:szCs w:val="20"/>
                <w:lang w:val="ro-RO"/>
              </w:rPr>
              <w:t>предназначен для учета прочих элементов собственного капитала, в том числе элементов собственного капитала сложных финансовых инструментов, выпущенных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По кредиту счета зачисляются:</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сумма позитивных курсовых разниц немонетарных финансовых активов;</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сумма вознаграждения работникам в форме долевых инструментов;</w:t>
            </w:r>
          </w:p>
          <w:p w:rsidR="00FA429D" w:rsidRPr="0042364F" w:rsidRDefault="00FA429D" w:rsidP="0042364F">
            <w:pPr>
              <w:pStyle w:val="bodytextd"/>
              <w:spacing w:before="0" w:beforeAutospacing="0" w:after="0" w:afterAutospacing="0"/>
              <w:jc w:val="both"/>
              <w:rPr>
                <w:sz w:val="20"/>
                <w:szCs w:val="20"/>
              </w:rPr>
            </w:pPr>
            <w:r w:rsidRPr="0042364F">
              <w:rPr>
                <w:sz w:val="20"/>
                <w:szCs w:val="20"/>
              </w:rPr>
              <w:t>    - стоимость элементов собственного капитала по инструментам, выпущенным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По дебету счета зачисляются:</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сумма негативных разниц немонетарных финансовых активов;</w:t>
            </w:r>
          </w:p>
          <w:p w:rsidR="00FA429D" w:rsidRPr="0042364F" w:rsidRDefault="00FA429D" w:rsidP="0042364F">
            <w:pPr>
              <w:pStyle w:val="bodytextd"/>
              <w:spacing w:before="0" w:beforeAutospacing="0" w:after="0" w:afterAutospacing="0"/>
              <w:jc w:val="both"/>
              <w:rPr>
                <w:sz w:val="20"/>
                <w:szCs w:val="20"/>
              </w:rPr>
            </w:pPr>
            <w:r w:rsidRPr="0042364F">
              <w:rPr>
                <w:sz w:val="20"/>
                <w:szCs w:val="20"/>
                <w:lang w:val="ro-RO"/>
              </w:rPr>
              <w:t>    - выплата вознаграждения работникам в долевых инструментах;</w:t>
            </w:r>
          </w:p>
          <w:p w:rsidR="00FA429D" w:rsidRPr="0042364F" w:rsidRDefault="00FA429D" w:rsidP="0042364F">
            <w:pPr>
              <w:pStyle w:val="bodytextd"/>
              <w:spacing w:before="0" w:beforeAutospacing="0" w:after="0" w:afterAutospacing="0"/>
              <w:jc w:val="both"/>
              <w:rPr>
                <w:sz w:val="20"/>
                <w:szCs w:val="20"/>
              </w:rPr>
            </w:pPr>
            <w:r w:rsidRPr="0042364F">
              <w:rPr>
                <w:sz w:val="20"/>
                <w:szCs w:val="20"/>
              </w:rPr>
              <w:t>    - переход элемента собственного капитала в элемент других резервов при расчете сложных финансовых инструментов;</w:t>
            </w:r>
          </w:p>
          <w:p w:rsidR="00FA429D" w:rsidRPr="0042364F" w:rsidRDefault="00FA429D" w:rsidP="0042364F">
            <w:pPr>
              <w:pStyle w:val="bodytextd"/>
              <w:spacing w:before="0" w:beforeAutospacing="0" w:after="0" w:afterAutospacing="0"/>
              <w:jc w:val="both"/>
              <w:rPr>
                <w:sz w:val="20"/>
                <w:szCs w:val="20"/>
              </w:rPr>
            </w:pPr>
            <w:r>
              <w:rPr>
                <w:sz w:val="20"/>
                <w:szCs w:val="20"/>
                <w:lang w:val="ro-RO"/>
              </w:rPr>
              <w:t>  </w:t>
            </w:r>
            <w:r w:rsidRPr="0042364F">
              <w:rPr>
                <w:sz w:val="20"/>
                <w:szCs w:val="20"/>
                <w:lang w:val="ro-RO"/>
              </w:rPr>
              <w:t>- переход элемента капитала в элемент счета излишек капитала при конверсии сложных финансовых инструментов.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2364F" w:rsidRDefault="00FA429D" w:rsidP="00466A90">
            <w:pPr>
              <w:rPr>
                <w:sz w:val="20"/>
                <w:szCs w:val="20"/>
              </w:rPr>
            </w:pPr>
            <w:r w:rsidRPr="0042364F">
              <w:rPr>
                <w:sz w:val="20"/>
                <w:szCs w:val="20"/>
              </w:rPr>
              <w:t>Остаток по счетам кредитовый и отражает сумму прочих элементов собственного капитала.</w:t>
            </w:r>
          </w:p>
        </w:tc>
      </w:tr>
    </w:tbl>
    <w:p w:rsidR="00FA429D" w:rsidRDefault="00FA429D" w:rsidP="00466A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520"/>
        <w:gridCol w:w="520"/>
        <w:gridCol w:w="946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КЛАСС 4</w:t>
            </w:r>
          </w:p>
          <w:p w:rsidR="00FA429D" w:rsidRDefault="00FA429D" w:rsidP="00466A90">
            <w:pPr>
              <w:pStyle w:val="cb"/>
              <w:rPr>
                <w:sz w:val="20"/>
                <w:szCs w:val="20"/>
              </w:rPr>
            </w:pPr>
            <w:r>
              <w:rPr>
                <w:sz w:val="20"/>
                <w:szCs w:val="20"/>
              </w:rPr>
              <w:t>ДОХОДЫ</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класса 4 “Доходы” являются пассивными счетами и представляют собой стоимость всех доходов полученных банком в результате финансово-экономической деятельности на протяжении отчетного периода: процентные доходы, от инвестиций, от операций по продаже и переоценке, от комиссионов, от выбытия некоммерческих активов и другие доходы. </w:t>
            </w:r>
            <w:r w:rsidRPr="0072481B">
              <w:rPr>
                <w:sz w:val="20"/>
                <w:szCs w:val="20"/>
                <w:lang w:val="ro-RO"/>
              </w:rPr>
              <w:t>Остатки по доходным счетам являются кредитовыми, за исключением счетов группы доходов/убытков, которые могут иметь как кредитовый – в случае получения доходов, так и дебетовый остаток – в случае убытков, и за исключением остатков доходных счетов от процентов по выданным кредитам, которые могут быть дебетовыми в случае дебетового остатка счетов корректировки кредитов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b/>
                <w:bCs/>
                <w:sz w:val="20"/>
                <w:szCs w:val="20"/>
              </w:rPr>
              <w:t>Процентные доходы по счетам “Ностро” и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C91BD7">
              <w:rPr>
                <w:sz w:val="20"/>
                <w:szCs w:val="20"/>
              </w:rPr>
              <w:t>Группа предназначена для учета процентных доходов по счетам “Ностро” банка, открытым в НБМ и в других банках, и по счетам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счету “Ностро”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Процентные доходы по счетам “Ностро” в банках” и по счетам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счетам “Ностро” банка-участника по операциям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счетам Ностро банка-участника по операциям с картами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 xml:space="preserve">Счета </w:t>
            </w:r>
            <w:r w:rsidRPr="002F5C12">
              <w:rPr>
                <w:b/>
                <w:sz w:val="20"/>
                <w:szCs w:val="20"/>
              </w:rPr>
              <w:t>4031-4034</w:t>
            </w:r>
            <w:r w:rsidRPr="00C91BD7">
              <w:rPr>
                <w:sz w:val="20"/>
                <w:szCs w:val="20"/>
              </w:rPr>
              <w:t xml:space="preserve"> предназначены для учета процентных доходов, полученных банком по денежным средствам, размещенным на счетах “Ностро” банка, открытых в НБМ и в других банках, и на счетах “Лоро”, открытых в банке другими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По кредиту счетов зачисляются процентные доходы, начисленные к получению по счетам банка “Ностро”, открытым в НБМ и в других банках, и по счетам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По дебету счетов зачисляется отнесение в конце отчетного периода начисленных за год процентов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Остаток по счетам кредитовый и отражает сумму процентных доходов на счетах ”Ностро” и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средствам размещенным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по средствам размещенным овернайт в НБМ и других банках – связанные и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средствам, размещенным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средствам, размещенным овернайт в банках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средствам, размещенным овернайт в банках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4061-4063</w:t>
            </w:r>
            <w:r>
              <w:rPr>
                <w:sz w:val="20"/>
                <w:szCs w:val="20"/>
              </w:rPr>
              <w:t xml:space="preserve"> предназначены для учета процентных доходов полученных банком по размещениям овернайт в НБМ и других банках – связанные и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процентные доходы начисленные к получению по размещенным средствам овернайт в НБМ и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отнесение в конце отчетного периода процентных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процентных доходов по размещениям овернайт в НБМ и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гарантийным размещениям до востребования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по гарантийным размещениям до востребования в банках для гарантирования операций с карточками, ценными бумагами и других соответствующих операций.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гарантийным размещениям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4075</w:t>
            </w:r>
            <w:r>
              <w:rPr>
                <w:sz w:val="20"/>
                <w:szCs w:val="20"/>
              </w:rPr>
              <w:t xml:space="preserve"> предназначен для учета процентных доходов полученных банком по гарантийным размещениям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процентные доходы начисленные к получению по гарантийным размещениям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процентных доходов по гарантийным размещениям до востребования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 гарантийным размещениям в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срочным размещениям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по срочным размещениям в НБМ и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размещениям в НБМ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размещениям в НБМ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размещениям в банках – несвязанные стороны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размещениям в банках – несвязанные стороны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размещениям в банках – связанные стороны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размещениям в банках – связанные стороны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обязательным резервам, размещенным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размещениям в банках – несвязанные стороны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размещениям в банках – связанные стороны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размещениям в банках – несвязанные стороны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размещениям в банках – связанные стороны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срочным размещениям-гарантиям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4091-4096, 4102-4106</w:t>
            </w:r>
            <w:r>
              <w:rPr>
                <w:sz w:val="20"/>
                <w:szCs w:val="20"/>
              </w:rPr>
              <w:t xml:space="preserve"> предназначены для учета процентных доходов полученных банком по срочным размещениям в НБМ и других банках – связанные и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процентные доходы начисленные к получению по размещенным срочным средствам в других банках и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отнесение в конце отчетного периода процентных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процентных доходов по срочным размещениям в НБМ и других банках – связанные и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4097</w:t>
            </w:r>
            <w:r>
              <w:rPr>
                <w:sz w:val="20"/>
                <w:szCs w:val="20"/>
              </w:rPr>
              <w:t xml:space="preserve"> предназначен для учета процентных доходов полученных банком по обязательным резервам размещенным в НБМ согласно действующему законодательству.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процентные доходы начисленные к получению банком по обязательным резервам размещенным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процентных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по обязательным резервам размещенным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4111</w:t>
            </w:r>
            <w:r>
              <w:rPr>
                <w:sz w:val="20"/>
                <w:szCs w:val="20"/>
              </w:rPr>
              <w:t xml:space="preserve"> предназначен для учета процентных доходов по срочным гарантийным размещениям в банках для гарантирования операций с полученными займами и других соответствующих операций.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процентные доходы начисленные к получению банком по срочным гарантийным размещениям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процентных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по срочным гарантийным размещениям.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Процентные доходы по финансовым активам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по финансовым активам оцениваемые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государственным ценным бумагам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Дивидендные доходы по акциям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прочим финансовым активам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заложенным ценным бумагам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4151, 4153</w:t>
            </w:r>
            <w:r>
              <w:rPr>
                <w:sz w:val="20"/>
                <w:szCs w:val="20"/>
              </w:rPr>
              <w:t xml:space="preserve"> и </w:t>
            </w:r>
            <w:r>
              <w:rPr>
                <w:b/>
                <w:bCs/>
                <w:sz w:val="20"/>
                <w:szCs w:val="20"/>
              </w:rPr>
              <w:t xml:space="preserve">4155 </w:t>
            </w:r>
            <w:r>
              <w:rPr>
                <w:sz w:val="20"/>
                <w:szCs w:val="20"/>
              </w:rPr>
              <w:t xml:space="preserve">предназначены для учета процентных доходов по финансовым активам оцениваемые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процентные доходы начисленные (полученные и/или начисленные к получению) по финансовым активам оцениваемые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отнесение в конце отчетного периода процентных доходов по финансовым активам по справедливой стоимости через прибыль или убыток,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 финансовым активам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4152 </w:t>
            </w:r>
            <w:r>
              <w:rPr>
                <w:sz w:val="20"/>
                <w:szCs w:val="20"/>
              </w:rPr>
              <w:t xml:space="preserve">предназначен для учета дивидендных доходов по акциям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дивидендные доходы по акциям (полученные и/или начисленные к получению)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дивидендные доходы по акциям по справедливой стоимости через прибыль или убыток,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дивидендных доходов по акциям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финансовым активам для продажи</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по финансовым активам</w:t>
            </w:r>
            <w:r>
              <w:rPr>
                <w:b/>
                <w:bCs/>
                <w:sz w:val="20"/>
                <w:szCs w:val="20"/>
              </w:rPr>
              <w:t xml:space="preserve"> </w:t>
            </w:r>
            <w:r>
              <w:rPr>
                <w:sz w:val="20"/>
                <w:szCs w:val="20"/>
              </w:rPr>
              <w:t xml:space="preserve">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государственным ценным бумагам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Дивидендные доходы по акциям,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прочим финансовым активам,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заложенным ценным бумагам,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4161, 4163</w:t>
            </w:r>
            <w:r>
              <w:rPr>
                <w:sz w:val="20"/>
                <w:szCs w:val="20"/>
              </w:rPr>
              <w:t xml:space="preserve"> и </w:t>
            </w:r>
            <w:r>
              <w:rPr>
                <w:b/>
                <w:bCs/>
                <w:sz w:val="20"/>
                <w:szCs w:val="20"/>
              </w:rPr>
              <w:t xml:space="preserve">4165 </w:t>
            </w:r>
            <w:r>
              <w:rPr>
                <w:sz w:val="20"/>
                <w:szCs w:val="20"/>
              </w:rPr>
              <w:t xml:space="preserve">предназначены для учета процентных доходов по финансовым активам,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процентные доходы начисленные (полученные и/или начисленные к получению) по финансовым активам,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отнесение в конце отчетного периода процентных доходов по финансовым активам, для продажи,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 финансовым активам,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4162 </w:t>
            </w:r>
            <w:r>
              <w:rPr>
                <w:sz w:val="20"/>
                <w:szCs w:val="20"/>
              </w:rPr>
              <w:t xml:space="preserve">предназначен для учета дивидендных доходов по акциям,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дивидендные доходы (полученные и/или начисленные к получению) по акциям,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дивидендные доходы по акциям, для продажи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дивидендных доходов по акциям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финансовым активам, удерживаемые до погашения</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начисленных (полученных) процентных доходов по финансовым активам,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ценным бумагам выпущенным НБМ,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государственным ценным бумагам (краткосрочные),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государственным ценным бумагам (среднесрочные),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государственным ценным бумагам (долгосрочные),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заложенным ценным бумагам),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прочим финансовым активам,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 xml:space="preserve">4181-4186 </w:t>
            </w:r>
            <w:r>
              <w:rPr>
                <w:sz w:val="20"/>
                <w:szCs w:val="20"/>
              </w:rPr>
              <w:t xml:space="preserve">предназначены для учета процентных доходов по ценным бумагам и по прочим финансовым активам,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процентные доходы начисленные (полученные и/или начисленные к получению) по ценным бумагам выпущенным НБМ, по государственным ценным бумагам, по заложенным ценным бумагам и по прочим финансовым активам, удерживаемые до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отнесение в конце отчетного периода процентные доходы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процентных доходов по финансовым активам, удерживаемые до погашения.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Начисление дисконтов и амортизация премий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доходов по начисленным дисконтам полученным по купленным инвестиционным ценным бумагам, а также доходов полученных в результате амортизации премий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Начисление дисконтов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Амортизация премий по выпущенным в обращение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4201</w:t>
            </w:r>
            <w:r>
              <w:rPr>
                <w:sz w:val="20"/>
                <w:szCs w:val="20"/>
              </w:rPr>
              <w:t xml:space="preserve"> предназначен для учета доходов полученных банком в результате начисления дисконтов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доходы полученные в результате начисления дисконтов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результате начисления дисконтов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4202</w:t>
            </w:r>
            <w:r>
              <w:rPr>
                <w:sz w:val="20"/>
                <w:szCs w:val="20"/>
              </w:rPr>
              <w:t xml:space="preserve"> предназначен для учета доходов полученных в результате амортизации премий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доходы полученные в результате амортизации премий по выпущенным банком в обращение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результате амортизации премий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по соглашениям REPO покупки.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4221</w:t>
            </w:r>
            <w:r>
              <w:rPr>
                <w:sz w:val="20"/>
                <w:szCs w:val="20"/>
              </w:rPr>
              <w:t xml:space="preserve"> предназначены для учета процентных доходов полученных банком по соглашениям REPO покупки.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процентные доходы начисленные к получению банком по соглашениям REPO покупки.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процентных доходов по соглашениям REPO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результате соглашений REPO покупки.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сельскохозяйственным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сельскому хозяйству /кредитам пищевой/рыбной/лесной промышленности. В этой группе также отражаются полученные беспроцентные комиссионные по услугам связанным с использованием кредитов предназначенных для сельского хозяйства или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сельскохозяйственным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сельскохозяйственным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сельскохозяйственным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сельскохозяйственных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4231-4233</w:t>
            </w:r>
            <w:r>
              <w:rPr>
                <w:sz w:val="20"/>
                <w:szCs w:val="20"/>
              </w:rPr>
              <w:t xml:space="preserve"> предназначены для учета процентных доходов по кредитам, предоставленным клиентам для инвестиций в сельском хозяйстве.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сельскому хозяйству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сельскому хозяйству.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4235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сельскому хозяйству/ рыбной/лесной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сельскому хозяйству.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кредитов сельскому хозяйству/ рыбной/ лесной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пищевой промышленности</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выданным пищевой промышленности. В данной группе отражаются также и беспроцентные комиссионные, полученные за оказанные услуги в связи с использованием кредитов, предназначенных для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оказание услуг по кредитам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4241-4243</w:t>
            </w:r>
            <w:r>
              <w:rPr>
                <w:sz w:val="20"/>
                <w:szCs w:val="20"/>
              </w:rPr>
              <w:t xml:space="preserve"> предназначены для учета процентных доходов по срочным кредитам, выданным клиентам для инвестиций в пищевую промышленность.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выданным пищевой промышленности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полученных банком в результате выдачи кредитов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4245</w:t>
            </w:r>
            <w:r>
              <w:rPr>
                <w:sz w:val="20"/>
                <w:szCs w:val="20"/>
              </w:rPr>
              <w:t xml:space="preserve"> предназначен для отражения поступивших доходов (полученных и/или начисленных к получению) банком в виде комиссионных беспроцентных за оказанные услуги в связи с выдачей кредитов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поступившие комиссионные беспроцентные (полученные и/или начисленные к получению) банком в результате выдачи кредитов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на конец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поступивших комиссионных беспроцентных (полученных и/или начисленных к получению) в результате выдачи кредитов пищевой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в области строительства</w:t>
            </w:r>
          </w:p>
        </w:tc>
      </w:tr>
      <w:tr w:rsidR="00FA429D" w:rsidTr="00466A90">
        <w:trPr>
          <w:trHeight w:val="52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в области строительства. В этой группе также отражаются полученные беспроцентные комиссионные по услугам связанным с использованием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кредитов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выданным ЖСК на период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выданным ЖСК, сданным в эксплуатацию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4261-4263</w:t>
            </w:r>
            <w:r>
              <w:rPr>
                <w:sz w:val="20"/>
                <w:szCs w:val="20"/>
              </w:rPr>
              <w:t xml:space="preserve"> предназначены для учета процентных доходов по кредитам, предоставленным клиентам для инвестиций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в области строительства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4265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кредитов в области строительства.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4266-4267</w:t>
            </w:r>
            <w:r>
              <w:rPr>
                <w:sz w:val="20"/>
                <w:szCs w:val="20"/>
              </w:rPr>
              <w:t xml:space="preserve"> предназначены для учета процентных доходов по кредитам, предоставленным Жилищно-строительным кооперативам.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Жилищно-строительным кооперативам вовремя строительства и после сдачи в эксплуатацию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ЖСК.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потребительским кредитам предоставленным физическим лицам. В этой группе также отражаются полученные беспроцентные комиссионные по услугам связанным с выдачей потребительских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потребительских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4291-4293</w:t>
            </w:r>
            <w:r>
              <w:rPr>
                <w:sz w:val="20"/>
                <w:szCs w:val="20"/>
              </w:rPr>
              <w:t xml:space="preserve"> предназначены для учета процентных доходов по потребительским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предоставленным потребительским кредитам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потребительских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4295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потребительским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потребительских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выданным в области оказания услуг</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амортизации комиссионных от эффективной процентной ставки по кредитам, выданным в области оказания услуг. В этой группе также отражаются беспроцентные комиссионные за оказанные услуги по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от оказания услуг по кредитам в области оказания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4311-4313</w:t>
            </w:r>
            <w:r>
              <w:rPr>
                <w:sz w:val="20"/>
                <w:szCs w:val="20"/>
              </w:rPr>
              <w:t xml:space="preserve"> предназначены для учета процентных доходов по срочным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xml:space="preserve">- процентные доходы, начисленные для получения банком по кредитам в области оказания услуг; </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xml:space="preserve">- положительная разница от величины процентных доходов начисленной в соответствии с эффективной ставкой амортизированной стоимости кредита и начисленных процентов.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w:t>
            </w:r>
          </w:p>
          <w:p w:rsidR="00FA429D" w:rsidRDefault="00FA429D" w:rsidP="00466A90">
            <w:pPr>
              <w:pStyle w:val="NormalWeb"/>
              <w:rPr>
                <w:sz w:val="20"/>
                <w:szCs w:val="20"/>
              </w:rPr>
            </w:pPr>
            <w:r>
              <w:rPr>
                <w:sz w:val="20"/>
                <w:szCs w:val="20"/>
              </w:rPr>
              <w:t xml:space="preserve">- отрицательная разница от величины процентных доходов начисленной в соответствии с эффективной ставкой амортизированной стоимости кредита и начисленных процентов;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xml:space="preserve">- отнесение в конце отчетного периода процентных доходов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счетов кредитовый и отражает сумму процентных доходов, полученных банками в результате предоставления кредитов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4315</w:t>
            </w:r>
            <w:r>
              <w:rPr>
                <w:sz w:val="20"/>
                <w:szCs w:val="20"/>
              </w:rPr>
              <w:t xml:space="preserve"> предназначен для отражения доходов полученных (полученных и/или начисленных к получению) банком в виде беспроцентных комиссионных от предоставления услуг по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доходы, полученные (полученные и/или начисленные к получению) банком в виде беспроцентных комиссионных от предоставления услуг по кредитам в области оказания услуг.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процентных доходов по комиссионным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сумму процентных доходов, полученных банком в виде комиссионных от предоставления услуг по кредитам в области оказания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энергетическим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топливно-энергетической промышленности. В этой группе также отражаются полученные беспроцентные комиссионные по услугам связанным с предоставлением кредитов топливно-энергетической промышленности.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энергетическим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энергетическим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энергетическим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энергетических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4321-4323</w:t>
            </w:r>
            <w:r>
              <w:rPr>
                <w:sz w:val="20"/>
                <w:szCs w:val="20"/>
              </w:rPr>
              <w:t xml:space="preserve"> предназначены для учета процентных доходов по срочным кредитам, предоставленным клиентам для инвестиций топливно-энергетической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топливно-энергетической промышленности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топливно-энергетической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4325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топливно-энергетической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топливно-энергетической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беспроцентных комиссионных полученных (полученных и/или начисленных к получению) в результате предоставления кредитов топливно-энергетической промышленности.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овернайт предоставленным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и амортизация комиссионных от эффективной процентной ставки по кредитам овернайт предоставленным банкам связанные и несвязанные стороны. В этой группе также отражаются полученные беспроцентные комиссионные по услугам связанным с предоставлением кредитов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овернайт предоставленным банкам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овернайт предоставленным банкам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при оказании услуг по кредитам овернайт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4331-4333</w:t>
            </w:r>
            <w:r>
              <w:rPr>
                <w:sz w:val="20"/>
                <w:szCs w:val="20"/>
              </w:rPr>
              <w:t xml:space="preserve"> предназначены для учета процентных доходов по кредитам овернайт, предоставленным банкам несвязанные и связанные стороны, а также амортизация комиссионных от эффективной процентной ставки.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начисленные процентные доходы по кредитам овернайт, предоставленным банкам несвязанные и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отнесение в конце отчетного периода процентных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кредитования других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4335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начисленные беспроцентные комиссионные от предоставления услуг по кредитам овернайт предоставленным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овернайт другим банкам несвязанные и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овердрафтам банкам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овердрафтам, предоставленным банкам. В этой группе также отражаются полученные беспроцентные комиссионные по услугам, связанным с предоставлением овердрафтов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овердрафтам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по овердрафтам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4341</w:t>
            </w:r>
            <w:r>
              <w:rPr>
                <w:sz w:val="20"/>
                <w:szCs w:val="20"/>
              </w:rPr>
              <w:t xml:space="preserve"> предназначен для учета процентных доходов по овердрафтам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овердрафтам банкам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процентных доходов, полученных банком по овердрафтам, предоставленным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4342</w:t>
            </w:r>
            <w:r>
              <w:rPr>
                <w:sz w:val="20"/>
                <w:szCs w:val="20"/>
              </w:rPr>
              <w:t xml:space="preserve"> предназначен для отражения поступивших доходов (полученных и/или начисленных к получению) банком в виде комиссионных беспроцентных за оказанные услуги в связи с выдачей овердрафтов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поступившие комиссионные беспроцентные (полученные и/или начисленные к получению) банком в результате выдачи овердрафтов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на конец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поступивших комиссионных беспроцентных (полученных и/или начисленных к получению) в результате выдачи овердрафтов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предоставленным банкам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банкам. В этой группе также отражаются полученные беспроцентные комиссионные по услугам, связанным с предоставлением кредитов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банкам – несвязанные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банкам – несвязанные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банкам – несвязанные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банкам – 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банкам – 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банкам – связанные стороны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организацию кредитов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4351-4356</w:t>
            </w:r>
            <w:r>
              <w:rPr>
                <w:sz w:val="20"/>
                <w:szCs w:val="20"/>
              </w:rPr>
              <w:t xml:space="preserve"> предназначены для учета процентных доходов по кредитам, предоставленным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банкам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полученных банком в результате кредитования других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4357</w:t>
            </w:r>
            <w:r>
              <w:rPr>
                <w:sz w:val="20"/>
                <w:szCs w:val="20"/>
              </w:rPr>
              <w:t xml:space="preserve"> предназначен для отражения поступивших доходов (полученных и/или начисленных к получению) банком в виде комиссионных беспроцентных за оказанные услуги в связи с выдачей кредитов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поступившие комиссионные беспроцентные (полученные и/или начисленные к получению) банком в результате выдачи кредитов банкам.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на конец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поступивших комиссионных беспроцентных (полученных и/или начисленных к получению) в результате кредитования других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учреждениям финансируемым из государственного бюджета. В этой группе также отражаются полученные беспроцентные комиссионные по услугам связанным с предоставлением кредитов учреждениям финансируемым из государственного бюджета.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за предоставление кредитных услуг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4361-4363</w:t>
            </w:r>
            <w:r>
              <w:rPr>
                <w:sz w:val="20"/>
                <w:szCs w:val="20"/>
              </w:rPr>
              <w:t xml:space="preserve"> предназначены для учета процентных доходов по кредитам, предоставленным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учреждениям, финансируемым из государственного бюджета)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4365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учреждениям, финансируемым из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предоставленным Национальной кассе социального страхования и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Национальной кассе социального страхования и Национальной медицинской страховой компании. В этой группе также отражаются полученные беспроцентные комиссионные по услугам связанным с предоставлением кредитов Национальной кассе социального страхования и Национальной медицинской страховой компании.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предоставленным Национальной кассе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предоставленным Национальной кассе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предоставленным Национальной кассе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предоставленным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предоставленным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предоставленным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за предоставление кредитных услуг Национальной кассе социального страхования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4371-4376</w:t>
            </w:r>
            <w:r>
              <w:rPr>
                <w:sz w:val="20"/>
                <w:szCs w:val="20"/>
              </w:rPr>
              <w:t xml:space="preserve"> предназначены для учета процентных доходов по кредитам, предоставленным Национальной кассе социального страхования и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Национальной кассе социального страхования и Национальной медицинской страховой компании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Национальной кассе социального страхования и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4377</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Национальной кассе социального страхования и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Национальной кассе социального страхования и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Национальной кассе социального страхования и Национальной медицинской страховой компании.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Правительству. В этой группе также отражаются полученные беспроцентные комиссионные по услугам связанным с предоставлением кредитов Правительству.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кредитов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4381-4383</w:t>
            </w:r>
            <w:r>
              <w:rPr>
                <w:sz w:val="20"/>
                <w:szCs w:val="20"/>
              </w:rPr>
              <w:t xml:space="preserve"> предназначены для учета процентных доходов по кредитам, предоставленным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Правительству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 xml:space="preserve">остаток контрсчета корректировки стоимости кредитов по амортизированной стоимости; </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4385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Правительству.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предоставленным административно-территориальным единицам и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административно-территориальным единицам и подведомственным учреждениям административно-территориальных единиц. В этой группе также отражаются полученные беспроцентные комиссионные по услугам связанным с предоставлением кредитов административно-территориальным единицам/ подведомственным учреждениям административно-территориальных единиц.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предоставленным административно-территориальным единицам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предоставленным административно-территориальным единицам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предоставленным административно-территориальным единицам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предоставленным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предоставленным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предоставленным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4397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за предоставление кредитных услуг административно-территориальным единицам и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4391-4396</w:t>
            </w:r>
            <w:r>
              <w:rPr>
                <w:sz w:val="20"/>
                <w:szCs w:val="20"/>
              </w:rPr>
              <w:t xml:space="preserve"> предназначены для учета процентных доходов по кредитам, предоставленным административно-территориальным единицам/подведомственным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административно-территориальным единицам/подведомственным учреждениям административно-территориальных единиц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административно-территориальным единицам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4397</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административно-территориальным единицам/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административно-территориальным единицам/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административно-территориальным единицам/ подведомственным учреждениям административно-территориальных единиц.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промышленно-производственным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в промышленных целях. В этой группе также отражаются полученные беспроцентные комиссионные по услугам связанным с предоставлением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промышленно-производственным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промышленно-производственным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промышленно-производственным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промышленно-производственных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4411-4413</w:t>
            </w:r>
            <w:r>
              <w:rPr>
                <w:sz w:val="20"/>
                <w:szCs w:val="20"/>
              </w:rPr>
              <w:t xml:space="preserve"> предназначены для учета процентных доходов по срочным кредитам, предоставленным клиентам для инвестиций промышленно-производственному сектору.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промышленно-производственному сектору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промышленно-производственному сектору.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4415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промышленно-производственному сектору.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промышленно-производственному сектору.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промышленно-производственному сектору.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коммерческим кредитам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коммерческим кредитам. В данной группе отражаются также беспроцентные комиссионные по услугам, оказанным по выданным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оказание услуг по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4421-4423</w:t>
            </w:r>
            <w:r>
              <w:rPr>
                <w:sz w:val="20"/>
                <w:szCs w:val="20"/>
              </w:rPr>
              <w:t xml:space="preserve"> предназначены для учета процентных доходов по срочным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выданным коммерческим кредитам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 xml:space="preserve">остаток контрсчета корректировки стоимости кредитов по амортизированной стоимости; </w:t>
            </w:r>
          </w:p>
          <w:p w:rsidR="00FA429D" w:rsidRDefault="00FA429D" w:rsidP="00466A90">
            <w:pPr>
              <w:pStyle w:val="NormalWeb"/>
              <w:rPr>
                <w:sz w:val="20"/>
                <w:szCs w:val="20"/>
              </w:rPr>
            </w:pPr>
            <w:r>
              <w:rPr>
                <w:sz w:val="20"/>
                <w:szCs w:val="20"/>
              </w:rPr>
              <w:t xml:space="preserve">- отнесение в конце отчетного периода процентных доходов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процентных доходов, полученных банком в результате кредитования торговли.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4425</w:t>
            </w:r>
            <w:r>
              <w:rPr>
                <w:sz w:val="20"/>
                <w:szCs w:val="20"/>
              </w:rPr>
              <w:t xml:space="preserve"> предназначен для отражения полученных доходов (полученных и/или начисленных к получению) банком в виде комиссионных беспроцентных от услуг, оказанных по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полученные комиссионные беспроцентные (полученные и/или начисленные к получению) от оказания услуг по выданным коммерческим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доходов полученных банком в виде комиссионных беспроцентных от выдачи коммерческих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небанковскому финансовому сектору</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выданным небанковскому финансовому сектору. В данной группе отражаются также и беспроцентные комиссионные, полученные за услуги, оказанные в связи с использованием кредитов, предназначенных для финансового небанковского сектора.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оказание услуг по кредитам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4431-4433</w:t>
            </w:r>
            <w:r>
              <w:rPr>
                <w:sz w:val="20"/>
                <w:szCs w:val="20"/>
              </w:rPr>
              <w:t xml:space="preserve"> предназначены для учета процентных доходов по срочным кредитам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выданным небанковскому финансовому сектору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Pr="00BC1D1B" w:rsidRDefault="00FA429D" w:rsidP="00466A90">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полученных банком в результате выдачи кредитов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4435</w:t>
            </w:r>
            <w:r>
              <w:rPr>
                <w:sz w:val="20"/>
                <w:szCs w:val="20"/>
              </w:rPr>
              <w:t xml:space="preserve"> предназначен для отражения полученных доходов (полученных и/или начисленных к получению) банком в виде комиссионных беспроцентных по услугам, оказанным в связи с выдачей кредитов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полученные комиссионные беспроцентные (полученные и/или начисленные к получению) банком в результате выдачи кредитов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на конец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полученных комиссионных беспроцентных (полученных и/или начисленных к получению) в результате выдачи кредитов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предоставленным физическим и юридическим лицам для приобретение/строительство недвижимости. В этой группе также отражаются полученные беспроцентные комиссионные по услугам связанным с предоставлением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кредитов на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4441-4443</w:t>
            </w:r>
            <w:r>
              <w:rPr>
                <w:sz w:val="20"/>
                <w:szCs w:val="20"/>
              </w:rPr>
              <w:t xml:space="preserve"> предназначены для учета процентных доходов по срочным кредитам, предоставленным клиентам для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для приобретение/строительство недвижимости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BC1D1B">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для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4445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для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для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для приобретение/строительство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некоммерческим организациям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выданным некоммерческим организациям. В данной группе отражаются также и беспроцентные комиссионные, полученные за оказание услуг в связи с использованием кредитов, предназначенных для некоммерческих организаций.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оказание услуг по кредитам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4451-4453</w:t>
            </w:r>
            <w:r>
              <w:rPr>
                <w:sz w:val="20"/>
                <w:szCs w:val="20"/>
              </w:rPr>
              <w:t xml:space="preserve"> предназначены для учета процентных доходов по срочным кредитам, выданным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выданным некоммерческим организациям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полученных банком в результате выдачи кредитов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4455</w:t>
            </w:r>
            <w:r>
              <w:rPr>
                <w:sz w:val="20"/>
                <w:szCs w:val="20"/>
              </w:rPr>
              <w:t xml:space="preserve"> предназначен для отражения полученных доходов (полученных и/или начисленных к получению) банком в виде комиссионных беспроцентных за услуги, оказанные в связи с выдачей кредитов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полученные комиссионные беспроцентные (полученные и/или начисленные к получению) банком в результате выдачи кредитов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полученных комиссионных беспроцентных (полученных и/или начисленных к получению) в результате выдачи кредитов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физическим лицам, которые осуществляют деятельность</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выданным физическим лицам, которые осуществляют деятельность. </w:t>
            </w:r>
            <w:r>
              <w:rPr>
                <w:sz w:val="20"/>
                <w:szCs w:val="20"/>
              </w:rPr>
              <w:br/>
              <w:t xml:space="preserve">В данной группе отражаются также и беспроцентные комиссионные, полученные за услуги, оказанные в связи с использованием, кредитов, предназначенных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краткосрочным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среднесрочным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долгосрочным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оказание услуг по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4461-4463</w:t>
            </w:r>
            <w:r>
              <w:rPr>
                <w:sz w:val="20"/>
                <w:szCs w:val="20"/>
              </w:rPr>
              <w:t xml:space="preserve"> предназначены для учета процентных доходов по срочным кредитам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выданным физическим лицам, которые осуществляют деятельность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xml:space="preserve">- отнесение в конце отчетного периода процентных доходов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полученных банком в результате выдачи кредитов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4465</w:t>
            </w:r>
            <w:r>
              <w:rPr>
                <w:sz w:val="20"/>
                <w:szCs w:val="20"/>
              </w:rPr>
              <w:t xml:space="preserve"> предназначен для отражения полученных доходов (полученных и/или начисленных к получению) банком в виде комиссионных беспроцентных по услугам, оказанным в связи с выдачей кредитов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полученные комиссионные беспроцентных (полученные и/или начисленные к получению) банком в результате выдачи кредитов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на конец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полученных комиссионных беспроцентных (полученных и/или начисленных к получению) в результате выдачи кредитов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кредитам, выданным в области транспорта, телекоммуникаций и развития сети. В этой группе также отражаются полученные беспроцентные комиссионные по услугам связанным с предоставлением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краткосрочным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среднесрочным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долгосрочным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организацию кредитов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4471-4473</w:t>
            </w:r>
            <w:r>
              <w:rPr>
                <w:sz w:val="20"/>
                <w:szCs w:val="20"/>
              </w:rPr>
              <w:t xml:space="preserve"> предназначены для учета процентных доходов по срочным кредитам, предоставленным клиентам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кредитам предоставленным в области транспорта, телекоммуникаций и развития сети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r>
              <w:rPr>
                <w:sz w:val="20"/>
                <w:szCs w:val="20"/>
              </w:rPr>
              <w:t xml:space="preserve"> </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кредитов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4475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кредитов в области транспорта, телекоммуникаций и развития сети.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кредитам между головным банком и его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и амортизация комиссионных от эффективной процентной ставки по кредитам, выданным головным банком своим филиалам, а также процентных доходов по кредитам, выданным своими филиалами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его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его зарубежным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4481</w:t>
            </w:r>
            <w:r>
              <w:rPr>
                <w:sz w:val="20"/>
                <w:szCs w:val="20"/>
              </w:rPr>
              <w:t xml:space="preserve"> предназначен для учета процентных доходов, полученных филиалами банка по кредитам, выданным головному банку, а также и амортизация комиссионных от эффективной процентной ставки.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доходы (полученные и/или начисленные к получению) филиалами в виде процентов по кредитам, выданным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сокращение доходов в результате сторнирования процентов или отнесения доходов на счет нераспределенной прибыли (непокрытого убытка) в конце отчетного периода.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филиалами банка по кредитам, выданным головному банку.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4482</w:t>
            </w:r>
            <w:r>
              <w:rPr>
                <w:sz w:val="20"/>
                <w:szCs w:val="20"/>
              </w:rPr>
              <w:t xml:space="preserve"> предназначен для учета процентных доходов, полученных головным банком по кредитам, выданным своим местным филиалам, а также и амортизация комиссионных от эффективной процентной ставки.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доходы, полученные (полученные и/или начисленные к получению) головным банком в виде процентов по кредитам, выданным своим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сокращение доходов в результате сторнирования процентов или отнесения доходов на счет нераспределенной прибыли (непокрытого убытка) в конце отчетного периода.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головным банком по кредитам, выданным своим местным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Счет 4483</w:t>
            </w:r>
            <w:r>
              <w:rPr>
                <w:sz w:val="20"/>
                <w:szCs w:val="20"/>
              </w:rPr>
              <w:t xml:space="preserve"> предназначен для учета процентных доходов, полученных головным банком по кредитам, выданным своим зарубежным филиалам, а также и амортизация комиссионных от эффективной процентной ставки.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доходы (полученные и/или начисленные к получению) головным банком в виде процентов по кредитам, выданным своим зарубежным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сокращение доходов в результате сторнирования процентов или отнесения доходов на счет нераспределенной прибыли (непокрытого убытка) в конце отчетного периода.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головным банком по кредитам, выданным своим зарубежным филиалам.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прочим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и вознаграждений по прочим видам кредитов, предоставленных клиентам, типа овердрафтов, кредитных карточек, векселей и.др. В этой группе также отражаются полученные беспроцентные комиссионные по услугам связанным с предоставлением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овердрафтам счетов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кредитам, предоставленным по карточным счетам (кредитные карточки)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коммерческим учтенным векселям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факторингу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векселям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прочим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Комиссия по прочим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4499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Комиссия за предоставление услуг по картам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4491-4496</w:t>
            </w:r>
            <w:r>
              <w:rPr>
                <w:sz w:val="20"/>
                <w:szCs w:val="20"/>
              </w:rPr>
              <w:t xml:space="preserve"> предназначены для учета процентных доходов по прочим срочным кредитам, предоставленным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процентные доходы начисленные к получению банком по прочим кредитам предоставленным клиентам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прочих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4498-4499</w:t>
            </w:r>
            <w:r>
              <w:rPr>
                <w:sz w:val="20"/>
                <w:szCs w:val="20"/>
              </w:rPr>
              <w:t xml:space="preserve"> предназначены для учета доходов полученных (полученных и/или начисленных к получению) банком в виде беспроцентных комиссионных от предоставления услуг по кредитам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w:t>
            </w:r>
          </w:p>
          <w:p w:rsidR="00FA429D" w:rsidRDefault="00FA429D" w:rsidP="00466A90">
            <w:pPr>
              <w:pStyle w:val="NormalWeb"/>
              <w:rPr>
                <w:sz w:val="20"/>
                <w:szCs w:val="20"/>
              </w:rPr>
            </w:pPr>
            <w:r>
              <w:rPr>
                <w:sz w:val="20"/>
                <w:szCs w:val="20"/>
              </w:rPr>
              <w:t>- полученные (полученные и/или начисленные к получению) банком беспроцентные комиссионные от предоставления услуг по кредитам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w:t>
            </w:r>
          </w:p>
          <w:p w:rsidR="00FA429D" w:rsidRDefault="00FA429D" w:rsidP="00466A90">
            <w:pPr>
              <w:pStyle w:val="NormalWeb"/>
              <w:rPr>
                <w:sz w:val="20"/>
                <w:szCs w:val="20"/>
              </w:rPr>
            </w:pPr>
            <w:r>
              <w:rPr>
                <w:sz w:val="20"/>
                <w:szCs w:val="20"/>
              </w:rPr>
              <w:t>- отнесение в конце отчетного периода беспроцентных комиссионных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по услугам связанным с предоставлением прочих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прочим кредитам физическим лицам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прочим кредитам, выданным физическим лицам. В данной группе отражаются также и беспроцентные комиссионные, полученные за услуги, оказанные в связи с использованием кредитов, предназначенных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овердрафтам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кредитам, предоставленным по карточным счетам (кредитные карточки)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кредитам на первоочередные нужды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доходы по прочим кредитам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Комиссия по прочим кредитам, предоставленным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Комиссионные вознаграждения за оказание услуг по картам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4511-4514</w:t>
            </w:r>
            <w:r>
              <w:rPr>
                <w:sz w:val="20"/>
                <w:szCs w:val="20"/>
              </w:rPr>
              <w:t xml:space="preserve"> предназначены для учета процентных доходов по прочим кредитам, выданным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w:t>
            </w:r>
          </w:p>
          <w:p w:rsidR="00FA429D" w:rsidRDefault="00FA429D" w:rsidP="00466A90">
            <w:pPr>
              <w:pStyle w:val="NormalWeb"/>
              <w:rPr>
                <w:sz w:val="20"/>
                <w:szCs w:val="20"/>
              </w:rPr>
            </w:pPr>
            <w:r>
              <w:rPr>
                <w:sz w:val="20"/>
                <w:szCs w:val="20"/>
              </w:rPr>
              <w:t>- процентные доходы, начисленные к получению банком по прочим кредитам, выданным физическим лицам в соответствии с договором;</w:t>
            </w:r>
          </w:p>
          <w:p w:rsidR="00FA429D" w:rsidRDefault="00FA429D" w:rsidP="00466A90">
            <w:pPr>
              <w:pStyle w:val="NormalWeb"/>
              <w:rPr>
                <w:sz w:val="20"/>
                <w:szCs w:val="20"/>
              </w:rPr>
            </w:pPr>
            <w:r>
              <w:rPr>
                <w:sz w:val="20"/>
                <w:szCs w:val="20"/>
              </w:rPr>
              <w:t xml:space="preserve">- амортизация комиссионных от эффективной процентной ставки; </w:t>
            </w:r>
          </w:p>
          <w:p w:rsidR="00FA429D" w:rsidRDefault="00FA429D" w:rsidP="00466A90">
            <w:pPr>
              <w:pStyle w:val="NormalWeb"/>
              <w:rPr>
                <w:sz w:val="20"/>
                <w:szCs w:val="20"/>
              </w:rPr>
            </w:pPr>
            <w:r>
              <w:rPr>
                <w:sz w:val="20"/>
                <w:szCs w:val="20"/>
              </w:rPr>
              <w:t>- положительная разница от величины дохода от начисленных процентов в соответствии с эффективной процентной ставкой от амортизированной стоимости кредита и начисленных процентов в соответствии с договором.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негативная разница от величины дохода от процентов, начисленных в соответствии с эффективной процентной ставкой от амортизированной стоимости кредита и начисленных процентов в соответствии с договором; </w:t>
            </w:r>
          </w:p>
          <w:p w:rsidR="00FA429D" w:rsidRDefault="00FA429D" w:rsidP="004F788A">
            <w:pPr>
              <w:pStyle w:val="NormalWeb"/>
              <w:rPr>
                <w:sz w:val="20"/>
                <w:szCs w:val="20"/>
              </w:rPr>
            </w:pPr>
            <w:r w:rsidRPr="00BC1D1B">
              <w:rPr>
                <w:sz w:val="20"/>
                <w:szCs w:val="20"/>
              </w:rPr>
              <w:t xml:space="preserve">- </w:t>
            </w:r>
            <w:r w:rsidRPr="00BC1D1B">
              <w:rPr>
                <w:sz w:val="20"/>
                <w:szCs w:val="20"/>
                <w:lang w:val="ro-RO"/>
              </w:rPr>
              <w:t xml:space="preserve">дебетовый </w:t>
            </w:r>
            <w:r w:rsidRPr="00BC1D1B">
              <w:rPr>
                <w:sz w:val="20"/>
                <w:szCs w:val="20"/>
              </w:rPr>
              <w:t>остаток контрсчета корректировки стоимости кредитов по амортизированной стоимости;</w:t>
            </w:r>
          </w:p>
          <w:p w:rsidR="00FA429D" w:rsidRDefault="00FA429D" w:rsidP="00466A90">
            <w:pPr>
              <w:pStyle w:val="NormalWeb"/>
              <w:rPr>
                <w:sz w:val="20"/>
                <w:szCs w:val="20"/>
              </w:rPr>
            </w:pPr>
            <w:r>
              <w:rPr>
                <w:sz w:val="20"/>
                <w:szCs w:val="20"/>
              </w:rPr>
              <w:t>-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кредитовый и отражает сумму процентных доходов, полученных банком в результате выдачи кредитов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кредитовый и отражает сумму полученных комиссионных (полученных и/или начисленных к получению) в результате выдачи кредитов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4516-4517</w:t>
            </w:r>
            <w:r>
              <w:rPr>
                <w:sz w:val="20"/>
                <w:szCs w:val="20"/>
              </w:rPr>
              <w:t xml:space="preserve"> предназначены для отражения полученных доходов (полученных и/или начисленных к получению) банком в виде комиссионных беспроцентных по услугам, оказанным в связи с выдачей прочих кредитов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полученные комиссионные беспроцентные (полученные и/или начисленные к получению) банком в результате выдачи прочих кредитов физическим лицам.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отнесение на конец отчетного периода комиссионных беспроцентных доходов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полученных комиссионных беспроцентных (полученные и/или начисленные к получению) в результате выдачи прочих кредитов физическим лицам.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доходов и амортизация комиссионных от эффективной процентной ставки по финансовому лизингу предоставленному банкам или клиентам. В этой группе также отражаются полученные беспроцентные комиссионные по услугам связанным с предоставлением лизинга.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финансовому лизингу банкам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финансовому лизингу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вознаграждения за оказание услуг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4531-4532</w:t>
            </w:r>
            <w:r>
              <w:rPr>
                <w:sz w:val="20"/>
                <w:szCs w:val="20"/>
              </w:rPr>
              <w:t xml:space="preserve"> предназначены для учета процентных доходов по финансовому лизингу предоставленному банкам и клиентам, а также амортизация комиссионных от эффективной процентной ставки.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процентные доходы начисленные к получению банком по финансовому лизингу банкам и клиентам.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отнесение в конце отчетного периода процентных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процентных доходов полученных банком в результате предоставления финансового лизинга банкам и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4535</w:t>
            </w:r>
            <w:r>
              <w:rPr>
                <w:sz w:val="20"/>
                <w:szCs w:val="20"/>
              </w:rPr>
              <w:t xml:space="preserve"> предназначен для учета доходов полученных (полученных и/или начисленных к получению) банком в виде беспроцентных комиссионных от предоставления услуг по финансовому лизингу банкам и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полученные (полученные и/или начисленные к получению) банком комиссионные от предоставления услуг по финансовому лизингу.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комиссионных доходов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виде беспроцентных комиссионных, связанных с предоставлением финансового лизинга банкам и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Доходы от инвестиционной недвижимости</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доходов по инвестиционной недвижимости во владение банка для сдачи в аренду и для прироста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 от инвестиционной недвижимости, предназначенной для сдачи в аренду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 от инвестиционной недвижимости, предназначенной для увеличения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4551-4552</w:t>
            </w:r>
            <w:r>
              <w:rPr>
                <w:sz w:val="20"/>
                <w:szCs w:val="20"/>
              </w:rPr>
              <w:t xml:space="preserve"> предназначены для учета доходов по инвестиционной недвижимости во владение банка для сдачи в аренду и для прироста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заработанные банком доходы (полученные и/или начисленные для получения) по инвестиционной недвижимости во владение для сдачи в аренду и для прироста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отнесение в конце отчетного периода доходов по инвестиционной недвижимости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доходов, полученных банком от инвестиционной недвижимости во владение для сдачи в аренду и для прироста стоимости капитала.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Доходы от инвестиций в предприятия</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доходов от инвестиций в предприятия (в отделения, в ассоциированные предприятия, а также инвестиций в совместном предпринимательстве).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 от инвестиций в отделения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 от инвестиций в ассоциированные предприятия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4563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 от инвестиций в совместном предпринимательстве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4561-4563</w:t>
            </w:r>
            <w:r>
              <w:rPr>
                <w:sz w:val="20"/>
                <w:szCs w:val="20"/>
              </w:rPr>
              <w:t xml:space="preserve"> предназначены для учета доходов от инвестиций в предприятия.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доходы, полученные (полученные и/или начисленные к получению) банком в результате осуществления инвестиций.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доходов от инвестиций на счет нераспределенной прибыли (непокрытого убытка).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счетов кредитовый и отражает сумму доходов, полученных банком в результате инвестиций в предприятия.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Доходы/убытки от операций по продаже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доходов или расходов (убытков) от реализации (купли / продажи) ценных бумаг, предназначенных для продажи, иностранной валюты. В данной группе, также отражаются доходы и расходы (убытки) от операций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продажи государственных ценных бумаг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продажи акций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продажи прочих ценных бумаг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продажи иностранной валюты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операций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4651</w:t>
            </w:r>
            <w:r>
              <w:rPr>
                <w:sz w:val="20"/>
                <w:szCs w:val="20"/>
              </w:rPr>
              <w:t xml:space="preserve"> предназначен для учета доходов или убытков полученных банком в результате продажи/ покупки государственных ценных бумаг, предназначенных для продажи на вторичном рынке.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продажи государственных ценных бумаг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продажи государственных ценных бумаг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4652</w:t>
            </w:r>
            <w:r>
              <w:rPr>
                <w:sz w:val="20"/>
                <w:szCs w:val="20"/>
              </w:rPr>
              <w:t xml:space="preserve"> предназначен для учета доходов или убытков полученных банком в результате продажи/ покупки акций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продажи акций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продажи акций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4653</w:t>
            </w:r>
            <w:r>
              <w:rPr>
                <w:sz w:val="20"/>
                <w:szCs w:val="20"/>
              </w:rPr>
              <w:t xml:space="preserve"> предназначен для учета доходов или убытков полученных банком в результате продажи/ покупки прочих ценных бумаг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продажи прочих ценных бумаг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реализации прочих ценных бумаг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4654</w:t>
            </w:r>
            <w:r>
              <w:rPr>
                <w:sz w:val="20"/>
                <w:szCs w:val="20"/>
              </w:rPr>
              <w:t xml:space="preserve"> предназначен для учета доходов или убытков полученных банком в результате продажи/ покупки иностранной валюты в банке и обменных валютных пунктах лицензированного банка, дорожных чеков, безналичной иностранной валюты, конверсии из одной иностранной валюты в другую и т. 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купли/продажи банком иностранной валюты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купли/продажи банком иностранной валюты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w:t>
            </w:r>
            <w:r>
              <w:rPr>
                <w:b/>
                <w:bCs/>
                <w:sz w:val="20"/>
                <w:szCs w:val="20"/>
              </w:rPr>
              <w:t>4651</w:t>
            </w:r>
            <w:r>
              <w:rPr>
                <w:sz w:val="20"/>
                <w:szCs w:val="20"/>
              </w:rPr>
              <w:t>-</w:t>
            </w:r>
            <w:r>
              <w:rPr>
                <w:b/>
                <w:bCs/>
                <w:sz w:val="20"/>
                <w:szCs w:val="20"/>
              </w:rPr>
              <w:t>4654</w:t>
            </w:r>
            <w:r>
              <w:rPr>
                <w:sz w:val="20"/>
                <w:szCs w:val="20"/>
              </w:rPr>
              <w:t xml:space="preserve"> может быть дебетовым (в случае расходов (убытков) от реализации активов) или кредитовым (в случае получения доходов от реализации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4655</w:t>
            </w:r>
            <w:r>
              <w:rPr>
                <w:sz w:val="20"/>
                <w:szCs w:val="20"/>
              </w:rPr>
              <w:t xml:space="preserve"> предназначен для учета доходов или убытков от операций с производными финансовыми инструментами.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операций с производными финансовыми инструментами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операций с производными финансовыми инструментами, и отнесения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если расходы (убытки) от операций с производными финансовыми инструментами больше чем доходы) или кредитовым (в случае если доходы от операций с производными финансовыми инструментами больше чем расходы (убытки)).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Доходы/убытки от операций по переоценке</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доходов или расходов (убытков) от курсовой разницы по валютным счетам и операциям в иностранной валюте; результаты переоценки финансовых активов по справедливой стоимости через прибыль или убыток, активов/обязательств в молдавских леях, инвестиционной недвижимость и прочих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переоценки иностранной валюты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по переоценке финансовых активов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от переоценки активов/обязательств в молдавских леях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по переоценке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Доходы/убытки по переоценке прочих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Доходы/потери от переоценки финансовых обязательств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4661</w:t>
            </w:r>
            <w:r>
              <w:rPr>
                <w:sz w:val="20"/>
                <w:szCs w:val="20"/>
              </w:rPr>
              <w:t xml:space="preserve"> предназначен для учета доходов или убытков полученных банком в результате ежедневной переоценки иностранной валюты в банке и на клиентских счетах.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курсовой разницы в результате переоценки счетов в иностранной валюте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курсовой разницы в результате переоценки счетов в иностранной валюте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если убытки в результате переоценки иностранной валюты больше чем доходы) или кредитовым (в случае, если доходы в результате переоценки иностранной валюты больше чем убытки).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4662</w:t>
            </w:r>
            <w:r>
              <w:rPr>
                <w:sz w:val="20"/>
                <w:szCs w:val="20"/>
              </w:rPr>
              <w:t xml:space="preserve"> предназначен для учета доходов или убытков полученных банком в результате переоценки финансовых активах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в результате переоценки финансовых активов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переоценки финансовых активов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если справедливая стоимость финансовых активах снизилась) или кредитовым (в случае если справедливая стоимость финансовых активах увеличилась).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4663</w:t>
            </w:r>
            <w:r>
              <w:rPr>
                <w:sz w:val="20"/>
                <w:szCs w:val="20"/>
              </w:rPr>
              <w:t xml:space="preserve"> предназначен для учета доходов или убытков от курсовой разницы в результате переоценки активов/обязательств, выраженных в молдавских леях, привязанных к курсу иностранных валют.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курсовой разницы в результате переоценки активов/обязательств, выраженных в молдавских леях по курсу иностранных валют и отнесение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убытки от курсовой разницы в результате переоценки актива/ обязательства, выраженного в молдавских леях по курсу иностранных валют, и отнесения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если убытки в результате переоценки активов/обязательств, выраженных в молдавских леях по курсу иностранных валют больше чем доходы) или кредитовым (в случае если доходы в результате переоценки активов/обязательств, выраженных в молдавских леях по курсу иностранных валют больше чем убытки).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4664</w:t>
            </w:r>
            <w:r>
              <w:rPr>
                <w:sz w:val="20"/>
                <w:szCs w:val="20"/>
              </w:rPr>
              <w:t xml:space="preserve"> предназначен для учета доходов или убытков полученных банком в результате переоценки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переоценки инвестиционной недвижимости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переоценки инвестиционной недвижимости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может быть дебетовым (в случае если убытки в результате переоценки инвестиционной недвижимости больше чем доходы) или кредитовым (в случае, если доходы в результате переоценки инвестиционной недвижимости больше чем убытки).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4665</w:t>
            </w:r>
            <w:r>
              <w:rPr>
                <w:sz w:val="20"/>
                <w:szCs w:val="20"/>
              </w:rPr>
              <w:t xml:space="preserve"> предназначен для учета доходов или убытков полученных банком в результате переоценки прочих активов, которые не могут зачисляться по другим счетам.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переоценки прочих активов и отнесение расходов (убытков)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(убытки) от переоценки прочих активов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дебетовым (в случае если убытки в результате переоценки прочих активов больше чем доходы) или кредитовым (в случае, если доходы в результате переоценки прочих активов больше чем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4666</w:t>
            </w:r>
            <w:r>
              <w:rPr>
                <w:sz w:val="20"/>
                <w:szCs w:val="20"/>
              </w:rPr>
              <w:t xml:space="preserve"> предназначен для учета доходов или убытков от переоценки финансовых обязательств, учитываемых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доходы от переоценки финансовых обязательств и отнесение расходов (потерь)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расходы (потери) от переоценки финансовых обязательств и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может быть дебетовым (в случае если справедливая стоимость финансовых обязательств снизилась) или кредитовым (в случае если справедливая стоимость финансовых активов увеличилась).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Комиссионные доходы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полученных банком комиссионных доходов в результате предоставления прочих услуг типа консалтинговых, трастовых, страховых, по обслуживанию счетов и т. 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клиринговым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страховым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купле-продаже ценных бумаг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купле/продаже иностранных валют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трастовым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выданным гарантиям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услуг банка по ведению счетов и вкладов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доходы от консалтинговых услуг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4679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комиссионные доходы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4671-4673</w:t>
            </w:r>
            <w:r>
              <w:rPr>
                <w:sz w:val="20"/>
                <w:szCs w:val="20"/>
              </w:rPr>
              <w:t xml:space="preserve"> и </w:t>
            </w:r>
            <w:r>
              <w:rPr>
                <w:b/>
                <w:bCs/>
                <w:sz w:val="20"/>
                <w:szCs w:val="20"/>
              </w:rPr>
              <w:t>4675-4679</w:t>
            </w:r>
            <w:r>
              <w:rPr>
                <w:sz w:val="20"/>
                <w:szCs w:val="20"/>
              </w:rPr>
              <w:t xml:space="preserve"> предназначены для учета доходов полученных банком в виде комиссионных от предоставления прочих услуг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заработанные комиссионные или начисление комиссионных к получению по прочим банковским операциям в случае если банк уверен в их получении.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отнесение доходов в конце отчетного периода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доходов полученных банком от предоставления прочих услуг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4674</w:t>
            </w:r>
            <w:r>
              <w:rPr>
                <w:sz w:val="20"/>
                <w:szCs w:val="20"/>
              </w:rPr>
              <w:t xml:space="preserve"> предназначен для учета доходов, полученных банком в виде комиссионных по операциям купли/продажи иностранной валюты (за исключением операций по изъятию и вложению денежной наличности).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заработанные комиссионные или комиссионные, начисленные к получению в случае, если банк обоснованно уверен в получении комиссионных.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доходов в конце отчетного периода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по операциям купли/продажи иностранной валюты (за исключением операций по изъятию и вложению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4840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доходы по размещениям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доходов по денежным средствам, размещенным филиалами в головном банке, а также процентных доходов по денежным средствам, размещенным головным банком в своих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4841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размещениям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размещениям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доходы по размещениям в филиалах банков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4841-4843</w:t>
            </w:r>
            <w:r>
              <w:rPr>
                <w:sz w:val="20"/>
                <w:szCs w:val="20"/>
              </w:rPr>
              <w:t xml:space="preserve"> предназначены для учета процентных доходов полученных как головным банком, так и филиалами банка от денежных средств, размещенных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полученные (полученные и/или начисленные к получению) процентные доходы по размещениям головного банка в своих филиалах и филиалов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уменьшение доходов в результате их сторнирования или отнесение доходов в конце отчетного периода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кредитовый и отражает сумму доходов полученных банком по размещениям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4850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процентные доходы</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w:t>
            </w:r>
            <w:r w:rsidRPr="004F788A">
              <w:rPr>
                <w:sz w:val="20"/>
                <w:szCs w:val="20"/>
              </w:rPr>
              <w:t>для учета процентных доходов в результате приобретения</w:t>
            </w:r>
            <w:bookmarkStart w:id="0" w:name="_GoBack"/>
            <w:r w:rsidRPr="004F788A">
              <w:rPr>
                <w:sz w:val="20"/>
                <w:szCs w:val="20"/>
                <w:lang w:val="ro-RO"/>
              </w:rPr>
              <w:t>/продажи</w:t>
            </w:r>
            <w:r w:rsidRPr="004F788A">
              <w:rPr>
                <w:sz w:val="20"/>
                <w:szCs w:val="20"/>
              </w:rPr>
              <w:t xml:space="preserve"> </w:t>
            </w:r>
            <w:bookmarkEnd w:id="0"/>
            <w:r w:rsidRPr="004F788A">
              <w:rPr>
                <w:sz w:val="20"/>
                <w:szCs w:val="20"/>
              </w:rPr>
              <w:t>актива с</w:t>
            </w:r>
            <w:r w:rsidRPr="004F788A">
              <w:rPr>
                <w:sz w:val="20"/>
                <w:szCs w:val="20"/>
                <w:lang w:val="ro-RO"/>
              </w:rPr>
              <w:t>с предоплатой /отсроченной</w:t>
            </w:r>
            <w:r w:rsidRPr="004F788A">
              <w:rPr>
                <w:sz w:val="20"/>
                <w:szCs w:val="20"/>
              </w:rPr>
              <w:t>, в</w:t>
            </w:r>
            <w:r>
              <w:rPr>
                <w:sz w:val="20"/>
                <w:szCs w:val="20"/>
              </w:rPr>
              <w:t xml:space="preserve"> случае уступки требования и т.д., а также корректировка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процентные доходы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4851</w:t>
            </w:r>
            <w:r>
              <w:rPr>
                <w:sz w:val="20"/>
                <w:szCs w:val="20"/>
              </w:rPr>
              <w:t xml:space="preserve"> предназначен для учета процентных доходов, а также корректировки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доходы, полученные банком в виде процентов в результате проведенных операций.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в конце отчетного периода процентных доходов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кредитовый и отражает сумму процентных доходов, полученных банками в результате проведенных операций.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операционные доходы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других операционных доходов, полученных в обычном рабочем порядке, но которые не зачисляются на предыдущих счетах. Также, в данной группе включаются доходы банка в виде комиссионных, полученных в результате операций с банковскими карточками и операций по изъятию и взносу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операционные доходы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 от операций с картами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 от операций по изъятию и взносу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4901</w:t>
            </w:r>
            <w:r>
              <w:rPr>
                <w:sz w:val="20"/>
                <w:szCs w:val="20"/>
              </w:rPr>
              <w:t xml:space="preserve"> предназначен для учета прочих операционных доходов банка, но которые не зачисляются по другим счетам</w:t>
            </w:r>
            <w:r w:rsidRPr="004F788A">
              <w:rPr>
                <w:sz w:val="20"/>
                <w:szCs w:val="20"/>
              </w:rPr>
              <w:t xml:space="preserve"> </w:t>
            </w:r>
            <w:r w:rsidRPr="004F788A">
              <w:rPr>
                <w:sz w:val="20"/>
                <w:szCs w:val="20"/>
                <w:lang w:val="ro-RO"/>
              </w:rPr>
              <w:t>в том числе отрицательного коммерческого фонда</w:t>
            </w:r>
            <w:r w:rsidRPr="004F788A">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полученные (полученные и/или начисленные к получению) банком доходы по прочим операционным </w:t>
            </w:r>
            <w:r w:rsidRPr="008D5D33">
              <w:rPr>
                <w:sz w:val="20"/>
                <w:szCs w:val="20"/>
              </w:rPr>
              <w:t xml:space="preserve">операциям </w:t>
            </w:r>
            <w:r w:rsidRPr="008D5D33">
              <w:rPr>
                <w:sz w:val="20"/>
                <w:szCs w:val="20"/>
                <w:lang w:val="ro-RO"/>
              </w:rPr>
              <w:t>и отрицательного коммерческого</w:t>
            </w:r>
            <w:r w:rsidRPr="008D5D33">
              <w:rPr>
                <w:color w:val="FF0000"/>
                <w:sz w:val="20"/>
                <w:szCs w:val="20"/>
                <w:lang w:val="ro-RO"/>
              </w:rPr>
              <w:t xml:space="preserve"> </w:t>
            </w:r>
            <w:r w:rsidRPr="008D5D33">
              <w:rPr>
                <w:sz w:val="20"/>
                <w:szCs w:val="20"/>
                <w:lang w:val="ro-RO"/>
              </w:rPr>
              <w:t>фонда</w:t>
            </w:r>
            <w:r w:rsidRPr="008D5D33">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прочих операционных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от операционной деятельности.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4902</w:t>
            </w:r>
            <w:r>
              <w:rPr>
                <w:sz w:val="20"/>
                <w:szCs w:val="20"/>
              </w:rPr>
              <w:t xml:space="preserve"> предназначен для учета доходов банка в виде комиссионных полученных от операций с банковскими карточками, за исключением операций по изъятию и взносу денежной наличности за исключением операций по изъятию и взносу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(полученные и/или начисленные к получению) банком комиссионные от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от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4903</w:t>
            </w:r>
            <w:r>
              <w:rPr>
                <w:sz w:val="20"/>
                <w:szCs w:val="20"/>
              </w:rPr>
              <w:t xml:space="preserve"> предназначен для учета банковских доходов в виде комиссионных по услугам, оказанным в связи с операциями по изъятию и взносу денежной наличности (с банками, банк и свои подразделения, с клиентами).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комиссионные, полученные в результате операций по изъятию и взносу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банковских доходов в виде комиссионных, полученных в результате операций по изъятию и взносу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Доходы от возмещения активов и платежей по ним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Группа предназначена для учета доходов от возмещения кредитов и других активов, не являющихся кредитами, и платежей по ним, которые </w:t>
            </w:r>
            <w:r w:rsidRPr="00F26A4D">
              <w:rPr>
                <w:sz w:val="20"/>
                <w:szCs w:val="20"/>
                <w:lang w:val="ro-RO"/>
              </w:rPr>
              <w:t>в предыдущие годы</w:t>
            </w:r>
            <w:r w:rsidRPr="00F26A4D">
              <w:rPr>
                <w:sz w:val="20"/>
                <w:szCs w:val="20"/>
              </w:rPr>
              <w:t xml:space="preserve"> были списаны и непокрыты за счет скидок на потери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Доходы от возмещения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Доходы от возмещения других активов, не являющихся кредитами,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Счета </w:t>
            </w:r>
            <w:r w:rsidRPr="00F26A4D">
              <w:rPr>
                <w:b/>
                <w:bCs/>
                <w:sz w:val="20"/>
                <w:szCs w:val="20"/>
              </w:rPr>
              <w:t>4911</w:t>
            </w:r>
            <w:r w:rsidRPr="00F26A4D">
              <w:rPr>
                <w:sz w:val="20"/>
                <w:szCs w:val="20"/>
              </w:rPr>
              <w:t xml:space="preserve">, </w:t>
            </w:r>
            <w:r w:rsidRPr="00F26A4D">
              <w:rPr>
                <w:b/>
                <w:bCs/>
                <w:sz w:val="20"/>
                <w:szCs w:val="20"/>
              </w:rPr>
              <w:t>4912</w:t>
            </w:r>
            <w:r w:rsidRPr="00F26A4D">
              <w:rPr>
                <w:sz w:val="20"/>
                <w:szCs w:val="20"/>
              </w:rPr>
              <w:t xml:space="preserve"> предназначены для учета доходов от возмещения кредитов и других активов, не являющихся кредитами, и платежей по ним, которые </w:t>
            </w:r>
            <w:r w:rsidRPr="00F26A4D">
              <w:rPr>
                <w:sz w:val="20"/>
                <w:szCs w:val="20"/>
                <w:lang w:val="ro-RO"/>
              </w:rPr>
              <w:t>в предыдущие годы</w:t>
            </w:r>
            <w:r w:rsidRPr="00F26A4D">
              <w:rPr>
                <w:sz w:val="20"/>
                <w:szCs w:val="20"/>
              </w:rPr>
              <w:t xml:space="preserve"> были списаны и непокрыты за счет скидок на потери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зачисляются суммы по возврату кредитов или других активов, не являющихся кредитами, и платежам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зачисляется отнесение в конце отчетного периода доходов от возмещения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счетов кредитовый и отражает сумму доходов от возмещения кредитов или других активов, не являющихся кредитами, и платежам по ним.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Доходы от выбытия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доходов, полученных от выбытия/списания (продажи, поломки и др.) неторговых активов. В данной группе отражаются доходы от переоценки активов, отраженных в момент их выбытия.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 от выбытия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 от выбытия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Доходы от выбытия других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4921</w:t>
            </w:r>
            <w:r>
              <w:rPr>
                <w:sz w:val="20"/>
                <w:szCs w:val="20"/>
              </w:rPr>
              <w:t xml:space="preserve"> предназначен для учета доходов банка полученных от выбытия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(полученные и/или начисленные к получению) банком доходы от выбытия (продажи)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от выбытия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4922</w:t>
            </w:r>
            <w:r>
              <w:rPr>
                <w:sz w:val="20"/>
                <w:szCs w:val="20"/>
              </w:rPr>
              <w:t xml:space="preserve"> предназначен для учета доходов банка полученных от выбытия/списания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полученные (полученные и/или начисленные к получению) банком доходы от выбытия (продажи)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от выбытия/списания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lang w:val="ro-RO"/>
              </w:rPr>
              <w:t xml:space="preserve">Счет </w:t>
            </w:r>
            <w:r w:rsidRPr="00F26A4D">
              <w:rPr>
                <w:b/>
                <w:bCs/>
                <w:sz w:val="20"/>
                <w:szCs w:val="20"/>
                <w:lang w:val="ro-RO"/>
              </w:rPr>
              <w:t>4923</w:t>
            </w:r>
            <w:r w:rsidRPr="00F26A4D">
              <w:rPr>
                <w:sz w:val="20"/>
                <w:szCs w:val="20"/>
                <w:lang w:val="ro-RO"/>
              </w:rPr>
              <w:t xml:space="preserve"> предназначен для учета доходов банка, полученных от выбытия прочих активов (нематериальных активов, материальных активов для продажи, активов, приобретенных взамен возврата кредита или взамен возврата других задолженностей, запасов материалов и прочих резервных материалов, малоценных и быстроизнашивающихся активов в соответствии с Политикой бухгалтерского учета банка на отчетный год), в том числе юбилейных и памятных монет.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полученные доходы (полученные и/или начисленные к получению) банком от выбытия или изъятия прочих активов банка; </w:t>
            </w:r>
          </w:p>
          <w:p w:rsidR="00FA429D" w:rsidRDefault="00FA429D" w:rsidP="00466A90">
            <w:pPr>
              <w:pStyle w:val="NormalWeb"/>
              <w:rPr>
                <w:sz w:val="20"/>
                <w:szCs w:val="20"/>
              </w:rPr>
            </w:pPr>
            <w:r>
              <w:rPr>
                <w:sz w:val="20"/>
                <w:szCs w:val="20"/>
              </w:rPr>
              <w:t xml:space="preserve">- сумму разницы между отпускной и номинальной стоимости юбилейных и памятных монет при реализации.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от выбытия прочих активов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Доходы от субсидий</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доходов полученных банком от субсидий.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Доходы от субсидий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4931</w:t>
            </w:r>
            <w:r>
              <w:rPr>
                <w:sz w:val="20"/>
                <w:szCs w:val="20"/>
              </w:rPr>
              <w:t xml:space="preserve"> предназначен для учета доходов от субсидий.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доходы от субсидий.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доходов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от субсидий.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доходы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прочих доходов, полученных банком в результате операций, не связанных с обычным циклом работы.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доходы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4941</w:t>
            </w:r>
            <w:r>
              <w:rPr>
                <w:sz w:val="20"/>
                <w:szCs w:val="20"/>
              </w:rPr>
              <w:t xml:space="preserve"> предназначен для учета прочих доходов, полученных банком в результате операций, не связанных с обычным циклом работы.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прочие доходы, полученные (полученные и/или начисленные к получению) банком, не связанные с обычным циклом работы.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отнесение доходов в конце отчетного периода на счет нераспределенной прибыли (непокрытого убытка).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 в результате операций, не связанных с обычным циклом работы.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Штрафы, пени, неустойки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штрафов, пени и других неустоек.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4951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Штрафы, пени, неустойки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4951</w:t>
            </w:r>
            <w:r>
              <w:rPr>
                <w:sz w:val="20"/>
                <w:szCs w:val="20"/>
              </w:rPr>
              <w:t xml:space="preserve"> предназначен для учета доходов банка полученных (полученных и/или начисленных к получению) в виде пени от невыполнения условий контрактов, штрафов в пользу банка и прочих неустоек.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штрафы, пени, неустойки и другие суммы выплаченные в пользу банка или начисленные к получению.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отражается отнесение в конце отчетного периода доходов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кредитовый и отражает сумму доходов полученных банком.</w:t>
            </w:r>
          </w:p>
        </w:tc>
      </w:tr>
    </w:tbl>
    <w:p w:rsidR="00FA429D" w:rsidRDefault="00FA429D" w:rsidP="00466A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520"/>
        <w:gridCol w:w="520"/>
        <w:gridCol w:w="946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КЛАСС 5</w:t>
            </w:r>
          </w:p>
          <w:p w:rsidR="00FA429D" w:rsidRDefault="00FA429D" w:rsidP="00466A90">
            <w:pPr>
              <w:pStyle w:val="cb"/>
              <w:rPr>
                <w:sz w:val="20"/>
                <w:szCs w:val="20"/>
              </w:rPr>
            </w:pPr>
            <w:r>
              <w:rPr>
                <w:sz w:val="20"/>
                <w:szCs w:val="20"/>
              </w:rPr>
              <w:t>РАСХОДЫ</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класса 5 “Расходы” являются активными и отражают стоимость всех расходов в финансово-экономической деятельности банка на протяжении отчетного периода: процентные расходы, от инвестиций, расходов по оплате труда, на содержание недвижимости, по обесценению, по налогам и сборам, от выбытия некоммерческих активов, а также прочие расходы. Остатки по расходным счетам дебетовые, но в некоторые случаи могут быть кредитовые.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b/>
                <w:bCs/>
                <w:sz w:val="20"/>
                <w:szCs w:val="20"/>
              </w:rPr>
              <w:t>Процентные расходы по счетам “Ностро” и “Лоро”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счетам “Лоро” банков и овердрафтов по счетам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C91BD7">
              <w:rPr>
                <w:sz w:val="20"/>
                <w:szCs w:val="20"/>
              </w:rPr>
              <w:t>Процентные расходы по счетам “Ностро” в банках и по счетам и “Лоро”, открытым в банке другими банками”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овердрафтам счетов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счетам Лоро для операций с ценными бумагами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счетам Лоро для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466A90">
            <w:pPr>
              <w:rPr>
                <w:sz w:val="20"/>
                <w:szCs w:val="20"/>
              </w:rPr>
            </w:pPr>
            <w:r w:rsidRPr="00C91BD7">
              <w:rPr>
                <w:sz w:val="20"/>
                <w:szCs w:val="20"/>
              </w:rPr>
              <w:t xml:space="preserve">Счета </w:t>
            </w:r>
            <w:r w:rsidRPr="00C91BD7">
              <w:rPr>
                <w:b/>
                <w:sz w:val="20"/>
                <w:szCs w:val="20"/>
              </w:rPr>
              <w:t>5032-5034</w:t>
            </w:r>
            <w:r w:rsidRPr="00C91BD7">
              <w:rPr>
                <w:sz w:val="20"/>
                <w:szCs w:val="20"/>
              </w:rPr>
              <w:t xml:space="preserve"> предназначены для учета процентных расходов по счетам “Ностро”, открытым в банках, по счетам ”Лоро”, открытым в банке другими банками, и по овердрафту по счетам “Ностро”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C91BD7">
            <w:pPr>
              <w:rPr>
                <w:sz w:val="20"/>
                <w:szCs w:val="20"/>
              </w:rPr>
            </w:pPr>
            <w:r w:rsidRPr="00C91BD7">
              <w:rPr>
                <w:sz w:val="20"/>
                <w:szCs w:val="20"/>
              </w:rPr>
              <w:t>По дебету счетов зачисляются:</w:t>
            </w:r>
          </w:p>
          <w:p w:rsidR="00FA429D" w:rsidRPr="00C91BD7" w:rsidRDefault="00FA429D" w:rsidP="00C91BD7">
            <w:pPr>
              <w:pStyle w:val="ListParagraph"/>
              <w:numPr>
                <w:ilvl w:val="0"/>
                <w:numId w:val="1"/>
              </w:numPr>
              <w:rPr>
                <w:sz w:val="20"/>
                <w:szCs w:val="20"/>
              </w:rPr>
            </w:pPr>
            <w:r w:rsidRPr="00C91BD7">
              <w:rPr>
                <w:sz w:val="20"/>
                <w:szCs w:val="20"/>
              </w:rPr>
              <w:t>процентные расходы, начисленные по счетам “Ностро”, открытым в банках;</w:t>
            </w:r>
          </w:p>
          <w:p w:rsidR="00FA429D" w:rsidRPr="00C91BD7" w:rsidRDefault="00FA429D" w:rsidP="00C91BD7">
            <w:pPr>
              <w:pStyle w:val="ListParagraph"/>
              <w:numPr>
                <w:ilvl w:val="0"/>
                <w:numId w:val="1"/>
              </w:numPr>
              <w:rPr>
                <w:sz w:val="20"/>
                <w:szCs w:val="20"/>
              </w:rPr>
            </w:pPr>
            <w:r w:rsidRPr="00C91BD7">
              <w:rPr>
                <w:sz w:val="20"/>
                <w:szCs w:val="20"/>
              </w:rPr>
              <w:t>процентные расходы, начисленные по счетам “Лоро”, открытым в банке другими банками;</w:t>
            </w:r>
          </w:p>
          <w:p w:rsidR="00FA429D" w:rsidRDefault="00FA429D" w:rsidP="00C91BD7">
            <w:pPr>
              <w:pStyle w:val="NormalWeb"/>
              <w:numPr>
                <w:ilvl w:val="0"/>
                <w:numId w:val="1"/>
              </w:numPr>
              <w:rPr>
                <w:sz w:val="20"/>
                <w:szCs w:val="20"/>
              </w:rPr>
            </w:pPr>
            <w:r w:rsidRPr="00C91BD7">
              <w:rPr>
                <w:sz w:val="20"/>
                <w:szCs w:val="20"/>
              </w:rPr>
              <w:t>процентные расходы, начисленные по овердрафту по счетам “Ностро”.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По кредиту счетов зачисляется отнесение в конце отчетного периода начисленных процентов на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Остаток по счетам дебетовый и отражает сумму процентных расходов по счетам “Ностро”, открытым в банках, по счетам ”Лоро”, открытым в банке другими банками, и по овердрафту по счетам “Ностро”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средствам, заимствованным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средствам, заимствованным овернайт в НБМ и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средствам, заимствованным овернайт в НБМ.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средствам, заимствованным овернайт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5061-5062</w:t>
            </w:r>
            <w:r>
              <w:rPr>
                <w:sz w:val="20"/>
                <w:szCs w:val="20"/>
              </w:rPr>
              <w:t xml:space="preserve"> предназначены для учета процентных расходов посредствам, заимствованным овернайт в НБМ и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начисленные процентные расходы по средствам, заимствованным овернайт в НБМ и других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полученным займам овернайт.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гарантийным депозитам до востребования банков</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расходов по гарантийным депозитам до востребования полученных от других банков для гарантирования операций с банковскими карточками, ценными бумагами и другими аналогичными операциями.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гарантийным депозитам до востребования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5075</w:t>
            </w:r>
            <w:r>
              <w:rPr>
                <w:sz w:val="20"/>
                <w:szCs w:val="20"/>
              </w:rPr>
              <w:t xml:space="preserve"> предназначен для учета процентных расходов по гарантийным депозитам до востребования полученных от других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процентные расходы по гарантийным депозитам до востребования полученных от других банков.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w:t>
            </w:r>
            <w:r w:rsidRPr="00F26A4D">
              <w:rPr>
                <w:sz w:val="20"/>
                <w:szCs w:val="20"/>
              </w:rPr>
              <w:t xml:space="preserve">зачисляется </w:t>
            </w:r>
            <w:r w:rsidRPr="00F26A4D">
              <w:rPr>
                <w:sz w:val="20"/>
                <w:szCs w:val="20"/>
                <w:lang w:val="ro-RO"/>
              </w:rPr>
              <w:t>перерасчет процентов при досрочном аннулировании депозитного договора и</w:t>
            </w:r>
            <w:r w:rsidRPr="00F26A4D">
              <w:rPr>
                <w:sz w:val="20"/>
                <w:szCs w:val="20"/>
              </w:rPr>
              <w:t xml:space="preserve"> отнесение</w:t>
            </w:r>
            <w:r>
              <w:rPr>
                <w:sz w:val="20"/>
                <w:szCs w:val="20"/>
              </w:rPr>
              <w:t xml:space="preserve"> расходов в конце отчетного периода процентных расходов по гарантийным депозитам до востребования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дебетовый и отражает сумму процентных расходов по гарантийным депозитам до востребования полученных от других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займам в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начисленных и/или выплаченных по заимствованным средствам от других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от НБМ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от НБМ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займам от НБМ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займам от НБМ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от банков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от банков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займам от банков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займам от банков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расходы по займам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5091-5098</w:t>
            </w:r>
            <w:r>
              <w:rPr>
                <w:sz w:val="20"/>
                <w:szCs w:val="20"/>
              </w:rPr>
              <w:t xml:space="preserve"> предназначены для учета процентных расходов по срочным займам, полученным от других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срочным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полученным срочным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5099</w:t>
            </w:r>
            <w:r>
              <w:rPr>
                <w:sz w:val="20"/>
                <w:szCs w:val="20"/>
              </w:rPr>
              <w:t xml:space="preserve"> предназначен для учета комиссионных расходов по займам от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комиссионные расходы по займам от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комиссионных расходов по займам полученным от банках.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займам, полученным от Правительства для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займам, полученным банком от Правительства с целью рефинансирования, на основании заключенных договоров между Правительством и международными финансовыми организациями.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полученным от Правительства для рефинансирования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полученным от Правительства для рефинансирования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займам, полученным от Правительства для рефинансирования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займам, полученным от Правительства для рефинансирования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расходы по займам, полученным от Правительства для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5101-5104</w:t>
            </w:r>
            <w:r>
              <w:rPr>
                <w:sz w:val="20"/>
                <w:szCs w:val="20"/>
              </w:rPr>
              <w:t xml:space="preserve"> предназначены для учета процентных расходов по срочным займам, полученным от Правительства с целью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займам, полученным от Правительства с целью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займам, полученным от Правительства с целью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5105</w:t>
            </w:r>
            <w:r>
              <w:rPr>
                <w:sz w:val="20"/>
                <w:szCs w:val="20"/>
              </w:rPr>
              <w:t xml:space="preserve"> предназначен для учета комиссионных расходов по займам, полученным от Правительства с целью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комиссионные расходы начисленные/оплаченные по займам, полученным от Правительства с целью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комиссионных расходов по займам, полученным от Правительства с целью рефинансирования.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займам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заимствованным средствам полученным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заимствованным средствам от международных финансовых организаций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заимствованным средствам от международных финансовых организаций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заимствованным средствам от международных финансовых организаций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заимствованным средствам от международных финансовых организаций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расходы по займам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5111-5114</w:t>
            </w:r>
            <w:r>
              <w:rPr>
                <w:sz w:val="20"/>
                <w:szCs w:val="20"/>
              </w:rPr>
              <w:t xml:space="preserve"> предназначены для учета процентных расходов по срочным заимствованным средствам полученным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заимствованным средствам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займам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5116</w:t>
            </w:r>
            <w:r>
              <w:rPr>
                <w:sz w:val="20"/>
                <w:szCs w:val="20"/>
              </w:rPr>
              <w:t xml:space="preserve"> предназначен для учета комиссионных расходов позаимствованным средствам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комиссионные расходы по заимствованным средствам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комиссионных расходов по займам полученным от международных финансовых организаций.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и комиссионных расходов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от других кредиторов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займам от других кредиторов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займам от других кредиторов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займам от других кредиторов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расходы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5121-5124</w:t>
            </w:r>
            <w:r>
              <w:rPr>
                <w:sz w:val="20"/>
                <w:szCs w:val="20"/>
              </w:rPr>
              <w:t xml:space="preserve"> предназначены для учета процентных расходов по займам, полученным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начисленные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займам полученным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5125</w:t>
            </w:r>
            <w:r>
              <w:rPr>
                <w:sz w:val="20"/>
                <w:szCs w:val="20"/>
              </w:rPr>
              <w:t xml:space="preserve"> предназначен для учета комиссионных расходов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комиссионные расходы начисленные (оплаченные) по займам, полученным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комиссионных расходов по займам от других кредиторов.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C91BD7">
            <w:pPr>
              <w:rPr>
                <w:sz w:val="20"/>
                <w:szCs w:val="20"/>
              </w:rPr>
            </w:pPr>
            <w:r>
              <w:rPr>
                <w:b/>
                <w:bCs/>
                <w:sz w:val="20"/>
                <w:szCs w:val="20"/>
              </w:rPr>
              <w:t>Процентные расходы по соглашением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операциям, осуществленным по соглашениям REPO, и ломбардным преимуществам.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C91BD7">
            <w:pPr>
              <w:rPr>
                <w:sz w:val="20"/>
                <w:szCs w:val="20"/>
              </w:rPr>
            </w:pPr>
            <w:r w:rsidRPr="00C91BD7">
              <w:rPr>
                <w:sz w:val="20"/>
                <w:szCs w:val="20"/>
              </w:rPr>
              <w:t xml:space="preserve">Счет </w:t>
            </w:r>
            <w:r w:rsidRPr="00C91BD7">
              <w:rPr>
                <w:b/>
                <w:sz w:val="20"/>
                <w:szCs w:val="20"/>
              </w:rPr>
              <w:t>5151</w:t>
            </w:r>
            <w:r w:rsidRPr="00C91BD7">
              <w:rPr>
                <w:sz w:val="20"/>
                <w:szCs w:val="20"/>
              </w:rPr>
              <w:t xml:space="preserve"> предназначен для учета процентных расходов по операциям, осущ</w:t>
            </w:r>
            <w:r>
              <w:rPr>
                <w:sz w:val="20"/>
                <w:szCs w:val="20"/>
              </w:rPr>
              <w:t>ествленным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466A90">
            <w:pPr>
              <w:rPr>
                <w:sz w:val="20"/>
                <w:szCs w:val="20"/>
              </w:rPr>
            </w:pPr>
            <w:r w:rsidRPr="00C91BD7">
              <w:rPr>
                <w:sz w:val="20"/>
                <w:szCs w:val="20"/>
              </w:rPr>
              <w:t>По дебету счетов зачисляются процентные расходы по операциям, осущ</w:t>
            </w:r>
            <w:r>
              <w:rPr>
                <w:sz w:val="20"/>
                <w:szCs w:val="20"/>
              </w:rPr>
              <w:t>ествленным по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C91BD7" w:rsidRDefault="00FA429D" w:rsidP="00466A90">
            <w:pPr>
              <w:rPr>
                <w:sz w:val="20"/>
                <w:szCs w:val="20"/>
              </w:rPr>
            </w:pPr>
            <w:r w:rsidRPr="00C91BD7">
              <w:rPr>
                <w:sz w:val="20"/>
                <w:szCs w:val="20"/>
              </w:rPr>
              <w:t>По кредиту счетов зачисляется отнесение расходов в конце отчетного периода на</w:t>
            </w:r>
            <w:r>
              <w:rPr>
                <w:sz w:val="20"/>
                <w:szCs w:val="20"/>
              </w:rPr>
              <w:t xml:space="preserve"> счет результата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Остаток по счетам дебетовый и отражает сумму процентных расходов по операциям, афферентным соглашениям REPO.</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выпущенным ценным бумагам с фиксированной процентной ставкой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прочим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5181-5183</w:t>
            </w:r>
            <w:r>
              <w:rPr>
                <w:sz w:val="20"/>
                <w:szCs w:val="20"/>
              </w:rPr>
              <w:t xml:space="preserve"> предназначены для учета процентных расходов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выпущенным ценным бумагам с фиксированной процентной ставкой и по прочим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Амортизация премий и начислений дисконтов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сумм амортизации премий по приобретенным ценным бумагам для инвестиций и начислений дисконтов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Амортизация премий по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Начисления дисконтов по выпущенным в обращение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5201-5202</w:t>
            </w:r>
            <w:r>
              <w:rPr>
                <w:sz w:val="20"/>
                <w:szCs w:val="20"/>
              </w:rPr>
              <w:t xml:space="preserve"> предназначены для учета амортизации премий и начислений дисконтов по выпущенным для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амортизация премий по инвестиционным ценным бумагам и начислений дисконтов по выпущенным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премий и начислений дисконтов по выпущенным для ценным бумагам.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Национальной медицинской страховой компании /Национальной кассы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срочным депозитам полученным от НМСК и НКСС.</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Национальной медицинской страховой компании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Национальной медицинской страховой компании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Национальной медицинской страховой компании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Национальной кассы социального страхования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Национальной кассы социального страхования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Национальной кассы социального страхования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5211-5213</w:t>
            </w:r>
            <w:r>
              <w:rPr>
                <w:sz w:val="20"/>
                <w:szCs w:val="20"/>
              </w:rPr>
              <w:t xml:space="preserve"> предназначены для учета процентных расходов по срочным депозитам полученным от НМСК.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срочным депозитам полученным от НМСК.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w:t>
            </w:r>
            <w:r w:rsidRPr="00F26A4D">
              <w:rPr>
                <w:sz w:val="20"/>
                <w:szCs w:val="20"/>
              </w:rPr>
              <w:t xml:space="preserve">зачисляется </w:t>
            </w:r>
            <w:r w:rsidRPr="00F26A4D">
              <w:rPr>
                <w:sz w:val="20"/>
                <w:szCs w:val="20"/>
                <w:lang w:val="ro-RO"/>
              </w:rPr>
              <w:t>перерасчет процентов при досрочном аннулировании депозитного договора и</w:t>
            </w:r>
            <w:r w:rsidRPr="00F26A4D">
              <w:rPr>
                <w:sz w:val="20"/>
                <w:szCs w:val="20"/>
              </w:rPr>
              <w:t xml:space="preserve"> отнесение</w:t>
            </w:r>
            <w:r>
              <w:rPr>
                <w:sz w:val="20"/>
                <w:szCs w:val="20"/>
              </w:rPr>
              <w:t xml:space="preserve">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полученным от НМСК.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5214-5216</w:t>
            </w:r>
            <w:r>
              <w:rPr>
                <w:sz w:val="20"/>
                <w:szCs w:val="20"/>
              </w:rPr>
              <w:t xml:space="preserve"> предназначены для учета процентных расходов по срочным депозитам полученным от НКСС.</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w:t>
            </w:r>
            <w:r w:rsidRPr="00F26A4D">
              <w:rPr>
                <w:sz w:val="20"/>
                <w:szCs w:val="20"/>
              </w:rPr>
              <w:t xml:space="preserve">зачисляются </w:t>
            </w:r>
            <w:r w:rsidRPr="00F26A4D">
              <w:rPr>
                <w:sz w:val="20"/>
                <w:szCs w:val="20"/>
                <w:lang w:val="ro-RO"/>
              </w:rPr>
              <w:t xml:space="preserve">перерасчет процентов при досрочном аннулировании депозитного договора и </w:t>
            </w:r>
            <w:r w:rsidRPr="00F26A4D">
              <w:rPr>
                <w:sz w:val="20"/>
                <w:szCs w:val="20"/>
              </w:rPr>
              <w:t>процентные</w:t>
            </w:r>
            <w:r>
              <w:rPr>
                <w:sz w:val="20"/>
                <w:szCs w:val="20"/>
              </w:rPr>
              <w:t xml:space="preserve"> расходы по срочным депозитам полученным от НКСС.</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полученным от НКСС.</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депозитам до востребования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депозитам до востребования полученным от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текущим счетам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текущим счетам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специальным депозитам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специальным депозитам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гарантийным депозитам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гарантийным депозитам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текущим счетам юридических лиц для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текущим счетам физических лиц для операций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прочим депозитам до востребования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прочим депозитам до востребования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средствам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C91BD7">
              <w:rPr>
                <w:sz w:val="20"/>
                <w:szCs w:val="20"/>
              </w:rPr>
              <w:t>Процентные расходы по внебюджетным средствам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накоплению денежных средств (промежуточный счет)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средствам бюджетов территориально-административных образований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825A39">
              <w:rPr>
                <w:sz w:val="20"/>
                <w:szCs w:val="20"/>
              </w:rPr>
              <w:t>Процентные расходы по средствам фондов обязательного медицинского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825A39">
              <w:rPr>
                <w:sz w:val="20"/>
                <w:szCs w:val="20"/>
              </w:rPr>
              <w:t>Процентные расходы по средствам бюджета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825A39">
              <w:rPr>
                <w:sz w:val="20"/>
                <w:szCs w:val="20"/>
              </w:rPr>
              <w:t>Процентные расходы по средствам специального характера бюджета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средствам учреждений по внедрению инвестиционных проектов из внешних грантов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средствам учреждений по внедрению инвестиционных проектов из внешних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инкассированных гарантиям Таможенного Контроля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466A90">
            <w:pPr>
              <w:rPr>
                <w:b/>
                <w:bCs/>
                <w:sz w:val="20"/>
                <w:szCs w:val="20"/>
                <w:lang w:val="en-US"/>
              </w:rPr>
            </w:pPr>
            <w:r>
              <w:rPr>
                <w:b/>
                <w:bCs/>
                <w:sz w:val="20"/>
                <w:szCs w:val="20"/>
                <w:lang w:val="en-US"/>
              </w:rPr>
              <w:t>5274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825A39">
              <w:rPr>
                <w:sz w:val="20"/>
                <w:szCs w:val="20"/>
              </w:rPr>
              <w:t>Процентные расходы по текущим счетам поставщиков платежных услуг для учета фондов, полученных от пользователей платежных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466A90">
            <w:pPr>
              <w:rPr>
                <w:b/>
                <w:bCs/>
                <w:sz w:val="20"/>
                <w:szCs w:val="20"/>
                <w:lang w:val="en-US"/>
              </w:rPr>
            </w:pPr>
            <w:r>
              <w:rPr>
                <w:b/>
                <w:bCs/>
                <w:sz w:val="20"/>
                <w:szCs w:val="20"/>
                <w:lang w:val="en-US"/>
              </w:rPr>
              <w:t>5275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sidRPr="00825A39">
              <w:rPr>
                <w:sz w:val="20"/>
                <w:szCs w:val="20"/>
              </w:rPr>
              <w:t>Процентные расходы по специальным текущим счетам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Счета </w:t>
            </w:r>
            <w:r>
              <w:rPr>
                <w:b/>
                <w:bCs/>
                <w:sz w:val="20"/>
                <w:szCs w:val="20"/>
              </w:rPr>
              <w:t>5251-5262</w:t>
            </w:r>
            <w:r>
              <w:rPr>
                <w:sz w:val="20"/>
                <w:szCs w:val="20"/>
              </w:rPr>
              <w:t xml:space="preserve"> предназначены для учета процентных расходов по депозитам до востребования полученным от юридических и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дебету счетов зачисляются процентные расходы по депозитам до востребования полученных от юридических и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Остаток по счетам дебетовый и отражает сумму процентных расходов по депозитам до востребования полученным от юридических и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 xml:space="preserve">Счета </w:t>
            </w:r>
            <w:r w:rsidRPr="00825A39">
              <w:rPr>
                <w:b/>
                <w:sz w:val="20"/>
                <w:szCs w:val="20"/>
              </w:rPr>
              <w:t>5263-5264</w:t>
            </w:r>
            <w:r w:rsidRPr="00825A39">
              <w:rPr>
                <w:sz w:val="20"/>
                <w:szCs w:val="20"/>
              </w:rPr>
              <w:t xml:space="preserve"> предназначены для учета процентных расходов посредством государственного бюджета/внебюджетных средств и средств, поступивших во временное распоряжение бю</w:t>
            </w:r>
            <w:r>
              <w:rPr>
                <w:sz w:val="20"/>
                <w:szCs w:val="20"/>
              </w:rPr>
              <w:t>джетных организаций/учреждений.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825A39">
              <w:rPr>
                <w:sz w:val="20"/>
                <w:szCs w:val="20"/>
              </w:rPr>
              <w:t>По дебету счетов зачисляются процентные расходы по средствам государственного бюджета/внебюджетных средств и средств, поступивших во временное распоряжение бюджетных организаций/учреждений.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 </w:t>
            </w:r>
            <w:r w:rsidRPr="00825A39">
              <w:rPr>
                <w:sz w:val="20"/>
                <w:szCs w:val="20"/>
              </w:rPr>
              <w:t>Остаток по счетам дебетовый и отражает сумму процентных расходов посредством государственного бюджета/внебюджетных средств и средств, поступивших во временное распоряжение бюджетных организаций/ учреждений.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Счет </w:t>
            </w:r>
            <w:r>
              <w:rPr>
                <w:b/>
                <w:bCs/>
                <w:sz w:val="20"/>
                <w:szCs w:val="20"/>
              </w:rPr>
              <w:t>5265</w:t>
            </w:r>
            <w:r>
              <w:rPr>
                <w:sz w:val="20"/>
                <w:szCs w:val="20"/>
              </w:rPr>
              <w:t xml:space="preserve"> предназначен для учета процентных расходов по накоплению денежных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дебету счета зачисляются процентные расходы по накоплению денежных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Остаток по счету дебетовый и отражает сумму процентных расходов по накоплению денежных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Счет </w:t>
            </w:r>
            <w:r>
              <w:rPr>
                <w:b/>
                <w:bCs/>
                <w:sz w:val="20"/>
                <w:szCs w:val="20"/>
              </w:rPr>
              <w:t>5266</w:t>
            </w:r>
            <w:r>
              <w:rPr>
                <w:sz w:val="20"/>
                <w:szCs w:val="20"/>
              </w:rPr>
              <w:t xml:space="preserve"> предназначен для учета процентных расходов по средствам </w:t>
            </w:r>
            <w:r w:rsidRPr="00825A39">
              <w:rPr>
                <w:sz w:val="20"/>
                <w:szCs w:val="20"/>
              </w:rPr>
              <w:t>местны</w:t>
            </w:r>
            <w:r>
              <w:rPr>
                <w:sz w:val="20"/>
                <w:szCs w:val="20"/>
              </w:rPr>
              <w:t>х</w:t>
            </w:r>
            <w:r w:rsidRPr="00825A39">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По дебету счета зачисляются процентные расходы по средствам </w:t>
            </w:r>
            <w:r w:rsidRPr="00825A39">
              <w:rPr>
                <w:sz w:val="20"/>
                <w:szCs w:val="20"/>
              </w:rPr>
              <w:t>местны</w:t>
            </w:r>
            <w:r>
              <w:rPr>
                <w:sz w:val="20"/>
                <w:szCs w:val="20"/>
              </w:rPr>
              <w:t>х</w:t>
            </w:r>
            <w:r w:rsidRPr="00825A39">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Остаток по счету дебетовый и отражает сумму процентных расходов посредствам </w:t>
            </w:r>
            <w:r w:rsidRPr="00825A39">
              <w:rPr>
                <w:sz w:val="20"/>
                <w:szCs w:val="20"/>
              </w:rPr>
              <w:t>местны</w:t>
            </w:r>
            <w:r>
              <w:rPr>
                <w:sz w:val="20"/>
                <w:szCs w:val="20"/>
              </w:rPr>
              <w:t>х</w:t>
            </w:r>
            <w:r w:rsidRPr="00825A39">
              <w:rPr>
                <w:sz w:val="20"/>
                <w:szCs w:val="20"/>
              </w:rPr>
              <w:t xml:space="preserve"> бюджет</w:t>
            </w:r>
            <w:r>
              <w:rPr>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 xml:space="preserve">Счет </w:t>
            </w:r>
            <w:r w:rsidRPr="00825A39">
              <w:rPr>
                <w:b/>
                <w:sz w:val="20"/>
                <w:szCs w:val="20"/>
              </w:rPr>
              <w:t>5267</w:t>
            </w:r>
            <w:r w:rsidRPr="00825A39">
              <w:rPr>
                <w:sz w:val="20"/>
                <w:szCs w:val="20"/>
              </w:rPr>
              <w:t xml:space="preserve"> предназначен для учета процентных расходов по средствам фондов обязател</w:t>
            </w:r>
            <w:r>
              <w:rPr>
                <w:sz w:val="20"/>
                <w:szCs w:val="20"/>
              </w:rPr>
              <w:t>ьного медицинского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По дебету счета зачисляются процентные расходы по средствам фондов обязател</w:t>
            </w:r>
            <w:r>
              <w:rPr>
                <w:sz w:val="20"/>
                <w:szCs w:val="20"/>
              </w:rPr>
              <w:t>ьного медицинского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825A39">
              <w:rPr>
                <w:sz w:val="20"/>
                <w:szCs w:val="20"/>
              </w:rPr>
              <w:t>Остаток счета дебетовый и отражает сумму процентных расходов по средствам фондов обязательного медицинского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 xml:space="preserve">Счет </w:t>
            </w:r>
            <w:r w:rsidRPr="00825A39">
              <w:rPr>
                <w:b/>
                <w:sz w:val="20"/>
                <w:szCs w:val="20"/>
              </w:rPr>
              <w:t>5268</w:t>
            </w:r>
            <w:r w:rsidRPr="00825A39">
              <w:rPr>
                <w:sz w:val="20"/>
                <w:szCs w:val="20"/>
              </w:rPr>
              <w:t xml:space="preserve"> предназначен для учета процентных расходов по средствам бюджета государств</w:t>
            </w:r>
            <w:r>
              <w:rPr>
                <w:sz w:val="20"/>
                <w:szCs w:val="20"/>
              </w:rPr>
              <w:t>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По дебету счета зачисляются процентные расходы по средствам бюджета государств</w:t>
            </w:r>
            <w:r>
              <w:rPr>
                <w:sz w:val="20"/>
                <w:szCs w:val="20"/>
              </w:rPr>
              <w:t>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825A39">
              <w:rPr>
                <w:sz w:val="20"/>
                <w:szCs w:val="20"/>
              </w:rPr>
              <w:t>Остаток счета дебетовый и отражает сумму процентных расходов по средствам бюджета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825A39">
            <w:pPr>
              <w:rPr>
                <w:sz w:val="20"/>
                <w:szCs w:val="20"/>
              </w:rPr>
            </w:pPr>
            <w:r w:rsidRPr="00825A39">
              <w:rPr>
                <w:sz w:val="20"/>
                <w:szCs w:val="20"/>
              </w:rPr>
              <w:t xml:space="preserve">Счет </w:t>
            </w:r>
            <w:r w:rsidRPr="00825A39">
              <w:rPr>
                <w:b/>
                <w:sz w:val="20"/>
                <w:szCs w:val="20"/>
              </w:rPr>
              <w:t>5269</w:t>
            </w:r>
            <w:r w:rsidRPr="00825A39">
              <w:rPr>
                <w:sz w:val="20"/>
                <w:szCs w:val="20"/>
              </w:rPr>
              <w:t xml:space="preserve"> предназначен для учета процентных расходов по средствам специального характера бюджета государств</w:t>
            </w:r>
            <w:r>
              <w:rPr>
                <w:sz w:val="20"/>
                <w:szCs w:val="20"/>
              </w:rPr>
              <w:t>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825A39">
              <w:rPr>
                <w:sz w:val="20"/>
                <w:szCs w:val="20"/>
              </w:rPr>
              <w:t>По дебету счета зачисляются процентные расходы по средствам специального характера бюджета государств</w:t>
            </w:r>
            <w:r>
              <w:rPr>
                <w:sz w:val="20"/>
                <w:szCs w:val="20"/>
              </w:rPr>
              <w:t>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sidRPr="00825A39">
              <w:rPr>
                <w:sz w:val="20"/>
                <w:szCs w:val="20"/>
              </w:rPr>
              <w:t>Остаток счета дебетовый и отражает сумму процентных расходов по средствам специального характера бюджета государственного социального страхования.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Счета </w:t>
            </w:r>
            <w:r>
              <w:rPr>
                <w:b/>
                <w:bCs/>
                <w:sz w:val="20"/>
                <w:szCs w:val="20"/>
              </w:rPr>
              <w:t>5271-5272</w:t>
            </w:r>
            <w:r>
              <w:rPr>
                <w:sz w:val="20"/>
                <w:szCs w:val="20"/>
              </w:rPr>
              <w:t xml:space="preserve"> предназначены для учета процентных расходов посредствам учреждений по внедрению инвестиционных проектов из внешних грантов и внешних кредитов контрактируемых Правительством, полученных учреждениями по внедрению инвестиционным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дебету счетов зачисляются процентные расходы по средствам учреждений по внедрению инвестиционных проектов из внешних грантов и внешних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Остаток по счетам дебетовый и отражает сумму процентных расходов посредствам учреждений по внедрению инвестиционных проектов из внешних грантов и внешних кредитов контрактируемых Правительством.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2F5C12">
            <w:pPr>
              <w:jc w:val="both"/>
              <w:rPr>
                <w:sz w:val="20"/>
                <w:szCs w:val="20"/>
              </w:rPr>
            </w:pPr>
            <w:r>
              <w:rPr>
                <w:sz w:val="20"/>
                <w:szCs w:val="20"/>
              </w:rPr>
              <w:t xml:space="preserve">Счет </w:t>
            </w:r>
            <w:r>
              <w:rPr>
                <w:b/>
                <w:bCs/>
                <w:sz w:val="20"/>
                <w:szCs w:val="20"/>
              </w:rPr>
              <w:t>5273</w:t>
            </w:r>
            <w:r>
              <w:rPr>
                <w:sz w:val="20"/>
                <w:szCs w:val="20"/>
              </w:rPr>
              <w:t xml:space="preserve"> предназначен для учета процентных расходов по инкассированным гарантиям Таможенного Контроля.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процентные расходы по инкассированным гарантиям Таможенного Контроля.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процентных расходов по инкассированным гарантиям Таможенного Контроля.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 xml:space="preserve">Счет </w:t>
            </w:r>
            <w:r w:rsidRPr="00825A39">
              <w:rPr>
                <w:b/>
                <w:sz w:val="20"/>
                <w:szCs w:val="20"/>
              </w:rPr>
              <w:t>5274</w:t>
            </w:r>
            <w:r w:rsidRPr="00825A39">
              <w:rPr>
                <w:sz w:val="20"/>
                <w:szCs w:val="20"/>
              </w:rPr>
              <w:t xml:space="preserve"> предназначен для учета процентных расходов по текущим счетам поставщиков платежных услуг (платежные общества/общества, выпускающие электронные деньги/поставщики почтовых услуг) для учета средств, полученных от пользователей платежных услуг.</w:t>
            </w:r>
          </w:p>
          <w:p w:rsidR="00FA429D" w:rsidRPr="00825A39" w:rsidRDefault="00FA429D" w:rsidP="002F5C12">
            <w:pPr>
              <w:jc w:val="both"/>
              <w:rPr>
                <w:sz w:val="20"/>
                <w:szCs w:val="20"/>
              </w:rPr>
            </w:pPr>
            <w:r w:rsidRPr="00825A39">
              <w:rPr>
                <w:sz w:val="20"/>
                <w:szCs w:val="20"/>
              </w:rPr>
              <w:t>По дебету счета зачисляются процентные расходы по текущим счетам поставщиков платежных услуг для учета средств, полученных от пользователей платежных услуг.</w:t>
            </w:r>
          </w:p>
          <w:p w:rsidR="00FA429D" w:rsidRPr="00825A39" w:rsidRDefault="00FA429D" w:rsidP="002F5C12">
            <w:pPr>
              <w:jc w:val="both"/>
              <w:rPr>
                <w:sz w:val="20"/>
                <w:szCs w:val="20"/>
              </w:rPr>
            </w:pPr>
            <w:r w:rsidRPr="00825A39">
              <w:rPr>
                <w:sz w:val="20"/>
                <w:szCs w:val="20"/>
              </w:rPr>
              <w:t>По кредиту счета зачисляется отнесение расходов в конце отчетного периода на счет результата текущего года.</w:t>
            </w:r>
          </w:p>
          <w:p w:rsidR="00FA429D" w:rsidRDefault="00FA429D" w:rsidP="002F5C12">
            <w:pPr>
              <w:jc w:val="both"/>
              <w:rPr>
                <w:sz w:val="20"/>
                <w:szCs w:val="20"/>
              </w:rPr>
            </w:pPr>
            <w:r w:rsidRPr="00825A39">
              <w:rPr>
                <w:sz w:val="20"/>
                <w:szCs w:val="20"/>
              </w:rPr>
              <w:t>Остаток счета дебетовый и отражает сумму процентных расходов по текущим счетам поставщиков платежных услуг для учета средств, полученных от пользователей платежных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825A39" w:rsidRDefault="00FA429D" w:rsidP="002F5C12">
            <w:pPr>
              <w:jc w:val="both"/>
              <w:rPr>
                <w:sz w:val="20"/>
                <w:szCs w:val="20"/>
              </w:rPr>
            </w:pPr>
            <w:r w:rsidRPr="00825A39">
              <w:rPr>
                <w:sz w:val="20"/>
                <w:szCs w:val="20"/>
              </w:rPr>
              <w:t xml:space="preserve">Счет </w:t>
            </w:r>
            <w:r w:rsidRPr="00825A39">
              <w:rPr>
                <w:b/>
                <w:sz w:val="20"/>
                <w:szCs w:val="20"/>
              </w:rPr>
              <w:t>5275</w:t>
            </w:r>
            <w:r w:rsidRPr="00825A39">
              <w:rPr>
                <w:sz w:val="20"/>
                <w:szCs w:val="20"/>
              </w:rPr>
              <w:t xml:space="preserve"> предназначен для учета процентных расходов по специальным текущим счетам юридических лиц (в процессе ликвидации или в несостоятельности).</w:t>
            </w:r>
          </w:p>
          <w:p w:rsidR="00FA429D" w:rsidRPr="00825A39" w:rsidRDefault="00FA429D" w:rsidP="002F5C12">
            <w:pPr>
              <w:jc w:val="both"/>
              <w:rPr>
                <w:sz w:val="20"/>
                <w:szCs w:val="20"/>
              </w:rPr>
            </w:pPr>
            <w:r w:rsidRPr="00825A39">
              <w:rPr>
                <w:sz w:val="20"/>
                <w:szCs w:val="20"/>
              </w:rPr>
              <w:t>По дебету счета зачисляются процентные расходы по специальным текущим счетам юридических лиц (в процессе ликвидации или в несостоятельности).</w:t>
            </w:r>
          </w:p>
          <w:p w:rsidR="00FA429D" w:rsidRPr="00825A39" w:rsidRDefault="00FA429D" w:rsidP="002F5C12">
            <w:pPr>
              <w:jc w:val="both"/>
              <w:rPr>
                <w:sz w:val="20"/>
                <w:szCs w:val="20"/>
              </w:rPr>
            </w:pPr>
            <w:r w:rsidRPr="00825A39">
              <w:rPr>
                <w:sz w:val="20"/>
                <w:szCs w:val="20"/>
              </w:rPr>
              <w:t>По кредиту счета зачисляется отнесение расходов в конце отчетного периода на счет результата текущего года.</w:t>
            </w:r>
          </w:p>
          <w:p w:rsidR="00FA429D" w:rsidRPr="00825A39" w:rsidRDefault="00FA429D" w:rsidP="002F5C12">
            <w:pPr>
              <w:jc w:val="both"/>
              <w:rPr>
                <w:sz w:val="20"/>
                <w:szCs w:val="20"/>
              </w:rPr>
            </w:pPr>
            <w:r w:rsidRPr="00825A39">
              <w:rPr>
                <w:sz w:val="20"/>
                <w:szCs w:val="20"/>
              </w:rPr>
              <w:t>Остаток счета дебетовый и отражает сумму процентных расходов по специальным текущим счетам юридических лиц (в процессе ликвидации или в несостоятельности).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сберегательным депозитам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расходов по сберегательным депозитам клиентам.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сберегательным депозитам физических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сберегательным депозитам юридических лиц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сберегательным депозитам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сберегательным депозитам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сберегательным депозитам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5311-5315</w:t>
            </w:r>
            <w:r>
              <w:rPr>
                <w:sz w:val="20"/>
                <w:szCs w:val="20"/>
              </w:rPr>
              <w:t xml:space="preserve"> предназначены для учета процентных расходов по сберегательным депозитам клиентам.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процентные расходы по сберегательным депозитам клиентам.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w:t>
            </w:r>
            <w:r w:rsidRPr="00F26A4D">
              <w:rPr>
                <w:sz w:val="20"/>
                <w:szCs w:val="20"/>
              </w:rPr>
              <w:t xml:space="preserve">зачисляется </w:t>
            </w:r>
            <w:r w:rsidRPr="00F26A4D">
              <w:rPr>
                <w:sz w:val="20"/>
                <w:szCs w:val="20"/>
                <w:lang w:val="ro-RO"/>
              </w:rPr>
              <w:t xml:space="preserve">перерасчет процентов при досрочном аннулировании депозитного договора и </w:t>
            </w:r>
            <w:r w:rsidRPr="00F26A4D">
              <w:rPr>
                <w:sz w:val="20"/>
                <w:szCs w:val="20"/>
              </w:rPr>
              <w:t>отнесение</w:t>
            </w:r>
            <w:r>
              <w:rPr>
                <w:sz w:val="20"/>
                <w:szCs w:val="20"/>
              </w:rPr>
              <w:t xml:space="preserve"> расходов в конце отчетный период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сберегательным депозитам клиентам.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депозитам овернайт,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депозитам овернайт,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депозитам овернайт, полученным от банков – несвязанные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депозитам овернайт, полученным от банков –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5331-5332</w:t>
            </w:r>
            <w:r>
              <w:rPr>
                <w:sz w:val="20"/>
                <w:szCs w:val="20"/>
              </w:rPr>
              <w:t xml:space="preserve"> предназначены для учета процентных расходов по депозитам овернайт, полученным от банков – несвязанные и связанные стороны.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депозитам овернайт,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депозитам овернайт,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срочным депозитам,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банков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банков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банков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банков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Комиссионная задолженность по организации депозитов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гарантийным депозитам банков (1 месяц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гарантийным депозитам банков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гарантийным депозитам банков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гарантийным депозитам банков (более 5лет)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5341-5344</w:t>
            </w:r>
            <w:r>
              <w:rPr>
                <w:sz w:val="20"/>
                <w:szCs w:val="20"/>
              </w:rPr>
              <w:t xml:space="preserve"> предназначены для учета процентных расходов по срочным депозитам полученных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w:t>
            </w:r>
            <w:r w:rsidRPr="00F26A4D">
              <w:rPr>
                <w:sz w:val="20"/>
                <w:szCs w:val="20"/>
              </w:rPr>
              <w:t xml:space="preserve">зачисляются </w:t>
            </w:r>
            <w:r w:rsidRPr="00F26A4D">
              <w:rPr>
                <w:sz w:val="20"/>
                <w:szCs w:val="20"/>
                <w:lang w:val="ro-RO"/>
              </w:rPr>
              <w:t>перерасчет процентов при досрочном аннулировании депозитного договора и</w:t>
            </w:r>
            <w:r w:rsidRPr="00F26A4D">
              <w:rPr>
                <w:sz w:val="20"/>
                <w:szCs w:val="20"/>
              </w:rPr>
              <w:t xml:space="preserve"> процентные</w:t>
            </w:r>
            <w:r>
              <w:rPr>
                <w:sz w:val="20"/>
                <w:szCs w:val="20"/>
              </w:rPr>
              <w:t xml:space="preserve"> расходы по срочным депозитам полученным от банков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w:t>
            </w:r>
            <w:r w:rsidRPr="00F26A4D">
              <w:rPr>
                <w:sz w:val="20"/>
                <w:szCs w:val="20"/>
              </w:rPr>
              <w:t xml:space="preserve">зачисляется </w:t>
            </w:r>
            <w:r w:rsidRPr="00F26A4D">
              <w:rPr>
                <w:sz w:val="20"/>
                <w:szCs w:val="20"/>
                <w:lang w:val="ro-RO"/>
              </w:rPr>
              <w:t>перерасчет процентов при досрочном аннулировании депозитного договора и</w:t>
            </w:r>
            <w:r w:rsidRPr="00F26A4D">
              <w:rPr>
                <w:sz w:val="20"/>
                <w:szCs w:val="20"/>
              </w:rPr>
              <w:t xml:space="preserve"> положительная</w:t>
            </w:r>
            <w:r>
              <w:rPr>
                <w:sz w:val="20"/>
                <w:szCs w:val="20"/>
              </w:rPr>
              <w:t xml:space="preserve">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полученным от банков,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5345</w:t>
            </w:r>
            <w:r>
              <w:rPr>
                <w:sz w:val="20"/>
                <w:szCs w:val="20"/>
              </w:rPr>
              <w:t xml:space="preserve"> предназначен для учета комиссионных расходов по депозитам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комиссионных расходов по срочным депозитам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комиссионных расходов по депозитам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5346-5349</w:t>
            </w:r>
            <w:r>
              <w:rPr>
                <w:sz w:val="20"/>
                <w:szCs w:val="20"/>
              </w:rPr>
              <w:t xml:space="preserve"> предназначены для учета процентных расходов по гарантийным депозитам полученным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По дебету счетов зачисляются суммы процентных расходов по срочным гарантийным депозитам полученным от банков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F26A4D">
              <w:rPr>
                <w:sz w:val="20"/>
                <w:szCs w:val="20"/>
                <w:lang w:val="ro-RO"/>
              </w:rPr>
              <w:t xml:space="preserve">, перерасчет процентов при досрочном аннулировании депозитного договора </w:t>
            </w:r>
            <w:r w:rsidRPr="00F26A4D">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w:t>
            </w:r>
            <w:r w:rsidRPr="00F26A4D">
              <w:rPr>
                <w:sz w:val="20"/>
                <w:szCs w:val="20"/>
                <w:lang w:val="ro-RO"/>
              </w:rPr>
              <w:t>, перерасчет процентов при досрочном аннулировании депозитного договора</w:t>
            </w:r>
            <w:r w:rsidRPr="00F26A4D">
              <w:rPr>
                <w:sz w:val="20"/>
                <w:szCs w:val="20"/>
              </w:rPr>
              <w:t xml:space="preserve">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гарантийным депозитам полученным от банков,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учреждений, финансируемых из средств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срочным депозитам учреждений, финансируемых из бюджетных средств, специальных средств и специальных фондов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учреждений, финансируемых из бюджетных средств государственного бюджета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учреждений, финансируемых из бюджетных средств государственного бюджета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учреждений, финансируемых из бюджетных средств государственного бюджета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1A7ADD" w:rsidRDefault="00FA429D" w:rsidP="00466A90">
            <w:pPr>
              <w:rPr>
                <w:sz w:val="20"/>
                <w:szCs w:val="20"/>
              </w:rPr>
            </w:pPr>
          </w:p>
          <w:p w:rsidR="00FA429D" w:rsidRPr="001A7AD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5361-5363</w:t>
            </w:r>
            <w:r>
              <w:rPr>
                <w:sz w:val="20"/>
                <w:szCs w:val="20"/>
              </w:rPr>
              <w:t xml:space="preserve"> предназначены для учета процентных расходов по срочным депозитам полученным от учреждений, финансируемым из бюджетных средств государственного бюджета.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По дебету счетов зачисляются процентные расходы по срочным депозитам полученным от учреждений, финансируемых из бюджетных средств государственного бюджета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F26A4D">
              <w:rPr>
                <w:sz w:val="20"/>
                <w:szCs w:val="20"/>
                <w:lang w:val="ro-RO"/>
              </w:rPr>
              <w:t>, перерасчет процентов при досрочном аннулировании депозитного договора</w:t>
            </w:r>
            <w:r w:rsidRPr="00F26A4D">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F26A4D">
              <w:rPr>
                <w:sz w:val="20"/>
                <w:szCs w:val="20"/>
                <w:lang w:val="ro-RO"/>
              </w:rPr>
              <w:t>, перерасчет процентов при досрочном аннулировании депозитного договора</w:t>
            </w:r>
            <w:r w:rsidRPr="00F26A4D">
              <w:rPr>
                <w:sz w:val="20"/>
                <w:szCs w:val="20"/>
              </w:rPr>
              <w:t xml:space="preserve">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полученным от учреждений, финансируемых из бюджетных средств государственного бюджета,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депозитам полученных на определенный срок от юридических и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юридических лиц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юридических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юридических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физических лиц (более 1 месяца и до 1 года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физических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физических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расходы по депозитам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5371-5373</w:t>
            </w:r>
            <w:r>
              <w:rPr>
                <w:sz w:val="20"/>
                <w:szCs w:val="20"/>
              </w:rPr>
              <w:t xml:space="preserve"> предназначены для учета процентных расходов по депозитам полученных на определенный срок от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По дебету счетов зачисляются процентные расходы по срочным депозитам полученным от клиентов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F26A4D">
              <w:rPr>
                <w:sz w:val="20"/>
                <w:szCs w:val="20"/>
                <w:lang w:val="ro-RO"/>
              </w:rPr>
              <w:t>, перерасчет процентов при досрочном аннулировании депозитного договора</w:t>
            </w:r>
            <w:r w:rsidRPr="00F26A4D">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F26A4D" w:rsidRDefault="00FA429D" w:rsidP="00466A90">
            <w:pPr>
              <w:rPr>
                <w:sz w:val="20"/>
                <w:szCs w:val="20"/>
              </w:rPr>
            </w:pPr>
            <w:r w:rsidRPr="00F26A4D">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F26A4D">
              <w:rPr>
                <w:sz w:val="20"/>
                <w:szCs w:val="20"/>
                <w:lang w:val="ro-RO"/>
              </w:rPr>
              <w:t>, перерасчет процентов при досрочном аннулировании депозитного договора</w:t>
            </w:r>
            <w:r w:rsidRPr="00F26A4D">
              <w:rPr>
                <w:sz w:val="20"/>
                <w:szCs w:val="20"/>
              </w:rPr>
              <w:t xml:space="preserve">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депозитам полученным на определенный срок от юридических лиц,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5374-5376</w:t>
            </w:r>
            <w:r>
              <w:rPr>
                <w:sz w:val="20"/>
                <w:szCs w:val="20"/>
              </w:rPr>
              <w:t xml:space="preserve"> предназначены для учета процентных расходов по депозитам полученным на определенный срок от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полученным от клиентов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депозитам полученным на определенный срок от физических лиц,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5377</w:t>
            </w:r>
            <w:r>
              <w:rPr>
                <w:sz w:val="20"/>
                <w:szCs w:val="20"/>
              </w:rPr>
              <w:t xml:space="preserve"> предназначен для учета комиссионных расходов по депозитам полученным от юридических и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начисленных комиссионных к выплате.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комиссионных расходов по депозитам полученным от юридических и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гарантийным депозитам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расходов по срочным депозитам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гарантийным депозитам юридических лиц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гарантийным депозитам юридических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гарантийным депозитам юридических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гарантийным депозитам физических лиц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гарантийным депозитам физических лиц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гарантийным депозитам физических лиц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5381-5383</w:t>
            </w:r>
            <w:r>
              <w:rPr>
                <w:sz w:val="20"/>
                <w:szCs w:val="20"/>
              </w:rPr>
              <w:t xml:space="preserve"> предназначены для учета процентных расходов по срочным гарантийным депозитам полученным от юридических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гарантийным депозитам полученным от юридических лиц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 xml:space="preserve">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депозитам полученным на определенный срок от юридических лиц,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5384-5386</w:t>
            </w:r>
            <w:r>
              <w:rPr>
                <w:sz w:val="20"/>
                <w:szCs w:val="20"/>
              </w:rPr>
              <w:t xml:space="preserve"> предназначены для учета процентных расходов по депозитам полученным на определенный срок от физических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гарантийным депозитам полученным от физических лиц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депозитам полученным на определенный срок от физических лиц,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депозитам, полученным от головного банка и его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депозитам, полученным головным банком от своих филиалов, а также по депозитам, полученным своими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депозитам, полученным головным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депозитам, полученным его местными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5393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депозитам, полученным его зарубежными филиалами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w:t>
            </w:r>
            <w:r>
              <w:rPr>
                <w:b/>
                <w:bCs/>
                <w:sz w:val="20"/>
                <w:szCs w:val="20"/>
              </w:rPr>
              <w:t xml:space="preserve"> 5391</w:t>
            </w:r>
            <w:r>
              <w:rPr>
                <w:sz w:val="20"/>
                <w:szCs w:val="20"/>
              </w:rPr>
              <w:t xml:space="preserve"> предназначен для учета процентных расходов по депозитам, полученным головным банком от своих филиалов.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счета зачисляются процентные расходы по депозитам, полученным головным банком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счета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 xml:space="preserve"> и отнесение расходов в конце отчетного периода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процентных расходов по депозитам, полученным головным банком,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5392</w:t>
            </w:r>
            <w:r>
              <w:rPr>
                <w:sz w:val="20"/>
                <w:szCs w:val="20"/>
              </w:rPr>
              <w:t xml:space="preserve"> предназначен для учета процентных расходов по депозитам, полученным местными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счета зачисляются процентные расходы по депозитам, полученным местными филиалами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счета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и отнесение расходов в конце отчетного периода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процентных расходов по депозитам, полученным местными филиалами, но в некоторых случаях может быть кредитовым.</w:t>
            </w:r>
          </w:p>
        </w:tc>
      </w:tr>
      <w:tr w:rsidR="00FA429D" w:rsidTr="00411D29">
        <w:trPr>
          <w:trHeight w:val="581"/>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5393</w:t>
            </w:r>
            <w:r>
              <w:rPr>
                <w:sz w:val="20"/>
                <w:szCs w:val="20"/>
              </w:rPr>
              <w:t xml:space="preserve"> предназначен для учета процентных расходов по депозитам, полученным своими зарубежными филиалами от головного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счета зачисляются процентные расходы по депозитам, полученным зарубежными филиалами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счета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 xml:space="preserve"> и отнесение расходов в конце отчетного периода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процентных расходов по депозитам, полученным зарубежными филиалами,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некоммерческим организациям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расходов по срочным депозитам/гарантийным депозитам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краткосрочным депозитам некоммерческим организациям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среднесрочным депозитам некоммерческим организациям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долгосрочным депозитам некоммерческим организациям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краткосрочным гарантийным депозитам некоммерческим организациям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среднесрочным гарантийным депозитам некоммерческим организациям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долгосрочным гарантийным депозитам некоммерческим организациям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5411-5416</w:t>
            </w:r>
            <w:r>
              <w:rPr>
                <w:sz w:val="20"/>
                <w:szCs w:val="20"/>
              </w:rPr>
              <w:t xml:space="preserve"> предназначены для учета процентных расходов по срочным депозитам /гарантийным депозитам некоммерческим организациям.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/гарантийным депозитам некоммерческим организациям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 xml:space="preserve">и отнесение расходов в конце отчетный период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процентных расходов по срочным депозитам /гарантийным депозитам некоммерческим организациям,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небанковскому финансовому сектору</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расходов по срочным депозитам /гарантийным депозитам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краткосрочным депозитам небанковскому финансовому сектору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среднесрочным депозитам небанковскому финансовому сектору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долгосрочным депозитам небанковскому финансовому сектору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краткосрочным гарантийным депозитам небанковскому финансовому сектору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среднесрочным гарантийным депозитам небанковскому финансовому сектору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долгосрочным гарантийным депозитам небанковскому финансовому сектору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5421-5426</w:t>
            </w:r>
            <w:r>
              <w:rPr>
                <w:sz w:val="20"/>
                <w:szCs w:val="20"/>
              </w:rPr>
              <w:t xml:space="preserve"> предназначены для учета процентных расходов по срочным депозитам /гарантийным депозитам небанковскому финансовому сектору.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/гарантийным депозитам небанковскому финансовому сектору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 xml:space="preserve">и отнесение расходов в конце отчетный период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процентных расходов по срочным депозитам /гарантийным депозитам небанковскому финансовому сектору,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физическим лицам, которые осуществляют деятельность</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расходов по срочным депозитам /гарантийным депозитам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краткосрочным депозитам физическим лицам, которые осуществляют деятельность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среднесрочным депозитам физическим лицам, которые осуществляют деятельность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долгосрочным депозитам физическим лицам, которые осуществляют деятельность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краткосрочным гарантийным депозитам физическим лицам, которые осуществляют деятельность (1 год и менее)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среднесрочным гарантийным депозитам физическим лицам, которые осуществляют деятельность (более 1 года и до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Процентные расходы по долгосрочным гарантийным депозитам физическим лицам, которые осуществляют деятельность (более 5 лет)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5431-5436</w:t>
            </w:r>
            <w:r>
              <w:rPr>
                <w:sz w:val="20"/>
                <w:szCs w:val="20"/>
              </w:rPr>
              <w:t xml:space="preserve"> предназначены для учета процентных расходов по срочным депозитам /гарантийным депозитам физическим лицам, которые осуществляют деятельность.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/гарантийным депозитам физическим лицам, которые осуществляют деятельность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 xml:space="preserve">и отнесение расходов в конце отчетный период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процентных расходов по срочным депозитам /гарантийным депозитам физическим лицам, которые осуществляют деятельность,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задолженностям по финансовому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финансовому лизингу, полученному от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финансовому лизингу, полученному от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5531-5532</w:t>
            </w:r>
            <w:r>
              <w:rPr>
                <w:sz w:val="20"/>
                <w:szCs w:val="20"/>
              </w:rPr>
              <w:t xml:space="preserve"> предназначены для учета процентных расходов по финансовому лизингу, полученному от банков и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процентные расходы по активов, принятые в лизинг от банков и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финансовому лизингу, полученному от банков и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учреждений по внедрению инвестиционных проектов из внешних грантов и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срочным депозитам полученным от учреждений по внедрению инвестиционных проектов из внешних грантов и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учреждений по внедрению инвестиционных проектов из внешних грантов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учреждений по внедрению инвестиционных проектов из внешних грантов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учреждений по внедрению инвестиционных проектов из внешних кредитов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учреждений по внедрению инвестиционных проектов из внешних кредитов (более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5541-5542</w:t>
            </w:r>
            <w:r>
              <w:rPr>
                <w:sz w:val="20"/>
                <w:szCs w:val="20"/>
              </w:rPr>
              <w:t xml:space="preserve"> предназначены для учета процентных расходов по срочным депозитам афферентным инвестиционным проектам из внешних грантов контрактируемых Правительством, полученных учреждениями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полученным от учреждений по внедрению инвестиционных проектов из внешних грантов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 xml:space="preserve">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афферентным инвестиционным проектам из внешних грантов полученных Правительством,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5544-5545</w:t>
            </w:r>
            <w:r>
              <w:rPr>
                <w:sz w:val="20"/>
                <w:szCs w:val="20"/>
              </w:rPr>
              <w:t xml:space="preserve"> предназначены для учета процентных расходов по срочным депозитам афферентным инвестиционным проектам из внешних кредитов контрактируемых Правительством, полученных учреждениями по внедрению инвестиционных проектов.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полученным от учреждений по внедрению инвестиционных проектов из внешних кредитов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полученным от учреждений по внедрению инвестиционных проектов из внешних кредитов,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срочным депозитам местных</w:t>
            </w:r>
            <w:r w:rsidRPr="00825A39">
              <w:rPr>
                <w:b/>
                <w:bCs/>
                <w:sz w:val="20"/>
                <w:szCs w:val="20"/>
              </w:rPr>
              <w:t xml:space="preserve"> бюджет</w:t>
            </w:r>
            <w:r>
              <w:rPr>
                <w:b/>
                <w:bCs/>
                <w:sz w:val="20"/>
                <w:szCs w:val="20"/>
              </w:rPr>
              <w:t>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срочным депозитам, полученным от местных бюджетов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краткосрочным депозитам местных бюджетов (1 год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среднесрочным депозитам местных бюджетов</w:t>
            </w:r>
            <w:r w:rsidRPr="00825A39">
              <w:rPr>
                <w:sz w:val="20"/>
                <w:szCs w:val="20"/>
              </w:rPr>
              <w:t xml:space="preserve"> </w:t>
            </w:r>
            <w:r>
              <w:rPr>
                <w:sz w:val="20"/>
                <w:szCs w:val="20"/>
              </w:rPr>
              <w:t>(более 1 года и до 5 лет включительно)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долгосрочным депозитам местных бюджетов</w:t>
            </w:r>
            <w:r w:rsidRPr="00825A39">
              <w:rPr>
                <w:sz w:val="20"/>
                <w:szCs w:val="20"/>
              </w:rPr>
              <w:t xml:space="preserve"> </w:t>
            </w:r>
            <w:r>
              <w:rPr>
                <w:sz w:val="20"/>
                <w:szCs w:val="20"/>
              </w:rPr>
              <w:t>(более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5561-5563</w:t>
            </w:r>
            <w:r>
              <w:rPr>
                <w:sz w:val="20"/>
                <w:szCs w:val="20"/>
              </w:rPr>
              <w:t xml:space="preserve"> предназначены для учета процентных расходов по срочным депозитам полученным от местных бюджетов.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дебету счетов зачисляются процентные расходы по срочным депозитам полученным от </w:t>
            </w:r>
            <w:r>
              <w:rPr>
                <w:sz w:val="20"/>
                <w:szCs w:val="20"/>
              </w:rPr>
              <w:t>местных бюджетов</w:t>
            </w:r>
            <w:r w:rsidRPr="00411D29">
              <w:rPr>
                <w:sz w:val="20"/>
                <w:szCs w:val="20"/>
              </w:rPr>
              <w:t xml:space="preserve"> в соответствии с договором и негативной разницей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перерасчет процентов при досрочном аннулировании депозитного договора</w:t>
            </w:r>
            <w:r w:rsidRPr="00411D29">
              <w:rPr>
                <w:sz w:val="20"/>
                <w:szCs w:val="20"/>
              </w:rPr>
              <w:t>.</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rPr>
              <w:t xml:space="preserve">По кредиту счетов зачисляется положительная разница от величины расходов по процентам начисленных в соответствии с эффективной ставкой и начисленных процентов в соответствии с договором, которые корректируют депозит по амортизированной стоимости </w:t>
            </w:r>
            <w:r w:rsidRPr="00411D29">
              <w:rPr>
                <w:sz w:val="20"/>
                <w:szCs w:val="20"/>
                <w:lang w:val="ro-RO"/>
              </w:rPr>
              <w:t xml:space="preserve">, перерасчет процентов при досрочном аннулировании депозитного договора </w:t>
            </w:r>
            <w:r w:rsidRPr="00411D29">
              <w:rPr>
                <w:sz w:val="20"/>
                <w:szCs w:val="20"/>
              </w:rPr>
              <w:t>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срочным депозитам полученным от местнх бюджетов,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Расходы по финансовым обязательствам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расходов от финансовых обязательств предназначенных для продажи и от финансовых обязательств, оцениваемых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по финансовым обязательствам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5572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по финансовым обязательствам учтенные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5571</w:t>
            </w:r>
            <w:r>
              <w:rPr>
                <w:sz w:val="20"/>
                <w:szCs w:val="20"/>
              </w:rPr>
              <w:t xml:space="preserve"> и </w:t>
            </w:r>
            <w:r>
              <w:rPr>
                <w:b/>
                <w:bCs/>
                <w:sz w:val="20"/>
                <w:szCs w:val="20"/>
              </w:rPr>
              <w:t>5572</w:t>
            </w:r>
            <w:r>
              <w:rPr>
                <w:sz w:val="20"/>
                <w:szCs w:val="20"/>
              </w:rPr>
              <w:t xml:space="preserve"> предназначены для учета расходов от финансовых обязательств предназначенных для продажи и от финансовых обязательств, оцениваемых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от финансовых обязательств предназначенных для продажи и от финансовых обязательств, оцениваемых по справедливой стоимости, через прибыль или убыток.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отнесение расходов в конце отчетного периода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расходы от финансовых обязательств предназначенных для продажи и от финансовых обязательств, оцениваемых по справедливой стоимости, через прибыль или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по амортизации инвестиционной недвижимости</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расходов по амортизации инвестиционной недвижимости, предназначенной для сдачи в аренду, а также для увеличения стоимости капитала, и накопленных потерь от обесценения в результате актуализации стоимости актива.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по амортизации инвестиционной недвижимости, предназначенной для сдачи в аренду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по амортизации инвестиционной недвижимости, предназначенной для увеличения стоимости капитала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5671, 5672</w:t>
            </w:r>
            <w:r>
              <w:rPr>
                <w:sz w:val="20"/>
                <w:szCs w:val="20"/>
              </w:rPr>
              <w:t xml:space="preserve"> предназначены для учета амортизации инвестиционной недвижимости, предназначенной для сдачи в аренду, а также для увеличения стоимости капитала и накопленных потерь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расходы по амортизации инвестиционной недвижимости, начисленные в текущем периоде.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отнесение расходов в конце отчетного периода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счетам дебетовый и отражает сумму расходов по амортизации инвестиционной недвижимости, предназначенной для сдачи в аренду, а также для увеличения стоимости капитала и накопленных потерь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по амортизации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расходов по амортизации зданий и сооружений, мебели и оборудования, транспортных средств, улучшений арендованных средств, материальных активов, полученных в финансовый лизинг и прочих материальных, малоценных и быстроизнашивающихся активов находящихся во владение и в собственности банка, а также включения накопленных потерь от обесценения.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зданий и сооружений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мебели и оборудования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транспортных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улучшений арендованных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материальных активов, полученных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прочих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5692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амортизации малоценных и быстроизнашивающихся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5683</w:t>
            </w:r>
            <w:r>
              <w:rPr>
                <w:sz w:val="20"/>
                <w:szCs w:val="20"/>
              </w:rPr>
              <w:t xml:space="preserve"> предназначен для учета расходов по амортизации зданий и сооружений находящихся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зданий и сооружений начисленный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зданий и сооружений, находящихся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5684</w:t>
            </w:r>
            <w:r>
              <w:rPr>
                <w:sz w:val="20"/>
                <w:szCs w:val="20"/>
              </w:rPr>
              <w:t xml:space="preserve"> предназначен для учета расходов по амортизации мебели и оборудования находящихся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мебели и оборудования начисленный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мебели и оборудования, находящихся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5685</w:t>
            </w:r>
            <w:r>
              <w:rPr>
                <w:sz w:val="20"/>
                <w:szCs w:val="20"/>
              </w:rPr>
              <w:t xml:space="preserve"> предназначен для учета расходов по амортизации транспортных средств находящихся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транспортных средств начисленный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транспортных средств, находящихся в собственности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5686</w:t>
            </w:r>
            <w:r>
              <w:rPr>
                <w:sz w:val="20"/>
                <w:szCs w:val="20"/>
              </w:rPr>
              <w:t xml:space="preserve"> предназначен для учета расходов по амортизации улучшений арендованных средств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улучшений арендованных средств начисленный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улучшений арендованных средств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5688</w:t>
            </w:r>
            <w:r>
              <w:rPr>
                <w:sz w:val="20"/>
                <w:szCs w:val="20"/>
              </w:rPr>
              <w:t xml:space="preserve"> предназначен для учета расходов по амортизации активов, полученных в финансовый лизинг.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активов, полученных в финансовый лизинг, начисленный в текущий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активов, полученных в финансовый лизингу.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5689</w:t>
            </w:r>
            <w:r>
              <w:rPr>
                <w:sz w:val="20"/>
                <w:szCs w:val="20"/>
              </w:rPr>
              <w:t xml:space="preserve"> предназначен для учета расходов по амортизации прочих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прочих долгосрочных материальных активов, начисленный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прочих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5691</w:t>
            </w:r>
            <w:r>
              <w:rPr>
                <w:sz w:val="20"/>
                <w:szCs w:val="20"/>
              </w:rPr>
              <w:t xml:space="preserve"> предназначен для учета расходов по амортизации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амортизации нематериальных активов начисленные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5692</w:t>
            </w:r>
            <w:r>
              <w:rPr>
                <w:sz w:val="20"/>
                <w:szCs w:val="20"/>
              </w:rPr>
              <w:t xml:space="preserve"> предназначен для учета расходов по амортизации малоценных и быстроизнашивающихся активов переданные в использование, согласно требований Политики бухгалтерского учета банка на отчетный год, в случае установления потолка материальности.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амортизация малоценных и быстроизнашивающихся активов, начисленный в текущем периоде.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амортизации малоценных и быстроизнашивающихся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на оплату труда и обязательные отчисления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расходов по оплате труда и обязательные отчисления.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оплату труда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Премиальные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Социальное страхование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выплаты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Медицинское страхование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5711</w:t>
            </w:r>
            <w:r>
              <w:rPr>
                <w:sz w:val="20"/>
                <w:szCs w:val="20"/>
              </w:rPr>
              <w:t xml:space="preserve"> предназначен для учета расходов по оплате труда персоналу.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оплате труда.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оплате труда банковскому персоналу.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5712</w:t>
            </w:r>
            <w:r>
              <w:rPr>
                <w:sz w:val="20"/>
                <w:szCs w:val="20"/>
              </w:rPr>
              <w:t xml:space="preserve"> предназначен для учета расходов по премиальным.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премиальные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связанных с выплатой премиальных банковским работникам.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5714</w:t>
            </w:r>
            <w:r>
              <w:rPr>
                <w:sz w:val="20"/>
                <w:szCs w:val="20"/>
              </w:rPr>
              <w:t xml:space="preserve"> предназначен для учета расходов по социальному страхованию.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обязательным отчислениям.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связанных с социальным страхованием.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5715</w:t>
            </w:r>
            <w:r>
              <w:rPr>
                <w:sz w:val="20"/>
                <w:szCs w:val="20"/>
              </w:rPr>
              <w:t xml:space="preserve"> предназначен для учета расходов по прочим выплатам.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прочим выплатам.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прочим выплатам.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5716</w:t>
            </w:r>
            <w:r>
              <w:rPr>
                <w:sz w:val="20"/>
                <w:szCs w:val="20"/>
              </w:rPr>
              <w:t xml:space="preserve"> предназначен для учета расходов по медицинскому страхованию.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обязательным отчислениям.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медицинскому страхованию.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на содержание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Группа предназначена для учета расходов по содержанию помещений, на освещение, отопление и водоснабжение, ремонт зданий, службу безопасности, прочих расходов на содержание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освещение, отопление и водоснабжение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ремонт и содержание зданий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относящиеся к службе безопасности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расходы на содержание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5731</w:t>
            </w:r>
            <w:r>
              <w:rPr>
                <w:sz w:val="20"/>
                <w:szCs w:val="20"/>
              </w:rPr>
              <w:t xml:space="preserve"> предназначен для учета расходов по освещению, отоплению и водоснабжению.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освещению, отоплению и водоснабжению.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освещению, отоплению и водоснабжению.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5732</w:t>
            </w:r>
            <w:r>
              <w:rPr>
                <w:sz w:val="20"/>
                <w:szCs w:val="20"/>
              </w:rPr>
              <w:t xml:space="preserve"> предназначен для учета расходов по ремонту и содержанию зданий.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ремонту и содержанию банковских зданий (собственные здания банка и прочие арендованные здания).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ремонту и содержанию зданий.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5733</w:t>
            </w:r>
            <w:r>
              <w:rPr>
                <w:sz w:val="20"/>
                <w:szCs w:val="20"/>
              </w:rPr>
              <w:t xml:space="preserve"> предназначен для учета расходов по обеспечению безопасности помещений и зданий.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службе безопасности.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обеспечению безопасности помещений и зданий.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5735</w:t>
            </w:r>
            <w:r>
              <w:rPr>
                <w:sz w:val="20"/>
                <w:szCs w:val="20"/>
              </w:rPr>
              <w:t xml:space="preserve"> предназначен для учета расходов по содержанию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содержанию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содержанию недвижимости.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5770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по резервам и прочие взносы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расходов при формировании резервов для возможных потерь по условным обязательствам, осуществление платежей согласно действующему законодательству, для оплаты отпусков работникам банка, а также для учета расходов при формировании резервов на прочие потери. Данная группа предназначена для учета расходов по гарантированию депозитов в банковской системе.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прочим резервам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Платежи и взносы в фонд гарантирования депозитов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резервам по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по резервам по суммам, причитающимся работникам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5771</w:t>
            </w:r>
            <w:r>
              <w:rPr>
                <w:sz w:val="20"/>
                <w:szCs w:val="20"/>
              </w:rPr>
              <w:t xml:space="preserve"> предназначен для учета расходов по отчислениям на прочие резервы.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резервам на прочие потери.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уменьшение сформированных резервов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резервам на прочие потери.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5772</w:t>
            </w:r>
            <w:r>
              <w:rPr>
                <w:sz w:val="20"/>
                <w:szCs w:val="20"/>
              </w:rPr>
              <w:t xml:space="preserve"> предназначен для учета расходов связанных с обязательными годовыми платежами, первоначальными, квартальными и специальными взносами в фонд гарантирования депозитов в банковской системе.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связанные с платежами и взносами банка в фонд гарантирования депозитов.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уменьшение сформированных резервов и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отчислениям в фонд гарантирования депозитов в банковской системе.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5773</w:t>
            </w:r>
            <w:r>
              <w:rPr>
                <w:sz w:val="20"/>
                <w:szCs w:val="20"/>
              </w:rPr>
              <w:t xml:space="preserve"> предназначен для учета расходов, произведенных при формировании и увеличении резервов на потери по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произведенные при формировании и увеличении резервов на потери по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возврата со счета 2772 “Резервы на потери по условным обязательствам” и отнесение в конце отчетного периода расходов на счет результат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счета дебетовый, но может быть и кредитовым (в случае убывания резервов по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5774</w:t>
            </w:r>
            <w:r>
              <w:rPr>
                <w:sz w:val="20"/>
                <w:szCs w:val="20"/>
              </w:rPr>
              <w:t xml:space="preserve"> предназначен для учета расходов на формирование резервов по суммам, причитающимся работникам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расходы на формирование и увеличение резервов по суммам, причитающимся работникам банка и прочих расходов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уменьшение сформированных резервов, и отнесение расходов в конце отчетного периода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но может быть и кредитовым (в случае уменьшения резервов), и отражает расходы, связанные с формированием и увеличением резервов по суммам, причитающимся работникам банка и прочих расходов по ним.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Налоги и сборы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налогов и сборов согласно действующему законодательству, а также добавленную стоимость и не подлежащею возврата акцизы, с исключением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Налог на недвижимость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Земельный налог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Налог на добавленную стоимость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Сборы, взимаемые в дорожный фонд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5788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налоги и сборы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5781</w:t>
            </w:r>
            <w:r>
              <w:rPr>
                <w:sz w:val="20"/>
                <w:szCs w:val="20"/>
              </w:rPr>
              <w:t xml:space="preserve"> предназначен для учета текущих расходов по налогу на недвижимость.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по налогу на недвижимость.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налогу на недвижимость.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5782</w:t>
            </w:r>
            <w:r>
              <w:rPr>
                <w:sz w:val="20"/>
                <w:szCs w:val="20"/>
              </w:rPr>
              <w:t xml:space="preserve"> предназначен для учета расходов по земельного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по земельного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земельного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5783</w:t>
            </w:r>
            <w:r>
              <w:rPr>
                <w:sz w:val="20"/>
                <w:szCs w:val="20"/>
              </w:rPr>
              <w:t xml:space="preserve"> предназначен для учета налоговых расходов на добавленную стоимость.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по налогу на добавленную стоимость.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налогу на добавленную стоимость.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5787</w:t>
            </w:r>
            <w:r>
              <w:rPr>
                <w:sz w:val="20"/>
                <w:szCs w:val="20"/>
              </w:rPr>
              <w:t xml:space="preserve"> предназначен для учета расходов по сборам, взимаемым в дорожный фонд.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сборов, взимаемых в дорожный фонд.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сборам, взимаемым в дорожный фонд.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5788</w:t>
            </w:r>
            <w:r>
              <w:rPr>
                <w:sz w:val="20"/>
                <w:szCs w:val="20"/>
              </w:rPr>
              <w:t xml:space="preserve"> предназначен для учета расходов по прочим налогам и сборам.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выплаты прочих налогов и сборов.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расходов по прочим налогам и сборам.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субординированным долгам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обобщения информации по учету процентных расходов по субординированным долгам.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субординированному долгу со сроком погашения 5 лет и менее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субординированному долгу со сроком погашения более 5 лет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5821-5822</w:t>
            </w:r>
            <w:r>
              <w:rPr>
                <w:sz w:val="20"/>
                <w:szCs w:val="20"/>
              </w:rPr>
              <w:t xml:space="preserve"> предназначены для учета процентных расходов по субординированным долгам.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начисленные процентные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субординированным долгам.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выпущенным простым и привилегированным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простым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привилегированным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5831</w:t>
            </w:r>
            <w:r>
              <w:rPr>
                <w:sz w:val="20"/>
                <w:szCs w:val="20"/>
              </w:rPr>
              <w:t xml:space="preserve"> предназначен для учета процентных расходов по простым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выплата процентных расходов по простым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простым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5832</w:t>
            </w:r>
            <w:r>
              <w:rPr>
                <w:sz w:val="20"/>
                <w:szCs w:val="20"/>
              </w:rPr>
              <w:t xml:space="preserve"> предназначен для учета процентных расходов по привилегированным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выплата процентных расходов по привилегированным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 привилегированным акциям с ограниченным сроком.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Процентные расходы по займам в головном банке и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процентных расходов по займам, полученным филиалами в головном банке, а также по займам, полученным головным банком в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займам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займам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Процентные расходы по займам в филиалах банка за рубежом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5841</w:t>
            </w:r>
            <w:r>
              <w:rPr>
                <w:sz w:val="20"/>
                <w:szCs w:val="20"/>
              </w:rPr>
              <w:t xml:space="preserve"> предназначен для учета процентных расходов позаимствованным средствам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процентные расходы по заимствованным средствам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позаимствованным средствам в головном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5842</w:t>
            </w:r>
            <w:r>
              <w:rPr>
                <w:sz w:val="20"/>
                <w:szCs w:val="20"/>
              </w:rPr>
              <w:t xml:space="preserve"> предназначен для учета процентных расходов позаимствованным средствам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процентные расходы по заимствованным средствам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позаимствованным средствам в местных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5843</w:t>
            </w:r>
            <w:r>
              <w:rPr>
                <w:sz w:val="20"/>
                <w:szCs w:val="20"/>
              </w:rPr>
              <w:t xml:space="preserve"> предназначен для учета процентных расходов позаимствованным средствам в иностранных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процентные расходы по заимствованным средствам в иностранных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сумму процентных расходов позаимствованным средствам в иностранных филиалах.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на обесценение ценных бумаг</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расходов на покрытие потерь от обесценения (снижения стоимости) ценных бумаг для продажи и ценных бумаг, хранящихся до срока их погашения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ценных бумаг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ценных бумаг,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5851</w:t>
            </w:r>
            <w:r>
              <w:rPr>
                <w:sz w:val="20"/>
                <w:szCs w:val="20"/>
              </w:rPr>
              <w:t xml:space="preserve"> предназначен для учета расходов на покрытие потерь от обесценения (снижения стоимости) ценных бумаг для продажи (классифицированных как долевые инструменты)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начисленные расходы на покрытия потерь от обесценения ценных бумаг для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Default="00FA429D" w:rsidP="00466A90">
            <w:pPr>
              <w:pStyle w:val="NormalWeb"/>
              <w:rPr>
                <w:sz w:val="20"/>
                <w:szCs w:val="20"/>
              </w:rPr>
            </w:pPr>
            <w:r>
              <w:rPr>
                <w:sz w:val="20"/>
                <w:szCs w:val="20"/>
              </w:rPr>
              <w:t>- отнесение расходов в конце отчетного года на счет результат текущего года.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начисленные расходы на покрытие потерь от обесценения (снижения стоимости) ценных бумаг для продажи (классифицированных как долевые инструменты) и платежей по ним,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5852</w:t>
            </w:r>
            <w:r>
              <w:rPr>
                <w:sz w:val="20"/>
                <w:szCs w:val="20"/>
              </w:rPr>
              <w:t xml:space="preserve"> предназначен для учета начисленных расходов на покрытие потерь от обесценения (снижения стоимости) ценных бумаг, хранящихся до срока их погашения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начисленные расходы на покрытие потерь от обесценения ценных бумаг, хранящихся до срока их погашения.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Default="00FA429D" w:rsidP="00466A90">
            <w:pPr>
              <w:pStyle w:val="NormalWeb"/>
              <w:rPr>
                <w:sz w:val="20"/>
                <w:szCs w:val="20"/>
              </w:rPr>
            </w:pPr>
            <w:r>
              <w:rPr>
                <w:sz w:val="20"/>
                <w:szCs w:val="20"/>
              </w:rPr>
              <w:t xml:space="preserve">- отнесение расходов в конце отчетного года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начисленные расходы на покрытие потерь от обесценения (снижения стоимости) ценных бумаг, хранящихся до срока их погашения и платежей по ним,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на обесценение кредитов и платежей по ним</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начисленных расходов на покрытие потерь от обесценения (снижения стоимости)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сельскохозяйственных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пищевой промышленности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в области строительства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потребительских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энергетических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предоставленных банкам,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учреждениям, финансируемым из государственного бюджета,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Национальной кассе социального страхования /Национальной медицинской страховой компании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Правительству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административно-территориальным единицам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промышленно-производственных кредитов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lang w:val="ro-RO"/>
              </w:rPr>
              <w:t>Расходы на обесценение кредитов, предоставленных торговле, в области поставки услуг и платежей по ним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небанковскому финансовому сектору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на приобретение/строительство недвижимости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некоммерческим организациям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в области транспорта, телекоммуникаций и развития сети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прочих кредитов, предоставленных клиентам,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кредитов финансового лизинга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 xml:space="preserve">5861-5877 </w:t>
            </w:r>
            <w:r>
              <w:rPr>
                <w:sz w:val="20"/>
                <w:szCs w:val="20"/>
              </w:rPr>
              <w:t>и</w:t>
            </w:r>
            <w:r>
              <w:rPr>
                <w:b/>
                <w:bCs/>
                <w:sz w:val="20"/>
                <w:szCs w:val="20"/>
              </w:rPr>
              <w:t xml:space="preserve"> 5879 </w:t>
            </w:r>
            <w:r>
              <w:rPr>
                <w:sz w:val="20"/>
                <w:szCs w:val="20"/>
              </w:rPr>
              <w:t xml:space="preserve">предназначены для учета начисленных расходов на покрытие потерь от обесценения (снижения стоимости) кредитов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начисленные расходы на покрытие потерь от обесценения кредитов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счетов зачисляется: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Pr="00411D29" w:rsidRDefault="00FA429D" w:rsidP="00466A90">
            <w:pPr>
              <w:pStyle w:val="NormalWeb"/>
              <w:rPr>
                <w:sz w:val="20"/>
                <w:szCs w:val="20"/>
              </w:rPr>
            </w:pPr>
            <w:r w:rsidRPr="00411D29">
              <w:rPr>
                <w:sz w:val="20"/>
                <w:szCs w:val="20"/>
                <w:lang w:val="ro-RO"/>
              </w:rPr>
              <w:t xml:space="preserve">- </w:t>
            </w:r>
            <w:r w:rsidRPr="00411D29">
              <w:rPr>
                <w:sz w:val="20"/>
                <w:szCs w:val="20"/>
              </w:rPr>
              <w:t>суммы, поступившие на счет ранее списанных кредитов (текущий год и/или предыдущий год) за счет скидок на потери от обесценения;</w:t>
            </w:r>
          </w:p>
          <w:p w:rsidR="00FA429D" w:rsidRPr="00411D29" w:rsidRDefault="00FA429D" w:rsidP="00466A90">
            <w:pPr>
              <w:pStyle w:val="NormalWeb"/>
              <w:rPr>
                <w:sz w:val="20"/>
                <w:szCs w:val="20"/>
              </w:rPr>
            </w:pPr>
            <w:r w:rsidRPr="00411D29">
              <w:rPr>
                <w:sz w:val="20"/>
                <w:szCs w:val="20"/>
                <w:lang w:val="ro-RO"/>
              </w:rPr>
              <w:t xml:space="preserve">- </w:t>
            </w:r>
            <w:r w:rsidRPr="00411D29">
              <w:rPr>
                <w:sz w:val="20"/>
                <w:szCs w:val="20"/>
              </w:rPr>
              <w:t>суммы, поступившие на счет ранее списанных кредитов (текущий год и/или предыдущий год) за счет скидок на потери от обесценения;</w:t>
            </w:r>
          </w:p>
          <w:p w:rsidR="00FA429D" w:rsidRDefault="00FA429D" w:rsidP="00466A90">
            <w:pPr>
              <w:pStyle w:val="NormalWeb"/>
              <w:rPr>
                <w:sz w:val="20"/>
                <w:szCs w:val="20"/>
              </w:rPr>
            </w:pPr>
            <w:r>
              <w:rPr>
                <w:sz w:val="20"/>
                <w:szCs w:val="20"/>
              </w:rPr>
              <w:t xml:space="preserve">- отнесение в конце отчетного периода расходов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начисленных расходов на покрытие потерь от обесценения (снижения стоимости) кредитов и платежей по ним, за исключением платежей по принципалу (проценты, комиссионные и т.д.),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5878</w:t>
            </w:r>
            <w:r>
              <w:rPr>
                <w:sz w:val="20"/>
                <w:szCs w:val="20"/>
              </w:rPr>
              <w:t xml:space="preserve"> предназначен для учета начисленных расходов на покрытие потерь от обесценения (снижения стоимости) кредитов (кредиты физическим лицам, которые осуществляют деятельность, прочим физическим лицам и т.д.)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начисленные расходы на покрытие потерь от обесценения кредитов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Default="00FA429D" w:rsidP="00466A90">
            <w:pPr>
              <w:pStyle w:val="NormalWeb"/>
              <w:rPr>
                <w:sz w:val="20"/>
                <w:szCs w:val="20"/>
              </w:rPr>
            </w:pPr>
            <w:r>
              <w:rPr>
                <w:sz w:val="20"/>
                <w:szCs w:val="20"/>
              </w:rPr>
              <w:t xml:space="preserve">- отнесение в конце отчетного периода расходов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начисленных расходов на покрытие потерь от обесценения (снижения стоимости) кредитов и платежей по ним, за исключением платежей по принципалу (проценты, комиссионные и т.д.),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5873</w:t>
            </w:r>
            <w:r>
              <w:rPr>
                <w:sz w:val="20"/>
                <w:szCs w:val="20"/>
              </w:rPr>
              <w:t xml:space="preserve"> предназначен для учета начисленных расходов на покрытие потерь от обесценения (снижения стоимости) коммерческих кредитов и в области оказания услуг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начисленные расходы на покрытие потерь от обесценения кредитов 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Pr="00411D29" w:rsidRDefault="00FA429D" w:rsidP="00466A90">
            <w:pPr>
              <w:pStyle w:val="NormalWeb"/>
              <w:rPr>
                <w:sz w:val="20"/>
                <w:szCs w:val="20"/>
              </w:rPr>
            </w:pPr>
            <w:r w:rsidRPr="00411D29">
              <w:rPr>
                <w:sz w:val="20"/>
                <w:szCs w:val="20"/>
                <w:lang w:val="ro-RO"/>
              </w:rPr>
              <w:t xml:space="preserve">- </w:t>
            </w:r>
            <w:r w:rsidRPr="00411D29">
              <w:rPr>
                <w:sz w:val="20"/>
                <w:szCs w:val="20"/>
              </w:rPr>
              <w:t>суммы, поступившие на счет ранее списанных кредитов (текущий год и/или предыдущий год) за счет скидок на потери от обесценения;</w:t>
            </w:r>
          </w:p>
          <w:p w:rsidR="00FA429D" w:rsidRDefault="00FA429D" w:rsidP="00466A90">
            <w:pPr>
              <w:pStyle w:val="NormalWeb"/>
              <w:rPr>
                <w:sz w:val="20"/>
                <w:szCs w:val="20"/>
              </w:rPr>
            </w:pPr>
            <w:r>
              <w:rPr>
                <w:sz w:val="20"/>
                <w:szCs w:val="20"/>
              </w:rPr>
              <w:t xml:space="preserve">- отнесение в конце отчетного периода расходов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расходов на покрытие потерь от обесценения (снижения стоимости) коммерческих кредитов и в области оказания услуг и платежей по ним, за исключением платежей по принципалу (проценты, комиссионные и т.д.),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по обесценению прочих активов</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расходов на покрытие потерь от обесценения (снижения стоимости) дебиторских задолженностей и платежей по ним, инвестиционной недвижимости, долгосрочных материальных активов, нематериальных активов, запасов и прочих активов, не являющимся кредитами, платежей по ним за исключением платежей по принципалу (проценты, комиссионные и т.д.).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дебиторских задолженностей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инвестиционной недвижимости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долгосрочных 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нематериальных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запасов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на обесценение прочих активов не являющимся кредитами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5881</w:t>
            </w:r>
            <w:r>
              <w:rPr>
                <w:sz w:val="20"/>
                <w:szCs w:val="20"/>
              </w:rPr>
              <w:t xml:space="preserve"> предназначен для учета расходов для покрытия потерь от обесценения (снижения стоимости) дебиторских задолженностей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начисленные расходы на покрытие потерь от обесценения дебиторских задолженностей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Default="00FA429D" w:rsidP="00466A90">
            <w:pPr>
              <w:pStyle w:val="NormalWeb"/>
              <w:rPr>
                <w:sz w:val="20"/>
                <w:szCs w:val="20"/>
              </w:rPr>
            </w:pPr>
            <w:r>
              <w:rPr>
                <w:sz w:val="20"/>
                <w:szCs w:val="20"/>
              </w:rPr>
              <w:t xml:space="preserve">- отнесение в конце отчетного периода расходов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начисленных расходов на покрытие потерь от обесценения (снижения стоимости) дебиторских задолженностей и платежей по ним,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5882-5884, 5886</w:t>
            </w:r>
            <w:r>
              <w:rPr>
                <w:sz w:val="20"/>
                <w:szCs w:val="20"/>
              </w:rPr>
              <w:t xml:space="preserve"> предназначены для учета начисленных расходов на покрытие потерь от обесценения (снижения стоимости) инвестиционной недвижимости, долгосрочных материальных активов, нематериальных активов и прочих активов не являющимся кредитами и платежей по ним, которые не могут зачисляться на другие счета.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счетов зачисляются начисленные расходы на покрытие потерь от обесценения инвестиционной недвижимости, долгосрочных материальных активов, нематериальных активов, прочих активов не являющимися кредитами и платежей по ним и сумма потерь от обесценения инвестиционной недвижимости, долгосрочных материальных активов или нематериальных активов и непокрытая со счета разница от переоценки соответствующего актива, за исключением ситуации зачисления актива по переоцененной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суммы восстановления потерь от обесценения; </w:t>
            </w:r>
          </w:p>
          <w:p w:rsidR="00FA429D" w:rsidRDefault="00FA429D" w:rsidP="00466A90">
            <w:pPr>
              <w:pStyle w:val="NormalWeb"/>
              <w:rPr>
                <w:sz w:val="20"/>
                <w:szCs w:val="20"/>
              </w:rPr>
            </w:pPr>
            <w:r>
              <w:rPr>
                <w:sz w:val="20"/>
                <w:szCs w:val="20"/>
              </w:rPr>
              <w:t xml:space="preserve">- отнесение в конце отчетного периода расходов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по счету дебетовый и отражает сумму начисленных расходов на покрытие потерь от обесценения (снижения стоимости) инвестиционной недвижимости, долгосрочных материальных активов, нематериальных активов, а также сумму потерь от обесценения прочих активов не являющимися кредитами и платежей по ним, которые не могут зачисляться по другим счетам и не покрытой со счета разницы от переоценки соответствующего актива, за исключением ситуации зачисления актива по переоцененной стоимости, но в некоторых случаях может быть кредитовым.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5885</w:t>
            </w:r>
            <w:r>
              <w:rPr>
                <w:sz w:val="20"/>
                <w:szCs w:val="20"/>
              </w:rPr>
              <w:t xml:space="preserve"> предназначен для учета начисленных расходов на покрытие потерь от снижения балансовой стоимости запасов.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начисленные расходы на покрытие потерь от снижения балансовой стоимости запасов.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восстановление любого снижения в балансовой стоимости запасов; </w:t>
            </w:r>
          </w:p>
          <w:p w:rsidR="00FA429D" w:rsidRDefault="00FA429D" w:rsidP="00466A90">
            <w:pPr>
              <w:pStyle w:val="NormalWeb"/>
              <w:rPr>
                <w:sz w:val="20"/>
                <w:szCs w:val="20"/>
              </w:rPr>
            </w:pPr>
            <w:r>
              <w:rPr>
                <w:sz w:val="20"/>
                <w:szCs w:val="20"/>
              </w:rPr>
              <w:t xml:space="preserve">- отнесение в конце отчетного периода расходов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начисленных расходов на покрытие потерь от снижения балансовой стоимости запасов, но в некоторых случаях может быть кредитовым.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от выбытия непокрытых активов от скидок на потери от обесценения</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lang w:val="ro-RO"/>
              </w:rPr>
              <w:t>Группа предназначена для учета расходов от выбытия стоимости кредитов и других активов, не являющихся кредитами, а также платежей по ним, непокрытых от скидок на потери от обесценения.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от выбытия непокрытых кредитов от скидок на потери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5892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Расходы от выбытия других активов, не являющихся кредитами, непокрытыми от скидок на потери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11D29">
            <w:pPr>
              <w:pStyle w:val="bodytextd"/>
              <w:jc w:val="both"/>
              <w:rPr>
                <w:sz w:val="20"/>
                <w:szCs w:val="20"/>
              </w:rPr>
            </w:pPr>
            <w:r w:rsidRPr="00411D29">
              <w:rPr>
                <w:sz w:val="20"/>
                <w:szCs w:val="20"/>
                <w:lang w:val="ro-RO"/>
              </w:rPr>
              <w:t xml:space="preserve">Счета </w:t>
            </w:r>
            <w:r w:rsidRPr="00411D29">
              <w:rPr>
                <w:b/>
                <w:bCs/>
                <w:sz w:val="20"/>
                <w:szCs w:val="20"/>
                <w:lang w:val="ro-RO"/>
              </w:rPr>
              <w:t>5891, 5892</w:t>
            </w:r>
            <w:r w:rsidRPr="00411D29">
              <w:rPr>
                <w:sz w:val="20"/>
                <w:szCs w:val="20"/>
                <w:lang w:val="ro-RO"/>
              </w:rPr>
              <w:t xml:space="preserve"> предназначены для учета расходов от выбытия стоимости кредитов и других активов, не являющихся кредитами, а также платежей по ним, непокрытых от скидок на потери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11D29">
            <w:pPr>
              <w:pStyle w:val="bodytextd"/>
              <w:jc w:val="both"/>
              <w:rPr>
                <w:sz w:val="20"/>
                <w:szCs w:val="20"/>
              </w:rPr>
            </w:pPr>
            <w:r w:rsidRPr="00411D29">
              <w:rPr>
                <w:sz w:val="20"/>
                <w:szCs w:val="20"/>
                <w:lang w:val="ro-RO"/>
              </w:rPr>
              <w:t xml:space="preserve">По дебету счетов зачисляется сумма расходов от выбытия стоимости кредитов и других активов, не являющихся кредитами, непокрытых от скидок на потери от обесценения.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11D29">
            <w:pPr>
              <w:pStyle w:val="bodytextd"/>
              <w:jc w:val="both"/>
              <w:rPr>
                <w:sz w:val="20"/>
                <w:szCs w:val="20"/>
              </w:rPr>
            </w:pPr>
            <w:r>
              <w:rPr>
                <w:sz w:val="20"/>
                <w:szCs w:val="20"/>
                <w:lang w:val="ro-RO"/>
              </w:rPr>
              <w:t> </w:t>
            </w:r>
            <w:r w:rsidRPr="00411D29">
              <w:rPr>
                <w:sz w:val="20"/>
                <w:szCs w:val="20"/>
                <w:lang w:val="ro-RO"/>
              </w:rPr>
              <w:t xml:space="preserve">По кредиту счетов зачисляется отнесение в конце отчетного периода расходов от выбытия стоимости кредитов и других активов, не являющихся кредитами, непокрытых от скидок на потери от обесценения на счет результат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11D29">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11D29">
            <w:pPr>
              <w:pStyle w:val="bodytextd"/>
              <w:jc w:val="both"/>
              <w:rPr>
                <w:sz w:val="20"/>
                <w:szCs w:val="20"/>
              </w:rPr>
            </w:pPr>
            <w:r>
              <w:rPr>
                <w:sz w:val="20"/>
                <w:szCs w:val="20"/>
                <w:lang w:val="ro-RO"/>
              </w:rPr>
              <w:t> </w:t>
            </w:r>
            <w:r w:rsidRPr="00411D29">
              <w:rPr>
                <w:sz w:val="20"/>
                <w:szCs w:val="20"/>
                <w:lang w:val="ro-RO"/>
              </w:rPr>
              <w:t>Остаток счетов дебетовый и отражает сумму расходов от выбытия стоимости кредитов и других активов, не являющихся кредитами, а также платежей по ним, непокрытых от скидок на потери от обесценения.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Другие операционные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других операционных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Транспортные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Консультационные и аудиторские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обучение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Командировочные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Представительские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оплату телекоммуникационных, почтовых и телеграфных услуг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Канцелярские, типографские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рекламу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благотворительные цели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Ремонт и содержание мебели и оборудования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Ремонт и содержание транспортных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арендной 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на трастовые сборы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Комиссионные и налоги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операционные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по содержанию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относящиеся к операциям по изъятию и внесению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5901</w:t>
            </w:r>
            <w:r>
              <w:rPr>
                <w:sz w:val="20"/>
                <w:szCs w:val="20"/>
              </w:rPr>
              <w:t xml:space="preserve"> предназначен для учета транспортных расходов (для транспортных услуг, оказываемых третьими лицами).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транспортные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транспортные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5902</w:t>
            </w:r>
            <w:r>
              <w:rPr>
                <w:sz w:val="20"/>
                <w:szCs w:val="20"/>
              </w:rPr>
              <w:t xml:space="preserve"> предназначен для учета консультационных и аудиторских выплат (суммы, выплаченные консультантам и аудиторам за их услуги консультационными, юридическими организациями).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консультационные и аудиторские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консультационные и аудиторские выплаты.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5903</w:t>
            </w:r>
            <w:r>
              <w:rPr>
                <w:sz w:val="20"/>
                <w:szCs w:val="20"/>
              </w:rPr>
              <w:t xml:space="preserve"> предназначен для учета расходов на обучение.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на обучение.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на обучение.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5904</w:t>
            </w:r>
            <w:r>
              <w:rPr>
                <w:sz w:val="20"/>
                <w:szCs w:val="20"/>
              </w:rPr>
              <w:t xml:space="preserve"> предназначен для учета командировочных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командировочные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командировочные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5905</w:t>
            </w:r>
            <w:r>
              <w:rPr>
                <w:sz w:val="20"/>
                <w:szCs w:val="20"/>
              </w:rPr>
              <w:t xml:space="preserve"> предназначен для учета представительских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представительские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представительские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5906</w:t>
            </w:r>
            <w:r>
              <w:rPr>
                <w:sz w:val="20"/>
                <w:szCs w:val="20"/>
              </w:rPr>
              <w:t xml:space="preserve"> предназначен для учета телекоммуникационных, почтовых и телеграфных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телекоммуникационные, почтовые и телеграфные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телекоммуникационные, почтовые и телеграфные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5907</w:t>
            </w:r>
            <w:r>
              <w:rPr>
                <w:sz w:val="20"/>
                <w:szCs w:val="20"/>
              </w:rPr>
              <w:t xml:space="preserve"> предназначен для учета канцелярских, типографских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канцелярские, типографские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канцелярские, типографские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5908</w:t>
            </w:r>
            <w:r>
              <w:rPr>
                <w:sz w:val="20"/>
                <w:szCs w:val="20"/>
              </w:rPr>
              <w:t xml:space="preserve"> предназначен для учета рекламных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рекламные, протокольные, реклама банковских услуг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рекламные, представительские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5909</w:t>
            </w:r>
            <w:r>
              <w:rPr>
                <w:sz w:val="20"/>
                <w:szCs w:val="20"/>
              </w:rPr>
              <w:t xml:space="preserve"> предназначен для учета расходов на благотворительные цели.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на благотворительные цели.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на благотворительные цели.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5911</w:t>
            </w:r>
            <w:r>
              <w:rPr>
                <w:sz w:val="20"/>
                <w:szCs w:val="20"/>
              </w:rPr>
              <w:t xml:space="preserve"> предназначен для учета расходов по ремонту и содержанию мебели и оборудования.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ремонту и содержанию мебели и оборудования.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ремонту и содержанию мебели и оборудования.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5912</w:t>
            </w:r>
            <w:r>
              <w:rPr>
                <w:sz w:val="20"/>
                <w:szCs w:val="20"/>
              </w:rPr>
              <w:t xml:space="preserve"> предназначен для учета расходов по ремонту и содержанию транспортных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ремонту и содержанию транспортных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ремонту и содержанию транспортных средств.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5913</w:t>
            </w:r>
            <w:r>
              <w:rPr>
                <w:sz w:val="20"/>
                <w:szCs w:val="20"/>
              </w:rPr>
              <w:t xml:space="preserve"> предназначен для учета расходов по арендной 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арендной 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арендной плате.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5914</w:t>
            </w:r>
            <w:r>
              <w:rPr>
                <w:sz w:val="20"/>
                <w:szCs w:val="20"/>
              </w:rPr>
              <w:t xml:space="preserve"> предназначен для учета расходов на трастовые сборы.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на трастовые сборы.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на трастовые сборы.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5915</w:t>
            </w:r>
            <w:r>
              <w:rPr>
                <w:sz w:val="20"/>
                <w:szCs w:val="20"/>
              </w:rPr>
              <w:t xml:space="preserve"> предназначен для учета комиссионных и налоговых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выплата комиссионных и налоговых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комиссионные и налоговые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5916</w:t>
            </w:r>
            <w:r>
              <w:rPr>
                <w:sz w:val="20"/>
                <w:szCs w:val="20"/>
              </w:rPr>
              <w:t xml:space="preserve"> предназначен для учета расходов по прочим операционных расходов.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выплате прочих операционных расходов, понесенные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прочие операционные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5917</w:t>
            </w:r>
            <w:r>
              <w:rPr>
                <w:sz w:val="20"/>
                <w:szCs w:val="20"/>
              </w:rPr>
              <w:t xml:space="preserve"> предназначен для учета расходов по операциям с банковскими карточками, за исключением операций по изъятию и вложению денежной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операциям с банковскими карточками.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5918</w:t>
            </w:r>
            <w:r>
              <w:rPr>
                <w:sz w:val="20"/>
                <w:szCs w:val="20"/>
              </w:rPr>
              <w:t xml:space="preserve"> предназначен для учета расходов по содержанию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содержанию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содержанию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5919</w:t>
            </w:r>
            <w:r>
              <w:rPr>
                <w:sz w:val="20"/>
                <w:szCs w:val="20"/>
              </w:rPr>
              <w:t xml:space="preserve"> предназначен для учета расходов по оплате комиссионных за предоставленные услуги, относящиеся к операциям по изъятию и внесению наличности (с НБМ, банками, банком и его подразделениями, с клиентами).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 оплате комиссионных, относящиеся к операциям по изъятию и внесению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комиссионных расходов по изъятию и внесению наличности.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Расходы от выбытия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расходов (убытков) в результате выбытия(продажа, безвозмездная передача, повреждение и др.) неторговых активов. В данной группе отражается сумма уменьшения балансовой стоимости переоцененного актива в момент его выбытия.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от выбытия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от выбытия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Расходы от выбытия других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5921</w:t>
            </w:r>
            <w:r>
              <w:rPr>
                <w:sz w:val="20"/>
                <w:szCs w:val="20"/>
              </w:rPr>
              <w:t xml:space="preserve"> предназначен для учета расходов от выбытия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понесенные банком при выбытии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накопленные расходы при выбытии инвестиций.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5922</w:t>
            </w:r>
            <w:r>
              <w:rPr>
                <w:sz w:val="20"/>
                <w:szCs w:val="20"/>
              </w:rPr>
              <w:t xml:space="preserve"> предназначен для учета расходов от выбытия (продажа, безвозмездная передача, приход в негодность)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расходы понесенные банком при выбытии долгосрочных материальных активов, а также сумма неначисленной амортизации по выбытым долгосрочным материальным активам.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при выбытии долгосрочных 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5923</w:t>
            </w:r>
            <w:r>
              <w:rPr>
                <w:sz w:val="20"/>
                <w:szCs w:val="20"/>
              </w:rPr>
              <w:t xml:space="preserve"> предназначен для учета расходов при выбытии/изъятии из употребления (списание, безвозмездная передача, продажа) других активов (нематериальные активы, материальные активы для продажи, активы, переданные во владение /приобретенные взамен возврата кредита или другой задолженности, запасы материалов и прочих резервных материалов, малоценные и быстроизнашивающиеся активы) в соответствии с Политикой бухгалтерского учета банка на отчетный год, в том числе юбилейных и памятных монет.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понесенные расходы банком при выбытии/изъятии из употребления прочих активов; </w:t>
            </w:r>
          </w:p>
          <w:p w:rsidR="00FA429D" w:rsidRDefault="00FA429D" w:rsidP="00466A90">
            <w:pPr>
              <w:pStyle w:val="NormalWeb"/>
              <w:rPr>
                <w:sz w:val="20"/>
                <w:szCs w:val="20"/>
              </w:rPr>
            </w:pPr>
            <w:r>
              <w:rPr>
                <w:sz w:val="20"/>
                <w:szCs w:val="20"/>
              </w:rPr>
              <w:t>- сумму разницы между отпускной и номинальной стоимости юбилейных и памятных монет при реализации.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накопленные расходы при выбытии/списании прочих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Другие процентные расходы</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процентных расходов в результате приобретения актива с предоплатой или отсроченной, а также в случае уступки требования и т.д., а также корректировка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процентные расходы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5931</w:t>
            </w:r>
            <w:r>
              <w:rPr>
                <w:sz w:val="20"/>
                <w:szCs w:val="20"/>
              </w:rPr>
              <w:t xml:space="preserve"> для учета процентных расходов, а также корректировка по амортизированной стоимости.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расходы, понесенные банком в виде процентов в результате других проведенных операций.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отнесение в конце отчетного периода процентных расходов на счет результата текущего года.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Остаток счета дебетовый и отражает сумму процентных расходов, зарегистрированных банком в результате других проведенных операций.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прочих расходов, понесенных банком, не связанных с обычным циклом работы.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расходы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5941</w:t>
            </w:r>
            <w:r>
              <w:rPr>
                <w:sz w:val="20"/>
                <w:szCs w:val="20"/>
              </w:rPr>
              <w:t xml:space="preserve"> предназначен для учета расходов, понесенных банком в результате операций, не связанных с обычным циклом работы.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расходы, понесенные банком в результате операций, не связанных с обычным циклом работы.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отнесение расходов в конце отчетного периода на счет нераспределенной прибыли (непокрытого убытка).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дебетовый и отражает сумму расходов, понесенных банком в результате операций, не связанных с обычным циклом работы.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Штрафы, пени, неустойки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штрафов, пени, неустоек.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Штрафы, пени, неустойки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5951</w:t>
            </w:r>
            <w:r>
              <w:rPr>
                <w:sz w:val="20"/>
                <w:szCs w:val="20"/>
              </w:rPr>
              <w:t xml:space="preserve"> предназначен для учета штрафов, пени, неустоек.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штрафы, пени, неустойки.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отнесение расходов в конце отчетного периода насчет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счетам дебетовый и отражает расходы по штрафам, пени, неустойкам.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5990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Подоходный налог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расходов по подоходному налогу за отчетный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5991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Подоходный налог</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5991</w:t>
            </w:r>
            <w:r>
              <w:rPr>
                <w:sz w:val="20"/>
                <w:szCs w:val="20"/>
              </w:rPr>
              <w:t xml:space="preserve"> предназначен для учета расходов по подоходному налогу за отчетный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начисление текущих и отсроченных задолженностей по подоходному налогу.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начисление отсроченных задолженностей по подоходному налогу и отнесение в конце отчетного периода расходов на счет нераспределенной прибыли (непокрытого убытка).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Остаток по счету может быть дебетовым (при наличии расходов по подоходному налогу) или кредитовым (при наличии экономии по подоходному налогу).</w:t>
            </w:r>
          </w:p>
        </w:tc>
      </w:tr>
    </w:tbl>
    <w:p w:rsidR="00FA429D" w:rsidRDefault="00FA429D" w:rsidP="00466A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556"/>
        <w:gridCol w:w="564"/>
        <w:gridCol w:w="938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КЛАСС 6</w:t>
            </w:r>
          </w:p>
          <w:p w:rsidR="00FA429D" w:rsidRDefault="00FA429D" w:rsidP="00466A90">
            <w:pPr>
              <w:pStyle w:val="cb"/>
              <w:rPr>
                <w:sz w:val="20"/>
                <w:szCs w:val="20"/>
              </w:rPr>
            </w:pPr>
            <w:r>
              <w:rPr>
                <w:sz w:val="20"/>
                <w:szCs w:val="20"/>
              </w:rPr>
              <w:t>УСЛОВНЫЕ СЧЕТА</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класса 6 “Условные счета” предназначены для учета обязательств, зависящих от определенных обстоятельств: разные обязательств, гарантии и поручительства а также прочие условные счета. Учет по условным счетам делится на дебетовые и кредитовые счета согласно назначению проведенных операций, учет ведется путем зачисления операций по дебету/кредиту счета. Списание производится обратной записью, метод двойного учета не применяется.</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Дебетовые условные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Обязательства приобрести иностранную валюту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операций до востребования и/или срочных операций по приобретению иностранной валюты. При получении валюты осуществляется обратная запись.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приобрести иностранную валюту по сделкам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приобрести иностранную валюту по срочным сделкам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6101, 6102</w:t>
            </w:r>
            <w:r>
              <w:rPr>
                <w:sz w:val="20"/>
                <w:szCs w:val="20"/>
              </w:rPr>
              <w:t xml:space="preserve"> предназначены для учета обязательств по приобретению иностранной валюты.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зачисляются обязательства банка по приобретению иностранной валюты до востребования (спот) и на определенный срок (форвард, фьючерс, опции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зачисляются исполнение обязательств по приобретению иностранной валюты или расторжение соглашения.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Эквивалент в национальной валюте иностранной валюты к получению</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эквивалента в национальной валюте иностранной валюты к получению в результате сделок до востребования и срочных. При получении иностранной валюты осуществляется обратная бухгалтерская проводка.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Эквивалент в национальной валюте иностранной валюты к получению по сделкам до востребования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Эквивалент в национальной валюте иностранной валюты к получению по срочным сделкам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6111, 6112</w:t>
            </w:r>
            <w:r>
              <w:rPr>
                <w:sz w:val="20"/>
                <w:szCs w:val="20"/>
              </w:rPr>
              <w:t xml:space="preserve"> предназначены для учета эквивалента в национальной валюте иностранной валюты к получению в результате сделок до востребования и срочных.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w:t>
            </w:r>
          </w:p>
          <w:p w:rsidR="00FA429D" w:rsidRDefault="00FA429D" w:rsidP="00466A90">
            <w:pPr>
              <w:pStyle w:val="NormalWeb"/>
              <w:rPr>
                <w:sz w:val="20"/>
                <w:szCs w:val="20"/>
              </w:rPr>
            </w:pPr>
            <w:r>
              <w:rPr>
                <w:sz w:val="20"/>
                <w:szCs w:val="20"/>
              </w:rPr>
              <w:t xml:space="preserve">- сумма эквивалента в национальной валюте иностранной валюты к получению в день осуществления сделок до востребования и срочных; </w:t>
            </w:r>
          </w:p>
          <w:p w:rsidR="00FA429D" w:rsidRDefault="00FA429D" w:rsidP="00466A90">
            <w:pPr>
              <w:pStyle w:val="NormalWeb"/>
              <w:rPr>
                <w:sz w:val="20"/>
                <w:szCs w:val="20"/>
              </w:rPr>
            </w:pPr>
            <w:r>
              <w:rPr>
                <w:sz w:val="20"/>
                <w:szCs w:val="20"/>
              </w:rPr>
              <w:t xml:space="preserve">- результаты последующих позитивных переоценок.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w:t>
            </w:r>
          </w:p>
          <w:p w:rsidR="00FA429D" w:rsidRDefault="00FA429D" w:rsidP="00466A90">
            <w:pPr>
              <w:pStyle w:val="NormalWeb"/>
              <w:rPr>
                <w:sz w:val="20"/>
                <w:szCs w:val="20"/>
              </w:rPr>
            </w:pPr>
            <w:r>
              <w:rPr>
                <w:sz w:val="20"/>
                <w:szCs w:val="20"/>
              </w:rPr>
              <w:t xml:space="preserve">- сумма эквивалента в национальной валюте иностранной валюты, полученной в день расчета сделок до востребования и срочных; </w:t>
            </w:r>
          </w:p>
          <w:p w:rsidR="00FA429D" w:rsidRDefault="00FA429D" w:rsidP="00466A90">
            <w:pPr>
              <w:pStyle w:val="NormalWeb"/>
              <w:rPr>
                <w:sz w:val="20"/>
                <w:szCs w:val="20"/>
              </w:rPr>
            </w:pPr>
            <w:r>
              <w:rPr>
                <w:sz w:val="20"/>
                <w:szCs w:val="20"/>
              </w:rPr>
              <w:t xml:space="preserve">- результаты последующих негативных переоценок.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Проценты к получению</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процентов (дисконт/премия) к получению в результате срочной сделки по приобретению иностранной валюты за другую иностранную валюту или национальную валюту по срочным сделкам.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Проценты (дисконт/премия) к получению по срочным сделкам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6121</w:t>
            </w:r>
            <w:r>
              <w:rPr>
                <w:sz w:val="20"/>
                <w:szCs w:val="20"/>
              </w:rPr>
              <w:t xml:space="preserve"> предназначен для учета суммы по процентам (дисконт/премия) к получению в результате срочных сделок по приобретению иностранной валюты за другую иностранную валюту или национальную валюту по срочной сделке в день осуществления сделки.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сумма процентов (дисконт/премия) к получению в результате срочных сделок по приобретению иностранной валюты за другую иностранную валюту или национальную валюту по срочной сделке в день проведения сделки.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процентов (дисконт/премия), полученная в результате срочной сделки по приобретению иностранной валюты за другую иностранную валюту или национальную валюту по срочной сделке в день осуществления расчета.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Обязательства о получении/приобретении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всех обязательств банка получить в будущем кредиты/депозиты или приобрести ценные бумаги и другие финансовые инструменты, а также долгосрочные материальные и нематериальные активы. При получении кредитов/депозитов, ценных бумаг и прочих финансовых инструментов осуществляется обратная бухгалтерская запись.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получить в будущем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Обязательство приобрести ценные бумаги/финансовые инструменты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о получении будущих депозитов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о приобретении долгосрочных материальных 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6201</w:t>
            </w:r>
            <w:r>
              <w:rPr>
                <w:sz w:val="20"/>
                <w:szCs w:val="20"/>
              </w:rPr>
              <w:t xml:space="preserve"> предназначен для учета всех обязательств по получению в будущем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обязательства банка по получению в будущем кредиты.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получение кредита или расторжение соглашения о получении в будущем кредита.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6202</w:t>
            </w:r>
            <w:r>
              <w:rPr>
                <w:sz w:val="20"/>
                <w:szCs w:val="20"/>
              </w:rPr>
              <w:t xml:space="preserve"> предназначен для учета обязательств по приобретению ценных бумаг или прочих финансовых инструментов.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обязательства банка по приобретению ценных бумаг или прочих финансовых инструментов.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выполнение обязательств о приобретении ценных бумаг или финансовых инструментов или расторжение соглашения о их приобретении.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6203</w:t>
            </w:r>
            <w:r>
              <w:rPr>
                <w:sz w:val="20"/>
                <w:szCs w:val="20"/>
              </w:rPr>
              <w:t xml:space="preserve"> предназначен для учета обязательств о получении в будущем депозитов.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обязательства банка принимать в будущем депозиты.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получение депозита или расторжение контракта /договора о получении в будущем депозита.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6204</w:t>
            </w:r>
            <w:r>
              <w:rPr>
                <w:sz w:val="20"/>
                <w:szCs w:val="20"/>
              </w:rPr>
              <w:t xml:space="preserve"> предназначен для учета договорных обязательств о приобретении долгосрочных материальных и нематериальных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обязательства банка по приобретению долгосрочных материальных и нематериальных активов.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выполнение обязательств банком о приобретении долгосрочных материальных и нематериальных активов или расторжение договора о приобретении.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условные активы</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прочих условных актив, которые не могут отражаться в других счетах.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условные активы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6231 </w:t>
            </w:r>
            <w:r>
              <w:rPr>
                <w:sz w:val="20"/>
                <w:szCs w:val="20"/>
              </w:rPr>
              <w:t xml:space="preserve">предназначен для учета прочих условных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стоимость условных активов.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выбывших условных активов.</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Кредитовые условные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Обязательства продать иностранную валюту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сделок до востребования и/или срочных по продаже иностранной валюты. При продаже иностранной валюты, обычно, в течение трех рабочих дней, составляется обратная бухгалтерская запись.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продать иностранную валюту по сделкам до востребования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продать иностранную валюту по срочным сделкам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6401, 6402</w:t>
            </w:r>
            <w:r>
              <w:rPr>
                <w:sz w:val="20"/>
                <w:szCs w:val="20"/>
              </w:rPr>
              <w:t xml:space="preserve"> предназначены для учета обязательств по продаже иностранной валюты.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счетов зачисляется обязательства банка по продаже иностранной валюты до востребования (спот) и на срок (форвард, фьючерс, опции и др.).</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счетов зачисляется выполнение обязательств по продаже иностранной валюты или расторжение соглашения.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Эквивалент в национальной валюте иностранной валюты к выдаче</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эквивалента в национальной валюте иностранной валюты к выдаче в результате сделок до востребования и срочных. При выдаче иностранной валюты осуществляется обратная бухгалтерская проводка.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Эквивалент в национальной валюте иностранной валюты к выдаче по сделкам до востребования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Эквивалент в национальной валюте иностранной валюты к выдаче по срочным сделкам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6411</w:t>
            </w:r>
            <w:r>
              <w:rPr>
                <w:sz w:val="20"/>
                <w:szCs w:val="20"/>
              </w:rPr>
              <w:t xml:space="preserve">, </w:t>
            </w:r>
            <w:r>
              <w:rPr>
                <w:b/>
                <w:bCs/>
                <w:sz w:val="20"/>
                <w:szCs w:val="20"/>
              </w:rPr>
              <w:t>6412</w:t>
            </w:r>
            <w:r>
              <w:rPr>
                <w:sz w:val="20"/>
                <w:szCs w:val="20"/>
              </w:rPr>
              <w:t xml:space="preserve"> предназначены для учета эквивалента в национальной валюте иностранной валюты к выдаче в результате сделок до востребования и срочных.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w:t>
            </w:r>
          </w:p>
          <w:p w:rsidR="00FA429D" w:rsidRDefault="00FA429D" w:rsidP="00466A90">
            <w:pPr>
              <w:pStyle w:val="NormalWeb"/>
              <w:rPr>
                <w:sz w:val="20"/>
                <w:szCs w:val="20"/>
              </w:rPr>
            </w:pPr>
            <w:r>
              <w:rPr>
                <w:sz w:val="20"/>
                <w:szCs w:val="20"/>
              </w:rPr>
              <w:t xml:space="preserve">- сумма эквивалента в национальной валюте иностранной валюты к выдаче в день осуществления сделок до востребования и срочных; </w:t>
            </w:r>
          </w:p>
          <w:p w:rsidR="00FA429D" w:rsidRDefault="00FA429D" w:rsidP="00466A90">
            <w:pPr>
              <w:pStyle w:val="NormalWeb"/>
              <w:rPr>
                <w:sz w:val="20"/>
                <w:szCs w:val="20"/>
              </w:rPr>
            </w:pPr>
            <w:r>
              <w:rPr>
                <w:sz w:val="20"/>
                <w:szCs w:val="20"/>
              </w:rPr>
              <w:t xml:space="preserve">- результаты последующих позитивный переоценок.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зачисляются: </w:t>
            </w:r>
          </w:p>
          <w:p w:rsidR="00FA429D" w:rsidRDefault="00FA429D" w:rsidP="00466A90">
            <w:pPr>
              <w:pStyle w:val="NormalWeb"/>
              <w:rPr>
                <w:sz w:val="20"/>
                <w:szCs w:val="20"/>
              </w:rPr>
            </w:pPr>
            <w:r>
              <w:rPr>
                <w:sz w:val="20"/>
                <w:szCs w:val="20"/>
              </w:rPr>
              <w:t xml:space="preserve">- сумма эквивалента в национальной валюте иностранной валюты к выдаче в день расчета по сделкам до востребования и срочным; </w:t>
            </w:r>
          </w:p>
          <w:p w:rsidR="00FA429D" w:rsidRDefault="00FA429D" w:rsidP="00466A90">
            <w:pPr>
              <w:pStyle w:val="NormalWeb"/>
              <w:rPr>
                <w:sz w:val="20"/>
                <w:szCs w:val="20"/>
              </w:rPr>
            </w:pPr>
            <w:r>
              <w:rPr>
                <w:sz w:val="20"/>
                <w:szCs w:val="20"/>
              </w:rPr>
              <w:t xml:space="preserve">- результаты последующих негативный переоценок.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 xml:space="preserve">Проценты к выплате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процентов (дисконт/премия) к выплате в результате срочных сделок по продаже иностранной валюты за другую иностранную валюту или национальную валюту по срочной сделке.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Проценты (дисконт/премия) к выплате по срочным сделкам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6421</w:t>
            </w:r>
            <w:r>
              <w:rPr>
                <w:sz w:val="20"/>
                <w:szCs w:val="20"/>
              </w:rPr>
              <w:t xml:space="preserve"> предназначен для учета сумм процентов (дисконт/премия) к выплате в результате срочных сделок по продаже иностранной валюты за другую иностранную валюту или национальную валюту по срочной сделке в день осуществления сделки.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процентов (дисконт/премия) к выплате в результате срочных сделок по продаже иностранной валюты за другую иностранную валюту или национальную валюту по срочной сделке в день осуществления сделки.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процентов (дисконт/премия), выплаченных в результате срочных сделок по продаже иностранной валюты за другую иностранную валюту или национальную валюту по срочной сделке в день расчета.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6500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Аккредитивы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всех открытых банком аккредитивов. При осуществлении частичных платежей или при закрытии аккредитива (при полной оплате), остаток по данному счету уменьшается на сумму частичного платежа или закрытого аккредитива и составляется обратная бухгалтерская запись.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Аккредитивы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6501</w:t>
            </w:r>
            <w:r>
              <w:rPr>
                <w:sz w:val="20"/>
                <w:szCs w:val="20"/>
              </w:rPr>
              <w:t xml:space="preserve"> предназначен для учета аккредитивов.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аккредитивов открытых клиентам и их увеличение согласно документам клиента.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зачисляются суммы уменьшения аккредитивов или их аннулирование.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6600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Обязательства о выдаче/продаже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всех обязательств по предоставлению кредитов или продаже ценных бумаг и прочих финансовых инструментов. При предоставлении кредита или продаже ценных бумаг /финансовых инструментов, составляется обратная бухгалтерская запись.</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о выдаче кредитов в будущем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о продаже ценных бумаг /финансовых инструментов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о размещении депозитов в будущем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6601</w:t>
            </w:r>
            <w:r>
              <w:rPr>
                <w:sz w:val="20"/>
                <w:szCs w:val="20"/>
              </w:rPr>
              <w:t xml:space="preserve"> предназначен для учета обязательств банка по предоставлению будущих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банковских обязательств по предоставлению будущих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выполнение обязательств по предоставлению кредита или расторжение соглашения о предоставлении будущего кредита.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6602</w:t>
            </w:r>
            <w:r>
              <w:rPr>
                <w:sz w:val="20"/>
                <w:szCs w:val="20"/>
              </w:rPr>
              <w:t xml:space="preserve"> предназначен для учета обязательств по продаже ценных бума гили прочих финансовых инструментов.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банковских обязательств по продаже клиенту ценных бумаг или прочих финансовых инструментов.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выполнение обязательств по продаже ценных бумаги/или финансовых инструментов или расторжение ранее подписанного соглашения.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6603</w:t>
            </w:r>
            <w:r>
              <w:rPr>
                <w:sz w:val="20"/>
                <w:szCs w:val="20"/>
              </w:rPr>
              <w:t xml:space="preserve"> предназначен для учета обязательств по размещению депозитов в будущем.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зачисляется сумма обязательств банка размещать депозиты в будущем.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размещение депозита или расторжение контракта/договора о размещении депозитов в будущем.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6700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Гарантии и поручительства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всех выпущенных гарантий и поручительств, а также обязательств о выпуске, посредством которых банк гарантирует другой стороне выполнение обязательства.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Выпущенные гарантии и поручительства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Обязательства о выпуске гарантии и поручительства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6701</w:t>
            </w:r>
            <w:r>
              <w:rPr>
                <w:sz w:val="20"/>
                <w:szCs w:val="20"/>
              </w:rPr>
              <w:t xml:space="preserve"> предназначен для учета обязательств банка по выпущенным гарантиям и поручительствам.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суммы выпущенных гарантий и поручительств и увеличение суммы выпущенных гарантий и поручительств.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списание сумм выпущенных гарантий и поручительств.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6702</w:t>
            </w:r>
            <w:r>
              <w:rPr>
                <w:sz w:val="20"/>
                <w:szCs w:val="20"/>
              </w:rPr>
              <w:t xml:space="preserve"> предназначен для учета банковских обязательств о выпуске гарантии и поручительства.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кредиту счета зачисляются суммы банковских обязательств о выпуске гарантии и поручительства.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выполнение банковских обязательств о выпуске гарантии и поручительства или расторжение договора о выпуске.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условные счета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всех чеков и векселей полученных и переданных на инкассо, векселей акцептованных банком и проданных векселей с банковским индоссаментом а также прочие полученные /акцептованные документы (платежные требования).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Векселя на инкассо</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Акцепт переводных векселей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Векселя, проданные с банковским индоссаментом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Прочие документы полученные/акцептованные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6801</w:t>
            </w:r>
            <w:r>
              <w:rPr>
                <w:sz w:val="20"/>
                <w:szCs w:val="20"/>
              </w:rPr>
              <w:t xml:space="preserve"> предназначен для учета инкассовых векселей.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полученных и переданных банком на инкассо векселей.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поступление платежа по инкассовым векселям.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6802</w:t>
            </w:r>
            <w:r>
              <w:rPr>
                <w:sz w:val="20"/>
                <w:szCs w:val="20"/>
              </w:rPr>
              <w:t xml:space="preserve"> предназначен для учета обязательств по акцептованным траттам.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безоговорочных обязательств банка платить тому кто выставляет тратту.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выполнение банком обязательств по тратте.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6803</w:t>
            </w:r>
            <w:r>
              <w:rPr>
                <w:sz w:val="20"/>
                <w:szCs w:val="20"/>
              </w:rPr>
              <w:t xml:space="preserve"> предназначен для учета векселей, проданных с индоссаментом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проданные банком векселя до наступления их срока платежа с передаточной надписью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поступление платежа по векселю с индоссаментом кредитора.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6804</w:t>
            </w:r>
            <w:r>
              <w:rPr>
                <w:sz w:val="20"/>
                <w:szCs w:val="20"/>
              </w:rPr>
              <w:t xml:space="preserve"> предназначен для учета прочих полученных/акцептованных документов (полученные/акцептованные банком платежные требование).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зачисляются сумма полученных/акцептованных документов.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дебету счета зачисляется сумма исполненных документов.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6830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Прочие условные обязательства</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прочих условных обязательства, которые не могут отражаться в других счетах.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6831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условные обязательства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6831 </w:t>
            </w:r>
            <w:r>
              <w:rPr>
                <w:sz w:val="20"/>
                <w:szCs w:val="20"/>
              </w:rPr>
              <w:t xml:space="preserve">предназначен для учета прочих условных обязательств.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дебету счета зачисляется стоимость условных обязательств.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кредиту счета зачисляется сумма выбывших условных обязательств.</w:t>
            </w:r>
          </w:p>
        </w:tc>
      </w:tr>
    </w:tbl>
    <w:p w:rsidR="00FA429D" w:rsidRDefault="00FA429D" w:rsidP="00466A90">
      <w:pPr>
        <w:pStyle w:val="NormalWeb"/>
      </w:pPr>
      <w:r>
        <w:t xml:space="preserve">  </w:t>
      </w:r>
    </w:p>
    <w:tbl>
      <w:tblPr>
        <w:tblW w:w="10500" w:type="dxa"/>
        <w:jc w:val="center"/>
        <w:tblCellSpacing w:w="0" w:type="dxa"/>
        <w:tblCellMar>
          <w:top w:w="15" w:type="dxa"/>
          <w:left w:w="15" w:type="dxa"/>
          <w:bottom w:w="15" w:type="dxa"/>
          <w:right w:w="15" w:type="dxa"/>
        </w:tblCellMar>
        <w:tblLook w:val="0000"/>
      </w:tblPr>
      <w:tblGrid>
        <w:gridCol w:w="520"/>
        <w:gridCol w:w="520"/>
        <w:gridCol w:w="9460"/>
      </w:tblGrid>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w:t>
            </w:r>
          </w:p>
          <w:p w:rsidR="00FA429D" w:rsidRDefault="00FA429D" w:rsidP="00466A90">
            <w:pPr>
              <w:pStyle w:val="cb"/>
              <w:rPr>
                <w:sz w:val="20"/>
                <w:szCs w:val="20"/>
              </w:rPr>
            </w:pPr>
            <w:r>
              <w:rPr>
                <w:sz w:val="20"/>
                <w:szCs w:val="20"/>
              </w:rPr>
              <w:t>КЛАСС 7</w:t>
            </w:r>
          </w:p>
          <w:p w:rsidR="00FA429D" w:rsidRDefault="00FA429D" w:rsidP="00466A90">
            <w:pPr>
              <w:pStyle w:val="cb"/>
              <w:rPr>
                <w:sz w:val="20"/>
                <w:szCs w:val="20"/>
              </w:rPr>
            </w:pPr>
            <w:r>
              <w:rPr>
                <w:sz w:val="20"/>
                <w:szCs w:val="20"/>
              </w:rPr>
              <w:t>СЧЕТА МЕМОРАНДУМА</w:t>
            </w:r>
          </w:p>
        </w:tc>
      </w:tr>
      <w:tr w:rsidR="00FA429D" w:rsidTr="00466A90">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Счета класса 7 “Счета меморандума” предназначены для вне балансового учета ценностей и документов важных в банковской деятельности или находящихся у них на хранение, которые включают: разные виды обязательств, активы, начисленные но неоплаченные проценты, разные ценности и документы а также прочие средства и обязательства. Учет ведется путем записей операций по приходу/расходу. Метод двойной записи не применяется, корреспонденция между счетами меморандума с любыми другими счетами не осуществляется.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7100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Обязательства по выданным кредитам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обязательств по кредитам предоставленным в виде кредитовых и залоговых соглашений, собственности полученной в виде залога, а также полученных банком гарантий и поручительств.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в виде кредитных договоров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в форме договора о залоге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Полученный заклад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Полученные гарантии, поручительства и переуступки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7101</w:t>
            </w:r>
            <w:r>
              <w:rPr>
                <w:sz w:val="20"/>
                <w:szCs w:val="20"/>
              </w:rPr>
              <w:t xml:space="preserve"> предназначен для учета обязательств в форме договоров по выданным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зачисляются обязательства клиентов перед банком на сумму, указанную в договорах по выданным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зачисляется списание суммы обязательств.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7102</w:t>
            </w:r>
            <w:r>
              <w:rPr>
                <w:sz w:val="20"/>
                <w:szCs w:val="20"/>
              </w:rPr>
              <w:t xml:space="preserve"> предназначен для учета обязательств в форме залоговых договоров.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зачисляются обязательства клиента перед банком на сумму, указанную в залоговом договоре.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суммы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7103</w:t>
            </w:r>
            <w:r>
              <w:rPr>
                <w:sz w:val="20"/>
                <w:szCs w:val="20"/>
              </w:rPr>
              <w:t xml:space="preserve"> предназначен для учета собственности полученной в виде залога которая хранится в банке взамен выданного кредита.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стоимость заклада, предусмотренная в договоре о залоге переданного в качестве залога банку, который хранится в здании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стоимости заклада полученного в залог банком (при возврате кредита или на основе двустороннего соглашения о закладе).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7121</w:t>
            </w:r>
            <w:r>
              <w:rPr>
                <w:sz w:val="20"/>
                <w:szCs w:val="20"/>
              </w:rPr>
              <w:t xml:space="preserve"> предназначен для учета полученных гарантий, денежных сумм заложенных для гарантирования исполнения должником обязательства, и переуступок полученных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суммы полученных гарантий и поручительств. Сумма переуступки зачисляется по стоимости покрывающей часть выданного кредита.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полученных гарантий, поручительств и переуступок.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Активы, проценты и комиссионные, начисленные, но неоплаченные</w:t>
            </w:r>
            <w:r>
              <w:rPr>
                <w:sz w:val="20"/>
                <w:szCs w:val="20"/>
              </w:rPr>
              <w:t xml:space="preserve">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411D29" w:rsidRDefault="00FA429D" w:rsidP="00466A90">
            <w:pPr>
              <w:rPr>
                <w:sz w:val="20"/>
                <w:szCs w:val="20"/>
              </w:rPr>
            </w:pPr>
            <w:r w:rsidRPr="00411D29">
              <w:rPr>
                <w:sz w:val="20"/>
                <w:szCs w:val="20"/>
                <w:lang w:val="ro-RO"/>
              </w:rPr>
              <w:t>Группа предназначена для учета кредитов, других активов, не являющихся кредитами, также платежей по ним (проценты, комиссионные и пени), неоплаченных дебитором и списанных. В данной группе ведется учет процентов, комиссионных и пени, начисленных после списания, в соответствии с договорными условиями.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Списанные кредиты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проценты и комиссионные по списанным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Прочие активы, не являющиеся кредитами и списанных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пени по списанным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пени по начисленным процентам и комиссионным по списанным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7201</w:t>
            </w:r>
            <w:r>
              <w:rPr>
                <w:sz w:val="20"/>
                <w:szCs w:val="20"/>
              </w:rPr>
              <w:t xml:space="preserve"> предназначен для учета списанных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зачисляются суммы списанных кредитов.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зачисляются суммы задолженностей, погашенные должником, или их списание по решению руководства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 xml:space="preserve">Счета </w:t>
            </w:r>
            <w:r w:rsidRPr="0076325B">
              <w:rPr>
                <w:b/>
                <w:bCs/>
                <w:sz w:val="20"/>
                <w:szCs w:val="20"/>
                <w:lang w:val="ro-RO"/>
              </w:rPr>
              <w:t>7202, 7204-7205</w:t>
            </w:r>
            <w:r w:rsidRPr="0076325B">
              <w:rPr>
                <w:sz w:val="20"/>
                <w:szCs w:val="20"/>
                <w:lang w:val="ro-RO"/>
              </w:rPr>
              <w:t xml:space="preserve"> предназначены для учета платежей по кредитам и другим активам, не являющимся кредитами, неоплаченных дебитором и списанных, а также начисленных позже в соответствии с договорными условиями.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spacing w:before="0" w:beforeAutospacing="0" w:after="0" w:afterAutospacing="0"/>
              <w:jc w:val="both"/>
              <w:rPr>
                <w:sz w:val="20"/>
                <w:szCs w:val="20"/>
              </w:rPr>
            </w:pPr>
            <w:r w:rsidRPr="0076325B">
              <w:rPr>
                <w:sz w:val="20"/>
                <w:szCs w:val="20"/>
                <w:lang w:val="ro-RO"/>
              </w:rPr>
              <w:t>По приходу счета зачисляются:</w:t>
            </w:r>
          </w:p>
          <w:p w:rsidR="00FA429D" w:rsidRPr="0076325B" w:rsidRDefault="00FA429D" w:rsidP="0076325B">
            <w:pPr>
              <w:pStyle w:val="bodytextd"/>
              <w:spacing w:before="0" w:beforeAutospacing="0" w:after="0" w:afterAutospacing="0"/>
              <w:jc w:val="both"/>
              <w:rPr>
                <w:sz w:val="20"/>
                <w:szCs w:val="20"/>
              </w:rPr>
            </w:pPr>
            <w:r w:rsidRPr="0076325B">
              <w:rPr>
                <w:sz w:val="20"/>
                <w:szCs w:val="20"/>
                <w:lang w:val="ro-RO"/>
              </w:rPr>
              <w:t>    - списанные начисленные, но неполученные суммы;</w:t>
            </w:r>
          </w:p>
          <w:p w:rsidR="00FA429D" w:rsidRPr="0076325B" w:rsidRDefault="00FA429D" w:rsidP="0076325B">
            <w:pPr>
              <w:pStyle w:val="bodytextd"/>
              <w:spacing w:before="0" w:beforeAutospacing="0" w:after="0" w:afterAutospacing="0"/>
              <w:jc w:val="both"/>
              <w:rPr>
                <w:sz w:val="20"/>
                <w:szCs w:val="20"/>
              </w:rPr>
            </w:pPr>
            <w:r w:rsidRPr="0076325B">
              <w:rPr>
                <w:sz w:val="20"/>
                <w:szCs w:val="20"/>
                <w:lang w:val="ro-RO"/>
              </w:rPr>
              <w:t>    - начисленные позже суммы процентов, комиссионных и пени, в соответствии с договорными условиями.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По расходу счета зачисляются суммы задолженностей, погашенные должником, или их списание по решению руководства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7203</w:t>
            </w:r>
            <w:r>
              <w:rPr>
                <w:sz w:val="20"/>
                <w:szCs w:val="20"/>
              </w:rPr>
              <w:t xml:space="preserve"> предназначен для учета списанных прочих активов (дебиторских задолженностей и прочих активов не являющихся кредитами)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зачисляются суммы списанных прочих активов (дебиторских задолженностей и прочих активов не являющихся кредитами) и платежей по ним.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зачисляются суммы задолженностей, погашенные должником, или их списание по решению руководства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7210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Начисленные скидки в пруденциальных целях на потери по активам и условным обязательствам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Группа предназначена для учета начисленных средств в пруденциальных целях для покрытия потерь по кредитам и других активам не являющимся кредитами, а также и по условным обязательствам в соответствии с законодательством Национального Банка.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скидки в пруденциальных целях на потери по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скидки в пруденциальных целях на потери по прочим активам, не являющимся кредитами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Начисленные резервы в пруденциальных целях на потери по условным обязательствам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Несформированная величина общих резервов для банковских рисков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7211</w:t>
            </w:r>
            <w:r>
              <w:rPr>
                <w:sz w:val="20"/>
                <w:szCs w:val="20"/>
              </w:rPr>
              <w:t xml:space="preserve"> предназначен для учета начисленных средств в пруденциальных целях для покрытия возможных потерь по кредитам начисленных согласно нормативных актов.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зачисляется формирование/увеличение величины скидок на потерь в пруденциальных целях для покрытия возможных потерь по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зачисляется уменьшение/аннулирование величины скидок на потерь в пруденциальных целях для покрытия возможных потерь по кредитам.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7212</w:t>
            </w:r>
            <w:r>
              <w:rPr>
                <w:sz w:val="20"/>
                <w:szCs w:val="20"/>
              </w:rPr>
              <w:t xml:space="preserve"> предназначен для учета начисленных средств в пруденциальных целях для покрытия возможных потерь по прочим активам, не являющимся кредитами согласно нормативных актов.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зачисляется формирование/увеличение величины скидок на потерь в пруденциальных целях для покрытия возможных потерь по прочим активам, не являющимся кредитами.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зачисляется уменьшение/аннулирование величины скидок на потерь в пруденциальных целях для покрытия возможных потерь по прочим активам, не являющимся кредитами.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7213 </w:t>
            </w:r>
            <w:r>
              <w:rPr>
                <w:sz w:val="20"/>
                <w:szCs w:val="20"/>
              </w:rPr>
              <w:t xml:space="preserve">предназначен для учета начисленных средств в пруденциальных целях для покрытия возможных потерь по условным обязательствам и начисляются согласно нормативных актов.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зачисляется формирование/увеличение величины скидок на потерь в пруденциальных целях для покрытия возможных потерь по условным обязательствам.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зачисляется уменьшение/аннулирование величины скидок на потерь в пруденциальных целях для покрытия возможных потерь по условным обязательствам.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 xml:space="preserve">7214 </w:t>
            </w:r>
            <w:r>
              <w:rPr>
                <w:sz w:val="20"/>
                <w:szCs w:val="20"/>
              </w:rPr>
              <w:t xml:space="preserve">предназначен для учета недостатка общих резервов для покрытия банковских потерь, сформированный в случае отсутствия нераспределенной прибыли для покрытия необходимого уровня общих резервов.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зачисляется стоимость несформированной величины общих резервов для покрытия банковских потерь.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расходу счета зачисляется стоимость покрытых дефицитных разниц общих резервов для покрытия банковских потерь со счета нераспределенной прибыли; уменьшение стоимости несформированной величины общих резервов для покрытия банковских потерь.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Обязательства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обязательств (в виде соглашений по займам и по залоговым займам), заложенного банком имущества, которым банк гарантирует другой стороне выполнение обязательства.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в форме соглашений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Обязательства в форме договора о залоге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Заклад, предоставленный банком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Залог под полученный заем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7251, 7252</w:t>
            </w:r>
            <w:r>
              <w:rPr>
                <w:sz w:val="20"/>
                <w:szCs w:val="20"/>
              </w:rPr>
              <w:t xml:space="preserve"> предназначены для учета банковских обязательств в форме соглашений и залоговых соглашений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счетов зачисляются сумма обязательств в форме соглашений по полученным займам и залоговых соглашений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счетов зачисляется списание общей суммы обязательств в виде соглашений по полученным займам и залоговых соглашений по полученным займам.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7253</w:t>
            </w:r>
            <w:r>
              <w:rPr>
                <w:sz w:val="20"/>
                <w:szCs w:val="20"/>
              </w:rPr>
              <w:t xml:space="preserve"> предназначен для учета заложенного банком заклада под полученный заем.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сумма заложенного банком, заклада который хранится у кредитора.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суммы заложенного банком заклада (при возврате кредита или согласно двустороннему залоговому соглашению).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7254</w:t>
            </w:r>
            <w:r>
              <w:rPr>
                <w:sz w:val="20"/>
                <w:szCs w:val="20"/>
              </w:rPr>
              <w:t xml:space="preserve"> предназначен для учета заложенного банком заклада под полученным займом.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стоимость залога (движимого или недвижимого имущества за исключением заклада) заложенного банком при получении заема или подобные операции.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стоимость залога в момент погашения задолженности или списания по решению руководства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7300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Документы по расчетным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сумм по расчетным документам.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Расчетные документы по факторинговым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Расчетные документы у иностранных корреспондентов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7303</w:t>
            </w:r>
            <w:r>
              <w:rPr>
                <w:sz w:val="20"/>
                <w:szCs w:val="20"/>
              </w:rPr>
              <w:t xml:space="preserve"> предназначен для учета расчетных документов по факторинговым операциям.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суммы по всем расчетным документам по факторинговым операциям (фактурам).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суммы по расчетным документам по факторинговым операциям (фактурам) в случае погашения задолженностей или их переуступки.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7311</w:t>
            </w:r>
            <w:r>
              <w:rPr>
                <w:sz w:val="20"/>
                <w:szCs w:val="20"/>
              </w:rPr>
              <w:t xml:space="preserve"> предназначен для учета расчетных документов у иностранных корреспондентов.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суммы расчетных документов у иностранных корреспондентов.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суммы расчетных документов у иностранных корреспондентов.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Ценные бумаги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материализованных и нематериализованных ценных бумаг переданных на хранение или для контроля и уничтожения. В данной группе ведется учет ценных бумаг находящихся в портфеле банка, а также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Ценные бумаги и долговые обязательства, полученные на хранение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Ценные бумаги и долговые обязательства, полученные для уничтожения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Погашенные материализованные государственные ценные бумаги, отосланные для проверки и уничтожения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Погашенные и оплаченные государственные материализованные ценные бумаги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Ценные бумаги, приобретенные для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Ценные бумаги, приобретенные в портфель банков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7409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Долговое обязательство, приобретенное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7401</w:t>
            </w:r>
            <w:r>
              <w:rPr>
                <w:sz w:val="20"/>
                <w:szCs w:val="20"/>
              </w:rPr>
              <w:t xml:space="preserve"> предназначен для учета полученных на хранение в банке ценных бумаг и долговых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полученные на хранение ценные бумаги и долговые обязательства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возвращенные или уничтоженные ценные бумаги.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7402</w:t>
            </w:r>
            <w:r>
              <w:rPr>
                <w:sz w:val="20"/>
                <w:szCs w:val="20"/>
              </w:rPr>
              <w:t xml:space="preserve"> предназначен для учета ценных бумаг и долговых обязательств клиентов полученных для уничтожения.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сумма ценных бумаг и долговых обязательств клиентов полученных для уничтожения.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в результате уничтожения суммы ценных бумаг и задолженностей ранее полученных от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7403</w:t>
            </w:r>
            <w:r>
              <w:rPr>
                <w:sz w:val="20"/>
                <w:szCs w:val="20"/>
              </w:rPr>
              <w:t xml:space="preserve"> предназначен для учета государственных материализованных ценных бумаг с наступившим сроком погашения, переданные для контроля подлежащие уничтожению.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сумма амортизированных государственных материализованных ценных бумаг, которые согласно сроку платежа были направлены банкам для контроля и уничтожения.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в результате уничтожения амортизированных материализованных государственных ценных бумаг ранее полученных от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7404</w:t>
            </w:r>
            <w:r>
              <w:rPr>
                <w:sz w:val="20"/>
                <w:szCs w:val="20"/>
              </w:rPr>
              <w:t xml:space="preserve"> предназначен для учета материализованных государственных ценных бумаг с наступившим сроком платежа и погашенные.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списанные и погашенные государственные ценные бумаги.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государственные ценные бумаги переданные для контроля и уничтожения.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7405</w:t>
            </w:r>
            <w:r>
              <w:rPr>
                <w:sz w:val="20"/>
                <w:szCs w:val="20"/>
              </w:rPr>
              <w:t xml:space="preserve"> предназначен для учета ценных бумаг клиентов, купленных по их требованию, а также ценных бумаг клиентов предназначенных для продажи банком-брокером по требованию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ценные бумаги клиентов.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ценные бумаг клиентов погашенные в срок или проданные.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7406, 7409</w:t>
            </w:r>
            <w:r>
              <w:rPr>
                <w:sz w:val="20"/>
                <w:szCs w:val="20"/>
              </w:rPr>
              <w:t xml:space="preserve"> предназначены для учета ценных бумаг и долговых обязательств, приобретенных в портфель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ценные бумаги и долговые обязательства приобретенные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ценные бумаги или долговые обязательства погашенные в срок или проданные.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7500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Разные ценности и документы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разных ценностей и документов, полученные и выданные переуступки, образцы и прочие ценности и документы. Отдельные ценности учитываются по условной цене (1 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Разные ценности и документы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Разные ценности и документы, отосланные и выданные под отчет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r>
              <w:rPr>
                <w:sz w:val="20"/>
                <w:szCs w:val="20"/>
              </w:rPr>
              <w:t>Расчеты по кредитам, предоставляемым Республике Молдова другими государствами по межправительственным соглашениям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Уступки от третьих лиц</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Уступки, выданные банком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7502</w:t>
            </w:r>
            <w:r>
              <w:rPr>
                <w:sz w:val="20"/>
                <w:szCs w:val="20"/>
              </w:rPr>
              <w:t xml:space="preserve"> предназначен для учета различных ценностей и документов (договора и др.) находящихся на хранении в банке. Отдельные ценности (образцы банкнот и прочие подобные ценности) учитываются по условной цене (один образец – 1 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стоимость документов или прочих ценностей находящихся на хранении в банке.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счетов зачисляются суммы документов или прочих возвращенных ценностей, переданных под отчет или списанных.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7503</w:t>
            </w:r>
            <w:r>
              <w:rPr>
                <w:sz w:val="20"/>
                <w:szCs w:val="20"/>
              </w:rPr>
              <w:t xml:space="preserve"> предназначен для учета различных ценностей и документов переданных и выданных под отчет банку. Отдельные ценности (образцы банкнот и прочие подобные ценности) учитываются по условной цене (один образец – 1 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стоимость документов или прочих ценностей выданных под отчет или для реализации.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счетов зачисляются суммы документов (ценностей) возвращенных, использованных, проданных или списанных.</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r>
              <w:rPr>
                <w:sz w:val="20"/>
                <w:szCs w:val="20"/>
              </w:rPr>
              <w:t xml:space="preserve">Счет </w:t>
            </w:r>
            <w:r>
              <w:rPr>
                <w:b/>
                <w:bCs/>
                <w:sz w:val="20"/>
                <w:szCs w:val="20"/>
              </w:rPr>
              <w:t>7521</w:t>
            </w:r>
            <w:r>
              <w:rPr>
                <w:sz w:val="20"/>
                <w:szCs w:val="20"/>
              </w:rPr>
              <w:t xml:space="preserve"> предназначен для учета сумм расчетов по полученным кредитам от других государств.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суммы полученных товарных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суммы погашенных товарных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7531</w:t>
            </w:r>
            <w:r>
              <w:rPr>
                <w:sz w:val="20"/>
                <w:szCs w:val="20"/>
              </w:rPr>
              <w:t xml:space="preserve"> предназначен для учета переуступок банку от третьих лиц по погашению выданных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сумма переуступки банку по согласию третьего лица погасить задолженность (в т.ч. кредиты) по займу.</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сумма переуступки в момент погашения задолженности или списания суммы переуступки по решению руководства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7532</w:t>
            </w:r>
            <w:r>
              <w:rPr>
                <w:sz w:val="20"/>
                <w:szCs w:val="20"/>
              </w:rPr>
              <w:t xml:space="preserve"> предназначен для учета переуступок банка по возврату кредитов полученных своими клиентами.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сумма переуступки банка в объеме непокрытой задолженности.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суммы переуступки.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Бланки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бланков ценных бумаг, типовых бланков первичных документов строгого учета и не выданных банковских карт (по условной цене 1 формуляр – 1 лей).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Бланки ценных бумаг и долговых обязательств в хранилище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Бланки ценных бумаг и долговых обязательств, выданных под отчет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Бланки ценных бумаг и долговых обязательств в пути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Типовые формы первичных документов со специальным режимом на хранении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Типовые формы первичных документов со специальным режимом, выданные в подотчет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Банковские карточки на хранении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7622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Банковские карточки, выданные в подотчет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7601</w:t>
            </w:r>
            <w:r>
              <w:rPr>
                <w:sz w:val="20"/>
                <w:szCs w:val="20"/>
              </w:rPr>
              <w:t xml:space="preserve"> предназначен для учета бланков ценных бумаг и долговых обязательств находящихся на складе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получение на складе бланков ценных бумаг и долговых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выдача бланков ценных бумаг и долговых обязательств в пути или под отчет или их отнесение на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7602</w:t>
            </w:r>
            <w:r>
              <w:rPr>
                <w:sz w:val="20"/>
                <w:szCs w:val="20"/>
              </w:rPr>
              <w:t xml:space="preserve"> предназначен для учета бланков ценных бумаг и долговых обязательств выданных под отчет работникам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получение под отчет со склада или находящихся в пути бланков ценных бумаг и долговых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расчету счета зачисляется выдача бланков ценных бумаг и долговых обязательств клиентам или их использование работниками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7603</w:t>
            </w:r>
            <w:r>
              <w:rPr>
                <w:sz w:val="20"/>
                <w:szCs w:val="20"/>
              </w:rPr>
              <w:t xml:space="preserve"> предназначен для учета бланков ценных бумаг и долговых обязательств находящихся на данный момент в пути, то есть ни на складе, ни под отчет.</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передача для транспортирования бланков ценных бумаг и долговых обязательств.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передача на склад или под отчет бланков ценных бумаг и долговых обязательств или их отнесение на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7611</w:t>
            </w:r>
            <w:r>
              <w:rPr>
                <w:sz w:val="20"/>
                <w:szCs w:val="20"/>
              </w:rPr>
              <w:t xml:space="preserve"> предназначен для учета типовых формуляров первичных документов строгого режима находящихся на складе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получение на складе типовых бланков первичных документов строгого учета.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выдача типовых бланков первичных документов строгого учета под отчет или их отнесение на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7612</w:t>
            </w:r>
            <w:r>
              <w:rPr>
                <w:sz w:val="20"/>
                <w:szCs w:val="20"/>
              </w:rPr>
              <w:t xml:space="preserve"> предназначен для учета типовых бланков первичных документов строгого учета выданных под отчет работникам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получение под отчет со склада типовых бланков первичных документов строгого учета.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выдача клиентам типовых бланков первичных документов строгого учета или их использование работниками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7621</w:t>
            </w:r>
            <w:r>
              <w:rPr>
                <w:sz w:val="20"/>
                <w:szCs w:val="20"/>
              </w:rPr>
              <w:t xml:space="preserve"> предназначен для учета банковских карточек находящихся на складе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получение на складе банковских карточек.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выдача банковских карточек под отчет или их отнесение на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7622</w:t>
            </w:r>
            <w:r>
              <w:rPr>
                <w:sz w:val="20"/>
                <w:szCs w:val="20"/>
              </w:rPr>
              <w:t xml:space="preserve"> предназначен для учета банковских карточек выданных подотчет банковским работникам для их персонификации.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получение под отчет со склада банковских карточек.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выдача персонифицированных банковских карточек клиентам или их отнесение на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Списанные задолженности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списанных дебиторских задолженностей. В данной группе счетов зачисляются списанные активы после истечения законодательно установленного срока, ранее переданных во владение банка взамен возврата кредитов.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Долги, списанные в убыток</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Списанные в убыток 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Списанные в убыток акции других обществ</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7701</w:t>
            </w:r>
            <w:r>
              <w:rPr>
                <w:sz w:val="20"/>
                <w:szCs w:val="20"/>
              </w:rPr>
              <w:t xml:space="preserve"> предназначен для учета дебиторских задолженностей, но которые не зачисляются по другим счетам.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зачисляются суммы списанных дебиторских задолженностей.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зачисляются суммы дебиторских задолженностей погашенных должником или третьим лицом; суммы дебиторских задолженностей списанных по решению руководства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7702</w:t>
            </w:r>
            <w:r>
              <w:rPr>
                <w:sz w:val="20"/>
                <w:szCs w:val="20"/>
              </w:rPr>
              <w:t xml:space="preserve"> предназначен для учета списанных материальных активов, переданных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стоимость списанных материальных активов, ранее переданных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стоимость проданных материальных активов или списанных по решению руководства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7703</w:t>
            </w:r>
            <w:r>
              <w:rPr>
                <w:sz w:val="20"/>
                <w:szCs w:val="20"/>
              </w:rPr>
              <w:t xml:space="preserve"> предназначен для учета списанных акций прочих акционерных обществ, ранее переданных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стоимость списанных акций прочих акционерных обществ, ранее переданных во владение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стоимость проданных акций или списанных по решению руководства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7750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Другие средства и обязательства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Группа предназначена для учета прочих средств и задолженностей отраженных по счетам меморандума.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Невостребованные налоговые убытки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Арендованные 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Арендованные нематериальные активы</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7754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Имущество, переданное во владение /приобретенное для продажи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7751</w:t>
            </w:r>
            <w:r>
              <w:rPr>
                <w:sz w:val="20"/>
                <w:szCs w:val="20"/>
              </w:rPr>
              <w:t xml:space="preserve"> предназначен для учета невостребованных налоговых убытков банка, которые, согласно Налоговому кодексу, могут быть перенесены последовательно в равных долях для уменьшения подоходного налога.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счета зачисляется сумма невостребованных налоговых убытков за отчетный период.</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сумма востребованных налоговых убытков или списание невостребованной суммы по истечении установленного срока.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7752</w:t>
            </w:r>
            <w:r>
              <w:rPr>
                <w:sz w:val="20"/>
                <w:szCs w:val="20"/>
              </w:rPr>
              <w:t xml:space="preserve"> и </w:t>
            </w:r>
            <w:r>
              <w:rPr>
                <w:b/>
                <w:bCs/>
                <w:sz w:val="20"/>
                <w:szCs w:val="20"/>
              </w:rPr>
              <w:t>7753</w:t>
            </w:r>
            <w:r>
              <w:rPr>
                <w:sz w:val="20"/>
                <w:szCs w:val="20"/>
              </w:rPr>
              <w:t xml:space="preserve"> предназначены для </w:t>
            </w:r>
            <w:r w:rsidRPr="0076325B">
              <w:rPr>
                <w:sz w:val="20"/>
                <w:szCs w:val="20"/>
              </w:rPr>
              <w:t xml:space="preserve">учета </w:t>
            </w:r>
            <w:r w:rsidRPr="0076325B">
              <w:rPr>
                <w:sz w:val="20"/>
                <w:szCs w:val="20"/>
                <w:lang w:val="ro-RO"/>
              </w:rPr>
              <w:t>арендной платы</w:t>
            </w:r>
            <w:r w:rsidRPr="0076325B">
              <w:rPr>
                <w:sz w:val="20"/>
                <w:szCs w:val="20"/>
              </w:rPr>
              <w:t xml:space="preserve"> долгосрочных</w:t>
            </w:r>
            <w:r>
              <w:rPr>
                <w:sz w:val="20"/>
                <w:szCs w:val="20"/>
              </w:rPr>
              <w:t xml:space="preserve"> материальных активов и нематериальных активов принятые банком в операционную аренду, на основе договора заключенным в этих целях.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счетов зачисляется общая сумма будущих платежей полученных из безотзывного договора.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счетов зачисляется сумма погашенных платежей согласно безотзывного договора об аренде на дату представления отчетности или по истечению установленного срока.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 </w:t>
            </w:r>
            <w:r>
              <w:rPr>
                <w:b/>
                <w:bCs/>
                <w:sz w:val="20"/>
                <w:szCs w:val="20"/>
              </w:rPr>
              <w:t>7754</w:t>
            </w:r>
            <w:r>
              <w:rPr>
                <w:sz w:val="20"/>
                <w:szCs w:val="20"/>
              </w:rPr>
              <w:t xml:space="preserve"> предназначен для учета долгосрочных материальных активов и долевых участий в уставный капитал хозяйствующих субъектов (в дальнейшем – активы),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 в случае не зачисления данных активов в балансе и для учета активов переданные банку во владение /приобретенные взамен возврата кредитов или взамен возврата других задолженностей с просроченным сроком продажи. Актив, переданный банку во владение /приобретенный взамен возврата кредитов или взамен возврата других задолженностей и классифицированный как предназначенный для продажи отражается по наименьшей стоимости между общей стоимостью задолженности дебитора (остаток задолженности, начисленные проценты и отраженные в бухгалтерском балансе, комиссионные, пеня и другие кредитные задолженности) и справедливой стоимостью (рыночная стоимость) указанных долгосрочных материальных активов за минусом потенциальных сумм расходов в результате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По приходу счета зачисляется стоимость активов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 и для учета активов переданные банку во владение /приобретенные взамен возврата кредитов или взамен возврата других задолженностей с просроченным сроком продажи.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счета зачисляется списание стоимости актива переданные банку во владение /приобретенные взамен возврата кредитов или взамен возврата других задолженностей и классифицированных как предназначенные для продажи в момент его продажи, погашение дебитором или третьим лицом непокрытого долга, списание актива на потери по истечении срока его выдержки или в других случаях согласно процедур банка.</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7800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Группа предназначена для учета номинальной стоимости (фиксированной) или числа выпущенных банком акций: размещенные при создании банка, находящиеся в обращении, не размещенные и казначейские.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Простые акции к размещению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rPr>
              <w:t>Простые неразмещенные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Находящиеся в обращении простые акции – денежный взнос для оплаты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Находящиеся в обращении простые акции – имущественный взнос (при первоначальной эмиссии)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Привилегированные акции к размещению</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rPr>
              <w:t>Привилегированные неразмещенные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z w:val="20"/>
                <w:szCs w:val="20"/>
                <w:lang w:val="ro-RO"/>
              </w:rPr>
              <w:t>Находящиеся в обращении привилегированные акции – денежный взнос для оплаты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b/>
                <w:bCs/>
                <w:sz w:val="20"/>
                <w:szCs w:val="20"/>
              </w:rPr>
              <w:t>7815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z w:val="20"/>
                <w:szCs w:val="20"/>
              </w:rPr>
            </w:pPr>
            <w:r w:rsidRPr="0076325B">
              <w:rPr>
                <w:spacing w:val="-3"/>
                <w:sz w:val="20"/>
                <w:szCs w:val="20"/>
                <w:lang w:val="ro-RO"/>
              </w:rPr>
              <w:t>Находящиеся в обращении привилегированные акции – имущественный взнос (при первоначальной эмиссии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b/>
                <w:bCs/>
                <w:sz w:val="20"/>
                <w:szCs w:val="20"/>
                <w:lang w:val="en-US"/>
              </w:rPr>
            </w:pPr>
            <w:r w:rsidRPr="0076325B">
              <w:rPr>
                <w:b/>
                <w:bCs/>
                <w:sz w:val="20"/>
                <w:szCs w:val="20"/>
                <w:lang w:val="en-US"/>
              </w:rPr>
              <w:t>7816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466A90">
            <w:pPr>
              <w:rPr>
                <w:spacing w:val="-3"/>
                <w:sz w:val="20"/>
                <w:szCs w:val="20"/>
                <w:lang w:val="ro-RO"/>
              </w:rPr>
            </w:pPr>
            <w:r w:rsidRPr="0076325B">
              <w:rPr>
                <w:sz w:val="20"/>
                <w:szCs w:val="20"/>
                <w:lang w:val="ro-RO"/>
              </w:rPr>
              <w:t>Казначейские акции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xml:space="preserve">Счета </w:t>
            </w:r>
            <w:r w:rsidRPr="0076325B">
              <w:rPr>
                <w:b/>
                <w:bCs/>
                <w:sz w:val="20"/>
                <w:szCs w:val="20"/>
                <w:lang w:val="ro-RO"/>
              </w:rPr>
              <w:t>7801, 7811</w:t>
            </w:r>
            <w:r w:rsidRPr="0076325B">
              <w:rPr>
                <w:sz w:val="20"/>
                <w:szCs w:val="20"/>
                <w:lang w:val="ro-RO"/>
              </w:rPr>
              <w:t xml:space="preserve"> предназначены для учета простых и привилегированных акций, предназначенных для размещения на первичном рынке.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xml:space="preserve"> По приходу счетов зачисляются акции, предназначенные для размещения на первичном рынке.</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По расходу счетов зачисляется аннулирование акций, предназначенных для размещения на первичном рынке после регистрации или нерегистрации выпуска компетентными органами.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 xml:space="preserve">Счета </w:t>
            </w:r>
            <w:r>
              <w:rPr>
                <w:b/>
                <w:bCs/>
                <w:sz w:val="20"/>
                <w:szCs w:val="20"/>
              </w:rPr>
              <w:t>7802, 7812</w:t>
            </w:r>
            <w:r>
              <w:rPr>
                <w:sz w:val="20"/>
                <w:szCs w:val="20"/>
              </w:rPr>
              <w:t xml:space="preserve"> предназначены для учета обычных и привилегированных акций предназначенных для размещения на первичном рынке но еще неподписанных на период размещения.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приходу счетов зачисляются неподписанные акции предназначенные для размещения.</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466A90">
            <w:pPr>
              <w:rPr>
                <w:sz w:val="20"/>
                <w:szCs w:val="20"/>
              </w:rPr>
            </w:pPr>
            <w:r>
              <w:rPr>
                <w:sz w:val="20"/>
                <w:szCs w:val="20"/>
              </w:rPr>
              <w:t>По расходу счетов зачисляется подписка акций предназначенных для размещения или аннулирование неразмещенных акций предназначенных для размещения после нерегистрации выпуска компетентными органами.</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xml:space="preserve">Счета </w:t>
            </w:r>
            <w:r w:rsidRPr="0076325B">
              <w:rPr>
                <w:b/>
                <w:bCs/>
                <w:sz w:val="20"/>
                <w:szCs w:val="20"/>
                <w:lang w:val="ro-RO"/>
              </w:rPr>
              <w:t>7804, 7814</w:t>
            </w:r>
            <w:r w:rsidRPr="0076325B">
              <w:rPr>
                <w:sz w:val="20"/>
                <w:szCs w:val="20"/>
                <w:lang w:val="ro-RO"/>
              </w:rPr>
              <w:t xml:space="preserve"> предназначены для учета числа находящихся в обращении простых и привилегированных акций и представляют число акций, оплаченных денежными средствами, внесенных в счет оплаты размещенных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pacing w:val="-3"/>
                <w:sz w:val="20"/>
                <w:szCs w:val="20"/>
                <w:lang w:val="ro-RO"/>
              </w:rPr>
              <w:t>По приходу счетов зачисляется число размещенных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По расходу счетов зачисляется число аннулированных акций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xml:space="preserve">Счета </w:t>
            </w:r>
            <w:r w:rsidRPr="0076325B">
              <w:rPr>
                <w:b/>
                <w:bCs/>
                <w:sz w:val="20"/>
                <w:szCs w:val="20"/>
                <w:lang w:val="ro-RO"/>
              </w:rPr>
              <w:t>7805, 7815</w:t>
            </w:r>
            <w:r w:rsidRPr="0076325B">
              <w:rPr>
                <w:sz w:val="20"/>
                <w:szCs w:val="20"/>
                <w:lang w:val="ro-RO"/>
              </w:rPr>
              <w:t xml:space="preserve"> предназначены для учета числа находящихся в обращении простых и привилегированных акций, выплаченных не денежным взносом, внесенных в счет размещенных/подписанных акций. </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По приходу счетов зачисляется число размещенных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По расходу счетов зачисляется число аннулированных акций в соответствии с действующим законодательством.</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xml:space="preserve">Счет </w:t>
            </w:r>
            <w:r w:rsidRPr="0076325B">
              <w:rPr>
                <w:b/>
                <w:bCs/>
                <w:sz w:val="20"/>
                <w:szCs w:val="20"/>
                <w:lang w:val="ro-RO"/>
              </w:rPr>
              <w:t>7816</w:t>
            </w:r>
            <w:r w:rsidRPr="0076325B">
              <w:rPr>
                <w:sz w:val="20"/>
                <w:szCs w:val="20"/>
                <w:lang w:val="ro-RO"/>
              </w:rPr>
              <w:t xml:space="preserve"> предназначен для учета числа казначейских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По приходу счета зачисляется число казначейских акций.</w:t>
            </w:r>
          </w:p>
        </w:tc>
      </w:tr>
      <w:tr w:rsidR="00FA429D" w:rsidTr="00466A9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Default="00FA429D" w:rsidP="0076325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A429D" w:rsidRPr="0076325B" w:rsidRDefault="00FA429D" w:rsidP="0076325B">
            <w:pPr>
              <w:pStyle w:val="bodytextd"/>
              <w:jc w:val="both"/>
              <w:rPr>
                <w:sz w:val="20"/>
                <w:szCs w:val="20"/>
              </w:rPr>
            </w:pPr>
            <w:r w:rsidRPr="0076325B">
              <w:rPr>
                <w:sz w:val="20"/>
                <w:szCs w:val="20"/>
                <w:lang w:val="ro-RO"/>
              </w:rPr>
              <w:t xml:space="preserve"> По расходу счета зачисляется число аннулированных или отчужденных казначейских акций согласно действующему законодательству.</w:t>
            </w:r>
          </w:p>
        </w:tc>
      </w:tr>
    </w:tbl>
    <w:p w:rsidR="00FA429D" w:rsidRDefault="00FA429D"/>
    <w:sectPr w:rsidR="00FA429D" w:rsidSect="00085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D73"/>
    <w:multiLevelType w:val="hybridMultilevel"/>
    <w:tmpl w:val="8398034C"/>
    <w:lvl w:ilvl="0" w:tplc="C158C6DC">
      <w:start w:val="223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CFA"/>
    <w:rsid w:val="000807C4"/>
    <w:rsid w:val="00085352"/>
    <w:rsid w:val="00174374"/>
    <w:rsid w:val="001A7ADD"/>
    <w:rsid w:val="002B0839"/>
    <w:rsid w:val="002F5C12"/>
    <w:rsid w:val="00390CFA"/>
    <w:rsid w:val="00411D29"/>
    <w:rsid w:val="0042364F"/>
    <w:rsid w:val="004255B2"/>
    <w:rsid w:val="004512ED"/>
    <w:rsid w:val="00466A90"/>
    <w:rsid w:val="004F788A"/>
    <w:rsid w:val="00573791"/>
    <w:rsid w:val="005E365C"/>
    <w:rsid w:val="00615F61"/>
    <w:rsid w:val="00722B27"/>
    <w:rsid w:val="0072481B"/>
    <w:rsid w:val="007370EE"/>
    <w:rsid w:val="0076325B"/>
    <w:rsid w:val="00825A39"/>
    <w:rsid w:val="008D5D33"/>
    <w:rsid w:val="00934249"/>
    <w:rsid w:val="00BC1D1B"/>
    <w:rsid w:val="00C77460"/>
    <w:rsid w:val="00C91BD7"/>
    <w:rsid w:val="00D3350A"/>
    <w:rsid w:val="00D96F8A"/>
    <w:rsid w:val="00DD3B3E"/>
    <w:rsid w:val="00F26A4D"/>
    <w:rsid w:val="00FA42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uiPriority w:val="99"/>
    <w:rsid w:val="00466A90"/>
    <w:pPr>
      <w:jc w:val="center"/>
    </w:pPr>
    <w:rPr>
      <w:b/>
      <w:bCs/>
    </w:rPr>
  </w:style>
  <w:style w:type="paragraph" w:styleId="NormalWeb">
    <w:name w:val="Normal (Web)"/>
    <w:basedOn w:val="Normal"/>
    <w:uiPriority w:val="99"/>
    <w:rsid w:val="00466A90"/>
    <w:pPr>
      <w:ind w:firstLine="567"/>
      <w:jc w:val="both"/>
    </w:pPr>
  </w:style>
  <w:style w:type="paragraph" w:customStyle="1" w:styleId="bodytextd">
    <w:name w:val="bodytextd"/>
    <w:basedOn w:val="Normal"/>
    <w:uiPriority w:val="99"/>
    <w:rsid w:val="00411D29"/>
    <w:pPr>
      <w:spacing w:before="100" w:beforeAutospacing="1" w:after="100" w:afterAutospacing="1"/>
    </w:pPr>
  </w:style>
  <w:style w:type="character" w:styleId="Strong">
    <w:name w:val="Strong"/>
    <w:basedOn w:val="DefaultParagraphFont"/>
    <w:uiPriority w:val="99"/>
    <w:qFormat/>
    <w:rsid w:val="002B0839"/>
    <w:rPr>
      <w:rFonts w:cs="Times New Roman"/>
      <w:b/>
      <w:bCs/>
    </w:rPr>
  </w:style>
  <w:style w:type="paragraph" w:styleId="ListParagraph">
    <w:name w:val="List Paragraph"/>
    <w:basedOn w:val="Normal"/>
    <w:uiPriority w:val="99"/>
    <w:qFormat/>
    <w:rsid w:val="00C91BD7"/>
    <w:pPr>
      <w:ind w:left="720"/>
      <w:contextualSpacing/>
    </w:pPr>
  </w:style>
</w:styles>
</file>

<file path=word/webSettings.xml><?xml version="1.0" encoding="utf-8"?>
<w:webSettings xmlns:r="http://schemas.openxmlformats.org/officeDocument/2006/relationships" xmlns:w="http://schemas.openxmlformats.org/wordprocessingml/2006/main">
  <w:divs>
    <w:div w:id="1883056795">
      <w:marLeft w:val="0"/>
      <w:marRight w:val="0"/>
      <w:marTop w:val="0"/>
      <w:marBottom w:val="0"/>
      <w:divBdr>
        <w:top w:val="none" w:sz="0" w:space="0" w:color="auto"/>
        <w:left w:val="none" w:sz="0" w:space="0" w:color="auto"/>
        <w:bottom w:val="none" w:sz="0" w:space="0" w:color="auto"/>
        <w:right w:val="none" w:sz="0" w:space="0" w:color="auto"/>
      </w:divBdr>
    </w:div>
    <w:div w:id="1883056796">
      <w:marLeft w:val="0"/>
      <w:marRight w:val="0"/>
      <w:marTop w:val="0"/>
      <w:marBottom w:val="0"/>
      <w:divBdr>
        <w:top w:val="none" w:sz="0" w:space="0" w:color="auto"/>
        <w:left w:val="none" w:sz="0" w:space="0" w:color="auto"/>
        <w:bottom w:val="none" w:sz="0" w:space="0" w:color="auto"/>
        <w:right w:val="none" w:sz="0" w:space="0" w:color="auto"/>
      </w:divBdr>
    </w:div>
    <w:div w:id="1883056797">
      <w:marLeft w:val="0"/>
      <w:marRight w:val="0"/>
      <w:marTop w:val="0"/>
      <w:marBottom w:val="0"/>
      <w:divBdr>
        <w:top w:val="none" w:sz="0" w:space="0" w:color="auto"/>
        <w:left w:val="none" w:sz="0" w:space="0" w:color="auto"/>
        <w:bottom w:val="none" w:sz="0" w:space="0" w:color="auto"/>
        <w:right w:val="none" w:sz="0" w:space="0" w:color="auto"/>
      </w:divBdr>
    </w:div>
    <w:div w:id="1883056798">
      <w:marLeft w:val="0"/>
      <w:marRight w:val="0"/>
      <w:marTop w:val="0"/>
      <w:marBottom w:val="0"/>
      <w:divBdr>
        <w:top w:val="none" w:sz="0" w:space="0" w:color="auto"/>
        <w:left w:val="none" w:sz="0" w:space="0" w:color="auto"/>
        <w:bottom w:val="none" w:sz="0" w:space="0" w:color="auto"/>
        <w:right w:val="none" w:sz="0" w:space="0" w:color="auto"/>
      </w:divBdr>
    </w:div>
    <w:div w:id="1883056799">
      <w:marLeft w:val="0"/>
      <w:marRight w:val="0"/>
      <w:marTop w:val="0"/>
      <w:marBottom w:val="0"/>
      <w:divBdr>
        <w:top w:val="none" w:sz="0" w:space="0" w:color="auto"/>
        <w:left w:val="none" w:sz="0" w:space="0" w:color="auto"/>
        <w:bottom w:val="none" w:sz="0" w:space="0" w:color="auto"/>
        <w:right w:val="none" w:sz="0" w:space="0" w:color="auto"/>
      </w:divBdr>
    </w:div>
    <w:div w:id="1883056800">
      <w:marLeft w:val="0"/>
      <w:marRight w:val="0"/>
      <w:marTop w:val="0"/>
      <w:marBottom w:val="0"/>
      <w:divBdr>
        <w:top w:val="none" w:sz="0" w:space="0" w:color="auto"/>
        <w:left w:val="none" w:sz="0" w:space="0" w:color="auto"/>
        <w:bottom w:val="none" w:sz="0" w:space="0" w:color="auto"/>
        <w:right w:val="none" w:sz="0" w:space="0" w:color="auto"/>
      </w:divBdr>
    </w:div>
    <w:div w:id="1883056801">
      <w:marLeft w:val="0"/>
      <w:marRight w:val="0"/>
      <w:marTop w:val="0"/>
      <w:marBottom w:val="0"/>
      <w:divBdr>
        <w:top w:val="none" w:sz="0" w:space="0" w:color="auto"/>
        <w:left w:val="none" w:sz="0" w:space="0" w:color="auto"/>
        <w:bottom w:val="none" w:sz="0" w:space="0" w:color="auto"/>
        <w:right w:val="none" w:sz="0" w:space="0" w:color="auto"/>
      </w:divBdr>
    </w:div>
    <w:div w:id="1883056802">
      <w:marLeft w:val="0"/>
      <w:marRight w:val="0"/>
      <w:marTop w:val="0"/>
      <w:marBottom w:val="0"/>
      <w:divBdr>
        <w:top w:val="none" w:sz="0" w:space="0" w:color="auto"/>
        <w:left w:val="none" w:sz="0" w:space="0" w:color="auto"/>
        <w:bottom w:val="none" w:sz="0" w:space="0" w:color="auto"/>
        <w:right w:val="none" w:sz="0" w:space="0" w:color="auto"/>
      </w:divBdr>
    </w:div>
    <w:div w:id="1883056803">
      <w:marLeft w:val="0"/>
      <w:marRight w:val="0"/>
      <w:marTop w:val="0"/>
      <w:marBottom w:val="0"/>
      <w:divBdr>
        <w:top w:val="none" w:sz="0" w:space="0" w:color="auto"/>
        <w:left w:val="none" w:sz="0" w:space="0" w:color="auto"/>
        <w:bottom w:val="none" w:sz="0" w:space="0" w:color="auto"/>
        <w:right w:val="none" w:sz="0" w:space="0" w:color="auto"/>
      </w:divBdr>
    </w:div>
    <w:div w:id="1883056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132</Pages>
  <Words>-32766</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2014-10-09T14:03:00Z</dcterms:created>
  <dcterms:modified xsi:type="dcterms:W3CDTF">2016-11-22T16:23:00Z</dcterms:modified>
</cp:coreProperties>
</file>