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C" w:rsidRDefault="0026326C" w:rsidP="005D4033">
      <w:pPr>
        <w:pStyle w:val="cb"/>
      </w:pPr>
      <w:r>
        <w:t>Глава II</w:t>
      </w:r>
    </w:p>
    <w:p w:rsidR="0026326C" w:rsidRDefault="0026326C" w:rsidP="005D4033">
      <w:pPr>
        <w:pStyle w:val="cb"/>
      </w:pPr>
      <w:r>
        <w:t xml:space="preserve">НОМЕНКЛАТУРА БУХГАЛТЕРСКИХ СЧЕТОВ </w:t>
      </w:r>
    </w:p>
    <w:p w:rsidR="0026326C" w:rsidRDefault="0026326C" w:rsidP="005D4033">
      <w:pPr>
        <w:pStyle w:val="NormalWeb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0"/>
        <w:gridCol w:w="520"/>
        <w:gridCol w:w="9460"/>
      </w:tblGrid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1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Наличность в кассе и прочие монетарные ценности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Наличность в кассе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Наличность в пути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Наличность в обменном валютном пункте лицензированного банка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Наличность в другие подразделения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Наличность в банкоматах и других устройствах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чеки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Юбилейные и памятные монеты / </w:t>
            </w:r>
            <w:r w:rsidRPr="001A7649">
              <w:rPr>
                <w:b/>
                <w:sz w:val="20"/>
                <w:szCs w:val="20"/>
                <w:lang w:val="ro-RO"/>
              </w:rPr>
              <w:t>памятные и юбилейные банкноты и монеты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Счета “Ностро”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“Ностро”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“Ностро”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Ностро для операций с ценными бумагами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61533" w:rsidRDefault="0026326C" w:rsidP="005D40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61533" w:rsidRDefault="0026326C" w:rsidP="005D4033">
            <w:pPr>
              <w:rPr>
                <w:b/>
                <w:sz w:val="20"/>
                <w:szCs w:val="20"/>
              </w:rPr>
            </w:pPr>
            <w:r w:rsidRPr="00361533">
              <w:rPr>
                <w:b/>
                <w:bCs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61533" w:rsidRDefault="0026326C" w:rsidP="005D4033">
            <w:pPr>
              <w:rPr>
                <w:b/>
                <w:sz w:val="20"/>
                <w:szCs w:val="20"/>
              </w:rPr>
            </w:pPr>
            <w:r w:rsidRPr="00361533">
              <w:rPr>
                <w:b/>
                <w:sz w:val="20"/>
                <w:szCs w:val="20"/>
              </w:rPr>
              <w:t>Счета Ностро для операций с картами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“Ностро” в НБМ для операций с наличностью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Средства, размещенные овернайт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размещенные овернайт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размещенные овернайт в банках – несвязанные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размещенные овернайт в банках – 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Гарантийные размещения до востребования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размещения до востребования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размещения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размещения в НБМ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размещения в НБМ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размещения в банках – несвязанные стороны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размещения в банках – несвязанные стороны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размещения в банках – связанные стороны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размещения в банках – связанные стороны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резервы, размещенные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Беспроцентные размещения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размещения в банках – несвязанные стороны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размещения в банках – связанные стороны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размещения в банках – несвязанные стороны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размещения в банках – связанные стороны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Срочные размещения-гарантии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Финансовые активы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ценные бумаги для сделок по справедливой стоимости через прибыль или убыток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Акции по справедливой стоимости через прибыль или убыток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финансовые активы по справедливой стоимости через прибыль или убыток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Заложенные ценные бумаги по справедливой стоимости через прибыль или убыток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Премии по ценным бумагам по справедливой стоимости через прибыль или убыток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Дисконты по ценным бумагам по справедливой стоимости через прибыль или убыток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финансовых активов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Финансовые активы для продажи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ценные бумаги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 и долевые участия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финансовые активы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Заложенные ценные бумаги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Премии по ценным бумагам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Дисконты по ценным бумагам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Контр-счет </w:t>
            </w:r>
            <w:r>
              <w:rPr>
                <w:sz w:val="20"/>
                <w:szCs w:val="20"/>
              </w:rPr>
              <w:t>Скидки на потери от обесценения финансовых активов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финансовых активов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Финансовые активы, хранящиеся до срока их погашения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Ценные бумаги, выпущенные НБМ, хранящиеся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ценные бумаги (краткосрочные), хранящиеся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ценные бумаги (среднесрочные), хранящиеся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ценные бумаги (долгосрочные), хранящиеся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Заложенные ценные бумаги, хранящиеся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финансовые активы, хранящиеся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Премии по инвестиционным ценным бумагам, хранящимся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Дисконты по инвестиционным ценным бумагам, хранящимся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финансовых активов, хранящимся до срока их погашения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Соглашения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бумаги, приобретенные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Сельскохозяйственные кредиты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сельскохозяйственные кредиты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сельскохозяйственные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сельскохозяйственные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сельскохозяйственных кредитов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сельскохозяйственных кредитов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пищевой промышленности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 пищевой промышленности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кредиты пищевой промышленности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 пищевой промышленности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по амортизированной стоимости пищевой промышленности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пищевой промышленности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выданные жилищно-строительным кооперативам (ЖСК), на период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выданные жилищно-строительным кооперативам (ЖСК), сданным в эксплуатацию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по амортизированной стоимости в области строительства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в области строительства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потребительские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потребительские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потребительские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потребительских кредитов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потребительских кредитов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Кредиты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кредиты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Регулирование стоимости кредитов по амортизированной стоимости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в области оказания услуг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Энергетические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энергетические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энергетические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энергетические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энергетических кредитов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энергетических кредитов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овернайт, предоставленные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овернайт, предоставленные банкам, – несвязанные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овернайт, предоставленные банкам, – 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Овердрафт банкам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Овердрафт банкам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овердрафтов банкам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овердрафтов банкам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Кредиты, предоставленные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кредиты, предоставленные банкам, – несвязанные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кредиты, предоставленные банкам, – несвязанные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кредиты, предоставленные банкам, – несвязанные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кредиты, предоставленные банкам, – 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кредиты, предоставленные банкам, – 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кредиты, предоставленные банкам, – 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кредитов, предоставленных банкам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кредитов, предоставленных банкам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Кредиты, предоставленные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кредиты, предоставленные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кредиты, предоставленные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кредиты, предоставленные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по амортизированной стоимости учреждениям, финансируемым из государственного бюджета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учреждениям, финансируемым из государственного бюджета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Кредиты, предоставленные Национальной кассе социального страхования /Национальной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кредиты, предоставленные Национальной кассе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кредиты, предоставленные Национальной кассе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кредиты, предоставленные Национальной кассе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кредиты, предоставленные 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кредиты, предоставленные 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кредиты, предоставленные 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по амортизированной стоимости Национальной кассе социального страхования /Национальной медицинской страховой компании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Национальной кассе социального страхования /Национальной медицинской страховой компании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по амортизированной стоимости Правительству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Правительству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Кредиты, предоставленные административно-территориальным единицам /подведомственным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кредиты, предоставленные административно-территориальным единицам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кредиты, предоставленные административно-территориальным единицам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кредиты, предоставленные административно-территориальным единицам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кредиты, предоставленные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кредиты, предоставленные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кредиты, предоставленные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по амортизированной стоимости административно-территориальным единицам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административно-территориальным единицам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Промышленно-производственные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промышленно-производственные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промышленно-производственные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промышленно-производственные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промышленно-производственных кредитов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промышленно-производственных кредитов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Коммерческие кредиты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коммерческие кредиты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коммерческие кредиты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коммерческие кредиты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коммерческих кредитов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коммерческих кредитов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небанковскому финансовому сектору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кредиты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небанковскому финансовому сектору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небанковскому финансовому сектору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на приобретение/строительство недвижимости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на приобретение/строительство недвижимости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кредиты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некоммерческим организациям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некоммерческим организациям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физическим лицам, которые осуществляют деятельность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кредиты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Просроченные кредиты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физическим лицам, которые осуществляют деятельность,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физическим лицам, которые осуществляют деятельность,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кредиты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в области транспорта, телекоммуникаций и развития сети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в области транспорта, телекоммуникаций и развития сети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кредиты, предоставленные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Овердрафты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предоставленные по карточным счетам (кредитные карточки)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учтенные векселя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Факторинг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кредиты, предоставленные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прочих кредитов, предоставленных клиентам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прочих кредитов, предоставленных клиентам,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кредиты физическим лицам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Предоставленные овердрафты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 по карточным счетам (кредитные карточки)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 на первоочередные нужды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кредиты физическим лицам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кредитов физическим лицам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кредитов физическим лицам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лизинг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лизинг, выданный другим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лизинг, выданный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финансового лизинга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финансового лизинга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Инвестиционная недвижимость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Инвестиционная недвижимость, предназначенная для сдачи в аренду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Инвестиционная недвижимость, предназначенная для увеличения стоимости капитала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инвестиционной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Инвестиции в предприятия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Инвестиции в отделения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Инвестиции в ассоциированные предприятия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совместном предпринимательстве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Незавершенные 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и оборудование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арендованной собственности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активы, полученные в финансовый лизинг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долгосрочные 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долгосрочных 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Незавершенные нематериальные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Коммерческий фонд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нематериальных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Запасы материалов и прочих резервных материалов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Малоценные и быстроизнашивающиеся активы, переданные в использование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Немонетарные ценности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запасы материалов и прочих резервных материалов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запасов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 Амортизация инвестиционной недвижимости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 </w:t>
            </w:r>
            <w:r>
              <w:rPr>
                <w:sz w:val="20"/>
                <w:szCs w:val="20"/>
              </w:rPr>
              <w:t xml:space="preserve"> Амортизация инвестиционной недвижимости, предназначенной для сдачи в аренду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 </w:t>
            </w:r>
            <w:r>
              <w:rPr>
                <w:sz w:val="20"/>
                <w:szCs w:val="20"/>
              </w:rPr>
              <w:t xml:space="preserve"> Амортизация инвестиционной недвижимости, предназначенной для увеличения стоимости капитала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 Амортизация долгосрочных материальных/нематериальных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по зданиям и сооружениям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по мебели и оборудованию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по транспортным средствам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по улучшению арендованных средств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по материальным активам, полученным в финансовый лизинг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прочих долгосрочных 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по нематериальным активам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Амортизация по малоценным и быстроизнашивающимся активам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Начисленные проценты и другие доходы к получению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AA3F2D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Начисленные проценты по счетам “Ностро” и “Лоро”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размещенным овернайт средствам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гарантийным размещениям до востребования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срочным размещениям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финансовым активам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финансовым активам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финансовым активам, хранящимся до срока их погашения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проценты по сельскохозяйственным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пищевой промышленности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потребительским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небанковскому финансовому сектору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некоммерческим организациям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энергетическим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овернайт, предоставленным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кредитам, предоставленным административно-территориальным единицам /подведомственным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кредитам, предоставленным Национальной кассе социального страхования /Национальной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промышленно-производственным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кредитам, предоставленным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коммерческим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в области оказания услуг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прочим кредитам, предоставленным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головному банку и его филиалам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инвестиционной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размещениям в головном банке и в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беспроцентные комиссионы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беспроцентные 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(дисконт/премия) к получению от операций с производными финансовыми инструментами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кредитам физическим лицам, которые осуществляют деятельность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прочим кредитам физическим лицам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процентных комиссионов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будущих периодов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 оплаченные проценты по полученным займам и депозитам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 в бюджет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предоплаты расходов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Транзитные и приостановленные счета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Транзитные и клиринговые суммы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Суммы, на которые предстоит ответить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невыясненного характера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карточками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дебиторская задолженность по подоходному налогу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расчеты с бюджетом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Дебиторы по капитальным вложениям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работниками банка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другими физическими и юридическими лицами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покупке/продаже ценных бумаг и иностранных валют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Дебиторы по документарным расчетам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 к получению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активы (или выбывающие группы)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Активы, переданные во владение /приобретенные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Отсроченная дебиторская задолженность по подоходному налогу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Купленные проценты по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нематериальным активам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61533" w:rsidRDefault="0026326C" w:rsidP="005D40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61533">
              <w:rPr>
                <w:b/>
                <w:bCs/>
                <w:sz w:val="20"/>
                <w:szCs w:val="20"/>
                <w:lang w:val="en-US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61533" w:rsidRDefault="0026326C" w:rsidP="005D4033">
            <w:pPr>
              <w:rPr>
                <w:sz w:val="20"/>
                <w:szCs w:val="20"/>
              </w:rPr>
            </w:pPr>
            <w:r w:rsidRPr="00361533">
              <w:rPr>
                <w:sz w:val="20"/>
                <w:szCs w:val="20"/>
                <w:lang w:val="ro-RO"/>
              </w:rPr>
              <w:t>Расчеты по продаже прочих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 Скидки на потери от обесценения по прочим активам, не являющимся кредитами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дебиторских задолженностей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Скидки на потери от обесценения по прочим активам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Размещения в головном банке и в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в головном банке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в местных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в филиалах банка за рубежом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между головным банком и его филиалами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головному банку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его местным филиалам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его зарубежным филиалам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Счета “Ностро”филиалов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“Ностро” местных филиалов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“Ностро” филиалов за рубежом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Переоценка финансовых активов к получению по срочной сделке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Переоценка иностранной валюты к получению по срочной сделке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Переоценка ценных бумаг к получению по срочной сделке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прочих финансовых активов к получению по срочной сделке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 Регулирования стоимости прочих активов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прочих активов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Счета “Лоро” и овердрафт счетов”Ностро”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“Лоро”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Овердрафт счетов “Ностро”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“Лоро” для операций с ценными бумагами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61533" w:rsidRDefault="0026326C" w:rsidP="005D4033">
            <w:pPr>
              <w:rPr>
                <w:b/>
                <w:sz w:val="20"/>
                <w:szCs w:val="20"/>
              </w:rPr>
            </w:pPr>
            <w:r w:rsidRPr="00361533">
              <w:rPr>
                <w:b/>
                <w:sz w:val="20"/>
                <w:szCs w:val="20"/>
              </w:rPr>
              <w:t>Счета “Лоро” для операций с картами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Средства, заимствованные овернайт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заимствованные овернайт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заимствованные овернайт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Гарантийные депозиты до востребования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депозиты до востребования банко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Займы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в НБМ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в НБМ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займы в НБМ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займы в НБМ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в банках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в банках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займы в банках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займы в банках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займа в банках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Займы, полученные от Правительства для рефинансирования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займы, полученные от Правительства для рефинансирования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займы, полученные от Правительства для рефинансирования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займы, полученные от Правительства для рефинансирования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займы, полученные от Правительства для рефинансирования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займа, полученного от Правительства для рефинансирования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Займы в международных финансовых организациях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в международных финансовых организациях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в международных финансовых организациях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займы в международных финансовых организациях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займы в международных финансовых организациях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займа от международных финансовых организаций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Займы от других кредиторов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от других кредиторов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займы от других кредиторов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займы от других кредиторов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займы от других кредиторов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займа от других кредиторов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AA3F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Соглашения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бумаги, проданные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Выпущенные ценные бумаги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Выпущенные ценные бумаги с фиксированной процентной ставкой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выпущенные в обращение ценные бумаги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по выпущенным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Дисконты по выпущенным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 Национальной медицинской страховой компании /Национальной кассы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депозиты, полученные от Национальной медицинской страховой компании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депозиты, полученные от Национальной медицинской страховой компании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депозиты, полученные от Национальной медицинской страховой компании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депозиты, полученные от Национальной кассы социального страхования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депозиты, полученные от Национальной кассы социального страхования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депозиты, полученные от Национальной кассы социального страхования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Беспроцентные депозиты до востребования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счета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счета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Акцептованные платежные документы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Инвестиционные фонды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депозиты до востребования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депозиты до востребования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 денежных средств (временный счет)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Гарантийные – депозиты юридических лиц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– депозиты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Текущие счета поставщиков платежных услуг для учета средств, полученных от пользователей платежных услуг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Специальные текущие счета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депозиты до востребования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счета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счета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депозиты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депозиты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депозиты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депозиты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1A7649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счета юридических лиц для операций с банковскими карточками</w:t>
            </w:r>
            <w:r w:rsidRPr="001A7649">
              <w:rPr>
                <w:sz w:val="20"/>
                <w:szCs w:val="20"/>
              </w:rPr>
              <w:t xml:space="preserve">/ </w:t>
            </w:r>
            <w:r w:rsidRPr="001A7649">
              <w:rPr>
                <w:b/>
                <w:sz w:val="18"/>
                <w:szCs w:val="18"/>
              </w:rPr>
              <w:t>платежная карточка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1A7649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счета физических лиц для операций с банковскими карточками</w:t>
            </w:r>
            <w:r w:rsidRPr="001A7649">
              <w:rPr>
                <w:sz w:val="20"/>
                <w:szCs w:val="20"/>
              </w:rPr>
              <w:t>/</w:t>
            </w:r>
            <w:r w:rsidRPr="001A7649">
              <w:rPr>
                <w:b/>
                <w:sz w:val="18"/>
                <w:szCs w:val="18"/>
              </w:rPr>
              <w:t>платежная карточка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депозиты до востребования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депозиты до востребования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Внебюджетные средства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 денежных средств (временный счет)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бюджетов территориально-административных образований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Средства фондов обязательного медицинского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Средства бюджета государственного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Средства специального характера бюджета государственного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учреждений по внедрению инвестиционных проектов из внешних грантов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учреждений по внедрению инвестиционных проектов из внешних кредитов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Инкассированные гарантии Таможенным контролем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Текущие счета поставщиков платежных услуг для учета средств, полученных от пользователей платежных услуг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Специальные текущие счета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Счета легализации капитала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легализации денежных средств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Сберегательные депозиты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Сберегательные депозиты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Сберегательные депозиты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Сберегательные депозиты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Сберегательные депозиты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Сберегательные депозиты некоммерческим организациям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Депозиты овернайт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Депозиты овернайт банков – несвязанные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Депозиты овернайт банков – 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банков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банков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 банков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депозиты банков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гарантийные депозиты банков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гарантийные депозиты банков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гарантийные депозиты банков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гарантийные депозиты банков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депозиты, относящиеся к государственному бюджету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из средств государственного бюджета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 из средств государственного бюджета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депозиты из средств государственного бюджета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юридических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 юридических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депозиты юридических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физических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 физических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депозиты физических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гарантийные депозиты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гарантийные депозиты юридических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гарантийные депозиты юридических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гарантийные депозиты юридических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гарантийные депозиты физических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гарантийные депозиты физических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гарантийные депозиты физических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депозиты некоммерческим организациям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депозиты некоммерческим организациям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депозиты некоммерческим организациям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гарантийные депозиты некоммерческим организациям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гарантийные депозиты некоммерческим организациям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гарантийные депозиты некоммерческим организациям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 небанковскому финансовому сектору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депозиты небанковскому финансовому сектору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депозиты небанковскому финансовому сектору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депозиты небанковскому финансовому сектору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гарантийные депозиты небанковскому финансовому сектору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гарантийные депозиты небанковскому финансовому сектору (более 1 года и до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гарантийные депозиты небанковскому финансовому сектору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 физическим лицам, которые осуществляют деятельность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депозиты физическим лицам, которые осуществляют деятельность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депозиты физическим лицам, которые осуществляют деятельность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депозиты физическим лицам, которые осуществляют деятельность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гарантийные депозиты физическим лицам, которые осуществляют деятельность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Среднесрочные гарантийные депозиты физическим лицам, которые осуществляют деятельность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гарантийные депозиты физическим лицам, которые осуществляют деятельность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банкам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клиентам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задолженности банкам по финансовому лизингу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задолженности клиентам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Срочные депозиты учреждений по внедрению инвестиционных проектов из внешних грантов и кредитов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учреждений по внедрению инвестиционных проектов из внешних грантов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 учреждений по внедрению инвестиционных проектов из внешних грантов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учреждений по внедрению инвестиционных проектов из внешних кредитов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 учреждений по внедрению инвестиционных проектов из внешних кредитов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Срочные депозиты </w:t>
            </w:r>
            <w:r w:rsidRPr="00AA3F2D">
              <w:rPr>
                <w:b/>
                <w:sz w:val="20"/>
              </w:rPr>
              <w:t>местных бюджетов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депозиты местных бюджетов</w:t>
            </w:r>
            <w:r w:rsidRPr="00AA3F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Среднесрочные депозиты местных бюджетов</w:t>
            </w:r>
            <w:r w:rsidRPr="00AA3F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депозиты местных бюджетов</w:t>
            </w:r>
            <w:r w:rsidRPr="00AA3F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Финансовые обязательства по справедливой стоимости через прибыль или убыток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обязательства для сделок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обязательства, учтенные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финансовых обязательств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Начисленные проценты к выплате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Начисленные проценты по счетам “Ностро” и “Лоро”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средствам, заимствованным овернайт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гарантийным депозитам до востребования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займам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Правительственным займам для рефинансирования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займам в международных финансовых организациях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займам от других кредиторов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Начисленные проценты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выпущенным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депозитам Национальной кассы социального страхования /Национальной компании медицинского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депозитам до востребования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Начисленные проценты по бюджетным и внебюджетным средствам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сберегательным депозитам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депозитам овернайт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срочным депозитам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полученным депозитам от головного банка или его филиалов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депозитам, относящимся к государственному бюджету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срочным депозитам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срочным гарантийным депозитам, полученным от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задолженности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срочным депозитам учреждений по внедрению инвестиционных проектов из внешних грантов и кредитов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срочным депозитам местных</w:t>
            </w:r>
            <w:r w:rsidRPr="00AA3F2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субординированному долгу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проценты по срочным депозитам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проценты по срочным депозитам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акциям с ограниченным сроком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проценты по срочным депозитам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займам в головном банке и в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расходы, не относящиеся к процентным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к выплате от операций с производными финансовыми инструментами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проценты по финансовым обязательствам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комиссионные по процентам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будущих периодов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Полученные незаработанные проценты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будущих периодов по субсидиям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будущих периодов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Резервы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резервы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на потери по условным обязательствам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Резервы по суммам вознаграждения работникам банка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по долгосрочным материальным активам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Транзитные и приостановленные счета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Суммы, на которые предстоит ответить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61533" w:rsidRDefault="0026326C" w:rsidP="005D4033">
            <w:pPr>
              <w:rPr>
                <w:b/>
                <w:sz w:val="20"/>
                <w:szCs w:val="20"/>
              </w:rPr>
            </w:pPr>
            <w:r w:rsidRPr="00361533">
              <w:rPr>
                <w:b/>
                <w:sz w:val="20"/>
                <w:szCs w:val="20"/>
                <w:lang w:val="ro-RO"/>
              </w:rPr>
              <w:t>Транзитные и клиринговые суммы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Инкассированная денежная выручка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невыясненного характера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в ожидании указаний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Извещенные и выпущенные тратты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Инкассированные платежи, подлежащие перечислению по назначению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банковскими картами /</w:t>
            </w:r>
            <w:r w:rsidRPr="00D42681">
              <w:rPr>
                <w:b/>
                <w:sz w:val="20"/>
                <w:szCs w:val="20"/>
              </w:rPr>
              <w:t xml:space="preserve"> платежная карточка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конверсии и регулирования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обязательства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обязательства по подоходному налогу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расчеты с бюджетом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Кредиторы по капитальным вложениям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работниками банка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другими физическими и юридическими лицами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покупке/продаже ценных бумаг и иностранных валют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Кредиторы по документарным расчетам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 к выплате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пассивы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Национальной кассой социального страхования /Национальной медицинской страховой компанией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Отсроченные обязательства по подоходному налогу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нематериальным активам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физическими и юридическими лицами по полученным денежным средствам (грантов) согласно кредитным договорам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95501D" w:rsidRDefault="0026326C" w:rsidP="005D4033">
            <w:pPr>
              <w:rPr>
                <w:b/>
                <w:sz w:val="20"/>
                <w:szCs w:val="20"/>
              </w:rPr>
            </w:pPr>
            <w:r w:rsidRPr="0095501D">
              <w:rPr>
                <w:b/>
                <w:sz w:val="20"/>
                <w:szCs w:val="20"/>
              </w:rPr>
              <w:t>Расчеты по продаже прочих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Субординированные долги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Субординированные долги со сроком погашения 5 лет и менее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Субординированные долги со сроком погашения более 5 лет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с ограниченным сроком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акции с ограниченным сроком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Привилегированные акции с ограниченным сроком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Займы в головном банке и в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Займы в головном банке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Займы в местных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Займы в филиалах банка за рубежом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Депозиты, полученные от головного банка или его филиалов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Депозиты, полученные головным банком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Депозиты, полученные его местными филиалами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Депозиты, полученные его зарубежными филиалами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Счета “Лоро”филиалов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“Лоро” местных филиалов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“Лоро” филиалов за рубежом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Переоценка финансовых активов к выдаче по срочной сделке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Переоценка иностранной валюты к выдаче по срочной сделке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Переоценка ценных бумаг к выдаче по срочной сделке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других финансовых активов к выдаче по срочной сделке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Регулирования стоимости прочих пассивов по амортизированной стоимости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Регулирования стоимости прочих пассивов по амортизированной стоимости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3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 И РЕЗЕРВЫ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Уставный капитал банка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Размещенные простые акции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Размещенные привилегированные акции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Простые казначейские акции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Привилегированные казначейские акции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Избыток капитала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текущего года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результат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резервы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Контр-счет</w:t>
            </w:r>
            <w:r>
              <w:rPr>
                <w:sz w:val="20"/>
                <w:szCs w:val="20"/>
              </w:rPr>
              <w:t xml:space="preserve"> Дивиденды, выплаченные авансом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резервы для банковских рисков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Неосновной капитал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от переоценки долгосрочных 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от переоценки нематериальных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Разницы от переоценки финансовых активов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элементы капитала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4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b/>
                <w:bCs/>
                <w:sz w:val="20"/>
                <w:szCs w:val="20"/>
              </w:rPr>
              <w:t>Процентные доходы по счетам “Ностро” и “Лоро”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счету “Ностро”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AA3F2D">
              <w:rPr>
                <w:sz w:val="20"/>
                <w:szCs w:val="20"/>
              </w:rPr>
              <w:t>Процентные доходы по счетам “Ностро” в банках и по счетам “Лоро”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счетам “Ностро” для операций с ценными бумагами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95501D" w:rsidRDefault="0026326C" w:rsidP="005D4033">
            <w:pPr>
              <w:rPr>
                <w:b/>
                <w:sz w:val="20"/>
                <w:szCs w:val="20"/>
              </w:rPr>
            </w:pPr>
            <w:r w:rsidRPr="0095501D">
              <w:rPr>
                <w:b/>
                <w:sz w:val="20"/>
                <w:szCs w:val="20"/>
              </w:rPr>
              <w:t>Процентные доходы по счетам “Ностро” для операций с картами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средствам, размещенным овернайт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средствам, размещенным овернайт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средствам, размещенным овернайт в банках – несвязанные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средствам, размещенным овернайт в банках – 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гарантийным размещениям до востребования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гарантийным размещениям до востребования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краткосрочным размещениям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размещениям в НБМ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размещениям в НБМ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размещениям в банках – несвязанные стороны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размещениям в банках – несвязанные стороны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размещениям в банках – связанные стороны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размещениям в банках – связанные стороны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обязательным резервам, размещенным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размещениям в банках – несвязанные стороны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размещениям в банках – связанные стороны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размещениям в банках – несвязанные стороны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размещениям в банках – связанные стороны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срочным размещениям-гарантиям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финансовым активам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государственным ценным бумагам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Дивидендные доходы по акциям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прочим финансовым активам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заложенным ценным бумагам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финансовым активам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государственным ценным бумагам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Дивидендные доходы по акциям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прочим финансовым активам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заложенным ценным бумагам для продажи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финансовым активам, хранящимся до срока их погашения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ценным бумагам, выпущенным НБМ, хранящимся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государственным ценным бумагам (краткосрочные), хранящимся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государственным ценным бумагам (среднесрочные), хранящимся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государственным ценным бумагам (долгосрочные), хранящимся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заложенным ценным бумагам, хранящимся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прочим финансовым активам, хранящимся до срока их погашения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Начисление дисконтов и амортизация премий по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дисконтов по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премий по выпущенным в обращение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сельскохозяйственным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сельскохозяйственным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сельскохозяйственным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сельскохозяйственным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за организацию кредитов сельскому хозяйству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пищевой промышленности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срочным кредитам пищевой промышленности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кредитам пищевой промышленности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кредитам пищевой промышленности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за оказание услуг по кредитам пищевой промышленности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в области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кредитам, выданным ЖСК на период строительства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кредитам, выданным ЖСК, сданным в эксплуатацию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потребительским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потребительским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потребительским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потребительским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потребительским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в области оказания услуг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кредитам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кредитам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кредитам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Комиссионные от оказания услуг по кредитам в области оказания услуг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энергетическим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энергетическим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энергетическим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энергетическим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энергетическим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овернайт, предоставленным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 овернайт, предоставленным банкам, – несвязанных сторон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 овернайт, предоставленным банкам, – связанных сторон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овернайт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овердрафтам банкам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овердрафтам банкам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по овердрафтам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кредитам, предоставленным банкам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кредитам банкам – несвязанные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кредитам банкам – несвязанные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кредитам банкам – несвязанные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кредитам банкам – 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кредитам банкам – 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кредитам банкам – связанные стороны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за организацию кредитов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кредитам, предоставленным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кредитам, предоставленным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кредитам, предоставленным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кредитам, предоставленным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учреждениям, финансируемым из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кредитам, предоставленным Национальной кассе социального страхования /Национальной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кредитам, предоставленным Национальной кассе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кредитам, предоставленным Национальной кассе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кредитам, предоставленным Национальной кассе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кредитам, предоставленным 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кредитам, предоставленным 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кредитам, предоставленным 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Национальной кассе социального страхования /Национальной медицинской страховой компании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Правительству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кредитам, предоставленным административно-территориальным единицам и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кредитам, предоставленным административно-территориальным единицам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кредитам, предоставленным административно-территориальным единицам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кредитам, предоставленным административно-территориальным единицам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кредитам, предоставленным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кредитам, предоставленным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кредитам, предоставленным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административно-территориальным единицам и подведомственным учреждениям административно-территориальных единиц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промышленно-производственным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промышленно-производственным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промышленно-производственным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промышленно-производственным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промышленно-производственным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коммерческим кредитам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коммерческим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коммерческим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коммерческим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Комиссионные вознаграждения за оказание услуг по коммерческим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небанковскому финансовому сектору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кредитам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кредитам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кредитам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Комиссионные вознаграждения за оказание услуг по кредитам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просроченным кредитам небанковскому финансовому сектору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на приобретение/строительство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кредитам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кредитам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кредитам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Комиссионные вознаграждения за оказание услуг по кредитам некоммерческим организациям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физическим лицам, которые осуществляют деятельность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краткосрочным кредитам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среднесрочным кредитам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долгосрочным кредитам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Комиссионные вознаграждения за оказание услуг по кредитам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просроченным кредитам физическим лицам, которые осуществляют деятельность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краткосрочным кредитам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среднесрочным кредитам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долгосрочным кредитам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оказанных услуг по выданным кредитам в области транспорта, телекоммуникаций и развития сети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кредитам между головным банком и его филиалами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 головному банку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 его местным филиалам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 его зарубежным филиалам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прочим кредитам, предоставленным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овердрафтам счетов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кредитам, предоставленным по карточным счетам (кредитные карточки)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коммерческим учтенным векселям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факторингу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векселям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прочим кредитам, предоставленным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прочим кредитам, предоставленным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предоставление услуг по картам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прочим кредитам физическим лицам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предоставленным овердрафтам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кредитам, предоставленным по карточным счетам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кредитам на первоочередные нужды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доходы по прочим кредитам физическим лицам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прочим кредитам, предоставленным физическим лицам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за оказание услуг по картам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финансовому лизингу банкам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финансовому лизингу клиентам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вознаграждения от оказания услуг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инвестиционной недвижимости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инвестиционной недвижимости, предназначенной для сдачи в аренду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инвестиционной недвижимости, предназначенной для увеличения стоимости капитала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инвестиций в предприятия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инвестиций в отделения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инвестиций в ассоциированные предприятия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инвестиций в совместном предпринимательстве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Доходы/убытки от операций по продаже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от продажи государственных ценных бумаг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от продажи акций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от продажи прочих ценных бумаг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от продажи иностранной валюты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доходы/убытки от операций с производными финансовыми инструментами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Доходы/убытки от операций по переоценке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по переоценке иностранной валюты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по переоценке финансовых активов по справедливой стоимости через прибыль или убыток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по переоценке активов/обязательств в молдавских леях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Доходы/убытки по переоценке инвестиционной недвижимости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Доходы/убытки по переоценке прочих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Доходы/потери от переоценки финансовых обязательств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Комиссионные 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услуг банка по клиринговым операциям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услуг банка по страховым операциям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услуг банка по купле-продаже ценных бумаг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услуг банка по купле-продаже иностранных валют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услуг банка по трастовым операциям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услуг банка по выданным гарантиям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услуг банка по ведению счетов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от консалтинговых услуг банка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комиссионные доходы банка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доходы по размещениям в головном банке и в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размещениям в головном банке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размещениям в местных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доходы по размещениям в филиалах банка за рубежом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процентные доходы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процентные 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операционные 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операционные 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операций с картами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операций по изъятию и взносу денежной наличности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возмещения активов и платежей по ним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кредитов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прочих активов, не являющихся кредитами,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выбытия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инвестиций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долгосрочных 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других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субсидий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субсидий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пени, неустойки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пени, неустойки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5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271ECD">
              <w:rPr>
                <w:b/>
                <w:bCs/>
                <w:sz w:val="20"/>
                <w:szCs w:val="20"/>
              </w:rPr>
              <w:t>Процентные расходы по счетам “Ностро” и “Лоро”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271ECD">
              <w:rPr>
                <w:sz w:val="20"/>
                <w:szCs w:val="20"/>
              </w:rPr>
              <w:t>Процентные расходы по счетам “Ностро” в банках и по счетам “Лоро”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овердрафтам счетов “Ностро”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счетам “Лоро” для операций с ценными бумагами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95501D" w:rsidRDefault="0026326C" w:rsidP="005D4033">
            <w:pPr>
              <w:rPr>
                <w:b/>
                <w:sz w:val="20"/>
                <w:szCs w:val="20"/>
              </w:rPr>
            </w:pPr>
            <w:r w:rsidRPr="0095501D">
              <w:rPr>
                <w:b/>
                <w:sz w:val="20"/>
                <w:szCs w:val="20"/>
              </w:rPr>
              <w:t>Процентные расходы по счетам “Лоро” для операций с картами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средствам, заимствованным овернайт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средствам, заимствованным овернайт в НБМ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средствам, заимствованным овернайт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депозитам-гарантиям до востребования банков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депозитам-гарантиям до востребования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займам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в НБМ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в НБМ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займам в НБМ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займам в НБМ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в банках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в банках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займам в банках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займам в банках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 по займам в банках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займам, полученным от Правительства для рефинансирования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займам, полученным от Правительства для рефинансирования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займам, полученным от Правительства для рефинансирования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займам, полученным от Правительства для рефинансирования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займам, полученным от Правительства для рефинансирования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 по займам, полученным от Правительства для рефинансирования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займам, в международных финансовых организациях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в международных финансовых организациях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в международных финансовых организациях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займам в международных финансовых организациях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займам в международных финансовых организациях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 по займам в международных финансовых организациях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займам от других кредиторов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от других кредиторов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займам от других кредиторов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займам от других кредиторов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займам от других кредиторов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 по займам от других кредиторов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D035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соглашениям REPO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выпущенным в обращение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выпущенным ценным бумагам с фиксированным доходом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прочим выпущенным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Амортизация премий и начислений дисконтов по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премий по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дисконтов по выпущенным в обращение ценным бумагам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 других государственных фондов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Национальной медицинской страховой компании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Национальной медицинской страховой компании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депозитам Национальной медицинской страховой компании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Национальной кассы социального страхования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Национальной кассы социального страхования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депозитам Национальной кассы социального страхования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депозитам до востребования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текущим счетам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текущим счетам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специальным депозитам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специальным депозитам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гарантийным депозитам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гарантийным депозитам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1A7649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текущим счетам юридических лиц по банковским карточкам</w:t>
            </w:r>
            <w:r w:rsidRPr="001A7649">
              <w:rPr>
                <w:sz w:val="20"/>
                <w:szCs w:val="20"/>
              </w:rPr>
              <w:t>/</w:t>
            </w:r>
            <w:r w:rsidRPr="001A7649">
              <w:rPr>
                <w:b/>
                <w:sz w:val="20"/>
                <w:szCs w:val="20"/>
              </w:rPr>
              <w:t>платежная карточка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1A7649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текущим счетам физических лиц по банковским карточкам</w:t>
            </w:r>
            <w:r w:rsidRPr="001A7649">
              <w:rPr>
                <w:sz w:val="20"/>
                <w:szCs w:val="20"/>
              </w:rPr>
              <w:t>/</w:t>
            </w:r>
            <w:r w:rsidRPr="001A7649">
              <w:rPr>
                <w:b/>
                <w:sz w:val="20"/>
                <w:szCs w:val="20"/>
              </w:rPr>
              <w:t>платежная карточка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прочим депозитам до востребования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прочим депозитам до востребования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средствам государственного бюджета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3D0351">
              <w:rPr>
                <w:sz w:val="20"/>
                <w:szCs w:val="20"/>
              </w:rPr>
              <w:t>Процентные расходы по внебюджетным средствам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накоплению денежных средств (временный счет)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средствам бюджетов территориально-административных образований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3D0351">
              <w:rPr>
                <w:sz w:val="20"/>
                <w:szCs w:val="20"/>
              </w:rPr>
              <w:t>Процентные расходы по средствам фондов обязательного медицинского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3D0351">
              <w:rPr>
                <w:sz w:val="20"/>
                <w:szCs w:val="20"/>
              </w:rPr>
              <w:t>Процентные расходы по средствам бюджета государственного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3D0351">
              <w:rPr>
                <w:sz w:val="20"/>
                <w:szCs w:val="20"/>
              </w:rPr>
              <w:t>Процентные расходы по средствам специального характера бюджета социального страхования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средствам учреждений по внедрению инвестиционных проектов из внешних грантов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средствам учреждений по внедрению инвестиционных проектов из внешних кредитов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инкассированным гарантиям Таможенного Контроля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5A7599">
              <w:rPr>
                <w:sz w:val="20"/>
                <w:szCs w:val="20"/>
              </w:rPr>
              <w:t>Процентные расходы по текущим счетам поставщиков платежных услуг для учета средств, полученных от пользователей платежных услуг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 w:rsidRPr="005A7599">
              <w:rPr>
                <w:sz w:val="20"/>
                <w:szCs w:val="20"/>
              </w:rPr>
              <w:t>Процентные расходы по специальным текущим счетам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сберегательным депозитам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сберегательным депозитам физических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сберегательным депозитам юридических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сберегательным депозитам физическим лицам, которые осуществляют деятельность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сберегательным депозитам небанковскому финансовому сектору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сберегательным депозитам некоммерческим организациям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депозитам овернайт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депозитам овернайт банков – несвязанные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депозитам овернайт банков – связанные стороны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банков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банков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банков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депозитам банков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 относящиеся к депозитам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гарантийным депозитам банков (1 месяц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гарантийным депозитам банков (более 1 месяца и до 1 года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гарантийным депозитам банков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гарантийным депозитам банков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депозитам, относящимся к государственному бюджету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из средств государственного бюджета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из средств государственного бюджета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депозитам из средств государственного бюджета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юридических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юридических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депозитам юридических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физических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физических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депозитам физических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расходы, относящиеся к депозитам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гарантийным депозитам, полученным от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гарантийным депозитам физических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гарантийным депозитам юридических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гарантийным депозитам юридических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гарантийным депозитам физических лиц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гарантийным депозитам физических лиц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гарантийным депозитам физических лиц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депозитам, полученным от головного банка и его филиалов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депозитам, полученным головным банком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депозитам, полученным его местными филиалами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депозитам, полученным его зарубежными филиалами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краткосрочным депозитам некоммерческим организациям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среднесрочным депозитам некоммерческим организациям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долгосрочным депозитам некоммерческим организациям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краткосрочным гарантийным депозитам некоммерческим организациям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среднесрочным гарантийным депозитам некоммерческим организациям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долгосрочным гарантийным депозитам некоммерческим организациям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 небанковскому финансовому сектору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краткосрочным депозитам небанковскому финансовому сектору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среднесрочным депозитам небанковскому финансовому сектору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долгосрочным депозитам небанковскому финансовому сектору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краткосрочным гарантийным депозитам небанковскому финансовому сектору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среднесрочным гарантийным депозитам небанковскому финансовому сектору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долгосрочным гарантийным депозитам небанковскому финансовому сектору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 физическим лицам, которые осуществляют деятельность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краткосрочным депозитам физическим лицам, которые осуществляют деятельность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среднесрочным депозитам физическим лицам, которые осуществляют деятельность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долгосрочным депозитам физическим лицам, которые осуществляют деятельность (более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краткосрочным гарантийным депозитам физическим лицам, которые осуществляют деятельность (1 год и менее)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по среднесрочным гарантийным депозитам физическим лицам, которые осуществляют деятельность (более 1 года и до 5 лет)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гарантийным депозитам физическим лицам, которые осуществляют деятельность 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задолженности по финансовому лизингу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финансовому лизингу, полученному от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финансовому лизингу, полученному от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срочным депозитам учреждений по внедрению инвестиционных проектов из внешних грантов и кредитов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учреждений по внедрению инвестиционных проектов из внешних грантов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учреждений по внедрению инвестиционных проектов из внешних грантов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учреждений по внедрению инвестиционных проектов из внешних кредитов 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учреждений по внедрению инвестиционных проектов из внешних кредитов 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Процентные расходы по срочным депозитам местных </w:t>
            </w:r>
            <w:r w:rsidRPr="00AA3F2D">
              <w:rPr>
                <w:b/>
                <w:bCs/>
                <w:sz w:val="20"/>
                <w:szCs w:val="20"/>
              </w:rPr>
              <w:t>бюджет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краткосрочным депозитам местных бюджетов</w:t>
            </w:r>
            <w:r w:rsidRPr="00AA3F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 год и менее)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среднесрочным депозитам местных бюджетов</w:t>
            </w:r>
            <w:r w:rsidRPr="00AA3F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(более 1 года и до 5 лет включительно)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долгосрочным депозитам местных бюджетов</w:t>
            </w:r>
            <w:r w:rsidRPr="00AA3F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(более 5 лет)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финансовым обязательствам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финансовым обязательствам для сделок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финансовым обязательствам, учтенным по справедливой стоимости через прибыль или убыток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амортизации инвестиционной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амортизации инвестиционной недвижимости, предназначенной для сдачи в аренду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инвестиционной недвижимости, предназначенной для увеличения стоимости капитала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амортизации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зданий и сооружений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мебели и оборудования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транспортных средств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улучшения арендованных средств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материальных активов, полученных в финансовый лизинг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прочих долгосрочных 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нематериальных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амортизации малоценных и быстроизнашивающихся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и обязательные отчисления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Премиальные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страхование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страхование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освещение, отопление и водоснабжение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зданий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относящиеся к службе безопасности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содержание недвижимости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резервам и прочие взносы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прочим резервам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и взносы в фонд гарантирования депозитов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резервам для условных обязательств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резервам по суммам, причитающимся работникам банка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и сборы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недвижимость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(НДС)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Сборы, взимаемые в дорожный фонд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субординированному долгу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субординированному долгу со сроком погашения 5 лет и менее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субординированному долгу со сроком погашения более 5 лет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акциям с ограниченным сроком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простым акциям с ограниченным сроком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привилегированным акциям с ограниченным сроком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Процентные расходы по займам в головном банке и в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займам в головном банке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займам в местных филиалах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расходы по займам в филиалах банка за рубежом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обесценение финансовых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финансовых активов для продажи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финансовых активов, хранящихся до срока их погашения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обесценение кредитов и платежей по ним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сельскохозяйственных кредитов по амортизированной стоимости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пищевой промышленности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в области строительства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потребительских кредитов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энергетических кредитов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кредитов, предоставленных банкам,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учреждениям, финансируемым из государственного бюджета,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Национальной кассе социального страхования /Национальной медицинской страховой компании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Правительству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административно-территориальным единицам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промышленно-производственных кредитов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коммерческих кредитов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95501D" w:rsidRDefault="0026326C" w:rsidP="005D4033">
            <w:pPr>
              <w:rPr>
                <w:b/>
                <w:sz w:val="20"/>
                <w:szCs w:val="20"/>
              </w:rPr>
            </w:pPr>
            <w:r w:rsidRPr="0095501D">
              <w:rPr>
                <w:b/>
                <w:sz w:val="20"/>
                <w:szCs w:val="20"/>
                <w:lang w:val="ro-RO"/>
              </w:rPr>
              <w:t>Расходы на обесценение кредитов, выданных торговле, в области оказания услуг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небанковскому финансовому сектору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на приобретение/строительство недвижимости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некоммерческим организациям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кредитов в области транспорта, телекоммуникаций и развития сети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прочих кредитов, предоставленных клиентам,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финансового лизинга выданного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обесценение прочих активов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дебиторских задолженностей и платежей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инвестиционной недвижимости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долгосрочных материальных активов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нематериальных активов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обесценение запасов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обесценение прочих активов, не являющихся кредитами, и платежей по ним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от выбытия непокрытых активов от скидок на потери от обесценения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от выбытия кредитов не покрытых от скидок на потери от обесценения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прочих активов, не являющихся кредитами, не покрытыми от скидок на потери от обесценения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операционные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Консультационные и аудиторские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обучение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Телекоммуникационные, почтовые и телеграфные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Канцелярские, типографские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рекламу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благотворительные цели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мебели и оборудования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транспортных средств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арендной плате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трастовые сборы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Выплаченные комиссии и сборы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операционные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расходы по картам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нематериальных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относящиеся к операциям по изъятию и внесению наличности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от выбытия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инвестиций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долгосрочных 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других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процентные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процентные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пени, неустойки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пени, неустойки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Подоходный налог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Подоходный налог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6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СЧЕТА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Дебетовые условные счета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приобрести иностранную валюту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приобрести иностранную валюту по сделкам до востребования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приобрести иностранную валюту по срочным сделкам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Эквивалент в национальной валюте иностранной валюты к получению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Эквивалент в национальной валюте иностранной валюты к получению по сделкам до востребования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Эквивалент в национальной валюте иностранной валюты к получению по срочным сделкам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Проценты к получению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(дисконт/премия) к получению по срочным сделкам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о получении/приобретении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получить в будущем кредиты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Обязательство приобрести ценные бумаги /финансовые инструменты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о получении будущих депозитов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о приобретении долгосрочных материальных и нематериальных активов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условные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условные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Кредитовые условные счета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продать иностранную валюту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продать иностранную валюту по сделкам до востребования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продать иностранную валюту по срочным сделкам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Эквивалент в национальной валюте иностранной валюты к выдаче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Эквивалент в национальной валюте иностранной валюты к выдаче по сделкам до востребования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Эквивалент в национальной валюте иностранной валюты к выдаче по срочным сделкам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Проценты к выплате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(дисконт/премия) к выплате по срочным сделкам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Аккредитивы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о выдаче/продаже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о выдаче кредитов в будущем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о продаже ценных бумаг /финансовых инструментов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о размещении депозитов в будущем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Гарантии и поручительства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Выпущенные гарантии и поручительства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о выпуске гарантий и поручительств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условные счета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Векселя на инкассо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Акцепт переводных векселей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Векселя, проданные с банковским индоссаментом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документы полученные/акцептованные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условные обязательства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условные обязательства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7</w:t>
            </w:r>
          </w:p>
          <w:p w:rsidR="0026326C" w:rsidRDefault="0026326C" w:rsidP="005D4033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МЕМОРАНДУМА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по выданным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в виде кредитных договоров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в форме договора о залоге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заклад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Полученные гарантии, поручительства и переуступки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Активы и начисленные, но неоплаченные проценты и комиссионы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Списанные кредиты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проценты и комиссионные по списанным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Списанные прочие активы, не являющиеся кредитами, и платежи по ним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пени по списанным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Начисленные пени по начисленным процентам и комиссионные по списанным кредитам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Начисленные скидки в пруденциальных целях на потери по активам и условным обязательствам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скидки в пруденциальных целях на потери по кредитам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скидки в пруденциальных целях на потери по прочим активам, не являющимся кредитами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Начисленные резервы в пруденциальных целях на потери по условным обязательствам 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Несформированная величина общих резервов для банковских рисков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Обязательства по полученным займам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в форме соглашений по полученным займам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в форме договора о залоге по полученным займам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Заклад, предоставленный банком по полученным займам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под полученный заем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по расчетным операциям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документы по факторинговым операциям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документы у иностранных корреспондентов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Ценные бумаги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 и долговые обязательства, полученные на хранение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 и долговые обязательства, полученные для уничтожения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Погашенные материализованные государственные ценные бумаги, отосланные для проверки и уничтожения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Погашенные и оплаченные государственные материализованные ценные бумаги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бумаги, приобретенные для клиентов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бумаги, приобретенные в портфель банков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Долговое обязательство, приобретенное банком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Разные ценности и документы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ценности и документы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ценности и документы, отосланные и выданные под отчет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кредитам, предоставляемым РМ другими государствами по Межправительственным соглашениям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5D4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95501D" w:rsidRDefault="0026326C" w:rsidP="005D4033">
            <w:pPr>
              <w:rPr>
                <w:b/>
                <w:sz w:val="20"/>
                <w:szCs w:val="20"/>
              </w:rPr>
            </w:pPr>
            <w:r w:rsidRPr="0095501D">
              <w:rPr>
                <w:b/>
                <w:sz w:val="20"/>
                <w:szCs w:val="20"/>
              </w:rPr>
              <w:t>Расчеты по кредитам, предоставляемым РМ другими государствами по Межправительственным соглашениям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Уступки от третьих лиц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Уступки, выданные банком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Бланки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Бланки ценных бумаг и долговых обязательств в хранилище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Бланки ценных бумаг и долговых обязательств, выданных под отчет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Бланки ценных бумаг и долговых обязательств в пути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Типовые формы первичных документов со специальным режимом на хранении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Типовые формы первичных документов со специальным режимом, выданные в подотчет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 карточки на хранении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 карточки, выданные в подотчет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Списанные задолженности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Долги, списанные в убыток (кроме кредитов)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Списанные в убыток 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Списанные в убыток акции других обществ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средства и обязательства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Невостребованные налоговые убытки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Арендованные 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Арендованные нематериальные активы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(залог), принятое во владение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95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акции, разрешенные к размещению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95501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95501D">
            <w:pPr>
              <w:rPr>
                <w:b/>
                <w:bCs/>
                <w:sz w:val="20"/>
                <w:szCs w:val="20"/>
              </w:rPr>
            </w:pPr>
            <w:r w:rsidRPr="003E4DFC">
              <w:rPr>
                <w:b/>
                <w:bCs/>
                <w:sz w:val="20"/>
                <w:szCs w:val="20"/>
              </w:rPr>
              <w:t>7801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95501D">
            <w:pPr>
              <w:rPr>
                <w:b/>
                <w:sz w:val="20"/>
                <w:szCs w:val="20"/>
              </w:rPr>
            </w:pPr>
            <w:r w:rsidRPr="003E4DFC">
              <w:rPr>
                <w:b/>
                <w:sz w:val="20"/>
                <w:szCs w:val="20"/>
                <w:lang w:val="ro-RO"/>
              </w:rPr>
              <w:t>Простые акции к размещению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неразмещенные акции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обращении простые акции – денежный взнос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bCs/>
                <w:sz w:val="20"/>
                <w:szCs w:val="20"/>
              </w:rPr>
            </w:pPr>
            <w:r w:rsidRPr="003E4DFC">
              <w:rPr>
                <w:b/>
                <w:bCs/>
                <w:sz w:val="20"/>
                <w:szCs w:val="20"/>
              </w:rPr>
              <w:t>7804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sz w:val="20"/>
                <w:szCs w:val="20"/>
              </w:rPr>
            </w:pPr>
            <w:r w:rsidRPr="003E4DFC">
              <w:rPr>
                <w:b/>
                <w:sz w:val="20"/>
                <w:szCs w:val="20"/>
                <w:lang w:val="ro-RO"/>
              </w:rPr>
              <w:t>Находящиеся в обращении простые акции – денежные средства в счет оплаты акций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обращении простые акции – имущественный взнос (при первоначальной эмиссии)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bCs/>
                <w:sz w:val="20"/>
                <w:szCs w:val="20"/>
              </w:rPr>
            </w:pPr>
            <w:r w:rsidRPr="003E4DFC">
              <w:rPr>
                <w:b/>
                <w:bCs/>
                <w:sz w:val="20"/>
                <w:szCs w:val="20"/>
              </w:rPr>
              <w:t>7805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sz w:val="20"/>
                <w:szCs w:val="20"/>
              </w:rPr>
            </w:pPr>
            <w:r w:rsidRPr="003E4DFC">
              <w:rPr>
                <w:b/>
                <w:sz w:val="20"/>
                <w:szCs w:val="20"/>
                <w:lang w:val="ro-RO"/>
              </w:rPr>
              <w:t>Находящиеся в обращении простые акции – имущественный взнос (при первоначальной эмиссии)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Привилегированные акции, разрешенные к размещению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bCs/>
                <w:sz w:val="20"/>
                <w:szCs w:val="20"/>
              </w:rPr>
            </w:pPr>
            <w:r w:rsidRPr="003E4DFC">
              <w:rPr>
                <w:b/>
                <w:bCs/>
                <w:sz w:val="20"/>
                <w:szCs w:val="20"/>
                <w:lang w:val="ro-RO"/>
              </w:rPr>
              <w:t>7811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sz w:val="20"/>
                <w:szCs w:val="20"/>
              </w:rPr>
            </w:pPr>
            <w:r w:rsidRPr="003E4DFC">
              <w:rPr>
                <w:b/>
                <w:sz w:val="20"/>
                <w:szCs w:val="20"/>
                <w:lang w:val="ro-RO"/>
              </w:rPr>
              <w:t>Привилегированные акции к размещению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Привилегированные неразмещенные акции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обращении привилегированные акции – денежный взнос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bCs/>
                <w:sz w:val="20"/>
                <w:szCs w:val="20"/>
              </w:rPr>
            </w:pPr>
            <w:r w:rsidRPr="003E4DFC">
              <w:rPr>
                <w:b/>
                <w:bCs/>
                <w:sz w:val="20"/>
                <w:szCs w:val="20"/>
              </w:rPr>
              <w:t>7814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sz w:val="20"/>
                <w:szCs w:val="20"/>
              </w:rPr>
            </w:pPr>
            <w:r w:rsidRPr="003E4DFC">
              <w:rPr>
                <w:b/>
                <w:sz w:val="20"/>
                <w:szCs w:val="20"/>
                <w:lang w:val="ro-RO"/>
              </w:rPr>
              <w:t>Находящиеся в обращении привилегированные акции – денежные средства в счет оплаты акций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обращении привилегированные акции – имущественный взнос (при первоначальной эмиссии)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bCs/>
                <w:sz w:val="20"/>
                <w:szCs w:val="20"/>
              </w:rPr>
            </w:pPr>
            <w:r w:rsidRPr="003E4DFC">
              <w:rPr>
                <w:b/>
                <w:bCs/>
                <w:sz w:val="20"/>
                <w:szCs w:val="20"/>
              </w:rPr>
              <w:t>7815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b/>
                <w:sz w:val="20"/>
                <w:szCs w:val="20"/>
              </w:rPr>
            </w:pPr>
            <w:r w:rsidRPr="003E4DFC">
              <w:rPr>
                <w:b/>
                <w:sz w:val="20"/>
                <w:szCs w:val="20"/>
              </w:rPr>
              <w:t>Находящиеся в обращении привилегированные акции – имущественный взнос (при первоначальной эмиссии</w:t>
            </w:r>
            <w:r w:rsidRPr="003E4DFC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  <w:tr w:rsidR="0026326C" w:rsidTr="005D403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Pr="003E4DFC" w:rsidRDefault="0026326C" w:rsidP="003E4DFC">
            <w:pPr>
              <w:rPr>
                <w:sz w:val="20"/>
                <w:szCs w:val="20"/>
              </w:rPr>
            </w:pPr>
            <w:r>
              <w:rPr>
                <w:lang w:val="ro-RO"/>
              </w:rPr>
              <w:t>Казначейские акции</w:t>
            </w:r>
          </w:p>
        </w:tc>
      </w:tr>
      <w:tr w:rsidR="0026326C" w:rsidTr="00AA3F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326C" w:rsidRDefault="0026326C" w:rsidP="003E4DFC">
            <w:pPr>
              <w:rPr>
                <w:rStyle w:val="docblue"/>
                <w:i/>
                <w:iCs/>
                <w:color w:val="0000FF"/>
              </w:rPr>
            </w:pPr>
          </w:p>
        </w:tc>
      </w:tr>
    </w:tbl>
    <w:p w:rsidR="0026326C" w:rsidRDefault="0026326C"/>
    <w:sectPr w:rsidR="0026326C" w:rsidSect="002C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5D0"/>
    <w:rsid w:val="001821B1"/>
    <w:rsid w:val="0018652D"/>
    <w:rsid w:val="001A7649"/>
    <w:rsid w:val="0026326C"/>
    <w:rsid w:val="00271ECD"/>
    <w:rsid w:val="002A0F3B"/>
    <w:rsid w:val="002C6677"/>
    <w:rsid w:val="00361533"/>
    <w:rsid w:val="003D0351"/>
    <w:rsid w:val="003E4DFC"/>
    <w:rsid w:val="005A7599"/>
    <w:rsid w:val="005D4033"/>
    <w:rsid w:val="006730CC"/>
    <w:rsid w:val="0095501D"/>
    <w:rsid w:val="009B2475"/>
    <w:rsid w:val="009E2378"/>
    <w:rsid w:val="009E25D0"/>
    <w:rsid w:val="00AA3F2D"/>
    <w:rsid w:val="00C50CFF"/>
    <w:rsid w:val="00D3350A"/>
    <w:rsid w:val="00D4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uiPriority w:val="99"/>
    <w:rsid w:val="005D403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5D4033"/>
    <w:pPr>
      <w:ind w:firstLine="567"/>
      <w:jc w:val="both"/>
    </w:pPr>
  </w:style>
  <w:style w:type="character" w:customStyle="1" w:styleId="docblue">
    <w:name w:val="doc_blue"/>
    <w:basedOn w:val="DefaultParagraphFont"/>
    <w:uiPriority w:val="99"/>
    <w:rsid w:val="003615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28</Pages>
  <Words>12551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2014-10-09T11:37:00Z</dcterms:created>
  <dcterms:modified xsi:type="dcterms:W3CDTF">2016-11-22T16:03:00Z</dcterms:modified>
</cp:coreProperties>
</file>