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D9" w:rsidRPr="00F779BE" w:rsidRDefault="00FE15D9" w:rsidP="002007F5">
      <w:pPr>
        <w:ind w:left="7080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 w:rsidRPr="00F779BE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1</w:t>
      </w:r>
    </w:p>
    <w:p w:rsidR="00FE15D9" w:rsidRDefault="00FE15D9" w:rsidP="002007F5">
      <w:pPr>
        <w:widowControl/>
        <w:ind w:left="5103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к Положению о порядке предоставления</w:t>
      </w: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 xml:space="preserve"> </w:t>
      </w:r>
    </w:p>
    <w:p w:rsidR="00FE15D9" w:rsidRDefault="00FE15D9" w:rsidP="002007F5">
      <w:pPr>
        <w:widowControl/>
        <w:ind w:left="5103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финансовой помощи производителя</w:t>
      </w: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м фруктов и винограда за урожай</w:t>
      </w: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 xml:space="preserve"> 2014 года,утвержденно</w:t>
      </w: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му</w:t>
      </w: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 xml:space="preserve"> </w:t>
      </w:r>
    </w:p>
    <w:p w:rsidR="00FE15D9" w:rsidRPr="009B1A09" w:rsidRDefault="00FE15D9" w:rsidP="002007F5">
      <w:pPr>
        <w:widowControl/>
        <w:ind w:left="5103"/>
        <w:jc w:val="right"/>
        <w:rPr>
          <w:rFonts w:ascii="Times New Roman" w:eastAsia="Times New Roman" w:hAnsi="Times New Roman" w:cs="Times New Roman"/>
          <w:color w:val="auto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П</w:t>
      </w: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рик</w:t>
      </w: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азом МСХПП № 120 от  17.06.</w:t>
      </w:r>
      <w:r w:rsidRPr="009B1A09"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>2015</w:t>
      </w: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 xml:space="preserve"> г.</w:t>
      </w:r>
    </w:p>
    <w:p w:rsidR="00FE15D9" w:rsidRPr="009B1A09" w:rsidRDefault="00FE15D9" w:rsidP="002007F5">
      <w:pPr>
        <w:widowControl/>
        <w:jc w:val="right"/>
        <w:rPr>
          <w:rFonts w:ascii="Times New Roman" w:eastAsia="Times New Roman" w:hAnsi="Times New Roman" w:cs="Times New Roman"/>
          <w:color w:val="auto"/>
          <w:szCs w:val="22"/>
          <w:lang w:val="ru-RU" w:eastAsia="en-US"/>
        </w:rPr>
      </w:pPr>
    </w:p>
    <w:p w:rsidR="00FE15D9" w:rsidRPr="009B1A09" w:rsidRDefault="00FE15D9" w:rsidP="002007F5">
      <w:pPr>
        <w:widowControl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 xml:space="preserve">А. </w:t>
      </w:r>
      <w:r w:rsidRPr="009B1A09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>Список предприятий</w:t>
      </w:r>
      <w:r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>,</w:t>
      </w:r>
      <w:r w:rsidRPr="009B1A09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 xml:space="preserve"> перерабат</w:t>
      </w:r>
      <w:r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 xml:space="preserve">ывающих фрукты </w:t>
      </w:r>
    </w:p>
    <w:p w:rsidR="00FE15D9" w:rsidRDefault="00FE15D9" w:rsidP="002007F5">
      <w:pPr>
        <w:pStyle w:val="a0"/>
        <w:shd w:val="clear" w:color="auto" w:fill="auto"/>
        <w:rPr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800"/>
        <w:gridCol w:w="1800"/>
        <w:gridCol w:w="1260"/>
        <w:gridCol w:w="2160"/>
        <w:gridCol w:w="1440"/>
      </w:tblGrid>
      <w:tr w:rsidR="00FE15D9" w:rsidRPr="000E0FE7" w:rsidTr="00310397">
        <w:tc>
          <w:tcPr>
            <w:tcW w:w="540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36E9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00" w:type="dxa"/>
            <w:vAlign w:val="center"/>
          </w:tcPr>
          <w:p w:rsidR="00FE15D9" w:rsidRPr="00636E9B" w:rsidRDefault="00FE15D9" w:rsidP="00310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Административно-тер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иторриальн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единицы (районы)</w:t>
            </w:r>
          </w:p>
        </w:tc>
        <w:tc>
          <w:tcPr>
            <w:tcW w:w="1800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предприятия</w:t>
            </w:r>
          </w:p>
        </w:tc>
        <w:tc>
          <w:tcPr>
            <w:tcW w:w="1800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имя руководителя</w:t>
            </w:r>
          </w:p>
        </w:tc>
        <w:tc>
          <w:tcPr>
            <w:tcW w:w="1260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Контактные телефоны</w:t>
            </w:r>
          </w:p>
        </w:tc>
        <w:tc>
          <w:tcPr>
            <w:tcW w:w="2160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1440" w:type="dxa"/>
            <w:vAlign w:val="center"/>
          </w:tcPr>
          <w:p w:rsidR="00FE15D9" w:rsidRPr="00636E9B" w:rsidRDefault="00FE15D9" w:rsidP="00310397">
            <w:pPr>
              <w:pStyle w:val="Footer"/>
              <w:jc w:val="center"/>
              <w:rPr>
                <w:b/>
                <w:sz w:val="18"/>
                <w:szCs w:val="18"/>
                <w:lang w:val="ru-RU"/>
              </w:rPr>
            </w:pPr>
            <w:r w:rsidRPr="00636E9B">
              <w:rPr>
                <w:b/>
                <w:sz w:val="18"/>
                <w:szCs w:val="18"/>
                <w:lang w:val="ru-RU"/>
              </w:rPr>
              <w:t>Сырье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7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Анений Ной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”Ciriprod”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Морозан Иван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079477881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с. Русень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”David Agro”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en-US"/>
              </w:rPr>
              <w:t>Давид Михай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069127023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Флорень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Кахул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Sudconcentrat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en-US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en-US"/>
              </w:rPr>
              <w:t>Друцэ Кэлин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079106749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Кахул,ул. Дунэрий 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Кантемир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ООО "Covali&amp;Co" 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Коваль Николай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069861414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г.Кантемир, 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 .M. Витязул, 3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"Pogoreni Plus"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Балан Татиана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078480555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с. Лингура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Кэлэрашь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К/з Călăraşi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en-US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Владическу Михаил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069113220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Кэлэрашь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ИП ”Aоpojnic Anatolie”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Сапожник Анатол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069117234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Петичень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"Ciobanu Serghei"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Човану Сергей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069105379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Хородиште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"Dodon Dumitru"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Додон Думитру</w:t>
            </w:r>
          </w:p>
        </w:tc>
        <w:tc>
          <w:tcPr>
            <w:tcW w:w="126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ind w:left="-58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024475009</w:t>
            </w:r>
          </w:p>
        </w:tc>
        <w:tc>
          <w:tcPr>
            <w:tcW w:w="216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</w:t>
            </w:r>
            <w:r w:rsidRPr="003E42B7">
              <w:rPr>
                <w:rStyle w:val="211pt2"/>
                <w:color w:val="000000"/>
                <w:sz w:val="18"/>
                <w:szCs w:val="18"/>
                <w:lang w:eastAsia="en-US"/>
              </w:rPr>
              <w:t>Садова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”Popa Ion”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Попа Ион</w:t>
            </w:r>
          </w:p>
        </w:tc>
        <w:tc>
          <w:tcPr>
            <w:tcW w:w="126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024432236</w:t>
            </w:r>
          </w:p>
        </w:tc>
        <w:tc>
          <w:tcPr>
            <w:tcW w:w="216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Вэлчинец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”Ecofruct”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Коркодел Василе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024432236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Вэлчинец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”Gaberi Ion”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Габерь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079464140</w:t>
            </w:r>
          </w:p>
        </w:tc>
        <w:tc>
          <w:tcPr>
            <w:tcW w:w="216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</w:t>
            </w:r>
            <w:r w:rsidRPr="003E42B7">
              <w:rPr>
                <w:rStyle w:val="211pt2"/>
                <w:color w:val="000000"/>
                <w:sz w:val="18"/>
                <w:szCs w:val="18"/>
                <w:lang w:eastAsia="en-US"/>
              </w:rPr>
              <w:t>Садова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Кэушень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”Navi-Plus”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Роляков Сержиу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067556939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Кэушень 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Tигина, 5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”Орхей-Vit”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Кнку Валентин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069112246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Кэушень , 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ул.Tигина, 17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Чимишлия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"Prod-Cop"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Калинич Виктор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024122079</w:t>
            </w:r>
          </w:p>
        </w:tc>
        <w:tc>
          <w:tcPr>
            <w:tcW w:w="216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Чимишлия,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ул. Дечебал, 127,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”Camedones”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Попушой Сержиу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024122241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069131087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Чимишлия, 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Буребиста, 12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ИП ”Harbuz Iurie”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Харбуз Юрие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069244733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Гура Галбенэ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Криулень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„Fortuna Plus”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Вайнруб Юрие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022418449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069167060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Криулень,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31 Аугкст, 108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„Criulagrocom”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Манвелов В.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024866289069533120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Круглик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ООО </w:t>
            </w:r>
            <w:r w:rsidRPr="003E42B7">
              <w:rPr>
                <w:rStyle w:val="211pt2"/>
                <w:color w:val="000000"/>
                <w:sz w:val="18"/>
                <w:szCs w:val="18"/>
                <w:lang w:val="en-US" w:eastAsia="en-US"/>
              </w:rPr>
              <w:t>„Bared 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Казак Петру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069808222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Бэлэбэнешть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„Schidu”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Скиду Петру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024862760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  <w:lang w:val="en-US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Дубэсарий векь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en-US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„Hruşoveanca”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Манвелов В.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069533120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Хрушова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en-US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ООО „Energy </w:t>
            </w:r>
            <w:r w:rsidRPr="003E42B7">
              <w:rPr>
                <w:rStyle w:val="211pt2"/>
                <w:color w:val="000000"/>
                <w:sz w:val="18"/>
                <w:szCs w:val="18"/>
                <w:lang w:val="en-US" w:eastAsia="en-US"/>
              </w:rPr>
              <w:t>off fruits”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Крецу Елена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024876238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069958823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Рышкова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bottom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ООО”Micrismil”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Талпэ Петру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069169398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Хрушово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Дубэсарь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”Monsterax- GSG”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Крыжановский С.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024844716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069107403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м. Кишинэу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"Victoria-Prod"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en-US"/>
              </w:rPr>
              <w:t>Дурбуля С.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069710000</w:t>
            </w:r>
          </w:p>
        </w:tc>
        <w:tc>
          <w:tcPr>
            <w:tcW w:w="21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Моловата Ноуэ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Единец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ПСК "Natur Bravo"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Чекан Валерий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069119378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Купчин, </w:t>
            </w:r>
          </w:p>
          <w:p w:rsidR="00FE15D9" w:rsidRPr="003E42B7" w:rsidRDefault="00FE15D9" w:rsidP="00310397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ул. Кишинэу, 43 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"Reforma CM"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Чобану Марчел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069209447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Теребна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"Crucial V T"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Попушой Валериу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069325681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r w:rsidRPr="003E42B7">
              <w:rPr>
                <w:sz w:val="18"/>
                <w:szCs w:val="18"/>
              </w:rPr>
              <w:t>Единец</w:t>
            </w: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Индепенденций, 23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Фэлешть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”Plai”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Попушой Валериу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069764800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r w:rsidRPr="003E42B7">
              <w:rPr>
                <w:sz w:val="18"/>
                <w:szCs w:val="18"/>
              </w:rPr>
              <w:t>Фэлешть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Флорешть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”Natur Bravo”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Палади Л.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025021277069695005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r w:rsidRPr="003E42B7">
              <w:rPr>
                <w:sz w:val="18"/>
                <w:szCs w:val="18"/>
              </w:rPr>
              <w:t xml:space="preserve">Флорешть,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М. Витязул, 3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Хынчешть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ООО,,Spilcuţa Agro”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Русу Валентина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026955273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Столничень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,,Mingir Agro”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Бунеску Клаудия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026976230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с. Минжир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”Gaburici Ion”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Габурич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079215090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с. Логэнешть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ООО </w:t>
            </w:r>
            <w:r w:rsidRPr="003E42B7">
              <w:rPr>
                <w:rStyle w:val="211pt1"/>
                <w:color w:val="000000"/>
                <w:sz w:val="18"/>
                <w:szCs w:val="18"/>
                <w:lang w:eastAsia="ro-RO"/>
              </w:rPr>
              <w:t>„IMG”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Габурич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079215090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с. Логэнешть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„Focor prod”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Корника Конст.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069272969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Дрэгушений Ной 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„Vionix Plus”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Истрати Конст.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069148134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Дрэгушений Ной 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„Avancola”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Никоарэ Ник.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068242320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Дрэгушений Ной 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7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Яловень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”Monicol”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Викол Думитру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069124780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Ниморень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”Elitprodcom Export”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Китик Николай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068771999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Улму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”Gaidău Dan”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Гайдэу Леонид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079733501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 </w:t>
            </w:r>
            <w:r w:rsidRPr="003E42B7">
              <w:rPr>
                <w:sz w:val="18"/>
                <w:szCs w:val="18"/>
              </w:rPr>
              <w:t>Яловень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”Ciumaşco”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Чумара Ник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069003214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Ципала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Ниспорень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”Vitamina”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Коников Василе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069518246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Чорешть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E42B7">
              <w:rPr>
                <w:sz w:val="18"/>
                <w:szCs w:val="18"/>
              </w:rPr>
              <w:t>7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”Prudol”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Ботез Тудор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079510377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r w:rsidRPr="003E42B7">
              <w:rPr>
                <w:sz w:val="18"/>
                <w:szCs w:val="18"/>
              </w:rPr>
              <w:t>Ниспорень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rPr>
          <w:trHeight w:val="266"/>
        </w:trPr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„Orstacom”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Цэрнэ Георгий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079514971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Кристешть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„Crinfruct”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Попорец Андр.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078098940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Ниспорень,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ул. Виитор, 14, 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”Costru Serghei”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Косту Сергей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068443555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Ниспорень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”Trifan Andrei”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Трифан Андрей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068262207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49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"Bastelo-Agro"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Барган Сергей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069009651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”Secrieru Gheorghe”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Секриеру Г.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068322371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ООО ”Varprun”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Чорич Г.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026465793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”Sturzu Vasile”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Стурзу В.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069715313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”Ciorici Dumitru”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Чорич Дум.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079598466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”Gorceac Macar”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Горчаг Макар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026465694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”Lozovanu Ion”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Лозовану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026465355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АО "Piscinis"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Платон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079551850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Ниспорень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"Lazari Ion"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Лазэр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069488441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Чутешть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"JoAOnu Vitalie"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Жоуану Виталие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026422917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Ниспорень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"Mînăscurtă Anatolie"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Мынэскуртэ Анатолие.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026463105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"Dobrojanu Serghei"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Доброжану С.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02643375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"Caragia Ion"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Каражия Ион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068907642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"Guţu Igor"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Гуцу Игор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026463920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"Guidea Petru"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Гуйдя Петру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026463375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"Guţu Andrei"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Гуцу Андрей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068685892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"Lozovanu Tudor"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Лозовану Тудор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026465606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"Ulinici Tamara"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Улинич Тамара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069338654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ИП „Conicov Vasile”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Коноков В.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068085158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Чорешть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ИП „Mînăscurtă Ion”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Мынэскуртэ И.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026424009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Вэрзэрешть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Oкница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AO ’Tnteragroinvest’’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Чубук Ион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22234654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c. Хэдэрэуць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Орхей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”Орхей-Vit”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Мудря Симион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23530030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069115990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Орхей, 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Стежарилор, 20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”Cucu Gh”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Куку Георге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069002872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Жора де Мижлок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"Tăut Nadejda Simion"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Тэут Надежда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069944771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Випрова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0600E8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72</w:t>
            </w:r>
            <w:r w:rsidRPr="000600E8">
              <w:rPr>
                <w:b w:val="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КХ «Tamara Barbu»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Тамара Барбу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079686805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С. Пеливан, р. Орхей</w:t>
            </w:r>
          </w:p>
        </w:tc>
        <w:tc>
          <w:tcPr>
            <w:tcW w:w="1440" w:type="dxa"/>
            <w:vAlign w:val="center"/>
          </w:tcPr>
          <w:p w:rsidR="00FE15D9" w:rsidRPr="000600E8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600E8">
              <w:rPr>
                <w:b w:val="0"/>
              </w:rPr>
              <w:t>сливы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Резина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”Dor-August” OOO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Гратий Василе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069158422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Резина,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ул.1 май, 2/1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”Gratii Vasile Ştefan”</w:t>
            </w:r>
          </w:p>
        </w:tc>
        <w:tc>
          <w:tcPr>
            <w:tcW w:w="180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Гратий Василе</w:t>
            </w:r>
          </w:p>
        </w:tc>
        <w:tc>
          <w:tcPr>
            <w:tcW w:w="1260" w:type="dxa"/>
            <w:vAlign w:val="center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069158422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Солончень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Рышкань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AO ”Avis Nord”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Сержанту Г.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025632080067519724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Рышкань,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Севченко, 84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sz w:val="18"/>
                <w:szCs w:val="18"/>
              </w:rPr>
              <w:t>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”Gordincom”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Герман Алла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025624933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069521611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Рышкань, ул.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Трандафирилор, 7ч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0600E8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76</w:t>
            </w:r>
            <w:r w:rsidRPr="000600E8">
              <w:rPr>
                <w:b w:val="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КХ «Ulinici Tudor»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Улинич Тудор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026465269</w:t>
            </w:r>
          </w:p>
        </w:tc>
        <w:tc>
          <w:tcPr>
            <w:tcW w:w="2160" w:type="dxa"/>
          </w:tcPr>
          <w:p w:rsidR="00FE15D9" w:rsidRPr="000600E8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val="en-US" w:eastAsia="ro-RO"/>
              </w:rPr>
            </w:pPr>
            <w:r>
              <w:t>С. Вэрзэрешть</w:t>
            </w:r>
          </w:p>
        </w:tc>
        <w:tc>
          <w:tcPr>
            <w:tcW w:w="1440" w:type="dxa"/>
            <w:vAlign w:val="center"/>
          </w:tcPr>
          <w:p w:rsidR="00FE15D9" w:rsidRPr="000600E8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600E8">
              <w:rPr>
                <w:b w:val="0"/>
              </w:rPr>
              <w:t>сливы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Сынджерей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„Nevedi”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Чернэуцан Алек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069191657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Кижкэрень, 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AO ”Alfa-Nistru”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Чебан Иларион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023023647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069118573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Сорока , ул. Штефан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чел Маре,131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79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”Mobirai”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Райко Виорика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079537155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Сорока,  ул.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В.Стороеску </w:t>
            </w:r>
            <w:smartTag w:uri="urn:schemas-microsoft-com:office:smarttags" w:element="metricconverter">
              <w:smartTagPr>
                <w:attr w:name="ProductID" w:val="102 a"/>
              </w:smartTagPr>
              <w:r w:rsidRPr="003E42B7">
                <w:rPr>
                  <w:rStyle w:val="211pt2"/>
                  <w:color w:val="000000"/>
                  <w:sz w:val="18"/>
                  <w:szCs w:val="18"/>
                  <w:lang w:eastAsia="ro-RO"/>
                </w:rPr>
                <w:t>102 a</w:t>
              </w:r>
            </w:smartTag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en-US"/>
              </w:rPr>
            </w:pPr>
            <w:r w:rsidRPr="003E42B7">
              <w:rPr>
                <w:b w:val="0"/>
                <w:sz w:val="18"/>
                <w:szCs w:val="18"/>
              </w:rPr>
              <w:t>слива</w:t>
            </w:r>
            <w:r w:rsidRPr="003E42B7">
              <w:rPr>
                <w:b w:val="0"/>
                <w:sz w:val="18"/>
                <w:szCs w:val="18"/>
                <w:lang w:val="en-US"/>
              </w:rPr>
              <w:t xml:space="preserve">, </w:t>
            </w:r>
            <w:r w:rsidRPr="003E42B7">
              <w:rPr>
                <w:b w:val="0"/>
                <w:sz w:val="18"/>
                <w:szCs w:val="18"/>
              </w:rPr>
              <w:t>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”Lefrucom”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Четулан Игор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023029595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069262519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Сорока,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Траян, 17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Стрэшень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”Olmar-Grup”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Жолоба Вал.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069148870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c. Сирец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”Agrixcom”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Флоря Петру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09753144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c. Кожушна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„FALMAR”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Жолоба Вал.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069148870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c. Сирец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OOO „Vercan Grup” 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Бордеяну Роман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069579350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Фэгурень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Шолдэнешть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’’Ştefan Popescu”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Попеску Штеф.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068394024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c. Котюжений Марь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rPr>
          <w:trHeight w:val="288"/>
        </w:trPr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Штефан Водэ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”Olane-I”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Тулей Юрие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079549066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Олэнешть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”Midav”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Кочу Вадим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069544445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Карахасань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”Focar Agro”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БелоткачВалерий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079343560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Копчак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”Livada Organică”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Малаки Николай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079535511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c. Олэнешть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Tеленешть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”Alviseldo Impex”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Плотник Сержиу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069050689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Кишинэу,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Киев, 9/1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”Clarluncom”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Сава Клара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069225453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Яловень, ул. Александру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чел Бун, 28/1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"Aоva Dumitru"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Сава Думитру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068065602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. Кодру Ноу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"Meşina L"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Мешина Людмила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69385582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Яловень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ИП ”Nina Lupaşcu”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Лупашку Нона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69331483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Кишинэу,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Виилор, 32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Унгень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„Ecovit”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Сандулаки Георге.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023629140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069162958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Унгень,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Кристюк, 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jc w:val="center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sz w:val="18"/>
                <w:szCs w:val="18"/>
              </w:rPr>
              <w:t>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„VM-Plumcom”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Попа Николай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023634010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079427100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Унгень,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 И. Некулче 26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"Hardinavru"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Попа Тамара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023634010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068888568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г. Унгень,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 И. Некулче 26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КХ „Chitoroagă Irina Iurie”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Китороагэ Ирина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069194150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069353999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c. Хынчешть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мун. Кишинэу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OOO ”Conserv-E” 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Доника Игор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022838523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069115939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Кишинэу,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6"/>
                <w:szCs w:val="16"/>
                <w:lang w:eastAsia="ro-RO"/>
              </w:rPr>
              <w:t>ул. Самизеджетуса,</w:t>
            </w: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20/2a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”Fortuna Plus”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Варюб Илие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022418013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069167060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Криулень,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31 аугуст, 108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102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”Stilfer”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Каражия Штефан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09420624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Кишинэу,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Друмул Виилор, 97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слива, яблоки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103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SC ”Monagro Grup” OOO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Маноле Костан.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.Буюк Ион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079459230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079580154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Трушень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104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"Vagamex"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Бодюл Валентин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069121802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r.. Крикова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105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,,Leafstream”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Недерняк Едеард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024873222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r. Криулень,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с. Мэгдэчешть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106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,,Tulparex”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Фаирзахманов Фарид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022535221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м. Кишинэу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107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ИП „Gîrbea Mihail”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Гырбя Михай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022519019 069977558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Кишинэу ул. Алба Юлия, 23/1, oф. 13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108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 „Ciumaşu &amp; CO”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Чумашу Николай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069003214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м. Кишинэу ул. Дойна ши Ион Алдя-Теодорович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0600E8" w:rsidRDefault="00FE15D9" w:rsidP="000600E8">
            <w:pPr>
              <w:pStyle w:val="a0"/>
              <w:shd w:val="clear" w:color="auto" w:fill="auto"/>
              <w:spacing w:line="240" w:lineRule="auto"/>
              <w:ind w:right="-108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108</w:t>
            </w:r>
            <w:r w:rsidRPr="000600E8">
              <w:rPr>
                <w:b w:val="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ООО «Crismiana Com»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Палий Тамара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069129251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ул. М. Садовяну 4/1. Кв. 48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t>яблоки, сливы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109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АТО Гагаузия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”Ba</w:t>
            </w:r>
            <w:r w:rsidRPr="003E42B7">
              <w:rPr>
                <w:rStyle w:val="211pt2"/>
                <w:color w:val="000000"/>
                <w:sz w:val="18"/>
                <w:szCs w:val="18"/>
                <w:lang w:val="ro-RO" w:eastAsia="ro-RO"/>
              </w:rPr>
              <w:t>sa</w:t>
            </w: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rabia- Agroexport”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Чимпоеш Сергей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029823532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Комрат,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Танкистов, 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110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”Stamcom”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Татар Иван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029851734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м. Комрат, ул.Комарова, 18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FE15D9" w:rsidRPr="00881155" w:rsidTr="00310397">
        <w:tc>
          <w:tcPr>
            <w:tcW w:w="54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111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OOO ”Sudfruct”</w:t>
            </w:r>
          </w:p>
        </w:tc>
        <w:tc>
          <w:tcPr>
            <w:tcW w:w="180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Чимпоеш Сергей</w:t>
            </w:r>
          </w:p>
        </w:tc>
        <w:tc>
          <w:tcPr>
            <w:tcW w:w="1260" w:type="dxa"/>
          </w:tcPr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029823532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068640550</w:t>
            </w:r>
          </w:p>
        </w:tc>
        <w:tc>
          <w:tcPr>
            <w:tcW w:w="2160" w:type="dxa"/>
          </w:tcPr>
          <w:p w:rsidR="00FE15D9" w:rsidRPr="003E42B7" w:rsidRDefault="00FE15D9" w:rsidP="00310397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Комрат, </w:t>
            </w:r>
          </w:p>
          <w:p w:rsidR="00FE15D9" w:rsidRPr="003E42B7" w:rsidRDefault="00FE15D9" w:rsidP="00310397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3E42B7">
              <w:rPr>
                <w:rStyle w:val="211pt2"/>
                <w:color w:val="000000"/>
                <w:sz w:val="18"/>
                <w:szCs w:val="18"/>
                <w:lang w:eastAsia="ro-RO"/>
              </w:rPr>
              <w:t>ул. Танкистов, 1</w:t>
            </w:r>
          </w:p>
        </w:tc>
        <w:tc>
          <w:tcPr>
            <w:tcW w:w="1440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3E42B7">
              <w:rPr>
                <w:b w:val="0"/>
                <w:sz w:val="18"/>
                <w:szCs w:val="18"/>
              </w:rPr>
              <w:t>яблоки</w:t>
            </w:r>
          </w:p>
        </w:tc>
      </w:tr>
    </w:tbl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Pr="00917F50" w:rsidRDefault="00FE15D9" w:rsidP="002007F5">
      <w:pPr>
        <w:pStyle w:val="a0"/>
        <w:shd w:val="clear" w:color="auto" w:fill="auto"/>
        <w:rPr>
          <w:sz w:val="18"/>
          <w:szCs w:val="18"/>
          <w:lang w:val="en-US"/>
        </w:rPr>
      </w:pPr>
    </w:p>
    <w:p w:rsidR="00FE15D9" w:rsidRPr="00FA5662" w:rsidRDefault="00FE15D9" w:rsidP="002007F5">
      <w:pPr>
        <w:pStyle w:val="a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Б. Список предприятий, производящих фруктовые дистилляты</w:t>
      </w:r>
    </w:p>
    <w:p w:rsidR="00FE15D9" w:rsidRPr="00722830" w:rsidRDefault="00FE15D9" w:rsidP="002007F5">
      <w:pPr>
        <w:pStyle w:val="a0"/>
        <w:shd w:val="clear" w:color="auto" w:fill="auto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770"/>
        <w:gridCol w:w="1947"/>
        <w:gridCol w:w="1770"/>
        <w:gridCol w:w="1239"/>
        <w:gridCol w:w="1947"/>
        <w:gridCol w:w="1416"/>
      </w:tblGrid>
      <w:tr w:rsidR="00FE15D9" w:rsidTr="00310397">
        <w:trPr>
          <w:trHeight w:val="1338"/>
        </w:trPr>
        <w:tc>
          <w:tcPr>
            <w:tcW w:w="531" w:type="dxa"/>
            <w:vAlign w:val="center"/>
          </w:tcPr>
          <w:p w:rsidR="00FE15D9" w:rsidRPr="00EB179D" w:rsidRDefault="00FE15D9" w:rsidP="00310397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EB179D">
              <w:rPr>
                <w:rFonts w:ascii="Times New Roman" w:hAnsi="Times New Roman" w:cs="Times New Roman"/>
                <w:b/>
                <w:sz w:val="20"/>
                <w:lang w:val="ru-RU"/>
              </w:rPr>
              <w:t>№ п/п</w:t>
            </w:r>
          </w:p>
        </w:tc>
        <w:tc>
          <w:tcPr>
            <w:tcW w:w="1770" w:type="dxa"/>
            <w:vAlign w:val="center"/>
          </w:tcPr>
          <w:p w:rsidR="00FE15D9" w:rsidRPr="00636E9B" w:rsidRDefault="00FE15D9" w:rsidP="00310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Административно-тер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иторриальн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единицы (районы)</w:t>
            </w:r>
          </w:p>
        </w:tc>
        <w:tc>
          <w:tcPr>
            <w:tcW w:w="1947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предприятия</w:t>
            </w:r>
          </w:p>
        </w:tc>
        <w:tc>
          <w:tcPr>
            <w:tcW w:w="1770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имя руководителя</w:t>
            </w:r>
          </w:p>
        </w:tc>
        <w:tc>
          <w:tcPr>
            <w:tcW w:w="1239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Контактные телефоны</w:t>
            </w:r>
          </w:p>
        </w:tc>
        <w:tc>
          <w:tcPr>
            <w:tcW w:w="1947" w:type="dxa"/>
            <w:vAlign w:val="center"/>
          </w:tcPr>
          <w:p w:rsidR="00FE15D9" w:rsidRPr="00636E9B" w:rsidRDefault="00FE15D9" w:rsidP="003103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Сырье</w:t>
            </w:r>
          </w:p>
        </w:tc>
      </w:tr>
      <w:tr w:rsidR="00FE15D9" w:rsidTr="00310397">
        <w:trPr>
          <w:trHeight w:val="587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2</w:t>
            </w:r>
          </w:p>
        </w:tc>
        <w:tc>
          <w:tcPr>
            <w:tcW w:w="1947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5</w:t>
            </w:r>
          </w:p>
        </w:tc>
        <w:tc>
          <w:tcPr>
            <w:tcW w:w="1947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sz w:val="22"/>
                <w:szCs w:val="22"/>
              </w:rPr>
            </w:pPr>
            <w:r w:rsidRPr="003E42B7">
              <w:rPr>
                <w:sz w:val="22"/>
                <w:szCs w:val="22"/>
              </w:rPr>
              <w:t>7</w:t>
            </w:r>
          </w:p>
        </w:tc>
      </w:tr>
      <w:tr w:rsidR="00FE15D9" w:rsidRPr="00722830" w:rsidTr="00310397">
        <w:trPr>
          <w:trHeight w:val="587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70" w:type="dxa"/>
            <w:vAlign w:val="center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Кэлэрашь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AO ”Sadova Vin”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Агение Петру</w:t>
            </w:r>
          </w:p>
        </w:tc>
        <w:tc>
          <w:tcPr>
            <w:tcW w:w="1239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079538476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c.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Садова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яблоки</w:t>
            </w:r>
          </w:p>
        </w:tc>
      </w:tr>
      <w:tr w:rsidR="00FE15D9" w:rsidRPr="00722830" w:rsidTr="00310397">
        <w:trPr>
          <w:trHeight w:val="1142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Фэлешть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AO ”Mold-Nord”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Кирмичи  Петр</w:t>
            </w:r>
          </w:p>
        </w:tc>
        <w:tc>
          <w:tcPr>
            <w:tcW w:w="1239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079999955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г.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Фэлешть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слива, яблоки</w:t>
            </w:r>
          </w:p>
        </w:tc>
      </w:tr>
      <w:tr w:rsidR="00FE15D9" w:rsidRPr="00EB179D" w:rsidTr="00310397">
        <w:trPr>
          <w:trHeight w:val="620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70" w:type="dxa"/>
            <w:vAlign w:val="center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Ниспорень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OOO ”Mileşti Vin”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Кицану Василе</w:t>
            </w:r>
          </w:p>
        </w:tc>
        <w:tc>
          <w:tcPr>
            <w:tcW w:w="1239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060361351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c.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Милешть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яблоки</w:t>
            </w:r>
          </w:p>
        </w:tc>
      </w:tr>
      <w:tr w:rsidR="00FE15D9" w:rsidRPr="00722830" w:rsidTr="00310397">
        <w:trPr>
          <w:trHeight w:val="587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мун.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Кишинэу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Национальный колледж 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Ковриг Александру</w:t>
            </w:r>
          </w:p>
        </w:tc>
        <w:tc>
          <w:tcPr>
            <w:tcW w:w="1239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after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022326408</w:t>
            </w:r>
          </w:p>
          <w:p w:rsidR="00FE15D9" w:rsidRPr="00C37407" w:rsidRDefault="00FE15D9" w:rsidP="00310397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068214746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c. Стэучень, </w:t>
            </w:r>
          </w:p>
          <w:p w:rsidR="00FE15D9" w:rsidRPr="00C37407" w:rsidRDefault="00FE15D9" w:rsidP="00310397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ул.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Грэтиешть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, 1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  <w:lang w:val="ro-RO"/>
              </w:rPr>
              <w:t>яблоки</w:t>
            </w:r>
          </w:p>
        </w:tc>
      </w:tr>
      <w:tr w:rsidR="00FE15D9" w:rsidRPr="00EB179D" w:rsidTr="00310397">
        <w:trPr>
          <w:trHeight w:val="1175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70" w:type="dxa"/>
            <w:vAlign w:val="center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АПК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 ”Bacii”</w:t>
            </w:r>
          </w:p>
        </w:tc>
        <w:tc>
          <w:tcPr>
            <w:tcW w:w="1770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Пеливан Валериу</w:t>
            </w:r>
          </w:p>
        </w:tc>
        <w:tc>
          <w:tcPr>
            <w:tcW w:w="1239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after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022383745</w:t>
            </w:r>
          </w:p>
          <w:p w:rsidR="00FE15D9" w:rsidRPr="00C37407" w:rsidRDefault="00FE15D9" w:rsidP="00310397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069311475</w:t>
            </w:r>
          </w:p>
        </w:tc>
        <w:tc>
          <w:tcPr>
            <w:tcW w:w="1947" w:type="dxa"/>
          </w:tcPr>
          <w:p w:rsidR="00FE15D9" w:rsidRPr="00C37407" w:rsidRDefault="00FE15D9" w:rsidP="00310397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С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Бачой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, ул.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 Индепенденцей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, 53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3E42B7">
              <w:rPr>
                <w:b w:val="0"/>
                <w:sz w:val="22"/>
                <w:szCs w:val="22"/>
                <w:lang w:val="ro-RO"/>
              </w:rPr>
              <w:t>яблоки</w:t>
            </w:r>
          </w:p>
        </w:tc>
      </w:tr>
      <w:tr w:rsidR="00FE15D9" w:rsidRPr="00EB179D" w:rsidTr="00310397">
        <w:trPr>
          <w:trHeight w:val="332"/>
        </w:trPr>
        <w:tc>
          <w:tcPr>
            <w:tcW w:w="531" w:type="dxa"/>
          </w:tcPr>
          <w:p w:rsidR="00FE15D9" w:rsidRPr="003E42B7" w:rsidRDefault="00FE15D9" w:rsidP="00310397">
            <w:pPr>
              <w:pStyle w:val="a0"/>
              <w:shd w:val="clear" w:color="auto" w:fill="auto"/>
              <w:rPr>
                <w:b w:val="0"/>
                <w:sz w:val="22"/>
                <w:szCs w:val="22"/>
                <w:lang w:val="en-US"/>
              </w:rPr>
            </w:pPr>
            <w:r w:rsidRPr="003E42B7"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0" w:type="dxa"/>
            <w:vAlign w:val="center"/>
          </w:tcPr>
          <w:p w:rsidR="00FE15D9" w:rsidRPr="00310397" w:rsidRDefault="00FE15D9" w:rsidP="00310397">
            <w:pPr>
              <w:pStyle w:val="21"/>
              <w:shd w:val="clear" w:color="auto" w:fill="auto"/>
              <w:spacing w:before="60" w:line="210" w:lineRule="exact"/>
              <w:jc w:val="left"/>
              <w:rPr>
                <w:b w:val="0"/>
                <w:sz w:val="20"/>
                <w:szCs w:val="20"/>
              </w:rPr>
            </w:pPr>
            <w:r w:rsidRPr="00310397">
              <w:rPr>
                <w:b w:val="0"/>
              </w:rPr>
              <w:t>Штефан Водэ</w:t>
            </w:r>
          </w:p>
        </w:tc>
        <w:tc>
          <w:tcPr>
            <w:tcW w:w="1947" w:type="dxa"/>
          </w:tcPr>
          <w:p w:rsidR="00FE15D9" w:rsidRPr="00310397" w:rsidRDefault="00FE15D9" w:rsidP="00310397">
            <w:pPr>
              <w:pStyle w:val="21"/>
              <w:shd w:val="clear" w:color="auto" w:fill="auto"/>
              <w:spacing w:before="0" w:line="210" w:lineRule="exact"/>
              <w:jc w:val="left"/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b w:val="0"/>
              </w:rPr>
              <w:t xml:space="preserve">ООО   </w:t>
            </w:r>
            <w:bookmarkStart w:id="0" w:name="_GoBack"/>
            <w:bookmarkEnd w:id="0"/>
            <w:r w:rsidRPr="00310397">
              <w:rPr>
                <w:b w:val="0"/>
              </w:rPr>
              <w:t>“Grape-Alliance”</w:t>
            </w:r>
          </w:p>
        </w:tc>
        <w:tc>
          <w:tcPr>
            <w:tcW w:w="1770" w:type="dxa"/>
          </w:tcPr>
          <w:p w:rsidR="00FE15D9" w:rsidRPr="00310397" w:rsidRDefault="00FE15D9" w:rsidP="00310397">
            <w:pPr>
              <w:pStyle w:val="21"/>
              <w:shd w:val="clear" w:color="auto" w:fill="auto"/>
              <w:spacing w:before="0" w:line="210" w:lineRule="exact"/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</w:pPr>
            <w:r w:rsidRPr="00310397">
              <w:rPr>
                <w:b w:val="0"/>
              </w:rPr>
              <w:t>Катан Александру</w:t>
            </w:r>
          </w:p>
        </w:tc>
        <w:tc>
          <w:tcPr>
            <w:tcW w:w="1239" w:type="dxa"/>
          </w:tcPr>
          <w:p w:rsidR="00FE15D9" w:rsidRPr="00310397" w:rsidRDefault="00FE15D9" w:rsidP="00310397">
            <w:pPr>
              <w:pStyle w:val="21"/>
              <w:shd w:val="clear" w:color="auto" w:fill="auto"/>
              <w:spacing w:before="0" w:after="60" w:line="210" w:lineRule="exact"/>
              <w:jc w:val="left"/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</w:pPr>
            <w:r w:rsidRPr="00310397">
              <w:rPr>
                <w:b w:val="0"/>
              </w:rPr>
              <w:t>069194374</w:t>
            </w:r>
          </w:p>
        </w:tc>
        <w:tc>
          <w:tcPr>
            <w:tcW w:w="1947" w:type="dxa"/>
          </w:tcPr>
          <w:p w:rsidR="00FE15D9" w:rsidRPr="00310397" w:rsidRDefault="00FE15D9" w:rsidP="00310397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</w:pPr>
            <w:r w:rsidRPr="00310397">
              <w:rPr>
                <w:b w:val="0"/>
              </w:rPr>
              <w:t>мун. Кишинэу, ул. Индустриалэ, 23</w:t>
            </w:r>
          </w:p>
        </w:tc>
        <w:tc>
          <w:tcPr>
            <w:tcW w:w="1416" w:type="dxa"/>
            <w:vAlign w:val="center"/>
          </w:tcPr>
          <w:p w:rsidR="00FE15D9" w:rsidRPr="003E42B7" w:rsidRDefault="00FE15D9" w:rsidP="00310397">
            <w:pPr>
              <w:pStyle w:val="a0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ro-RO"/>
              </w:rPr>
            </w:pPr>
            <w:r w:rsidRPr="003E42B7">
              <w:rPr>
                <w:b w:val="0"/>
                <w:sz w:val="22"/>
                <w:szCs w:val="22"/>
                <w:lang w:eastAsia="en-US"/>
              </w:rPr>
              <w:t>яблоки</w:t>
            </w:r>
          </w:p>
        </w:tc>
      </w:tr>
    </w:tbl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 w:rsidP="002007F5">
      <w:pPr>
        <w:ind w:left="5664" w:firstLine="708"/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</w:pPr>
    </w:p>
    <w:p w:rsidR="00FE15D9" w:rsidRDefault="00FE15D9"/>
    <w:sectPr w:rsidR="00FE15D9" w:rsidSect="008F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7E4"/>
    <w:multiLevelType w:val="hybridMultilevel"/>
    <w:tmpl w:val="AECEBDDE"/>
    <w:lvl w:ilvl="0" w:tplc="708635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C390AF9"/>
    <w:multiLevelType w:val="hybridMultilevel"/>
    <w:tmpl w:val="6E0C4D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12ED8"/>
    <w:multiLevelType w:val="hybridMultilevel"/>
    <w:tmpl w:val="BE9C13FC"/>
    <w:lvl w:ilvl="0" w:tplc="1018D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F5"/>
    <w:rsid w:val="000600E8"/>
    <w:rsid w:val="000E0FE7"/>
    <w:rsid w:val="002007F5"/>
    <w:rsid w:val="0025342A"/>
    <w:rsid w:val="00310397"/>
    <w:rsid w:val="003E42B7"/>
    <w:rsid w:val="00636E9B"/>
    <w:rsid w:val="006522D6"/>
    <w:rsid w:val="00722830"/>
    <w:rsid w:val="00881155"/>
    <w:rsid w:val="008F61BD"/>
    <w:rsid w:val="00917F50"/>
    <w:rsid w:val="009B1A09"/>
    <w:rsid w:val="00A1682A"/>
    <w:rsid w:val="00C37407"/>
    <w:rsid w:val="00E92A08"/>
    <w:rsid w:val="00EB179D"/>
    <w:rsid w:val="00F779BE"/>
    <w:rsid w:val="00FA5662"/>
    <w:rsid w:val="00F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F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007F5"/>
    <w:rPr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2007F5"/>
    <w:rPr>
      <w:b/>
      <w:sz w:val="22"/>
    </w:rPr>
  </w:style>
  <w:style w:type="character" w:customStyle="1" w:styleId="211pt2">
    <w:name w:val="Основной текст (2) + 11 pt2"/>
    <w:uiPriority w:val="99"/>
    <w:rsid w:val="002007F5"/>
    <w:rPr>
      <w:sz w:val="22"/>
    </w:rPr>
  </w:style>
  <w:style w:type="paragraph" w:customStyle="1" w:styleId="20">
    <w:name w:val="Основной текст (2)"/>
    <w:basedOn w:val="Normal"/>
    <w:link w:val="2"/>
    <w:uiPriority w:val="99"/>
    <w:rsid w:val="002007F5"/>
    <w:pPr>
      <w:shd w:val="clear" w:color="auto" w:fill="FFFFFF"/>
    </w:pPr>
    <w:rPr>
      <w:rFonts w:ascii="Calibri" w:eastAsia="Calibri" w:hAnsi="Calibri" w:cs="Times New Roman"/>
      <w:color w:val="auto"/>
      <w:sz w:val="20"/>
      <w:szCs w:val="20"/>
      <w:lang w:val="ru-RU" w:eastAsia="ru-RU"/>
    </w:rPr>
  </w:style>
  <w:style w:type="character" w:customStyle="1" w:styleId="a">
    <w:name w:val="Колонтитул_"/>
    <w:link w:val="a0"/>
    <w:uiPriority w:val="99"/>
    <w:locked/>
    <w:rsid w:val="002007F5"/>
    <w:rPr>
      <w:b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2007F5"/>
    <w:pPr>
      <w:shd w:val="clear" w:color="auto" w:fill="FFFFFF"/>
      <w:spacing w:line="274" w:lineRule="exact"/>
      <w:jc w:val="center"/>
    </w:pPr>
    <w:rPr>
      <w:rFonts w:ascii="Calibri" w:eastAsia="Calibri" w:hAnsi="Calibri" w:cs="Times New Roman"/>
      <w:b/>
      <w:bCs/>
      <w:color w:val="auto"/>
      <w:sz w:val="20"/>
      <w:szCs w:val="20"/>
      <w:lang w:val="ru-RU" w:eastAsia="ru-RU"/>
    </w:rPr>
  </w:style>
  <w:style w:type="character" w:customStyle="1" w:styleId="211pt1">
    <w:name w:val="Основной текст (2) + 11 pt1"/>
    <w:aliases w:val="Интервал 1 pt"/>
    <w:uiPriority w:val="99"/>
    <w:rsid w:val="002007F5"/>
    <w:rPr>
      <w:rFonts w:ascii="Times New Roman" w:hAnsi="Times New Roman"/>
      <w:spacing w:val="30"/>
      <w:sz w:val="22"/>
      <w:u w:val="none"/>
    </w:rPr>
  </w:style>
  <w:style w:type="character" w:customStyle="1" w:styleId="210">
    <w:name w:val="Основной текст (2) + 10"/>
    <w:aliases w:val="5 pt,Не полужирный"/>
    <w:uiPriority w:val="99"/>
    <w:rsid w:val="002007F5"/>
    <w:rPr>
      <w:rFonts w:ascii="Times New Roman" w:hAnsi="Times New Roman"/>
      <w:sz w:val="21"/>
      <w:u w:val="none"/>
    </w:rPr>
  </w:style>
  <w:style w:type="paragraph" w:customStyle="1" w:styleId="21">
    <w:name w:val="Основной текст (2)1"/>
    <w:basedOn w:val="Normal"/>
    <w:uiPriority w:val="99"/>
    <w:rsid w:val="002007F5"/>
    <w:pPr>
      <w:shd w:val="clear" w:color="auto" w:fill="FFFFFF"/>
      <w:spacing w:before="960" w:line="269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2007F5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007F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7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7F5"/>
    <w:rPr>
      <w:rFonts w:ascii="Times New Roman" w:hAnsi="Times New Roman" w:cs="Times New Roman"/>
      <w:sz w:val="27"/>
      <w:lang w:val="ro-RO"/>
    </w:rPr>
  </w:style>
  <w:style w:type="paragraph" w:customStyle="1" w:styleId="1">
    <w:name w:val="Без интервала1"/>
    <w:uiPriority w:val="99"/>
    <w:rsid w:val="002007F5"/>
    <w:rPr>
      <w:lang w:val="ro-RO" w:eastAsia="en-US"/>
    </w:rPr>
  </w:style>
  <w:style w:type="paragraph" w:styleId="Header">
    <w:name w:val="header"/>
    <w:basedOn w:val="Normal"/>
    <w:link w:val="HeaderChar"/>
    <w:uiPriority w:val="99"/>
    <w:rsid w:val="002007F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7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07F5"/>
    <w:rPr>
      <w:rFonts w:ascii="Times New Roman" w:hAnsi="Times New Roman" w:cs="Times New Roman"/>
      <w:sz w:val="27"/>
      <w:lang w:val="ro-RO"/>
    </w:rPr>
  </w:style>
  <w:style w:type="character" w:customStyle="1" w:styleId="a1">
    <w:name w:val="Знак Знак"/>
    <w:uiPriority w:val="99"/>
    <w:locked/>
    <w:rsid w:val="002007F5"/>
    <w:rPr>
      <w:sz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1473</Words>
  <Characters>8401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4</cp:revision>
  <dcterms:created xsi:type="dcterms:W3CDTF">2015-09-14T08:59:00Z</dcterms:created>
  <dcterms:modified xsi:type="dcterms:W3CDTF">2016-04-07T07:29:00Z</dcterms:modified>
</cp:coreProperties>
</file>