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8E" w:rsidRPr="005F41E9" w:rsidRDefault="009E4B8E" w:rsidP="0033497A">
      <w:pPr>
        <w:pStyle w:val="NormalWeb"/>
        <w:ind w:left="4498" w:firstLine="0"/>
        <w:jc w:val="right"/>
        <w:rPr>
          <w:rFonts w:ascii="Times New Roman" w:hAnsi="Times New Roman"/>
          <w:lang w:val="ro-MO"/>
        </w:rPr>
      </w:pPr>
      <w:r w:rsidRPr="005F41E9">
        <w:rPr>
          <w:rFonts w:ascii="Times New Roman" w:hAnsi="Times New Roman"/>
          <w:lang w:val="ro-MO"/>
        </w:rPr>
        <w:t>Anexa nr.4</w:t>
      </w:r>
    </w:p>
    <w:p w:rsidR="009E4B8E" w:rsidRPr="005F41E9" w:rsidRDefault="009E4B8E" w:rsidP="0033497A">
      <w:pPr>
        <w:pStyle w:val="NormalWeb"/>
        <w:ind w:left="4498" w:firstLine="0"/>
        <w:jc w:val="right"/>
        <w:rPr>
          <w:rFonts w:ascii="Times New Roman" w:hAnsi="Times New Roman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5F41E9">
          <w:rPr>
            <w:rFonts w:ascii="Times New Roman" w:hAnsi="Times New Roman"/>
            <w:lang w:val="ro-MO"/>
          </w:rPr>
          <w:t>la Regulamentul</w:t>
        </w:r>
      </w:smartTag>
      <w:r w:rsidRPr="005F41E9">
        <w:rPr>
          <w:rFonts w:ascii="Times New Roman" w:hAnsi="Times New Roman"/>
          <w:lang w:val="ro-MO"/>
        </w:rPr>
        <w:t xml:space="preserve"> privind casarea</w:t>
      </w:r>
    </w:p>
    <w:p w:rsidR="009E4B8E" w:rsidRPr="005F41E9" w:rsidRDefault="009E4B8E" w:rsidP="0033497A">
      <w:pPr>
        <w:spacing w:after="0" w:line="240" w:lineRule="auto"/>
        <w:ind w:left="4498"/>
        <w:jc w:val="right"/>
        <w:rPr>
          <w:rFonts w:ascii="Times New Roman" w:hAnsi="Times New Roman"/>
          <w:sz w:val="24"/>
          <w:szCs w:val="24"/>
          <w:lang w:val="ro-MO"/>
        </w:rPr>
      </w:pPr>
      <w:r w:rsidRPr="005F41E9">
        <w:rPr>
          <w:rFonts w:ascii="Times New Roman" w:hAnsi="Times New Roman"/>
          <w:sz w:val="24"/>
          <w:szCs w:val="24"/>
          <w:lang w:val="ro-MO"/>
        </w:rPr>
        <w:t>bunurilor uzate, raportate la</w:t>
      </w:r>
    </w:p>
    <w:p w:rsidR="009E4B8E" w:rsidRPr="005F41E9" w:rsidRDefault="009E4B8E" w:rsidP="0033497A">
      <w:pPr>
        <w:spacing w:after="0" w:line="240" w:lineRule="auto"/>
        <w:ind w:left="4498"/>
        <w:jc w:val="right"/>
        <w:rPr>
          <w:rFonts w:ascii="Times New Roman" w:hAnsi="Times New Roman"/>
          <w:sz w:val="24"/>
          <w:szCs w:val="24"/>
          <w:lang w:val="ro-MO"/>
        </w:rPr>
      </w:pPr>
      <w:r w:rsidRPr="005F41E9">
        <w:rPr>
          <w:rFonts w:ascii="Times New Roman" w:hAnsi="Times New Roman"/>
          <w:sz w:val="24"/>
          <w:szCs w:val="24"/>
          <w:lang w:val="ro-MO"/>
        </w:rPr>
        <w:t>mijloacele fixe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A5134C">
        <w:rPr>
          <w:rFonts w:ascii="Times New Roman" w:hAnsi="Times New Roman"/>
          <w:sz w:val="24"/>
          <w:szCs w:val="24"/>
          <w:lang w:val="ro-MO"/>
        </w:rPr>
        <w:t>Conducătorul autorității/instituţiiei</w:t>
      </w:r>
      <w:r w:rsidRPr="00672FF9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„____”____________________20__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hAnsi="Times New Roman"/>
          <w:b/>
          <w:sz w:val="24"/>
          <w:szCs w:val="24"/>
          <w:lang w:val="ro-MO"/>
        </w:rPr>
        <w:t>PROCES-VERBAL</w:t>
      </w: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hAnsi="Times New Roman"/>
          <w:b/>
          <w:sz w:val="24"/>
          <w:szCs w:val="24"/>
          <w:lang w:val="ro-MO"/>
        </w:rPr>
        <w:t xml:space="preserve">de casare a mijloacelor fixe în </w:t>
      </w:r>
      <w:r w:rsidRPr="00011333">
        <w:rPr>
          <w:rFonts w:ascii="Times New Roman" w:hAnsi="Times New Roman"/>
          <w:b/>
          <w:sz w:val="24"/>
          <w:szCs w:val="24"/>
          <w:lang w:val="ro-MO"/>
        </w:rPr>
        <w:t>autoritățile/instituţiile</w:t>
      </w:r>
      <w:r w:rsidRPr="00672FF9">
        <w:rPr>
          <w:rFonts w:ascii="Times New Roman" w:hAnsi="Times New Roman"/>
          <w:b/>
          <w:sz w:val="24"/>
          <w:szCs w:val="24"/>
          <w:lang w:val="ro-MO"/>
        </w:rPr>
        <w:t xml:space="preserve"> bugetare</w:t>
      </w: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din____  ______________ 20__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Contabilitatea centralizată__________________________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A5134C">
        <w:rPr>
          <w:rFonts w:ascii="Times New Roman" w:hAnsi="Times New Roman"/>
          <w:sz w:val="24"/>
          <w:szCs w:val="24"/>
          <w:lang w:val="it-IT"/>
        </w:rPr>
        <w:t>Autoritatea/instituţia</w:t>
      </w:r>
      <w:r w:rsidRPr="00C0652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C0652F">
        <w:rPr>
          <w:rFonts w:ascii="Times New Roman" w:hAnsi="Times New Roman"/>
          <w:sz w:val="24"/>
          <w:szCs w:val="24"/>
          <w:lang w:val="ro-MO"/>
        </w:rPr>
        <w:t>________</w:t>
      </w:r>
      <w:r>
        <w:rPr>
          <w:rFonts w:ascii="Times New Roman" w:hAnsi="Times New Roman"/>
          <w:sz w:val="24"/>
          <w:szCs w:val="24"/>
          <w:lang w:val="ro-MO"/>
        </w:rPr>
        <w:t>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Secţia__________________________________________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Gestionar_______________________________________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Poziţie nomenclator_______________________________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Numărul de inventar</w:t>
      </w:r>
      <w:r>
        <w:rPr>
          <w:rFonts w:ascii="Times New Roman" w:hAnsi="Times New Roman"/>
          <w:sz w:val="24"/>
          <w:szCs w:val="24"/>
          <w:lang w:val="ro-MO"/>
        </w:rPr>
        <w:t>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275"/>
        <w:gridCol w:w="1276"/>
        <w:gridCol w:w="1098"/>
      </w:tblGrid>
      <w:tr w:rsidR="009E4B8E" w:rsidRPr="00672FF9" w:rsidTr="008665F7">
        <w:tc>
          <w:tcPr>
            <w:tcW w:w="297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Denumirea indicatorilor</w:t>
            </w:r>
          </w:p>
        </w:tc>
        <w:tc>
          <w:tcPr>
            <w:tcW w:w="2551" w:type="dxa"/>
            <w:gridSpan w:val="2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Conturi corespondente</w:t>
            </w:r>
          </w:p>
        </w:tc>
        <w:tc>
          <w:tcPr>
            <w:tcW w:w="1098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Suma</w:t>
            </w:r>
          </w:p>
        </w:tc>
      </w:tr>
      <w:tr w:rsidR="009E4B8E" w:rsidRPr="00672FF9" w:rsidTr="008665F7">
        <w:tc>
          <w:tcPr>
            <w:tcW w:w="297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debit</w:t>
            </w:r>
          </w:p>
        </w:tc>
        <w:tc>
          <w:tcPr>
            <w:tcW w:w="127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credit</w:t>
            </w:r>
          </w:p>
        </w:tc>
        <w:tc>
          <w:tcPr>
            <w:tcW w:w="1098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2977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098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</w:p>
        </w:tc>
      </w:tr>
    </w:tbl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Valoarea de inventar______________________________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Uzura</w:t>
      </w: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Comisia în componenţa</w:t>
      </w: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numită prin ordinul (dispoziţia)__</w:t>
      </w: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C0652F">
        <w:rPr>
          <w:rFonts w:ascii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din ______________________20__ nr._______în temeiul_________________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propune casarea (demontarea)________________________________________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Anul fabricării sau dării în exploatare_______________20__</w:t>
      </w: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 xml:space="preserve">Intrat în </w:t>
      </w:r>
      <w:r w:rsidRPr="00C0652F">
        <w:rPr>
          <w:rFonts w:ascii="Times New Roman" w:hAnsi="Times New Roman"/>
          <w:sz w:val="24"/>
          <w:szCs w:val="24"/>
        </w:rPr>
        <w:t>autoritate/instituţie</w:t>
      </w:r>
      <w:r w:rsidRPr="00C0652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C0652F">
        <w:rPr>
          <w:rFonts w:ascii="Times New Roman" w:hAnsi="Times New Roman"/>
          <w:sz w:val="24"/>
          <w:szCs w:val="24"/>
          <w:lang w:val="ro-MO"/>
        </w:rPr>
        <w:t>_________________________________20__</w:t>
      </w: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Pus în funcţiune________________________________20__</w:t>
      </w: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Reparaţii capitale___________în sumă de ________________</w:t>
      </w: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Starea tehnică şi motivele casării________________________</w:t>
      </w:r>
    </w:p>
    <w:p w:rsidR="009E4B8E" w:rsidRPr="00C0652F" w:rsidRDefault="009E4B8E" w:rsidP="005F41E9">
      <w:pPr>
        <w:tabs>
          <w:tab w:val="left" w:pos="312"/>
        </w:tabs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____________________________________________________</w:t>
      </w:r>
    </w:p>
    <w:p w:rsidR="009E4B8E" w:rsidRPr="00C0652F" w:rsidRDefault="009E4B8E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Concluzia comisiei__________________________________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____________________________________________________</w:t>
      </w:r>
    </w:p>
    <w:p w:rsidR="009E4B8E" w:rsidRPr="00C0652F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Anexă: 1.</w:t>
      </w:r>
    </w:p>
    <w:p w:rsidR="009E4B8E" w:rsidRPr="00C0652F" w:rsidRDefault="009E4B8E" w:rsidP="005F41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 xml:space="preserve"> 2.</w:t>
      </w:r>
    </w:p>
    <w:p w:rsidR="009E4B8E" w:rsidRPr="00C0652F" w:rsidRDefault="009E4B8E" w:rsidP="005F41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 xml:space="preserve"> 3.</w:t>
      </w:r>
    </w:p>
    <w:p w:rsidR="009E4B8E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>Membrii comisiei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______________  ______________  ___________________</w:t>
      </w:r>
    </w:p>
    <w:p w:rsidR="009E4B8E" w:rsidRPr="00F929C5" w:rsidRDefault="009E4B8E" w:rsidP="005F41E9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F929C5">
        <w:rPr>
          <w:rFonts w:ascii="Times New Roman" w:hAnsi="Times New Roman"/>
          <w:sz w:val="20"/>
          <w:szCs w:val="20"/>
          <w:lang w:val="ro-MO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ro-MO"/>
        </w:rPr>
        <w:t xml:space="preserve">          </w:t>
      </w:r>
      <w:r w:rsidRPr="00F929C5">
        <w:rPr>
          <w:rFonts w:ascii="Times New Roman" w:hAnsi="Times New Roman"/>
          <w:sz w:val="20"/>
          <w:szCs w:val="20"/>
          <w:lang w:val="ro-MO"/>
        </w:rPr>
        <w:t xml:space="preserve">    (funcţia) </w:t>
      </w:r>
      <w:r>
        <w:rPr>
          <w:rFonts w:ascii="Times New Roman" w:hAnsi="Times New Roman"/>
          <w:sz w:val="20"/>
          <w:szCs w:val="20"/>
          <w:lang w:val="ro-MO"/>
        </w:rPr>
        <w:t xml:space="preserve">                    (semnătura)                    (</w:t>
      </w:r>
      <w:r w:rsidRPr="00F929C5">
        <w:rPr>
          <w:rFonts w:ascii="Times New Roman" w:hAnsi="Times New Roman"/>
          <w:sz w:val="20"/>
          <w:szCs w:val="20"/>
          <w:lang w:val="ro-MO"/>
        </w:rPr>
        <w:t>numele</w:t>
      </w:r>
      <w:r>
        <w:rPr>
          <w:rFonts w:ascii="Times New Roman" w:hAnsi="Times New Roman"/>
          <w:sz w:val="20"/>
          <w:szCs w:val="20"/>
          <w:lang w:val="ro-MO"/>
        </w:rPr>
        <w:t>, prenumele)</w:t>
      </w:r>
    </w:p>
    <w:p w:rsidR="009E4B8E" w:rsidRPr="00672FF9" w:rsidRDefault="009E4B8E" w:rsidP="005F41E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______________  ______________  ___________________</w:t>
      </w:r>
    </w:p>
    <w:p w:rsidR="009E4B8E" w:rsidRPr="00672FF9" w:rsidRDefault="009E4B8E" w:rsidP="005F41E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______________  ______________  ___________________</w:t>
      </w:r>
      <w:r>
        <w:rPr>
          <w:rFonts w:ascii="Times New Roman" w:hAnsi="Times New Roman"/>
          <w:sz w:val="24"/>
          <w:szCs w:val="24"/>
          <w:lang w:val="ro-MO"/>
        </w:rPr>
        <w:t xml:space="preserve">      </w:t>
      </w:r>
    </w:p>
    <w:p w:rsidR="009E4B8E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 xml:space="preserve">Cu concluzia comisiei sînt de acord/nu sînt de acord     </w:t>
      </w:r>
    </w:p>
    <w:p w:rsidR="009E4B8E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C0652F">
        <w:rPr>
          <w:rFonts w:ascii="Times New Roman" w:hAnsi="Times New Roman"/>
          <w:sz w:val="24"/>
          <w:szCs w:val="24"/>
          <w:lang w:val="ro-MO"/>
        </w:rPr>
        <w:t xml:space="preserve">Conducătorul </w:t>
      </w:r>
      <w:r w:rsidRPr="00C0652F">
        <w:rPr>
          <w:rFonts w:ascii="Times New Roman" w:hAnsi="Times New Roman"/>
          <w:sz w:val="24"/>
          <w:szCs w:val="24"/>
          <w:lang w:val="it-IT"/>
        </w:rPr>
        <w:t>autorității/instituţiei</w:t>
      </w:r>
      <w:r w:rsidRPr="00672FF9">
        <w:rPr>
          <w:rFonts w:ascii="Times New Roman" w:hAnsi="Times New Roman"/>
          <w:sz w:val="24"/>
          <w:szCs w:val="24"/>
          <w:lang w:val="ro-MO"/>
        </w:rPr>
        <w:t xml:space="preserve"> __</w:t>
      </w:r>
      <w:r>
        <w:rPr>
          <w:rFonts w:ascii="Times New Roman" w:hAnsi="Times New Roman"/>
          <w:sz w:val="24"/>
          <w:szCs w:val="24"/>
          <w:lang w:val="ro-MO"/>
        </w:rPr>
        <w:t>_________________</w:t>
      </w:r>
      <w:r w:rsidRPr="00672FF9">
        <w:rPr>
          <w:rFonts w:ascii="Times New Roman" w:hAnsi="Times New Roman"/>
          <w:sz w:val="24"/>
          <w:szCs w:val="24"/>
          <w:lang w:val="ro-MO"/>
        </w:rPr>
        <w:t>_</w:t>
      </w:r>
      <w:r>
        <w:rPr>
          <w:rFonts w:ascii="Times New Roman" w:hAnsi="Times New Roman"/>
          <w:sz w:val="24"/>
          <w:szCs w:val="24"/>
          <w:lang w:val="ro-MO"/>
        </w:rPr>
        <w:t xml:space="preserve">    </w:t>
      </w:r>
      <w:r w:rsidRPr="00672FF9">
        <w:rPr>
          <w:rFonts w:ascii="Times New Roman" w:hAnsi="Times New Roman"/>
          <w:sz w:val="24"/>
          <w:szCs w:val="24"/>
          <w:lang w:val="ro-MO"/>
        </w:rPr>
        <w:t>___</w:t>
      </w:r>
      <w:r>
        <w:rPr>
          <w:rFonts w:ascii="Times New Roman" w:hAnsi="Times New Roman"/>
          <w:sz w:val="24"/>
          <w:szCs w:val="24"/>
          <w:lang w:val="ro-MO"/>
        </w:rPr>
        <w:t>_________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</w:t>
      </w:r>
    </w:p>
    <w:p w:rsidR="009E4B8E" w:rsidRPr="00C0652F" w:rsidRDefault="009E4B8E" w:rsidP="005F41E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                                                </w:t>
      </w:r>
      <w:r w:rsidRPr="00C0652F">
        <w:rPr>
          <w:rFonts w:ascii="Times New Roman" w:hAnsi="Times New Roman"/>
          <w:sz w:val="20"/>
          <w:szCs w:val="20"/>
          <w:lang w:val="ro-MO"/>
        </w:rPr>
        <w:t xml:space="preserve">(semnătura)                 </w:t>
      </w:r>
      <w:r w:rsidRPr="00C0652F">
        <w:rPr>
          <w:rFonts w:ascii="Times New Roman" w:hAnsi="Times New Roman"/>
          <w:sz w:val="20"/>
          <w:szCs w:val="20"/>
          <w:lang w:val="ro-MO"/>
        </w:rPr>
        <w:tab/>
      </w:r>
      <w:r w:rsidRPr="00C0652F">
        <w:rPr>
          <w:rFonts w:ascii="Times New Roman" w:hAnsi="Times New Roman"/>
          <w:sz w:val="20"/>
          <w:szCs w:val="20"/>
          <w:lang w:val="ro-MO"/>
        </w:rPr>
        <w:tab/>
        <w:t xml:space="preserve">  (numele, prenumele)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9E4B8E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Concluzia direcţiei (secţiei) de ramură a organizaţiei ierarhic s</w:t>
      </w:r>
      <w:r>
        <w:rPr>
          <w:rFonts w:ascii="Times New Roman" w:hAnsi="Times New Roman"/>
          <w:sz w:val="24"/>
          <w:szCs w:val="24"/>
          <w:lang w:val="ro-MO"/>
        </w:rPr>
        <w:t xml:space="preserve">uperioare privind mijlocul fix  </w:t>
      </w:r>
      <w:r w:rsidRPr="00672FF9">
        <w:rPr>
          <w:rFonts w:ascii="Times New Roman" w:hAnsi="Times New Roman"/>
          <w:sz w:val="24"/>
          <w:szCs w:val="24"/>
          <w:lang w:val="ro-MO"/>
        </w:rPr>
        <w:t>________</w:t>
      </w:r>
      <w:r>
        <w:rPr>
          <w:rFonts w:ascii="Times New Roman" w:hAnsi="Times New Roman"/>
          <w:sz w:val="24"/>
          <w:szCs w:val="24"/>
          <w:lang w:val="ro-MO"/>
        </w:rPr>
        <w:t>________________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_________________________________________________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_____________</w:t>
      </w:r>
      <w:r>
        <w:rPr>
          <w:rFonts w:ascii="Times New Roman" w:hAnsi="Times New Roman"/>
          <w:sz w:val="24"/>
          <w:szCs w:val="24"/>
          <w:lang w:val="ro-MO"/>
        </w:rPr>
        <w:t>______</w:t>
      </w:r>
      <w:r w:rsidRPr="00672FF9">
        <w:rPr>
          <w:rFonts w:ascii="Times New Roman" w:hAnsi="Times New Roman"/>
          <w:sz w:val="24"/>
          <w:szCs w:val="24"/>
          <w:lang w:val="ro-MO"/>
        </w:rPr>
        <w:t>______________________________________________________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Şeful direcţiei (secţiei)__________ ________</w:t>
      </w:r>
      <w:r>
        <w:rPr>
          <w:rFonts w:ascii="Times New Roman" w:hAnsi="Times New Roman"/>
          <w:sz w:val="24"/>
          <w:szCs w:val="24"/>
          <w:lang w:val="ro-MO"/>
        </w:rPr>
        <w:t>___</w:t>
      </w:r>
      <w:r w:rsidRPr="00672FF9">
        <w:rPr>
          <w:rFonts w:ascii="Times New Roman" w:hAnsi="Times New Roman"/>
          <w:sz w:val="24"/>
          <w:szCs w:val="24"/>
          <w:lang w:val="ro-MO"/>
        </w:rPr>
        <w:t>_ Contabil-şef_________ __</w:t>
      </w:r>
      <w:r>
        <w:rPr>
          <w:rFonts w:ascii="Times New Roman" w:hAnsi="Times New Roman"/>
          <w:sz w:val="24"/>
          <w:szCs w:val="24"/>
          <w:lang w:val="ro-MO"/>
        </w:rPr>
        <w:t>__</w:t>
      </w:r>
      <w:r w:rsidRPr="00672FF9">
        <w:rPr>
          <w:rFonts w:ascii="Times New Roman" w:hAnsi="Times New Roman"/>
          <w:sz w:val="24"/>
          <w:szCs w:val="24"/>
          <w:lang w:val="ro-MO"/>
        </w:rPr>
        <w:t>_________</w:t>
      </w:r>
    </w:p>
    <w:p w:rsidR="009E4B8E" w:rsidRPr="00D2142C" w:rsidRDefault="009E4B8E" w:rsidP="005F41E9">
      <w:pPr>
        <w:spacing w:after="0" w:line="240" w:lineRule="auto"/>
        <w:ind w:left="2124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>(semnătura)</w:t>
      </w:r>
      <w:r w:rsidRPr="00D2142C">
        <w:rPr>
          <w:rFonts w:ascii="Times New Roman" w:hAnsi="Times New Roman"/>
          <w:sz w:val="20"/>
          <w:szCs w:val="20"/>
          <w:lang w:val="ro-MO"/>
        </w:rPr>
        <w:t xml:space="preserve">  (numele, prenumele)                           (semnătura)  (numele, prenumele)</w:t>
      </w: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hAnsi="Times New Roman"/>
          <w:b/>
          <w:sz w:val="24"/>
          <w:szCs w:val="24"/>
          <w:lang w:val="ro-MO"/>
        </w:rPr>
        <w:t xml:space="preserve">CALCULAREA REZULTATELOR </w:t>
      </w:r>
      <w:smartTag w:uri="urn:schemas-microsoft-com:office:smarttags" w:element="PersonName">
        <w:smartTagPr>
          <w:attr w:name="ProductID" w:val="LA LICHIDAREA OBIECTELOR"/>
        </w:smartTagPr>
        <w:r w:rsidRPr="00672FF9">
          <w:rPr>
            <w:rFonts w:ascii="Times New Roman" w:hAnsi="Times New Roman"/>
            <w:b/>
            <w:sz w:val="24"/>
            <w:szCs w:val="24"/>
            <w:lang w:val="ro-MO"/>
          </w:rPr>
          <w:t>LA LICHIDAREA OBIECTELOR</w:t>
        </w:r>
      </w:smartTag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1126"/>
        <w:gridCol w:w="1030"/>
        <w:gridCol w:w="990"/>
        <w:gridCol w:w="1665"/>
        <w:gridCol w:w="1007"/>
        <w:gridCol w:w="1011"/>
        <w:gridCol w:w="1030"/>
      </w:tblGrid>
      <w:tr w:rsidR="009E4B8E" w:rsidRPr="00672FF9" w:rsidTr="008665F7">
        <w:tc>
          <w:tcPr>
            <w:tcW w:w="3583" w:type="dxa"/>
            <w:gridSpan w:val="3"/>
          </w:tcPr>
          <w:p w:rsidR="009E4B8E" w:rsidRPr="00D2142C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2142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Cheltuieli de casare</w:t>
            </w:r>
          </w:p>
        </w:tc>
        <w:tc>
          <w:tcPr>
            <w:tcW w:w="5703" w:type="dxa"/>
            <w:gridSpan w:val="5"/>
          </w:tcPr>
          <w:p w:rsidR="009E4B8E" w:rsidRPr="00D2142C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2142C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Intrări în urma casării</w:t>
            </w:r>
          </w:p>
        </w:tc>
      </w:tr>
      <w:tr w:rsidR="009E4B8E" w:rsidRPr="00672FF9" w:rsidTr="008665F7">
        <w:trPr>
          <w:trHeight w:val="286"/>
        </w:trPr>
        <w:tc>
          <w:tcPr>
            <w:tcW w:w="1427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C0652F">
              <w:rPr>
                <w:rFonts w:ascii="Times New Roman" w:hAnsi="Times New Roman"/>
                <w:lang w:val="ro-MO"/>
              </w:rPr>
              <w:t>denumirea documentului</w:t>
            </w:r>
          </w:p>
        </w:tc>
        <w:tc>
          <w:tcPr>
            <w:tcW w:w="1126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b/>
                <w:lang w:val="ro-MO"/>
              </w:rPr>
            </w:pPr>
            <w:r w:rsidRPr="00C0652F">
              <w:rPr>
                <w:rFonts w:ascii="Times New Roman" w:hAnsi="Times New Roman"/>
                <w:lang w:val="ro-MO"/>
              </w:rPr>
              <w:t>articol de cheltuieli</w:t>
            </w:r>
          </w:p>
        </w:tc>
        <w:tc>
          <w:tcPr>
            <w:tcW w:w="1030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652F">
              <w:rPr>
                <w:rFonts w:ascii="Times New Roman" w:hAnsi="Times New Roman"/>
                <w:lang w:val="ro-MO"/>
              </w:rPr>
              <w:t>suma</w:t>
            </w:r>
            <w:r w:rsidRPr="00C0652F">
              <w:rPr>
                <w:rFonts w:ascii="Times New Roman" w:hAnsi="Times New Roman"/>
                <w:lang w:val="ru-RU"/>
              </w:rPr>
              <w:t xml:space="preserve">, </w:t>
            </w:r>
            <w:r w:rsidRPr="00C0652F">
              <w:rPr>
                <w:rFonts w:ascii="Times New Roman" w:hAnsi="Times New Roman"/>
                <w:lang w:val="ro-RO"/>
              </w:rPr>
              <w:t>lei</w:t>
            </w:r>
          </w:p>
        </w:tc>
        <w:tc>
          <w:tcPr>
            <w:tcW w:w="990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C0652F">
              <w:rPr>
                <w:rFonts w:ascii="Times New Roman" w:hAnsi="Times New Roman"/>
                <w:lang w:val="ro-MO"/>
              </w:rPr>
              <w:t>data</w:t>
            </w:r>
          </w:p>
        </w:tc>
        <w:tc>
          <w:tcPr>
            <w:tcW w:w="1665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C0652F">
              <w:rPr>
                <w:rFonts w:ascii="Times New Roman" w:hAnsi="Times New Roman"/>
                <w:lang w:val="ro-MO"/>
              </w:rPr>
              <w:t>numărul documentului</w:t>
            </w:r>
          </w:p>
        </w:tc>
        <w:tc>
          <w:tcPr>
            <w:tcW w:w="2018" w:type="dxa"/>
            <w:gridSpan w:val="2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C0652F">
              <w:rPr>
                <w:rFonts w:ascii="Times New Roman" w:hAnsi="Times New Roman"/>
                <w:lang w:val="ro-MO"/>
              </w:rPr>
              <w:t>poziţie nomenclator</w:t>
            </w:r>
          </w:p>
        </w:tc>
        <w:tc>
          <w:tcPr>
            <w:tcW w:w="1030" w:type="dxa"/>
            <w:vMerge w:val="restart"/>
          </w:tcPr>
          <w:p w:rsidR="009E4B8E" w:rsidRPr="00C0652F" w:rsidRDefault="009E4B8E" w:rsidP="00C0652F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0652F">
              <w:rPr>
                <w:rFonts w:ascii="Times New Roman" w:hAnsi="Times New Roman"/>
                <w:lang w:val="ro-MO"/>
              </w:rPr>
              <w:t>suma</w:t>
            </w:r>
            <w:r w:rsidRPr="00C0652F">
              <w:rPr>
                <w:rFonts w:ascii="Times New Roman" w:hAnsi="Times New Roman"/>
                <w:lang w:val="ro-RO"/>
              </w:rPr>
              <w:t>, lei</w:t>
            </w:r>
          </w:p>
        </w:tc>
      </w:tr>
      <w:tr w:rsidR="009E4B8E" w:rsidRPr="00672FF9" w:rsidTr="008665F7">
        <w:trPr>
          <w:trHeight w:val="217"/>
        </w:trPr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debit</w:t>
            </w: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sz w:val="24"/>
                <w:szCs w:val="24"/>
                <w:lang w:val="ro-MO"/>
              </w:rPr>
              <w:t>credit</w:t>
            </w:r>
          </w:p>
        </w:tc>
        <w:tc>
          <w:tcPr>
            <w:tcW w:w="0" w:type="auto"/>
            <w:vMerge/>
            <w:vAlign w:val="center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E4B8E" w:rsidRPr="00672FF9" w:rsidTr="008665F7">
        <w:tc>
          <w:tcPr>
            <w:tcW w:w="1427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126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030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990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1665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1007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1011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</w:t>
            </w:r>
          </w:p>
        </w:tc>
        <w:tc>
          <w:tcPr>
            <w:tcW w:w="1030" w:type="dxa"/>
            <w:shd w:val="clear" w:color="auto" w:fill="D9D9D9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9E4B8E" w:rsidRPr="00672FF9" w:rsidTr="008665F7">
        <w:tc>
          <w:tcPr>
            <w:tcW w:w="142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</w:tcPr>
          <w:p w:rsidR="009E4B8E" w:rsidRPr="00672FF9" w:rsidRDefault="009E4B8E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9E4B8E" w:rsidRPr="00672FF9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Rezultatele casării_______________________________________________________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Înregistrat casarea în fişa mijlocului fix_____________________________________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___________________________________________________________________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72FF9">
        <w:rPr>
          <w:rFonts w:ascii="Times New Roman" w:hAnsi="Times New Roman"/>
          <w:sz w:val="24"/>
          <w:szCs w:val="24"/>
          <w:lang w:val="ro-MO"/>
        </w:rPr>
        <w:t>Contabil-şef_______________   __________________        „___”___________20__”</w:t>
      </w:r>
    </w:p>
    <w:p w:rsidR="009E4B8E" w:rsidRPr="00D2142C" w:rsidRDefault="009E4B8E" w:rsidP="005F41E9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  </w:t>
      </w:r>
      <w:r w:rsidRPr="00D2142C">
        <w:rPr>
          <w:rFonts w:ascii="Times New Roman" w:hAnsi="Times New Roman"/>
          <w:sz w:val="20"/>
          <w:szCs w:val="20"/>
          <w:lang w:val="ro-MO"/>
        </w:rPr>
        <w:t>(semnătura)                   (numele, prenumele)</w:t>
      </w: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9E4B8E" w:rsidRPr="00672FF9" w:rsidRDefault="009E4B8E" w:rsidP="005F41E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9E4B8E" w:rsidRPr="005A7EAF" w:rsidRDefault="009E4B8E" w:rsidP="005F4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9E4B8E" w:rsidRPr="005A7EAF" w:rsidRDefault="009E4B8E" w:rsidP="005F4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9E4B8E" w:rsidRPr="005A7EAF" w:rsidRDefault="009E4B8E" w:rsidP="005F4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9E4B8E" w:rsidRPr="005A7EAF" w:rsidRDefault="009E4B8E" w:rsidP="005F41E9">
      <w:pPr>
        <w:pStyle w:val="Heading3"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9E4B8E" w:rsidRPr="005F41E9" w:rsidRDefault="009E4B8E">
      <w:pPr>
        <w:rPr>
          <w:lang w:val="ro-MO"/>
        </w:rPr>
      </w:pPr>
    </w:p>
    <w:sectPr w:rsidR="009E4B8E" w:rsidRPr="005F41E9" w:rsidSect="00C0652F">
      <w:footerReference w:type="even" r:id="rId7"/>
      <w:footerReference w:type="default" r:id="rId8"/>
      <w:pgSz w:w="11906" w:h="16838"/>
      <w:pgMar w:top="899" w:right="964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8E" w:rsidRDefault="009E4B8E" w:rsidP="00C30B9F">
      <w:pPr>
        <w:spacing w:after="0" w:line="240" w:lineRule="auto"/>
      </w:pPr>
      <w:r>
        <w:separator/>
      </w:r>
    </w:p>
  </w:endnote>
  <w:endnote w:type="continuationSeparator" w:id="0">
    <w:p w:rsidR="009E4B8E" w:rsidRDefault="009E4B8E" w:rsidP="00C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E" w:rsidRDefault="009E4B8E" w:rsidP="00784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B8E" w:rsidRDefault="009E4B8E" w:rsidP="003217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E" w:rsidRDefault="009E4B8E" w:rsidP="00784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4B8E" w:rsidRPr="0033497A" w:rsidRDefault="009E4B8E" w:rsidP="0032170D">
    <w:pPr>
      <w:pStyle w:val="Footer"/>
      <w:ind w:right="360"/>
      <w:rPr>
        <w:rFonts w:ascii="Times New Roman" w:hAnsi="Times New Roman"/>
        <w:sz w:val="20"/>
        <w:szCs w:val="20"/>
        <w:lang w:val="it-IT"/>
      </w:rPr>
    </w:pPr>
    <w:r w:rsidRPr="0033497A">
      <w:rPr>
        <w:rFonts w:ascii="Times New Roman" w:hAnsi="Times New Roman"/>
        <w:sz w:val="20"/>
        <w:szCs w:val="20"/>
        <w:lang w:val="it-IT"/>
      </w:rPr>
      <w:fldChar w:fldCharType="begin"/>
    </w:r>
    <w:r w:rsidRPr="0033497A">
      <w:rPr>
        <w:rFonts w:ascii="Times New Roman" w:hAnsi="Times New Roman"/>
        <w:sz w:val="20"/>
        <w:szCs w:val="20"/>
        <w:lang w:val="it-IT"/>
      </w:rPr>
      <w:instrText xml:space="preserve"> FILENAME \p </w:instrText>
    </w:r>
    <w:r w:rsidRPr="0033497A">
      <w:rPr>
        <w:rFonts w:ascii="Times New Roman" w:hAnsi="Times New Roman"/>
        <w:sz w:val="20"/>
        <w:szCs w:val="20"/>
        <w:lang w:val="it-IT"/>
      </w:rPr>
      <w:fldChar w:fldCharType="separate"/>
    </w:r>
    <w:r w:rsidRPr="0033497A">
      <w:rPr>
        <w:rFonts w:ascii="Times New Roman" w:hAnsi="Times New Roman"/>
        <w:noProof/>
        <w:sz w:val="20"/>
        <w:szCs w:val="20"/>
        <w:lang w:val="it-IT"/>
      </w:rPr>
      <w:t>X:\Daniela\DOC_2013\Hotariri\mod_compl_500.doc</w:t>
    </w:r>
    <w:r w:rsidRPr="0033497A">
      <w:rPr>
        <w:rFonts w:ascii="Times New Roman" w:hAnsi="Times New Roman"/>
        <w:sz w:val="20"/>
        <w:szCs w:val="20"/>
        <w:lang w:val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8E" w:rsidRDefault="009E4B8E" w:rsidP="00C30B9F">
      <w:pPr>
        <w:spacing w:after="0" w:line="240" w:lineRule="auto"/>
      </w:pPr>
      <w:r>
        <w:separator/>
      </w:r>
    </w:p>
  </w:footnote>
  <w:footnote w:type="continuationSeparator" w:id="0">
    <w:p w:rsidR="009E4B8E" w:rsidRDefault="009E4B8E" w:rsidP="00C3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10C"/>
    <w:multiLevelType w:val="hybridMultilevel"/>
    <w:tmpl w:val="0EA4FCA2"/>
    <w:lvl w:ilvl="0" w:tplc="68EC9C06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1E9"/>
    <w:rsid w:val="00011333"/>
    <w:rsid w:val="000457BE"/>
    <w:rsid w:val="000E53E6"/>
    <w:rsid w:val="0032170D"/>
    <w:rsid w:val="0033497A"/>
    <w:rsid w:val="003D01B0"/>
    <w:rsid w:val="005A7EAF"/>
    <w:rsid w:val="005F41E9"/>
    <w:rsid w:val="00672FF9"/>
    <w:rsid w:val="0072237B"/>
    <w:rsid w:val="0078400E"/>
    <w:rsid w:val="008665F7"/>
    <w:rsid w:val="009144C7"/>
    <w:rsid w:val="009B623C"/>
    <w:rsid w:val="009E4B8E"/>
    <w:rsid w:val="00A5134C"/>
    <w:rsid w:val="00A55E3C"/>
    <w:rsid w:val="00C0652F"/>
    <w:rsid w:val="00C30B9F"/>
    <w:rsid w:val="00D2142C"/>
    <w:rsid w:val="00F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9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1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41E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5F41E9"/>
    <w:rPr>
      <w:sz w:val="24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rsid w:val="005F41E9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F41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1E9"/>
    <w:rPr>
      <w:rFonts w:ascii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5F41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49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507</Words>
  <Characters>2895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6</cp:revision>
  <dcterms:created xsi:type="dcterms:W3CDTF">2014-03-07T11:31:00Z</dcterms:created>
  <dcterms:modified xsi:type="dcterms:W3CDTF">2016-03-29T07:08:00Z</dcterms:modified>
</cp:coreProperties>
</file>