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2E" w:rsidRPr="00957D46" w:rsidRDefault="004D6B2E" w:rsidP="006142C6">
      <w:pPr>
        <w:pStyle w:val="rg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>Приложение</w:t>
      </w:r>
      <w:r w:rsidRPr="00957D46">
        <w:rPr>
          <w:sz w:val="28"/>
          <w:szCs w:val="28"/>
          <w:lang w:val="ro-RO"/>
        </w:rPr>
        <w:t xml:space="preserve"> </w:t>
      </w:r>
      <w:r w:rsidRPr="00957D46">
        <w:rPr>
          <w:sz w:val="28"/>
          <w:szCs w:val="28"/>
        </w:rPr>
        <w:t>7</w:t>
      </w:r>
    </w:p>
    <w:p w:rsidR="004D6B2E" w:rsidRPr="00957D46" w:rsidRDefault="004D6B2E" w:rsidP="006142C6">
      <w:pPr>
        <w:pStyle w:val="cn"/>
        <w:rPr>
          <w:sz w:val="28"/>
          <w:szCs w:val="28"/>
          <w:lang w:val="ru-MO"/>
        </w:rPr>
      </w:pPr>
    </w:p>
    <w:p w:rsidR="004D6B2E" w:rsidRPr="00957D46" w:rsidRDefault="004D6B2E" w:rsidP="006142C6">
      <w:pPr>
        <w:pStyle w:val="cn"/>
        <w:rPr>
          <w:b/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  <w:r w:rsidRPr="00957D46">
        <w:rPr>
          <w:b/>
          <w:sz w:val="28"/>
          <w:szCs w:val="28"/>
          <w:lang w:val="ru-MO"/>
        </w:rPr>
        <w:t>Определение минимального размера платы за наем</w:t>
      </w:r>
    </w:p>
    <w:p w:rsidR="004D6B2E" w:rsidRPr="00957D46" w:rsidRDefault="004D6B2E" w:rsidP="006142C6">
      <w:pPr>
        <w:pStyle w:val="cn"/>
        <w:rPr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 xml:space="preserve">имущества </w:t>
      </w:r>
      <w:r w:rsidRPr="00957D46">
        <w:rPr>
          <w:b/>
          <w:bCs/>
          <w:sz w:val="28"/>
          <w:szCs w:val="28"/>
          <w:lang w:val="ru-MO"/>
        </w:rPr>
        <w:t>публичной собственности</w:t>
      </w:r>
      <w:r w:rsidRPr="00957D46">
        <w:rPr>
          <w:sz w:val="28"/>
          <w:szCs w:val="28"/>
          <w:lang w:val="ru-MO"/>
        </w:rPr>
        <w:t xml:space="preserve"> </w:t>
      </w:r>
    </w:p>
    <w:p w:rsidR="004D6B2E" w:rsidRPr="00957D46" w:rsidRDefault="004D6B2E" w:rsidP="006142C6">
      <w:pPr>
        <w:pStyle w:val="cn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  </w:t>
      </w:r>
    </w:p>
    <w:p w:rsidR="004D6B2E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1. Минимальный размер годовой платы за наем помещений рассчитывается по формуле:  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</w:p>
    <w:p w:rsidR="004D6B2E" w:rsidRPr="00B3389A" w:rsidRDefault="004D6B2E" w:rsidP="006142C6">
      <w:pPr>
        <w:pStyle w:val="cn"/>
        <w:ind w:firstLine="709"/>
        <w:jc w:val="left"/>
        <w:rPr>
          <w:sz w:val="28"/>
          <w:szCs w:val="28"/>
          <w:lang w:val="pt-BR"/>
        </w:rPr>
      </w:pPr>
      <w:r w:rsidRPr="00B3389A">
        <w:rPr>
          <w:bCs/>
          <w:i/>
          <w:iCs/>
          <w:sz w:val="28"/>
          <w:szCs w:val="28"/>
          <w:lang w:val="pt-BR"/>
        </w:rPr>
        <w:t>P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 xml:space="preserve">ai </w:t>
      </w:r>
      <w:r w:rsidRPr="00B3389A">
        <w:rPr>
          <w:bCs/>
          <w:i/>
          <w:iCs/>
          <w:sz w:val="28"/>
          <w:szCs w:val="28"/>
          <w:lang w:val="pt-BR"/>
        </w:rPr>
        <w:t>= T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>b</w:t>
      </w:r>
      <w:r w:rsidRPr="00B3389A">
        <w:rPr>
          <w:bCs/>
          <w:i/>
          <w:iCs/>
          <w:sz w:val="28"/>
          <w:szCs w:val="28"/>
          <w:lang w:val="pt-BR"/>
        </w:rPr>
        <w:t xml:space="preserve"> × (1 + K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>1</w:t>
      </w:r>
      <w:r w:rsidRPr="00B3389A">
        <w:rPr>
          <w:bCs/>
          <w:i/>
          <w:iCs/>
          <w:sz w:val="28"/>
          <w:szCs w:val="28"/>
          <w:lang w:val="pt-BR"/>
        </w:rPr>
        <w:t xml:space="preserve"> + K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>2</w:t>
      </w:r>
      <w:r w:rsidRPr="00B3389A">
        <w:rPr>
          <w:bCs/>
          <w:i/>
          <w:iCs/>
          <w:sz w:val="28"/>
          <w:szCs w:val="28"/>
          <w:lang w:val="pt-BR"/>
        </w:rPr>
        <w:t xml:space="preserve"> + </w:t>
      </w:r>
      <w:r w:rsidRPr="00957D46">
        <w:rPr>
          <w:bCs/>
          <w:i/>
          <w:iCs/>
          <w:sz w:val="28"/>
          <w:szCs w:val="28"/>
          <w:lang w:val="ru-MO"/>
        </w:rPr>
        <w:t>К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>3</w:t>
      </w:r>
      <w:r w:rsidRPr="00B3389A">
        <w:rPr>
          <w:bCs/>
          <w:i/>
          <w:iCs/>
          <w:sz w:val="28"/>
          <w:szCs w:val="28"/>
          <w:lang w:val="pt-BR"/>
        </w:rPr>
        <w:t>) × K</w:t>
      </w:r>
      <w:r w:rsidRPr="00B3389A">
        <w:rPr>
          <w:bCs/>
          <w:i/>
          <w:iCs/>
          <w:sz w:val="28"/>
          <w:szCs w:val="28"/>
          <w:vertAlign w:val="subscript"/>
          <w:lang w:val="pt-BR"/>
        </w:rPr>
        <w:t>4</w:t>
      </w:r>
      <w:r w:rsidRPr="00B3389A">
        <w:rPr>
          <w:bCs/>
          <w:i/>
          <w:iCs/>
          <w:sz w:val="28"/>
          <w:szCs w:val="28"/>
          <w:lang w:val="pt-BR"/>
        </w:rPr>
        <w:t xml:space="preserve"> × S</w:t>
      </w:r>
      <w:r w:rsidRPr="00B3389A">
        <w:rPr>
          <w:bCs/>
          <w:sz w:val="28"/>
          <w:szCs w:val="28"/>
          <w:lang w:val="pt-BR"/>
        </w:rPr>
        <w:t xml:space="preserve">,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где: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P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ai</w:t>
      </w:r>
      <w:r w:rsidRPr="00957D46">
        <w:rPr>
          <w:b/>
          <w:bCs/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годовая плата за наем;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</w:rPr>
      </w:pPr>
      <w:r w:rsidRPr="00957D46">
        <w:rPr>
          <w:bCs/>
          <w:i/>
          <w:iCs/>
          <w:sz w:val="28"/>
          <w:szCs w:val="28"/>
          <w:lang w:val="ru-MO"/>
        </w:rPr>
        <w:t>Т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b</w:t>
      </w:r>
      <w:r w:rsidRPr="00957D46">
        <w:rPr>
          <w:b/>
          <w:bCs/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базовый тариф годовой платы за наем 1 кв.м площади;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1</w:t>
      </w:r>
      <w:r w:rsidRPr="00957D46">
        <w:rPr>
          <w:b/>
          <w:bCs/>
          <w:sz w:val="28"/>
          <w:szCs w:val="28"/>
          <w:vertAlign w:val="subscript"/>
          <w:lang w:val="ru-MO"/>
        </w:rPr>
        <w:t xml:space="preserve"> </w:t>
      </w:r>
      <w:r w:rsidRPr="00957D46">
        <w:rPr>
          <w:b/>
          <w:bCs/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 xml:space="preserve">– </w:t>
      </w:r>
      <w:r w:rsidRPr="00957D46">
        <w:rPr>
          <w:sz w:val="28"/>
          <w:szCs w:val="28"/>
          <w:lang w:val="ru-MO"/>
        </w:rPr>
        <w:t xml:space="preserve">коэффициент размещения помещения;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2</w:t>
      </w:r>
      <w:r w:rsidRPr="00957D46">
        <w:rPr>
          <w:b/>
          <w:bCs/>
          <w:sz w:val="28"/>
          <w:szCs w:val="28"/>
          <w:lang w:val="ru-MO"/>
        </w:rPr>
        <w:t> </w:t>
      </w:r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коэффициент технического обустройства;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3</w:t>
      </w:r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 xml:space="preserve"> </w:t>
      </w:r>
      <w:r w:rsidRPr="00957D46">
        <w:rPr>
          <w:i/>
          <w:iCs/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отраслевой коэффициент использования помещения;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4</w:t>
      </w:r>
      <w:r w:rsidRPr="00957D46">
        <w:rPr>
          <w:sz w:val="28"/>
          <w:szCs w:val="28"/>
          <w:lang w:val="ru-MO"/>
        </w:rPr>
        <w:t xml:space="preserve"> 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рыночный коэффициент;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S</w:t>
      </w:r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 xml:space="preserve">   –</w:t>
      </w:r>
      <w:r w:rsidRPr="00957D46">
        <w:rPr>
          <w:sz w:val="28"/>
          <w:szCs w:val="28"/>
          <w:lang w:val="ru-MO"/>
        </w:rPr>
        <w:t xml:space="preserve"> площадь помещения.   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Величина коэффициентов, используемых при расчете, определяется на основе следующих критериев:</w:t>
      </w:r>
    </w:p>
    <w:p w:rsidR="004D6B2E" w:rsidRPr="00957D46" w:rsidRDefault="004D6B2E" w:rsidP="006142C6">
      <w:pPr>
        <w:pStyle w:val="NormalWeb"/>
        <w:ind w:firstLine="709"/>
        <w:rPr>
          <w:sz w:val="28"/>
          <w:szCs w:val="28"/>
          <w:lang w:val="ru-MO"/>
        </w:rPr>
      </w:pPr>
    </w:p>
    <w:p w:rsidR="004D6B2E" w:rsidRPr="00957D46" w:rsidRDefault="004D6B2E" w:rsidP="006142C6">
      <w:pPr>
        <w:tabs>
          <w:tab w:val="left" w:pos="720"/>
        </w:tabs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> </w:t>
      </w:r>
      <w:r w:rsidRPr="00957D46">
        <w:rPr>
          <w:sz w:val="28"/>
          <w:szCs w:val="28"/>
        </w:rPr>
        <w:t xml:space="preserve">         </w:t>
      </w:r>
      <w:r w:rsidRPr="00957D46">
        <w:rPr>
          <w:sz w:val="28"/>
          <w:szCs w:val="28"/>
        </w:rPr>
        <w:tab/>
      </w:r>
      <w:r w:rsidRPr="00957D46">
        <w:rPr>
          <w:sz w:val="28"/>
          <w:szCs w:val="28"/>
          <w:lang w:val="ru-MO"/>
        </w:rPr>
        <w:t>a) базовый тариф годовой платы за наем 1 кв.м площади (</w:t>
      </w:r>
      <w:r w:rsidRPr="00957D46">
        <w:rPr>
          <w:bCs/>
          <w:i/>
          <w:iCs/>
          <w:sz w:val="28"/>
          <w:szCs w:val="28"/>
          <w:lang w:val="ru-MO"/>
        </w:rPr>
        <w:t>Т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b</w:t>
      </w:r>
      <w:r w:rsidRPr="00957D46">
        <w:rPr>
          <w:sz w:val="28"/>
          <w:szCs w:val="28"/>
          <w:lang w:val="ru-MO"/>
        </w:rPr>
        <w:t>)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: </w:t>
      </w:r>
    </w:p>
    <w:tbl>
      <w:tblPr>
        <w:tblW w:w="9741" w:type="dxa"/>
        <w:jc w:val="center"/>
        <w:tblInd w:w="229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12"/>
        <w:gridCol w:w="1329"/>
      </w:tblGrid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муниципий Кишинэу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o-RO"/>
              </w:rPr>
              <w:t>322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6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муниципий Бэлць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ind w:left="-382" w:firstLine="382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en-US"/>
              </w:rPr>
              <w:t>228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8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остальные муниципии, города-резиденции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</w:t>
            </w:r>
            <w:r w:rsidRPr="00957D46">
              <w:rPr>
                <w:sz w:val="28"/>
                <w:szCs w:val="28"/>
                <w:lang w:val="en-US"/>
              </w:rPr>
              <w:t>66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3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tabs>
                <w:tab w:val="left" w:pos="0"/>
              </w:tabs>
              <w:ind w:right="33"/>
              <w:jc w:val="center"/>
              <w:rPr>
                <w:sz w:val="28"/>
                <w:szCs w:val="28"/>
                <w:lang w:val="en-US"/>
              </w:rPr>
            </w:pPr>
            <w:r w:rsidRPr="00957D46">
              <w:rPr>
                <w:sz w:val="28"/>
                <w:szCs w:val="28"/>
                <w:lang w:val="ro-RO"/>
              </w:rPr>
              <w:t>124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8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сельские населенные пункты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jc w:val="center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en-US"/>
              </w:rPr>
              <w:t>41</w:t>
            </w:r>
            <w:r w:rsidRPr="00957D46">
              <w:rPr>
                <w:sz w:val="28"/>
                <w:szCs w:val="28"/>
                <w:lang w:val="ru-MO"/>
              </w:rPr>
              <w:t>,</w:t>
            </w:r>
            <w:r w:rsidRPr="00957D46">
              <w:rPr>
                <w:sz w:val="28"/>
                <w:szCs w:val="28"/>
                <w:lang w:val="en-US"/>
              </w:rPr>
              <w:t>7</w:t>
            </w:r>
            <w:r w:rsidRPr="00957D46">
              <w:rPr>
                <w:sz w:val="28"/>
                <w:szCs w:val="28"/>
                <w:lang w:val="ru-MO"/>
              </w:rPr>
              <w:t xml:space="preserve"> лея</w:t>
            </w:r>
          </w:p>
        </w:tc>
      </w:tr>
      <w:tr w:rsidR="004D6B2E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Default="004D6B2E" w:rsidP="00A324DC">
            <w:pPr>
              <w:pStyle w:val="NormalWeb"/>
              <w:tabs>
                <w:tab w:val="left" w:pos="501"/>
                <w:tab w:val="left" w:pos="711"/>
              </w:tabs>
              <w:ind w:firstLine="0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 xml:space="preserve">     </w:t>
            </w:r>
            <w:r w:rsidRPr="00957D46">
              <w:rPr>
                <w:sz w:val="28"/>
                <w:szCs w:val="28"/>
                <w:lang w:val="ru-MO"/>
              </w:rPr>
              <w:t> </w:t>
            </w:r>
            <w:r w:rsidRPr="00957D46">
              <w:rPr>
                <w:sz w:val="28"/>
                <w:szCs w:val="28"/>
              </w:rPr>
              <w:t xml:space="preserve">   </w:t>
            </w:r>
          </w:p>
          <w:p w:rsidR="004D6B2E" w:rsidRPr="00957D46" w:rsidRDefault="004D6B2E" w:rsidP="00A324DC">
            <w:pPr>
              <w:pStyle w:val="NormalWeb"/>
              <w:tabs>
                <w:tab w:val="left" w:pos="501"/>
                <w:tab w:val="left" w:pos="711"/>
              </w:tabs>
              <w:ind w:left="575" w:firstLine="0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b) коэффициент размещения помещения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1</w:t>
            </w:r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lf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отдельно стоящее здание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встроенное или пристроенное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  <w:lang w:val="ru-MO"/>
              </w:rPr>
              <w:t>надземное помещение</w:t>
            </w:r>
            <w:r w:rsidRPr="00957D46">
              <w:rPr>
                <w:sz w:val="28"/>
                <w:szCs w:val="28"/>
              </w:rPr>
              <w:t>, в том числе п</w:t>
            </w:r>
            <w:r>
              <w:rPr>
                <w:sz w:val="28"/>
                <w:szCs w:val="28"/>
              </w:rPr>
              <w:t>ервый этаж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цокольное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полуподвальное помещение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A309C" w:rsidRDefault="004D6B2E" w:rsidP="00A324D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  <w:lang w:val="ru-MO"/>
              </w:rPr>
              <w:t>подвальное помещение с окнами, те</w:t>
            </w:r>
            <w:r>
              <w:rPr>
                <w:sz w:val="28"/>
                <w:szCs w:val="28"/>
                <w:lang w:val="ru-MO"/>
              </w:rPr>
              <w:t>хнический этаж, крыш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другие подвальные помещения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0,0</w:t>
            </w:r>
          </w:p>
        </w:tc>
      </w:tr>
      <w:tr w:rsidR="004D6B2E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Default="004D6B2E" w:rsidP="00A324DC">
            <w:pPr>
              <w:pStyle w:val="NormalWeb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NormalWeb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c) коэффициент технического обустройст</w:t>
            </w:r>
            <w:r w:rsidRPr="00957D46">
              <w:rPr>
                <w:sz w:val="28"/>
                <w:szCs w:val="28"/>
              </w:rPr>
              <w:t>в</w:t>
            </w:r>
            <w:r w:rsidRPr="00957D46">
              <w:rPr>
                <w:sz w:val="28"/>
                <w:szCs w:val="28"/>
                <w:lang w:val="ru-MO"/>
              </w:rPr>
              <w:t>а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2</w:t>
            </w:r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горячая вода,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канализация, горячая вода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0,3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водопровод, канализация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центральное отопление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техническое обустройство отсутствует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0,0       </w:t>
            </w:r>
          </w:p>
        </w:tc>
      </w:tr>
      <w:tr w:rsidR="004D6B2E" w:rsidRPr="00957D46" w:rsidTr="00A324DC">
        <w:trPr>
          <w:jc w:val="center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NormalWeb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d) отраслевой коэффициент использования помещения (</w:t>
            </w:r>
            <w:r w:rsidRPr="00957D46">
              <w:rPr>
                <w:bCs/>
                <w:i/>
                <w:iCs/>
                <w:sz w:val="28"/>
                <w:szCs w:val="28"/>
                <w:lang w:val="ru-MO"/>
              </w:rPr>
              <w:t>К</w:t>
            </w:r>
            <w:r w:rsidRPr="00957D46">
              <w:rPr>
                <w:bCs/>
                <w:i/>
                <w:iCs/>
                <w:sz w:val="28"/>
                <w:szCs w:val="28"/>
                <w:vertAlign w:val="subscript"/>
                <w:lang w:val="ru-MO"/>
              </w:rPr>
              <w:t>3</w:t>
            </w:r>
            <w:r w:rsidRPr="00957D46">
              <w:rPr>
                <w:sz w:val="28"/>
                <w:szCs w:val="28"/>
                <w:lang w:val="ru-MO"/>
              </w:rPr>
              <w:t>): 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 xml:space="preserve">1) творческие мастерские художников, скульпторов, архитекторов,  народных  мастеров;  площади,  используемые  нанимателями  в медицинских  и фармацевтических целях; производственные  предприятия обществ </w:t>
            </w:r>
            <w:r>
              <w:rPr>
                <w:sz w:val="28"/>
                <w:szCs w:val="28"/>
                <w:lang w:val="ru-MO"/>
              </w:rPr>
              <w:t>лиц с ограниченными возможностями</w:t>
            </w:r>
            <w:r w:rsidRPr="00957D46">
              <w:rPr>
                <w:sz w:val="28"/>
                <w:szCs w:val="28"/>
                <w:lang w:val="ru-MO"/>
              </w:rPr>
              <w:t>; площади, используемые для проведения массовых мероприятий в рамках проектов и программ, финансируемых из национального публичного бюджета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0,05 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2) 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страхования</w:t>
            </w:r>
            <w:r w:rsidRPr="00957D46">
              <w:rPr>
                <w:sz w:val="28"/>
                <w:szCs w:val="28"/>
              </w:rPr>
              <w:t>, другие юридические лица публичного права</w:t>
            </w:r>
            <w:r w:rsidRPr="00957D46">
              <w:rPr>
                <w:sz w:val="28"/>
                <w:szCs w:val="28"/>
                <w:lang w:val="ru-MO"/>
              </w:rPr>
              <w:t>; патронаты, фонды, общественные объединения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0,1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3)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957D46">
              <w:rPr>
                <w:sz w:val="28"/>
                <w:szCs w:val="28"/>
                <w:lang w:val="ru-MO"/>
              </w:rPr>
              <w:t>помещения для лабораторий, учебного процесса, для проведения научных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0,2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4) 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адвокатские бюро)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0,4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5) помещения, используемые для торговли хлебобулочными  изделиями, молочными продуктами, продовольственными товарами, кондитерскими изделиями, безалкогольными напитками; точки общепита, в которых приготовляется и реализуется пища; помещения,  используемые  в  производственных целях; здания (помещения), используемые органами средств массовой информации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6) помещения для ремонта и технического обслуживания автомобилей, вычислительной техники и другого оборудования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0,7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7) помещения, используемые в целях торговли, кроме предусмотренных в позиции 5)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0,8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8) помещения, используемые для электронных, компьютерных и других развлекательных игр для детей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1,2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9) помещения, используемые под офисы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10) финансовые учреждения, биржи, страховые компании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2,0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2,5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pStyle w:val="rg"/>
              <w:rPr>
                <w:sz w:val="28"/>
                <w:szCs w:val="28"/>
                <w:lang w:val="ru-MO"/>
              </w:rPr>
            </w:pP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12) пункты обмена валюты, пункты видеозаписи и проката видеопродукции 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</w:p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3,0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13) помещения, используемые для азартных игр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4,0</w:t>
            </w:r>
          </w:p>
        </w:tc>
      </w:tr>
      <w:tr w:rsidR="004D6B2E" w:rsidRPr="00957D46" w:rsidTr="00A324DC">
        <w:trPr>
          <w:jc w:val="center"/>
        </w:trPr>
        <w:tc>
          <w:tcPr>
            <w:tcW w:w="8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14) помещения иного назначе</w:t>
            </w:r>
            <w:r>
              <w:rPr>
                <w:sz w:val="28"/>
                <w:szCs w:val="28"/>
                <w:lang w:val="ru-MO"/>
              </w:rPr>
              <w:t>ния, чем указано  в позициях 1)–</w:t>
            </w:r>
            <w:r w:rsidRPr="00957D46">
              <w:rPr>
                <w:sz w:val="28"/>
                <w:szCs w:val="28"/>
                <w:lang w:val="ru-MO"/>
              </w:rPr>
              <w:t>13)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957D46" w:rsidRDefault="004D6B2E" w:rsidP="00A324DC">
            <w:pPr>
              <w:jc w:val="right"/>
              <w:rPr>
                <w:sz w:val="28"/>
                <w:szCs w:val="28"/>
                <w:lang w:val="ru-MO"/>
              </w:rPr>
            </w:pPr>
            <w:r w:rsidRPr="00957D46">
              <w:rPr>
                <w:sz w:val="28"/>
                <w:szCs w:val="28"/>
                <w:lang w:val="ru-MO"/>
              </w:rPr>
              <w:t>1,0</w:t>
            </w:r>
          </w:p>
        </w:tc>
      </w:tr>
    </w:tbl>
    <w:p w:rsidR="004D6B2E" w:rsidRDefault="004D6B2E" w:rsidP="006142C6">
      <w:pPr>
        <w:pStyle w:val="NormalWeb"/>
        <w:ind w:firstLine="708"/>
        <w:rPr>
          <w:sz w:val="28"/>
          <w:szCs w:val="28"/>
          <w:lang w:val="ru-MO"/>
        </w:rPr>
      </w:pPr>
    </w:p>
    <w:p w:rsidR="004D6B2E" w:rsidRPr="00957D46" w:rsidRDefault="004D6B2E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е) рыночный коэффициент (</w:t>
      </w: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4</w:t>
      </w:r>
      <w:r w:rsidRPr="00957D46">
        <w:rPr>
          <w:sz w:val="28"/>
          <w:szCs w:val="28"/>
          <w:lang w:val="ru-MO"/>
        </w:rPr>
        <w:t>)</w:t>
      </w:r>
      <w:r w:rsidRPr="00957D46">
        <w:rPr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устанавливается по договоренности сторон и не может быть меньше 1,0, а для видов деятельности, осуществляемых в помеще</w:t>
      </w:r>
      <w:r>
        <w:rPr>
          <w:sz w:val="28"/>
          <w:szCs w:val="28"/>
          <w:lang w:val="ru-MO"/>
        </w:rPr>
        <w:t>ниях, указанных в позициях 1)–</w:t>
      </w:r>
      <w:r w:rsidRPr="00957D46">
        <w:rPr>
          <w:sz w:val="28"/>
          <w:szCs w:val="28"/>
          <w:lang w:val="ru-MO"/>
        </w:rPr>
        <w:t xml:space="preserve">6) подпункта d),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меньше 0,5, кроме помещений, используемых органами средств массовой информации, для которых рыночный коэффициент устанавливается в размере 1,0, и площадей, используемых для проведения массовых мероприятий в рамках проектов и программ, финансируемых из национального публичного бюджета и используемых творческими союзами, </w:t>
      </w:r>
      <w:r w:rsidRPr="00D2595F">
        <w:rPr>
          <w:sz w:val="28"/>
          <w:szCs w:val="28"/>
        </w:rPr>
        <w:t xml:space="preserve">a также </w:t>
      </w:r>
      <w:r>
        <w:rPr>
          <w:sz w:val="28"/>
          <w:szCs w:val="28"/>
        </w:rPr>
        <w:t>помещений здания Парламента, и</w:t>
      </w:r>
      <w:r w:rsidRPr="00D2595F">
        <w:rPr>
          <w:sz w:val="28"/>
          <w:szCs w:val="28"/>
        </w:rPr>
        <w:t xml:space="preserve">спользуемых </w:t>
      </w:r>
      <w:r>
        <w:rPr>
          <w:sz w:val="28"/>
          <w:szCs w:val="28"/>
        </w:rPr>
        <w:t>для точки</w:t>
      </w:r>
      <w:r w:rsidRPr="00D2595F">
        <w:rPr>
          <w:sz w:val="28"/>
          <w:szCs w:val="28"/>
        </w:rPr>
        <w:t xml:space="preserve"> общ</w:t>
      </w:r>
      <w:r>
        <w:rPr>
          <w:sz w:val="28"/>
          <w:szCs w:val="28"/>
        </w:rPr>
        <w:t>е</w:t>
      </w:r>
      <w:r w:rsidRPr="00D2595F">
        <w:rPr>
          <w:sz w:val="28"/>
          <w:szCs w:val="28"/>
        </w:rPr>
        <w:t>пита</w:t>
      </w:r>
      <w:r>
        <w:rPr>
          <w:sz w:val="28"/>
          <w:szCs w:val="28"/>
        </w:rPr>
        <w:t>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</w:t>
      </w:r>
      <w:r w:rsidRPr="00D2595F">
        <w:rPr>
          <w:sz w:val="28"/>
          <w:szCs w:val="28"/>
        </w:rPr>
        <w:t xml:space="preserve"> приготовл</w:t>
      </w:r>
      <w:r>
        <w:rPr>
          <w:sz w:val="28"/>
          <w:szCs w:val="28"/>
        </w:rPr>
        <w:t>яется</w:t>
      </w:r>
      <w:r w:rsidRPr="00D2595F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уется</w:t>
      </w:r>
      <w:r w:rsidRPr="00D2595F">
        <w:rPr>
          <w:sz w:val="28"/>
          <w:szCs w:val="28"/>
        </w:rPr>
        <w:t xml:space="preserve"> пищ</w:t>
      </w:r>
      <w:r>
        <w:rPr>
          <w:sz w:val="28"/>
          <w:szCs w:val="28"/>
        </w:rPr>
        <w:t>а</w:t>
      </w:r>
      <w:r w:rsidRPr="00D259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7D46">
        <w:rPr>
          <w:sz w:val="28"/>
          <w:szCs w:val="28"/>
          <w:lang w:val="ru-MO"/>
        </w:rPr>
        <w:t xml:space="preserve">для которых рыночный коэффициент устанавливается в размере 0,1. При установлении данного коэффициента должны учитываться спрос и предложение в отношении </w:t>
      </w:r>
      <w:r w:rsidRPr="00957D46">
        <w:rPr>
          <w:sz w:val="28"/>
          <w:szCs w:val="28"/>
          <w:lang w:val="ro-RO"/>
        </w:rPr>
        <w:t>cдаваемых</w:t>
      </w:r>
      <w:r w:rsidRPr="00957D46">
        <w:rPr>
          <w:sz w:val="28"/>
          <w:szCs w:val="28"/>
          <w:lang w:val="ru-MO"/>
        </w:rPr>
        <w:t xml:space="preserve"> внаем п</w:t>
      </w:r>
      <w:r>
        <w:rPr>
          <w:sz w:val="28"/>
          <w:szCs w:val="28"/>
          <w:lang w:val="ru-MO"/>
        </w:rPr>
        <w:t>л</w:t>
      </w:r>
      <w:r w:rsidRPr="00957D46">
        <w:rPr>
          <w:sz w:val="28"/>
          <w:szCs w:val="28"/>
          <w:lang w:val="ru-MO"/>
        </w:rPr>
        <w:t>ощ</w:t>
      </w:r>
      <w:r>
        <w:rPr>
          <w:sz w:val="28"/>
          <w:szCs w:val="28"/>
          <w:lang w:val="ru-MO"/>
        </w:rPr>
        <w:t>ад</w:t>
      </w:r>
      <w:r w:rsidRPr="00957D46">
        <w:rPr>
          <w:sz w:val="28"/>
          <w:szCs w:val="28"/>
          <w:lang w:val="ru-MO"/>
        </w:rPr>
        <w:t>е</w:t>
      </w:r>
      <w:r>
        <w:rPr>
          <w:sz w:val="28"/>
          <w:szCs w:val="28"/>
          <w:lang w:val="ru-MO"/>
        </w:rPr>
        <w:t>й</w:t>
      </w:r>
      <w:r w:rsidRPr="00957D46">
        <w:rPr>
          <w:sz w:val="28"/>
          <w:szCs w:val="28"/>
          <w:lang w:val="ru-MO"/>
        </w:rPr>
        <w:t xml:space="preserve">, возможность использования прилегающей к ним территории, территориально-экономические характеристики зоны и другие критерии качества помещений, не учтенные в применяемых коэффициентах. </w:t>
      </w:r>
    </w:p>
    <w:p w:rsidR="004D6B2E" w:rsidRPr="00957D46" w:rsidRDefault="004D6B2E" w:rsidP="006142C6">
      <w:pPr>
        <w:pStyle w:val="NormalWeb"/>
        <w:ind w:firstLine="708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устанавливается путем сложения сумм платы за наем каждого помещения или группы помещений.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</w:p>
    <w:p w:rsidR="004D6B2E" w:rsidRDefault="004D6B2E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2. Размер годовой платы за наем оборудования, транспортных средств и других основных средств (далее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</w:t>
      </w:r>
      <w:r w:rsidRPr="00957D46">
        <w:rPr>
          <w:i/>
          <w:iCs/>
          <w:sz w:val="28"/>
          <w:szCs w:val="28"/>
          <w:lang w:val="ru-MO"/>
        </w:rPr>
        <w:t>оборудование</w:t>
      </w:r>
      <w:r w:rsidRPr="00957D46">
        <w:rPr>
          <w:sz w:val="28"/>
          <w:szCs w:val="28"/>
          <w:lang w:val="ru-MO"/>
        </w:rPr>
        <w:t xml:space="preserve">)  рассчитывается  по  формуле: </w:t>
      </w:r>
    </w:p>
    <w:p w:rsidR="004D6B2E" w:rsidRPr="00957D46" w:rsidRDefault="004D6B2E" w:rsidP="006142C6">
      <w:pPr>
        <w:pStyle w:val="NormalWeb"/>
        <w:ind w:firstLine="708"/>
        <w:rPr>
          <w:sz w:val="28"/>
          <w:szCs w:val="28"/>
          <w:lang w:val="ru-MO"/>
        </w:rPr>
      </w:pPr>
    </w:p>
    <w:p w:rsidR="004D6B2E" w:rsidRPr="00B3389A" w:rsidRDefault="004D6B2E" w:rsidP="006142C6">
      <w:pPr>
        <w:pStyle w:val="cb"/>
        <w:ind w:firstLine="567"/>
        <w:jc w:val="left"/>
        <w:rPr>
          <w:b w:val="0"/>
          <w:sz w:val="28"/>
          <w:szCs w:val="28"/>
          <w:lang w:val="ru-MO"/>
        </w:rPr>
      </w:pPr>
      <w:smartTag w:uri="urn:schemas-microsoft-com:office:smarttags" w:element="City">
        <w:r w:rsidRPr="00957D46">
          <w:rPr>
            <w:b w:val="0"/>
            <w:i/>
            <w:iCs/>
            <w:sz w:val="28"/>
            <w:szCs w:val="28"/>
            <w:lang w:val="en-US"/>
          </w:rPr>
          <w:t>P</w:t>
        </w:r>
        <w:r w:rsidRPr="00957D46">
          <w:rPr>
            <w:b w:val="0"/>
            <w:i/>
            <w:iCs/>
            <w:sz w:val="28"/>
            <w:szCs w:val="28"/>
            <w:vertAlign w:val="subscript"/>
            <w:lang w:val="en-US"/>
          </w:rPr>
          <w:t>au</w:t>
        </w:r>
      </w:smartTag>
      <w:r w:rsidRPr="00B3389A">
        <w:rPr>
          <w:b w:val="0"/>
          <w:i/>
          <w:iCs/>
          <w:sz w:val="28"/>
          <w:szCs w:val="28"/>
          <w:lang w:val="ru-MO"/>
        </w:rPr>
        <w:t xml:space="preserve"> = </w:t>
      </w:r>
      <w:r w:rsidRPr="00957D46">
        <w:rPr>
          <w:b w:val="0"/>
          <w:i/>
          <w:iCs/>
          <w:sz w:val="28"/>
          <w:szCs w:val="28"/>
          <w:lang w:val="en-US"/>
        </w:rPr>
        <w:t>U</w:t>
      </w:r>
      <w:r w:rsidRPr="00957D46">
        <w:rPr>
          <w:b w:val="0"/>
          <w:i/>
          <w:iCs/>
          <w:sz w:val="28"/>
          <w:szCs w:val="28"/>
          <w:vertAlign w:val="subscript"/>
          <w:lang w:val="en-US"/>
        </w:rPr>
        <w:t>a</w:t>
      </w:r>
      <w:r w:rsidRPr="00B3389A">
        <w:rPr>
          <w:b w:val="0"/>
          <w:i/>
          <w:iCs/>
          <w:sz w:val="28"/>
          <w:szCs w:val="28"/>
          <w:lang w:val="ru-MO"/>
        </w:rPr>
        <w:t xml:space="preserve"> × </w:t>
      </w:r>
      <w:r w:rsidRPr="00957D46">
        <w:rPr>
          <w:b w:val="0"/>
          <w:i/>
          <w:iCs/>
          <w:sz w:val="28"/>
          <w:szCs w:val="28"/>
          <w:lang w:val="en-US"/>
        </w:rPr>
        <w:t>K</w:t>
      </w:r>
      <w:r w:rsidRPr="00B3389A">
        <w:rPr>
          <w:b w:val="0"/>
          <w:i/>
          <w:iCs/>
          <w:sz w:val="28"/>
          <w:szCs w:val="28"/>
          <w:vertAlign w:val="subscript"/>
          <w:lang w:val="ru-MO"/>
        </w:rPr>
        <w:t>1</w:t>
      </w:r>
      <w:r w:rsidRPr="00B3389A">
        <w:rPr>
          <w:b w:val="0"/>
          <w:i/>
          <w:iCs/>
          <w:sz w:val="28"/>
          <w:szCs w:val="28"/>
          <w:lang w:val="ru-MO"/>
        </w:rPr>
        <w:t xml:space="preserve"> × </w:t>
      </w:r>
      <w:smartTag w:uri="urn:schemas-microsoft-com:office:smarttags" w:element="place">
        <w:r w:rsidRPr="00957D46">
          <w:rPr>
            <w:b w:val="0"/>
            <w:i/>
            <w:iCs/>
            <w:sz w:val="28"/>
            <w:szCs w:val="28"/>
            <w:lang w:val="en-US"/>
          </w:rPr>
          <w:t>K</w:t>
        </w:r>
        <w:r w:rsidRPr="00B3389A">
          <w:rPr>
            <w:b w:val="0"/>
            <w:i/>
            <w:iCs/>
            <w:sz w:val="28"/>
            <w:szCs w:val="28"/>
            <w:vertAlign w:val="subscript"/>
            <w:lang w:val="ru-MO"/>
          </w:rPr>
          <w:t>2</w:t>
        </w:r>
      </w:smartTag>
      <w:r w:rsidRPr="00B3389A">
        <w:rPr>
          <w:b w:val="0"/>
          <w:i/>
          <w:iCs/>
          <w:sz w:val="28"/>
          <w:szCs w:val="28"/>
          <w:vertAlign w:val="subscript"/>
          <w:lang w:val="ru-MO"/>
        </w:rPr>
        <w:t xml:space="preserve"> </w:t>
      </w:r>
      <w:r w:rsidRPr="00B3389A">
        <w:rPr>
          <w:b w:val="0"/>
          <w:i/>
          <w:iCs/>
          <w:sz w:val="28"/>
          <w:szCs w:val="28"/>
          <w:lang w:val="ru-MO"/>
        </w:rPr>
        <w:t xml:space="preserve">+ </w:t>
      </w:r>
      <w:r w:rsidRPr="00957D46">
        <w:rPr>
          <w:b w:val="0"/>
          <w:i/>
          <w:iCs/>
          <w:sz w:val="28"/>
          <w:szCs w:val="28"/>
          <w:lang w:val="en-US"/>
        </w:rPr>
        <w:t>Q</w:t>
      </w:r>
      <w:r w:rsidRPr="00B3389A">
        <w:rPr>
          <w:b w:val="0"/>
          <w:sz w:val="28"/>
          <w:szCs w:val="28"/>
          <w:lang w:val="ru-MO"/>
        </w:rPr>
        <w:t xml:space="preserve">, </w:t>
      </w:r>
    </w:p>
    <w:p w:rsidR="004D6B2E" w:rsidRPr="00B3389A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где</w:t>
      </w:r>
      <w:r w:rsidRPr="00B3389A">
        <w:rPr>
          <w:sz w:val="28"/>
          <w:szCs w:val="28"/>
          <w:lang w:val="ru-MO"/>
        </w:rPr>
        <w:t xml:space="preserve">: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P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r w:rsidRPr="00E60860">
        <w:rPr>
          <w:bCs/>
          <w:i/>
          <w:iCs/>
          <w:sz w:val="28"/>
          <w:szCs w:val="28"/>
          <w:vertAlign w:val="subscript"/>
          <w:lang w:val="ru-MO"/>
        </w:rPr>
        <w:t>u</w:t>
      </w:r>
      <w:r w:rsidRPr="00E60860">
        <w:rPr>
          <w:sz w:val="28"/>
          <w:szCs w:val="28"/>
          <w:vertAlign w:val="subscript"/>
          <w:lang w:val="ru-MO"/>
        </w:rPr>
        <w:t> 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 xml:space="preserve">– размер годовой платы за наем оборудования;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U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r>
        <w:rPr>
          <w:sz w:val="28"/>
          <w:szCs w:val="28"/>
          <w:lang w:val="ru-MO"/>
        </w:rPr>
        <w:t>  –</w:t>
      </w:r>
      <w:r w:rsidRPr="00957D46">
        <w:rPr>
          <w:sz w:val="28"/>
          <w:szCs w:val="28"/>
          <w:lang w:val="ru-MO"/>
        </w:rPr>
        <w:t xml:space="preserve"> годовая амортизация/</w:t>
      </w:r>
      <w:r>
        <w:rPr>
          <w:sz w:val="28"/>
          <w:szCs w:val="28"/>
          <w:lang w:val="ru-MO"/>
        </w:rPr>
        <w:t xml:space="preserve">годовой </w:t>
      </w:r>
      <w:r w:rsidRPr="00957D46">
        <w:rPr>
          <w:sz w:val="28"/>
          <w:szCs w:val="28"/>
        </w:rPr>
        <w:t xml:space="preserve">износ </w:t>
      </w:r>
      <w:r w:rsidRPr="00957D46">
        <w:rPr>
          <w:sz w:val="28"/>
          <w:szCs w:val="28"/>
          <w:lang w:val="ru-MO"/>
        </w:rPr>
        <w:t xml:space="preserve">оборудования, сдаваемого внаем;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1</w:t>
      </w:r>
      <w:r w:rsidRPr="00957D46">
        <w:rPr>
          <w:b/>
          <w:bCs/>
          <w:sz w:val="28"/>
          <w:szCs w:val="28"/>
          <w:lang w:val="ru-MO"/>
        </w:rPr>
        <w:t xml:space="preserve">  </w:t>
      </w:r>
      <w:r w:rsidRPr="00957D46">
        <w:rPr>
          <w:bCs/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расчетный коэффициент;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>2</w:t>
      </w:r>
      <w:r w:rsidRPr="00957D46">
        <w:rPr>
          <w:sz w:val="28"/>
          <w:szCs w:val="28"/>
          <w:lang w:val="ru-MO"/>
        </w:rPr>
        <w:t xml:space="preserve"> 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рыночный коэффициент; 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bCs/>
          <w:i/>
          <w:iCs/>
          <w:sz w:val="28"/>
          <w:szCs w:val="28"/>
          <w:lang w:val="ru-MO"/>
        </w:rPr>
        <w:t>Q</w:t>
      </w:r>
      <w:r w:rsidRPr="00957D46">
        <w:rPr>
          <w:b/>
          <w:bCs/>
          <w:i/>
          <w:iCs/>
          <w:sz w:val="28"/>
          <w:szCs w:val="28"/>
          <w:lang w:val="ru-MO"/>
        </w:rPr>
        <w:t> </w:t>
      </w:r>
      <w:r w:rsidRPr="00957D46">
        <w:rPr>
          <w:i/>
          <w:iCs/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 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расходы наймодателя на содержание и эксплуатацию оборудования, сдаваемого внаем.</w:t>
      </w:r>
    </w:p>
    <w:p w:rsidR="004D6B2E" w:rsidRPr="00957D46" w:rsidRDefault="004D6B2E" w:rsidP="006142C6">
      <w:pPr>
        <w:pStyle w:val="NormalWeb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</w:p>
    <w:p w:rsidR="004D6B2E" w:rsidRPr="00957D46" w:rsidRDefault="004D6B2E" w:rsidP="006142C6">
      <w:pPr>
        <w:pStyle w:val="NormalWeb"/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Величина коэффициентов, используемых при расчете, определяется на основе следующих критериев: </w:t>
      </w:r>
    </w:p>
    <w:p w:rsidR="004D6B2E" w:rsidRDefault="004D6B2E" w:rsidP="006142C6">
      <w:pPr>
        <w:ind w:right="-113" w:firstLine="709"/>
        <w:jc w:val="both"/>
        <w:rPr>
          <w:sz w:val="20"/>
          <w:szCs w:val="20"/>
          <w:lang w:val="ru-MO"/>
        </w:rPr>
      </w:pPr>
      <w:r w:rsidRPr="00957D46">
        <w:rPr>
          <w:sz w:val="28"/>
          <w:szCs w:val="28"/>
          <w:lang w:val="ru-MO"/>
        </w:rPr>
        <w:t>a) годовая амортизация/</w:t>
      </w:r>
      <w:r>
        <w:rPr>
          <w:sz w:val="28"/>
          <w:szCs w:val="28"/>
          <w:lang w:val="ru-MO"/>
        </w:rPr>
        <w:t xml:space="preserve">годовой </w:t>
      </w:r>
      <w:r w:rsidRPr="00957D46">
        <w:rPr>
          <w:sz w:val="28"/>
          <w:szCs w:val="28"/>
          <w:lang w:val="ru-MO"/>
        </w:rPr>
        <w:t>износ оборудования (</w:t>
      </w:r>
      <w:r w:rsidRPr="00957D46">
        <w:rPr>
          <w:bCs/>
          <w:i/>
          <w:iCs/>
          <w:sz w:val="28"/>
          <w:szCs w:val="28"/>
          <w:lang w:val="ru-MO"/>
        </w:rPr>
        <w:t>U</w:t>
      </w:r>
      <w:r w:rsidRPr="00957D46">
        <w:rPr>
          <w:bCs/>
          <w:i/>
          <w:iCs/>
          <w:sz w:val="28"/>
          <w:szCs w:val="28"/>
          <w:vertAlign w:val="subscript"/>
          <w:lang w:val="ru-MO"/>
        </w:rPr>
        <w:t>a</w:t>
      </w:r>
      <w:r w:rsidRPr="00957D46">
        <w:rPr>
          <w:sz w:val="28"/>
          <w:szCs w:val="28"/>
          <w:lang w:val="ru-MO"/>
        </w:rPr>
        <w:t>) рассчитывается по каждому уч</w:t>
      </w:r>
      <w:r w:rsidRPr="00957D46">
        <w:rPr>
          <w:sz w:val="28"/>
          <w:szCs w:val="28"/>
        </w:rPr>
        <w:t>етно</w:t>
      </w:r>
      <w:r w:rsidRPr="00957D46">
        <w:rPr>
          <w:sz w:val="28"/>
          <w:szCs w:val="28"/>
          <w:lang w:val="ru-MO"/>
        </w:rPr>
        <w:t>му объекту в соответствии с положениями Каталога основных средств и нематериальных активов, утвержденного Постановлением Правительства № 338 от 21 марта  2003 года, согласно таблице 1:</w:t>
      </w:r>
      <w:r w:rsidRPr="00957D46">
        <w:rPr>
          <w:sz w:val="20"/>
          <w:szCs w:val="20"/>
          <w:lang w:val="ru-MO"/>
        </w:rPr>
        <w:t xml:space="preserve"> </w:t>
      </w:r>
    </w:p>
    <w:p w:rsidR="004D6B2E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</w:p>
    <w:p w:rsidR="004D6B2E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</w:p>
    <w:p w:rsidR="004D6B2E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</w:p>
    <w:p w:rsidR="004D6B2E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</w:p>
    <w:p w:rsidR="004D6B2E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Таблица 1</w:t>
      </w:r>
    </w:p>
    <w:p w:rsidR="004D6B2E" w:rsidRPr="00957D46" w:rsidRDefault="004D6B2E" w:rsidP="006142C6">
      <w:pPr>
        <w:ind w:left="7080" w:firstLine="708"/>
        <w:jc w:val="both"/>
        <w:rPr>
          <w:sz w:val="28"/>
          <w:szCs w:val="28"/>
          <w:lang w:val="ru-M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850"/>
        <w:gridCol w:w="992"/>
        <w:gridCol w:w="1276"/>
        <w:gridCol w:w="993"/>
        <w:gridCol w:w="992"/>
        <w:gridCol w:w="709"/>
        <w:gridCol w:w="850"/>
        <w:gridCol w:w="851"/>
        <w:gridCol w:w="708"/>
      </w:tblGrid>
      <w:tr w:rsidR="004D6B2E" w:rsidRPr="00955ADD" w:rsidTr="00A324DC">
        <w:tc>
          <w:tcPr>
            <w:tcW w:w="534" w:type="dxa"/>
          </w:tcPr>
          <w:p w:rsidR="004D6B2E" w:rsidRPr="00955ADD" w:rsidRDefault="004D6B2E" w:rsidP="00A324DC">
            <w:pPr>
              <w:jc w:val="center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>№ п/п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Наиме-нование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оборудо-</w:t>
            </w:r>
          </w:p>
          <w:p w:rsidR="004D6B2E" w:rsidRPr="00955ADD" w:rsidRDefault="004D6B2E" w:rsidP="00A324DC">
            <w:pPr>
              <w:jc w:val="center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>вания</w:t>
            </w:r>
          </w:p>
        </w:tc>
        <w:tc>
          <w:tcPr>
            <w:tcW w:w="850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Инвен-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тарный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номер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Срок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использования/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</w:rPr>
              <w:t xml:space="preserve">срок </w:t>
            </w:r>
            <w:r w:rsidRPr="00955ADD">
              <w:rPr>
                <w:sz w:val="18"/>
                <w:szCs w:val="18"/>
                <w:lang w:val="ru-MO"/>
              </w:rPr>
              <w:t>полезного функционирования в годах. Пробег,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>в км</w:t>
            </w:r>
          </w:p>
        </w:tc>
        <w:tc>
          <w:tcPr>
            <w:tcW w:w="1276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Первона-чальная или  восста-новительная</w:t>
            </w:r>
          </w:p>
          <w:p w:rsidR="004D6B2E" w:rsidRPr="006142C6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en-US"/>
              </w:rPr>
              <w:t>c</w:t>
            </w:r>
            <w:r w:rsidRPr="00955ADD">
              <w:rPr>
                <w:sz w:val="18"/>
                <w:szCs w:val="18"/>
                <w:lang w:val="ru-MO"/>
              </w:rPr>
              <w:t>тоимость</w:t>
            </w:r>
            <w:r w:rsidRPr="006142C6">
              <w:rPr>
                <w:sz w:val="18"/>
                <w:szCs w:val="18"/>
              </w:rPr>
              <w:t>,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993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Амортизация/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износ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на дату сдачи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внаем</w:t>
            </w:r>
            <w:r w:rsidRPr="00955ADD">
              <w:rPr>
                <w:sz w:val="18"/>
                <w:szCs w:val="18"/>
              </w:rPr>
              <w:t>,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Годовая амортизация/ годовой износ</w:t>
            </w:r>
          </w:p>
          <w:p w:rsidR="004D6B2E" w:rsidRPr="00955ADD" w:rsidRDefault="004D6B2E" w:rsidP="00A324DC">
            <w:pPr>
              <w:pStyle w:val="cn"/>
              <w:rPr>
                <w:i/>
                <w:iCs/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 xml:space="preserve"> 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U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a</w:t>
            </w:r>
            <w:r w:rsidRPr="00955ADD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>,</w:t>
            </w:r>
          </w:p>
          <w:p w:rsidR="004D6B2E" w:rsidRPr="00955ADD" w:rsidRDefault="004D6B2E" w:rsidP="00A324DC">
            <w:pPr>
              <w:pStyle w:val="cn"/>
              <w:ind w:right="-47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709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Расчет-ный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коэф-фи-циент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К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1</w:t>
            </w:r>
            <w:r w:rsidRPr="00955AD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Рыноч-ный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коэффи-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циент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К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2</w:t>
            </w:r>
            <w:r w:rsidRPr="00955AD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Расходы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на со-держа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>ние  и  эксплуа-тацию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 xml:space="preserve"> </w:t>
            </w:r>
            <w:r w:rsidRPr="00955ADD">
              <w:rPr>
                <w:i/>
                <w:iCs/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Q</w:t>
            </w:r>
            <w:r w:rsidRPr="00955ADD">
              <w:rPr>
                <w:i/>
                <w:iCs/>
                <w:sz w:val="18"/>
                <w:szCs w:val="18"/>
              </w:rPr>
              <w:t>),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  <w:tc>
          <w:tcPr>
            <w:tcW w:w="708" w:type="dxa"/>
          </w:tcPr>
          <w:p w:rsidR="004D6B2E" w:rsidRPr="00955ADD" w:rsidRDefault="004D6B2E" w:rsidP="00A324DC">
            <w:pPr>
              <w:pStyle w:val="cn"/>
              <w:rPr>
                <w:sz w:val="18"/>
                <w:szCs w:val="18"/>
              </w:rPr>
            </w:pPr>
            <w:r w:rsidRPr="00955ADD">
              <w:rPr>
                <w:sz w:val="18"/>
                <w:szCs w:val="18"/>
                <w:lang w:val="ru-MO"/>
              </w:rPr>
              <w:t xml:space="preserve">Годовая  плата  за наем </w:t>
            </w:r>
            <w:r w:rsidRPr="00955ADD">
              <w:rPr>
                <w:sz w:val="18"/>
                <w:szCs w:val="18"/>
              </w:rPr>
              <w:t>(</w:t>
            </w:r>
            <w:r w:rsidRPr="00955ADD">
              <w:rPr>
                <w:i/>
                <w:iCs/>
                <w:sz w:val="18"/>
                <w:szCs w:val="18"/>
                <w:lang w:val="ru-MO"/>
              </w:rPr>
              <w:t>P</w:t>
            </w:r>
            <w:r w:rsidRPr="00955ADD">
              <w:rPr>
                <w:i/>
                <w:iCs/>
                <w:sz w:val="18"/>
                <w:szCs w:val="18"/>
                <w:vertAlign w:val="subscript"/>
                <w:lang w:val="ru-MO"/>
              </w:rPr>
              <w:t>au</w:t>
            </w:r>
            <w:r w:rsidRPr="00955ADD">
              <w:rPr>
                <w:i/>
                <w:iCs/>
                <w:sz w:val="18"/>
                <w:szCs w:val="18"/>
              </w:rPr>
              <w:t>),</w:t>
            </w:r>
          </w:p>
          <w:p w:rsidR="004D6B2E" w:rsidRPr="00955ADD" w:rsidRDefault="004D6B2E" w:rsidP="00A324DC">
            <w:pPr>
              <w:pStyle w:val="cn"/>
              <w:rPr>
                <w:sz w:val="18"/>
                <w:szCs w:val="18"/>
                <w:lang w:val="en-US"/>
              </w:rPr>
            </w:pPr>
            <w:r w:rsidRPr="00955ADD">
              <w:rPr>
                <w:sz w:val="18"/>
                <w:szCs w:val="18"/>
                <w:lang w:val="ru-MO"/>
              </w:rPr>
              <w:t>в леях</w:t>
            </w:r>
          </w:p>
        </w:tc>
      </w:tr>
      <w:tr w:rsidR="004D6B2E" w:rsidRPr="00955ADD" w:rsidTr="00A324DC">
        <w:tc>
          <w:tcPr>
            <w:tcW w:w="534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2</w:t>
            </w:r>
          </w:p>
        </w:tc>
        <w:tc>
          <w:tcPr>
            <w:tcW w:w="850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3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4</w:t>
            </w:r>
          </w:p>
        </w:tc>
        <w:tc>
          <w:tcPr>
            <w:tcW w:w="1276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5</w:t>
            </w:r>
          </w:p>
        </w:tc>
        <w:tc>
          <w:tcPr>
            <w:tcW w:w="993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6</w:t>
            </w:r>
          </w:p>
        </w:tc>
        <w:tc>
          <w:tcPr>
            <w:tcW w:w="992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7</w:t>
            </w:r>
          </w:p>
        </w:tc>
        <w:tc>
          <w:tcPr>
            <w:tcW w:w="709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8</w:t>
            </w:r>
          </w:p>
        </w:tc>
        <w:tc>
          <w:tcPr>
            <w:tcW w:w="850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9</w:t>
            </w:r>
          </w:p>
        </w:tc>
        <w:tc>
          <w:tcPr>
            <w:tcW w:w="851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10</w:t>
            </w:r>
          </w:p>
        </w:tc>
        <w:tc>
          <w:tcPr>
            <w:tcW w:w="708" w:type="dxa"/>
          </w:tcPr>
          <w:p w:rsidR="004D6B2E" w:rsidRPr="00955ADD" w:rsidRDefault="004D6B2E" w:rsidP="00A324DC">
            <w:pPr>
              <w:pStyle w:val="cn"/>
              <w:rPr>
                <w:sz w:val="20"/>
                <w:szCs w:val="20"/>
                <w:lang w:val="ru-MO"/>
              </w:rPr>
            </w:pPr>
            <w:r w:rsidRPr="00955ADD">
              <w:rPr>
                <w:sz w:val="20"/>
                <w:szCs w:val="20"/>
                <w:lang w:val="ru-MO"/>
              </w:rPr>
              <w:t>11</w:t>
            </w:r>
          </w:p>
        </w:tc>
      </w:tr>
    </w:tbl>
    <w:p w:rsidR="004D6B2E" w:rsidRPr="00957D46" w:rsidRDefault="004D6B2E" w:rsidP="006142C6">
      <w:pPr>
        <w:ind w:firstLine="708"/>
        <w:jc w:val="both"/>
        <w:rPr>
          <w:sz w:val="28"/>
          <w:szCs w:val="28"/>
        </w:rPr>
      </w:pPr>
    </w:p>
    <w:p w:rsidR="004D6B2E" w:rsidRDefault="004D6B2E" w:rsidP="00B3389A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b) расчетный коэффициент (</w:t>
      </w:r>
      <w:r w:rsidRPr="00957D46">
        <w:rPr>
          <w:bCs/>
          <w:i/>
          <w:iCs/>
          <w:sz w:val="28"/>
          <w:szCs w:val="28"/>
          <w:lang w:val="ru-MO"/>
        </w:rPr>
        <w:t>К</w:t>
      </w:r>
      <w:r w:rsidRPr="00957D46">
        <w:rPr>
          <w:b/>
          <w:bCs/>
          <w:i/>
          <w:iCs/>
          <w:sz w:val="28"/>
          <w:szCs w:val="28"/>
          <w:vertAlign w:val="subscript"/>
          <w:lang w:val="ru-MO"/>
        </w:rPr>
        <w:t>1</w:t>
      </w:r>
      <w:r w:rsidRPr="00957D46">
        <w:rPr>
          <w:sz w:val="28"/>
          <w:szCs w:val="28"/>
          <w:lang w:val="ru-MO"/>
        </w:rPr>
        <w:t>) определяется в зависимости от амортизации/износа на дату сдачи оборудования внаем (табл</w:t>
      </w:r>
      <w:r w:rsidRPr="00957D46">
        <w:rPr>
          <w:sz w:val="28"/>
          <w:szCs w:val="28"/>
        </w:rPr>
        <w:t xml:space="preserve">ица </w:t>
      </w:r>
      <w:r w:rsidRPr="00957D46">
        <w:rPr>
          <w:sz w:val="28"/>
          <w:szCs w:val="28"/>
          <w:lang w:val="ru-MO"/>
        </w:rPr>
        <w:t xml:space="preserve">2).   </w:t>
      </w:r>
    </w:p>
    <w:p w:rsidR="004D6B2E" w:rsidRPr="00957D46" w:rsidRDefault="004D6B2E" w:rsidP="00B3389A">
      <w:pPr>
        <w:jc w:val="both"/>
        <w:rPr>
          <w:sz w:val="28"/>
          <w:szCs w:val="28"/>
          <w:lang w:val="ru-MO"/>
        </w:rPr>
      </w:pPr>
    </w:p>
    <w:p w:rsidR="004D6B2E" w:rsidRDefault="004D6B2E" w:rsidP="00EB2E60">
      <w:pPr>
        <w:jc w:val="right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Таблица 2</w:t>
      </w:r>
    </w:p>
    <w:p w:rsidR="004D6B2E" w:rsidRPr="00957D46" w:rsidRDefault="004D6B2E" w:rsidP="006142C6">
      <w:pPr>
        <w:jc w:val="center"/>
        <w:rPr>
          <w:sz w:val="28"/>
          <w:szCs w:val="28"/>
          <w:lang w:val="en-US"/>
        </w:rPr>
      </w:pPr>
    </w:p>
    <w:tbl>
      <w:tblPr>
        <w:tblW w:w="9437" w:type="dxa"/>
        <w:jc w:val="center"/>
        <w:tblInd w:w="3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7"/>
        <w:gridCol w:w="682"/>
        <w:gridCol w:w="838"/>
        <w:gridCol w:w="709"/>
        <w:gridCol w:w="567"/>
        <w:gridCol w:w="851"/>
        <w:gridCol w:w="708"/>
        <w:gridCol w:w="567"/>
        <w:gridCol w:w="882"/>
        <w:gridCol w:w="682"/>
        <w:gridCol w:w="563"/>
        <w:gridCol w:w="1031"/>
      </w:tblGrid>
      <w:tr w:rsidR="004D6B2E" w:rsidRPr="00B90B27" w:rsidTr="00A324D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iCs/>
                <w:sz w:val="18"/>
                <w:szCs w:val="18"/>
                <w:lang w:val="ru-MO"/>
              </w:rPr>
            </w:pPr>
            <w:r w:rsidRPr="00B90B27">
              <w:rPr>
                <w:iCs/>
                <w:sz w:val="18"/>
                <w:szCs w:val="18"/>
                <w:lang w:val="ru-MO"/>
              </w:rPr>
              <w:t>Размер амортизации/ износа </w:t>
            </w:r>
          </w:p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bCs/>
                <w:i/>
                <w:iCs/>
                <w:sz w:val="18"/>
                <w:szCs w:val="18"/>
                <w:lang w:val="ru-MO"/>
              </w:rPr>
              <w:t>U</w:t>
            </w:r>
            <w:r w:rsidRPr="00B90B27">
              <w:rPr>
                <w:bCs/>
                <w:i/>
                <w:iCs/>
                <w:sz w:val="18"/>
                <w:szCs w:val="18"/>
                <w:vertAlign w:val="subscript"/>
                <w:lang w:val="ru-MO"/>
              </w:rPr>
              <w:t>а</w:t>
            </w:r>
            <w:r w:rsidRPr="00B90B27">
              <w:rPr>
                <w:i/>
                <w:iCs/>
                <w:sz w:val="18"/>
                <w:szCs w:val="18"/>
                <w:lang w:val="ru-MO"/>
              </w:rPr>
              <w:t xml:space="preserve"> </w:t>
            </w:r>
            <w:r w:rsidRPr="00B90B27">
              <w:rPr>
                <w:sz w:val="18"/>
                <w:szCs w:val="18"/>
                <w:lang w:val="ru-MO"/>
              </w:rPr>
              <w:t>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60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80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90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100</w:t>
            </w:r>
          </w:p>
        </w:tc>
      </w:tr>
      <w:tr w:rsidR="004D6B2E" w:rsidRPr="00B90B27" w:rsidTr="00A324DC">
        <w:trPr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bCs/>
                <w:i/>
                <w:iCs/>
                <w:sz w:val="18"/>
                <w:szCs w:val="18"/>
                <w:lang w:val="ru-MO"/>
              </w:rPr>
              <w:t>К</w:t>
            </w:r>
            <w:r w:rsidRPr="00B90B27">
              <w:rPr>
                <w:bCs/>
                <w:i/>
                <w:iCs/>
                <w:sz w:val="18"/>
                <w:szCs w:val="18"/>
                <w:vertAlign w:val="subscript"/>
                <w:lang w:val="ru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1,88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1,35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1,27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1,09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B90B27" w:rsidRDefault="004D6B2E" w:rsidP="00A324DC">
            <w:pPr>
              <w:pStyle w:val="cn"/>
              <w:rPr>
                <w:sz w:val="18"/>
                <w:szCs w:val="18"/>
                <w:lang w:val="ru-MO"/>
              </w:rPr>
            </w:pPr>
            <w:r w:rsidRPr="00B90B27">
              <w:rPr>
                <w:sz w:val="18"/>
                <w:szCs w:val="18"/>
                <w:lang w:val="ru-MO"/>
              </w:rPr>
              <w:t>1,0</w:t>
            </w:r>
          </w:p>
        </w:tc>
      </w:tr>
    </w:tbl>
    <w:p w:rsidR="004D6B2E" w:rsidRPr="00957D46" w:rsidRDefault="004D6B2E" w:rsidP="006142C6">
      <w:pPr>
        <w:rPr>
          <w:sz w:val="28"/>
          <w:szCs w:val="28"/>
          <w:lang w:val="en-US"/>
        </w:rPr>
      </w:pPr>
    </w:p>
    <w:p w:rsidR="004D6B2E" w:rsidRPr="00957D46" w:rsidRDefault="004D6B2E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</w:t>
      </w:r>
      <w:r w:rsidRPr="00957D46">
        <w:rPr>
          <w:sz w:val="28"/>
          <w:szCs w:val="28"/>
          <w:lang w:val="ru-MO"/>
        </w:rPr>
        <w:tab/>
        <w:t>с) рыночный коэффициент (</w:t>
      </w:r>
      <w:r w:rsidRPr="00E60860">
        <w:rPr>
          <w:i/>
          <w:iCs/>
          <w:sz w:val="28"/>
          <w:szCs w:val="28"/>
          <w:lang w:val="ru-MO"/>
        </w:rPr>
        <w:t>K</w:t>
      </w:r>
      <w:r w:rsidRPr="00E60860">
        <w:rPr>
          <w:i/>
          <w:iCs/>
          <w:sz w:val="28"/>
          <w:szCs w:val="28"/>
          <w:vertAlign w:val="subscript"/>
          <w:lang w:val="ru-MO"/>
        </w:rPr>
        <w:t>2</w:t>
      </w:r>
      <w:r w:rsidRPr="00957D46">
        <w:rPr>
          <w:sz w:val="28"/>
          <w:szCs w:val="28"/>
          <w:lang w:val="ru-MO"/>
        </w:rPr>
        <w:t xml:space="preserve">) устанавливается по договоренности сторон и не может быть меньше 1,0. При установлении данного коэффициента должны учитываться спрос и предложение, недополученный доход, разница между </w:t>
      </w:r>
      <w:r w:rsidRPr="00957D46">
        <w:rPr>
          <w:sz w:val="28"/>
          <w:szCs w:val="28"/>
        </w:rPr>
        <w:t>балансовой</w:t>
      </w:r>
      <w:r w:rsidRPr="00957D46">
        <w:rPr>
          <w:sz w:val="28"/>
          <w:szCs w:val="28"/>
          <w:lang w:val="ru-MO"/>
        </w:rPr>
        <w:t xml:space="preserve"> стоимостью и рыночной ценой оборудования данного типа или  оборудования,  имеющего   сходные характеристики, а также другие факторы.</w:t>
      </w:r>
      <w:r>
        <w:rPr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Исключение составляют публичные</w:t>
      </w:r>
      <w:r>
        <w:rPr>
          <w:sz w:val="28"/>
          <w:szCs w:val="28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>учреждения, финансируемые из национального публичного бюджета, при сдаче внаем оборудования другим публичным учреждениям, финансируемым из национального публичного бюджета, для которых рыночный коэффициент устанавливается в размере 1,0</w:t>
      </w:r>
      <w:r w:rsidRPr="00D2595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точка</w:t>
      </w:r>
      <w:r w:rsidRPr="00D2595F">
        <w:rPr>
          <w:sz w:val="28"/>
          <w:szCs w:val="28"/>
        </w:rPr>
        <w:t xml:space="preserve"> общепита</w:t>
      </w:r>
      <w:r>
        <w:rPr>
          <w:sz w:val="28"/>
          <w:szCs w:val="28"/>
        </w:rPr>
        <w:t>,</w:t>
      </w:r>
      <w:r w:rsidRPr="00D2595F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которой</w:t>
      </w:r>
      <w:r w:rsidRPr="00D2595F">
        <w:rPr>
          <w:sz w:val="28"/>
          <w:szCs w:val="28"/>
        </w:rPr>
        <w:t xml:space="preserve"> приготовл</w:t>
      </w:r>
      <w:r>
        <w:rPr>
          <w:sz w:val="28"/>
          <w:szCs w:val="28"/>
        </w:rPr>
        <w:t>яется</w:t>
      </w:r>
      <w:r w:rsidRPr="00D2595F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уется</w:t>
      </w:r>
      <w:r w:rsidRPr="00D2595F">
        <w:rPr>
          <w:sz w:val="28"/>
          <w:szCs w:val="28"/>
        </w:rPr>
        <w:t xml:space="preserve"> пищ</w:t>
      </w:r>
      <w:r>
        <w:rPr>
          <w:sz w:val="28"/>
          <w:szCs w:val="28"/>
        </w:rPr>
        <w:t>а,</w:t>
      </w:r>
      <w:r w:rsidRPr="00D259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595F">
        <w:rPr>
          <w:sz w:val="28"/>
          <w:szCs w:val="28"/>
        </w:rPr>
        <w:t xml:space="preserve"> по</w:t>
      </w:r>
      <w:r>
        <w:rPr>
          <w:sz w:val="28"/>
          <w:szCs w:val="28"/>
        </w:rPr>
        <w:t>мещениях здания Парламента</w:t>
      </w:r>
      <w:r w:rsidRPr="00D2595F">
        <w:rPr>
          <w:sz w:val="28"/>
          <w:szCs w:val="28"/>
        </w:rPr>
        <w:t>, для котор</w:t>
      </w:r>
      <w:r>
        <w:rPr>
          <w:sz w:val="28"/>
          <w:szCs w:val="28"/>
        </w:rPr>
        <w:t>ой</w:t>
      </w:r>
      <w:r w:rsidRPr="00D2595F">
        <w:rPr>
          <w:sz w:val="28"/>
          <w:szCs w:val="28"/>
        </w:rPr>
        <w:t xml:space="preserve"> рыночный коэффициент уст</w:t>
      </w:r>
      <w:r w:rsidRPr="00D2595F">
        <w:rPr>
          <w:sz w:val="28"/>
          <w:szCs w:val="28"/>
        </w:rPr>
        <w:t>а</w:t>
      </w:r>
      <w:r w:rsidRPr="00D2595F">
        <w:rPr>
          <w:sz w:val="28"/>
          <w:szCs w:val="28"/>
        </w:rPr>
        <w:t>навливается в размере 0,2</w:t>
      </w:r>
      <w:r w:rsidRPr="00957D46">
        <w:rPr>
          <w:sz w:val="28"/>
          <w:szCs w:val="28"/>
          <w:lang w:val="ru-MO"/>
        </w:rPr>
        <w:t xml:space="preserve">. </w:t>
      </w:r>
    </w:p>
    <w:p w:rsidR="004D6B2E" w:rsidRPr="00957D46" w:rsidRDefault="004D6B2E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Если суммы расходов на содержание и эксплуатацию оборудования (</w:t>
      </w:r>
      <w:r w:rsidRPr="008D224D">
        <w:rPr>
          <w:i/>
          <w:sz w:val="28"/>
          <w:szCs w:val="28"/>
          <w:lang w:val="ru-MO"/>
        </w:rPr>
        <w:t>Q</w:t>
      </w:r>
      <w:r w:rsidRPr="00957D46">
        <w:rPr>
          <w:sz w:val="28"/>
          <w:szCs w:val="28"/>
          <w:lang w:val="ru-MO"/>
        </w:rPr>
        <w:t xml:space="preserve">) непостоянны, они пересчитываются и уплачиваются дополнительно.  </w:t>
      </w:r>
    </w:p>
    <w:p w:rsidR="004D6B2E" w:rsidRPr="00957D46" w:rsidRDefault="004D6B2E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          </w:t>
      </w:r>
    </w:p>
    <w:p w:rsidR="004D6B2E" w:rsidRDefault="004D6B2E" w:rsidP="006142C6">
      <w:pPr>
        <w:tabs>
          <w:tab w:val="left" w:pos="720"/>
        </w:tabs>
        <w:ind w:firstLine="720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3. Размер годовой </w:t>
      </w:r>
      <w:r>
        <w:rPr>
          <w:sz w:val="28"/>
          <w:szCs w:val="28"/>
          <w:lang w:val="ru-MO"/>
        </w:rPr>
        <w:t xml:space="preserve">наемной </w:t>
      </w:r>
      <w:r w:rsidRPr="00957D46">
        <w:rPr>
          <w:sz w:val="28"/>
          <w:szCs w:val="28"/>
          <w:lang w:val="ru-MO"/>
        </w:rPr>
        <w:t>платы за использовани</w:t>
      </w:r>
      <w:r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рассчитывается по формуле:  </w:t>
      </w:r>
    </w:p>
    <w:p w:rsidR="004D6B2E" w:rsidRPr="00957D46" w:rsidRDefault="004D6B2E" w:rsidP="006142C6">
      <w:pPr>
        <w:tabs>
          <w:tab w:val="left" w:pos="720"/>
        </w:tabs>
        <w:ind w:firstLine="720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</w:t>
      </w:r>
    </w:p>
    <w:p w:rsidR="004D6B2E" w:rsidRPr="00957D46" w:rsidRDefault="004D6B2E" w:rsidP="006142C6">
      <w:pPr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Р</w:t>
      </w:r>
      <w:r w:rsidRPr="00E60860">
        <w:rPr>
          <w:i/>
          <w:sz w:val="28"/>
          <w:szCs w:val="28"/>
          <w:vertAlign w:val="subscript"/>
          <w:lang w:val="ru-MO"/>
        </w:rPr>
        <w:t>ас</w:t>
      </w:r>
      <w:r w:rsidRPr="00957D46">
        <w:rPr>
          <w:b/>
          <w:bCs/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vertAlign w:val="subscript"/>
          <w:lang w:val="ru-MO"/>
        </w:rPr>
        <w:t xml:space="preserve"> </w:t>
      </w:r>
      <w:r w:rsidRPr="00957D46">
        <w:rPr>
          <w:sz w:val="28"/>
          <w:szCs w:val="28"/>
          <w:lang w:val="ru-MO"/>
        </w:rPr>
        <w:t xml:space="preserve">= </w:t>
      </w:r>
      <w:r w:rsidRPr="00E60860">
        <w:rPr>
          <w:i/>
          <w:sz w:val="28"/>
          <w:szCs w:val="28"/>
          <w:lang w:val="ru-MO"/>
        </w:rPr>
        <w:t>C</w:t>
      </w:r>
      <w:r w:rsidRPr="00957D46">
        <w:rPr>
          <w:sz w:val="28"/>
          <w:szCs w:val="28"/>
          <w:lang w:val="ru-MO"/>
        </w:rPr>
        <w:t xml:space="preserve"> × </w:t>
      </w:r>
      <w:r w:rsidRPr="00E60860">
        <w:rPr>
          <w:i/>
          <w:sz w:val="28"/>
          <w:szCs w:val="28"/>
          <w:lang w:val="ru-MO"/>
        </w:rPr>
        <w:t>R</w:t>
      </w:r>
      <w:r w:rsidRPr="00957D46">
        <w:rPr>
          <w:sz w:val="28"/>
          <w:szCs w:val="28"/>
          <w:lang w:val="ru-MO"/>
        </w:rPr>
        <w:t xml:space="preserve"> × </w:t>
      </w:r>
      <w:r w:rsidRPr="00E60860">
        <w:rPr>
          <w:i/>
          <w:sz w:val="28"/>
          <w:szCs w:val="28"/>
          <w:lang w:val="ru-MO"/>
        </w:rPr>
        <w:t>K</w:t>
      </w:r>
      <w:r w:rsidRPr="00957D46">
        <w:rPr>
          <w:sz w:val="28"/>
          <w:szCs w:val="28"/>
          <w:lang w:val="ru-MO"/>
        </w:rPr>
        <w:t xml:space="preserve">, </w:t>
      </w:r>
    </w:p>
    <w:p w:rsidR="004D6B2E" w:rsidRPr="00957D46" w:rsidRDefault="004D6B2E" w:rsidP="006142C6">
      <w:pPr>
        <w:ind w:firstLine="708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где: </w:t>
      </w:r>
    </w:p>
    <w:p w:rsidR="004D6B2E" w:rsidRPr="00957D46" w:rsidRDefault="004D6B2E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P</w:t>
      </w:r>
      <w:r w:rsidRPr="00E60860">
        <w:rPr>
          <w:i/>
          <w:sz w:val="28"/>
          <w:szCs w:val="28"/>
          <w:vertAlign w:val="subscript"/>
          <w:lang w:val="ru-MO"/>
        </w:rPr>
        <w:t>ас</w:t>
      </w:r>
      <w:r w:rsidRPr="00957D46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>–</w:t>
      </w:r>
      <w:r w:rsidRPr="00957D46">
        <w:rPr>
          <w:sz w:val="28"/>
          <w:szCs w:val="28"/>
          <w:lang w:val="ru-MO"/>
        </w:rPr>
        <w:t xml:space="preserve"> годовая  </w:t>
      </w:r>
      <w:r>
        <w:rPr>
          <w:sz w:val="28"/>
          <w:szCs w:val="28"/>
          <w:lang w:val="ru-MO"/>
        </w:rPr>
        <w:t xml:space="preserve">наемная </w:t>
      </w:r>
      <w:r w:rsidRPr="00957D46">
        <w:rPr>
          <w:sz w:val="28"/>
          <w:szCs w:val="28"/>
          <w:lang w:val="ru-MO"/>
        </w:rPr>
        <w:t>плата за использовани</w:t>
      </w:r>
      <w:r>
        <w:rPr>
          <w:sz w:val="28"/>
          <w:szCs w:val="28"/>
          <w:lang w:val="ru-MO"/>
        </w:rPr>
        <w:t>е</w:t>
      </w:r>
      <w:r w:rsidRPr="00957D46">
        <w:rPr>
          <w:sz w:val="28"/>
          <w:szCs w:val="28"/>
          <w:lang w:val="ru-MO"/>
        </w:rPr>
        <w:t xml:space="preserve">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; </w:t>
      </w:r>
    </w:p>
    <w:p w:rsidR="004D6B2E" w:rsidRPr="00957D46" w:rsidRDefault="004D6B2E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С</w:t>
      </w:r>
      <w:r w:rsidRPr="00957D46">
        <w:rPr>
          <w:sz w:val="28"/>
          <w:szCs w:val="28"/>
          <w:lang w:val="ru-MO"/>
        </w:rPr>
        <w:t xml:space="preserve"> – балансовая </w:t>
      </w:r>
      <w:r>
        <w:rPr>
          <w:sz w:val="28"/>
          <w:szCs w:val="28"/>
          <w:lang w:val="ru-MO"/>
        </w:rPr>
        <w:t>стоимость оборотных активов на день</w:t>
      </w:r>
      <w:r w:rsidRPr="00957D46">
        <w:rPr>
          <w:sz w:val="28"/>
          <w:szCs w:val="28"/>
          <w:lang w:val="ru-MO"/>
        </w:rPr>
        <w:t xml:space="preserve"> расчета </w:t>
      </w:r>
      <w:r>
        <w:rPr>
          <w:sz w:val="28"/>
          <w:szCs w:val="28"/>
          <w:lang w:val="ru-MO"/>
        </w:rPr>
        <w:t xml:space="preserve">наемной </w:t>
      </w:r>
      <w:r w:rsidRPr="00957D46">
        <w:rPr>
          <w:sz w:val="28"/>
          <w:szCs w:val="28"/>
          <w:lang w:val="ru-MO"/>
        </w:rPr>
        <w:t xml:space="preserve">платы; </w:t>
      </w:r>
    </w:p>
    <w:p w:rsidR="004D6B2E" w:rsidRPr="00957D46" w:rsidRDefault="004D6B2E" w:rsidP="006142C6">
      <w:pPr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R</w:t>
      </w:r>
      <w:r>
        <w:rPr>
          <w:sz w:val="28"/>
          <w:szCs w:val="28"/>
          <w:lang w:val="ru-MO"/>
        </w:rPr>
        <w:t xml:space="preserve"> –</w:t>
      </w:r>
      <w:r w:rsidRPr="00957D46">
        <w:rPr>
          <w:sz w:val="28"/>
          <w:szCs w:val="28"/>
          <w:lang w:val="ru-MO"/>
        </w:rPr>
        <w:t xml:space="preserve"> базисная  ставка, применяемая Национальным банком Молдовы </w:t>
      </w:r>
      <w:r w:rsidRPr="00957D46">
        <w:rPr>
          <w:sz w:val="28"/>
          <w:szCs w:val="28"/>
        </w:rPr>
        <w:t>по основным краткосрочным операциям денежной политики</w:t>
      </w:r>
      <w:r w:rsidRPr="00957D46">
        <w:rPr>
          <w:sz w:val="28"/>
          <w:szCs w:val="28"/>
          <w:lang w:val="ru-MO"/>
        </w:rPr>
        <w:t xml:space="preserve">; </w:t>
      </w:r>
    </w:p>
    <w:p w:rsidR="004D6B2E" w:rsidRPr="00957D46" w:rsidRDefault="004D6B2E" w:rsidP="006142C6">
      <w:pPr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</w:t>
      </w:r>
      <w:r w:rsidRPr="00E60860">
        <w:rPr>
          <w:i/>
          <w:sz w:val="28"/>
          <w:szCs w:val="28"/>
          <w:lang w:val="ru-MO"/>
        </w:rPr>
        <w:t>К</w:t>
      </w:r>
      <w:r>
        <w:rPr>
          <w:sz w:val="28"/>
          <w:szCs w:val="28"/>
          <w:lang w:val="ru-MO"/>
        </w:rPr>
        <w:t xml:space="preserve"> –</w:t>
      </w:r>
      <w:r w:rsidRPr="00957D46">
        <w:rPr>
          <w:sz w:val="28"/>
          <w:szCs w:val="28"/>
          <w:lang w:val="ru-MO"/>
        </w:rPr>
        <w:t xml:space="preserve">  рыночный коэффициент. </w:t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   Величина коэффициентов, используемых при расчете, определяется на основе следующих критериев: </w:t>
      </w:r>
    </w:p>
    <w:p w:rsidR="004D6B2E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  <w:lang w:val="ru-MO"/>
        </w:rPr>
        <w:t xml:space="preserve">a) </w:t>
      </w:r>
      <w:r w:rsidRPr="00957D46">
        <w:rPr>
          <w:sz w:val="28"/>
          <w:szCs w:val="28"/>
        </w:rPr>
        <w:t xml:space="preserve">балансовая </w:t>
      </w:r>
      <w:r w:rsidRPr="00957D46">
        <w:rPr>
          <w:sz w:val="28"/>
          <w:szCs w:val="28"/>
          <w:lang w:val="ru-MO"/>
        </w:rPr>
        <w:t xml:space="preserve">стоимость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рассчитывается по каждому учетному объекту согласно таблице 3:  </w:t>
      </w:r>
    </w:p>
    <w:p w:rsidR="004D6B2E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</w:p>
    <w:p w:rsidR="004D6B2E" w:rsidRDefault="004D6B2E" w:rsidP="006142C6">
      <w:pPr>
        <w:tabs>
          <w:tab w:val="left" w:pos="720"/>
        </w:tabs>
        <w:ind w:left="7788"/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>Таблица 3</w:t>
      </w:r>
    </w:p>
    <w:p w:rsidR="004D6B2E" w:rsidRPr="00957D46" w:rsidRDefault="004D6B2E" w:rsidP="006142C6">
      <w:pPr>
        <w:tabs>
          <w:tab w:val="left" w:pos="720"/>
        </w:tabs>
        <w:ind w:left="7788"/>
        <w:jc w:val="both"/>
        <w:rPr>
          <w:sz w:val="28"/>
          <w:szCs w:val="28"/>
        </w:rPr>
      </w:pPr>
    </w:p>
    <w:tbl>
      <w:tblPr>
        <w:tblW w:w="9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7"/>
        <w:gridCol w:w="1738"/>
        <w:gridCol w:w="1440"/>
        <w:gridCol w:w="1260"/>
        <w:gridCol w:w="1754"/>
        <w:gridCol w:w="1486"/>
        <w:gridCol w:w="1218"/>
      </w:tblGrid>
      <w:tr w:rsidR="004D6B2E" w:rsidRPr="00957D46" w:rsidTr="00A324D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№</w:t>
            </w:r>
          </w:p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п/п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 xml:space="preserve">Наименование  оборотных </w:t>
            </w:r>
            <w:r>
              <w:rPr>
                <w:sz w:val="20"/>
                <w:szCs w:val="20"/>
                <w:lang w:val="ru-MO"/>
              </w:rPr>
              <w:t>активов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Количество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 xml:space="preserve">Единица </w:t>
            </w:r>
          </w:p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</w:rPr>
            </w:pPr>
            <w:r w:rsidRPr="008D224D">
              <w:rPr>
                <w:sz w:val="20"/>
                <w:szCs w:val="20"/>
                <w:lang w:val="ru-MO"/>
              </w:rPr>
              <w:t xml:space="preserve">Балансовая стоимость одной единицы на день расчета </w:t>
            </w:r>
            <w:r>
              <w:rPr>
                <w:sz w:val="20"/>
                <w:szCs w:val="20"/>
                <w:lang w:val="ru-MO"/>
              </w:rPr>
              <w:t xml:space="preserve">наемной </w:t>
            </w:r>
            <w:r w:rsidRPr="008D224D">
              <w:rPr>
                <w:sz w:val="20"/>
                <w:szCs w:val="20"/>
                <w:lang w:val="ru-MO"/>
              </w:rPr>
              <w:t>платы</w:t>
            </w:r>
            <w:r w:rsidRPr="008D224D">
              <w:rPr>
                <w:sz w:val="20"/>
                <w:szCs w:val="20"/>
              </w:rPr>
              <w:t>,</w:t>
            </w:r>
            <w:r w:rsidRPr="008D224D">
              <w:rPr>
                <w:sz w:val="20"/>
                <w:szCs w:val="20"/>
                <w:lang w:val="ru-MO"/>
              </w:rPr>
              <w:t xml:space="preserve">  в леях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б</w:t>
            </w:r>
            <w:r w:rsidRPr="008D224D">
              <w:rPr>
                <w:sz w:val="20"/>
                <w:szCs w:val="20"/>
                <w:lang w:val="ru-MO"/>
              </w:rPr>
              <w:t>алансовая стоимость на день расчета</w:t>
            </w:r>
            <w:r>
              <w:rPr>
                <w:sz w:val="20"/>
                <w:szCs w:val="20"/>
                <w:lang w:val="ru-MO"/>
              </w:rPr>
              <w:t xml:space="preserve"> наемной</w:t>
            </w:r>
            <w:r w:rsidRPr="008D224D">
              <w:rPr>
                <w:sz w:val="20"/>
                <w:szCs w:val="20"/>
                <w:lang w:val="ru-MO"/>
              </w:rPr>
              <w:t xml:space="preserve">  пла</w:t>
            </w:r>
            <w:r>
              <w:rPr>
                <w:sz w:val="20"/>
                <w:szCs w:val="20"/>
                <w:lang w:val="ru-MO"/>
              </w:rPr>
              <w:t>ты</w:t>
            </w:r>
            <w:r w:rsidRPr="008D224D">
              <w:rPr>
                <w:sz w:val="20"/>
                <w:szCs w:val="20"/>
              </w:rPr>
              <w:t>,</w:t>
            </w:r>
          </w:p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en-US"/>
              </w:rPr>
            </w:pPr>
            <w:r w:rsidRPr="008D224D">
              <w:rPr>
                <w:sz w:val="20"/>
                <w:szCs w:val="20"/>
                <w:lang w:val="ru-MO"/>
              </w:rPr>
              <w:t>в леях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Примечания</w:t>
            </w:r>
          </w:p>
        </w:tc>
      </w:tr>
      <w:tr w:rsidR="004D6B2E" w:rsidRPr="00957D46" w:rsidTr="00A324DC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4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6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D6B2E" w:rsidRPr="008D224D" w:rsidRDefault="004D6B2E" w:rsidP="00A324DC">
            <w:pPr>
              <w:jc w:val="center"/>
              <w:rPr>
                <w:sz w:val="20"/>
                <w:szCs w:val="20"/>
                <w:lang w:val="ru-MO"/>
              </w:rPr>
            </w:pPr>
            <w:r w:rsidRPr="008D224D">
              <w:rPr>
                <w:sz w:val="20"/>
                <w:szCs w:val="20"/>
                <w:lang w:val="ru-MO"/>
              </w:rPr>
              <w:t>7</w:t>
            </w:r>
          </w:p>
        </w:tc>
      </w:tr>
    </w:tbl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ab/>
      </w:r>
      <w:r w:rsidRPr="00957D46">
        <w:rPr>
          <w:sz w:val="28"/>
          <w:szCs w:val="28"/>
        </w:rPr>
        <w:t xml:space="preserve"> </w:t>
      </w:r>
      <w:r w:rsidRPr="00957D46">
        <w:rPr>
          <w:sz w:val="28"/>
          <w:szCs w:val="28"/>
          <w:lang w:val="ru-MO"/>
        </w:rPr>
        <w:t xml:space="preserve">b) базисная  ставка, применяемая Национальным банком Молдовы </w:t>
      </w:r>
      <w:r w:rsidRPr="00957D46">
        <w:rPr>
          <w:sz w:val="28"/>
          <w:szCs w:val="28"/>
        </w:rPr>
        <w:t>по основным краткосрочным операциям денежной политики,</w:t>
      </w:r>
      <w:r w:rsidRPr="00957D46">
        <w:rPr>
          <w:sz w:val="28"/>
          <w:szCs w:val="28"/>
          <w:lang w:val="ru-MO"/>
        </w:rPr>
        <w:t xml:space="preserve"> периодически публикуется в печати. При расчете используется размер ставки на дату заключения договора имущественного найма; </w:t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 </w:t>
      </w:r>
      <w:r w:rsidRPr="00957D46">
        <w:rPr>
          <w:sz w:val="28"/>
          <w:szCs w:val="28"/>
          <w:lang w:val="ru-MO"/>
        </w:rPr>
        <w:t xml:space="preserve">с) рыночный   коэффициент  устанавливается   по   соглашению   сторон и не может быть меньше 1,0. </w:t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</w:rPr>
        <w:tab/>
      </w:r>
      <w:r w:rsidRPr="00957D46">
        <w:rPr>
          <w:sz w:val="28"/>
          <w:szCs w:val="28"/>
          <w:lang w:val="ru-MO"/>
        </w:rPr>
        <w:t xml:space="preserve">По окончании действия договора имущественного найма наниматель возвращает оборотные </w:t>
      </w:r>
      <w:r>
        <w:rPr>
          <w:sz w:val="28"/>
          <w:szCs w:val="28"/>
          <w:lang w:val="ru-MO"/>
        </w:rPr>
        <w:t>активы</w:t>
      </w:r>
      <w:r w:rsidRPr="00957D46">
        <w:rPr>
          <w:sz w:val="28"/>
          <w:szCs w:val="28"/>
          <w:lang w:val="ru-MO"/>
        </w:rPr>
        <w:t xml:space="preserve"> в объеме, зафиксированном на день сдачи их внаем. Если возврат оборотных </w:t>
      </w:r>
      <w:r>
        <w:rPr>
          <w:sz w:val="28"/>
          <w:szCs w:val="28"/>
          <w:lang w:val="ru-MO"/>
        </w:rPr>
        <w:t>активов</w:t>
      </w:r>
      <w:r w:rsidRPr="00957D46">
        <w:rPr>
          <w:sz w:val="28"/>
          <w:szCs w:val="28"/>
          <w:lang w:val="ru-MO"/>
        </w:rPr>
        <w:t xml:space="preserve"> невозможен, возмещается их стоимость по рыночным ценам, действующим на день прекращения действия договора имущественного найма. </w:t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       </w:t>
      </w:r>
      <w:r w:rsidRPr="00957D46">
        <w:rPr>
          <w:sz w:val="28"/>
          <w:szCs w:val="28"/>
        </w:rPr>
        <w:t xml:space="preserve">   </w:t>
      </w:r>
      <w:r w:rsidRPr="00957D46">
        <w:rPr>
          <w:sz w:val="28"/>
          <w:szCs w:val="28"/>
        </w:rPr>
        <w:tab/>
      </w:r>
    </w:p>
    <w:p w:rsidR="004D6B2E" w:rsidRPr="00957D46" w:rsidRDefault="004D6B2E" w:rsidP="006142C6">
      <w:pPr>
        <w:tabs>
          <w:tab w:val="left" w:pos="720"/>
        </w:tabs>
        <w:jc w:val="both"/>
        <w:rPr>
          <w:sz w:val="28"/>
          <w:szCs w:val="28"/>
          <w:lang w:val="ru-MO"/>
        </w:rPr>
      </w:pPr>
      <w:r w:rsidRPr="00957D46">
        <w:rPr>
          <w:sz w:val="28"/>
          <w:szCs w:val="28"/>
        </w:rPr>
        <w:tab/>
        <w:t xml:space="preserve">4. </w:t>
      </w:r>
      <w:r w:rsidRPr="00957D46">
        <w:rPr>
          <w:sz w:val="28"/>
          <w:szCs w:val="28"/>
          <w:lang w:val="ru-MO"/>
        </w:rPr>
        <w:t xml:space="preserve">Минимальный размер платы за наем имущества публичной собственности определяется без налога на добавленную стоимость. </w:t>
      </w:r>
    </w:p>
    <w:p w:rsidR="004D6B2E" w:rsidRPr="00957D46" w:rsidRDefault="004D6B2E" w:rsidP="006142C6">
      <w:pPr>
        <w:jc w:val="both"/>
        <w:rPr>
          <w:sz w:val="28"/>
          <w:szCs w:val="28"/>
        </w:rPr>
      </w:pPr>
      <w:r w:rsidRPr="00957D46">
        <w:rPr>
          <w:sz w:val="28"/>
          <w:szCs w:val="28"/>
          <w:lang w:val="ru-MO"/>
        </w:rPr>
        <w:t xml:space="preserve">        </w:t>
      </w:r>
      <w:r w:rsidRPr="00957D46">
        <w:rPr>
          <w:sz w:val="28"/>
          <w:szCs w:val="28"/>
        </w:rPr>
        <w:t xml:space="preserve">  </w:t>
      </w:r>
      <w:r w:rsidRPr="00957D46">
        <w:rPr>
          <w:sz w:val="28"/>
          <w:szCs w:val="28"/>
          <w:lang w:val="ru-MO"/>
        </w:rPr>
        <w:t xml:space="preserve">Если наймодатель зарегистрирован как плательщик налога на добавленную стоимость, плата за наем вносится нанимателем с учетом налога на добавленную стоимость, дополнительно исчисленного </w:t>
      </w:r>
      <w:r>
        <w:rPr>
          <w:sz w:val="28"/>
          <w:szCs w:val="28"/>
          <w:lang w:val="ru-MO"/>
        </w:rPr>
        <w:t>на</w:t>
      </w:r>
      <w:r w:rsidRPr="00957D46">
        <w:rPr>
          <w:sz w:val="28"/>
          <w:szCs w:val="28"/>
          <w:lang w:val="ru-MO"/>
        </w:rPr>
        <w:t xml:space="preserve"> стоимост</w:t>
      </w:r>
      <w:r>
        <w:rPr>
          <w:sz w:val="28"/>
          <w:szCs w:val="28"/>
          <w:lang w:val="ru-MO"/>
        </w:rPr>
        <w:t>ь</w:t>
      </w:r>
      <w:r w:rsidRPr="00957D46">
        <w:rPr>
          <w:sz w:val="28"/>
          <w:szCs w:val="28"/>
          <w:lang w:val="ru-MO"/>
        </w:rPr>
        <w:t xml:space="preserve"> оказанных услу</w:t>
      </w:r>
      <w:r w:rsidRPr="00957D46">
        <w:rPr>
          <w:sz w:val="28"/>
          <w:szCs w:val="28"/>
        </w:rPr>
        <w:t>г.</w:t>
      </w:r>
    </w:p>
    <w:p w:rsidR="004D6B2E" w:rsidRPr="00957D46" w:rsidRDefault="004D6B2E" w:rsidP="006142C6">
      <w:pPr>
        <w:pStyle w:val="cb"/>
        <w:rPr>
          <w:sz w:val="28"/>
          <w:szCs w:val="28"/>
        </w:rPr>
      </w:pPr>
    </w:p>
    <w:p w:rsidR="004D6B2E" w:rsidRPr="00957D46" w:rsidRDefault="004D6B2E" w:rsidP="006142C6">
      <w:pPr>
        <w:ind w:firstLine="708"/>
        <w:jc w:val="both"/>
        <w:rPr>
          <w:sz w:val="28"/>
          <w:szCs w:val="28"/>
        </w:rPr>
      </w:pPr>
    </w:p>
    <w:p w:rsidR="004D6B2E" w:rsidRPr="00957D46" w:rsidRDefault="004D6B2E" w:rsidP="006142C6">
      <w:pPr>
        <w:jc w:val="both"/>
        <w:rPr>
          <w:sz w:val="28"/>
          <w:szCs w:val="28"/>
        </w:rPr>
      </w:pPr>
    </w:p>
    <w:p w:rsidR="004D6B2E" w:rsidRDefault="004D6B2E">
      <w:bookmarkStart w:id="0" w:name="_GoBack"/>
      <w:bookmarkEnd w:id="0"/>
    </w:p>
    <w:sectPr w:rsidR="004D6B2E" w:rsidSect="00EB2E60">
      <w:footerReference w:type="even" r:id="rId6"/>
      <w:pgSz w:w="11906" w:h="16838" w:code="9"/>
      <w:pgMar w:top="899" w:right="567" w:bottom="1418" w:left="12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2E" w:rsidRDefault="004D6B2E" w:rsidP="006142C6">
      <w:r>
        <w:separator/>
      </w:r>
    </w:p>
  </w:endnote>
  <w:endnote w:type="continuationSeparator" w:id="0">
    <w:p w:rsidR="004D6B2E" w:rsidRDefault="004D6B2E" w:rsidP="0061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2E" w:rsidRDefault="004D6B2E" w:rsidP="00012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B2E" w:rsidRDefault="004D6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2E" w:rsidRDefault="004D6B2E" w:rsidP="006142C6">
      <w:r>
        <w:separator/>
      </w:r>
    </w:p>
  </w:footnote>
  <w:footnote w:type="continuationSeparator" w:id="0">
    <w:p w:rsidR="004D6B2E" w:rsidRDefault="004D6B2E" w:rsidP="0061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C6"/>
    <w:rsid w:val="00012A6D"/>
    <w:rsid w:val="00036197"/>
    <w:rsid w:val="000C6BA1"/>
    <w:rsid w:val="004D6B2E"/>
    <w:rsid w:val="006142C6"/>
    <w:rsid w:val="008D224D"/>
    <w:rsid w:val="00955ADD"/>
    <w:rsid w:val="00957D46"/>
    <w:rsid w:val="00A324DC"/>
    <w:rsid w:val="00B3389A"/>
    <w:rsid w:val="00B90B27"/>
    <w:rsid w:val="00BA309C"/>
    <w:rsid w:val="00C5503D"/>
    <w:rsid w:val="00D2595F"/>
    <w:rsid w:val="00E60860"/>
    <w:rsid w:val="00EB2E60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42C6"/>
    <w:pPr>
      <w:ind w:firstLine="567"/>
      <w:jc w:val="both"/>
    </w:pPr>
  </w:style>
  <w:style w:type="paragraph" w:customStyle="1" w:styleId="rg">
    <w:name w:val="rg"/>
    <w:basedOn w:val="Normal"/>
    <w:uiPriority w:val="99"/>
    <w:rsid w:val="006142C6"/>
    <w:pPr>
      <w:jc w:val="right"/>
    </w:pPr>
  </w:style>
  <w:style w:type="paragraph" w:customStyle="1" w:styleId="lf">
    <w:name w:val="lf"/>
    <w:basedOn w:val="Normal"/>
    <w:uiPriority w:val="99"/>
    <w:rsid w:val="006142C6"/>
  </w:style>
  <w:style w:type="paragraph" w:customStyle="1" w:styleId="cn">
    <w:name w:val="cn"/>
    <w:basedOn w:val="Normal"/>
    <w:uiPriority w:val="99"/>
    <w:rsid w:val="006142C6"/>
    <w:pPr>
      <w:jc w:val="center"/>
    </w:pPr>
  </w:style>
  <w:style w:type="paragraph" w:customStyle="1" w:styleId="cb">
    <w:name w:val="cb"/>
    <w:basedOn w:val="Normal"/>
    <w:uiPriority w:val="99"/>
    <w:rsid w:val="006142C6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2C6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142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42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2C6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1431</Words>
  <Characters>8162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3</cp:revision>
  <dcterms:created xsi:type="dcterms:W3CDTF">2016-12-28T06:59:00Z</dcterms:created>
  <dcterms:modified xsi:type="dcterms:W3CDTF">2017-04-06T12:15:00Z</dcterms:modified>
</cp:coreProperties>
</file>