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5D" w:rsidRPr="00FB1A1B" w:rsidRDefault="006E6B5D" w:rsidP="00B760A7">
      <w:pPr>
        <w:jc w:val="right"/>
        <w:rPr>
          <w:lang w:val="it-IT"/>
        </w:rPr>
      </w:pPr>
      <w:r>
        <w:t>Anexa nr. 1 la Ordinul IFPS</w:t>
      </w:r>
      <w:r w:rsidRPr="00FB1A1B">
        <w:rPr>
          <w:lang w:val="it-IT"/>
        </w:rPr>
        <w:t>/</w:t>
      </w:r>
    </w:p>
    <w:p w:rsidR="006E6B5D" w:rsidRPr="003E22DB" w:rsidRDefault="006E6B5D" w:rsidP="00B760A7">
      <w:pPr>
        <w:jc w:val="right"/>
        <w:rPr>
          <w:lang w:val="ru-RU"/>
        </w:rPr>
      </w:pPr>
      <w:r>
        <w:rPr>
          <w:lang w:val="ru-RU"/>
        </w:rPr>
        <w:t xml:space="preserve">Приложение № </w:t>
      </w:r>
      <w:r>
        <w:t>1</w:t>
      </w:r>
      <w:r>
        <w:rPr>
          <w:lang w:val="ru-RU"/>
        </w:rPr>
        <w:t xml:space="preserve"> к приказу ГГНИ</w:t>
      </w:r>
    </w:p>
    <w:p w:rsidR="006E6B5D" w:rsidRPr="002576FB" w:rsidRDefault="006E6B5D" w:rsidP="00B760A7">
      <w:pPr>
        <w:jc w:val="right"/>
        <w:rPr>
          <w:rFonts w:ascii="Garamond" w:hAnsi="Garamond"/>
          <w:sz w:val="18"/>
          <w:szCs w:val="22"/>
          <w:lang w:val="ru-RU"/>
        </w:rPr>
      </w:pPr>
      <w:r>
        <w:t>nr.</w:t>
      </w:r>
      <w:r w:rsidRPr="006B5395">
        <w:rPr>
          <w:lang w:val="ru-RU"/>
        </w:rPr>
        <w:t xml:space="preserve"> /№ </w:t>
      </w:r>
      <w:r>
        <w:t>495 din</w:t>
      </w:r>
      <w:r w:rsidRPr="006B5395">
        <w:rPr>
          <w:lang w:val="ru-RU"/>
        </w:rPr>
        <w:t>/</w:t>
      </w:r>
      <w:r>
        <w:rPr>
          <w:lang w:val="ru-RU"/>
        </w:rPr>
        <w:t>от</w:t>
      </w:r>
      <w:r>
        <w:t xml:space="preserve"> 10.06.2015</w:t>
      </w:r>
    </w:p>
    <w:p w:rsidR="006E6B5D" w:rsidRPr="006B5395" w:rsidRDefault="006E6B5D" w:rsidP="00B760A7">
      <w:pPr>
        <w:pStyle w:val="Heading3"/>
        <w:jc w:val="right"/>
        <w:rPr>
          <w:rFonts w:ascii="Garamond" w:hAnsi="Garamond"/>
          <w:sz w:val="18"/>
          <w:szCs w:val="22"/>
          <w:lang w:val="ru-RU"/>
        </w:rPr>
      </w:pPr>
    </w:p>
    <w:p w:rsidR="006E6B5D" w:rsidRPr="006B5395" w:rsidRDefault="006E6B5D" w:rsidP="00B760A7">
      <w:pPr>
        <w:pStyle w:val="Heading3"/>
        <w:jc w:val="right"/>
        <w:rPr>
          <w:rFonts w:ascii="Garamond" w:hAnsi="Garamond"/>
          <w:sz w:val="18"/>
          <w:szCs w:val="22"/>
          <w:lang w:val="ru-RU"/>
        </w:rPr>
      </w:pPr>
    </w:p>
    <w:tbl>
      <w:tblPr>
        <w:tblW w:w="15593" w:type="dxa"/>
        <w:tblInd w:w="108" w:type="dxa"/>
        <w:tblLook w:val="00A0"/>
      </w:tblPr>
      <w:tblGrid>
        <w:gridCol w:w="9072"/>
        <w:gridCol w:w="4678"/>
        <w:gridCol w:w="1843"/>
      </w:tblGrid>
      <w:tr w:rsidR="006E6B5D" w:rsidRPr="002D523B" w:rsidTr="001E3FF8">
        <w:tc>
          <w:tcPr>
            <w:tcW w:w="9072" w:type="dxa"/>
          </w:tcPr>
          <w:p w:rsidR="006E6B5D" w:rsidRPr="002D523B" w:rsidRDefault="006E6B5D" w:rsidP="001E3FF8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6521" w:type="dxa"/>
            <w:gridSpan w:val="2"/>
          </w:tcPr>
          <w:p w:rsidR="006E6B5D" w:rsidRPr="002D523B" w:rsidRDefault="006E6B5D" w:rsidP="001E3FF8">
            <w:pPr>
              <w:pStyle w:val="Heading3"/>
              <w:jc w:val="right"/>
              <w:rPr>
                <w:b w:val="0"/>
                <w:i/>
                <w:sz w:val="18"/>
                <w:szCs w:val="22"/>
                <w:lang w:val="ru-RU"/>
              </w:rPr>
            </w:pPr>
            <w:r w:rsidRPr="002D523B">
              <w:rPr>
                <w:sz w:val="22"/>
                <w:szCs w:val="22"/>
                <w:lang w:val="en-US"/>
              </w:rPr>
              <w:t xml:space="preserve">Forma </w:t>
            </w:r>
            <w:r w:rsidRPr="002D523B">
              <w:rPr>
                <w:sz w:val="22"/>
                <w:szCs w:val="22"/>
              </w:rPr>
              <w:t>BIJ 15</w:t>
            </w:r>
          </w:p>
        </w:tc>
      </w:tr>
      <w:tr w:rsidR="006E6B5D" w:rsidRPr="002D523B" w:rsidTr="001E3FF8">
        <w:tc>
          <w:tcPr>
            <w:tcW w:w="9072" w:type="dxa"/>
          </w:tcPr>
          <w:p w:rsidR="006E6B5D" w:rsidRPr="00FB1A1B" w:rsidRDefault="006E6B5D" w:rsidP="001E3FF8">
            <w:pPr>
              <w:pStyle w:val="Header"/>
              <w:tabs>
                <w:tab w:val="clear" w:pos="4153"/>
                <w:tab w:val="clear" w:pos="8306"/>
              </w:tabs>
            </w:pPr>
            <w:r w:rsidRPr="002D523B">
              <w:rPr>
                <w:b/>
              </w:rPr>
              <w:t xml:space="preserve">Codul fiscal al contribuabilului/ </w:t>
            </w:r>
            <w:r w:rsidRPr="001A628B">
              <w:t>_________</w:t>
            </w:r>
            <w:r w:rsidRPr="00FB1A1B">
              <w:t>_________________________________</w:t>
            </w:r>
          </w:p>
          <w:p w:rsidR="006E6B5D" w:rsidRPr="00FB1A1B" w:rsidRDefault="006E6B5D" w:rsidP="001E3FF8">
            <w:pPr>
              <w:spacing w:line="360" w:lineRule="auto"/>
              <w:rPr>
                <w:i/>
                <w:sz w:val="16"/>
                <w:szCs w:val="16"/>
              </w:rPr>
            </w:pPr>
            <w:r w:rsidRPr="002D523B">
              <w:rPr>
                <w:i/>
                <w:sz w:val="16"/>
                <w:szCs w:val="16"/>
              </w:rPr>
              <w:t>Фискальный код налогоплательщика</w:t>
            </w:r>
            <w:r w:rsidRPr="00FB1A1B">
              <w:rPr>
                <w:i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6E6B5D" w:rsidRPr="00FB1A1B" w:rsidRDefault="006E6B5D" w:rsidP="001E3FF8">
            <w:pPr>
              <w:pStyle w:val="Heading3"/>
              <w:jc w:val="right"/>
              <w:rPr>
                <w:rFonts w:ascii="Garamond" w:hAnsi="Garamond"/>
                <w:sz w:val="18"/>
                <w:szCs w:val="22"/>
              </w:rPr>
            </w:pPr>
            <w:r>
              <w:rPr>
                <w:noProof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80.65pt;margin-top:5.5pt;width:13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">
                  <v:textbox>
                    <w:txbxContent>
                      <w:p w:rsidR="006E6B5D" w:rsidRPr="001A628B" w:rsidRDefault="006E6B5D" w:rsidP="00B760A7">
                        <w:pPr>
                          <w:rPr>
                            <w:lang w:val="ru-RU"/>
                          </w:rPr>
                        </w:pPr>
                        <w:r w:rsidRPr="001A628B">
                          <w:t>Pentru uz intern SF</w:t>
                        </w:r>
                        <w:r>
                          <w:t>/</w:t>
                        </w:r>
                      </w:p>
                      <w:p w:rsidR="006E6B5D" w:rsidRPr="001A628B" w:rsidRDefault="006E6B5D" w:rsidP="00B760A7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1A628B">
                          <w:rPr>
                            <w:sz w:val="16"/>
                            <w:szCs w:val="16"/>
                            <w:lang w:val="ru-RU"/>
                          </w:rPr>
                          <w:t>Для служебного пользования</w:t>
                        </w:r>
                      </w:p>
                    </w:txbxContent>
                  </v:textbox>
                </v:shape>
              </w:pict>
            </w:r>
          </w:p>
        </w:tc>
      </w:tr>
      <w:tr w:rsidR="006E6B5D" w:rsidRPr="002D523B" w:rsidTr="001E3FF8">
        <w:tc>
          <w:tcPr>
            <w:tcW w:w="9072" w:type="dxa"/>
          </w:tcPr>
          <w:p w:rsidR="006E6B5D" w:rsidRPr="001A628B" w:rsidRDefault="006E6B5D" w:rsidP="001E3FF8">
            <w:r w:rsidRPr="002D523B">
              <w:rPr>
                <w:b/>
              </w:rPr>
              <w:t xml:space="preserve">Denumirea contribuabilului/ </w:t>
            </w:r>
            <w:r w:rsidRPr="001A628B">
              <w:t>_____________________________________________</w:t>
            </w:r>
          </w:p>
          <w:p w:rsidR="006E6B5D" w:rsidRPr="002D523B" w:rsidRDefault="006E6B5D" w:rsidP="001E3FF8">
            <w:pPr>
              <w:spacing w:line="360" w:lineRule="auto"/>
              <w:rPr>
                <w:i/>
                <w:sz w:val="16"/>
                <w:szCs w:val="16"/>
                <w:lang w:val="ru-RU"/>
              </w:rPr>
            </w:pPr>
            <w:r w:rsidRPr="002D523B">
              <w:rPr>
                <w:i/>
                <w:sz w:val="16"/>
                <w:szCs w:val="16"/>
              </w:rPr>
              <w:t>Наименование налогоплательщика</w:t>
            </w:r>
            <w:r w:rsidRPr="002D523B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2D523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6E6B5D" w:rsidRPr="002D523B" w:rsidRDefault="006E6B5D" w:rsidP="001E3FF8">
            <w:pPr>
              <w:pStyle w:val="Heading3"/>
              <w:jc w:val="right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E6B5D" w:rsidRPr="002D523B" w:rsidTr="001E3FF8">
        <w:tc>
          <w:tcPr>
            <w:tcW w:w="9072" w:type="dxa"/>
          </w:tcPr>
          <w:p w:rsidR="006E6B5D" w:rsidRPr="001A628B" w:rsidRDefault="006E6B5D" w:rsidP="001E3FF8">
            <w:pPr>
              <w:pStyle w:val="Header"/>
              <w:tabs>
                <w:tab w:val="clear" w:pos="4153"/>
                <w:tab w:val="clear" w:pos="8306"/>
              </w:tabs>
            </w:pPr>
            <w:r w:rsidRPr="002D523B">
              <w:rPr>
                <w:b/>
              </w:rPr>
              <w:t>Codul localităţii conform CUATM/</w:t>
            </w:r>
            <w:r w:rsidRPr="001A628B">
              <w:t xml:space="preserve"> ______________________________________</w:t>
            </w:r>
            <w:r w:rsidRPr="00FB1A1B">
              <w:t>_</w:t>
            </w:r>
          </w:p>
          <w:p w:rsidR="006E6B5D" w:rsidRPr="00FB1A1B" w:rsidRDefault="006E6B5D" w:rsidP="001E3FF8">
            <w:pPr>
              <w:pStyle w:val="Heading3"/>
              <w:rPr>
                <w:rFonts w:ascii="Garamond" w:hAnsi="Garamond"/>
                <w:sz w:val="18"/>
                <w:szCs w:val="22"/>
              </w:rPr>
            </w:pPr>
            <w:r w:rsidRPr="00FB1A1B">
              <w:rPr>
                <w:i/>
                <w:sz w:val="16"/>
                <w:szCs w:val="16"/>
              </w:rPr>
              <w:t>Код местности согласно КУАТМ</w:t>
            </w:r>
          </w:p>
        </w:tc>
        <w:tc>
          <w:tcPr>
            <w:tcW w:w="6521" w:type="dxa"/>
            <w:gridSpan w:val="2"/>
          </w:tcPr>
          <w:p w:rsidR="006E6B5D" w:rsidRPr="00FB1A1B" w:rsidRDefault="006E6B5D" w:rsidP="001E3FF8">
            <w:pPr>
              <w:pStyle w:val="Heading3"/>
              <w:jc w:val="right"/>
              <w:rPr>
                <w:rFonts w:ascii="Garamond" w:hAnsi="Garamond"/>
                <w:sz w:val="18"/>
                <w:szCs w:val="22"/>
              </w:rPr>
            </w:pPr>
          </w:p>
        </w:tc>
      </w:tr>
      <w:tr w:rsidR="006E6B5D" w:rsidRPr="006B5395" w:rsidTr="001E3FF8">
        <w:tc>
          <w:tcPr>
            <w:tcW w:w="9072" w:type="dxa"/>
            <w:vMerge w:val="restart"/>
          </w:tcPr>
          <w:p w:rsidR="006E6B5D" w:rsidRPr="002D523B" w:rsidRDefault="006E6B5D" w:rsidP="001E3FF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r w:rsidRPr="002F2960">
              <w:rPr>
                <w:b/>
                <w:sz w:val="18"/>
                <w:szCs w:val="18"/>
              </w:rPr>
              <w:t xml:space="preserve">Subdiviziunea </w:t>
            </w:r>
            <w:r w:rsidRPr="002F2960">
              <w:rPr>
                <w:b/>
                <w:sz w:val="18"/>
                <w:szCs w:val="18"/>
                <w:lang w:val="it-IT"/>
              </w:rPr>
              <w:t>Serviciul</w:t>
            </w:r>
            <w:r w:rsidRPr="002F2960">
              <w:rPr>
                <w:b/>
                <w:sz w:val="18"/>
                <w:szCs w:val="18"/>
                <w:lang w:val="en-US"/>
              </w:rPr>
              <w:t>ui</w:t>
            </w:r>
            <w:r w:rsidRPr="002F2960">
              <w:rPr>
                <w:b/>
                <w:sz w:val="18"/>
                <w:szCs w:val="18"/>
                <w:lang w:val="it-IT"/>
              </w:rPr>
              <w:t xml:space="preserve"> Fiscal de Stat</w:t>
            </w:r>
            <w:r w:rsidRPr="006B5395">
              <w:rPr>
                <w:lang w:val="ru-RU"/>
              </w:rPr>
              <w:t xml:space="preserve"> / ______________________________________________</w:t>
            </w:r>
          </w:p>
          <w:p w:rsidR="006E6B5D" w:rsidRPr="00CA763E" w:rsidRDefault="006E6B5D" w:rsidP="002F2960">
            <w:pPr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Подразделение </w:t>
            </w:r>
            <w:r w:rsidRPr="00CA763E">
              <w:rPr>
                <w:i/>
                <w:sz w:val="18"/>
                <w:szCs w:val="18"/>
              </w:rPr>
              <w:t>Государственн</w:t>
            </w:r>
            <w:r>
              <w:rPr>
                <w:i/>
                <w:sz w:val="18"/>
                <w:szCs w:val="18"/>
              </w:rPr>
              <w:t xml:space="preserve">ой </w:t>
            </w:r>
            <w:r w:rsidRPr="00CA763E">
              <w:rPr>
                <w:i/>
                <w:sz w:val="18"/>
                <w:szCs w:val="18"/>
              </w:rPr>
              <w:t>налогов</w:t>
            </w:r>
            <w:r>
              <w:rPr>
                <w:i/>
                <w:sz w:val="18"/>
                <w:szCs w:val="18"/>
              </w:rPr>
              <w:t xml:space="preserve">ой </w:t>
            </w:r>
            <w:r w:rsidRPr="00CA763E">
              <w:rPr>
                <w:i/>
                <w:sz w:val="18"/>
                <w:szCs w:val="18"/>
              </w:rPr>
              <w:t>служб</w:t>
            </w:r>
            <w:r>
              <w:rPr>
                <w:i/>
                <w:sz w:val="18"/>
                <w:szCs w:val="18"/>
              </w:rPr>
              <w:t>ы</w:t>
            </w:r>
          </w:p>
          <w:p w:rsidR="006E6B5D" w:rsidRPr="002D523B" w:rsidRDefault="006E6B5D" w:rsidP="001E3FF8">
            <w:pPr>
              <w:tabs>
                <w:tab w:val="right" w:pos="15706"/>
              </w:tabs>
              <w:rPr>
                <w:b/>
              </w:rPr>
            </w:pPr>
            <w:r w:rsidRPr="002F2960">
              <w:rPr>
                <w:b/>
              </w:rPr>
              <w:t xml:space="preserve">Codul </w:t>
            </w:r>
            <w:r w:rsidRPr="00064795">
              <w:rPr>
                <w:b/>
                <w:lang w:val="ro-MO"/>
              </w:rPr>
              <w:t>genului principal de activitate</w:t>
            </w:r>
            <w:r w:rsidRPr="002D523B">
              <w:rPr>
                <w:b/>
              </w:rPr>
              <w:t xml:space="preserve"> conform CAEM/</w:t>
            </w:r>
            <w:r w:rsidRPr="002F2960">
              <w:rPr>
                <w:b/>
              </w:rPr>
              <w:t>________________________</w:t>
            </w:r>
          </w:p>
          <w:p w:rsidR="006E6B5D" w:rsidRPr="002F2960" w:rsidRDefault="006E6B5D" w:rsidP="001E3FF8">
            <w:pPr>
              <w:pStyle w:val="Heading3"/>
              <w:rPr>
                <w:rFonts w:ascii="Garamond" w:hAnsi="Garamond"/>
                <w:sz w:val="18"/>
                <w:szCs w:val="22"/>
              </w:rPr>
            </w:pPr>
            <w:r w:rsidRPr="002F2960">
              <w:rPr>
                <w:i/>
                <w:sz w:val="16"/>
                <w:szCs w:val="16"/>
              </w:rPr>
              <w:t>Код основного вида деятельности согласно КЭДМ</w:t>
            </w:r>
          </w:p>
          <w:p w:rsidR="006E6B5D" w:rsidRPr="002F2960" w:rsidRDefault="006E6B5D" w:rsidP="001E3FF8">
            <w:pPr>
              <w:pStyle w:val="Heading3"/>
              <w:rPr>
                <w:rFonts w:ascii="Garamond" w:hAnsi="Garamond"/>
                <w:sz w:val="18"/>
                <w:szCs w:val="22"/>
              </w:rPr>
            </w:pPr>
            <w:r w:rsidRPr="002F2960">
              <w:t xml:space="preserve">Perioada fiscală </w:t>
            </w:r>
            <w:r w:rsidRPr="001A628B">
              <w:t>/</w:t>
            </w:r>
            <w:r w:rsidRPr="002F2960">
              <w:rPr>
                <w:b w:val="0"/>
                <w:i/>
                <w:sz w:val="16"/>
                <w:szCs w:val="16"/>
              </w:rPr>
              <w:t>Налоговый период</w:t>
            </w:r>
            <w:r w:rsidRPr="002D523B">
              <w:rPr>
                <w:sz w:val="16"/>
                <w:szCs w:val="16"/>
              </w:rPr>
              <w:t>__________________________________________</w:t>
            </w:r>
            <w:r w:rsidRPr="002F2960">
              <w:rPr>
                <w:sz w:val="16"/>
                <w:szCs w:val="16"/>
              </w:rPr>
              <w:t>__</w:t>
            </w:r>
          </w:p>
          <w:p w:rsidR="006E6B5D" w:rsidRDefault="006E6B5D" w:rsidP="001E3FF8">
            <w:pPr>
              <w:rPr>
                <w:b/>
                <w:sz w:val="16"/>
              </w:rPr>
            </w:pPr>
          </w:p>
          <w:p w:rsidR="006E6B5D" w:rsidRPr="002F2960" w:rsidRDefault="006E6B5D" w:rsidP="001E3FF8">
            <w:pPr>
              <w:rPr>
                <w:rFonts w:ascii="Garamond" w:hAnsi="Garamond"/>
                <w:sz w:val="18"/>
                <w:szCs w:val="22"/>
              </w:rPr>
            </w:pPr>
            <w:r w:rsidRPr="002D523B">
              <w:rPr>
                <w:b/>
                <w:sz w:val="16"/>
              </w:rPr>
              <w:t>Data prezentării Calculului /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2D523B">
              <w:rPr>
                <w:i/>
                <w:sz w:val="14"/>
                <w:szCs w:val="14"/>
              </w:rPr>
              <w:t>Дата представления Pасчета</w:t>
            </w:r>
            <w:r w:rsidRPr="002D523B">
              <w:rPr>
                <w:sz w:val="16"/>
              </w:rPr>
              <w:t xml:space="preserve">  _______________________________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E6B5D" w:rsidRDefault="006E6B5D" w:rsidP="001E3FF8">
            <w:pPr>
              <w:framePr w:hSpace="180" w:wrap="around" w:vAnchor="text" w:hAnchor="margin" w:x="210" w:y="118"/>
              <w:suppressOverlap/>
              <w:rPr>
                <w:i/>
                <w:sz w:val="14"/>
                <w:szCs w:val="14"/>
              </w:rPr>
            </w:pPr>
            <w:r w:rsidRPr="002D523B">
              <w:rPr>
                <w:b/>
                <w:sz w:val="16"/>
              </w:rPr>
              <w:t xml:space="preserve">Termenul stabilit de legislatie pentru prezentarea Calculului </w:t>
            </w:r>
            <w:r w:rsidRPr="002D523B">
              <w:rPr>
                <w:b/>
                <w:sz w:val="10"/>
                <w:szCs w:val="10"/>
              </w:rPr>
              <w:t>(</w:t>
            </w:r>
            <w:r w:rsidRPr="002D523B">
              <w:rPr>
                <w:b/>
                <w:sz w:val="16"/>
                <w:szCs w:val="16"/>
              </w:rPr>
              <w:t>se bifează rîndul respectiv</w:t>
            </w:r>
            <w:r w:rsidRPr="002D523B">
              <w:rPr>
                <w:b/>
                <w:sz w:val="10"/>
                <w:szCs w:val="10"/>
              </w:rPr>
              <w:t>)</w:t>
            </w:r>
            <w:r w:rsidRPr="002D523B">
              <w:rPr>
                <w:b/>
                <w:sz w:val="16"/>
              </w:rPr>
              <w:t>:</w:t>
            </w:r>
            <w:r w:rsidRPr="002D523B">
              <w:rPr>
                <w:sz w:val="16"/>
              </w:rPr>
              <w:t>/</w:t>
            </w:r>
            <w:r w:rsidRPr="002D523B">
              <w:rPr>
                <w:i/>
                <w:sz w:val="14"/>
                <w:szCs w:val="14"/>
              </w:rPr>
              <w:t>Срок,  установленный законом для представления Расчета (отмечается соответствующая строка):</w:t>
            </w:r>
          </w:p>
          <w:p w:rsidR="006E6B5D" w:rsidRPr="002D523B" w:rsidRDefault="006E6B5D" w:rsidP="001E3FF8">
            <w:pPr>
              <w:framePr w:hSpace="180" w:wrap="around" w:vAnchor="text" w:hAnchor="margin" w:x="210" w:y="118"/>
              <w:suppressOverlap/>
              <w:rPr>
                <w:b/>
                <w:sz w:val="16"/>
              </w:rPr>
            </w:pPr>
          </w:p>
        </w:tc>
      </w:tr>
      <w:tr w:rsidR="006E6B5D" w:rsidRPr="006B5395" w:rsidTr="001E3FF8">
        <w:tc>
          <w:tcPr>
            <w:tcW w:w="9072" w:type="dxa"/>
            <w:vMerge/>
            <w:tcBorders>
              <w:right w:val="single" w:sz="4" w:space="0" w:color="auto"/>
            </w:tcBorders>
          </w:tcPr>
          <w:p w:rsidR="006E6B5D" w:rsidRPr="002F2960" w:rsidRDefault="006E6B5D" w:rsidP="001E3FF8">
            <w:pPr>
              <w:ind w:left="100" w:firstLine="13"/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2D523B" w:rsidRDefault="006E6B5D" w:rsidP="001E3FF8">
            <w:pPr>
              <w:pStyle w:val="Heading3"/>
              <w:rPr>
                <w:b w:val="0"/>
                <w:sz w:val="16"/>
              </w:rPr>
            </w:pPr>
          </w:p>
          <w:p w:rsidR="006E6B5D" w:rsidRDefault="006E6B5D" w:rsidP="001E3FF8">
            <w:pPr>
              <w:pStyle w:val="Heading3"/>
              <w:rPr>
                <w:sz w:val="16"/>
              </w:rPr>
            </w:pPr>
            <w:r w:rsidRPr="002D523B">
              <w:rPr>
                <w:sz w:val="16"/>
              </w:rPr>
              <w:t xml:space="preserve">Pînă la 25 iulie a anului fiscal în curs/  </w:t>
            </w:r>
          </w:p>
          <w:p w:rsidR="006E6B5D" w:rsidRPr="00FB1A1B" w:rsidRDefault="006E6B5D" w:rsidP="001E3FF8">
            <w:pPr>
              <w:pStyle w:val="Heading3"/>
              <w:rPr>
                <w:rFonts w:ascii="Garamond" w:hAnsi="Garamond"/>
                <w:sz w:val="18"/>
                <w:szCs w:val="22"/>
              </w:rPr>
            </w:pPr>
            <w:r w:rsidRPr="002D523B">
              <w:rPr>
                <w:i/>
                <w:sz w:val="14"/>
                <w:szCs w:val="14"/>
              </w:rPr>
              <w:t>До 25 июля  текущего налогового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FB1A1B" w:rsidRDefault="006E6B5D" w:rsidP="001E3FF8">
            <w:pPr>
              <w:rPr>
                <w:rFonts w:ascii="Garamond" w:hAnsi="Garamond"/>
                <w:b/>
                <w:sz w:val="18"/>
                <w:szCs w:val="22"/>
              </w:rPr>
            </w:pPr>
          </w:p>
          <w:p w:rsidR="006E6B5D" w:rsidRPr="00FB1A1B" w:rsidRDefault="006E6B5D" w:rsidP="001E3FF8">
            <w:pPr>
              <w:rPr>
                <w:rFonts w:ascii="Garamond" w:hAnsi="Garamond"/>
                <w:b/>
                <w:sz w:val="18"/>
                <w:szCs w:val="22"/>
              </w:rPr>
            </w:pPr>
          </w:p>
          <w:p w:rsidR="006E6B5D" w:rsidRPr="00FB1A1B" w:rsidRDefault="006E6B5D" w:rsidP="001E3FF8">
            <w:pPr>
              <w:pStyle w:val="Heading3"/>
              <w:rPr>
                <w:rFonts w:ascii="Garamond" w:hAnsi="Garamond"/>
                <w:sz w:val="18"/>
                <w:szCs w:val="22"/>
              </w:rPr>
            </w:pPr>
          </w:p>
        </w:tc>
      </w:tr>
      <w:tr w:rsidR="006E6B5D" w:rsidRPr="006B5395" w:rsidTr="001E3FF8">
        <w:trPr>
          <w:trHeight w:val="415"/>
        </w:trPr>
        <w:tc>
          <w:tcPr>
            <w:tcW w:w="9072" w:type="dxa"/>
            <w:vMerge/>
            <w:tcBorders>
              <w:right w:val="single" w:sz="4" w:space="0" w:color="auto"/>
            </w:tcBorders>
          </w:tcPr>
          <w:p w:rsidR="006E6B5D" w:rsidRPr="00FB1A1B" w:rsidRDefault="006E6B5D" w:rsidP="001E3FF8">
            <w:pPr>
              <w:ind w:left="100" w:firstLine="13"/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FB1A1B" w:rsidRDefault="006E6B5D" w:rsidP="001E3FF8">
            <w:pPr>
              <w:pStyle w:val="Heading3"/>
              <w:rPr>
                <w:rFonts w:ascii="Garamond" w:hAnsi="Garamond"/>
                <w:sz w:val="18"/>
                <w:szCs w:val="22"/>
              </w:rPr>
            </w:pPr>
            <w:r w:rsidRPr="00FB1A1B">
              <w:rPr>
                <w:sz w:val="16"/>
              </w:rPr>
              <w:t xml:space="preserve">Pînă la 25 martie a perioadei fiscale următoare celei de gestiune/ </w:t>
            </w:r>
            <w:r w:rsidRPr="002D523B">
              <w:rPr>
                <w:i/>
                <w:sz w:val="14"/>
                <w:szCs w:val="14"/>
              </w:rPr>
              <w:t>До</w:t>
            </w:r>
            <w:r w:rsidRPr="00FB1A1B">
              <w:rPr>
                <w:i/>
                <w:sz w:val="14"/>
                <w:szCs w:val="14"/>
              </w:rPr>
              <w:t xml:space="preserve"> 25</w:t>
            </w:r>
            <w:r w:rsidRPr="002D523B">
              <w:rPr>
                <w:i/>
                <w:sz w:val="14"/>
                <w:szCs w:val="14"/>
              </w:rPr>
              <w:t xml:space="preserve"> марта периода, следующего за отчетным </w:t>
            </w:r>
            <w:r w:rsidRPr="00FB1A1B">
              <w:rPr>
                <w:i/>
                <w:sz w:val="14"/>
                <w:szCs w:val="14"/>
              </w:rPr>
              <w:t xml:space="preserve"> </w:t>
            </w:r>
            <w:r w:rsidRPr="002D523B">
              <w:rPr>
                <w:i/>
                <w:sz w:val="14"/>
                <w:szCs w:val="14"/>
              </w:rPr>
              <w:t>налоговым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FB1A1B" w:rsidRDefault="006E6B5D" w:rsidP="001E3FF8">
            <w:pPr>
              <w:pStyle w:val="Heading3"/>
              <w:jc w:val="right"/>
              <w:rPr>
                <w:rFonts w:ascii="Garamond" w:hAnsi="Garamond"/>
                <w:sz w:val="18"/>
                <w:szCs w:val="22"/>
              </w:rPr>
            </w:pPr>
          </w:p>
        </w:tc>
      </w:tr>
    </w:tbl>
    <w:p w:rsidR="006E6B5D" w:rsidRPr="00FB1A1B" w:rsidRDefault="006E6B5D" w:rsidP="00B760A7">
      <w:pPr>
        <w:pStyle w:val="Heading3"/>
        <w:jc w:val="right"/>
        <w:rPr>
          <w:rFonts w:ascii="Garamond" w:hAnsi="Garamond"/>
          <w:sz w:val="18"/>
          <w:szCs w:val="22"/>
        </w:rPr>
      </w:pPr>
    </w:p>
    <w:p w:rsidR="006E6B5D" w:rsidRPr="00FB1A1B" w:rsidRDefault="006E6B5D" w:rsidP="00B760A7">
      <w:pPr>
        <w:pStyle w:val="Heading3"/>
        <w:jc w:val="center"/>
        <w:rPr>
          <w:rFonts w:ascii="Garamond" w:hAnsi="Garamond"/>
          <w:sz w:val="18"/>
          <w:szCs w:val="22"/>
        </w:rPr>
      </w:pPr>
    </w:p>
    <w:p w:rsidR="006E6B5D" w:rsidRPr="00FB1A1B" w:rsidRDefault="006E6B5D" w:rsidP="00B760A7">
      <w:pPr>
        <w:jc w:val="center"/>
        <w:rPr>
          <w:rFonts w:ascii="Garamond" w:hAnsi="Garamond"/>
          <w:b/>
          <w:smallCaps/>
          <w:sz w:val="22"/>
          <w:szCs w:val="22"/>
        </w:rPr>
      </w:pPr>
    </w:p>
    <w:p w:rsidR="006E6B5D" w:rsidRPr="00FB1A1B" w:rsidRDefault="006E6B5D" w:rsidP="00B760A7">
      <w:pPr>
        <w:jc w:val="center"/>
        <w:rPr>
          <w:rFonts w:ascii="Garamond" w:hAnsi="Garamond"/>
          <w:b/>
          <w:smallCaps/>
          <w:sz w:val="28"/>
          <w:szCs w:val="28"/>
          <w:lang w:val="it-IT"/>
        </w:rPr>
      </w:pPr>
      <w:r w:rsidRPr="00FB1A1B">
        <w:rPr>
          <w:b/>
          <w:sz w:val="28"/>
          <w:szCs w:val="28"/>
          <w:lang w:val="it-IT"/>
        </w:rPr>
        <w:t>CALCULUL IMPOZITULUI PE BUNURILE IMOBILIARE /</w:t>
      </w:r>
    </w:p>
    <w:p w:rsidR="006E6B5D" w:rsidRPr="00572C95" w:rsidRDefault="006E6B5D" w:rsidP="00B760A7">
      <w:pPr>
        <w:pStyle w:val="BodyText2"/>
        <w:jc w:val="center"/>
        <w:rPr>
          <w:i/>
          <w:sz w:val="24"/>
          <w:szCs w:val="24"/>
          <w:lang w:val="ru-RU"/>
        </w:rPr>
      </w:pPr>
      <w:r w:rsidRPr="00657862">
        <w:rPr>
          <w:i/>
          <w:sz w:val="24"/>
          <w:szCs w:val="24"/>
          <w:lang w:val="ru-RU"/>
        </w:rPr>
        <w:t>РАСЧЕТ</w:t>
      </w:r>
      <w:r>
        <w:rPr>
          <w:i/>
          <w:sz w:val="24"/>
          <w:szCs w:val="24"/>
          <w:lang w:val="ru-RU"/>
        </w:rPr>
        <w:t xml:space="preserve"> ПО</w:t>
      </w:r>
      <w:r w:rsidRPr="00657862">
        <w:rPr>
          <w:i/>
          <w:sz w:val="24"/>
          <w:szCs w:val="24"/>
          <w:lang w:val="ru-RU"/>
        </w:rPr>
        <w:t xml:space="preserve"> НАЛОГ</w:t>
      </w:r>
      <w:r>
        <w:rPr>
          <w:i/>
          <w:sz w:val="24"/>
          <w:szCs w:val="24"/>
          <w:lang w:val="ru-RU"/>
        </w:rPr>
        <w:t>У НА НЕДВИЖИМОЕ ИМУЩЕСТВО</w:t>
      </w:r>
    </w:p>
    <w:p w:rsidR="006E6B5D" w:rsidRDefault="006E6B5D" w:rsidP="00B760A7">
      <w:pPr>
        <w:pStyle w:val="BodyText2"/>
        <w:jc w:val="center"/>
        <w:rPr>
          <w:rFonts w:ascii="Garamond" w:hAnsi="Garamond"/>
          <w:b w:val="0"/>
          <w:sz w:val="16"/>
          <w:szCs w:val="16"/>
          <w:lang w:val="ru-RU"/>
        </w:rPr>
      </w:pPr>
    </w:p>
    <w:tbl>
      <w:tblPr>
        <w:tblW w:w="1559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22"/>
        <w:gridCol w:w="427"/>
        <w:gridCol w:w="4680"/>
        <w:gridCol w:w="567"/>
        <w:gridCol w:w="567"/>
        <w:gridCol w:w="1984"/>
        <w:gridCol w:w="851"/>
        <w:gridCol w:w="1275"/>
        <w:gridCol w:w="1560"/>
        <w:gridCol w:w="1417"/>
        <w:gridCol w:w="1843"/>
      </w:tblGrid>
      <w:tr w:rsidR="006E6B5D" w:rsidRPr="001A628B" w:rsidTr="001E3FF8">
        <w:trPr>
          <w:cantSplit/>
          <w:trHeight w:val="122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E6B5D" w:rsidRPr="00416228" w:rsidRDefault="006E6B5D" w:rsidP="001E3FF8">
            <w:pPr>
              <w:pStyle w:val="BodyText2"/>
              <w:ind w:left="-108" w:right="-108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  <w:r w:rsidRPr="00416228">
              <w:rPr>
                <w:bCs/>
                <w:sz w:val="18"/>
                <w:szCs w:val="18"/>
              </w:rPr>
              <w:t>Nr. d/o</w:t>
            </w:r>
            <w:r w:rsidRPr="00416228">
              <w:rPr>
                <w:b w:val="0"/>
                <w:bCs/>
                <w:i/>
                <w:sz w:val="18"/>
                <w:szCs w:val="18"/>
              </w:rPr>
              <w:t>/</w:t>
            </w:r>
            <w:r w:rsidRPr="00416228">
              <w:rPr>
                <w:b w:val="0"/>
                <w:bCs/>
                <w:i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E6B5D" w:rsidRPr="00D37123" w:rsidRDefault="006E6B5D" w:rsidP="001E3FF8">
            <w:pPr>
              <w:pStyle w:val="BodyText2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37123">
              <w:rPr>
                <w:bCs/>
                <w:sz w:val="18"/>
                <w:szCs w:val="18"/>
              </w:rPr>
              <w:t>Nr. rîndului/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№ ряда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B5D" w:rsidRPr="00416228" w:rsidRDefault="006E6B5D" w:rsidP="001E3FF8">
            <w:pPr>
              <w:pStyle w:val="BodyText2"/>
              <w:rPr>
                <w:sz w:val="18"/>
                <w:szCs w:val="18"/>
              </w:rPr>
            </w:pPr>
          </w:p>
          <w:p w:rsidR="006E6B5D" w:rsidRPr="00416228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</w:p>
          <w:p w:rsidR="006E6B5D" w:rsidRPr="00416228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</w:p>
          <w:p w:rsidR="006E6B5D" w:rsidRPr="00416228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416228">
              <w:rPr>
                <w:sz w:val="18"/>
                <w:szCs w:val="18"/>
              </w:rPr>
              <w:t>Obiectul impunerii/</w:t>
            </w:r>
          </w:p>
          <w:p w:rsidR="006E6B5D" w:rsidRPr="00416228" w:rsidRDefault="006E6B5D" w:rsidP="001E3FF8">
            <w:pPr>
              <w:pStyle w:val="BodyText2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416228">
              <w:rPr>
                <w:b w:val="0"/>
                <w:i/>
                <w:sz w:val="18"/>
                <w:szCs w:val="18"/>
                <w:lang w:val="ru-RU"/>
              </w:rPr>
              <w:t>Объект налогообложения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6B5D" w:rsidRPr="00416228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8"/>
                <w:szCs w:val="18"/>
              </w:rPr>
            </w:pPr>
            <w:r w:rsidRPr="00416228">
              <w:rPr>
                <w:sz w:val="18"/>
                <w:szCs w:val="18"/>
              </w:rPr>
              <w:t>Clasificarea bugetară</w:t>
            </w:r>
            <w:r w:rsidRPr="00416228">
              <w:rPr>
                <w:b w:val="0"/>
                <w:sz w:val="18"/>
                <w:szCs w:val="18"/>
              </w:rPr>
              <w:t>/</w:t>
            </w:r>
          </w:p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sz w:val="16"/>
                <w:szCs w:val="16"/>
              </w:rPr>
            </w:pPr>
            <w:r w:rsidRPr="00CC404A">
              <w:rPr>
                <w:b w:val="0"/>
                <w:i/>
                <w:sz w:val="18"/>
                <w:szCs w:val="18"/>
                <w:lang w:val="ru-RU"/>
              </w:rPr>
              <w:t>Счёт бюджетной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sz w:val="16"/>
                <w:szCs w:val="16"/>
              </w:rPr>
            </w:pPr>
            <w:r w:rsidRPr="0071019C">
              <w:rPr>
                <w:sz w:val="16"/>
                <w:szCs w:val="16"/>
              </w:rPr>
              <w:t>Unitatea de măsură/</w:t>
            </w:r>
          </w:p>
          <w:p w:rsidR="006E6B5D" w:rsidRPr="00416228" w:rsidRDefault="006E6B5D" w:rsidP="001E3FF8">
            <w:pPr>
              <w:pStyle w:val="BodyText2"/>
              <w:ind w:left="-91" w:right="-91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71019C">
              <w:rPr>
                <w:b w:val="0"/>
                <w:i/>
                <w:sz w:val="16"/>
                <w:szCs w:val="16"/>
                <w:lang w:val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416228" w:rsidRDefault="006E6B5D" w:rsidP="001E3FF8">
            <w:pPr>
              <w:pStyle w:val="BodyText2"/>
              <w:jc w:val="center"/>
              <w:rPr>
                <w:b w:val="0"/>
                <w:sz w:val="18"/>
                <w:szCs w:val="18"/>
              </w:rPr>
            </w:pPr>
            <w:r w:rsidRPr="00416228">
              <w:rPr>
                <w:sz w:val="18"/>
                <w:szCs w:val="18"/>
              </w:rPr>
              <w:t xml:space="preserve">Baza impozabilă a obiectului impunerii </w:t>
            </w:r>
            <w:r w:rsidRPr="00416228">
              <w:rPr>
                <w:i/>
                <w:sz w:val="18"/>
                <w:szCs w:val="18"/>
              </w:rPr>
              <w:t xml:space="preserve">(se indică în </w:t>
            </w:r>
            <w:r w:rsidRPr="00416228">
              <w:rPr>
                <w:i/>
                <w:sz w:val="18"/>
                <w:szCs w:val="18"/>
                <w:lang w:val="ru-RU"/>
              </w:rPr>
              <w:t xml:space="preserve">expresie </w:t>
            </w:r>
            <w:r w:rsidRPr="00416228">
              <w:rPr>
                <w:i/>
                <w:sz w:val="18"/>
                <w:szCs w:val="18"/>
              </w:rPr>
              <w:t xml:space="preserve">cantitativă sau, după caz, </w:t>
            </w:r>
            <w:r w:rsidRPr="00416228">
              <w:rPr>
                <w:i/>
                <w:sz w:val="18"/>
                <w:szCs w:val="18"/>
                <w:lang w:val="ru-RU"/>
              </w:rPr>
              <w:t>băneasc</w:t>
            </w:r>
            <w:r w:rsidRPr="00416228">
              <w:rPr>
                <w:i/>
                <w:sz w:val="18"/>
                <w:szCs w:val="18"/>
              </w:rPr>
              <w:t>ă)</w:t>
            </w:r>
            <w:r w:rsidRPr="00416228">
              <w:rPr>
                <w:sz w:val="18"/>
                <w:szCs w:val="18"/>
              </w:rPr>
              <w:t xml:space="preserve">/ </w:t>
            </w:r>
            <w:r w:rsidRPr="00416228">
              <w:rPr>
                <w:b w:val="0"/>
                <w:sz w:val="18"/>
                <w:szCs w:val="18"/>
                <w:lang w:val="ru-RU"/>
              </w:rPr>
              <w:t>Налогооблагаемая база</w:t>
            </w:r>
            <w:r w:rsidRPr="00416228">
              <w:rPr>
                <w:b w:val="0"/>
                <w:sz w:val="18"/>
                <w:szCs w:val="18"/>
              </w:rPr>
              <w:t xml:space="preserve"> объекта налогообложения</w:t>
            </w:r>
          </w:p>
          <w:p w:rsidR="006E6B5D" w:rsidRPr="00624C6F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624C6F">
              <w:rPr>
                <w:b w:val="0"/>
                <w:sz w:val="18"/>
                <w:szCs w:val="18"/>
              </w:rPr>
              <w:t>(</w:t>
            </w:r>
            <w:r w:rsidRPr="00624C6F">
              <w:rPr>
                <w:b w:val="0"/>
                <w:i/>
                <w:sz w:val="18"/>
                <w:szCs w:val="18"/>
                <w:lang w:val="ru-RU"/>
              </w:rPr>
              <w:t>указывается в количественном или, по случаю, в денежном выражении</w:t>
            </w:r>
            <w:r w:rsidRPr="00624C6F">
              <w:rPr>
                <w:b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416228" w:rsidRDefault="006E6B5D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416228">
              <w:rPr>
                <w:sz w:val="18"/>
                <w:szCs w:val="18"/>
              </w:rPr>
              <w:t>Cota</w:t>
            </w:r>
          </w:p>
          <w:p w:rsidR="006E6B5D" w:rsidRPr="00416228" w:rsidRDefault="006E6B5D" w:rsidP="001E3FF8">
            <w:pPr>
              <w:pStyle w:val="BodyText2"/>
              <w:ind w:left="-57" w:right="-57"/>
              <w:jc w:val="center"/>
              <w:rPr>
                <w:b w:val="0"/>
                <w:sz w:val="18"/>
                <w:szCs w:val="18"/>
              </w:rPr>
            </w:pPr>
            <w:r w:rsidRPr="00416228">
              <w:rPr>
                <w:b w:val="0"/>
                <w:i/>
                <w:sz w:val="18"/>
                <w:szCs w:val="18"/>
              </w:rPr>
              <w:t>(%</w:t>
            </w:r>
            <w:r>
              <w:rPr>
                <w:b w:val="0"/>
                <w:i/>
                <w:sz w:val="18"/>
                <w:szCs w:val="18"/>
              </w:rPr>
              <w:t xml:space="preserve"> sau lei/ha</w:t>
            </w:r>
            <w:r w:rsidRPr="00416228">
              <w:rPr>
                <w:b w:val="0"/>
                <w:i/>
                <w:sz w:val="18"/>
                <w:szCs w:val="18"/>
              </w:rPr>
              <w:t>)</w:t>
            </w:r>
            <w:r w:rsidRPr="00416228">
              <w:rPr>
                <w:b w:val="0"/>
                <w:sz w:val="18"/>
                <w:szCs w:val="18"/>
              </w:rPr>
              <w:t>/</w:t>
            </w:r>
          </w:p>
          <w:p w:rsidR="006E6B5D" w:rsidRPr="00416228" w:rsidRDefault="006E6B5D" w:rsidP="001E3FF8">
            <w:pPr>
              <w:pStyle w:val="BodyText2"/>
              <w:ind w:left="-57" w:right="-5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sz w:val="18"/>
                <w:szCs w:val="18"/>
                <w:lang w:val="ru-RU"/>
              </w:rPr>
              <w:t>Ставка</w:t>
            </w:r>
          </w:p>
          <w:p w:rsidR="006E6B5D" w:rsidRPr="006B5395" w:rsidRDefault="006E6B5D" w:rsidP="001E3FF8">
            <w:pPr>
              <w:pStyle w:val="BodyText2"/>
              <w:ind w:left="-57" w:right="-5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sz w:val="18"/>
                <w:szCs w:val="18"/>
                <w:lang w:val="ru-RU"/>
              </w:rPr>
              <w:t>(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%</w:t>
            </w:r>
            <w:r>
              <w:rPr>
                <w:b w:val="0"/>
                <w:i/>
                <w:sz w:val="18"/>
                <w:szCs w:val="18"/>
                <w:lang w:val="ru-RU"/>
              </w:rPr>
              <w:t xml:space="preserve"> или 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>лей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/</w:t>
            </w:r>
            <w:r>
              <w:rPr>
                <w:b w:val="0"/>
                <w:i/>
                <w:sz w:val="18"/>
                <w:szCs w:val="18"/>
                <w:lang w:val="ru-RU"/>
              </w:rPr>
              <w:t>га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6204F6" w:rsidRDefault="006E6B5D" w:rsidP="001E3FF8">
            <w:pPr>
              <w:jc w:val="center"/>
              <w:rPr>
                <w:b/>
                <w:sz w:val="18"/>
                <w:szCs w:val="18"/>
              </w:rPr>
            </w:pPr>
            <w:r w:rsidRPr="006204F6">
              <w:rPr>
                <w:b/>
                <w:sz w:val="18"/>
                <w:szCs w:val="18"/>
              </w:rPr>
              <w:t xml:space="preserve">Suma calculată a impozitului (în </w:t>
            </w:r>
            <w:r>
              <w:rPr>
                <w:b/>
                <w:sz w:val="18"/>
                <w:szCs w:val="18"/>
              </w:rPr>
              <w:t xml:space="preserve">lei) </w:t>
            </w:r>
          </w:p>
          <w:p w:rsidR="006E6B5D" w:rsidRPr="006B5395" w:rsidRDefault="006E6B5D" w:rsidP="001E3FF8">
            <w:pPr>
              <w:pStyle w:val="BodyText2"/>
              <w:ind w:left="-57" w:right="-57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6B5395">
              <w:rPr>
                <w:b w:val="0"/>
                <w:i/>
                <w:sz w:val="18"/>
                <w:szCs w:val="18"/>
                <w:lang w:val="ru-RU"/>
              </w:rPr>
              <w:t>(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 xml:space="preserve">. 6 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x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 xml:space="preserve"> 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.7)/</w:t>
            </w:r>
          </w:p>
          <w:p w:rsidR="006E6B5D" w:rsidRPr="00416228" w:rsidRDefault="006E6B5D" w:rsidP="001E3FF8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355522">
              <w:rPr>
                <w:i/>
                <w:sz w:val="16"/>
                <w:szCs w:val="16"/>
              </w:rPr>
              <w:t>Исчисленная сумма налога (в леях</w:t>
            </w:r>
            <w:r>
              <w:rPr>
                <w:i/>
                <w:sz w:val="18"/>
                <w:szCs w:val="18"/>
                <w:lang w:val="ru-RU"/>
              </w:rPr>
              <w:t>)</w:t>
            </w:r>
          </w:p>
          <w:p w:rsidR="006E6B5D" w:rsidRPr="00416228" w:rsidRDefault="006E6B5D" w:rsidP="001E3FF8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416228">
              <w:rPr>
                <w:i/>
                <w:sz w:val="18"/>
                <w:szCs w:val="18"/>
                <w:lang w:val="ru-RU"/>
              </w:rPr>
              <w:t>(гр.</w:t>
            </w:r>
            <w:r w:rsidRPr="00416228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  <w:lang w:val="ru-RU"/>
              </w:rPr>
              <w:t xml:space="preserve"> x гр.7</w:t>
            </w:r>
            <w:r w:rsidRPr="00416228">
              <w:rPr>
                <w:i/>
                <w:sz w:val="18"/>
                <w:szCs w:val="18"/>
                <w:lang w:val="ru-RU"/>
              </w:rPr>
              <w:t>)</w:t>
            </w:r>
          </w:p>
          <w:p w:rsidR="006E6B5D" w:rsidRPr="00416228" w:rsidRDefault="006E6B5D" w:rsidP="001E3FF8">
            <w:pPr>
              <w:pStyle w:val="BodyText2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6B5D" w:rsidRPr="00416228" w:rsidRDefault="006E6B5D" w:rsidP="001E3FF8">
            <w:pPr>
              <w:pStyle w:val="BodyText2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416228" w:rsidRDefault="006E6B5D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Suma înlesnirilor acordate, cu </w:t>
            </w:r>
            <w:r w:rsidRPr="00A4186C">
              <w:rPr>
                <w:sz w:val="18"/>
                <w:szCs w:val="18"/>
              </w:rPr>
              <w:t>excepţia reducerilor pentru achitarea impozitului pînă la 30</w:t>
            </w:r>
            <w:r>
              <w:rPr>
                <w:sz w:val="18"/>
                <w:szCs w:val="18"/>
              </w:rPr>
              <w:t xml:space="preserve"> iunie a anului fiscal în curs </w:t>
            </w:r>
            <w:r w:rsidRPr="00A4186C">
              <w:rPr>
                <w:sz w:val="18"/>
                <w:szCs w:val="18"/>
              </w:rPr>
              <w:t>(în lei)</w:t>
            </w:r>
            <w:r w:rsidRPr="00A4186C">
              <w:rPr>
                <w:b w:val="0"/>
                <w:sz w:val="18"/>
                <w:szCs w:val="18"/>
              </w:rPr>
              <w:t>/</w:t>
            </w:r>
            <w:r w:rsidRPr="00DA4EA2">
              <w:rPr>
                <w:b w:val="0"/>
                <w:i/>
                <w:sz w:val="16"/>
                <w:szCs w:val="16"/>
              </w:rPr>
              <w:t>Сумма предоставленных льгот, за исключением скидок при уплате налога до 30 июня текущего налогового года (в леях</w:t>
            </w:r>
            <w:r w:rsidRPr="00A4186C">
              <w:rPr>
                <w:b w:val="0"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B5D" w:rsidRPr="00FB1A1B" w:rsidRDefault="006E6B5D" w:rsidP="001E3FF8">
            <w:pPr>
              <w:pStyle w:val="BodyText2"/>
              <w:jc w:val="center"/>
              <w:rPr>
                <w:sz w:val="18"/>
                <w:szCs w:val="18"/>
                <w:lang w:val="it-IT"/>
              </w:rPr>
            </w:pPr>
            <w:r w:rsidRPr="00FB1A1B">
              <w:rPr>
                <w:sz w:val="18"/>
                <w:szCs w:val="18"/>
                <w:lang w:val="it-IT"/>
              </w:rPr>
              <w:t>Suma reducerilor</w:t>
            </w:r>
          </w:p>
          <w:p w:rsidR="006E6B5D" w:rsidRPr="001B0ADA" w:rsidRDefault="006E6B5D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942ED7">
              <w:rPr>
                <w:sz w:val="18"/>
                <w:szCs w:val="18"/>
                <w:lang w:val="en-US"/>
              </w:rPr>
              <w:t>а</w:t>
            </w:r>
            <w:r w:rsidRPr="00FB1A1B">
              <w:rPr>
                <w:sz w:val="18"/>
                <w:szCs w:val="18"/>
                <w:lang w:val="it-IT"/>
              </w:rPr>
              <w:t>cordate</w:t>
            </w:r>
            <w:r w:rsidRPr="001B0ADA">
              <w:rPr>
                <w:sz w:val="16"/>
                <w:szCs w:val="16"/>
              </w:rPr>
              <w:t>*</w:t>
            </w:r>
          </w:p>
          <w:p w:rsidR="006E6B5D" w:rsidRPr="00FB1A1B" w:rsidRDefault="006E6B5D" w:rsidP="001E3FF8">
            <w:pPr>
              <w:pStyle w:val="Heading1"/>
              <w:rPr>
                <w:sz w:val="16"/>
                <w:szCs w:val="16"/>
                <w:lang w:val="it-IT"/>
              </w:rPr>
            </w:pPr>
            <w:r w:rsidRPr="00FB1A1B">
              <w:rPr>
                <w:sz w:val="16"/>
                <w:szCs w:val="16"/>
                <w:lang w:val="it-IT"/>
              </w:rPr>
              <w:t>(</w:t>
            </w:r>
            <w:r>
              <w:rPr>
                <w:sz w:val="16"/>
                <w:szCs w:val="16"/>
              </w:rPr>
              <w:t xml:space="preserve">în </w:t>
            </w:r>
            <w:r w:rsidRPr="00FB1A1B">
              <w:rPr>
                <w:sz w:val="16"/>
                <w:szCs w:val="16"/>
                <w:lang w:val="it-IT"/>
              </w:rPr>
              <w:t>lei)</w:t>
            </w:r>
          </w:p>
          <w:p w:rsidR="006E6B5D" w:rsidRPr="001B0ADA" w:rsidRDefault="006E6B5D" w:rsidP="001E3FF8">
            <w:pPr>
              <w:pStyle w:val="Heading1"/>
              <w:rPr>
                <w:sz w:val="16"/>
                <w:szCs w:val="16"/>
              </w:rPr>
            </w:pPr>
            <w:r w:rsidRPr="002F2960">
              <w:rPr>
                <w:sz w:val="16"/>
                <w:szCs w:val="16"/>
                <w:lang w:val="it-IT"/>
              </w:rPr>
              <w:t xml:space="preserve">[15% </w:t>
            </w:r>
            <w:r w:rsidRPr="001B0ADA">
              <w:rPr>
                <w:sz w:val="16"/>
                <w:szCs w:val="16"/>
              </w:rPr>
              <w:t>(</w:t>
            </w:r>
            <w:r w:rsidRPr="002F2960">
              <w:rPr>
                <w:sz w:val="16"/>
                <w:szCs w:val="16"/>
                <w:lang w:val="it-IT"/>
              </w:rPr>
              <w:t>col</w:t>
            </w:r>
            <w:r w:rsidRPr="001B0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Pr="002F2960">
              <w:rPr>
                <w:sz w:val="16"/>
                <w:szCs w:val="16"/>
                <w:lang w:val="it-IT"/>
              </w:rPr>
              <w:t>-col.</w:t>
            </w:r>
            <w:r>
              <w:rPr>
                <w:sz w:val="16"/>
                <w:szCs w:val="16"/>
              </w:rPr>
              <w:t>9</w:t>
            </w:r>
            <w:r w:rsidRPr="002F2960">
              <w:rPr>
                <w:sz w:val="16"/>
                <w:szCs w:val="16"/>
                <w:lang w:val="it-IT"/>
              </w:rPr>
              <w:t>)] /</w:t>
            </w:r>
          </w:p>
          <w:p w:rsidR="006E6B5D" w:rsidRPr="003E5D64" w:rsidRDefault="006E6B5D" w:rsidP="001E3FF8">
            <w:pPr>
              <w:pStyle w:val="Heading1"/>
              <w:rPr>
                <w:b/>
                <w:i/>
                <w:sz w:val="18"/>
                <w:szCs w:val="18"/>
              </w:rPr>
            </w:pPr>
            <w:r w:rsidRPr="003E5D64">
              <w:rPr>
                <w:b/>
                <w:i/>
                <w:sz w:val="18"/>
                <w:szCs w:val="18"/>
              </w:rPr>
              <w:t>Сумма</w:t>
            </w:r>
          </w:p>
          <w:p w:rsidR="006E6B5D" w:rsidRPr="003E5D64" w:rsidRDefault="006E6B5D" w:rsidP="001E3FF8">
            <w:pPr>
              <w:pStyle w:val="Heading1"/>
              <w:rPr>
                <w:b/>
                <w:i/>
                <w:sz w:val="18"/>
                <w:szCs w:val="18"/>
              </w:rPr>
            </w:pPr>
            <w:r w:rsidRPr="003E5D64">
              <w:rPr>
                <w:b/>
                <w:i/>
                <w:sz w:val="18"/>
                <w:szCs w:val="18"/>
              </w:rPr>
              <w:t>предоставленных</w:t>
            </w:r>
          </w:p>
          <w:p w:rsidR="006E6B5D" w:rsidRPr="003E5D64" w:rsidRDefault="006E6B5D" w:rsidP="001E3FF8">
            <w:pPr>
              <w:pStyle w:val="Heading1"/>
              <w:rPr>
                <w:b/>
                <w:i/>
                <w:sz w:val="18"/>
                <w:szCs w:val="18"/>
              </w:rPr>
            </w:pPr>
            <w:r w:rsidRPr="003E5D64">
              <w:rPr>
                <w:b/>
                <w:i/>
                <w:sz w:val="18"/>
                <w:szCs w:val="18"/>
              </w:rPr>
              <w:t>скидок*</w:t>
            </w:r>
          </w:p>
          <w:p w:rsidR="006E6B5D" w:rsidRPr="003E5D64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3E5D64">
              <w:rPr>
                <w:b w:val="0"/>
                <w:sz w:val="16"/>
                <w:szCs w:val="16"/>
                <w:lang w:val="ru-RU"/>
              </w:rPr>
              <w:t>((в леях)</w:t>
            </w:r>
          </w:p>
          <w:p w:rsidR="006E6B5D" w:rsidRPr="00416228" w:rsidRDefault="006E6B5D" w:rsidP="001E3FF8">
            <w:pPr>
              <w:pStyle w:val="BodyText2"/>
              <w:jc w:val="center"/>
              <w:rPr>
                <w:sz w:val="18"/>
                <w:szCs w:val="18"/>
                <w:lang w:val="en-US"/>
              </w:rPr>
            </w:pPr>
            <w:r w:rsidRPr="003E5D64">
              <w:rPr>
                <w:b w:val="0"/>
                <w:sz w:val="16"/>
                <w:szCs w:val="16"/>
                <w:lang w:val="ru-RU"/>
              </w:rPr>
              <w:t>[15% (гр.8- гр.9)]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FB1A1B" w:rsidRDefault="006E6B5D" w:rsidP="001E3FF8">
            <w:pPr>
              <w:pStyle w:val="BodyText2"/>
              <w:jc w:val="center"/>
              <w:rPr>
                <w:sz w:val="18"/>
                <w:szCs w:val="18"/>
                <w:lang w:val="it-IT"/>
              </w:rPr>
            </w:pPr>
            <w:r w:rsidRPr="00F52560">
              <w:rPr>
                <w:sz w:val="18"/>
                <w:szCs w:val="18"/>
                <w:lang w:val="ro-MO"/>
              </w:rPr>
              <w:t>Suma impozitului către plată</w:t>
            </w:r>
            <w:r w:rsidRPr="00FB1A1B">
              <w:rPr>
                <w:sz w:val="18"/>
                <w:szCs w:val="18"/>
                <w:lang w:val="it-IT"/>
              </w:rPr>
              <w:t xml:space="preserve"> </w:t>
            </w:r>
            <w:r w:rsidRPr="00FB1A1B">
              <w:rPr>
                <w:b w:val="0"/>
                <w:i/>
                <w:sz w:val="18"/>
                <w:szCs w:val="18"/>
                <w:lang w:val="it-IT"/>
              </w:rPr>
              <w:t>(lei)</w:t>
            </w:r>
          </w:p>
          <w:p w:rsidR="006E6B5D" w:rsidRPr="002F2960" w:rsidRDefault="006E6B5D" w:rsidP="001E3FF8">
            <w:pPr>
              <w:pStyle w:val="BodyText2"/>
              <w:jc w:val="center"/>
              <w:rPr>
                <w:b w:val="0"/>
                <w:sz w:val="18"/>
                <w:szCs w:val="18"/>
                <w:lang w:val="it-IT"/>
              </w:rPr>
            </w:pPr>
            <w:r w:rsidRPr="002F2960">
              <w:rPr>
                <w:b w:val="0"/>
                <w:i/>
                <w:sz w:val="18"/>
                <w:szCs w:val="18"/>
                <w:lang w:val="it-IT"/>
              </w:rPr>
              <w:t>(col. 8 – col. 9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 w:rsidRPr="002F2960">
              <w:rPr>
                <w:b w:val="0"/>
                <w:i/>
                <w:sz w:val="18"/>
                <w:szCs w:val="18"/>
                <w:lang w:val="it-IT"/>
              </w:rPr>
              <w:t>– col</w:t>
            </w:r>
            <w:r>
              <w:rPr>
                <w:b w:val="0"/>
                <w:i/>
                <w:sz w:val="18"/>
                <w:szCs w:val="18"/>
              </w:rPr>
              <w:t>.10</w:t>
            </w:r>
            <w:r w:rsidRPr="00416228">
              <w:rPr>
                <w:b w:val="0"/>
                <w:i/>
                <w:sz w:val="18"/>
                <w:szCs w:val="18"/>
              </w:rPr>
              <w:t>)</w:t>
            </w:r>
            <w:r w:rsidRPr="00416228">
              <w:rPr>
                <w:b w:val="0"/>
                <w:sz w:val="18"/>
                <w:szCs w:val="18"/>
              </w:rPr>
              <w:t>/</w:t>
            </w:r>
          </w:p>
          <w:p w:rsidR="006E6B5D" w:rsidRPr="00416228" w:rsidRDefault="006E6B5D" w:rsidP="001E3FF8">
            <w:pPr>
              <w:pStyle w:val="BodyText2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sz w:val="18"/>
                <w:szCs w:val="18"/>
                <w:lang w:val="ru-RU"/>
              </w:rPr>
              <w:t xml:space="preserve">Сумма </w:t>
            </w:r>
            <w:r w:rsidRPr="00F52560">
              <w:rPr>
                <w:b w:val="0"/>
                <w:sz w:val="18"/>
                <w:szCs w:val="18"/>
                <w:lang w:val="ru-RU"/>
              </w:rPr>
              <w:t>налога</w:t>
            </w:r>
            <w:r w:rsidRPr="00416228">
              <w:rPr>
                <w:b w:val="0"/>
                <w:sz w:val="18"/>
                <w:szCs w:val="18"/>
                <w:lang w:val="ru-RU"/>
              </w:rPr>
              <w:t xml:space="preserve"> к уплате (лей)</w:t>
            </w:r>
          </w:p>
          <w:p w:rsidR="006E6B5D" w:rsidRPr="00416228" w:rsidRDefault="006E6B5D" w:rsidP="001E3FF8">
            <w:pPr>
              <w:pStyle w:val="BodyText2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416228">
              <w:rPr>
                <w:b w:val="0"/>
                <w:i/>
                <w:sz w:val="18"/>
                <w:szCs w:val="18"/>
                <w:lang w:val="ru-RU"/>
              </w:rPr>
              <w:t>(гр.</w:t>
            </w:r>
            <w:r>
              <w:rPr>
                <w:b w:val="0"/>
                <w:i/>
                <w:sz w:val="18"/>
                <w:szCs w:val="18"/>
              </w:rPr>
              <w:t>8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 xml:space="preserve"> – гр.</w:t>
            </w:r>
            <w:r>
              <w:rPr>
                <w:b w:val="0"/>
                <w:i/>
                <w:sz w:val="18"/>
                <w:szCs w:val="18"/>
              </w:rPr>
              <w:t>9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>– гр.</w:t>
            </w:r>
            <w:r w:rsidRPr="00416228">
              <w:rPr>
                <w:b w:val="0"/>
                <w:i/>
                <w:sz w:val="18"/>
                <w:szCs w:val="18"/>
              </w:rPr>
              <w:t>10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  <w:p w:rsidR="006E6B5D" w:rsidRPr="00416228" w:rsidRDefault="006E6B5D" w:rsidP="001E3FF8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6E6B5D" w:rsidRPr="001A628B" w:rsidTr="001E3FF8">
        <w:trPr>
          <w:cantSplit/>
          <w:trHeight w:val="24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E6B5D" w:rsidRPr="0071019C" w:rsidRDefault="006E6B5D" w:rsidP="001E3FF8">
            <w:pPr>
              <w:pStyle w:val="BodyText2"/>
              <w:ind w:left="-91" w:right="-9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E6B5D" w:rsidRPr="0071019C" w:rsidRDefault="006E6B5D" w:rsidP="001E3FF8">
            <w:pPr>
              <w:pStyle w:val="BodyText2"/>
              <w:ind w:left="-91" w:right="-9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i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6E6B5D" w:rsidRPr="0008394F" w:rsidRDefault="006E6B5D" w:rsidP="00B760A7">
      <w:pPr>
        <w:shd w:val="clear" w:color="auto" w:fill="FFFFFF"/>
        <w:spacing w:line="14" w:lineRule="auto"/>
        <w:rPr>
          <w:sz w:val="2"/>
          <w:szCs w:val="2"/>
        </w:rPr>
      </w:pPr>
    </w:p>
    <w:tbl>
      <w:tblPr>
        <w:tblW w:w="157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24"/>
        <w:gridCol w:w="427"/>
        <w:gridCol w:w="4678"/>
        <w:gridCol w:w="771"/>
        <w:gridCol w:w="566"/>
        <w:gridCol w:w="1986"/>
        <w:gridCol w:w="851"/>
        <w:gridCol w:w="1275"/>
        <w:gridCol w:w="1560"/>
        <w:gridCol w:w="1417"/>
        <w:gridCol w:w="1843"/>
      </w:tblGrid>
      <w:tr w:rsidR="006E6B5D" w:rsidRPr="001A628B" w:rsidTr="00FB1A1B">
        <w:trPr>
          <w:cantSplit/>
          <w:trHeight w:val="214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 w:rsidRPr="0071019C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 w:rsidRPr="0071019C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6B5D" w:rsidRPr="00BA1501" w:rsidRDefault="006E6B5D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BA1501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B5D" w:rsidRPr="00A13069" w:rsidRDefault="006E6B5D" w:rsidP="001E3FF8">
            <w:pPr>
              <w:pStyle w:val="BodyText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B5D" w:rsidRPr="00A13069" w:rsidRDefault="006E6B5D" w:rsidP="001E3FF8">
            <w:pPr>
              <w:pStyle w:val="BodyText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B5D" w:rsidRPr="00A13069" w:rsidRDefault="006E6B5D" w:rsidP="001E3FF8">
            <w:pPr>
              <w:pStyle w:val="BodyText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6E6B5D" w:rsidRPr="001A628B" w:rsidTr="00FB1A1B">
        <w:trPr>
          <w:cantSplit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1019C">
              <w:rPr>
                <w:b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397B97" w:rsidRDefault="006E6B5D" w:rsidP="001E3FF8">
            <w:pPr>
              <w:pStyle w:val="BodyText2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6B5395" w:rsidRDefault="006E6B5D" w:rsidP="001E3FF8">
            <w:pPr>
              <w:ind w:left="-57" w:right="-79"/>
              <w:rPr>
                <w:b/>
                <w:sz w:val="16"/>
                <w:szCs w:val="16"/>
                <w:lang w:val="en-US"/>
              </w:rPr>
            </w:pPr>
            <w:r w:rsidRPr="00EB7A8D">
              <w:rPr>
                <w:b/>
                <w:sz w:val="18"/>
                <w:szCs w:val="18"/>
              </w:rPr>
              <w:t>Bunurile imobiliare cu destinaţie locativă, inclusiv terenurile</w:t>
            </w:r>
            <w:r>
              <w:rPr>
                <w:b/>
                <w:sz w:val="18"/>
                <w:szCs w:val="18"/>
              </w:rPr>
              <w:t xml:space="preserve"> aferente acestor bunuri</w:t>
            </w:r>
            <w:r w:rsidRPr="005E436E">
              <w:rPr>
                <w:b/>
              </w:rPr>
              <w:t>/</w:t>
            </w:r>
            <w:r w:rsidRPr="001919E9">
              <w:rPr>
                <w:i/>
                <w:sz w:val="14"/>
                <w:szCs w:val="14"/>
              </w:rPr>
              <w:t>Недвижимое имущество,</w:t>
            </w:r>
            <w:r w:rsidRPr="001919E9">
              <w:rPr>
                <w:b/>
                <w:i/>
                <w:sz w:val="14"/>
                <w:szCs w:val="14"/>
              </w:rPr>
              <w:t xml:space="preserve"> </w:t>
            </w:r>
            <w:r w:rsidRPr="001919E9">
              <w:rPr>
                <w:i/>
                <w:sz w:val="14"/>
                <w:szCs w:val="14"/>
              </w:rPr>
              <w:t xml:space="preserve">предназначенное для жилья, </w:t>
            </w:r>
            <w:r>
              <w:rPr>
                <w:i/>
                <w:sz w:val="14"/>
                <w:szCs w:val="14"/>
              </w:rPr>
              <w:t>в т</w:t>
            </w:r>
            <w:r w:rsidRPr="00CE1EF3">
              <w:rPr>
                <w:i/>
                <w:sz w:val="14"/>
                <w:szCs w:val="14"/>
              </w:rPr>
              <w:t xml:space="preserve">ом числе </w:t>
            </w:r>
            <w:r w:rsidRPr="005940F4">
              <w:rPr>
                <w:i/>
                <w:sz w:val="14"/>
                <w:szCs w:val="14"/>
              </w:rPr>
              <w:t xml:space="preserve">прилегающие </w:t>
            </w:r>
            <w:r w:rsidRPr="001919E9">
              <w:rPr>
                <w:i/>
                <w:sz w:val="14"/>
                <w:szCs w:val="14"/>
              </w:rPr>
              <w:t xml:space="preserve"> земельные участки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C27CF8" w:rsidRDefault="006E6B5D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  <w:r w:rsidRPr="0071019C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397B97" w:rsidRDefault="006E6B5D" w:rsidP="001E3FF8">
            <w:pPr>
              <w:pStyle w:val="BodyText2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5D" w:rsidRPr="00EB7A8D" w:rsidRDefault="006E6B5D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C27CF8" w:rsidRDefault="006E6B5D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397B97" w:rsidRDefault="006E6B5D" w:rsidP="001E3FF8">
            <w:pPr>
              <w:pStyle w:val="BodyText2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EB7A8D" w:rsidRDefault="006E6B5D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397B97" w:rsidRDefault="006E6B5D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1019C">
              <w:rPr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ind w:left="-57" w:right="-79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Garaj</w:t>
            </w:r>
            <w:r w:rsidRPr="009A1C91">
              <w:rPr>
                <w:b/>
                <w:sz w:val="18"/>
                <w:szCs w:val="18"/>
              </w:rPr>
              <w:t>ele şi terenurile pe care acestea s</w:t>
            </w:r>
            <w:r>
              <w:rPr>
                <w:b/>
                <w:sz w:val="18"/>
                <w:szCs w:val="18"/>
              </w:rPr>
              <w:t>î</w:t>
            </w:r>
            <w:r w:rsidRPr="009A1C91">
              <w:rPr>
                <w:b/>
                <w:sz w:val="18"/>
                <w:szCs w:val="18"/>
              </w:rPr>
              <w:t>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C27CF8" w:rsidRDefault="006E6B5D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8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ind w:left="-57" w:right="-79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C27CF8" w:rsidRDefault="006E6B5D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ind w:left="-57" w:right="-79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397B97" w:rsidRDefault="006E6B5D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71019C">
              <w:rPr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ind w:left="-57" w:right="-79"/>
              <w:rPr>
                <w:b/>
                <w:sz w:val="16"/>
                <w:szCs w:val="16"/>
              </w:rPr>
            </w:pPr>
            <w:r w:rsidRPr="00EB7A8D">
              <w:rPr>
                <w:b/>
                <w:sz w:val="18"/>
                <w:szCs w:val="18"/>
              </w:rPr>
              <w:t>Loturile întovărăşirilor pomicole cu sau fără construcţii amplasate pe ele</w:t>
            </w:r>
            <w:r w:rsidRPr="005E436E">
              <w:rPr>
                <w:b/>
              </w:rPr>
              <w:t>/</w:t>
            </w:r>
            <w:r w:rsidRPr="001919E9">
              <w:rPr>
                <w:b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C27CF8" w:rsidRDefault="006E6B5D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5D" w:rsidRPr="00EB7A8D" w:rsidRDefault="006E6B5D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C27CF8" w:rsidRDefault="006E6B5D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Pr="003E5D64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EB7A8D" w:rsidRDefault="006E6B5D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397B97" w:rsidRDefault="006E6B5D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8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71019C">
              <w:rPr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6B5395" w:rsidRDefault="006E6B5D" w:rsidP="001E3FF8">
            <w:pPr>
              <w:ind w:left="-57" w:right="-79"/>
              <w:rPr>
                <w:b/>
                <w:sz w:val="16"/>
                <w:szCs w:val="16"/>
              </w:rPr>
            </w:pPr>
            <w:r w:rsidRPr="005E436E">
              <w:rPr>
                <w:b/>
                <w:sz w:val="18"/>
                <w:szCs w:val="18"/>
              </w:rPr>
              <w:t>Bunurile imobiliare</w:t>
            </w:r>
            <w:r>
              <w:rPr>
                <w:b/>
                <w:sz w:val="18"/>
                <w:szCs w:val="18"/>
              </w:rPr>
              <w:t xml:space="preserve"> cu destinaţie agricolă</w:t>
            </w:r>
            <w:r w:rsidRPr="00AB17C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inclusiv  terenurile</w:t>
            </w:r>
            <w:r w:rsidRPr="005E436E">
              <w:rPr>
                <w:b/>
                <w:sz w:val="18"/>
                <w:szCs w:val="18"/>
              </w:rPr>
              <w:t>/</w:t>
            </w:r>
            <w:r w:rsidRPr="001919E9">
              <w:rPr>
                <w:i/>
                <w:sz w:val="14"/>
                <w:szCs w:val="14"/>
              </w:rPr>
              <w:t>Недвижимое имущество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E1EF3">
              <w:rPr>
                <w:i/>
                <w:sz w:val="14"/>
                <w:szCs w:val="14"/>
              </w:rPr>
              <w:t xml:space="preserve">сельскохозяйственного назначения, </w:t>
            </w:r>
            <w:r w:rsidRPr="003D0162">
              <w:rPr>
                <w:i/>
                <w:sz w:val="14"/>
                <w:szCs w:val="14"/>
              </w:rPr>
              <w:t>в том числе земельные участки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ind w:left="-57" w:right="-57"/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8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5D" w:rsidRPr="00CE1EF3" w:rsidRDefault="006E6B5D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113150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C27CF8" w:rsidRDefault="006E6B5D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5D" w:rsidRPr="00CE1EF3" w:rsidRDefault="006E6B5D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C27CF8" w:rsidRDefault="006E6B5D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Pr="003E5D64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CE1EF3" w:rsidRDefault="006E6B5D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397B97" w:rsidRDefault="006E6B5D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6E6B5D" w:rsidRPr="001A628B" w:rsidTr="00FB1A1B">
        <w:trPr>
          <w:cantSplit/>
          <w:trHeight w:val="1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Pr="00416228" w:rsidRDefault="006E6B5D" w:rsidP="001E3FF8">
            <w:pPr>
              <w:ind w:left="-79" w:right="-79"/>
              <w:rPr>
                <w:b/>
                <w:sz w:val="18"/>
                <w:szCs w:val="18"/>
              </w:rPr>
            </w:pPr>
            <w:r w:rsidRPr="005E436E">
              <w:rPr>
                <w:b/>
                <w:sz w:val="18"/>
                <w:szCs w:val="18"/>
              </w:rPr>
              <w:t>Bunurile imobiliare</w:t>
            </w:r>
            <w:r>
              <w:rPr>
                <w:b/>
                <w:sz w:val="18"/>
                <w:szCs w:val="18"/>
              </w:rPr>
              <w:t xml:space="preserve"> inclusiv terenurile, neincluse în rîndurile 1-4</w:t>
            </w:r>
            <w:r w:rsidRPr="005E436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19E9">
              <w:rPr>
                <w:i/>
                <w:sz w:val="14"/>
                <w:szCs w:val="14"/>
              </w:rPr>
              <w:t>Недвижимое имущество</w:t>
            </w:r>
            <w:r w:rsidRPr="00CE1EF3">
              <w:rPr>
                <w:i/>
                <w:sz w:val="14"/>
                <w:szCs w:val="14"/>
              </w:rPr>
              <w:t xml:space="preserve">, </w:t>
            </w:r>
            <w:r w:rsidRPr="003D0162">
              <w:rPr>
                <w:i/>
                <w:sz w:val="14"/>
                <w:szCs w:val="14"/>
              </w:rPr>
              <w:t xml:space="preserve"> в том числе земельные участки</w:t>
            </w:r>
            <w:r>
              <w:rPr>
                <w:i/>
                <w:sz w:val="14"/>
                <w:szCs w:val="14"/>
              </w:rPr>
              <w:t xml:space="preserve">,не </w:t>
            </w:r>
            <w:r w:rsidRPr="005940F4">
              <w:rPr>
                <w:i/>
                <w:sz w:val="14"/>
                <w:szCs w:val="14"/>
              </w:rPr>
              <w:t>включенное в</w:t>
            </w:r>
            <w:r w:rsidRPr="00CC1B19">
              <w:rPr>
                <w:i/>
                <w:sz w:val="14"/>
                <w:szCs w:val="14"/>
              </w:rPr>
              <w:t xml:space="preserve"> строк</w:t>
            </w:r>
            <w:r>
              <w:rPr>
                <w:i/>
                <w:sz w:val="14"/>
                <w:szCs w:val="14"/>
              </w:rPr>
              <w:t>и 1-4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C27CF8" w:rsidRDefault="006E6B5D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6E6B5D" w:rsidRPr="001A628B" w:rsidTr="00FB1A1B">
        <w:trPr>
          <w:cantSplit/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6F6905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5D" w:rsidRPr="005940F4" w:rsidRDefault="006E6B5D" w:rsidP="001E3FF8">
            <w:pPr>
              <w:ind w:left="-79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C27CF8" w:rsidRDefault="006E6B5D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>
              <w:rPr>
                <w:b w:val="0"/>
                <w:i/>
                <w:sz w:val="16"/>
                <w:szCs w:val="16"/>
                <w:lang w:val="en-US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6E6B5D" w:rsidRPr="001A628B" w:rsidTr="00FB1A1B">
        <w:trPr>
          <w:cantSplit/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Default="006E6B5D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2E3DF9" w:rsidRDefault="006E6B5D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5940F4" w:rsidRDefault="006E6B5D" w:rsidP="001E3FF8">
            <w:pPr>
              <w:ind w:left="-79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BA1501" w:rsidRDefault="006E6B5D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397B97" w:rsidRDefault="006E6B5D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6E6B5D" w:rsidRPr="001A628B" w:rsidTr="00FB1A1B">
        <w:trPr>
          <w:cantSplit/>
          <w:trHeight w:val="142"/>
        </w:trPr>
        <w:tc>
          <w:tcPr>
            <w:tcW w:w="68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BF0C20" w:rsidRDefault="006E6B5D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</w:t>
            </w:r>
            <w:r>
              <w:rPr>
                <w:b/>
                <w:sz w:val="18"/>
                <w:szCs w:val="18"/>
              </w:rPr>
              <w:t>113110</w:t>
            </w:r>
            <w:r w:rsidRPr="00BF0C20">
              <w:rPr>
                <w:b/>
                <w:sz w:val="18"/>
                <w:szCs w:val="18"/>
              </w:rPr>
              <w:t xml:space="preserve">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 xml:space="preserve">по </w:t>
            </w:r>
            <w:r>
              <w:rPr>
                <w:i/>
                <w:sz w:val="18"/>
                <w:szCs w:val="18"/>
              </w:rPr>
              <w:t>113110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6E6B5D" w:rsidRPr="001A628B" w:rsidTr="00FB1A1B">
        <w:trPr>
          <w:cantSplit/>
          <w:trHeight w:val="142"/>
        </w:trPr>
        <w:tc>
          <w:tcPr>
            <w:tcW w:w="68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BF0C20" w:rsidRDefault="006E6B5D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</w:t>
            </w:r>
            <w:r>
              <w:rPr>
                <w:b/>
                <w:sz w:val="18"/>
                <w:szCs w:val="18"/>
              </w:rPr>
              <w:t>113130</w:t>
            </w:r>
            <w:r w:rsidRPr="00BF0C20">
              <w:rPr>
                <w:b/>
                <w:sz w:val="18"/>
                <w:szCs w:val="18"/>
              </w:rPr>
              <w:t xml:space="preserve">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113130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6E6B5D" w:rsidRPr="001A628B" w:rsidTr="00FB1A1B">
        <w:trPr>
          <w:cantSplit/>
          <w:trHeight w:val="142"/>
        </w:trPr>
        <w:tc>
          <w:tcPr>
            <w:tcW w:w="68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BF0C20" w:rsidRDefault="006E6B5D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</w:t>
            </w:r>
            <w:r>
              <w:rPr>
                <w:b/>
                <w:sz w:val="18"/>
                <w:szCs w:val="18"/>
              </w:rPr>
              <w:t>113150</w:t>
            </w:r>
            <w:r w:rsidRPr="00BF0C20">
              <w:rPr>
                <w:b/>
                <w:sz w:val="18"/>
                <w:szCs w:val="18"/>
              </w:rPr>
              <w:t xml:space="preserve">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113150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6E6B5D" w:rsidRPr="001A628B" w:rsidTr="00FB1A1B">
        <w:trPr>
          <w:cantSplit/>
          <w:trHeight w:val="142"/>
        </w:trPr>
        <w:tc>
          <w:tcPr>
            <w:tcW w:w="68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BF0C20" w:rsidRDefault="006E6B5D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</w:t>
            </w:r>
            <w:r>
              <w:rPr>
                <w:b/>
                <w:sz w:val="18"/>
                <w:szCs w:val="18"/>
              </w:rPr>
              <w:t>113210</w:t>
            </w:r>
            <w:r w:rsidRPr="00BF0C20">
              <w:rPr>
                <w:b/>
                <w:sz w:val="18"/>
                <w:szCs w:val="18"/>
              </w:rPr>
              <w:t xml:space="preserve">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113210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2C1C25"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6E6B5D" w:rsidRPr="001A628B" w:rsidTr="00FB1A1B">
        <w:trPr>
          <w:cantSplit/>
          <w:trHeight w:val="142"/>
        </w:trPr>
        <w:tc>
          <w:tcPr>
            <w:tcW w:w="68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5D" w:rsidRPr="00BF0C20" w:rsidRDefault="006E6B5D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  <w:lang w:val="ru-RU"/>
              </w:rPr>
            </w:pPr>
            <w:r w:rsidRPr="00BF0C20">
              <w:rPr>
                <w:b/>
                <w:sz w:val="18"/>
                <w:szCs w:val="18"/>
              </w:rPr>
              <w:t xml:space="preserve">Total pe </w:t>
            </w:r>
            <w:r>
              <w:rPr>
                <w:b/>
                <w:sz w:val="18"/>
                <w:szCs w:val="18"/>
              </w:rPr>
              <w:t>113230</w:t>
            </w:r>
            <w:r w:rsidRPr="00BF0C20">
              <w:rPr>
                <w:b/>
                <w:sz w:val="18"/>
                <w:szCs w:val="18"/>
              </w:rPr>
              <w:t xml:space="preserve">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113230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6E6B5D" w:rsidRPr="001A628B" w:rsidTr="00FB1A1B">
        <w:trPr>
          <w:cantSplit/>
          <w:trHeight w:val="497"/>
        </w:trPr>
        <w:tc>
          <w:tcPr>
            <w:tcW w:w="68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FB1A1B" w:rsidRDefault="006E6B5D" w:rsidP="001E3FF8">
            <w:pPr>
              <w:rPr>
                <w:i/>
              </w:rPr>
            </w:pPr>
            <w:r w:rsidRPr="00BF0C20">
              <w:rPr>
                <w:b/>
              </w:rPr>
              <w:t xml:space="preserve">Total </w:t>
            </w:r>
            <w:r>
              <w:rPr>
                <w:b/>
              </w:rPr>
              <w:t>pe impozitul</w:t>
            </w:r>
            <w:r w:rsidRPr="00BF0C20">
              <w:rPr>
                <w:b/>
              </w:rPr>
              <w:t xml:space="preserve"> pe </w:t>
            </w:r>
            <w:r>
              <w:rPr>
                <w:b/>
              </w:rPr>
              <w:t>bunurile imobiliare</w:t>
            </w:r>
            <w:r w:rsidRPr="00BF0C20">
              <w:rPr>
                <w:b/>
              </w:rPr>
              <w:t xml:space="preserve"> </w:t>
            </w:r>
            <w:r w:rsidRPr="00BF0C20">
              <w:t xml:space="preserve">/ </w:t>
            </w:r>
            <w:r w:rsidRPr="00BF0C20">
              <w:rPr>
                <w:i/>
              </w:rPr>
              <w:t xml:space="preserve">Всего </w:t>
            </w:r>
            <w:r w:rsidRPr="00FB1A1B">
              <w:rPr>
                <w:i/>
              </w:rPr>
              <w:t>по налогу на недвижимое имущество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2C1C25" w:rsidRDefault="006E6B5D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D" w:rsidRPr="0071019C" w:rsidRDefault="006E6B5D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B5D" w:rsidRPr="001C5EF1" w:rsidRDefault="006E6B5D" w:rsidP="001E3FF8">
            <w:pPr>
              <w:pStyle w:val="BodyText2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E6B5D" w:rsidRDefault="006E6B5D" w:rsidP="00B760A7">
      <w:pPr>
        <w:rPr>
          <w:sz w:val="18"/>
          <w:szCs w:val="18"/>
        </w:rPr>
      </w:pPr>
    </w:p>
    <w:p w:rsidR="006E6B5D" w:rsidRDefault="006E6B5D" w:rsidP="00B760A7">
      <w:pPr>
        <w:rPr>
          <w:sz w:val="18"/>
          <w:szCs w:val="18"/>
        </w:rPr>
      </w:pPr>
    </w:p>
    <w:p w:rsidR="006E6B5D" w:rsidRDefault="006E6B5D" w:rsidP="00B760A7">
      <w:pPr>
        <w:rPr>
          <w:sz w:val="18"/>
          <w:szCs w:val="18"/>
        </w:rPr>
      </w:pPr>
    </w:p>
    <w:p w:rsidR="006E6B5D" w:rsidRPr="000F0658" w:rsidRDefault="006E6B5D" w:rsidP="00B760A7">
      <w:pPr>
        <w:rPr>
          <w:sz w:val="18"/>
          <w:szCs w:val="18"/>
        </w:rPr>
      </w:pPr>
    </w:p>
    <w:p w:rsidR="006E6B5D" w:rsidRPr="00616E51" w:rsidRDefault="006E6B5D" w:rsidP="00B760A7">
      <w:pPr>
        <w:tabs>
          <w:tab w:val="left" w:pos="2410"/>
        </w:tabs>
        <w:ind w:firstLine="567"/>
        <w:rPr>
          <w:sz w:val="24"/>
          <w:szCs w:val="24"/>
        </w:rPr>
      </w:pPr>
      <w:r w:rsidRPr="00616E51">
        <w:rPr>
          <w:b/>
          <w:sz w:val="24"/>
          <w:szCs w:val="24"/>
        </w:rPr>
        <w:t>Suma de contro</w:t>
      </w:r>
      <w:r w:rsidRPr="006C4D30">
        <w:rPr>
          <w:b/>
          <w:sz w:val="24"/>
          <w:szCs w:val="24"/>
        </w:rPr>
        <w:t>l</w:t>
      </w:r>
      <w:r w:rsidRPr="00616E51">
        <w:rPr>
          <w:b/>
          <w:sz w:val="24"/>
          <w:szCs w:val="24"/>
        </w:rPr>
        <w:t>/</w:t>
      </w:r>
      <w:r w:rsidRPr="00616E51">
        <w:rPr>
          <w:sz w:val="24"/>
          <w:szCs w:val="24"/>
        </w:rPr>
        <w:t xml:space="preserve"> ___________________________________</w:t>
      </w:r>
    </w:p>
    <w:p w:rsidR="006E6B5D" w:rsidRPr="006B5395" w:rsidRDefault="006E6B5D" w:rsidP="00B760A7">
      <w:pPr>
        <w:ind w:firstLine="567"/>
        <w:rPr>
          <w:sz w:val="24"/>
          <w:szCs w:val="24"/>
        </w:rPr>
      </w:pPr>
      <w:r w:rsidRPr="00616E51">
        <w:rPr>
          <w:sz w:val="24"/>
          <w:szCs w:val="24"/>
        </w:rPr>
        <w:t xml:space="preserve">Контрольная сумма     </w:t>
      </w:r>
      <w:r w:rsidRPr="00616E51">
        <w:t>Suma taxei col</w:t>
      </w:r>
      <w:r>
        <w:t>.</w:t>
      </w:r>
      <w:r w:rsidRPr="00616E51">
        <w:t xml:space="preserve"> </w:t>
      </w:r>
      <w:r>
        <w:t>11</w:t>
      </w:r>
      <w:r w:rsidRPr="00616E51">
        <w:t xml:space="preserve">/ </w:t>
      </w:r>
      <w:r w:rsidRPr="00616E51">
        <w:rPr>
          <w:i/>
        </w:rPr>
        <w:t>сумма сбора гр.</w:t>
      </w:r>
      <w:r w:rsidRPr="001A628B">
        <w:rPr>
          <w:i/>
        </w:rPr>
        <w:t>1</w:t>
      </w:r>
      <w:r>
        <w:rPr>
          <w:i/>
        </w:rPr>
        <w:t>1</w:t>
      </w:r>
      <w:r w:rsidRPr="00616E51">
        <w:rPr>
          <w:i/>
          <w:sz w:val="18"/>
          <w:szCs w:val="22"/>
        </w:rPr>
        <w:tab/>
      </w:r>
    </w:p>
    <w:p w:rsidR="006E6B5D" w:rsidRPr="006B5395" w:rsidRDefault="006E6B5D" w:rsidP="00B760A7">
      <w:pPr>
        <w:rPr>
          <w:sz w:val="24"/>
          <w:szCs w:val="24"/>
        </w:rPr>
      </w:pPr>
    </w:p>
    <w:p w:rsidR="006E6B5D" w:rsidRPr="00FB1A1B" w:rsidRDefault="006E6B5D" w:rsidP="00B760A7">
      <w:pPr>
        <w:ind w:firstLine="567"/>
        <w:rPr>
          <w:b/>
          <w:i/>
        </w:rPr>
      </w:pPr>
      <w:r w:rsidRPr="00FB1A1B">
        <w:rPr>
          <w:b/>
          <w:i/>
        </w:rPr>
        <w:t xml:space="preserve">Ne asumăm  răspunderea prevăzută de legislaţie  pentru </w:t>
      </w:r>
      <w:r w:rsidRPr="002F67C5">
        <w:rPr>
          <w:b/>
          <w:i/>
        </w:rPr>
        <w:t>întocmirea incompletă şi/sau neconformă a dării de seamă</w:t>
      </w:r>
      <w:r w:rsidRPr="00FB1A1B">
        <w:rPr>
          <w:b/>
          <w:i/>
        </w:rPr>
        <w:t>/</w:t>
      </w:r>
    </w:p>
    <w:p w:rsidR="006E6B5D" w:rsidRPr="002F67C5" w:rsidRDefault="006E6B5D" w:rsidP="00B760A7">
      <w:pPr>
        <w:ind w:firstLine="567"/>
        <w:rPr>
          <w:lang w:val="ru-RU"/>
        </w:rPr>
      </w:pPr>
      <w:r w:rsidRPr="002F67C5">
        <w:rPr>
          <w:lang w:val="ru-RU"/>
        </w:rPr>
        <w:t>Несем ответственность, предусмотренную законодательством за неполное и/или ненадлежащее оформление отчёта</w:t>
      </w:r>
    </w:p>
    <w:p w:rsidR="006E6B5D" w:rsidRDefault="006E6B5D" w:rsidP="00B760A7">
      <w:pPr>
        <w:rPr>
          <w:sz w:val="24"/>
          <w:szCs w:val="24"/>
          <w:lang w:val="ru-RU"/>
        </w:rPr>
      </w:pPr>
    </w:p>
    <w:p w:rsidR="006E6B5D" w:rsidRPr="00572C95" w:rsidRDefault="006E6B5D" w:rsidP="00B760A7">
      <w:pPr>
        <w:rPr>
          <w:sz w:val="24"/>
          <w:szCs w:val="24"/>
          <w:lang w:val="ru-RU"/>
        </w:rPr>
      </w:pPr>
    </w:p>
    <w:p w:rsidR="006E6B5D" w:rsidRDefault="006E6B5D" w:rsidP="00B760A7">
      <w:pPr>
        <w:ind w:firstLine="567"/>
        <w:rPr>
          <w:sz w:val="18"/>
          <w:szCs w:val="22"/>
        </w:rPr>
      </w:pPr>
      <w:r w:rsidRPr="001A628B">
        <w:rPr>
          <w:b/>
          <w:sz w:val="24"/>
          <w:szCs w:val="24"/>
        </w:rPr>
        <w:t>Conducătorul</w:t>
      </w:r>
      <w:r w:rsidRPr="001A628B">
        <w:rPr>
          <w:sz w:val="24"/>
          <w:szCs w:val="24"/>
        </w:rPr>
        <w:t>/ Руководитель</w:t>
      </w:r>
      <w:r w:rsidRPr="001A628B">
        <w:rPr>
          <w:sz w:val="16"/>
          <w:szCs w:val="16"/>
        </w:rPr>
        <w:t xml:space="preserve">  ______________________________</w:t>
      </w:r>
      <w:r w:rsidRPr="001A628B">
        <w:rPr>
          <w:sz w:val="18"/>
          <w:szCs w:val="22"/>
        </w:rPr>
        <w:t xml:space="preserve">                                       </w:t>
      </w:r>
    </w:p>
    <w:p w:rsidR="006E6B5D" w:rsidRDefault="006E6B5D" w:rsidP="00B760A7">
      <w:pPr>
        <w:ind w:firstLine="567"/>
        <w:rPr>
          <w:b/>
          <w:sz w:val="24"/>
          <w:szCs w:val="24"/>
        </w:rPr>
      </w:pPr>
    </w:p>
    <w:p w:rsidR="006E6B5D" w:rsidRPr="001A628B" w:rsidRDefault="006E6B5D" w:rsidP="00B760A7">
      <w:pPr>
        <w:ind w:firstLine="567"/>
        <w:rPr>
          <w:b/>
          <w:i/>
          <w:sz w:val="18"/>
          <w:szCs w:val="22"/>
        </w:rPr>
      </w:pPr>
      <w:r w:rsidRPr="001A628B">
        <w:rPr>
          <w:b/>
          <w:sz w:val="24"/>
          <w:szCs w:val="24"/>
        </w:rPr>
        <w:t>Contabil-şef</w:t>
      </w:r>
      <w:r w:rsidRPr="001A628B">
        <w:rPr>
          <w:sz w:val="24"/>
          <w:szCs w:val="24"/>
        </w:rPr>
        <w:t xml:space="preserve"> /Главный бухгалтер</w:t>
      </w:r>
      <w:r w:rsidRPr="001A628B">
        <w:rPr>
          <w:sz w:val="18"/>
          <w:szCs w:val="22"/>
        </w:rPr>
        <w:t xml:space="preserve">    _________________________________</w:t>
      </w:r>
      <w:r w:rsidRPr="001A628B">
        <w:rPr>
          <w:b/>
          <w:i/>
          <w:sz w:val="18"/>
          <w:szCs w:val="22"/>
        </w:rPr>
        <w:t xml:space="preserve">           </w:t>
      </w:r>
    </w:p>
    <w:p w:rsidR="006E6B5D" w:rsidRDefault="006E6B5D" w:rsidP="00B760A7">
      <w:pPr>
        <w:rPr>
          <w:b/>
          <w:i/>
          <w:sz w:val="18"/>
          <w:szCs w:val="22"/>
        </w:rPr>
      </w:pPr>
      <w:r w:rsidRPr="001A628B">
        <w:rPr>
          <w:b/>
          <w:i/>
          <w:sz w:val="18"/>
          <w:szCs w:val="22"/>
        </w:rPr>
        <w:t xml:space="preserve"> </w:t>
      </w:r>
    </w:p>
    <w:p w:rsidR="006E6B5D" w:rsidRPr="001A628B" w:rsidRDefault="006E6B5D" w:rsidP="00B760A7">
      <w:pPr>
        <w:rPr>
          <w:b/>
          <w:i/>
          <w:sz w:val="18"/>
          <w:szCs w:val="22"/>
        </w:rPr>
      </w:pPr>
    </w:p>
    <w:p w:rsidR="006E6B5D" w:rsidRDefault="006E6B5D" w:rsidP="00B760A7">
      <w:pPr>
        <w:ind w:firstLine="567"/>
        <w:rPr>
          <w:b/>
          <w:sz w:val="18"/>
          <w:szCs w:val="22"/>
        </w:rPr>
      </w:pPr>
    </w:p>
    <w:p w:rsidR="006E6B5D" w:rsidRDefault="006E6B5D" w:rsidP="00B760A7">
      <w:pPr>
        <w:ind w:firstLine="567"/>
        <w:rPr>
          <w:sz w:val="18"/>
          <w:szCs w:val="22"/>
          <w:lang w:val="ru-RU"/>
        </w:rPr>
      </w:pPr>
      <w:r w:rsidRPr="00616E51">
        <w:rPr>
          <w:b/>
          <w:sz w:val="18"/>
          <w:szCs w:val="22"/>
        </w:rPr>
        <w:t>Anexă pe/</w:t>
      </w:r>
      <w:r w:rsidRPr="00616E51">
        <w:rPr>
          <w:sz w:val="16"/>
          <w:szCs w:val="16"/>
        </w:rPr>
        <w:t xml:space="preserve"> Приложение  на  </w:t>
      </w:r>
      <w:r w:rsidRPr="00616E51">
        <w:rPr>
          <w:b/>
          <w:sz w:val="18"/>
          <w:szCs w:val="22"/>
        </w:rPr>
        <w:t>_______ file/</w:t>
      </w:r>
      <w:r w:rsidRPr="00616E51">
        <w:rPr>
          <w:sz w:val="16"/>
          <w:szCs w:val="16"/>
        </w:rPr>
        <w:t xml:space="preserve"> листах</w:t>
      </w:r>
    </w:p>
    <w:p w:rsidR="006E6B5D" w:rsidRDefault="006E6B5D" w:rsidP="00B760A7">
      <w:pPr>
        <w:ind w:firstLine="567"/>
        <w:rPr>
          <w:sz w:val="18"/>
          <w:szCs w:val="22"/>
          <w:lang w:val="ru-RU"/>
        </w:rPr>
      </w:pPr>
    </w:p>
    <w:p w:rsidR="006E6B5D" w:rsidRDefault="006E6B5D" w:rsidP="00B760A7">
      <w:pPr>
        <w:ind w:firstLine="567"/>
        <w:rPr>
          <w:sz w:val="18"/>
          <w:szCs w:val="22"/>
          <w:lang w:val="ru-RU"/>
        </w:rPr>
      </w:pPr>
    </w:p>
    <w:p w:rsidR="006E6B5D" w:rsidRDefault="006E6B5D" w:rsidP="00B760A7">
      <w:pPr>
        <w:ind w:firstLine="567"/>
        <w:rPr>
          <w:sz w:val="18"/>
          <w:szCs w:val="22"/>
          <w:lang w:val="ru-RU"/>
        </w:rPr>
      </w:pPr>
    </w:p>
    <w:p w:rsidR="006E6B5D" w:rsidRDefault="006E6B5D" w:rsidP="00B760A7">
      <w:pPr>
        <w:ind w:firstLine="567"/>
        <w:rPr>
          <w:sz w:val="18"/>
          <w:szCs w:val="22"/>
          <w:lang w:val="ru-RU"/>
        </w:rPr>
      </w:pPr>
    </w:p>
    <w:p w:rsidR="006E6B5D" w:rsidRPr="006B5395" w:rsidRDefault="006E6B5D" w:rsidP="00B760A7">
      <w:pPr>
        <w:ind w:firstLine="567"/>
        <w:rPr>
          <w:sz w:val="18"/>
          <w:szCs w:val="22"/>
        </w:rPr>
      </w:pPr>
      <w:r>
        <w:t xml:space="preserve"> </w:t>
      </w:r>
      <w:r w:rsidRPr="001A628B">
        <w:t>L.Ş</w:t>
      </w:r>
      <w:r>
        <w:t>.</w:t>
      </w:r>
    </w:p>
    <w:p w:rsidR="006E6B5D" w:rsidRPr="006B5395" w:rsidRDefault="006E6B5D" w:rsidP="00B760A7"/>
    <w:p w:rsidR="006E6B5D" w:rsidRPr="006B5395" w:rsidRDefault="006E6B5D" w:rsidP="00B760A7"/>
    <w:p w:rsidR="006E6B5D" w:rsidRPr="006B5395" w:rsidRDefault="006E6B5D" w:rsidP="00B760A7"/>
    <w:p w:rsidR="006E6B5D" w:rsidRPr="006B5395" w:rsidRDefault="006E6B5D" w:rsidP="00B760A7"/>
    <w:p w:rsidR="006E6B5D" w:rsidRPr="0055227F" w:rsidRDefault="006E6B5D" w:rsidP="00B760A7">
      <w:pPr>
        <w:jc w:val="right"/>
      </w:pPr>
      <w:r>
        <w:rPr>
          <w:b/>
        </w:rPr>
        <w:t xml:space="preserve">Anexa nr. 1 </w:t>
      </w:r>
      <w:r w:rsidRPr="00153B83">
        <w:rPr>
          <w:b/>
        </w:rPr>
        <w:t>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6E6B5D" w:rsidRPr="006B5395" w:rsidRDefault="006E6B5D" w:rsidP="00B760A7">
      <w:pPr>
        <w:pStyle w:val="Heading4"/>
        <w:rPr>
          <w:rFonts w:ascii="Times New Roman" w:hAnsi="Times New Roman"/>
          <w:szCs w:val="24"/>
        </w:rPr>
      </w:pPr>
    </w:p>
    <w:p w:rsidR="006E6B5D" w:rsidRDefault="006E6B5D" w:rsidP="00B760A7">
      <w:pPr>
        <w:ind w:left="100" w:hanging="100"/>
        <w:jc w:val="center"/>
        <w:rPr>
          <w:i/>
          <w:sz w:val="24"/>
        </w:rPr>
      </w:pPr>
      <w:r>
        <w:rPr>
          <w:b/>
          <w:sz w:val="24"/>
        </w:rPr>
        <w:t>Informaţia privind sumele impozitului calculate, divizată</w:t>
      </w:r>
      <w:r w:rsidRPr="00E8791D">
        <w:rPr>
          <w:b/>
          <w:sz w:val="24"/>
        </w:rPr>
        <w:t xml:space="preserve"> </w:t>
      </w:r>
      <w:r>
        <w:rPr>
          <w:b/>
          <w:sz w:val="24"/>
        </w:rPr>
        <w:t>pe subdiviziunile întreprinderii</w:t>
      </w:r>
      <w:r>
        <w:rPr>
          <w:i/>
          <w:sz w:val="24"/>
        </w:rPr>
        <w:t xml:space="preserve"> /</w:t>
      </w:r>
    </w:p>
    <w:p w:rsidR="006E6B5D" w:rsidRDefault="006E6B5D" w:rsidP="00B760A7">
      <w:pPr>
        <w:ind w:left="100" w:hanging="100"/>
        <w:jc w:val="center"/>
        <w:rPr>
          <w:i/>
          <w:sz w:val="22"/>
          <w:szCs w:val="22"/>
        </w:rPr>
      </w:pPr>
      <w:r w:rsidRPr="008A38AF">
        <w:rPr>
          <w:i/>
          <w:sz w:val="22"/>
          <w:szCs w:val="22"/>
        </w:rPr>
        <w:t>Информация о начисленных суммах</w:t>
      </w:r>
      <w:r>
        <w:rPr>
          <w:i/>
          <w:sz w:val="22"/>
          <w:szCs w:val="22"/>
        </w:rPr>
        <w:t xml:space="preserve"> налога</w:t>
      </w:r>
      <w:r w:rsidRPr="008A38AF">
        <w:rPr>
          <w:i/>
          <w:sz w:val="22"/>
          <w:szCs w:val="22"/>
        </w:rPr>
        <w:t>, в разрезе  подразделени</w:t>
      </w:r>
      <w:r>
        <w:rPr>
          <w:i/>
          <w:sz w:val="22"/>
          <w:szCs w:val="22"/>
        </w:rPr>
        <w:t xml:space="preserve">й </w:t>
      </w:r>
      <w:r w:rsidRPr="008A38AF">
        <w:rPr>
          <w:i/>
          <w:sz w:val="22"/>
          <w:szCs w:val="22"/>
        </w:rPr>
        <w:t xml:space="preserve"> предприятия</w:t>
      </w:r>
    </w:p>
    <w:p w:rsidR="006E6B5D" w:rsidRPr="008A38AF" w:rsidRDefault="006E6B5D" w:rsidP="00B760A7">
      <w:pPr>
        <w:ind w:left="100" w:hanging="100"/>
        <w:rPr>
          <w:b/>
          <w:sz w:val="22"/>
          <w:szCs w:val="22"/>
        </w:rPr>
      </w:pPr>
    </w:p>
    <w:p w:rsidR="006E6B5D" w:rsidRPr="00FB1A1B" w:rsidRDefault="006E6B5D" w:rsidP="00B760A7">
      <w:pPr>
        <w:rPr>
          <w:b/>
          <w:lang w:val="it-IT"/>
        </w:rPr>
      </w:pPr>
      <w:r w:rsidRPr="002F2960">
        <w:rPr>
          <w:b/>
        </w:rPr>
        <w:t xml:space="preserve"> </w:t>
      </w:r>
      <w:r w:rsidRPr="002F2960">
        <w:rPr>
          <w:b/>
        </w:rPr>
        <w:tab/>
        <w:t xml:space="preserve">             </w:t>
      </w:r>
      <w:r w:rsidRPr="00FB1A1B">
        <w:rPr>
          <w:b/>
          <w:lang w:val="it-IT"/>
        </w:rPr>
        <w:t>Codul fiscal al contribuabilului</w:t>
      </w:r>
      <w:r w:rsidRPr="00616E51">
        <w:rPr>
          <w:b/>
        </w:rPr>
        <w:t xml:space="preserve"> / </w:t>
      </w:r>
      <w:r w:rsidRPr="00FB1A1B">
        <w:rPr>
          <w:b/>
          <w:lang w:val="it-IT"/>
        </w:rPr>
        <w:t xml:space="preserve">                                                                                              </w:t>
      </w:r>
      <w:r w:rsidRPr="00616E51">
        <w:rPr>
          <w:b/>
        </w:rPr>
        <w:t>Denumirea contribuabilului</w:t>
      </w:r>
      <w:r w:rsidRPr="00616E51">
        <w:t xml:space="preserve"> </w:t>
      </w:r>
      <w:r w:rsidRPr="00FB1A1B">
        <w:rPr>
          <w:b/>
          <w:lang w:val="it-IT"/>
        </w:rPr>
        <w:t>/</w:t>
      </w:r>
    </w:p>
    <w:p w:rsidR="006E6B5D" w:rsidRPr="000F33B8" w:rsidRDefault="006E6B5D" w:rsidP="00B760A7">
      <w:pPr>
        <w:rPr>
          <w:lang w:val="ru-RU"/>
        </w:rPr>
      </w:pPr>
      <w:r w:rsidRPr="00616E51">
        <w:t xml:space="preserve"> </w:t>
      </w:r>
      <w:r>
        <w:tab/>
      </w:r>
      <w:r w:rsidRPr="00616E51">
        <w:t xml:space="preserve">            </w:t>
      </w:r>
      <w:r w:rsidRPr="00616E51">
        <w:rPr>
          <w:i/>
          <w:lang w:val="ru-RU"/>
        </w:rPr>
        <w:t>Фискальный код налогоплательщика</w:t>
      </w:r>
      <w:r w:rsidRPr="00616E51">
        <w:rPr>
          <w:i/>
        </w:rPr>
        <w:t xml:space="preserve"> </w:t>
      </w:r>
      <w:r w:rsidRPr="00616E51">
        <w:rPr>
          <w:i/>
          <w:lang w:val="ru-RU"/>
        </w:rPr>
        <w:t>____________________________________</w:t>
      </w:r>
      <w:r w:rsidRPr="00616E51">
        <w:rPr>
          <w:i/>
        </w:rPr>
        <w:t xml:space="preserve">                Наименование налогоплательщика</w:t>
      </w:r>
      <w:r w:rsidRPr="00616E51">
        <w:rPr>
          <w:i/>
          <w:lang w:val="ru-RU"/>
        </w:rPr>
        <w:t xml:space="preserve"> </w:t>
      </w:r>
      <w:r w:rsidRPr="00616E51">
        <w:rPr>
          <w:i/>
        </w:rPr>
        <w:t>_______________________________</w:t>
      </w:r>
      <w:r w:rsidRPr="00616E51">
        <w:rPr>
          <w:lang w:val="ru-RU"/>
        </w:rPr>
        <w:tab/>
      </w:r>
    </w:p>
    <w:p w:rsidR="006E6B5D" w:rsidRDefault="006E6B5D" w:rsidP="00B760A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833"/>
        <w:gridCol w:w="833"/>
        <w:gridCol w:w="832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2"/>
      </w:tblGrid>
      <w:tr w:rsidR="006E6B5D" w:rsidRPr="002E7276" w:rsidTr="001E3FF8">
        <w:trPr>
          <w:cantSplit/>
          <w:trHeight w:val="989"/>
        </w:trPr>
        <w:tc>
          <w:tcPr>
            <w:tcW w:w="833" w:type="dxa"/>
            <w:vMerge w:val="restart"/>
            <w:textDirection w:val="btLr"/>
            <w:vAlign w:val="center"/>
          </w:tcPr>
          <w:p w:rsidR="006E6B5D" w:rsidRPr="002E7276" w:rsidRDefault="006E6B5D" w:rsidP="001E3FF8">
            <w:pPr>
              <w:pStyle w:val="BodyText2"/>
              <w:ind w:left="-108" w:right="-108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  <w:r w:rsidRPr="002E7276">
              <w:rPr>
                <w:bCs/>
                <w:sz w:val="18"/>
                <w:szCs w:val="18"/>
              </w:rPr>
              <w:t>Nr. d/o</w:t>
            </w:r>
            <w:r w:rsidRPr="002E7276">
              <w:rPr>
                <w:b w:val="0"/>
                <w:bCs/>
                <w:i/>
                <w:sz w:val="18"/>
                <w:szCs w:val="18"/>
              </w:rPr>
              <w:t>/</w:t>
            </w:r>
            <w:r w:rsidRPr="002E7276">
              <w:rPr>
                <w:b w:val="0"/>
                <w:bCs/>
                <w:i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6E6B5D" w:rsidRPr="002E7276" w:rsidRDefault="006E6B5D" w:rsidP="001E3FF8">
            <w:pPr>
              <w:pStyle w:val="BodyText2"/>
              <w:jc w:val="center"/>
              <w:rPr>
                <w:b w:val="0"/>
                <w:sz w:val="18"/>
                <w:szCs w:val="18"/>
              </w:rPr>
            </w:pPr>
            <w:r w:rsidRPr="002E7276">
              <w:rPr>
                <w:bCs/>
                <w:sz w:val="18"/>
                <w:szCs w:val="18"/>
              </w:rPr>
              <w:t xml:space="preserve">Codul subdiviziiunii/ </w:t>
            </w:r>
            <w:r w:rsidRPr="002E7276">
              <w:rPr>
                <w:b w:val="0"/>
                <w:bCs/>
                <w:i/>
                <w:sz w:val="18"/>
                <w:szCs w:val="18"/>
                <w:lang w:val="ru-RU"/>
              </w:rPr>
              <w:t>Код подразделения</w:t>
            </w:r>
          </w:p>
        </w:tc>
        <w:tc>
          <w:tcPr>
            <w:tcW w:w="833" w:type="dxa"/>
            <w:vMerge w:val="restart"/>
            <w:textDirection w:val="btLr"/>
          </w:tcPr>
          <w:p w:rsidR="006E6B5D" w:rsidRPr="002E7276" w:rsidRDefault="006E6B5D" w:rsidP="001E3FF8">
            <w:pPr>
              <w:ind w:left="113" w:right="113"/>
              <w:rPr>
                <w:lang w:val="ru-RU"/>
              </w:rPr>
            </w:pPr>
            <w:r w:rsidRPr="002E7276">
              <w:rPr>
                <w:b/>
                <w:bCs/>
                <w:sz w:val="18"/>
                <w:szCs w:val="18"/>
              </w:rPr>
              <w:t xml:space="preserve">Codul localităţii/ </w:t>
            </w:r>
            <w:r w:rsidRPr="002E7276">
              <w:rPr>
                <w:sz w:val="16"/>
                <w:szCs w:val="16"/>
              </w:rPr>
              <w:t>Код местности</w:t>
            </w:r>
          </w:p>
        </w:tc>
        <w:tc>
          <w:tcPr>
            <w:tcW w:w="13298" w:type="dxa"/>
            <w:gridSpan w:val="16"/>
          </w:tcPr>
          <w:p w:rsidR="006E6B5D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</w:p>
          <w:p w:rsidR="006E6B5D" w:rsidRPr="002E7276" w:rsidRDefault="006E6B5D" w:rsidP="001E3FF8">
            <w:pPr>
              <w:pStyle w:val="BodyText2"/>
              <w:jc w:val="center"/>
              <w:rPr>
                <w:b w:val="0"/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 xml:space="preserve">Baza impozabilă a obiectului impunerii </w:t>
            </w:r>
            <w:r w:rsidRPr="002E7276">
              <w:rPr>
                <w:i/>
                <w:sz w:val="18"/>
                <w:szCs w:val="18"/>
              </w:rPr>
              <w:t xml:space="preserve">(se indică  în </w:t>
            </w:r>
            <w:r w:rsidRPr="002E7276">
              <w:rPr>
                <w:i/>
                <w:sz w:val="18"/>
                <w:szCs w:val="18"/>
                <w:lang w:val="ru-RU"/>
              </w:rPr>
              <w:t xml:space="preserve"> expresie </w:t>
            </w:r>
            <w:r w:rsidRPr="002E7276">
              <w:rPr>
                <w:i/>
                <w:sz w:val="18"/>
                <w:szCs w:val="18"/>
              </w:rPr>
              <w:t xml:space="preserve">cantitativă sau, după caz, </w:t>
            </w:r>
            <w:r w:rsidRPr="002E7276">
              <w:rPr>
                <w:i/>
                <w:sz w:val="18"/>
                <w:szCs w:val="18"/>
                <w:lang w:val="ru-RU"/>
              </w:rPr>
              <w:t>băneasc</w:t>
            </w:r>
            <w:r w:rsidRPr="002E7276">
              <w:rPr>
                <w:i/>
                <w:sz w:val="18"/>
                <w:szCs w:val="18"/>
              </w:rPr>
              <w:t>ă)</w:t>
            </w:r>
            <w:r w:rsidRPr="002E7276">
              <w:rPr>
                <w:sz w:val="18"/>
                <w:szCs w:val="18"/>
              </w:rPr>
              <w:t xml:space="preserve">/ </w:t>
            </w:r>
            <w:r w:rsidRPr="002E7276">
              <w:rPr>
                <w:b w:val="0"/>
                <w:sz w:val="18"/>
                <w:szCs w:val="18"/>
                <w:lang w:val="ru-RU"/>
              </w:rPr>
              <w:t>Налогооблагаемая база</w:t>
            </w:r>
            <w:r w:rsidRPr="002E7276">
              <w:rPr>
                <w:b w:val="0"/>
                <w:sz w:val="18"/>
                <w:szCs w:val="18"/>
              </w:rPr>
              <w:t xml:space="preserve"> объекта налогообложения</w:t>
            </w:r>
          </w:p>
          <w:p w:rsidR="006E6B5D" w:rsidRPr="002E7276" w:rsidRDefault="006E6B5D" w:rsidP="001E3FF8">
            <w:pPr>
              <w:pStyle w:val="BodyText2"/>
              <w:jc w:val="center"/>
              <w:rPr>
                <w:lang w:val="ru-RU"/>
              </w:rPr>
            </w:pPr>
            <w:r w:rsidRPr="002E7276">
              <w:rPr>
                <w:b w:val="0"/>
                <w:sz w:val="18"/>
                <w:szCs w:val="18"/>
              </w:rPr>
              <w:t>(</w:t>
            </w:r>
            <w:r w:rsidRPr="002E7276">
              <w:rPr>
                <w:b w:val="0"/>
                <w:i/>
                <w:sz w:val="18"/>
                <w:szCs w:val="18"/>
                <w:lang w:val="ru-RU"/>
              </w:rPr>
              <w:t>указывается в количественном или, по случаю, в денежном выражении</w:t>
            </w:r>
            <w:r w:rsidRPr="002E7276">
              <w:rPr>
                <w:b w:val="0"/>
                <w:sz w:val="18"/>
                <w:szCs w:val="18"/>
                <w:lang w:val="ru-RU"/>
              </w:rPr>
              <w:t>)</w:t>
            </w:r>
          </w:p>
        </w:tc>
      </w:tr>
      <w:tr w:rsidR="006E6B5D" w:rsidRPr="006B5395" w:rsidTr="001E3FF8">
        <w:trPr>
          <w:cantSplit/>
          <w:trHeight w:val="519"/>
        </w:trPr>
        <w:tc>
          <w:tcPr>
            <w:tcW w:w="833" w:type="dxa"/>
            <w:vMerge/>
            <w:textDirection w:val="btLr"/>
            <w:vAlign w:val="center"/>
          </w:tcPr>
          <w:p w:rsidR="006E6B5D" w:rsidRPr="002E7276" w:rsidRDefault="006E6B5D" w:rsidP="001E3FF8">
            <w:pPr>
              <w:pStyle w:val="BodyText2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extDirection w:val="btLr"/>
            <w:vAlign w:val="center"/>
          </w:tcPr>
          <w:p w:rsidR="006E6B5D" w:rsidRPr="002E7276" w:rsidRDefault="006E6B5D" w:rsidP="001E3FF8">
            <w:pPr>
              <w:pStyle w:val="BodyText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extDirection w:val="btLr"/>
          </w:tcPr>
          <w:p w:rsidR="006E6B5D" w:rsidRPr="002E7276" w:rsidRDefault="006E6B5D" w:rsidP="001E3FF8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gridSpan w:val="3"/>
          </w:tcPr>
          <w:p w:rsidR="006E6B5D" w:rsidRPr="000D7A4A" w:rsidRDefault="006E6B5D" w:rsidP="001E3FF8">
            <w:pPr>
              <w:pStyle w:val="BodyText2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493" w:type="dxa"/>
            <w:gridSpan w:val="3"/>
          </w:tcPr>
          <w:p w:rsidR="006E6B5D" w:rsidRPr="002E7276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493" w:type="dxa"/>
            <w:gridSpan w:val="3"/>
          </w:tcPr>
          <w:p w:rsidR="006E6B5D" w:rsidRPr="00D37123" w:rsidRDefault="006E6B5D" w:rsidP="001E3FF8">
            <w:pPr>
              <w:pStyle w:val="BodyText2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3324" w:type="dxa"/>
            <w:gridSpan w:val="4"/>
          </w:tcPr>
          <w:p w:rsidR="006E6B5D" w:rsidRPr="002E7276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494" w:type="dxa"/>
            <w:gridSpan w:val="3"/>
          </w:tcPr>
          <w:p w:rsidR="006E6B5D" w:rsidRPr="00D37123" w:rsidRDefault="006E6B5D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</w:tr>
      <w:tr w:rsidR="006E6B5D" w:rsidRPr="002E7276" w:rsidTr="001E3FF8">
        <w:trPr>
          <w:trHeight w:val="70"/>
        </w:trPr>
        <w:tc>
          <w:tcPr>
            <w:tcW w:w="833" w:type="dxa"/>
            <w:vMerge/>
          </w:tcPr>
          <w:p w:rsidR="006E6B5D" w:rsidRPr="006B5395" w:rsidRDefault="006E6B5D" w:rsidP="001E3FF8"/>
        </w:tc>
        <w:tc>
          <w:tcPr>
            <w:tcW w:w="833" w:type="dxa"/>
            <w:vMerge/>
          </w:tcPr>
          <w:p w:rsidR="006E6B5D" w:rsidRPr="006B5395" w:rsidRDefault="006E6B5D" w:rsidP="001E3FF8"/>
        </w:tc>
        <w:tc>
          <w:tcPr>
            <w:tcW w:w="833" w:type="dxa"/>
            <w:vMerge/>
          </w:tcPr>
          <w:p w:rsidR="006E6B5D" w:rsidRPr="006B5395" w:rsidRDefault="006E6B5D" w:rsidP="001E3FF8"/>
        </w:tc>
        <w:tc>
          <w:tcPr>
            <w:tcW w:w="832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113110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113150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83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32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</w:tr>
      <w:tr w:rsidR="006E6B5D" w:rsidRPr="002E7276" w:rsidTr="001E3FF8">
        <w:trPr>
          <w:trHeight w:val="70"/>
        </w:trPr>
        <w:tc>
          <w:tcPr>
            <w:tcW w:w="833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83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832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</w:tr>
      <w:tr w:rsidR="006E6B5D" w:rsidRPr="002E7276" w:rsidTr="001E3FF8">
        <w:tc>
          <w:tcPr>
            <w:tcW w:w="833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83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32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19</w:t>
            </w: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1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2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3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4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5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6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7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8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9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10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11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12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13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14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15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16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F03384" w:rsidRDefault="006E6B5D" w:rsidP="001E3FF8">
            <w:r>
              <w:t>17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792C77" w:rsidRDefault="006E6B5D" w:rsidP="001E3FF8">
            <w:r>
              <w:t>18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792C77" w:rsidRDefault="006E6B5D" w:rsidP="001E3FF8">
            <w:r>
              <w:t>19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792C77" w:rsidRDefault="006E6B5D" w:rsidP="001E3FF8">
            <w:r>
              <w:t>20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792C77" w:rsidRDefault="006E6B5D" w:rsidP="001E3FF8">
            <w:r>
              <w:t>21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792C77" w:rsidRDefault="006E6B5D" w:rsidP="001E3FF8">
            <w:r>
              <w:t>22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792C77" w:rsidRDefault="006E6B5D" w:rsidP="001E3FF8">
            <w:r>
              <w:t>23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33" w:type="dxa"/>
          </w:tcPr>
          <w:p w:rsidR="006E6B5D" w:rsidRPr="00792C77" w:rsidRDefault="006E6B5D" w:rsidP="001E3FF8">
            <w:r>
              <w:t>24</w:t>
            </w: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2499" w:type="dxa"/>
            <w:gridSpan w:val="3"/>
          </w:tcPr>
          <w:p w:rsidR="006E6B5D" w:rsidRPr="00F03384" w:rsidRDefault="006E6B5D" w:rsidP="001E3FF8"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</w:tbl>
    <w:p w:rsidR="006E6B5D" w:rsidRDefault="006E6B5D" w:rsidP="00B760A7">
      <w:pPr>
        <w:rPr>
          <w:b/>
        </w:rPr>
      </w:pPr>
    </w:p>
    <w:p w:rsidR="006E6B5D" w:rsidRDefault="006E6B5D" w:rsidP="00B760A7">
      <w:pPr>
        <w:jc w:val="right"/>
        <w:rPr>
          <w:b/>
        </w:rPr>
      </w:pPr>
    </w:p>
    <w:p w:rsidR="006E6B5D" w:rsidRDefault="006E6B5D" w:rsidP="00B760A7">
      <w:pPr>
        <w:jc w:val="right"/>
        <w:rPr>
          <w:i/>
        </w:rPr>
      </w:pPr>
      <w:r w:rsidRPr="00153B83">
        <w:rPr>
          <w:b/>
        </w:rPr>
        <w:t>Anexa nr. 1  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6E6B5D" w:rsidRDefault="006E6B5D" w:rsidP="00B760A7">
      <w:pPr>
        <w:rPr>
          <w:lang w:val="ru-RU"/>
        </w:rPr>
      </w:pP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911"/>
        <w:gridCol w:w="934"/>
        <w:gridCol w:w="850"/>
        <w:gridCol w:w="1021"/>
        <w:gridCol w:w="964"/>
        <w:gridCol w:w="908"/>
        <w:gridCol w:w="20"/>
        <w:gridCol w:w="915"/>
        <w:gridCol w:w="992"/>
        <w:gridCol w:w="850"/>
        <w:gridCol w:w="971"/>
        <w:gridCol w:w="937"/>
        <w:gridCol w:w="927"/>
        <w:gridCol w:w="954"/>
        <w:gridCol w:w="937"/>
        <w:gridCol w:w="937"/>
        <w:gridCol w:w="937"/>
      </w:tblGrid>
      <w:tr w:rsidR="006E6B5D" w:rsidRPr="002E7276" w:rsidTr="001E3FF8">
        <w:trPr>
          <w:trHeight w:val="458"/>
        </w:trPr>
        <w:tc>
          <w:tcPr>
            <w:tcW w:w="815" w:type="dxa"/>
            <w:vMerge w:val="restart"/>
            <w:textDirection w:val="btLr"/>
          </w:tcPr>
          <w:p w:rsidR="006E6B5D" w:rsidRPr="00DA46CC" w:rsidRDefault="006E6B5D" w:rsidP="001E3FF8">
            <w:pPr>
              <w:ind w:left="113" w:right="113"/>
              <w:jc w:val="center"/>
              <w:rPr>
                <w:lang w:val="ru-RU"/>
              </w:rPr>
            </w:pPr>
            <w:r w:rsidRPr="00D37123">
              <w:rPr>
                <w:b/>
                <w:bCs/>
              </w:rPr>
              <w:t>Nr. d/o</w:t>
            </w:r>
            <w:r w:rsidRPr="00D37123">
              <w:rPr>
                <w:bCs/>
                <w:i/>
              </w:rPr>
              <w:t>/</w:t>
            </w:r>
            <w:r w:rsidRPr="00D37123">
              <w:rPr>
                <w:bCs/>
                <w:i/>
                <w:lang w:val="ru-RU"/>
              </w:rPr>
              <w:t>№ п/п</w:t>
            </w:r>
          </w:p>
        </w:tc>
        <w:tc>
          <w:tcPr>
            <w:tcW w:w="14965" w:type="dxa"/>
            <w:gridSpan w:val="17"/>
          </w:tcPr>
          <w:p w:rsidR="006E6B5D" w:rsidRDefault="006E6B5D" w:rsidP="001E3FF8">
            <w:pPr>
              <w:jc w:val="center"/>
              <w:rPr>
                <w:b/>
              </w:rPr>
            </w:pPr>
          </w:p>
          <w:p w:rsidR="006E6B5D" w:rsidRPr="00DA46CC" w:rsidRDefault="006E6B5D" w:rsidP="001E3FF8">
            <w:pPr>
              <w:jc w:val="center"/>
              <w:rPr>
                <w:b/>
              </w:rPr>
            </w:pPr>
            <w:r w:rsidRPr="00DA46CC">
              <w:rPr>
                <w:b/>
              </w:rPr>
              <w:t>Suma calculată a impozitului (în lei) /</w:t>
            </w:r>
          </w:p>
          <w:p w:rsidR="006E6B5D" w:rsidRPr="00DA46CC" w:rsidRDefault="006E6B5D" w:rsidP="001E3FF8">
            <w:pPr>
              <w:jc w:val="center"/>
              <w:rPr>
                <w:i/>
              </w:rPr>
            </w:pPr>
            <w:r w:rsidRPr="00DA46CC">
              <w:rPr>
                <w:i/>
              </w:rPr>
              <w:t>Исчисленная сумма налога (в леях)</w:t>
            </w:r>
          </w:p>
          <w:p w:rsidR="006E6B5D" w:rsidRPr="00DA46CC" w:rsidRDefault="006E6B5D" w:rsidP="001E3FF8">
            <w:pPr>
              <w:rPr>
                <w:lang w:val="ru-RU"/>
              </w:rPr>
            </w:pPr>
          </w:p>
        </w:tc>
      </w:tr>
      <w:tr w:rsidR="006E6B5D" w:rsidRPr="006B5395" w:rsidTr="001E3FF8">
        <w:trPr>
          <w:trHeight w:val="457"/>
        </w:trPr>
        <w:tc>
          <w:tcPr>
            <w:tcW w:w="815" w:type="dxa"/>
            <w:vMerge/>
          </w:tcPr>
          <w:p w:rsidR="006E6B5D" w:rsidRPr="00DA46CC" w:rsidRDefault="006E6B5D" w:rsidP="001E3FF8">
            <w:pPr>
              <w:rPr>
                <w:bCs/>
              </w:rPr>
            </w:pPr>
          </w:p>
        </w:tc>
        <w:tc>
          <w:tcPr>
            <w:tcW w:w="2695" w:type="dxa"/>
            <w:gridSpan w:val="3"/>
          </w:tcPr>
          <w:p w:rsidR="006E6B5D" w:rsidRPr="000D7A4A" w:rsidRDefault="006E6B5D" w:rsidP="001E3FF8">
            <w:pPr>
              <w:pStyle w:val="BodyText2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913" w:type="dxa"/>
            <w:gridSpan w:val="4"/>
          </w:tcPr>
          <w:p w:rsidR="006E6B5D" w:rsidRPr="002E7276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757" w:type="dxa"/>
            <w:gridSpan w:val="3"/>
          </w:tcPr>
          <w:p w:rsidR="006E6B5D" w:rsidRPr="00D37123" w:rsidRDefault="006E6B5D" w:rsidP="001E3FF8">
            <w:pPr>
              <w:pStyle w:val="BodyText2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3789" w:type="dxa"/>
            <w:gridSpan w:val="4"/>
          </w:tcPr>
          <w:p w:rsidR="006E6B5D" w:rsidRPr="002E7276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811" w:type="dxa"/>
            <w:gridSpan w:val="3"/>
          </w:tcPr>
          <w:p w:rsidR="006E6B5D" w:rsidRPr="00D37123" w:rsidRDefault="006E6B5D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</w:tr>
      <w:tr w:rsidR="006E6B5D" w:rsidRPr="002E7276" w:rsidTr="001E3FF8">
        <w:tc>
          <w:tcPr>
            <w:tcW w:w="815" w:type="dxa"/>
            <w:vMerge/>
          </w:tcPr>
          <w:p w:rsidR="006E6B5D" w:rsidRPr="006B5395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934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50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102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964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908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992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50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113110</w:t>
            </w:r>
          </w:p>
        </w:tc>
        <w:tc>
          <w:tcPr>
            <w:tcW w:w="97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113150</w:t>
            </w:r>
          </w:p>
        </w:tc>
        <w:tc>
          <w:tcPr>
            <w:tcW w:w="937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927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954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937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937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937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</w:tr>
      <w:tr w:rsidR="006E6B5D" w:rsidRPr="002E7276" w:rsidTr="001E3FF8">
        <w:tc>
          <w:tcPr>
            <w:tcW w:w="815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1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934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102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964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908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850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97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937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927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954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937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937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937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</w:tr>
      <w:tr w:rsidR="006E6B5D" w:rsidRPr="002E7276" w:rsidTr="001E3FF8">
        <w:tc>
          <w:tcPr>
            <w:tcW w:w="815" w:type="dxa"/>
            <w:shd w:val="clear" w:color="auto" w:fill="D9D9D9"/>
          </w:tcPr>
          <w:p w:rsidR="006E6B5D" w:rsidRPr="002E7276" w:rsidRDefault="006E6B5D" w:rsidP="001E3FF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20</w:t>
            </w:r>
          </w:p>
        </w:tc>
        <w:tc>
          <w:tcPr>
            <w:tcW w:w="934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22</w:t>
            </w:r>
          </w:p>
        </w:tc>
        <w:tc>
          <w:tcPr>
            <w:tcW w:w="102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23</w:t>
            </w:r>
          </w:p>
        </w:tc>
        <w:tc>
          <w:tcPr>
            <w:tcW w:w="964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24</w:t>
            </w:r>
          </w:p>
        </w:tc>
        <w:tc>
          <w:tcPr>
            <w:tcW w:w="908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25</w:t>
            </w:r>
          </w:p>
        </w:tc>
        <w:tc>
          <w:tcPr>
            <w:tcW w:w="935" w:type="dxa"/>
            <w:gridSpan w:val="2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28</w:t>
            </w:r>
          </w:p>
        </w:tc>
        <w:tc>
          <w:tcPr>
            <w:tcW w:w="971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29</w:t>
            </w:r>
          </w:p>
        </w:tc>
        <w:tc>
          <w:tcPr>
            <w:tcW w:w="937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30</w:t>
            </w:r>
          </w:p>
        </w:tc>
        <w:tc>
          <w:tcPr>
            <w:tcW w:w="927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32</w:t>
            </w:r>
          </w:p>
        </w:tc>
        <w:tc>
          <w:tcPr>
            <w:tcW w:w="937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33</w:t>
            </w:r>
          </w:p>
        </w:tc>
        <w:tc>
          <w:tcPr>
            <w:tcW w:w="937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34</w:t>
            </w:r>
          </w:p>
        </w:tc>
        <w:tc>
          <w:tcPr>
            <w:tcW w:w="937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35</w:t>
            </w: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F03384" w:rsidRDefault="006E6B5D" w:rsidP="001E3FF8"/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815" w:type="dxa"/>
          </w:tcPr>
          <w:p w:rsidR="006E6B5D" w:rsidRPr="002E7276" w:rsidRDefault="006E6B5D" w:rsidP="001E3FF8">
            <w:pPr>
              <w:ind w:right="-108"/>
              <w:rPr>
                <w:lang w:val="ru-RU"/>
              </w:rPr>
            </w:pPr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91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</w:tbl>
    <w:p w:rsidR="006E6B5D" w:rsidRDefault="006E6B5D" w:rsidP="00B760A7">
      <w:pPr>
        <w:rPr>
          <w:lang w:val="ru-RU"/>
        </w:rPr>
      </w:pPr>
    </w:p>
    <w:p w:rsidR="006E6B5D" w:rsidRDefault="006E6B5D" w:rsidP="00B760A7">
      <w:pPr>
        <w:rPr>
          <w:lang w:val="ru-RU"/>
        </w:rPr>
      </w:pPr>
    </w:p>
    <w:p w:rsidR="006E6B5D" w:rsidRDefault="006E6B5D" w:rsidP="00B760A7">
      <w:pPr>
        <w:rPr>
          <w:b/>
        </w:rPr>
      </w:pPr>
    </w:p>
    <w:p w:rsidR="006E6B5D" w:rsidRDefault="006E6B5D" w:rsidP="00B760A7">
      <w:pPr>
        <w:rPr>
          <w:b/>
        </w:rPr>
      </w:pPr>
    </w:p>
    <w:p w:rsidR="006E6B5D" w:rsidRDefault="006E6B5D" w:rsidP="00B760A7">
      <w:pPr>
        <w:rPr>
          <w:b/>
        </w:rPr>
      </w:pPr>
    </w:p>
    <w:p w:rsidR="006E6B5D" w:rsidRDefault="006E6B5D" w:rsidP="00B760A7">
      <w:pPr>
        <w:jc w:val="right"/>
        <w:rPr>
          <w:b/>
        </w:rPr>
      </w:pPr>
    </w:p>
    <w:p w:rsidR="006E6B5D" w:rsidRDefault="006E6B5D" w:rsidP="00B760A7">
      <w:pPr>
        <w:rPr>
          <w:b/>
        </w:rPr>
      </w:pPr>
    </w:p>
    <w:p w:rsidR="006E6B5D" w:rsidRDefault="006E6B5D" w:rsidP="00B760A7">
      <w:pPr>
        <w:jc w:val="right"/>
        <w:rPr>
          <w:i/>
        </w:rPr>
      </w:pPr>
      <w:r w:rsidRPr="00153B83">
        <w:rPr>
          <w:b/>
        </w:rPr>
        <w:t>Anexa nr. 1  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6E6B5D" w:rsidRPr="002F2960" w:rsidRDefault="006E6B5D" w:rsidP="00B760A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95"/>
        <w:gridCol w:w="422"/>
        <w:gridCol w:w="429"/>
        <w:gridCol w:w="567"/>
        <w:gridCol w:w="347"/>
        <w:gridCol w:w="503"/>
        <w:gridCol w:w="543"/>
        <w:gridCol w:w="446"/>
        <w:gridCol w:w="426"/>
        <w:gridCol w:w="12"/>
        <w:gridCol w:w="567"/>
        <w:gridCol w:w="567"/>
        <w:gridCol w:w="381"/>
        <w:gridCol w:w="501"/>
        <w:gridCol w:w="12"/>
        <w:gridCol w:w="387"/>
        <w:gridCol w:w="360"/>
        <w:gridCol w:w="471"/>
      </w:tblGrid>
      <w:tr w:rsidR="006E6B5D" w:rsidRPr="002E7276" w:rsidTr="00C75C8C">
        <w:trPr>
          <w:trHeight w:val="458"/>
        </w:trPr>
        <w:tc>
          <w:tcPr>
            <w:tcW w:w="728" w:type="dxa"/>
            <w:vMerge w:val="restart"/>
            <w:textDirection w:val="btLr"/>
          </w:tcPr>
          <w:p w:rsidR="006E6B5D" w:rsidRPr="00D37123" w:rsidRDefault="006E6B5D" w:rsidP="001E3FF8">
            <w:pPr>
              <w:ind w:left="113" w:right="113"/>
              <w:jc w:val="center"/>
              <w:rPr>
                <w:b/>
                <w:bCs/>
                <w:i/>
              </w:rPr>
            </w:pPr>
            <w:r w:rsidRPr="00DA46CC">
              <w:rPr>
                <w:bCs/>
              </w:rPr>
              <w:t>Nr. d/o</w:t>
            </w:r>
            <w:r w:rsidRPr="00DA46CC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</w:rPr>
              <w:t xml:space="preserve"> </w:t>
            </w:r>
            <w:r w:rsidRPr="00DA46CC">
              <w:rPr>
                <w:b/>
                <w:bCs/>
                <w:i/>
                <w:lang w:val="ru-RU"/>
              </w:rPr>
              <w:t>№ п/п</w:t>
            </w:r>
          </w:p>
        </w:tc>
        <w:tc>
          <w:tcPr>
            <w:tcW w:w="7535" w:type="dxa"/>
            <w:gridSpan w:val="16"/>
          </w:tcPr>
          <w:p w:rsidR="006E6B5D" w:rsidRDefault="006E6B5D" w:rsidP="001E3FF8">
            <w:pPr>
              <w:rPr>
                <w:i/>
              </w:rPr>
            </w:pPr>
            <w:r w:rsidRPr="00DA46CC">
              <w:rPr>
                <w:b/>
              </w:rPr>
              <w:t>Suma înlesnirilor acordate, cu  excepţia reducerilor pentru achitarea impozitului pînă la 30 iunie a anului fiscal în curs  (în lei) /</w:t>
            </w:r>
            <w:r w:rsidRPr="00DA46CC">
              <w:rPr>
                <w:i/>
              </w:rPr>
              <w:t>Сумма предоставленных льгот, за исключением скидок при уплате налога до 30 июня текущего налогового года (в леях)</w:t>
            </w:r>
          </w:p>
          <w:p w:rsidR="006E6B5D" w:rsidRPr="006B5395" w:rsidRDefault="006E6B5D" w:rsidP="001E3FF8"/>
        </w:tc>
        <w:tc>
          <w:tcPr>
            <w:tcW w:w="7436" w:type="dxa"/>
            <w:gridSpan w:val="18"/>
          </w:tcPr>
          <w:p w:rsidR="006E6B5D" w:rsidRPr="002F2960" w:rsidRDefault="006E6B5D" w:rsidP="001E3FF8">
            <w:pPr>
              <w:jc w:val="center"/>
              <w:rPr>
                <w:b/>
                <w:lang w:val="pt-BR"/>
              </w:rPr>
            </w:pPr>
            <w:r w:rsidRPr="002F2960">
              <w:rPr>
                <w:b/>
                <w:lang w:val="pt-BR"/>
              </w:rPr>
              <w:t xml:space="preserve">Suma reducerilor </w:t>
            </w:r>
            <w:r w:rsidRPr="00DA46CC">
              <w:rPr>
                <w:b/>
              </w:rPr>
              <w:t>acordate</w:t>
            </w:r>
            <w:r w:rsidRPr="002F2960">
              <w:rPr>
                <w:b/>
                <w:lang w:val="pt-BR"/>
              </w:rPr>
              <w:t xml:space="preserve"> (</w:t>
            </w:r>
            <w:r w:rsidRPr="00DA46CC">
              <w:rPr>
                <w:b/>
              </w:rPr>
              <w:t xml:space="preserve">în </w:t>
            </w:r>
            <w:r w:rsidRPr="002F2960">
              <w:rPr>
                <w:b/>
                <w:lang w:val="pt-BR"/>
              </w:rPr>
              <w:t>lei)</w:t>
            </w:r>
            <w:r w:rsidRPr="00DA46CC">
              <w:rPr>
                <w:b/>
              </w:rPr>
              <w:t xml:space="preserve"> *</w:t>
            </w:r>
            <w:r w:rsidRPr="002F2960">
              <w:rPr>
                <w:b/>
                <w:lang w:val="pt-BR"/>
              </w:rPr>
              <w:t xml:space="preserve"> /</w:t>
            </w:r>
          </w:p>
          <w:p w:rsidR="006E6B5D" w:rsidRPr="00DA46CC" w:rsidRDefault="006E6B5D" w:rsidP="001E3FF8">
            <w:pPr>
              <w:jc w:val="center"/>
              <w:rPr>
                <w:lang w:val="ru-RU"/>
              </w:rPr>
            </w:pPr>
            <w:r w:rsidRPr="00DA46CC">
              <w:rPr>
                <w:i/>
              </w:rPr>
              <w:t>Сумма предоставленных скидок (в леях) *</w:t>
            </w:r>
          </w:p>
        </w:tc>
      </w:tr>
      <w:tr w:rsidR="006E6B5D" w:rsidRPr="006B5395" w:rsidTr="00C75C8C">
        <w:trPr>
          <w:trHeight w:val="457"/>
        </w:trPr>
        <w:tc>
          <w:tcPr>
            <w:tcW w:w="728" w:type="dxa"/>
            <w:vMerge/>
          </w:tcPr>
          <w:p w:rsidR="006E6B5D" w:rsidRPr="00DA46CC" w:rsidRDefault="006E6B5D" w:rsidP="001E3FF8">
            <w:pPr>
              <w:rPr>
                <w:bCs/>
              </w:rPr>
            </w:pPr>
          </w:p>
        </w:tc>
        <w:tc>
          <w:tcPr>
            <w:tcW w:w="1413" w:type="dxa"/>
            <w:gridSpan w:val="3"/>
          </w:tcPr>
          <w:p w:rsidR="006E6B5D" w:rsidRPr="000D7A4A" w:rsidRDefault="006E6B5D" w:rsidP="001E3FF8">
            <w:pPr>
              <w:pStyle w:val="BodyText2"/>
              <w:spacing w:line="221" w:lineRule="auto"/>
              <w:ind w:left="-57" w:right="-57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1413" w:type="dxa"/>
            <w:gridSpan w:val="3"/>
          </w:tcPr>
          <w:p w:rsidR="006E6B5D" w:rsidRPr="002E7276" w:rsidRDefault="006E6B5D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1413" w:type="dxa"/>
            <w:gridSpan w:val="3"/>
          </w:tcPr>
          <w:p w:rsidR="006E6B5D" w:rsidRPr="00D37123" w:rsidRDefault="006E6B5D" w:rsidP="001E3FF8">
            <w:pPr>
              <w:pStyle w:val="BodyText2"/>
              <w:spacing w:line="221" w:lineRule="auto"/>
              <w:ind w:left="-57" w:right="-57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1883" w:type="dxa"/>
            <w:gridSpan w:val="4"/>
          </w:tcPr>
          <w:p w:rsidR="006E6B5D" w:rsidRPr="002E7276" w:rsidRDefault="006E6B5D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1413" w:type="dxa"/>
            <w:gridSpan w:val="3"/>
          </w:tcPr>
          <w:p w:rsidR="006E6B5D" w:rsidRPr="00D37123" w:rsidRDefault="006E6B5D" w:rsidP="001E3FF8">
            <w:pPr>
              <w:pStyle w:val="BodyText2"/>
              <w:ind w:left="-57" w:right="-57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  <w:tc>
          <w:tcPr>
            <w:tcW w:w="1346" w:type="dxa"/>
            <w:gridSpan w:val="3"/>
          </w:tcPr>
          <w:p w:rsidR="006E6B5D" w:rsidRPr="000D7A4A" w:rsidRDefault="006E6B5D" w:rsidP="001E3FF8">
            <w:pPr>
              <w:pStyle w:val="BodyText2"/>
              <w:spacing w:line="221" w:lineRule="auto"/>
              <w:ind w:left="-57" w:right="-57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1417" w:type="dxa"/>
            <w:gridSpan w:val="3"/>
          </w:tcPr>
          <w:p w:rsidR="006E6B5D" w:rsidRPr="002E7276" w:rsidRDefault="006E6B5D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1415" w:type="dxa"/>
            <w:gridSpan w:val="3"/>
          </w:tcPr>
          <w:p w:rsidR="006E6B5D" w:rsidRPr="00D37123" w:rsidRDefault="006E6B5D" w:rsidP="001E3FF8">
            <w:pPr>
              <w:pStyle w:val="BodyText2"/>
              <w:spacing w:line="221" w:lineRule="auto"/>
              <w:ind w:left="-57" w:right="-57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2028" w:type="dxa"/>
            <w:gridSpan w:val="5"/>
          </w:tcPr>
          <w:p w:rsidR="006E6B5D" w:rsidRPr="002E7276" w:rsidRDefault="006E6B5D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1230" w:type="dxa"/>
            <w:gridSpan w:val="4"/>
          </w:tcPr>
          <w:p w:rsidR="006E6B5D" w:rsidRPr="00D37123" w:rsidRDefault="006E6B5D" w:rsidP="001E3FF8">
            <w:pPr>
              <w:pStyle w:val="BodyText2"/>
              <w:ind w:left="-57" w:right="-57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</w:tr>
      <w:tr w:rsidR="006E6B5D" w:rsidRPr="002E7276" w:rsidTr="00C75C8C">
        <w:tc>
          <w:tcPr>
            <w:tcW w:w="728" w:type="dxa"/>
            <w:vMerge/>
          </w:tcPr>
          <w:p w:rsidR="006E6B5D" w:rsidRPr="006B5395" w:rsidRDefault="006E6B5D" w:rsidP="001E3FF8"/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113110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113150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0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495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22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29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567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347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503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543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46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38" w:type="dxa"/>
            <w:gridSpan w:val="2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567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113110</w:t>
            </w:r>
          </w:p>
        </w:tc>
        <w:tc>
          <w:tcPr>
            <w:tcW w:w="567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113150</w:t>
            </w:r>
          </w:p>
        </w:tc>
        <w:tc>
          <w:tcPr>
            <w:tcW w:w="38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513" w:type="dxa"/>
            <w:gridSpan w:val="2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387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360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1" w:type="dxa"/>
          </w:tcPr>
          <w:p w:rsidR="006E6B5D" w:rsidRPr="004D4769" w:rsidRDefault="006E6B5D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</w:tr>
      <w:tr w:rsidR="006E6B5D" w:rsidRPr="00C75C8C" w:rsidTr="00C75C8C">
        <w:tc>
          <w:tcPr>
            <w:tcW w:w="728" w:type="dxa"/>
            <w:vMerge/>
          </w:tcPr>
          <w:p w:rsidR="006E6B5D" w:rsidRPr="00DA46CC" w:rsidRDefault="006E6B5D" w:rsidP="001E3FF8">
            <w:pPr>
              <w:rPr>
                <w:lang w:val="ru-RU"/>
              </w:rPr>
            </w:pP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1.1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1.2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1.3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2.1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2.2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2.3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3.2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3.3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4.1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4.2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4.3</w:t>
            </w:r>
          </w:p>
        </w:tc>
        <w:tc>
          <w:tcPr>
            <w:tcW w:w="470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4.4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5.1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5.2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5.3</w:t>
            </w:r>
          </w:p>
        </w:tc>
        <w:tc>
          <w:tcPr>
            <w:tcW w:w="495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1.1</w:t>
            </w:r>
          </w:p>
        </w:tc>
        <w:tc>
          <w:tcPr>
            <w:tcW w:w="422" w:type="dxa"/>
          </w:tcPr>
          <w:p w:rsidR="006E6B5D" w:rsidRPr="00675560" w:rsidRDefault="006E6B5D" w:rsidP="001E3FF8">
            <w:pPr>
              <w:ind w:left="-79" w:right="-79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1.2</w:t>
            </w:r>
          </w:p>
        </w:tc>
        <w:tc>
          <w:tcPr>
            <w:tcW w:w="429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1.3</w:t>
            </w:r>
          </w:p>
        </w:tc>
        <w:tc>
          <w:tcPr>
            <w:tcW w:w="567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2.1</w:t>
            </w:r>
          </w:p>
        </w:tc>
        <w:tc>
          <w:tcPr>
            <w:tcW w:w="347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2.2</w:t>
            </w:r>
          </w:p>
        </w:tc>
        <w:tc>
          <w:tcPr>
            <w:tcW w:w="503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2.3</w:t>
            </w:r>
          </w:p>
        </w:tc>
        <w:tc>
          <w:tcPr>
            <w:tcW w:w="543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3.1</w:t>
            </w:r>
          </w:p>
        </w:tc>
        <w:tc>
          <w:tcPr>
            <w:tcW w:w="446" w:type="dxa"/>
          </w:tcPr>
          <w:p w:rsidR="006E6B5D" w:rsidRPr="00675560" w:rsidRDefault="006E6B5D" w:rsidP="001E3FF8">
            <w:pPr>
              <w:ind w:left="-91" w:right="-57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3.2</w:t>
            </w:r>
          </w:p>
        </w:tc>
        <w:tc>
          <w:tcPr>
            <w:tcW w:w="438" w:type="dxa"/>
            <w:gridSpan w:val="2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</w:tcPr>
          <w:p w:rsidR="006E6B5D" w:rsidRPr="00675560" w:rsidRDefault="006E6B5D" w:rsidP="001E3FF8">
            <w:pPr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4.1</w:t>
            </w:r>
          </w:p>
        </w:tc>
        <w:tc>
          <w:tcPr>
            <w:tcW w:w="567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4.2</w:t>
            </w:r>
          </w:p>
        </w:tc>
        <w:tc>
          <w:tcPr>
            <w:tcW w:w="38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4.3</w:t>
            </w:r>
          </w:p>
        </w:tc>
        <w:tc>
          <w:tcPr>
            <w:tcW w:w="513" w:type="dxa"/>
            <w:gridSpan w:val="2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4.4</w:t>
            </w:r>
          </w:p>
        </w:tc>
        <w:tc>
          <w:tcPr>
            <w:tcW w:w="387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5.1</w:t>
            </w:r>
          </w:p>
        </w:tc>
        <w:tc>
          <w:tcPr>
            <w:tcW w:w="360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5.2</w:t>
            </w:r>
          </w:p>
        </w:tc>
        <w:tc>
          <w:tcPr>
            <w:tcW w:w="471" w:type="dxa"/>
          </w:tcPr>
          <w:p w:rsidR="006E6B5D" w:rsidRPr="00675560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5.3</w:t>
            </w:r>
          </w:p>
        </w:tc>
      </w:tr>
      <w:tr w:rsidR="006E6B5D" w:rsidRPr="00C75C8C" w:rsidTr="00C75C8C">
        <w:tc>
          <w:tcPr>
            <w:tcW w:w="728" w:type="dxa"/>
            <w:shd w:val="clear" w:color="auto" w:fill="D9D9D9"/>
          </w:tcPr>
          <w:p w:rsidR="006E6B5D" w:rsidRPr="00DA46CC" w:rsidRDefault="006E6B5D" w:rsidP="001E3FF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470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495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22" w:type="dxa"/>
            <w:shd w:val="clear" w:color="auto" w:fill="D9D9D9"/>
          </w:tcPr>
          <w:p w:rsidR="006E6B5D" w:rsidRPr="00675560" w:rsidRDefault="006E6B5D" w:rsidP="001E3FF8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429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347" w:type="dxa"/>
            <w:shd w:val="clear" w:color="auto" w:fill="D9D9D9"/>
          </w:tcPr>
          <w:p w:rsidR="006E6B5D" w:rsidRPr="00675560" w:rsidRDefault="006E6B5D" w:rsidP="001E3FF8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3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43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446" w:type="dxa"/>
            <w:shd w:val="clear" w:color="auto" w:fill="D9D9D9"/>
          </w:tcPr>
          <w:p w:rsidR="006E6B5D" w:rsidRPr="00675560" w:rsidRDefault="006E6B5D" w:rsidP="001E3FF8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438" w:type="dxa"/>
            <w:gridSpan w:val="2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381" w:type="dxa"/>
            <w:shd w:val="clear" w:color="auto" w:fill="D9D9D9"/>
          </w:tcPr>
          <w:p w:rsidR="006E6B5D" w:rsidRPr="00675560" w:rsidRDefault="006E6B5D" w:rsidP="001E3FF8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13" w:type="dxa"/>
            <w:gridSpan w:val="2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387" w:type="dxa"/>
            <w:shd w:val="clear" w:color="auto" w:fill="D9D9D9"/>
          </w:tcPr>
          <w:p w:rsidR="006E6B5D" w:rsidRPr="00675560" w:rsidRDefault="006E6B5D" w:rsidP="00675560">
            <w:pPr>
              <w:ind w:right="-108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360" w:type="dxa"/>
            <w:shd w:val="clear" w:color="auto" w:fill="D9D9D9"/>
          </w:tcPr>
          <w:p w:rsidR="006E6B5D" w:rsidRPr="00675560" w:rsidRDefault="006E6B5D" w:rsidP="001E3FF8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471" w:type="dxa"/>
            <w:shd w:val="clear" w:color="auto" w:fill="D9D9D9"/>
          </w:tcPr>
          <w:p w:rsidR="006E6B5D" w:rsidRPr="00675560" w:rsidRDefault="006E6B5D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67</w:t>
            </w: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/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6E6B5D" w:rsidRPr="00C75C8C" w:rsidTr="00C75C8C">
        <w:tc>
          <w:tcPr>
            <w:tcW w:w="728" w:type="dxa"/>
          </w:tcPr>
          <w:p w:rsidR="006E6B5D" w:rsidRPr="00DA46CC" w:rsidRDefault="006E6B5D" w:rsidP="001E3FF8">
            <w:r w:rsidRPr="00DA46CC">
              <w:rPr>
                <w:b/>
              </w:rPr>
              <w:t>Total</w:t>
            </w:r>
            <w:r w:rsidRPr="00DA46CC">
              <w:t xml:space="preserve">/ </w:t>
            </w:r>
            <w:r w:rsidRPr="00DA46CC">
              <w:rPr>
                <w:i/>
              </w:rPr>
              <w:t>Всего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6E6B5D" w:rsidRPr="00C75C8C" w:rsidRDefault="006E6B5D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6E6B5D" w:rsidRPr="00C75C8C" w:rsidRDefault="006E6B5D" w:rsidP="001E3FF8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6E6B5D" w:rsidRDefault="006E6B5D" w:rsidP="00B760A7">
      <w:pPr>
        <w:jc w:val="right"/>
        <w:rPr>
          <w:i/>
        </w:rPr>
      </w:pPr>
      <w:r w:rsidRPr="00153B83">
        <w:rPr>
          <w:b/>
        </w:rPr>
        <w:t>Anexa nr. 1  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6E6B5D" w:rsidRPr="004611C3" w:rsidRDefault="006E6B5D" w:rsidP="00B760A7">
      <w:pPr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933"/>
        <w:gridCol w:w="1009"/>
        <w:gridCol w:w="870"/>
        <w:gridCol w:w="869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1188"/>
      </w:tblGrid>
      <w:tr w:rsidR="006E6B5D" w:rsidRPr="002E7276" w:rsidTr="001E3FF8">
        <w:trPr>
          <w:cantSplit/>
          <w:trHeight w:val="315"/>
        </w:trPr>
        <w:tc>
          <w:tcPr>
            <w:tcW w:w="730" w:type="dxa"/>
            <w:vMerge w:val="restart"/>
            <w:textDirection w:val="btLr"/>
          </w:tcPr>
          <w:p w:rsidR="006E6B5D" w:rsidRPr="00DA46CC" w:rsidRDefault="006E6B5D" w:rsidP="001E3FF8">
            <w:pPr>
              <w:jc w:val="center"/>
              <w:rPr>
                <w:lang w:val="ru-RU"/>
              </w:rPr>
            </w:pPr>
            <w:r>
              <w:rPr>
                <w:bCs/>
              </w:rPr>
              <w:t>Nr.</w:t>
            </w:r>
            <w:r w:rsidRPr="00DA46CC">
              <w:rPr>
                <w:bCs/>
              </w:rPr>
              <w:t>d/o</w:t>
            </w:r>
            <w:r w:rsidRPr="00DA46CC">
              <w:rPr>
                <w:b/>
                <w:bCs/>
                <w:i/>
              </w:rPr>
              <w:t>/</w:t>
            </w:r>
            <w:r w:rsidRPr="00DA46CC">
              <w:rPr>
                <w:b/>
                <w:bCs/>
                <w:i/>
                <w:lang w:val="ru-RU"/>
              </w:rPr>
              <w:t>№ п/п</w:t>
            </w:r>
          </w:p>
        </w:tc>
        <w:tc>
          <w:tcPr>
            <w:tcW w:w="15305" w:type="dxa"/>
            <w:gridSpan w:val="17"/>
          </w:tcPr>
          <w:p w:rsidR="006E6B5D" w:rsidRPr="002F2960" w:rsidRDefault="006E6B5D" w:rsidP="001E3FF8">
            <w:pPr>
              <w:jc w:val="center"/>
              <w:rPr>
                <w:b/>
                <w:lang w:val="ru-RU"/>
              </w:rPr>
            </w:pPr>
            <w:r w:rsidRPr="00FB1A1B">
              <w:rPr>
                <w:b/>
                <w:lang w:val="it-IT"/>
              </w:rPr>
              <w:t>Suma</w:t>
            </w:r>
            <w:r w:rsidRPr="002F2960">
              <w:rPr>
                <w:b/>
                <w:lang w:val="ru-RU"/>
              </w:rPr>
              <w:t xml:space="preserve"> </w:t>
            </w:r>
            <w:r w:rsidRPr="00FB1A1B">
              <w:rPr>
                <w:b/>
                <w:lang w:val="it-IT"/>
              </w:rPr>
              <w:t>impozitului</w:t>
            </w:r>
            <w:r w:rsidRPr="002F2960">
              <w:rPr>
                <w:b/>
                <w:lang w:val="ru-RU"/>
              </w:rPr>
              <w:t xml:space="preserve"> </w:t>
            </w:r>
            <w:r w:rsidRPr="00FB1A1B">
              <w:rPr>
                <w:b/>
                <w:lang w:val="it-IT"/>
              </w:rPr>
              <w:t>c</w:t>
            </w:r>
            <w:r w:rsidRPr="002F2960">
              <w:rPr>
                <w:b/>
                <w:lang w:val="ru-RU"/>
              </w:rPr>
              <w:t>ă</w:t>
            </w:r>
            <w:r w:rsidRPr="00FB1A1B">
              <w:rPr>
                <w:b/>
                <w:lang w:val="it-IT"/>
              </w:rPr>
              <w:t>tre</w:t>
            </w:r>
            <w:r w:rsidRPr="002F2960">
              <w:rPr>
                <w:b/>
                <w:lang w:val="ru-RU"/>
              </w:rPr>
              <w:t xml:space="preserve"> </w:t>
            </w:r>
            <w:r w:rsidRPr="00FB1A1B">
              <w:rPr>
                <w:b/>
                <w:lang w:val="it-IT"/>
              </w:rPr>
              <w:t>plat</w:t>
            </w:r>
            <w:r w:rsidRPr="002F2960">
              <w:rPr>
                <w:b/>
                <w:lang w:val="ru-RU"/>
              </w:rPr>
              <w:t>ă (î</w:t>
            </w:r>
            <w:r w:rsidRPr="00FB1A1B">
              <w:rPr>
                <w:b/>
                <w:lang w:val="it-IT"/>
              </w:rPr>
              <w:t>n</w:t>
            </w:r>
            <w:r w:rsidRPr="002F2960">
              <w:rPr>
                <w:b/>
                <w:lang w:val="ru-RU"/>
              </w:rPr>
              <w:t xml:space="preserve"> </w:t>
            </w:r>
            <w:r w:rsidRPr="00FB1A1B">
              <w:rPr>
                <w:b/>
                <w:lang w:val="it-IT"/>
              </w:rPr>
              <w:t>lei</w:t>
            </w:r>
            <w:r w:rsidRPr="002F2960">
              <w:rPr>
                <w:b/>
                <w:lang w:val="ru-RU"/>
              </w:rPr>
              <w:t>) ** /</w:t>
            </w:r>
          </w:p>
          <w:p w:rsidR="006E6B5D" w:rsidRPr="00FB1A1B" w:rsidRDefault="006E6B5D" w:rsidP="001E3FF8">
            <w:pPr>
              <w:jc w:val="center"/>
              <w:rPr>
                <w:b/>
                <w:lang w:val="ru-RU"/>
              </w:rPr>
            </w:pPr>
            <w:r w:rsidRPr="00DA46CC">
              <w:rPr>
                <w:i/>
              </w:rPr>
              <w:t>Сумма налога к уплате (в леях) **</w:t>
            </w:r>
          </w:p>
        </w:tc>
      </w:tr>
      <w:tr w:rsidR="006E6B5D" w:rsidRPr="002E7276" w:rsidTr="001E3FF8">
        <w:trPr>
          <w:cantSplit/>
          <w:trHeight w:val="315"/>
        </w:trPr>
        <w:tc>
          <w:tcPr>
            <w:tcW w:w="730" w:type="dxa"/>
            <w:vMerge/>
            <w:textDirection w:val="btLr"/>
          </w:tcPr>
          <w:p w:rsidR="006E6B5D" w:rsidRDefault="006E6B5D" w:rsidP="001E3FF8">
            <w:pPr>
              <w:rPr>
                <w:bCs/>
              </w:rPr>
            </w:pPr>
          </w:p>
        </w:tc>
        <w:tc>
          <w:tcPr>
            <w:tcW w:w="2827" w:type="dxa"/>
            <w:gridSpan w:val="3"/>
          </w:tcPr>
          <w:p w:rsidR="006E6B5D" w:rsidRPr="000D7A4A" w:rsidRDefault="006E6B5D" w:rsidP="001E3FF8">
            <w:pPr>
              <w:pStyle w:val="BodyText2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618" w:type="dxa"/>
            <w:gridSpan w:val="3"/>
          </w:tcPr>
          <w:p w:rsidR="006E6B5D" w:rsidRPr="002E7276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618" w:type="dxa"/>
            <w:gridSpan w:val="3"/>
          </w:tcPr>
          <w:p w:rsidR="006E6B5D" w:rsidRPr="00D37123" w:rsidRDefault="006E6B5D" w:rsidP="001E3FF8">
            <w:pPr>
              <w:pStyle w:val="BodyText2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3492" w:type="dxa"/>
            <w:gridSpan w:val="4"/>
          </w:tcPr>
          <w:p w:rsidR="006E6B5D" w:rsidRPr="002E7276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619" w:type="dxa"/>
            <w:gridSpan w:val="3"/>
          </w:tcPr>
          <w:p w:rsidR="006E6B5D" w:rsidRPr="00D37123" w:rsidRDefault="006E6B5D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  <w:tc>
          <w:tcPr>
            <w:tcW w:w="1131" w:type="dxa"/>
            <w:vMerge w:val="restart"/>
          </w:tcPr>
          <w:p w:rsidR="006E6B5D" w:rsidRPr="00D90DAA" w:rsidRDefault="006E6B5D" w:rsidP="001E3FF8">
            <w:pPr>
              <w:spacing w:line="230" w:lineRule="auto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D90DAA">
              <w:rPr>
                <w:b/>
                <w:sz w:val="18"/>
                <w:szCs w:val="18"/>
              </w:rPr>
              <w:t>Total pe subdiviziune</w:t>
            </w:r>
            <w:r w:rsidRPr="00D90DAA">
              <w:rPr>
                <w:b/>
                <w:i/>
                <w:sz w:val="18"/>
                <w:szCs w:val="18"/>
              </w:rPr>
              <w:t>/</w:t>
            </w:r>
          </w:p>
          <w:p w:rsidR="006E6B5D" w:rsidRPr="00FB1A1B" w:rsidRDefault="006E6B5D" w:rsidP="001E3FF8">
            <w:pPr>
              <w:spacing w:line="230" w:lineRule="auto"/>
              <w:ind w:left="-57" w:right="-57"/>
              <w:jc w:val="center"/>
              <w:rPr>
                <w:b/>
                <w:lang w:val="ru-RU"/>
              </w:rPr>
            </w:pPr>
            <w:r w:rsidRPr="00D90DAA">
              <w:rPr>
                <w:i/>
                <w:sz w:val="16"/>
                <w:szCs w:val="16"/>
                <w:lang w:val="ru-RU"/>
              </w:rPr>
              <w:t>Всего по подразделению</w:t>
            </w:r>
          </w:p>
        </w:tc>
      </w:tr>
      <w:tr w:rsidR="006E6B5D" w:rsidRPr="002E7276" w:rsidTr="001E3FF8">
        <w:tc>
          <w:tcPr>
            <w:tcW w:w="730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8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1015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874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872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872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113110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113150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873" w:type="dxa"/>
          </w:tcPr>
          <w:p w:rsidR="006E6B5D" w:rsidRPr="004611C3" w:rsidRDefault="006E6B5D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1131" w:type="dxa"/>
            <w:vMerge/>
          </w:tcPr>
          <w:p w:rsidR="006E6B5D" w:rsidRPr="00D90DAA" w:rsidRDefault="006E6B5D" w:rsidP="001E3FF8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E6B5D" w:rsidRPr="002E7276" w:rsidTr="001E3FF8">
        <w:tc>
          <w:tcPr>
            <w:tcW w:w="730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938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1015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874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872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872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873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  <w:tc>
          <w:tcPr>
            <w:tcW w:w="1131" w:type="dxa"/>
            <w:vMerge/>
          </w:tcPr>
          <w:p w:rsidR="006E6B5D" w:rsidRPr="00D90DAA" w:rsidRDefault="006E6B5D" w:rsidP="001E3FF8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E6B5D" w:rsidRPr="002E7276" w:rsidTr="001E3FF8">
        <w:tc>
          <w:tcPr>
            <w:tcW w:w="730" w:type="dxa"/>
            <w:shd w:val="clear" w:color="auto" w:fill="D9D9D9"/>
          </w:tcPr>
          <w:p w:rsidR="006E6B5D" w:rsidRPr="002E7276" w:rsidRDefault="006E6B5D" w:rsidP="001E3F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8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1015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874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872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872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873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1131" w:type="dxa"/>
            <w:shd w:val="clear" w:color="auto" w:fill="D9D9D9"/>
          </w:tcPr>
          <w:p w:rsidR="006E6B5D" w:rsidRPr="005955E2" w:rsidRDefault="006E6B5D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Pr="00F03384" w:rsidRDefault="006E6B5D" w:rsidP="001E3FF8"/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730" w:type="dxa"/>
          </w:tcPr>
          <w:p w:rsidR="006E6B5D" w:rsidRDefault="006E6B5D" w:rsidP="001E3FF8">
            <w:pPr>
              <w:spacing w:line="226" w:lineRule="auto"/>
            </w:pPr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93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</w:tbl>
    <w:p w:rsidR="006E6B5D" w:rsidRPr="005E6155" w:rsidRDefault="006E6B5D" w:rsidP="00B760A7">
      <w:pPr>
        <w:rPr>
          <w:sz w:val="16"/>
          <w:szCs w:val="16"/>
          <w:lang w:val="ru-RU"/>
        </w:rPr>
      </w:pPr>
    </w:p>
    <w:p w:rsidR="006E6B5D" w:rsidRPr="00EB6DB2" w:rsidRDefault="006E6B5D" w:rsidP="00B760A7">
      <w:pPr>
        <w:ind w:left="400" w:right="209"/>
        <w:jc w:val="both"/>
        <w:rPr>
          <w:b/>
          <w:i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>*</w:t>
      </w:r>
      <w:r w:rsidRPr="00BB354F">
        <w:rPr>
          <w:b/>
          <w:sz w:val="16"/>
          <w:szCs w:val="16"/>
          <w:lang w:val="ro-MO"/>
        </w:rPr>
        <w:t>Suma reduceri</w:t>
      </w:r>
      <w:r>
        <w:rPr>
          <w:b/>
          <w:sz w:val="16"/>
          <w:szCs w:val="16"/>
          <w:lang w:val="ro-MO"/>
        </w:rPr>
        <w:t>lor</w:t>
      </w:r>
      <w:r w:rsidRPr="00BB354F">
        <w:rPr>
          <w:b/>
          <w:sz w:val="16"/>
          <w:szCs w:val="16"/>
          <w:lang w:val="ro-MO"/>
        </w:rPr>
        <w:t xml:space="preserve"> acordate reprezintă 15 la sută din diferenţa obţinută dintre suma calculată a impozitului şi suma înlesnirilor acordate </w:t>
      </w:r>
      <w:r w:rsidRPr="00BB354F">
        <w:rPr>
          <w:sz w:val="16"/>
          <w:szCs w:val="16"/>
          <w:lang w:val="ro-MO"/>
        </w:rPr>
        <w:t xml:space="preserve">/ </w:t>
      </w:r>
      <w:r w:rsidRPr="00EB6DB2">
        <w:rPr>
          <w:i/>
          <w:sz w:val="16"/>
          <w:szCs w:val="16"/>
        </w:rPr>
        <w:t>Сумма предоставленных скидок  составляет 15 % от полученной разницы      между исчисленной суммы налога и суммы предоставленных льгот.</w:t>
      </w:r>
    </w:p>
    <w:p w:rsidR="006E6B5D" w:rsidRDefault="006E6B5D" w:rsidP="00B760A7">
      <w:pPr>
        <w:ind w:left="400" w:right="209"/>
        <w:jc w:val="both"/>
        <w:rPr>
          <w:i/>
          <w:sz w:val="16"/>
          <w:szCs w:val="16"/>
          <w:lang w:val="ro-MO"/>
        </w:rPr>
      </w:pPr>
      <w:r w:rsidRPr="00BB354F">
        <w:rPr>
          <w:b/>
          <w:sz w:val="16"/>
          <w:szCs w:val="16"/>
          <w:lang w:val="ro-MO"/>
        </w:rPr>
        <w:t>** Suma impozitului către plată se determină ca diferenţ</w:t>
      </w:r>
      <w:r>
        <w:rPr>
          <w:b/>
          <w:sz w:val="16"/>
          <w:szCs w:val="16"/>
          <w:lang w:val="ro-MO"/>
        </w:rPr>
        <w:t>a</w:t>
      </w:r>
      <w:r w:rsidRPr="00BB354F">
        <w:rPr>
          <w:b/>
          <w:sz w:val="16"/>
          <w:szCs w:val="16"/>
          <w:lang w:val="ro-MO"/>
        </w:rPr>
        <w:t xml:space="preserve"> dintre</w:t>
      </w:r>
      <w:r w:rsidRPr="00BB354F">
        <w:rPr>
          <w:sz w:val="16"/>
          <w:szCs w:val="16"/>
          <w:lang w:val="ro-MO"/>
        </w:rPr>
        <w:t xml:space="preserve"> </w:t>
      </w:r>
      <w:r w:rsidRPr="00BB354F">
        <w:rPr>
          <w:b/>
          <w:sz w:val="16"/>
          <w:szCs w:val="16"/>
          <w:lang w:val="ro-MO"/>
        </w:rPr>
        <w:t>suma calculată a</w:t>
      </w:r>
      <w:r>
        <w:rPr>
          <w:b/>
          <w:sz w:val="16"/>
          <w:szCs w:val="16"/>
          <w:lang w:val="ro-MO"/>
        </w:rPr>
        <w:t xml:space="preserve"> impozitului, suma înlesnirilor </w:t>
      </w:r>
      <w:r w:rsidRPr="00BB354F">
        <w:rPr>
          <w:b/>
          <w:sz w:val="16"/>
          <w:szCs w:val="16"/>
          <w:lang w:val="ro-MO"/>
        </w:rPr>
        <w:t>şi suma reduceri</w:t>
      </w:r>
      <w:r>
        <w:rPr>
          <w:b/>
          <w:sz w:val="16"/>
          <w:szCs w:val="16"/>
          <w:lang w:val="ro-MO"/>
        </w:rPr>
        <w:t>i</w:t>
      </w:r>
      <w:r w:rsidRPr="00BB354F">
        <w:rPr>
          <w:b/>
          <w:sz w:val="16"/>
          <w:szCs w:val="16"/>
          <w:lang w:val="ro-MO"/>
        </w:rPr>
        <w:t xml:space="preserve"> acordate </w:t>
      </w:r>
      <w:r w:rsidRPr="00B046E3">
        <w:rPr>
          <w:b/>
          <w:sz w:val="16"/>
          <w:szCs w:val="16"/>
        </w:rPr>
        <w:t xml:space="preserve">/ </w:t>
      </w:r>
      <w:r w:rsidRPr="00EB6DB2">
        <w:rPr>
          <w:i/>
          <w:sz w:val="16"/>
          <w:szCs w:val="16"/>
        </w:rPr>
        <w:t xml:space="preserve">Сумма  </w:t>
      </w:r>
      <w:r w:rsidRPr="00EB6DB2">
        <w:rPr>
          <w:i/>
          <w:sz w:val="16"/>
          <w:szCs w:val="16"/>
          <w:lang w:val="ro-MO"/>
        </w:rPr>
        <w:t>налога  к уплате определяется как разница между исчисленной суммой налога, суммой  льгот и суммой предоставленной скидки</w:t>
      </w:r>
    </w:p>
    <w:p w:rsidR="006E6B5D" w:rsidRPr="004611C3" w:rsidRDefault="006E6B5D" w:rsidP="00B760A7">
      <w:pPr>
        <w:ind w:right="209"/>
        <w:jc w:val="both"/>
        <w:rPr>
          <w:i/>
          <w:sz w:val="24"/>
          <w:szCs w:val="24"/>
        </w:rPr>
      </w:pPr>
    </w:p>
    <w:p w:rsidR="006E6B5D" w:rsidRPr="00D049D7" w:rsidRDefault="006E6B5D" w:rsidP="00B760A7">
      <w:pPr>
        <w:pStyle w:val="BodyTextIndent2"/>
        <w:spacing w:after="0" w:line="240" w:lineRule="auto"/>
        <w:ind w:firstLine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Conducătorul__________________________                                                                                                                        Contabilul-şef  ____________________________________                                                                  </w:t>
      </w:r>
    </w:p>
    <w:p w:rsidR="006E6B5D" w:rsidRDefault="006E6B5D" w:rsidP="00B760A7">
      <w:pPr>
        <w:pStyle w:val="BodyTextIndent2"/>
        <w:tabs>
          <w:tab w:val="left" w:pos="7284"/>
        </w:tabs>
        <w:spacing w:after="0" w:line="240" w:lineRule="auto"/>
        <w:jc w:val="both"/>
        <w:rPr>
          <w:b/>
          <w:sz w:val="16"/>
          <w:szCs w:val="16"/>
        </w:rPr>
      </w:pPr>
      <w:r w:rsidRPr="00BB270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Pr="00BB2701">
        <w:rPr>
          <w:sz w:val="16"/>
          <w:szCs w:val="16"/>
        </w:rPr>
        <w:t xml:space="preserve"> </w:t>
      </w:r>
      <w:r w:rsidRPr="00EB6DB2">
        <w:rPr>
          <w:i/>
          <w:sz w:val="16"/>
          <w:szCs w:val="16"/>
        </w:rPr>
        <w:t>Руководитель   (</w:t>
      </w:r>
      <w:r w:rsidRPr="00EB6DB2">
        <w:rPr>
          <w:sz w:val="16"/>
          <w:szCs w:val="16"/>
        </w:rPr>
        <w:t>semnătura</w:t>
      </w:r>
      <w:r w:rsidRPr="00EB6DB2">
        <w:rPr>
          <w:i/>
          <w:sz w:val="16"/>
          <w:szCs w:val="16"/>
        </w:rPr>
        <w:t>/подпись</w:t>
      </w:r>
      <w:r w:rsidRPr="00EB6DB2">
        <w:rPr>
          <w:i/>
        </w:rPr>
        <w:t>)</w:t>
      </w:r>
      <w:r>
        <w:t xml:space="preserve">                                                                                                       </w:t>
      </w:r>
      <w:r w:rsidRPr="00EB6DB2">
        <w:rPr>
          <w:i/>
          <w:sz w:val="16"/>
          <w:szCs w:val="16"/>
        </w:rPr>
        <w:t>Главный бухгалтер</w:t>
      </w:r>
      <w:r>
        <w:rPr>
          <w:sz w:val="16"/>
          <w:szCs w:val="16"/>
        </w:rPr>
        <w:t xml:space="preserve">             </w:t>
      </w:r>
      <w:r w:rsidRPr="00DC5856">
        <w:rPr>
          <w:sz w:val="16"/>
          <w:szCs w:val="16"/>
        </w:rPr>
        <w:t>(</w:t>
      </w:r>
      <w:r>
        <w:rPr>
          <w:sz w:val="16"/>
          <w:szCs w:val="16"/>
        </w:rPr>
        <w:t>semnătura/</w:t>
      </w:r>
      <w:r w:rsidRPr="00EB6DB2">
        <w:rPr>
          <w:i/>
          <w:sz w:val="16"/>
          <w:szCs w:val="16"/>
        </w:rPr>
        <w:t>подпись</w:t>
      </w:r>
      <w:r w:rsidRPr="00DC5856">
        <w:rPr>
          <w:sz w:val="16"/>
          <w:szCs w:val="16"/>
        </w:rPr>
        <w:t xml:space="preserve">)       </w:t>
      </w:r>
      <w:r>
        <w:rPr>
          <w:b/>
          <w:sz w:val="16"/>
          <w:szCs w:val="16"/>
        </w:rPr>
        <w:t xml:space="preserve">           </w:t>
      </w:r>
    </w:p>
    <w:p w:rsidR="006E6B5D" w:rsidRDefault="006E6B5D" w:rsidP="00B760A7">
      <w:pPr>
        <w:pStyle w:val="BodyTextIndent2"/>
        <w:tabs>
          <w:tab w:val="left" w:pos="7284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</w:t>
      </w:r>
    </w:p>
    <w:p w:rsidR="006E6B5D" w:rsidRPr="00FB1A1B" w:rsidRDefault="006E6B5D" w:rsidP="00B760A7">
      <w:pPr>
        <w:pStyle w:val="BodyTextIndent2"/>
        <w:tabs>
          <w:tab w:val="left" w:pos="7284"/>
        </w:tabs>
        <w:jc w:val="both"/>
        <w:rPr>
          <w:sz w:val="16"/>
          <w:szCs w:val="16"/>
        </w:rPr>
        <w:sectPr w:rsidR="006E6B5D" w:rsidRPr="00FB1A1B" w:rsidSect="000C352B">
          <w:pgSz w:w="16840" w:h="11907" w:orient="landscape" w:code="9"/>
          <w:pgMar w:top="454" w:right="454" w:bottom="454" w:left="567" w:header="40" w:footer="584" w:gutter="0"/>
          <w:pgNumType w:start="1"/>
          <w:cols w:space="720"/>
          <w:docGrid w:linePitch="272"/>
        </w:sectPr>
      </w:pPr>
      <w:r>
        <w:rPr>
          <w:b/>
          <w:sz w:val="16"/>
          <w:szCs w:val="16"/>
        </w:rPr>
        <w:t xml:space="preserve">  L.S./</w:t>
      </w:r>
      <w:r w:rsidRPr="00B23C62">
        <w:rPr>
          <w:sz w:val="16"/>
          <w:szCs w:val="16"/>
        </w:rPr>
        <w:t>М</w:t>
      </w:r>
      <w:r w:rsidRPr="00FB1A1B">
        <w:rPr>
          <w:sz w:val="16"/>
          <w:szCs w:val="16"/>
        </w:rPr>
        <w:t>.</w:t>
      </w:r>
    </w:p>
    <w:p w:rsidR="006E6B5D" w:rsidRDefault="006E6B5D" w:rsidP="00B760A7">
      <w:pPr>
        <w:jc w:val="right"/>
        <w:rPr>
          <w:i/>
        </w:rPr>
      </w:pPr>
      <w:r>
        <w:rPr>
          <w:b/>
        </w:rPr>
        <w:t>Anexa nr. 2  la C</w:t>
      </w:r>
      <w:r w:rsidRPr="005818D5">
        <w:rPr>
          <w:b/>
        </w:rPr>
        <w:t>alcul</w:t>
      </w:r>
      <w:r>
        <w:rPr>
          <w:b/>
        </w:rPr>
        <w:t>/</w:t>
      </w:r>
      <w:r w:rsidRPr="001B5156">
        <w:rPr>
          <w:b/>
        </w:rPr>
        <w:t xml:space="preserve"> </w:t>
      </w:r>
      <w:r w:rsidRPr="00EB6DB2">
        <w:rPr>
          <w:i/>
        </w:rPr>
        <w:t>Приложение № 2 к Расчету</w:t>
      </w:r>
    </w:p>
    <w:p w:rsidR="006E6B5D" w:rsidRPr="00D73D1A" w:rsidRDefault="006E6B5D" w:rsidP="00B760A7">
      <w:pPr>
        <w:jc w:val="right"/>
      </w:pPr>
    </w:p>
    <w:p w:rsidR="006E6B5D" w:rsidRDefault="006E6B5D" w:rsidP="00B760A7">
      <w:pPr>
        <w:ind w:left="2552"/>
        <w:jc w:val="center"/>
        <w:rPr>
          <w:i/>
        </w:rPr>
      </w:pPr>
      <w:r w:rsidRPr="00BB699A">
        <w:rPr>
          <w:b/>
          <w:sz w:val="24"/>
          <w:szCs w:val="24"/>
        </w:rPr>
        <w:t>Infor</w:t>
      </w:r>
      <w:r>
        <w:rPr>
          <w:b/>
          <w:sz w:val="24"/>
          <w:szCs w:val="24"/>
        </w:rPr>
        <w:t xml:space="preserve">maţia privind suma înlesnirilor/ </w:t>
      </w:r>
      <w:r w:rsidRPr="00F01F54">
        <w:rPr>
          <w:i/>
        </w:rPr>
        <w:t>Информация о сумме льгот</w:t>
      </w:r>
    </w:p>
    <w:p w:rsidR="006E6B5D" w:rsidRPr="00F01F54" w:rsidRDefault="006E6B5D" w:rsidP="00B760A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1072"/>
      </w:tblGrid>
      <w:tr w:rsidR="006E6B5D" w:rsidRPr="00DA46CC" w:rsidTr="001E3FF8">
        <w:trPr>
          <w:cantSplit/>
          <w:trHeight w:val="732"/>
        </w:trPr>
        <w:tc>
          <w:tcPr>
            <w:tcW w:w="534" w:type="dxa"/>
            <w:vMerge w:val="restart"/>
            <w:textDirection w:val="btLr"/>
          </w:tcPr>
          <w:p w:rsidR="006E6B5D" w:rsidRPr="00DA46CC" w:rsidRDefault="006E6B5D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 xml:space="preserve">Nr. d/o </w:t>
            </w:r>
            <w:r w:rsidRPr="00DA46CC">
              <w:rPr>
                <w:i/>
              </w:rPr>
              <w:t>№</w:t>
            </w:r>
            <w:r w:rsidRPr="00DA46CC">
              <w:rPr>
                <w:b/>
              </w:rPr>
              <w:t xml:space="preserve"> </w:t>
            </w:r>
            <w:r w:rsidRPr="00DA46CC">
              <w:rPr>
                <w:i/>
              </w:rPr>
              <w:t>п/п</w:t>
            </w:r>
          </w:p>
        </w:tc>
        <w:tc>
          <w:tcPr>
            <w:tcW w:w="850" w:type="dxa"/>
            <w:vMerge w:val="restart"/>
            <w:textDirection w:val="btLr"/>
          </w:tcPr>
          <w:p w:rsidR="006E6B5D" w:rsidRPr="00DA46CC" w:rsidRDefault="006E6B5D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 xml:space="preserve">Codul subdiviziunii/ </w:t>
            </w:r>
          </w:p>
          <w:p w:rsidR="006E6B5D" w:rsidRPr="00DA46CC" w:rsidRDefault="006E6B5D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i/>
              </w:rPr>
              <w:t>Код подразделения</w:t>
            </w:r>
          </w:p>
        </w:tc>
        <w:tc>
          <w:tcPr>
            <w:tcW w:w="851" w:type="dxa"/>
            <w:vMerge w:val="restart"/>
            <w:textDirection w:val="btLr"/>
          </w:tcPr>
          <w:p w:rsidR="006E6B5D" w:rsidRPr="00DA46CC" w:rsidRDefault="006E6B5D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 xml:space="preserve">Codul localităţii / </w:t>
            </w:r>
            <w:r w:rsidRPr="00DA46CC">
              <w:rPr>
                <w:i/>
              </w:rPr>
              <w:t>Код местности</w:t>
            </w:r>
          </w:p>
        </w:tc>
        <w:tc>
          <w:tcPr>
            <w:tcW w:w="850" w:type="dxa"/>
            <w:vMerge w:val="restart"/>
            <w:textDirection w:val="btLr"/>
          </w:tcPr>
          <w:p w:rsidR="006E6B5D" w:rsidRPr="00DA46CC" w:rsidRDefault="006E6B5D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>Codul înlesnirii/</w:t>
            </w:r>
            <w:r w:rsidRPr="00DA46CC">
              <w:rPr>
                <w:i/>
              </w:rPr>
              <w:t xml:space="preserve">Код </w:t>
            </w:r>
          </w:p>
          <w:p w:rsidR="006E6B5D" w:rsidRPr="00DA46CC" w:rsidRDefault="006E6B5D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i/>
              </w:rPr>
              <w:t>льготы</w:t>
            </w:r>
          </w:p>
        </w:tc>
        <w:tc>
          <w:tcPr>
            <w:tcW w:w="11765" w:type="dxa"/>
            <w:gridSpan w:val="16"/>
            <w:vAlign w:val="center"/>
          </w:tcPr>
          <w:p w:rsidR="006E6B5D" w:rsidRPr="00DA46CC" w:rsidRDefault="006E6B5D" w:rsidP="001E3FF8">
            <w:pPr>
              <w:jc w:val="center"/>
              <w:rPr>
                <w:b/>
              </w:rPr>
            </w:pPr>
            <w:r w:rsidRPr="002F2960">
              <w:rPr>
                <w:b/>
                <w:lang w:val="pt-BR"/>
              </w:rPr>
              <w:t>Suma înlesnirilor acordate (</w:t>
            </w:r>
            <w:r w:rsidRPr="00DA46CC">
              <w:rPr>
                <w:b/>
              </w:rPr>
              <w:t>în lei)/</w:t>
            </w:r>
          </w:p>
          <w:p w:rsidR="006E6B5D" w:rsidRPr="00DA46CC" w:rsidRDefault="006E6B5D" w:rsidP="001E3FF8">
            <w:pPr>
              <w:jc w:val="center"/>
              <w:rPr>
                <w:lang w:val="ru-RU"/>
              </w:rPr>
            </w:pPr>
            <w:r w:rsidRPr="00DA46CC">
              <w:rPr>
                <w:i/>
              </w:rPr>
              <w:t>Сумма предоставленных льгот (в леях)</w:t>
            </w:r>
          </w:p>
        </w:tc>
        <w:tc>
          <w:tcPr>
            <w:tcW w:w="1072" w:type="dxa"/>
            <w:vMerge w:val="restart"/>
            <w:textDirection w:val="btLr"/>
          </w:tcPr>
          <w:p w:rsidR="006E6B5D" w:rsidRPr="00DA46CC" w:rsidRDefault="006E6B5D" w:rsidP="001E3FF8">
            <w:pPr>
              <w:ind w:left="113" w:right="-79"/>
              <w:rPr>
                <w:b/>
                <w:i/>
              </w:rPr>
            </w:pPr>
            <w:r w:rsidRPr="00DA46CC">
              <w:rPr>
                <w:b/>
              </w:rPr>
              <w:t>Total pe subdiviziune</w:t>
            </w:r>
            <w:r w:rsidRPr="00DA46CC">
              <w:rPr>
                <w:b/>
                <w:i/>
              </w:rPr>
              <w:t>/</w:t>
            </w:r>
          </w:p>
          <w:p w:rsidR="006E6B5D" w:rsidRPr="00184D34" w:rsidRDefault="006E6B5D" w:rsidP="001E3FF8">
            <w:pPr>
              <w:ind w:left="113" w:right="-79"/>
              <w:rPr>
                <w:b/>
                <w:lang w:val="ru-RU"/>
              </w:rPr>
            </w:pPr>
            <w:r w:rsidRPr="00184D34">
              <w:rPr>
                <w:i/>
                <w:lang w:val="ru-RU"/>
              </w:rPr>
              <w:t>Всего по подразделени</w:t>
            </w:r>
            <w:r>
              <w:rPr>
                <w:i/>
                <w:lang w:val="ru-RU"/>
              </w:rPr>
              <w:t>ю</w:t>
            </w:r>
          </w:p>
        </w:tc>
      </w:tr>
      <w:tr w:rsidR="006E6B5D" w:rsidRPr="00B760A7" w:rsidTr="001E3FF8">
        <w:trPr>
          <w:cantSplit/>
          <w:trHeight w:val="850"/>
        </w:trPr>
        <w:tc>
          <w:tcPr>
            <w:tcW w:w="534" w:type="dxa"/>
            <w:vMerge/>
            <w:textDirection w:val="btLr"/>
          </w:tcPr>
          <w:p w:rsidR="006E6B5D" w:rsidRPr="00DA46CC" w:rsidRDefault="006E6B5D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6E6B5D" w:rsidRPr="00DA46CC" w:rsidRDefault="006E6B5D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6E6B5D" w:rsidRPr="00DA46CC" w:rsidRDefault="006E6B5D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6E6B5D" w:rsidRPr="00DA46CC" w:rsidRDefault="006E6B5D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6E6B5D" w:rsidRPr="000D7A4A" w:rsidRDefault="006E6B5D" w:rsidP="001E3FF8">
            <w:pPr>
              <w:pStyle w:val="BodyText2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126" w:type="dxa"/>
            <w:gridSpan w:val="3"/>
          </w:tcPr>
          <w:p w:rsidR="006E6B5D" w:rsidRPr="002E7276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127" w:type="dxa"/>
            <w:gridSpan w:val="3"/>
          </w:tcPr>
          <w:p w:rsidR="006E6B5D" w:rsidRPr="00D37123" w:rsidRDefault="006E6B5D" w:rsidP="001E3FF8">
            <w:pPr>
              <w:pStyle w:val="BodyText2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2835" w:type="dxa"/>
            <w:gridSpan w:val="4"/>
          </w:tcPr>
          <w:p w:rsidR="006E6B5D" w:rsidRPr="002E7276" w:rsidRDefault="006E6B5D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409" w:type="dxa"/>
            <w:gridSpan w:val="3"/>
          </w:tcPr>
          <w:p w:rsidR="006E6B5D" w:rsidRPr="00D37123" w:rsidRDefault="006E6B5D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  <w:tc>
          <w:tcPr>
            <w:tcW w:w="1072" w:type="dxa"/>
            <w:vMerge/>
            <w:textDirection w:val="btLr"/>
          </w:tcPr>
          <w:p w:rsidR="006E6B5D" w:rsidRPr="00DA46CC" w:rsidRDefault="006E6B5D" w:rsidP="001E3FF8">
            <w:pPr>
              <w:ind w:left="113" w:right="-79"/>
              <w:rPr>
                <w:b/>
              </w:rPr>
            </w:pPr>
          </w:p>
        </w:tc>
      </w:tr>
      <w:tr w:rsidR="006E6B5D" w:rsidRPr="002E7276" w:rsidTr="001E3FF8">
        <w:tc>
          <w:tcPr>
            <w:tcW w:w="534" w:type="dxa"/>
            <w:vMerge/>
          </w:tcPr>
          <w:p w:rsidR="006E6B5D" w:rsidRPr="00B760A7" w:rsidRDefault="006E6B5D" w:rsidP="001E3FF8"/>
        </w:tc>
        <w:tc>
          <w:tcPr>
            <w:tcW w:w="850" w:type="dxa"/>
            <w:vMerge/>
          </w:tcPr>
          <w:p w:rsidR="006E6B5D" w:rsidRPr="00B760A7" w:rsidRDefault="006E6B5D" w:rsidP="001E3FF8"/>
        </w:tc>
        <w:tc>
          <w:tcPr>
            <w:tcW w:w="851" w:type="dxa"/>
            <w:vMerge/>
          </w:tcPr>
          <w:p w:rsidR="006E6B5D" w:rsidRPr="00B760A7" w:rsidRDefault="006E6B5D" w:rsidP="001E3FF8"/>
        </w:tc>
        <w:tc>
          <w:tcPr>
            <w:tcW w:w="850" w:type="dxa"/>
            <w:vMerge/>
          </w:tcPr>
          <w:p w:rsidR="006E6B5D" w:rsidRPr="00B760A7" w:rsidRDefault="006E6B5D" w:rsidP="001E3FF8"/>
        </w:tc>
        <w:tc>
          <w:tcPr>
            <w:tcW w:w="85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708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709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709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709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708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709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709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709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708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113110</w:t>
            </w:r>
          </w:p>
        </w:tc>
        <w:tc>
          <w:tcPr>
            <w:tcW w:w="709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113150</w:t>
            </w:r>
          </w:p>
        </w:tc>
        <w:tc>
          <w:tcPr>
            <w:tcW w:w="709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709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708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851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50" w:type="dxa"/>
          </w:tcPr>
          <w:p w:rsidR="006E6B5D" w:rsidRPr="004D4769" w:rsidRDefault="006E6B5D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1072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708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709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709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709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708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709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709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709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709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708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851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850" w:type="dxa"/>
          </w:tcPr>
          <w:p w:rsidR="006E6B5D" w:rsidRPr="002E7276" w:rsidRDefault="006E6B5D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  <w:tc>
          <w:tcPr>
            <w:tcW w:w="1072" w:type="dxa"/>
            <w:vMerge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  <w:shd w:val="clear" w:color="auto" w:fill="D9D9D9"/>
          </w:tcPr>
          <w:p w:rsidR="006E6B5D" w:rsidRPr="00F03384" w:rsidRDefault="006E6B5D" w:rsidP="001E3FF8">
            <w:r>
              <w:t>1</w:t>
            </w:r>
          </w:p>
        </w:tc>
        <w:tc>
          <w:tcPr>
            <w:tcW w:w="850" w:type="dxa"/>
            <w:shd w:val="clear" w:color="auto" w:fill="D9D9D9"/>
          </w:tcPr>
          <w:p w:rsidR="006E6B5D" w:rsidRPr="00F03384" w:rsidRDefault="006E6B5D" w:rsidP="001E3FF8">
            <w:r>
              <w:t>2</w:t>
            </w:r>
          </w:p>
        </w:tc>
        <w:tc>
          <w:tcPr>
            <w:tcW w:w="851" w:type="dxa"/>
            <w:shd w:val="clear" w:color="auto" w:fill="D9D9D9"/>
          </w:tcPr>
          <w:p w:rsidR="006E6B5D" w:rsidRPr="00F03384" w:rsidRDefault="006E6B5D" w:rsidP="001E3FF8">
            <w:r>
              <w:t>3</w:t>
            </w:r>
          </w:p>
        </w:tc>
        <w:tc>
          <w:tcPr>
            <w:tcW w:w="850" w:type="dxa"/>
            <w:shd w:val="clear" w:color="auto" w:fill="D9D9D9"/>
          </w:tcPr>
          <w:p w:rsidR="006E6B5D" w:rsidRPr="00F03384" w:rsidRDefault="006E6B5D" w:rsidP="001E3FF8"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6E6B5D" w:rsidRPr="00F03384" w:rsidRDefault="006E6B5D" w:rsidP="001E3FF8">
            <w:r>
              <w:t>5</w:t>
            </w:r>
          </w:p>
        </w:tc>
        <w:tc>
          <w:tcPr>
            <w:tcW w:w="708" w:type="dxa"/>
            <w:shd w:val="clear" w:color="auto" w:fill="D9D9D9"/>
          </w:tcPr>
          <w:p w:rsidR="006E6B5D" w:rsidRPr="00F03384" w:rsidRDefault="006E6B5D" w:rsidP="001E3FF8">
            <w:r>
              <w:t>6</w:t>
            </w:r>
          </w:p>
        </w:tc>
        <w:tc>
          <w:tcPr>
            <w:tcW w:w="709" w:type="dxa"/>
            <w:shd w:val="clear" w:color="auto" w:fill="D9D9D9"/>
          </w:tcPr>
          <w:p w:rsidR="006E6B5D" w:rsidRPr="00F03384" w:rsidRDefault="006E6B5D" w:rsidP="001E3FF8">
            <w:r>
              <w:t>7</w:t>
            </w:r>
          </w:p>
        </w:tc>
        <w:tc>
          <w:tcPr>
            <w:tcW w:w="709" w:type="dxa"/>
            <w:shd w:val="clear" w:color="auto" w:fill="D9D9D9"/>
          </w:tcPr>
          <w:p w:rsidR="006E6B5D" w:rsidRPr="00F03384" w:rsidRDefault="006E6B5D" w:rsidP="001E3FF8">
            <w:r>
              <w:t>8</w:t>
            </w:r>
          </w:p>
        </w:tc>
        <w:tc>
          <w:tcPr>
            <w:tcW w:w="709" w:type="dxa"/>
            <w:shd w:val="clear" w:color="auto" w:fill="D9D9D9"/>
          </w:tcPr>
          <w:p w:rsidR="006E6B5D" w:rsidRPr="00F03384" w:rsidRDefault="006E6B5D" w:rsidP="001E3FF8">
            <w:r>
              <w:t>9</w:t>
            </w:r>
          </w:p>
        </w:tc>
        <w:tc>
          <w:tcPr>
            <w:tcW w:w="708" w:type="dxa"/>
            <w:shd w:val="clear" w:color="auto" w:fill="D9D9D9"/>
          </w:tcPr>
          <w:p w:rsidR="006E6B5D" w:rsidRPr="00F03384" w:rsidRDefault="006E6B5D" w:rsidP="001E3FF8">
            <w:r>
              <w:t>10</w:t>
            </w:r>
          </w:p>
        </w:tc>
        <w:tc>
          <w:tcPr>
            <w:tcW w:w="709" w:type="dxa"/>
            <w:shd w:val="clear" w:color="auto" w:fill="D9D9D9"/>
          </w:tcPr>
          <w:p w:rsidR="006E6B5D" w:rsidRPr="00F03384" w:rsidRDefault="006E6B5D" w:rsidP="001E3FF8">
            <w:r>
              <w:t>11</w:t>
            </w:r>
          </w:p>
        </w:tc>
        <w:tc>
          <w:tcPr>
            <w:tcW w:w="709" w:type="dxa"/>
            <w:shd w:val="clear" w:color="auto" w:fill="D9D9D9"/>
          </w:tcPr>
          <w:p w:rsidR="006E6B5D" w:rsidRPr="00F03384" w:rsidRDefault="006E6B5D" w:rsidP="001E3FF8">
            <w:r>
              <w:t>12</w:t>
            </w:r>
          </w:p>
        </w:tc>
        <w:tc>
          <w:tcPr>
            <w:tcW w:w="709" w:type="dxa"/>
            <w:shd w:val="clear" w:color="auto" w:fill="D9D9D9"/>
          </w:tcPr>
          <w:p w:rsidR="006E6B5D" w:rsidRPr="00F03384" w:rsidRDefault="006E6B5D" w:rsidP="001E3FF8">
            <w:r>
              <w:t>13</w:t>
            </w:r>
          </w:p>
        </w:tc>
        <w:tc>
          <w:tcPr>
            <w:tcW w:w="708" w:type="dxa"/>
            <w:shd w:val="clear" w:color="auto" w:fill="D9D9D9"/>
          </w:tcPr>
          <w:p w:rsidR="006E6B5D" w:rsidRPr="00F03384" w:rsidRDefault="006E6B5D" w:rsidP="001E3FF8">
            <w:r>
              <w:t>14</w:t>
            </w:r>
          </w:p>
        </w:tc>
        <w:tc>
          <w:tcPr>
            <w:tcW w:w="709" w:type="dxa"/>
            <w:shd w:val="clear" w:color="auto" w:fill="D9D9D9"/>
          </w:tcPr>
          <w:p w:rsidR="006E6B5D" w:rsidRPr="00F03384" w:rsidRDefault="006E6B5D" w:rsidP="001E3FF8">
            <w:r>
              <w:t>15</w:t>
            </w:r>
          </w:p>
        </w:tc>
        <w:tc>
          <w:tcPr>
            <w:tcW w:w="709" w:type="dxa"/>
            <w:shd w:val="clear" w:color="auto" w:fill="D9D9D9"/>
          </w:tcPr>
          <w:p w:rsidR="006E6B5D" w:rsidRPr="00F03384" w:rsidRDefault="006E6B5D" w:rsidP="001E3FF8">
            <w:r>
              <w:t>16</w:t>
            </w:r>
          </w:p>
        </w:tc>
        <w:tc>
          <w:tcPr>
            <w:tcW w:w="709" w:type="dxa"/>
            <w:shd w:val="clear" w:color="auto" w:fill="D9D9D9"/>
          </w:tcPr>
          <w:p w:rsidR="006E6B5D" w:rsidRPr="00F03384" w:rsidRDefault="006E6B5D" w:rsidP="001E3FF8">
            <w:r>
              <w:t>17</w:t>
            </w:r>
          </w:p>
        </w:tc>
        <w:tc>
          <w:tcPr>
            <w:tcW w:w="708" w:type="dxa"/>
            <w:shd w:val="clear" w:color="auto" w:fill="D9D9D9"/>
          </w:tcPr>
          <w:p w:rsidR="006E6B5D" w:rsidRPr="00F03384" w:rsidRDefault="006E6B5D" w:rsidP="001E3FF8">
            <w:r>
              <w:t>18</w:t>
            </w:r>
          </w:p>
        </w:tc>
        <w:tc>
          <w:tcPr>
            <w:tcW w:w="851" w:type="dxa"/>
            <w:shd w:val="clear" w:color="auto" w:fill="D9D9D9"/>
          </w:tcPr>
          <w:p w:rsidR="006E6B5D" w:rsidRPr="00F03384" w:rsidRDefault="006E6B5D" w:rsidP="001E3FF8">
            <w:r>
              <w:t>19</w:t>
            </w:r>
          </w:p>
        </w:tc>
        <w:tc>
          <w:tcPr>
            <w:tcW w:w="850" w:type="dxa"/>
            <w:shd w:val="clear" w:color="auto" w:fill="D9D9D9"/>
          </w:tcPr>
          <w:p w:rsidR="006E6B5D" w:rsidRPr="00F03384" w:rsidRDefault="006E6B5D" w:rsidP="001E3FF8">
            <w:r>
              <w:t>20</w:t>
            </w:r>
          </w:p>
        </w:tc>
        <w:tc>
          <w:tcPr>
            <w:tcW w:w="1072" w:type="dxa"/>
            <w:shd w:val="clear" w:color="auto" w:fill="D9D9D9"/>
          </w:tcPr>
          <w:p w:rsidR="006E6B5D" w:rsidRPr="00F03384" w:rsidRDefault="006E6B5D" w:rsidP="001E3FF8">
            <w:r>
              <w:t>21</w:t>
            </w: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057001" w:rsidRDefault="006E6B5D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c>
          <w:tcPr>
            <w:tcW w:w="534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  <w:tr w:rsidR="006E6B5D" w:rsidRPr="002E7276" w:rsidTr="001E3FF8">
        <w:trPr>
          <w:trHeight w:val="398"/>
        </w:trPr>
        <w:tc>
          <w:tcPr>
            <w:tcW w:w="3085" w:type="dxa"/>
            <w:gridSpan w:val="4"/>
          </w:tcPr>
          <w:p w:rsidR="006E6B5D" w:rsidRPr="002E7276" w:rsidRDefault="006E6B5D" w:rsidP="001E3FF8">
            <w:pPr>
              <w:rPr>
                <w:lang w:val="ru-RU"/>
              </w:rPr>
            </w:pPr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E6B5D" w:rsidRPr="002E7276" w:rsidRDefault="006E6B5D" w:rsidP="001E3FF8">
            <w:pPr>
              <w:rPr>
                <w:lang w:val="ru-RU"/>
              </w:rPr>
            </w:pPr>
          </w:p>
        </w:tc>
      </w:tr>
    </w:tbl>
    <w:p w:rsidR="006E6B5D" w:rsidRDefault="006E6B5D" w:rsidP="00B760A7">
      <w:pPr>
        <w:rPr>
          <w:lang w:val="ru-RU"/>
        </w:rPr>
      </w:pPr>
    </w:p>
    <w:p w:rsidR="006E6B5D" w:rsidRDefault="006E6B5D" w:rsidP="00B760A7">
      <w:pPr>
        <w:rPr>
          <w:lang w:val="ru-RU"/>
        </w:rPr>
      </w:pPr>
    </w:p>
    <w:p w:rsidR="006E6B5D" w:rsidRPr="005A2A2C" w:rsidRDefault="006E6B5D" w:rsidP="00B760A7">
      <w:pPr>
        <w:spacing w:line="14" w:lineRule="auto"/>
        <w:rPr>
          <w:sz w:val="2"/>
          <w:szCs w:val="2"/>
        </w:rPr>
      </w:pPr>
    </w:p>
    <w:p w:rsidR="006E6B5D" w:rsidRDefault="006E6B5D" w:rsidP="00B760A7">
      <w:pPr>
        <w:rPr>
          <w:sz w:val="2"/>
          <w:szCs w:val="2"/>
          <w:lang w:val="en-US"/>
        </w:rPr>
      </w:pPr>
    </w:p>
    <w:p w:rsidR="006E6B5D" w:rsidRDefault="006E6B5D" w:rsidP="00B760A7">
      <w:pPr>
        <w:rPr>
          <w:sz w:val="2"/>
          <w:szCs w:val="2"/>
          <w:lang w:val="en-US"/>
        </w:rPr>
      </w:pPr>
    </w:p>
    <w:p w:rsidR="006E6B5D" w:rsidRPr="005D1A43" w:rsidRDefault="006E6B5D" w:rsidP="00B760A7">
      <w:pPr>
        <w:rPr>
          <w:sz w:val="2"/>
          <w:szCs w:val="2"/>
          <w:lang w:val="en-US"/>
        </w:rPr>
      </w:pPr>
    </w:p>
    <w:p w:rsidR="006E6B5D" w:rsidRDefault="006E6B5D">
      <w:bookmarkStart w:id="0" w:name="_GoBack"/>
      <w:bookmarkEnd w:id="0"/>
    </w:p>
    <w:sectPr w:rsidR="006E6B5D" w:rsidSect="00310AFC">
      <w:pgSz w:w="16840" w:h="11907" w:orient="landscape" w:code="9"/>
      <w:pgMar w:top="567" w:right="567" w:bottom="454" w:left="567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67BF"/>
    <w:multiLevelType w:val="hybridMultilevel"/>
    <w:tmpl w:val="E6DC0826"/>
    <w:lvl w:ilvl="0" w:tplc="08AE5D7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2170F"/>
    <w:multiLevelType w:val="hybridMultilevel"/>
    <w:tmpl w:val="98A4552E"/>
    <w:lvl w:ilvl="0" w:tplc="61A8F3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AD621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9E47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0A7"/>
    <w:rsid w:val="000218FA"/>
    <w:rsid w:val="00057001"/>
    <w:rsid w:val="00064795"/>
    <w:rsid w:val="00083263"/>
    <w:rsid w:val="0008394F"/>
    <w:rsid w:val="000840C6"/>
    <w:rsid w:val="000C352B"/>
    <w:rsid w:val="000D7A4A"/>
    <w:rsid w:val="000F0658"/>
    <w:rsid w:val="000F33B8"/>
    <w:rsid w:val="00153B83"/>
    <w:rsid w:val="00184D34"/>
    <w:rsid w:val="001919E9"/>
    <w:rsid w:val="001A628B"/>
    <w:rsid w:val="001B0ADA"/>
    <w:rsid w:val="001B5156"/>
    <w:rsid w:val="001C5EF1"/>
    <w:rsid w:val="001E3FF8"/>
    <w:rsid w:val="002576FB"/>
    <w:rsid w:val="00262022"/>
    <w:rsid w:val="00277681"/>
    <w:rsid w:val="002C1C25"/>
    <w:rsid w:val="002D523B"/>
    <w:rsid w:val="002E3DF9"/>
    <w:rsid w:val="002E7276"/>
    <w:rsid w:val="002F2960"/>
    <w:rsid w:val="002F67C5"/>
    <w:rsid w:val="00310AFC"/>
    <w:rsid w:val="00355522"/>
    <w:rsid w:val="00397B97"/>
    <w:rsid w:val="003D0162"/>
    <w:rsid w:val="003E22DB"/>
    <w:rsid w:val="003E5D64"/>
    <w:rsid w:val="00416228"/>
    <w:rsid w:val="00417969"/>
    <w:rsid w:val="004611C3"/>
    <w:rsid w:val="004D4769"/>
    <w:rsid w:val="00524AE3"/>
    <w:rsid w:val="0055227F"/>
    <w:rsid w:val="00572C95"/>
    <w:rsid w:val="005818D5"/>
    <w:rsid w:val="005940F4"/>
    <w:rsid w:val="005955E2"/>
    <w:rsid w:val="005A2A2C"/>
    <w:rsid w:val="005D1A43"/>
    <w:rsid w:val="005D2240"/>
    <w:rsid w:val="005E436E"/>
    <w:rsid w:val="005E6155"/>
    <w:rsid w:val="00614D5A"/>
    <w:rsid w:val="00616E51"/>
    <w:rsid w:val="006204F6"/>
    <w:rsid w:val="00624C6F"/>
    <w:rsid w:val="0063451D"/>
    <w:rsid w:val="00634E33"/>
    <w:rsid w:val="00657862"/>
    <w:rsid w:val="00663AAC"/>
    <w:rsid w:val="00675560"/>
    <w:rsid w:val="006B5395"/>
    <w:rsid w:val="006C4D30"/>
    <w:rsid w:val="006E6B5D"/>
    <w:rsid w:val="006F6905"/>
    <w:rsid w:val="0071019C"/>
    <w:rsid w:val="007840D7"/>
    <w:rsid w:val="00792C77"/>
    <w:rsid w:val="00863029"/>
    <w:rsid w:val="008A38AF"/>
    <w:rsid w:val="009161B4"/>
    <w:rsid w:val="00942ED7"/>
    <w:rsid w:val="009A1C91"/>
    <w:rsid w:val="00A13069"/>
    <w:rsid w:val="00A26AD7"/>
    <w:rsid w:val="00A4186C"/>
    <w:rsid w:val="00AB17CE"/>
    <w:rsid w:val="00B046E3"/>
    <w:rsid w:val="00B23C62"/>
    <w:rsid w:val="00B760A7"/>
    <w:rsid w:val="00BA1501"/>
    <w:rsid w:val="00BB2701"/>
    <w:rsid w:val="00BB354F"/>
    <w:rsid w:val="00BB699A"/>
    <w:rsid w:val="00BF0C20"/>
    <w:rsid w:val="00C00162"/>
    <w:rsid w:val="00C27CF8"/>
    <w:rsid w:val="00C72F32"/>
    <w:rsid w:val="00C75C8C"/>
    <w:rsid w:val="00CA763E"/>
    <w:rsid w:val="00CC1B19"/>
    <w:rsid w:val="00CC404A"/>
    <w:rsid w:val="00CE1EF3"/>
    <w:rsid w:val="00CF0ABB"/>
    <w:rsid w:val="00D049D7"/>
    <w:rsid w:val="00D37123"/>
    <w:rsid w:val="00D73D1A"/>
    <w:rsid w:val="00D90DAA"/>
    <w:rsid w:val="00DA46CC"/>
    <w:rsid w:val="00DA4EA2"/>
    <w:rsid w:val="00DC11DD"/>
    <w:rsid w:val="00DC5856"/>
    <w:rsid w:val="00E8791D"/>
    <w:rsid w:val="00EB6DB2"/>
    <w:rsid w:val="00EB7A8D"/>
    <w:rsid w:val="00EC5F72"/>
    <w:rsid w:val="00EE072E"/>
    <w:rsid w:val="00F01F54"/>
    <w:rsid w:val="00F03384"/>
    <w:rsid w:val="00F1065A"/>
    <w:rsid w:val="00F52560"/>
    <w:rsid w:val="00FB1A1B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A7"/>
    <w:rPr>
      <w:rFonts w:ascii="Times New Roman" w:eastAsia="Times New Roman" w:hAnsi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0A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0A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60A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0A7"/>
    <w:pPr>
      <w:keepNext/>
      <w:jc w:val="center"/>
      <w:outlineLvl w:val="3"/>
    </w:pPr>
    <w:rPr>
      <w:rFonts w:ascii="Arial Narrow" w:hAnsi="Arial Narrow"/>
      <w:b/>
      <w:smallCaps/>
      <w:shadow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0A7"/>
    <w:pPr>
      <w:keepNext/>
      <w:jc w:val="center"/>
      <w:outlineLvl w:val="4"/>
    </w:pPr>
    <w:rPr>
      <w:b/>
      <w:smallCaps/>
      <w:shadow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0A7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0A7"/>
    <w:rPr>
      <w:rFonts w:ascii="Times New Roman" w:hAnsi="Times New Roman" w:cs="Times New Roman"/>
      <w:i/>
      <w:iCs/>
      <w:sz w:val="20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60A7"/>
    <w:rPr>
      <w:rFonts w:ascii="Times New Roman" w:hAnsi="Times New Roman" w:cs="Times New Roman"/>
      <w:b/>
      <w:sz w:val="20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0A7"/>
    <w:rPr>
      <w:rFonts w:ascii="Arial Narrow" w:hAnsi="Arial Narrow" w:cs="Times New Roman"/>
      <w:b/>
      <w:smallCaps/>
      <w:shadow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60A7"/>
    <w:rPr>
      <w:rFonts w:ascii="Times New Roman" w:hAnsi="Times New Roman" w:cs="Times New Roman"/>
      <w:b/>
      <w:smallCaps/>
      <w:shadow/>
      <w:sz w:val="20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B760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0A7"/>
    <w:rPr>
      <w:rFonts w:ascii="Times New Roman" w:hAnsi="Times New Roman" w:cs="Times New Roman"/>
      <w:sz w:val="20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rsid w:val="00B760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0A7"/>
    <w:rPr>
      <w:rFonts w:ascii="Times New Roman" w:hAnsi="Times New Roman" w:cs="Times New Roman"/>
      <w:sz w:val="20"/>
      <w:szCs w:val="20"/>
      <w:lang w:val="ro-RO" w:eastAsia="ru-RU"/>
    </w:rPr>
  </w:style>
  <w:style w:type="paragraph" w:styleId="BodyText2">
    <w:name w:val="Body Text 2"/>
    <w:basedOn w:val="Normal"/>
    <w:link w:val="BodyText2Char"/>
    <w:uiPriority w:val="99"/>
    <w:rsid w:val="00B760A7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60A7"/>
    <w:rPr>
      <w:rFonts w:ascii="Times New Roman" w:hAnsi="Times New Roman" w:cs="Times New Roman"/>
      <w:b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rsid w:val="00B760A7"/>
    <w:pPr>
      <w:jc w:val="right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60A7"/>
    <w:rPr>
      <w:rFonts w:ascii="Courier New" w:hAnsi="Courier New" w:cs="Times New Roman"/>
      <w:sz w:val="20"/>
      <w:szCs w:val="20"/>
      <w:lang w:val="ro-RO" w:eastAsia="ru-RU"/>
    </w:rPr>
  </w:style>
  <w:style w:type="paragraph" w:customStyle="1" w:styleId="1">
    <w:name w:val="Текст выноски1"/>
    <w:basedOn w:val="Normal"/>
    <w:uiPriority w:val="99"/>
    <w:semiHidden/>
    <w:rsid w:val="00B760A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7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0A7"/>
    <w:rPr>
      <w:rFonts w:ascii="Tahoma" w:hAnsi="Tahoma" w:cs="Tahoma"/>
      <w:sz w:val="16"/>
      <w:szCs w:val="16"/>
      <w:lang w:val="ro-RO" w:eastAsia="ru-RU"/>
    </w:rPr>
  </w:style>
  <w:style w:type="paragraph" w:customStyle="1" w:styleId="cn">
    <w:name w:val="cn"/>
    <w:basedOn w:val="Normal"/>
    <w:uiPriority w:val="99"/>
    <w:rsid w:val="00B760A7"/>
    <w:pPr>
      <w:jc w:val="center"/>
    </w:pPr>
    <w:rPr>
      <w:sz w:val="24"/>
      <w:szCs w:val="24"/>
      <w:lang w:eastAsia="ro-RO"/>
    </w:rPr>
  </w:style>
  <w:style w:type="paragraph" w:customStyle="1" w:styleId="cb">
    <w:name w:val="cb"/>
    <w:basedOn w:val="Normal"/>
    <w:uiPriority w:val="99"/>
    <w:rsid w:val="00B760A7"/>
    <w:pPr>
      <w:jc w:val="center"/>
    </w:pPr>
    <w:rPr>
      <w:b/>
      <w:bCs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B760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760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60A7"/>
    <w:rPr>
      <w:rFonts w:ascii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7</Pages>
  <Words>2450</Words>
  <Characters>13969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7</cp:revision>
  <dcterms:created xsi:type="dcterms:W3CDTF">2015-06-23T06:58:00Z</dcterms:created>
  <dcterms:modified xsi:type="dcterms:W3CDTF">2017-06-26T13:11:00Z</dcterms:modified>
</cp:coreProperties>
</file>