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D3" w:rsidRPr="00342D50" w:rsidRDefault="004F03D3" w:rsidP="00AF5A7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it-IT"/>
        </w:rPr>
      </w:pPr>
      <w:r w:rsidRPr="00342D50">
        <w:rPr>
          <w:rFonts w:ascii="Times New Roman" w:hAnsi="Times New Roman"/>
          <w:sz w:val="20"/>
          <w:szCs w:val="20"/>
          <w:lang w:val="it-IT"/>
        </w:rPr>
        <w:t xml:space="preserve">                                                                                                                                                  </w:t>
      </w:r>
    </w:p>
    <w:tbl>
      <w:tblPr>
        <w:tblW w:w="494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37"/>
      </w:tblGrid>
      <w:tr w:rsidR="004F03D3" w:rsidRPr="003701CB" w:rsidTr="00126519">
        <w:trPr>
          <w:jc w:val="center"/>
        </w:trPr>
        <w:tc>
          <w:tcPr>
            <w:tcW w:w="5000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F03D3" w:rsidRPr="00342D50" w:rsidRDefault="004F03D3" w:rsidP="00126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342D50">
              <w:rPr>
                <w:rFonts w:ascii="Times New Roman" w:hAnsi="Times New Roman"/>
                <w:b/>
                <w:bCs/>
                <w:sz w:val="20"/>
                <w:szCs w:val="20"/>
                <w:lang w:val="it-IT"/>
              </w:rPr>
              <w:t xml:space="preserve"> Anexa nr. 4 la Ordinul IFPS nr. 693 din 26.12.2007 </w:t>
            </w:r>
          </w:p>
          <w:p w:rsidR="004F03D3" w:rsidRPr="00AF5A75" w:rsidRDefault="004F03D3" w:rsidP="0012651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42D50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r w:rsidRPr="00AF5A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Приложение № </w:t>
            </w:r>
            <w:r w:rsidRPr="00AF5A75"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  <w:r w:rsidRPr="00AF5A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 Приказу ГГНИ № </w:t>
            </w:r>
            <w:r w:rsidRPr="00AF5A75">
              <w:rPr>
                <w:rFonts w:ascii="Times New Roman" w:hAnsi="Times New Roman"/>
                <w:sz w:val="20"/>
                <w:szCs w:val="20"/>
                <w:lang w:val="ro-RO"/>
              </w:rPr>
              <w:t>693</w:t>
            </w:r>
            <w:r w:rsidRPr="00AF5A7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 26.</w:t>
            </w:r>
            <w:r w:rsidRPr="00AF5A75">
              <w:rPr>
                <w:rFonts w:ascii="Times New Roman" w:hAnsi="Times New Roman"/>
                <w:sz w:val="20"/>
                <w:szCs w:val="20"/>
                <w:lang w:val="ro-RO"/>
              </w:rPr>
              <w:t>12</w:t>
            </w:r>
            <w:r w:rsidRPr="00AF5A75">
              <w:rPr>
                <w:rFonts w:ascii="Times New Roman" w:hAnsi="Times New Roman"/>
                <w:sz w:val="20"/>
                <w:szCs w:val="20"/>
                <w:lang w:val="ru-RU"/>
              </w:rPr>
              <w:t>.2007 г.</w:t>
            </w:r>
            <w:r w:rsidRPr="00AF5A7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</w:tbl>
    <w:p w:rsidR="004F03D3" w:rsidRPr="00342D50" w:rsidRDefault="004F03D3" w:rsidP="00AF5A75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ru-RU"/>
        </w:rPr>
      </w:pPr>
    </w:p>
    <w:p w:rsidR="004F03D3" w:rsidRPr="0001094E" w:rsidRDefault="004F03D3" w:rsidP="00AF5A75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it-IT"/>
        </w:rPr>
      </w:pPr>
      <w:r w:rsidRPr="0001094E">
        <w:rPr>
          <w:rFonts w:ascii="Times New Roman" w:hAnsi="Times New Roman"/>
          <w:b/>
          <w:lang w:val="it-IT"/>
        </w:rPr>
        <w:t>Serviciul Fiscal de Stat</w:t>
      </w:r>
    </w:p>
    <w:p w:rsidR="004F03D3" w:rsidRPr="0001094E" w:rsidRDefault="004F03D3" w:rsidP="0001094E">
      <w:pPr>
        <w:rPr>
          <w:rFonts w:ascii="Times New Roman" w:hAnsi="Times New Roman"/>
          <w:sz w:val="6"/>
          <w:szCs w:val="6"/>
          <w:vertAlign w:val="subscript"/>
          <w:lang w:val="it-IT"/>
        </w:rPr>
      </w:pPr>
      <w:r w:rsidRPr="0001094E">
        <w:rPr>
          <w:rFonts w:ascii="Times New Roman" w:hAnsi="Times New Roman"/>
          <w:sz w:val="16"/>
          <w:szCs w:val="16"/>
          <w:lang w:val="it-IT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val="it-IT"/>
        </w:rPr>
        <w:t xml:space="preserve">                     </w:t>
      </w:r>
      <w:r w:rsidRPr="0001094E">
        <w:rPr>
          <w:rFonts w:ascii="Times New Roman" w:hAnsi="Times New Roman"/>
          <w:sz w:val="16"/>
          <w:szCs w:val="16"/>
          <w:lang w:val="it-IT"/>
        </w:rPr>
        <w:t xml:space="preserve">                (denumirea subdiviziunii Serviciului Fiscal de Stat)</w:t>
      </w:r>
      <w:r w:rsidRPr="0001094E">
        <w:rPr>
          <w:rFonts w:ascii="Times New Roman" w:hAnsi="Times New Roman"/>
          <w:sz w:val="6"/>
          <w:szCs w:val="6"/>
          <w:vertAlign w:val="subscript"/>
          <w:lang w:val="it-IT"/>
        </w:rPr>
        <w:t xml:space="preserve"> </w:t>
      </w:r>
    </w:p>
    <w:p w:rsidR="004F03D3" w:rsidRPr="00342D50" w:rsidRDefault="004F03D3" w:rsidP="00AF5A75">
      <w:pPr>
        <w:spacing w:after="0"/>
        <w:jc w:val="center"/>
        <w:rPr>
          <w:rFonts w:ascii="Times New Roman" w:hAnsi="Times New Roman"/>
          <w:b/>
          <w:bCs/>
          <w:lang w:val="ru-RU"/>
        </w:rPr>
      </w:pPr>
      <w:r w:rsidRPr="00BB5DB8">
        <w:rPr>
          <w:rFonts w:ascii="Times New Roman" w:hAnsi="Times New Roman"/>
          <w:b/>
          <w:bCs/>
        </w:rPr>
        <w:t>CERERE</w:t>
      </w:r>
      <w:r w:rsidRPr="00342D50">
        <w:rPr>
          <w:rFonts w:ascii="Times New Roman" w:hAnsi="Times New Roman"/>
          <w:b/>
          <w:bCs/>
          <w:lang w:val="ru-RU"/>
        </w:rPr>
        <w:t xml:space="preserve"> </w:t>
      </w:r>
    </w:p>
    <w:p w:rsidR="004F03D3" w:rsidRPr="00342D50" w:rsidRDefault="004F03D3" w:rsidP="00AF5A75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BB5DB8">
        <w:rPr>
          <w:rFonts w:ascii="Times New Roman" w:hAnsi="Times New Roman"/>
          <w:b/>
          <w:bCs/>
        </w:rPr>
        <w:t>privind</w:t>
      </w:r>
      <w:r w:rsidRPr="00342D50">
        <w:rPr>
          <w:rFonts w:ascii="Times New Roman" w:hAnsi="Times New Roman"/>
          <w:b/>
          <w:bCs/>
          <w:lang w:val="ru-RU"/>
        </w:rPr>
        <w:t xml:space="preserve"> </w:t>
      </w:r>
      <w:r w:rsidRPr="00BB5DB8">
        <w:rPr>
          <w:rFonts w:ascii="Times New Roman" w:hAnsi="Times New Roman"/>
          <w:b/>
          <w:bCs/>
        </w:rPr>
        <w:t>transmiterea</w:t>
      </w:r>
      <w:r w:rsidRPr="00342D50">
        <w:rPr>
          <w:rFonts w:ascii="Times New Roman" w:hAnsi="Times New Roman"/>
          <w:b/>
          <w:bCs/>
          <w:lang w:val="ru-RU"/>
        </w:rPr>
        <w:t xml:space="preserve"> </w:t>
      </w:r>
      <w:r w:rsidRPr="00BB5DB8">
        <w:rPr>
          <w:rFonts w:ascii="Times New Roman" w:hAnsi="Times New Roman"/>
          <w:b/>
          <w:bCs/>
        </w:rPr>
        <w:t>contractului</w:t>
      </w:r>
      <w:r w:rsidRPr="00342D50">
        <w:rPr>
          <w:rFonts w:ascii="Times New Roman" w:hAnsi="Times New Roman"/>
          <w:b/>
          <w:bCs/>
          <w:lang w:val="ru-RU"/>
        </w:rPr>
        <w:t xml:space="preserve"> </w:t>
      </w:r>
      <w:r w:rsidRPr="00BB5DB8">
        <w:rPr>
          <w:rFonts w:ascii="Times New Roman" w:hAnsi="Times New Roman"/>
          <w:b/>
          <w:bCs/>
        </w:rPr>
        <w:t>de</w:t>
      </w:r>
      <w:r w:rsidRPr="00342D50">
        <w:rPr>
          <w:rFonts w:ascii="Times New Roman" w:hAnsi="Times New Roman"/>
          <w:b/>
          <w:bCs/>
          <w:lang w:val="ru-RU"/>
        </w:rPr>
        <w:t xml:space="preserve"> </w:t>
      </w:r>
      <w:r w:rsidRPr="00BB5DB8">
        <w:rPr>
          <w:rFonts w:ascii="Times New Roman" w:hAnsi="Times New Roman"/>
          <w:b/>
          <w:bCs/>
        </w:rPr>
        <w:t>loca</w:t>
      </w:r>
      <w:r w:rsidRPr="00342D50">
        <w:rPr>
          <w:rFonts w:ascii="Times New Roman" w:hAnsi="Times New Roman"/>
          <w:b/>
          <w:bCs/>
          <w:lang w:val="ru-RU"/>
        </w:rPr>
        <w:t>ț</w:t>
      </w:r>
      <w:r w:rsidRPr="00BB5DB8">
        <w:rPr>
          <w:rFonts w:ascii="Times New Roman" w:hAnsi="Times New Roman"/>
          <w:b/>
          <w:bCs/>
        </w:rPr>
        <w:t>iune</w:t>
      </w:r>
      <w:r w:rsidRPr="00342D50">
        <w:rPr>
          <w:rFonts w:ascii="Times New Roman" w:hAnsi="Times New Roman"/>
          <w:b/>
          <w:bCs/>
          <w:lang w:val="ru-RU"/>
        </w:rPr>
        <w:t xml:space="preserve"> (</w:t>
      </w:r>
      <w:r w:rsidRPr="00BB5DB8">
        <w:rPr>
          <w:rFonts w:ascii="Times New Roman" w:hAnsi="Times New Roman"/>
          <w:b/>
          <w:bCs/>
        </w:rPr>
        <w:t>arend</w:t>
      </w:r>
      <w:r w:rsidRPr="00342D50">
        <w:rPr>
          <w:rFonts w:ascii="Times New Roman" w:hAnsi="Times New Roman"/>
          <w:b/>
          <w:bCs/>
          <w:lang w:val="ru-RU"/>
        </w:rPr>
        <w:t xml:space="preserve">ă, </w:t>
      </w:r>
      <w:r w:rsidRPr="00BB5DB8">
        <w:rPr>
          <w:rFonts w:ascii="Times New Roman" w:hAnsi="Times New Roman"/>
          <w:b/>
          <w:bCs/>
        </w:rPr>
        <w:t>uzufruct</w:t>
      </w:r>
      <w:r w:rsidRPr="00342D50">
        <w:rPr>
          <w:rFonts w:ascii="Times New Roman" w:hAnsi="Times New Roman"/>
          <w:b/>
          <w:bCs/>
          <w:lang w:val="ru-RU"/>
        </w:rPr>
        <w:t>)</w:t>
      </w:r>
      <w:r w:rsidRPr="00342D50">
        <w:rPr>
          <w:rFonts w:ascii="Times New Roman" w:hAnsi="Times New Roman"/>
          <w:b/>
          <w:bCs/>
          <w:sz w:val="16"/>
          <w:szCs w:val="16"/>
          <w:lang w:val="ru-RU"/>
        </w:rPr>
        <w:t xml:space="preserve"> </w:t>
      </w:r>
    </w:p>
    <w:p w:rsidR="004F03D3" w:rsidRPr="00342D50" w:rsidRDefault="004F03D3" w:rsidP="00AF5A75">
      <w:pPr>
        <w:spacing w:after="0" w:line="240" w:lineRule="auto"/>
        <w:rPr>
          <w:rFonts w:ascii="Times New Roman" w:hAnsi="Times New Roman"/>
          <w:sz w:val="18"/>
          <w:szCs w:val="18"/>
          <w:vertAlign w:val="subscript"/>
          <w:lang w:val="ru-RU"/>
        </w:rPr>
      </w:pPr>
      <w:r w:rsidRPr="00342D50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</w:t>
      </w:r>
      <w:r w:rsidRPr="00BB5DB8">
        <w:rPr>
          <w:rFonts w:ascii="Times New Roman" w:hAnsi="Times New Roman"/>
          <w:sz w:val="18"/>
          <w:szCs w:val="18"/>
        </w:rPr>
        <w:t>nr</w:t>
      </w:r>
      <w:r w:rsidRPr="00342D50">
        <w:rPr>
          <w:rFonts w:ascii="Times New Roman" w:hAnsi="Times New Roman"/>
          <w:sz w:val="18"/>
          <w:szCs w:val="18"/>
          <w:lang w:val="ru-RU"/>
        </w:rPr>
        <w:t>.</w:t>
      </w:r>
      <w:r w:rsidRPr="00342D50">
        <w:rPr>
          <w:noProof/>
          <w:sz w:val="18"/>
          <w:szCs w:val="18"/>
          <w:lang w:val="ru-RU"/>
        </w:rPr>
        <w:t xml:space="preserve">   ___________      </w:t>
      </w:r>
      <w:r w:rsidRPr="00BB5DB8">
        <w:rPr>
          <w:rFonts w:ascii="Times New Roman" w:hAnsi="Times New Roman"/>
          <w:sz w:val="18"/>
          <w:szCs w:val="18"/>
        </w:rPr>
        <w:t>din</w:t>
      </w:r>
      <w:r w:rsidRPr="00342D50">
        <w:rPr>
          <w:rFonts w:ascii="Times New Roman" w:hAnsi="Times New Roman"/>
          <w:sz w:val="18"/>
          <w:szCs w:val="18"/>
          <w:lang w:val="ru-RU"/>
        </w:rPr>
        <w:t xml:space="preserve">  _________</w:t>
      </w:r>
      <w:r w:rsidRPr="00342D50">
        <w:rPr>
          <w:rFonts w:ascii="Times New Roman" w:hAnsi="Times New Roman"/>
          <w:sz w:val="18"/>
          <w:szCs w:val="18"/>
          <w:vertAlign w:val="subscript"/>
          <w:lang w:val="ru-RU"/>
        </w:rPr>
        <w:t xml:space="preserve">    </w:t>
      </w:r>
      <w:r w:rsidRPr="00342D50">
        <w:rPr>
          <w:rFonts w:ascii="Times New Roman" w:hAnsi="Times New Roman"/>
          <w:sz w:val="18"/>
          <w:szCs w:val="18"/>
          <w:lang w:val="ru-RU"/>
        </w:rPr>
        <w:t xml:space="preserve">  </w:t>
      </w:r>
      <w:r w:rsidRPr="00342D50">
        <w:rPr>
          <w:rFonts w:ascii="Times New Roman" w:hAnsi="Times New Roman"/>
          <w:sz w:val="18"/>
          <w:szCs w:val="18"/>
          <w:vertAlign w:val="subscript"/>
          <w:lang w:val="ru-RU"/>
        </w:rPr>
        <w:t xml:space="preserve">                                           </w:t>
      </w:r>
      <w:r w:rsidRPr="00342D50">
        <w:rPr>
          <w:rFonts w:ascii="Times New Roman" w:hAnsi="Times New Roman"/>
          <w:sz w:val="16"/>
          <w:szCs w:val="16"/>
          <w:lang w:val="ru-RU"/>
        </w:rPr>
        <w:t xml:space="preserve">                  </w:t>
      </w:r>
    </w:p>
    <w:p w:rsidR="004F03D3" w:rsidRPr="00342D50" w:rsidRDefault="004F03D3" w:rsidP="00AF5A75">
      <w:pPr>
        <w:spacing w:after="0" w:line="240" w:lineRule="auto"/>
        <w:jc w:val="center"/>
        <w:rPr>
          <w:rFonts w:ascii="Times New Roman" w:hAnsi="Times New Roman"/>
          <w:sz w:val="6"/>
          <w:szCs w:val="6"/>
          <w:lang w:val="ru-RU"/>
        </w:rPr>
      </w:pPr>
    </w:p>
    <w:p w:rsidR="004F03D3" w:rsidRPr="00342D50" w:rsidRDefault="004F03D3" w:rsidP="00AF5A75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BB5DB8">
        <w:rPr>
          <w:rFonts w:ascii="Times New Roman" w:hAnsi="Times New Roman"/>
          <w:sz w:val="18"/>
          <w:szCs w:val="18"/>
        </w:rPr>
        <w:t>Contribuabilul</w:t>
      </w:r>
      <w:r w:rsidRPr="00342D50">
        <w:rPr>
          <w:rFonts w:ascii="Times New Roman" w:hAnsi="Times New Roman"/>
          <w:sz w:val="18"/>
          <w:szCs w:val="18"/>
          <w:lang w:val="ru-RU"/>
        </w:rPr>
        <w:t xml:space="preserve">  ___________________________________________________________</w:t>
      </w:r>
      <w:r>
        <w:rPr>
          <w:rFonts w:ascii="Times New Roman" w:hAnsi="Times New Roman"/>
          <w:sz w:val="18"/>
          <w:szCs w:val="18"/>
          <w:lang w:val="ru-RU"/>
        </w:rPr>
        <w:t>_______________________________</w:t>
      </w:r>
      <w:r w:rsidRPr="00342D50">
        <w:rPr>
          <w:rFonts w:ascii="Times New Roman" w:hAnsi="Times New Roman"/>
          <w:sz w:val="18"/>
          <w:szCs w:val="18"/>
          <w:lang w:val="ru-RU"/>
        </w:rPr>
        <w:t>,</w:t>
      </w:r>
    </w:p>
    <w:p w:rsidR="004F03D3" w:rsidRPr="00342D50" w:rsidRDefault="004F03D3" w:rsidP="00AF5A75">
      <w:pPr>
        <w:spacing w:after="0" w:line="240" w:lineRule="auto"/>
        <w:jc w:val="center"/>
        <w:rPr>
          <w:rFonts w:ascii="Times New Roman" w:hAnsi="Times New Roman"/>
          <w:sz w:val="6"/>
          <w:szCs w:val="6"/>
          <w:lang w:val="ru-RU"/>
        </w:rPr>
      </w:pPr>
      <w:r w:rsidRPr="00342D50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(</w:t>
      </w:r>
      <w:r w:rsidRPr="00BB5DB8">
        <w:rPr>
          <w:rFonts w:ascii="Times New Roman" w:hAnsi="Times New Roman"/>
          <w:sz w:val="16"/>
          <w:szCs w:val="16"/>
        </w:rPr>
        <w:t>numele</w:t>
      </w:r>
      <w:r w:rsidRPr="00342D50">
        <w:rPr>
          <w:rFonts w:ascii="Times New Roman" w:hAnsi="Times New Roman"/>
          <w:sz w:val="16"/>
          <w:szCs w:val="16"/>
          <w:lang w:val="ru-RU"/>
        </w:rPr>
        <w:t xml:space="preserve">, </w:t>
      </w:r>
      <w:r w:rsidRPr="00BB5DB8">
        <w:rPr>
          <w:rFonts w:ascii="Times New Roman" w:hAnsi="Times New Roman"/>
          <w:sz w:val="16"/>
          <w:szCs w:val="16"/>
        </w:rPr>
        <w:t>prenumele</w:t>
      </w:r>
      <w:r w:rsidRPr="00342D50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BB5DB8">
        <w:rPr>
          <w:rFonts w:ascii="Times New Roman" w:hAnsi="Times New Roman"/>
          <w:sz w:val="16"/>
          <w:szCs w:val="16"/>
        </w:rPr>
        <w:t>persoanei</w:t>
      </w:r>
      <w:r w:rsidRPr="00342D50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BB5DB8">
        <w:rPr>
          <w:rFonts w:ascii="Times New Roman" w:hAnsi="Times New Roman"/>
          <w:sz w:val="16"/>
          <w:szCs w:val="16"/>
        </w:rPr>
        <w:t>fizice</w:t>
      </w:r>
      <w:r w:rsidRPr="00342D50">
        <w:rPr>
          <w:rFonts w:ascii="Times New Roman" w:hAnsi="Times New Roman"/>
          <w:sz w:val="16"/>
          <w:szCs w:val="16"/>
          <w:lang w:val="ru-RU"/>
        </w:rPr>
        <w:t xml:space="preserve">) </w:t>
      </w:r>
    </w:p>
    <w:p w:rsidR="004F03D3" w:rsidRPr="00342D50" w:rsidRDefault="004F03D3" w:rsidP="00AF5A75">
      <w:pPr>
        <w:spacing w:after="0" w:line="240" w:lineRule="auto"/>
        <w:jc w:val="center"/>
        <w:rPr>
          <w:rFonts w:ascii="Times New Roman" w:hAnsi="Times New Roman"/>
          <w:sz w:val="6"/>
          <w:szCs w:val="6"/>
          <w:lang w:val="ru-RU"/>
        </w:rPr>
      </w:pPr>
    </w:p>
    <w:p w:rsidR="004F03D3" w:rsidRPr="00342D50" w:rsidRDefault="004F03D3" w:rsidP="00AF5A75">
      <w:pPr>
        <w:spacing w:after="0" w:line="240" w:lineRule="auto"/>
        <w:rPr>
          <w:rFonts w:ascii="Times New Roman" w:hAnsi="Times New Roman"/>
          <w:sz w:val="18"/>
          <w:szCs w:val="18"/>
          <w:lang w:val="it-IT"/>
        </w:rPr>
      </w:pPr>
      <w:r w:rsidRPr="00342D50">
        <w:rPr>
          <w:rFonts w:ascii="Times New Roman" w:hAnsi="Times New Roman"/>
          <w:sz w:val="18"/>
          <w:szCs w:val="18"/>
          <w:lang w:val="it-IT"/>
        </w:rPr>
        <w:t>domiciliat/domiciliată în localitatea _______________________________, raionul _____</w:t>
      </w:r>
      <w:r>
        <w:rPr>
          <w:rFonts w:ascii="Times New Roman" w:hAnsi="Times New Roman"/>
          <w:sz w:val="18"/>
          <w:szCs w:val="18"/>
          <w:lang w:val="it-IT"/>
        </w:rPr>
        <w:t>_______________________________</w:t>
      </w:r>
      <w:r w:rsidRPr="00342D50">
        <w:rPr>
          <w:rFonts w:ascii="Times New Roman" w:hAnsi="Times New Roman"/>
          <w:sz w:val="18"/>
          <w:szCs w:val="18"/>
          <w:lang w:val="it-IT"/>
        </w:rPr>
        <w:t>,</w:t>
      </w:r>
    </w:p>
    <w:p w:rsidR="004F03D3" w:rsidRPr="00342D50" w:rsidRDefault="004F03D3" w:rsidP="00AF5A75">
      <w:pPr>
        <w:spacing w:after="0" w:line="240" w:lineRule="auto"/>
        <w:rPr>
          <w:rFonts w:ascii="Times New Roman" w:hAnsi="Times New Roman"/>
          <w:sz w:val="6"/>
          <w:szCs w:val="6"/>
          <w:lang w:val="it-IT"/>
        </w:rPr>
      </w:pPr>
    </w:p>
    <w:p w:rsidR="004F03D3" w:rsidRPr="00F96A38" w:rsidRDefault="004F03D3" w:rsidP="00AF5A75">
      <w:pPr>
        <w:spacing w:after="0" w:line="240" w:lineRule="auto"/>
        <w:rPr>
          <w:rFonts w:ascii="Times New Roman" w:hAnsi="Times New Roman"/>
          <w:sz w:val="18"/>
          <w:szCs w:val="18"/>
          <w:lang w:val="it-IT"/>
        </w:rPr>
      </w:pPr>
      <w:r w:rsidRPr="00F96A38">
        <w:rPr>
          <w:rFonts w:ascii="Times New Roman" w:hAnsi="Times New Roman"/>
          <w:sz w:val="18"/>
          <w:szCs w:val="18"/>
          <w:lang w:val="it-IT"/>
        </w:rPr>
        <w:t>str. ________________________________________, nr. ____</w:t>
      </w:r>
      <w:r>
        <w:rPr>
          <w:rFonts w:ascii="Times New Roman" w:hAnsi="Times New Roman"/>
          <w:sz w:val="18"/>
          <w:szCs w:val="18"/>
          <w:lang w:val="it-IT"/>
        </w:rPr>
        <w:t>_______________________________</w:t>
      </w:r>
      <w:r w:rsidRPr="00F96A38">
        <w:rPr>
          <w:rFonts w:ascii="Times New Roman" w:hAnsi="Times New Roman"/>
          <w:sz w:val="18"/>
          <w:szCs w:val="18"/>
          <w:lang w:val="it-IT"/>
        </w:rPr>
        <w:t>, ap. _________________.</w:t>
      </w:r>
    </w:p>
    <w:p w:rsidR="004F03D3" w:rsidRPr="00F96A38" w:rsidRDefault="004F03D3" w:rsidP="00AF5A75">
      <w:pPr>
        <w:spacing w:after="0" w:line="240" w:lineRule="auto"/>
        <w:rPr>
          <w:rFonts w:ascii="Times New Roman" w:hAnsi="Times New Roman"/>
          <w:sz w:val="6"/>
          <w:szCs w:val="6"/>
          <w:lang w:val="it-IT"/>
        </w:rPr>
      </w:pPr>
    </w:p>
    <w:p w:rsidR="004F03D3" w:rsidRPr="00F96A38" w:rsidRDefault="004F03D3" w:rsidP="00AF5A75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val="it-IT"/>
        </w:rPr>
      </w:pPr>
      <w:r w:rsidRPr="00F96A38">
        <w:rPr>
          <w:rFonts w:ascii="Times New Roman" w:hAnsi="Times New Roman"/>
          <w:sz w:val="10"/>
          <w:szCs w:val="10"/>
          <w:lang w:val="it-IT"/>
        </w:rPr>
        <w:t xml:space="preserve">             </w:t>
      </w:r>
    </w:p>
    <w:p w:rsidR="004F03D3" w:rsidRPr="00F96A38" w:rsidRDefault="004F03D3" w:rsidP="00AF5A75">
      <w:pPr>
        <w:tabs>
          <w:tab w:val="left" w:pos="3600"/>
          <w:tab w:val="left" w:pos="3780"/>
          <w:tab w:val="left" w:pos="666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it-IT"/>
        </w:rPr>
      </w:pPr>
      <w:r w:rsidRPr="00F96A38">
        <w:rPr>
          <w:rFonts w:ascii="Times New Roman" w:hAnsi="Times New Roman"/>
          <w:sz w:val="18"/>
          <w:szCs w:val="18"/>
          <w:lang w:val="it-IT"/>
        </w:rPr>
        <w:t xml:space="preserve">codul fiscal </w:t>
      </w:r>
      <w:r w:rsidRPr="00F96A38">
        <w:rPr>
          <w:rFonts w:ascii="Times New Roman" w:hAnsi="Times New Roman"/>
          <w:noProof/>
          <w:sz w:val="18"/>
          <w:szCs w:val="18"/>
          <w:lang w:val="it-IT"/>
        </w:rPr>
        <w:t xml:space="preserve">__/__/__/__/__/__/__/__/__/__/__/__/___/,            </w:t>
      </w:r>
      <w:r w:rsidRPr="00F96A38">
        <w:rPr>
          <w:rFonts w:ascii="Times New Roman" w:hAnsi="Times New Roman"/>
          <w:sz w:val="18"/>
          <w:szCs w:val="18"/>
          <w:lang w:val="it-IT"/>
        </w:rPr>
        <w:t>tel. de contact  ____/___/___/ ___/____/____/___/___/,</w:t>
      </w:r>
    </w:p>
    <w:p w:rsidR="004F03D3" w:rsidRPr="00F96A38" w:rsidRDefault="004F03D3" w:rsidP="00AF5A75">
      <w:pPr>
        <w:tabs>
          <w:tab w:val="left" w:pos="3600"/>
          <w:tab w:val="left" w:pos="3780"/>
          <w:tab w:val="left" w:pos="6660"/>
        </w:tabs>
        <w:spacing w:after="0" w:line="240" w:lineRule="auto"/>
        <w:jc w:val="both"/>
        <w:rPr>
          <w:rFonts w:ascii="Times New Roman" w:hAnsi="Times New Roman"/>
          <w:sz w:val="6"/>
          <w:szCs w:val="6"/>
          <w:lang w:val="it-IT"/>
        </w:rPr>
      </w:pPr>
    </w:p>
    <w:p w:rsidR="004F03D3" w:rsidRPr="00590EB9" w:rsidRDefault="004F03D3" w:rsidP="00AF5A75">
      <w:pPr>
        <w:tabs>
          <w:tab w:val="left" w:pos="3600"/>
          <w:tab w:val="left" w:pos="3780"/>
          <w:tab w:val="left" w:pos="666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it-IT"/>
        </w:rPr>
      </w:pPr>
      <w:r w:rsidRPr="00F96A38">
        <w:rPr>
          <w:rFonts w:ascii="Times New Roman" w:hAnsi="Times New Roman"/>
          <w:noProof/>
          <w:sz w:val="18"/>
          <w:szCs w:val="18"/>
          <w:lang w:val="it-IT"/>
        </w:rPr>
        <w:t>e-</w:t>
      </w:r>
      <w:r w:rsidRPr="00F96A38">
        <w:rPr>
          <w:rFonts w:ascii="Times New Roman" w:hAnsi="Times New Roman"/>
          <w:sz w:val="18"/>
          <w:szCs w:val="18"/>
          <w:lang w:val="it-IT"/>
        </w:rPr>
        <w:t xml:space="preserve">mail ______________________________________, </w:t>
      </w:r>
      <w:r w:rsidRPr="00590EB9">
        <w:rPr>
          <w:rFonts w:ascii="Times New Roman" w:hAnsi="Times New Roman"/>
          <w:sz w:val="18"/>
          <w:szCs w:val="18"/>
          <w:lang w:val="it-IT"/>
        </w:rPr>
        <w:t xml:space="preserve">solicit transmiterea contractului de locațiune la subdiviziunea Serviciului Fiscal de Stat în raza căruia este amplasat bunul imobil transmis în locațiune </w:t>
      </w:r>
      <w:r w:rsidRPr="00590EB9">
        <w:rPr>
          <w:rFonts w:ascii="Times New Roman" w:hAnsi="Times New Roman"/>
          <w:bCs/>
          <w:sz w:val="18"/>
          <w:szCs w:val="18"/>
          <w:lang w:val="it-IT"/>
        </w:rPr>
        <w:t>(arendă, uzufruct)</w:t>
      </w:r>
      <w:r w:rsidRPr="00590EB9">
        <w:rPr>
          <w:rFonts w:ascii="Times New Roman" w:hAnsi="Times New Roman"/>
          <w:sz w:val="18"/>
          <w:szCs w:val="18"/>
          <w:lang w:val="it-IT"/>
        </w:rPr>
        <w:t xml:space="preserve"> după cum urmează:</w:t>
      </w:r>
    </w:p>
    <w:p w:rsidR="004F03D3" w:rsidRPr="00F96A38" w:rsidRDefault="004F03D3" w:rsidP="00AF5A75">
      <w:pPr>
        <w:spacing w:after="0" w:line="240" w:lineRule="auto"/>
        <w:rPr>
          <w:rFonts w:ascii="Times New Roman" w:hAnsi="Times New Roman"/>
          <w:sz w:val="18"/>
          <w:szCs w:val="18"/>
          <w:lang w:val="it-IT"/>
        </w:rPr>
      </w:pPr>
    </w:p>
    <w:p w:rsidR="004F03D3" w:rsidRPr="00F96A38" w:rsidRDefault="004F03D3" w:rsidP="00AF5A75">
      <w:pPr>
        <w:spacing w:after="0" w:line="240" w:lineRule="auto"/>
        <w:rPr>
          <w:rFonts w:ascii="Times New Roman" w:hAnsi="Times New Roman"/>
          <w:noProof/>
          <w:sz w:val="10"/>
          <w:szCs w:val="10"/>
          <w:lang w:val="it-IT"/>
        </w:rPr>
      </w:pPr>
      <w:r w:rsidRPr="00F96A38">
        <w:rPr>
          <w:noProof/>
          <w:lang w:val="it-IT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5"/>
        <w:gridCol w:w="1655"/>
        <w:gridCol w:w="2340"/>
        <w:gridCol w:w="1170"/>
        <w:gridCol w:w="1260"/>
        <w:gridCol w:w="1260"/>
        <w:gridCol w:w="1170"/>
      </w:tblGrid>
      <w:tr w:rsidR="004F03D3" w:rsidRPr="00BB5DB8" w:rsidTr="00126519">
        <w:trPr>
          <w:trHeight w:val="665"/>
        </w:trPr>
        <w:tc>
          <w:tcPr>
            <w:tcW w:w="505" w:type="dxa"/>
          </w:tcPr>
          <w:p w:rsidR="004F03D3" w:rsidRPr="00BB5DB8" w:rsidRDefault="004F03D3" w:rsidP="0012651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B5DB8">
              <w:rPr>
                <w:rFonts w:ascii="Times New Roman" w:hAnsi="Times New Roman"/>
                <w:noProof/>
                <w:sz w:val="18"/>
                <w:szCs w:val="18"/>
              </w:rPr>
              <w:t>Nr.</w:t>
            </w:r>
          </w:p>
          <w:p w:rsidR="004F03D3" w:rsidRPr="00BB5DB8" w:rsidRDefault="004F03D3" w:rsidP="0012651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B5DB8">
              <w:rPr>
                <w:rFonts w:ascii="Times New Roman" w:hAnsi="Times New Roman"/>
                <w:noProof/>
                <w:sz w:val="18"/>
                <w:szCs w:val="18"/>
              </w:rPr>
              <w:t>d/o</w:t>
            </w:r>
          </w:p>
        </w:tc>
        <w:tc>
          <w:tcPr>
            <w:tcW w:w="1655" w:type="dxa"/>
          </w:tcPr>
          <w:p w:rsidR="004F03D3" w:rsidRPr="00BB5DB8" w:rsidRDefault="004F03D3" w:rsidP="0012651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B5DB8">
              <w:rPr>
                <w:rFonts w:ascii="Times New Roman" w:hAnsi="Times New Roman"/>
                <w:noProof/>
                <w:sz w:val="18"/>
                <w:szCs w:val="18"/>
              </w:rPr>
              <w:t xml:space="preserve">Localitatea unde este amplasat bunul </w:t>
            </w:r>
            <w:r w:rsidRPr="00BB5DB8">
              <w:rPr>
                <w:rFonts w:ascii="Times New Roman" w:hAnsi="Times New Roman"/>
                <w:sz w:val="18"/>
                <w:szCs w:val="18"/>
              </w:rPr>
              <w:t>imobil</w:t>
            </w:r>
          </w:p>
        </w:tc>
        <w:tc>
          <w:tcPr>
            <w:tcW w:w="2340" w:type="dxa"/>
          </w:tcPr>
          <w:p w:rsidR="004F03D3" w:rsidRPr="00342D50" w:rsidRDefault="004F03D3" w:rsidP="0012651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val="pt-BR"/>
              </w:rPr>
            </w:pPr>
            <w:r w:rsidRPr="00342D50">
              <w:rPr>
                <w:rFonts w:ascii="Times New Roman" w:hAnsi="Times New Roman"/>
                <w:sz w:val="18"/>
                <w:szCs w:val="18"/>
                <w:lang w:val="pt-BR"/>
              </w:rPr>
              <w:t>Adresa unde este amplasat bunul imobil</w:t>
            </w:r>
          </w:p>
        </w:tc>
        <w:tc>
          <w:tcPr>
            <w:tcW w:w="1170" w:type="dxa"/>
          </w:tcPr>
          <w:p w:rsidR="004F03D3" w:rsidRPr="00BB5DB8" w:rsidRDefault="004F03D3" w:rsidP="001265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DB8">
              <w:rPr>
                <w:rFonts w:ascii="Times New Roman" w:hAnsi="Times New Roman"/>
                <w:noProof/>
                <w:sz w:val="18"/>
                <w:szCs w:val="18"/>
              </w:rPr>
              <w:t>Categoria bunului</w:t>
            </w:r>
          </w:p>
        </w:tc>
        <w:tc>
          <w:tcPr>
            <w:tcW w:w="1260" w:type="dxa"/>
          </w:tcPr>
          <w:p w:rsidR="004F03D3" w:rsidRPr="00BB5DB8" w:rsidRDefault="004F03D3" w:rsidP="0012651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B5DB8">
              <w:rPr>
                <w:rFonts w:ascii="Times New Roman" w:hAnsi="Times New Roman"/>
                <w:noProof/>
                <w:sz w:val="18"/>
                <w:szCs w:val="18"/>
              </w:rPr>
              <w:t xml:space="preserve">Valoarea </w:t>
            </w:r>
            <w:r w:rsidRPr="00BB5DB8">
              <w:rPr>
                <w:rFonts w:ascii="Times New Roman" w:hAnsi="Times New Roman"/>
                <w:bCs/>
                <w:sz w:val="18"/>
                <w:szCs w:val="18"/>
              </w:rPr>
              <w:t>lunară a</w:t>
            </w:r>
            <w:r w:rsidRPr="00BB5DB8">
              <w:rPr>
                <w:rFonts w:ascii="Times New Roman" w:hAnsi="Times New Roman"/>
                <w:noProof/>
                <w:sz w:val="18"/>
                <w:szCs w:val="18"/>
              </w:rPr>
              <w:t xml:space="preserve"> contractului</w:t>
            </w:r>
          </w:p>
        </w:tc>
        <w:tc>
          <w:tcPr>
            <w:tcW w:w="1260" w:type="dxa"/>
          </w:tcPr>
          <w:p w:rsidR="004F03D3" w:rsidRPr="00BB5DB8" w:rsidRDefault="004F03D3" w:rsidP="0012651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B5DB8">
              <w:rPr>
                <w:rFonts w:ascii="Times New Roman" w:hAnsi="Times New Roman"/>
                <w:noProof/>
                <w:sz w:val="18"/>
                <w:szCs w:val="18"/>
              </w:rPr>
              <w:t>Suma lunară a impozitului pe venit</w:t>
            </w:r>
          </w:p>
        </w:tc>
        <w:tc>
          <w:tcPr>
            <w:tcW w:w="1170" w:type="dxa"/>
          </w:tcPr>
          <w:p w:rsidR="004F03D3" w:rsidRPr="00342D50" w:rsidRDefault="004F03D3" w:rsidP="00126519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342D50">
              <w:rPr>
                <w:rFonts w:ascii="Times New Roman" w:hAnsi="Times New Roman"/>
                <w:sz w:val="18"/>
                <w:szCs w:val="18"/>
              </w:rPr>
              <w:t>Codul IBAN</w:t>
            </w:r>
            <w:r w:rsidRPr="00342D50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4F03D3" w:rsidRPr="00BB5DB8" w:rsidTr="00126519">
        <w:tc>
          <w:tcPr>
            <w:tcW w:w="505" w:type="dxa"/>
          </w:tcPr>
          <w:p w:rsidR="004F03D3" w:rsidRPr="00BB5DB8" w:rsidRDefault="004F03D3" w:rsidP="00126519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0"/>
                <w:szCs w:val="10"/>
              </w:rPr>
            </w:pPr>
            <w:r w:rsidRPr="00BB5DB8">
              <w:rPr>
                <w:rFonts w:ascii="Times New Roman" w:hAnsi="Times New Roman"/>
                <w:i/>
                <w:noProof/>
                <w:sz w:val="10"/>
                <w:szCs w:val="10"/>
              </w:rPr>
              <w:t>1</w:t>
            </w:r>
          </w:p>
        </w:tc>
        <w:tc>
          <w:tcPr>
            <w:tcW w:w="1655" w:type="dxa"/>
          </w:tcPr>
          <w:p w:rsidR="004F03D3" w:rsidRPr="00BB5DB8" w:rsidRDefault="004F03D3" w:rsidP="00126519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0"/>
                <w:szCs w:val="10"/>
              </w:rPr>
            </w:pPr>
            <w:r w:rsidRPr="00BB5DB8">
              <w:rPr>
                <w:rFonts w:ascii="Times New Roman" w:hAnsi="Times New Roman"/>
                <w:i/>
                <w:noProof/>
                <w:sz w:val="10"/>
                <w:szCs w:val="10"/>
              </w:rPr>
              <w:t>2</w:t>
            </w:r>
          </w:p>
        </w:tc>
        <w:tc>
          <w:tcPr>
            <w:tcW w:w="2340" w:type="dxa"/>
          </w:tcPr>
          <w:p w:rsidR="004F03D3" w:rsidRPr="00BB5DB8" w:rsidRDefault="004F03D3" w:rsidP="00126519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0"/>
                <w:szCs w:val="10"/>
              </w:rPr>
            </w:pPr>
            <w:r w:rsidRPr="00BB5DB8">
              <w:rPr>
                <w:rFonts w:ascii="Times New Roman" w:hAnsi="Times New Roman"/>
                <w:i/>
                <w:noProof/>
                <w:sz w:val="10"/>
                <w:szCs w:val="10"/>
              </w:rPr>
              <w:t>3</w:t>
            </w:r>
          </w:p>
        </w:tc>
        <w:tc>
          <w:tcPr>
            <w:tcW w:w="1170" w:type="dxa"/>
          </w:tcPr>
          <w:p w:rsidR="004F03D3" w:rsidRPr="00BB5DB8" w:rsidRDefault="004F03D3" w:rsidP="00126519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0"/>
                <w:szCs w:val="10"/>
              </w:rPr>
            </w:pPr>
            <w:r w:rsidRPr="00BB5DB8">
              <w:rPr>
                <w:rFonts w:ascii="Times New Roman" w:hAnsi="Times New Roman"/>
                <w:i/>
                <w:noProof/>
                <w:sz w:val="10"/>
                <w:szCs w:val="10"/>
              </w:rPr>
              <w:t>4</w:t>
            </w:r>
          </w:p>
        </w:tc>
        <w:tc>
          <w:tcPr>
            <w:tcW w:w="1260" w:type="dxa"/>
          </w:tcPr>
          <w:p w:rsidR="004F03D3" w:rsidRPr="00BB5DB8" w:rsidRDefault="004F03D3" w:rsidP="00126519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0"/>
                <w:szCs w:val="10"/>
              </w:rPr>
            </w:pPr>
            <w:r w:rsidRPr="00BB5DB8">
              <w:rPr>
                <w:rFonts w:ascii="Times New Roman" w:hAnsi="Times New Roman"/>
                <w:i/>
                <w:noProof/>
                <w:sz w:val="10"/>
                <w:szCs w:val="10"/>
              </w:rPr>
              <w:t>5</w:t>
            </w:r>
          </w:p>
        </w:tc>
        <w:tc>
          <w:tcPr>
            <w:tcW w:w="1260" w:type="dxa"/>
          </w:tcPr>
          <w:p w:rsidR="004F03D3" w:rsidRPr="00BB5DB8" w:rsidRDefault="004F03D3" w:rsidP="00126519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0"/>
                <w:szCs w:val="10"/>
              </w:rPr>
            </w:pPr>
            <w:r w:rsidRPr="00BB5DB8">
              <w:rPr>
                <w:rFonts w:ascii="Times New Roman" w:hAnsi="Times New Roman"/>
                <w:i/>
                <w:noProof/>
                <w:sz w:val="10"/>
                <w:szCs w:val="10"/>
              </w:rPr>
              <w:t>6</w:t>
            </w:r>
          </w:p>
        </w:tc>
        <w:tc>
          <w:tcPr>
            <w:tcW w:w="1170" w:type="dxa"/>
          </w:tcPr>
          <w:p w:rsidR="004F03D3" w:rsidRPr="00BB5DB8" w:rsidRDefault="004F03D3" w:rsidP="00126519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0"/>
                <w:szCs w:val="10"/>
              </w:rPr>
            </w:pPr>
            <w:r w:rsidRPr="00BB5DB8">
              <w:rPr>
                <w:rFonts w:ascii="Times New Roman" w:hAnsi="Times New Roman"/>
                <w:i/>
                <w:noProof/>
                <w:sz w:val="10"/>
                <w:szCs w:val="10"/>
              </w:rPr>
              <w:t>7</w:t>
            </w:r>
          </w:p>
        </w:tc>
      </w:tr>
      <w:tr w:rsidR="004F03D3" w:rsidRPr="00BB5DB8" w:rsidTr="00126519">
        <w:tc>
          <w:tcPr>
            <w:tcW w:w="505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655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340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170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260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260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170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</w:tr>
      <w:tr w:rsidR="004F03D3" w:rsidRPr="00BB5DB8" w:rsidTr="00126519">
        <w:tc>
          <w:tcPr>
            <w:tcW w:w="505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655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340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170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260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260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170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</w:tr>
      <w:tr w:rsidR="004F03D3" w:rsidRPr="00BB5DB8" w:rsidTr="00126519">
        <w:tc>
          <w:tcPr>
            <w:tcW w:w="505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655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340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170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260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260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170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</w:tr>
      <w:tr w:rsidR="004F03D3" w:rsidRPr="00BB5DB8" w:rsidTr="00126519">
        <w:tc>
          <w:tcPr>
            <w:tcW w:w="505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655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340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170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260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260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170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</w:tr>
      <w:tr w:rsidR="004F03D3" w:rsidRPr="00BB5DB8" w:rsidTr="00126519">
        <w:tc>
          <w:tcPr>
            <w:tcW w:w="505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655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340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170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260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260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170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</w:tr>
    </w:tbl>
    <w:p w:rsidR="004F03D3" w:rsidRPr="00C95FBE" w:rsidRDefault="004F03D3" w:rsidP="00AF5A75">
      <w:pPr>
        <w:spacing w:after="0" w:line="240" w:lineRule="auto"/>
        <w:rPr>
          <w:i/>
          <w:noProof/>
          <w:sz w:val="16"/>
          <w:szCs w:val="16"/>
        </w:rPr>
      </w:pPr>
      <w:r w:rsidRPr="00BB5DB8">
        <w:rPr>
          <w:noProof/>
        </w:rPr>
        <w:t xml:space="preserve">    </w:t>
      </w:r>
      <w:r w:rsidRPr="00BB5DB8">
        <w:rPr>
          <w:noProof/>
          <w:sz w:val="16"/>
          <w:szCs w:val="16"/>
          <w:vertAlign w:val="superscript"/>
        </w:rPr>
        <w:t xml:space="preserve">1 </w:t>
      </w:r>
      <w:r w:rsidRPr="00BB5DB8">
        <w:rPr>
          <w:i/>
          <w:noProof/>
          <w:sz w:val="16"/>
          <w:szCs w:val="16"/>
        </w:rPr>
        <w:t>col. 7 se completeaz</w:t>
      </w:r>
      <w:r w:rsidRPr="00BB5DB8">
        <w:rPr>
          <w:i/>
          <w:noProof/>
          <w:sz w:val="16"/>
          <w:szCs w:val="16"/>
          <w:lang w:val="ro-RO"/>
        </w:rPr>
        <w:t>ă de funcționarul fisca</w:t>
      </w:r>
      <w:r>
        <w:rPr>
          <w:i/>
          <w:noProof/>
          <w:sz w:val="16"/>
          <w:szCs w:val="16"/>
          <w:lang w:val="ro-RO"/>
        </w:rPr>
        <w:t>l</w:t>
      </w:r>
      <w:r w:rsidRPr="00C95FBE">
        <w:rPr>
          <w:i/>
          <w:sz w:val="16"/>
          <w:szCs w:val="16"/>
        </w:rPr>
        <w:t>, conform modului stabilit la pct.10 din Anexa  nr.1</w:t>
      </w:r>
    </w:p>
    <w:p w:rsidR="004F03D3" w:rsidRPr="00C95FBE" w:rsidRDefault="004F03D3" w:rsidP="00AF5A75">
      <w:pPr>
        <w:spacing w:after="0" w:line="240" w:lineRule="auto"/>
        <w:rPr>
          <w:rFonts w:ascii="Times New Roman" w:hAnsi="Times New Roman"/>
          <w:i/>
          <w:sz w:val="10"/>
          <w:szCs w:val="10"/>
        </w:rPr>
      </w:pPr>
    </w:p>
    <w:p w:rsidR="004F03D3" w:rsidRPr="00BB5DB8" w:rsidRDefault="004F03D3" w:rsidP="00AF5A7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B5DB8">
        <w:rPr>
          <w:rFonts w:ascii="Times New Roman" w:hAnsi="Times New Roman"/>
          <w:sz w:val="20"/>
          <w:szCs w:val="20"/>
        </w:rPr>
        <w:t xml:space="preserve"> ”_____” ___________________ 20____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BB5DB8">
        <w:rPr>
          <w:rFonts w:ascii="Times New Roman" w:hAnsi="Times New Roman"/>
          <w:sz w:val="20"/>
          <w:szCs w:val="20"/>
        </w:rPr>
        <w:t>________________________________</w:t>
      </w:r>
    </w:p>
    <w:p w:rsidR="004F03D3" w:rsidRPr="00BB5DB8" w:rsidRDefault="004F03D3" w:rsidP="00AF5A7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B5DB8">
        <w:rPr>
          <w:rFonts w:ascii="Times New Roman" w:hAnsi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(</w:t>
      </w:r>
      <w:r w:rsidRPr="00BB5DB8">
        <w:rPr>
          <w:rFonts w:ascii="Times New Roman" w:hAnsi="Times New Roman"/>
          <w:sz w:val="16"/>
          <w:szCs w:val="16"/>
        </w:rPr>
        <w:t>semnătura contribuabilului (reprezentantului legal)</w:t>
      </w:r>
    </w:p>
    <w:p w:rsidR="004F03D3" w:rsidRPr="00BB5DB8" w:rsidRDefault="004F03D3" w:rsidP="00AF5A75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  <w:r w:rsidRPr="00BB5DB8">
        <w:rPr>
          <w:rFonts w:ascii="Times New Roman" w:hAnsi="Times New Roman"/>
          <w:sz w:val="20"/>
          <w:szCs w:val="20"/>
        </w:rPr>
        <w:tab/>
        <w:t xml:space="preserve">               </w:t>
      </w:r>
    </w:p>
    <w:p w:rsidR="004F03D3" w:rsidRPr="00590EB9" w:rsidRDefault="004F03D3" w:rsidP="00AF5A75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it-IT"/>
        </w:rPr>
      </w:pPr>
      <w:r w:rsidRPr="0001094E">
        <w:rPr>
          <w:rFonts w:ascii="Times New Roman" w:hAnsi="Times New Roman"/>
          <w:sz w:val="20"/>
          <w:szCs w:val="20"/>
          <w:lang w:val="it-IT"/>
        </w:rPr>
        <w:t xml:space="preserve">                                            </w:t>
      </w:r>
      <w:r>
        <w:rPr>
          <w:rFonts w:ascii="Times New Roman" w:hAnsi="Times New Roman"/>
          <w:sz w:val="20"/>
          <w:szCs w:val="20"/>
          <w:lang w:val="it-IT"/>
        </w:rPr>
        <w:t xml:space="preserve">     </w:t>
      </w:r>
      <w:r w:rsidRPr="00590EB9">
        <w:rPr>
          <w:rFonts w:ascii="Times New Roman" w:hAnsi="Times New Roman"/>
          <w:sz w:val="16"/>
          <w:szCs w:val="16"/>
          <w:lang w:val="it-IT"/>
        </w:rPr>
        <w:t xml:space="preserve">Mențiunea subdiviziuni Serviciului Fiscal de Stat despre recepționarea Cererii </w:t>
      </w:r>
      <w:r>
        <w:rPr>
          <w:rFonts w:ascii="Times New Roman" w:hAnsi="Times New Roman"/>
          <w:sz w:val="16"/>
          <w:szCs w:val="16"/>
          <w:lang w:val="it-IT"/>
        </w:rPr>
        <w:t>_________________</w:t>
      </w:r>
    </w:p>
    <w:p w:rsidR="004F03D3" w:rsidRDefault="004F03D3" w:rsidP="00AF5A75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01094E">
        <w:rPr>
          <w:rFonts w:ascii="Times New Roman" w:hAnsi="Times New Roman"/>
          <w:sz w:val="20"/>
          <w:szCs w:val="20"/>
          <w:lang w:val="it-IT"/>
        </w:rPr>
        <w:t xml:space="preserve">                           </w:t>
      </w:r>
      <w:r w:rsidRPr="00BB5DB8">
        <w:rPr>
          <w:rFonts w:ascii="Times New Roman" w:hAnsi="Times New Roman"/>
          <w:sz w:val="20"/>
          <w:szCs w:val="20"/>
        </w:rPr>
        <w:t>L.</w:t>
      </w:r>
      <w:r w:rsidRPr="00BB5DB8">
        <w:rPr>
          <w:rFonts w:ascii="Times New Roman" w:hAnsi="Times New Roman"/>
          <w:sz w:val="20"/>
          <w:szCs w:val="20"/>
          <w:lang w:val="ro-RO"/>
        </w:rPr>
        <w:t>Ș.</w:t>
      </w:r>
    </w:p>
    <w:p w:rsidR="004F03D3" w:rsidRPr="00BB5DB8" w:rsidRDefault="004F03D3" w:rsidP="00AF5A75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4F03D3" w:rsidRPr="00BB5DB8" w:rsidRDefault="004F03D3" w:rsidP="00AF5A75">
      <w:pPr>
        <w:pStyle w:val="cn"/>
        <w:rPr>
          <w:vertAlign w:val="subscript"/>
        </w:rPr>
      </w:pPr>
      <w:r w:rsidRPr="00BB5DB8">
        <w:rPr>
          <w:sz w:val="20"/>
          <w:szCs w:val="20"/>
          <w:u w:val="dotted"/>
          <w:lang w:val="ro-RO"/>
        </w:rPr>
        <w:t>__________________________________________________________________________________</w:t>
      </w:r>
      <w:r w:rsidRPr="00BB5DB8">
        <w:rPr>
          <w:vertAlign w:val="subscript"/>
        </w:rPr>
        <w:t xml:space="preserve"> linia de decupare</w:t>
      </w:r>
    </w:p>
    <w:p w:rsidR="004F03D3" w:rsidRPr="00BB5DB8" w:rsidRDefault="004F03D3" w:rsidP="00AF5A75">
      <w:pPr>
        <w:pStyle w:val="cn"/>
        <w:jc w:val="left"/>
        <w:rPr>
          <w:bCs/>
          <w:i/>
          <w:sz w:val="18"/>
          <w:szCs w:val="18"/>
        </w:rPr>
      </w:pPr>
      <w:r w:rsidRPr="00BB5DB8">
        <w:rPr>
          <w:rFonts w:ascii="Tahoma" w:hAnsi="Tahoma" w:cs="Tahoma"/>
          <w:sz w:val="18"/>
          <w:szCs w:val="18"/>
        </w:rPr>
        <w:br/>
      </w:r>
      <w:r w:rsidRPr="00BB5DB8">
        <w:rPr>
          <w:bCs/>
          <w:i/>
          <w:sz w:val="18"/>
          <w:szCs w:val="18"/>
        </w:rPr>
        <w:t>Se înmînează destinatarului</w:t>
      </w:r>
    </w:p>
    <w:p w:rsidR="004F03D3" w:rsidRPr="00BB5DB8" w:rsidRDefault="004F03D3" w:rsidP="00AF5A75">
      <w:pPr>
        <w:pStyle w:val="cn"/>
        <w:jc w:val="left"/>
        <w:rPr>
          <w:bCs/>
          <w:i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5"/>
        <w:gridCol w:w="1655"/>
        <w:gridCol w:w="2340"/>
        <w:gridCol w:w="1170"/>
        <w:gridCol w:w="1260"/>
        <w:gridCol w:w="1260"/>
        <w:gridCol w:w="1170"/>
      </w:tblGrid>
      <w:tr w:rsidR="004F03D3" w:rsidRPr="00BB5DB8" w:rsidTr="00126519">
        <w:tc>
          <w:tcPr>
            <w:tcW w:w="505" w:type="dxa"/>
          </w:tcPr>
          <w:p w:rsidR="004F03D3" w:rsidRPr="00BB5DB8" w:rsidRDefault="004F03D3" w:rsidP="0012651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B5DB8">
              <w:rPr>
                <w:rFonts w:ascii="Times New Roman" w:hAnsi="Times New Roman"/>
                <w:noProof/>
                <w:sz w:val="18"/>
                <w:szCs w:val="18"/>
              </w:rPr>
              <w:t>Nr.</w:t>
            </w:r>
          </w:p>
          <w:p w:rsidR="004F03D3" w:rsidRPr="00BB5DB8" w:rsidRDefault="004F03D3" w:rsidP="0012651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B5DB8">
              <w:rPr>
                <w:rFonts w:ascii="Times New Roman" w:hAnsi="Times New Roman"/>
                <w:noProof/>
                <w:sz w:val="18"/>
                <w:szCs w:val="18"/>
              </w:rPr>
              <w:t>d/o</w:t>
            </w:r>
          </w:p>
        </w:tc>
        <w:tc>
          <w:tcPr>
            <w:tcW w:w="1655" w:type="dxa"/>
          </w:tcPr>
          <w:p w:rsidR="004F03D3" w:rsidRPr="00BB5DB8" w:rsidRDefault="004F03D3" w:rsidP="0012651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B5DB8">
              <w:rPr>
                <w:rFonts w:ascii="Times New Roman" w:hAnsi="Times New Roman"/>
                <w:noProof/>
                <w:sz w:val="18"/>
                <w:szCs w:val="18"/>
              </w:rPr>
              <w:t xml:space="preserve">Localitatea unde este amplasat bunul </w:t>
            </w:r>
            <w:r w:rsidRPr="00BB5DB8">
              <w:rPr>
                <w:rFonts w:ascii="Times New Roman" w:hAnsi="Times New Roman"/>
                <w:sz w:val="18"/>
                <w:szCs w:val="18"/>
              </w:rPr>
              <w:t>imobil</w:t>
            </w:r>
          </w:p>
        </w:tc>
        <w:tc>
          <w:tcPr>
            <w:tcW w:w="2340" w:type="dxa"/>
          </w:tcPr>
          <w:p w:rsidR="004F03D3" w:rsidRPr="00342D50" w:rsidRDefault="004F03D3" w:rsidP="0012651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val="pt-BR"/>
              </w:rPr>
            </w:pPr>
            <w:r w:rsidRPr="00342D50">
              <w:rPr>
                <w:rFonts w:ascii="Times New Roman" w:hAnsi="Times New Roman"/>
                <w:sz w:val="18"/>
                <w:szCs w:val="18"/>
                <w:lang w:val="pt-BR"/>
              </w:rPr>
              <w:t>Adresa unde este amplasat bunul imobil</w:t>
            </w:r>
          </w:p>
        </w:tc>
        <w:tc>
          <w:tcPr>
            <w:tcW w:w="1170" w:type="dxa"/>
          </w:tcPr>
          <w:p w:rsidR="004F03D3" w:rsidRPr="00BB5DB8" w:rsidRDefault="004F03D3" w:rsidP="001265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5DB8">
              <w:rPr>
                <w:rFonts w:ascii="Times New Roman" w:hAnsi="Times New Roman"/>
                <w:noProof/>
                <w:sz w:val="18"/>
                <w:szCs w:val="18"/>
              </w:rPr>
              <w:t>Categoria bunului</w:t>
            </w:r>
          </w:p>
        </w:tc>
        <w:tc>
          <w:tcPr>
            <w:tcW w:w="1260" w:type="dxa"/>
          </w:tcPr>
          <w:p w:rsidR="004F03D3" w:rsidRPr="00BB5DB8" w:rsidRDefault="004F03D3" w:rsidP="0012651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B5DB8">
              <w:rPr>
                <w:rFonts w:ascii="Times New Roman" w:hAnsi="Times New Roman"/>
                <w:noProof/>
                <w:sz w:val="18"/>
                <w:szCs w:val="18"/>
              </w:rPr>
              <w:t xml:space="preserve">Valoarea </w:t>
            </w:r>
            <w:r w:rsidRPr="00BB5DB8">
              <w:rPr>
                <w:rFonts w:ascii="Times New Roman" w:hAnsi="Times New Roman"/>
                <w:bCs/>
                <w:sz w:val="18"/>
                <w:szCs w:val="18"/>
              </w:rPr>
              <w:t>lunară a</w:t>
            </w:r>
            <w:r w:rsidRPr="00BB5DB8">
              <w:rPr>
                <w:rFonts w:ascii="Times New Roman" w:hAnsi="Times New Roman"/>
                <w:noProof/>
                <w:sz w:val="18"/>
                <w:szCs w:val="18"/>
              </w:rPr>
              <w:t xml:space="preserve"> contractului</w:t>
            </w:r>
          </w:p>
        </w:tc>
        <w:tc>
          <w:tcPr>
            <w:tcW w:w="1260" w:type="dxa"/>
          </w:tcPr>
          <w:p w:rsidR="004F03D3" w:rsidRPr="00BB5DB8" w:rsidRDefault="004F03D3" w:rsidP="0012651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B5DB8">
              <w:rPr>
                <w:rFonts w:ascii="Times New Roman" w:hAnsi="Times New Roman"/>
                <w:noProof/>
                <w:sz w:val="18"/>
                <w:szCs w:val="18"/>
              </w:rPr>
              <w:t>Suma lunară a impozitului pe venit</w:t>
            </w:r>
          </w:p>
        </w:tc>
        <w:tc>
          <w:tcPr>
            <w:tcW w:w="1170" w:type="dxa"/>
          </w:tcPr>
          <w:p w:rsidR="004F03D3" w:rsidRPr="00BB5DB8" w:rsidRDefault="004F03D3" w:rsidP="00126519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342D50">
              <w:rPr>
                <w:rFonts w:ascii="Times New Roman" w:hAnsi="Times New Roman"/>
                <w:sz w:val="18"/>
                <w:szCs w:val="18"/>
              </w:rPr>
              <w:t>Codul IBAN</w:t>
            </w:r>
            <w:r w:rsidRPr="00342D50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4F03D3" w:rsidRPr="00BB5DB8" w:rsidTr="00126519">
        <w:tc>
          <w:tcPr>
            <w:tcW w:w="505" w:type="dxa"/>
          </w:tcPr>
          <w:p w:rsidR="004F03D3" w:rsidRPr="00BB5DB8" w:rsidRDefault="004F03D3" w:rsidP="00126519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0"/>
                <w:szCs w:val="10"/>
              </w:rPr>
            </w:pPr>
            <w:r w:rsidRPr="00BB5DB8">
              <w:rPr>
                <w:rFonts w:ascii="Times New Roman" w:hAnsi="Times New Roman"/>
                <w:i/>
                <w:noProof/>
                <w:sz w:val="10"/>
                <w:szCs w:val="10"/>
              </w:rPr>
              <w:t>1</w:t>
            </w:r>
          </w:p>
        </w:tc>
        <w:tc>
          <w:tcPr>
            <w:tcW w:w="1655" w:type="dxa"/>
          </w:tcPr>
          <w:p w:rsidR="004F03D3" w:rsidRPr="00BB5DB8" w:rsidRDefault="004F03D3" w:rsidP="00126519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0"/>
                <w:szCs w:val="10"/>
              </w:rPr>
            </w:pPr>
            <w:r w:rsidRPr="00BB5DB8">
              <w:rPr>
                <w:rFonts w:ascii="Times New Roman" w:hAnsi="Times New Roman"/>
                <w:i/>
                <w:noProof/>
                <w:sz w:val="10"/>
                <w:szCs w:val="10"/>
              </w:rPr>
              <w:t>2</w:t>
            </w:r>
          </w:p>
        </w:tc>
        <w:tc>
          <w:tcPr>
            <w:tcW w:w="2340" w:type="dxa"/>
          </w:tcPr>
          <w:p w:rsidR="004F03D3" w:rsidRPr="00BB5DB8" w:rsidRDefault="004F03D3" w:rsidP="00126519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0"/>
                <w:szCs w:val="10"/>
              </w:rPr>
            </w:pPr>
            <w:r w:rsidRPr="00BB5DB8">
              <w:rPr>
                <w:rFonts w:ascii="Times New Roman" w:hAnsi="Times New Roman"/>
                <w:i/>
                <w:noProof/>
                <w:sz w:val="10"/>
                <w:szCs w:val="10"/>
              </w:rPr>
              <w:t>3</w:t>
            </w:r>
          </w:p>
        </w:tc>
        <w:tc>
          <w:tcPr>
            <w:tcW w:w="1170" w:type="dxa"/>
          </w:tcPr>
          <w:p w:rsidR="004F03D3" w:rsidRPr="00BB5DB8" w:rsidRDefault="004F03D3" w:rsidP="00126519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0"/>
                <w:szCs w:val="10"/>
              </w:rPr>
            </w:pPr>
            <w:r w:rsidRPr="00BB5DB8">
              <w:rPr>
                <w:rFonts w:ascii="Times New Roman" w:hAnsi="Times New Roman"/>
                <w:i/>
                <w:noProof/>
                <w:sz w:val="10"/>
                <w:szCs w:val="10"/>
              </w:rPr>
              <w:t>4</w:t>
            </w:r>
          </w:p>
        </w:tc>
        <w:tc>
          <w:tcPr>
            <w:tcW w:w="1260" w:type="dxa"/>
          </w:tcPr>
          <w:p w:rsidR="004F03D3" w:rsidRPr="00BB5DB8" w:rsidRDefault="004F03D3" w:rsidP="00126519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0"/>
                <w:szCs w:val="10"/>
              </w:rPr>
            </w:pPr>
            <w:r w:rsidRPr="00BB5DB8">
              <w:rPr>
                <w:rFonts w:ascii="Times New Roman" w:hAnsi="Times New Roman"/>
                <w:i/>
                <w:noProof/>
                <w:sz w:val="10"/>
                <w:szCs w:val="10"/>
              </w:rPr>
              <w:t>5</w:t>
            </w:r>
          </w:p>
        </w:tc>
        <w:tc>
          <w:tcPr>
            <w:tcW w:w="1260" w:type="dxa"/>
          </w:tcPr>
          <w:p w:rsidR="004F03D3" w:rsidRPr="00BB5DB8" w:rsidRDefault="004F03D3" w:rsidP="00126519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0"/>
                <w:szCs w:val="10"/>
              </w:rPr>
            </w:pPr>
            <w:r w:rsidRPr="00BB5DB8">
              <w:rPr>
                <w:rFonts w:ascii="Times New Roman" w:hAnsi="Times New Roman"/>
                <w:i/>
                <w:noProof/>
                <w:sz w:val="10"/>
                <w:szCs w:val="10"/>
              </w:rPr>
              <w:t>6</w:t>
            </w:r>
          </w:p>
        </w:tc>
        <w:tc>
          <w:tcPr>
            <w:tcW w:w="1170" w:type="dxa"/>
          </w:tcPr>
          <w:p w:rsidR="004F03D3" w:rsidRPr="00BB5DB8" w:rsidRDefault="004F03D3" w:rsidP="00126519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0"/>
                <w:szCs w:val="10"/>
              </w:rPr>
            </w:pPr>
            <w:r w:rsidRPr="00BB5DB8">
              <w:rPr>
                <w:rFonts w:ascii="Times New Roman" w:hAnsi="Times New Roman"/>
                <w:i/>
                <w:noProof/>
                <w:sz w:val="10"/>
                <w:szCs w:val="10"/>
              </w:rPr>
              <w:t>7</w:t>
            </w:r>
          </w:p>
        </w:tc>
      </w:tr>
      <w:tr w:rsidR="004F03D3" w:rsidRPr="00BB5DB8" w:rsidTr="00126519">
        <w:tc>
          <w:tcPr>
            <w:tcW w:w="505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655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340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170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260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260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170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</w:tr>
      <w:tr w:rsidR="004F03D3" w:rsidRPr="00BB5DB8" w:rsidTr="00126519">
        <w:tc>
          <w:tcPr>
            <w:tcW w:w="505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655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340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170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260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260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170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</w:tr>
      <w:tr w:rsidR="004F03D3" w:rsidRPr="00BB5DB8" w:rsidTr="00126519">
        <w:tc>
          <w:tcPr>
            <w:tcW w:w="505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655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340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170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260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260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170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</w:tr>
      <w:tr w:rsidR="004F03D3" w:rsidRPr="00BB5DB8" w:rsidTr="00126519">
        <w:tc>
          <w:tcPr>
            <w:tcW w:w="505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655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340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170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260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260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170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</w:tr>
      <w:tr w:rsidR="004F03D3" w:rsidRPr="00BB5DB8" w:rsidTr="00126519">
        <w:tc>
          <w:tcPr>
            <w:tcW w:w="505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655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340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170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260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260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170" w:type="dxa"/>
          </w:tcPr>
          <w:p w:rsidR="004F03D3" w:rsidRPr="00BB5DB8" w:rsidRDefault="004F03D3" w:rsidP="00126519">
            <w:pPr>
              <w:spacing w:after="0" w:line="240" w:lineRule="auto"/>
              <w:rPr>
                <w:noProof/>
              </w:rPr>
            </w:pPr>
          </w:p>
        </w:tc>
      </w:tr>
    </w:tbl>
    <w:p w:rsidR="004F03D3" w:rsidRPr="00C95FBE" w:rsidRDefault="004F03D3" w:rsidP="00F96A38">
      <w:pPr>
        <w:spacing w:after="0" w:line="240" w:lineRule="auto"/>
        <w:rPr>
          <w:i/>
          <w:noProof/>
          <w:sz w:val="16"/>
          <w:szCs w:val="16"/>
        </w:rPr>
      </w:pPr>
      <w:r w:rsidRPr="00BB5DB8">
        <w:rPr>
          <w:noProof/>
        </w:rPr>
        <w:t xml:space="preserve">    </w:t>
      </w:r>
      <w:r w:rsidRPr="00BB5DB8">
        <w:rPr>
          <w:noProof/>
          <w:sz w:val="16"/>
          <w:szCs w:val="16"/>
          <w:vertAlign w:val="superscript"/>
        </w:rPr>
        <w:t xml:space="preserve">1 </w:t>
      </w:r>
      <w:r w:rsidRPr="00BB5DB8">
        <w:rPr>
          <w:i/>
          <w:noProof/>
          <w:sz w:val="16"/>
          <w:szCs w:val="16"/>
        </w:rPr>
        <w:t>col. 7 se completeaz</w:t>
      </w:r>
      <w:r w:rsidRPr="00BB5DB8">
        <w:rPr>
          <w:i/>
          <w:noProof/>
          <w:sz w:val="16"/>
          <w:szCs w:val="16"/>
          <w:lang w:val="ro-RO"/>
        </w:rPr>
        <w:t>ă de funcționarul fisca</w:t>
      </w:r>
      <w:r>
        <w:rPr>
          <w:i/>
          <w:noProof/>
          <w:sz w:val="16"/>
          <w:szCs w:val="16"/>
          <w:lang w:val="ro-RO"/>
        </w:rPr>
        <w:t>l</w:t>
      </w:r>
      <w:r w:rsidRPr="00C95FBE">
        <w:rPr>
          <w:i/>
          <w:sz w:val="16"/>
          <w:szCs w:val="16"/>
        </w:rPr>
        <w:t>, conform modului stabilit la pct.10 din Anexa  nr.1</w:t>
      </w:r>
    </w:p>
    <w:p w:rsidR="004F03D3" w:rsidRDefault="004F03D3" w:rsidP="00AF5A75">
      <w:pPr>
        <w:tabs>
          <w:tab w:val="left" w:pos="3780"/>
        </w:tabs>
        <w:spacing w:after="0" w:line="240" w:lineRule="auto"/>
        <w:jc w:val="both"/>
        <w:rPr>
          <w:noProof/>
          <w:sz w:val="16"/>
          <w:szCs w:val="16"/>
          <w:lang w:val="ro-RO"/>
        </w:rPr>
      </w:pPr>
    </w:p>
    <w:p w:rsidR="004F03D3" w:rsidRDefault="004F03D3" w:rsidP="00AF5A75">
      <w:pPr>
        <w:tabs>
          <w:tab w:val="left" w:pos="3780"/>
        </w:tabs>
        <w:spacing w:after="0" w:line="240" w:lineRule="auto"/>
        <w:jc w:val="both"/>
        <w:rPr>
          <w:noProof/>
          <w:sz w:val="16"/>
          <w:szCs w:val="16"/>
          <w:lang w:val="ro-RO"/>
        </w:rPr>
      </w:pPr>
    </w:p>
    <w:p w:rsidR="004F03D3" w:rsidRPr="007252EB" w:rsidRDefault="004F03D3" w:rsidP="00AF5A75">
      <w:pPr>
        <w:tabs>
          <w:tab w:val="left" w:pos="3780"/>
        </w:tabs>
        <w:spacing w:after="0" w:line="240" w:lineRule="auto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  <w:lang w:val="ro-RO"/>
        </w:rPr>
        <w:t xml:space="preserve">                                   </w:t>
      </w:r>
      <w:r w:rsidRPr="00536DAE">
        <w:rPr>
          <w:noProof/>
          <w:sz w:val="16"/>
          <w:szCs w:val="16"/>
          <w:lang w:val="ro-RO"/>
        </w:rPr>
        <w:t xml:space="preserve">Nr. Cererii _____ </w:t>
      </w:r>
      <w:r w:rsidRPr="0001094E">
        <w:rPr>
          <w:rFonts w:ascii="Times New Roman" w:hAnsi="Times New Roman"/>
          <w:noProof/>
          <w:sz w:val="16"/>
          <w:szCs w:val="16"/>
          <w:lang w:val="ro-RO"/>
        </w:rPr>
        <w:t xml:space="preserve">,            </w:t>
      </w:r>
      <w:r w:rsidRPr="0001094E">
        <w:rPr>
          <w:rFonts w:ascii="Times New Roman" w:hAnsi="Times New Roman"/>
          <w:sz w:val="16"/>
          <w:szCs w:val="16"/>
        </w:rPr>
        <w:t>Mențiunea subdiviziunii Serviciului Fiscal de Stat</w:t>
      </w:r>
      <w:r>
        <w:rPr>
          <w:rFonts w:ascii="Times New Roman" w:hAnsi="Times New Roman"/>
          <w:sz w:val="16"/>
          <w:szCs w:val="16"/>
        </w:rPr>
        <w:t xml:space="preserve"> </w:t>
      </w:r>
      <w:r w:rsidRPr="0001094E">
        <w:rPr>
          <w:rFonts w:ascii="Times New Roman" w:hAnsi="Times New Roman"/>
          <w:sz w:val="16"/>
          <w:szCs w:val="16"/>
        </w:rPr>
        <w:t>despre</w:t>
      </w:r>
      <w:r w:rsidRPr="007252EB">
        <w:rPr>
          <w:rFonts w:ascii="Times New Roman" w:hAnsi="Times New Roman"/>
          <w:sz w:val="16"/>
          <w:szCs w:val="16"/>
        </w:rPr>
        <w:t xml:space="preserve"> recepționarea Cererii</w:t>
      </w:r>
      <w:r>
        <w:rPr>
          <w:rFonts w:ascii="Times New Roman" w:hAnsi="Times New Roman"/>
          <w:sz w:val="20"/>
          <w:szCs w:val="20"/>
        </w:rPr>
        <w:t xml:space="preserve"> ___________</w:t>
      </w:r>
    </w:p>
    <w:p w:rsidR="004F03D3" w:rsidRDefault="004F03D3"/>
    <w:sectPr w:rsidR="004F03D3" w:rsidSect="00590EB9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5CFC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C3858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224C4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43ED3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5B42D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4AD5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B27E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58C8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D44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28822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A75"/>
    <w:rsid w:val="0001094E"/>
    <w:rsid w:val="00126519"/>
    <w:rsid w:val="00342D50"/>
    <w:rsid w:val="00361A37"/>
    <w:rsid w:val="003701CB"/>
    <w:rsid w:val="004055F9"/>
    <w:rsid w:val="004A1259"/>
    <w:rsid w:val="004F03D3"/>
    <w:rsid w:val="00524D0D"/>
    <w:rsid w:val="005333FF"/>
    <w:rsid w:val="00536DAE"/>
    <w:rsid w:val="00590EB9"/>
    <w:rsid w:val="00602F71"/>
    <w:rsid w:val="00654137"/>
    <w:rsid w:val="006F6F1B"/>
    <w:rsid w:val="007252EB"/>
    <w:rsid w:val="007C7003"/>
    <w:rsid w:val="00AF5A75"/>
    <w:rsid w:val="00BB5DB8"/>
    <w:rsid w:val="00C32ED6"/>
    <w:rsid w:val="00C95FBE"/>
    <w:rsid w:val="00CC5E7D"/>
    <w:rsid w:val="00E46438"/>
    <w:rsid w:val="00F13EC5"/>
    <w:rsid w:val="00F60707"/>
    <w:rsid w:val="00F9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A75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n">
    <w:name w:val="cn"/>
    <w:basedOn w:val="Normal"/>
    <w:uiPriority w:val="99"/>
    <w:rsid w:val="00AF5A7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465</Words>
  <Characters>2651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User</cp:lastModifiedBy>
  <cp:revision>10</cp:revision>
  <dcterms:created xsi:type="dcterms:W3CDTF">2015-08-17T14:20:00Z</dcterms:created>
  <dcterms:modified xsi:type="dcterms:W3CDTF">2017-06-20T16:01:00Z</dcterms:modified>
</cp:coreProperties>
</file>