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4A" w:rsidRPr="006D1AE2" w:rsidRDefault="00E3254A" w:rsidP="00D739F6">
      <w:pPr>
        <w:tabs>
          <w:tab w:val="left" w:pos="645"/>
        </w:tabs>
        <w:ind w:left="5760"/>
        <w:jc w:val="right"/>
        <w:rPr>
          <w:sz w:val="18"/>
          <w:szCs w:val="18"/>
          <w:lang w:val="ro-RO"/>
        </w:rPr>
      </w:pPr>
      <w:r w:rsidRPr="006D1AE2">
        <w:rPr>
          <w:bCs/>
          <w:sz w:val="18"/>
          <w:szCs w:val="18"/>
          <w:lang w:val="ro-RO"/>
        </w:rPr>
        <w:t>Anexa nr.6</w:t>
      </w:r>
    </w:p>
    <w:p w:rsidR="00E3254A" w:rsidRPr="00475D70" w:rsidRDefault="00E3254A" w:rsidP="00D739F6">
      <w:pPr>
        <w:pStyle w:val="tt"/>
        <w:ind w:left="3600"/>
        <w:jc w:val="right"/>
        <w:rPr>
          <w:b w:val="0"/>
          <w:bCs w:val="0"/>
          <w:sz w:val="18"/>
          <w:szCs w:val="18"/>
          <w:lang w:val="ro-RO"/>
        </w:rPr>
      </w:pPr>
      <w:r>
        <w:rPr>
          <w:b w:val="0"/>
          <w:bCs w:val="0"/>
          <w:sz w:val="18"/>
          <w:szCs w:val="18"/>
          <w:lang w:val="ro-RO"/>
        </w:rPr>
        <w:t xml:space="preserve">           </w:t>
      </w:r>
      <w:smartTag w:uri="urn:schemas-microsoft-com:office:smarttags" w:element="PersonName">
        <w:smartTagPr>
          <w:attr w:name="ProductID" w:val="la Regulamentul"/>
        </w:smartTagPr>
        <w:r w:rsidRPr="00475D70">
          <w:rPr>
            <w:b w:val="0"/>
            <w:bCs w:val="0"/>
            <w:sz w:val="18"/>
            <w:szCs w:val="18"/>
            <w:lang w:val="ro-RO"/>
          </w:rPr>
          <w:t>la Regulamentul</w:t>
        </w:r>
      </w:smartTag>
      <w:r w:rsidRPr="00475D70">
        <w:rPr>
          <w:b w:val="0"/>
          <w:bCs w:val="0"/>
          <w:sz w:val="18"/>
          <w:szCs w:val="18"/>
          <w:lang w:val="ro-RO"/>
        </w:rPr>
        <w:t xml:space="preserve"> cu privire la reținerea impozitului pe venit din salariu</w:t>
      </w:r>
    </w:p>
    <w:p w:rsidR="00E3254A" w:rsidRPr="00475D70" w:rsidRDefault="00E3254A" w:rsidP="00D739F6">
      <w:pPr>
        <w:pStyle w:val="tt"/>
        <w:ind w:left="3600"/>
        <w:jc w:val="right"/>
        <w:rPr>
          <w:b w:val="0"/>
          <w:bCs w:val="0"/>
          <w:sz w:val="18"/>
          <w:szCs w:val="18"/>
          <w:lang w:val="ro-RO"/>
        </w:rPr>
      </w:pPr>
      <w:r w:rsidRPr="00475D70">
        <w:rPr>
          <w:b w:val="0"/>
          <w:bCs w:val="0"/>
          <w:sz w:val="18"/>
          <w:szCs w:val="18"/>
          <w:lang w:val="ro-RO"/>
        </w:rPr>
        <w:t xml:space="preserve">și din alte plăți efectuate de către </w:t>
      </w:r>
      <w:r>
        <w:rPr>
          <w:b w:val="0"/>
          <w:bCs w:val="0"/>
          <w:sz w:val="18"/>
          <w:szCs w:val="18"/>
          <w:lang w:val="ro-RO"/>
        </w:rPr>
        <w:t>angajator</w:t>
      </w:r>
      <w:r w:rsidRPr="00475D70">
        <w:rPr>
          <w:b w:val="0"/>
          <w:bCs w:val="0"/>
          <w:sz w:val="18"/>
          <w:szCs w:val="18"/>
          <w:lang w:val="ro-RO"/>
        </w:rPr>
        <w:t xml:space="preserve"> în folosul angajatului,</w:t>
      </w:r>
    </w:p>
    <w:p w:rsidR="00E3254A" w:rsidRPr="00D739F6" w:rsidRDefault="00E3254A" w:rsidP="00D739F6">
      <w:pPr>
        <w:pStyle w:val="tt"/>
        <w:ind w:left="3600"/>
        <w:jc w:val="right"/>
        <w:rPr>
          <w:b w:val="0"/>
          <w:sz w:val="18"/>
          <w:szCs w:val="18"/>
          <w:lang w:val="ro-RO"/>
        </w:rPr>
      </w:pPr>
      <w:r w:rsidRPr="00D739F6">
        <w:rPr>
          <w:b w:val="0"/>
          <w:sz w:val="18"/>
          <w:szCs w:val="18"/>
          <w:lang w:val="ro-RO"/>
        </w:rPr>
        <w:t>precum și din plățile achitate în folosul persoanelor</w:t>
      </w:r>
    </w:p>
    <w:p w:rsidR="00E3254A" w:rsidRPr="00E055AA" w:rsidRDefault="00E3254A" w:rsidP="00D739F6">
      <w:pPr>
        <w:pStyle w:val="tt"/>
        <w:ind w:left="3600"/>
        <w:jc w:val="right"/>
        <w:rPr>
          <w:b w:val="0"/>
          <w:sz w:val="18"/>
          <w:szCs w:val="18"/>
          <w:lang w:val="pt-BR"/>
        </w:rPr>
      </w:pPr>
      <w:r w:rsidRPr="00E055AA">
        <w:rPr>
          <w:b w:val="0"/>
          <w:sz w:val="18"/>
          <w:szCs w:val="18"/>
          <w:lang w:val="pt-BR"/>
        </w:rPr>
        <w:t>fizice care nu practică activitate de întreprinzător pentru</w:t>
      </w:r>
    </w:p>
    <w:p w:rsidR="00E3254A" w:rsidRPr="00E055AA" w:rsidRDefault="00E3254A" w:rsidP="00D739F6">
      <w:pPr>
        <w:pStyle w:val="tt"/>
        <w:ind w:left="3600"/>
        <w:jc w:val="right"/>
        <w:rPr>
          <w:b w:val="0"/>
          <w:sz w:val="18"/>
          <w:szCs w:val="18"/>
          <w:lang w:val="pt-BR"/>
        </w:rPr>
      </w:pPr>
      <w:r w:rsidRPr="00E055AA">
        <w:rPr>
          <w:b w:val="0"/>
          <w:sz w:val="18"/>
          <w:szCs w:val="18"/>
          <w:lang w:val="pt-BR"/>
        </w:rPr>
        <w:t>serviciile prestate și/sau  efectuarea de lucrări</w:t>
      </w:r>
    </w:p>
    <w:p w:rsidR="00E3254A" w:rsidRPr="00E055AA" w:rsidRDefault="00E3254A" w:rsidP="00DD6E73">
      <w:pPr>
        <w:ind w:left="5760"/>
        <w:jc w:val="center"/>
        <w:rPr>
          <w:bCs/>
          <w:sz w:val="18"/>
          <w:szCs w:val="18"/>
          <w:lang w:val="pt-BR"/>
        </w:rPr>
      </w:pPr>
    </w:p>
    <w:p w:rsidR="00E3254A" w:rsidRDefault="00E3254A" w:rsidP="00DD6E73">
      <w:pPr>
        <w:rPr>
          <w:color w:val="000000"/>
          <w:sz w:val="20"/>
          <w:szCs w:val="20"/>
          <w:lang w:val="ro-RO"/>
        </w:rPr>
      </w:pPr>
      <w:r>
        <w:rPr>
          <w:color w:val="000000"/>
          <w:sz w:val="20"/>
          <w:szCs w:val="20"/>
          <w:lang w:val="ro-RO"/>
        </w:rPr>
        <w:t xml:space="preserve">       </w:t>
      </w:r>
    </w:p>
    <w:p w:rsidR="00E3254A" w:rsidRPr="00AF12FA" w:rsidRDefault="00E3254A" w:rsidP="00DD6E73">
      <w:pPr>
        <w:pStyle w:val="cb"/>
        <w:jc w:val="left"/>
        <w:rPr>
          <w:b w:val="0"/>
          <w:color w:val="000000"/>
          <w:sz w:val="20"/>
          <w:szCs w:val="20"/>
          <w:lang w:val="ro-RO"/>
        </w:rPr>
      </w:pPr>
    </w:p>
    <w:p w:rsidR="00E3254A" w:rsidRPr="00AF12FA" w:rsidRDefault="00E3254A" w:rsidP="00DD6E73">
      <w:pPr>
        <w:pStyle w:val="cb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>CEREREA</w:t>
      </w:r>
    </w:p>
    <w:p w:rsidR="00E3254A" w:rsidRPr="00AF12FA" w:rsidRDefault="00E3254A" w:rsidP="00DD6E73">
      <w:pPr>
        <w:pStyle w:val="cb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> angajatului privind acordarea scutirilor la impozitul pe venit</w:t>
      </w:r>
    </w:p>
    <w:p w:rsidR="00E3254A" w:rsidRPr="00AF12FA" w:rsidRDefault="00E3254A" w:rsidP="00DD6E73">
      <w:pPr>
        <w:pStyle w:val="cb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 xml:space="preserve">reţinut din salariu pe anul ________ </w:t>
      </w:r>
    </w:p>
    <w:p w:rsidR="00E3254A" w:rsidRPr="00AF12FA" w:rsidRDefault="00E3254A" w:rsidP="00DD6E73">
      <w:pPr>
        <w:pStyle w:val="cb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 xml:space="preserve">  </w:t>
      </w:r>
    </w:p>
    <w:p w:rsidR="00E3254A" w:rsidRDefault="00E3254A" w:rsidP="00DD6E73">
      <w:pPr>
        <w:pStyle w:val="cb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 xml:space="preserve">PARTEA I. Se completează de </w:t>
      </w:r>
      <w:r>
        <w:rPr>
          <w:color w:val="000000"/>
          <w:sz w:val="20"/>
          <w:szCs w:val="20"/>
          <w:lang w:val="ro-RO"/>
        </w:rPr>
        <w:t xml:space="preserve">către </w:t>
      </w:r>
      <w:r w:rsidRPr="00AF12FA">
        <w:rPr>
          <w:color w:val="000000"/>
          <w:sz w:val="20"/>
          <w:szCs w:val="20"/>
          <w:lang w:val="ro-RO"/>
        </w:rPr>
        <w:t xml:space="preserve">angajat </w:t>
      </w:r>
    </w:p>
    <w:p w:rsidR="00E3254A" w:rsidRPr="00AF12FA" w:rsidRDefault="00E3254A" w:rsidP="00DD6E73">
      <w:pPr>
        <w:pStyle w:val="cb"/>
        <w:rPr>
          <w:color w:val="000000"/>
          <w:sz w:val="20"/>
          <w:szCs w:val="20"/>
          <w:lang w:val="ro-RO"/>
        </w:rPr>
      </w:pPr>
    </w:p>
    <w:p w:rsidR="00E3254A" w:rsidRPr="00AF12FA" w:rsidRDefault="00E3254A" w:rsidP="00DD6E73">
      <w:pPr>
        <w:pStyle w:val="NormalWeb"/>
        <w:ind w:left="426" w:firstLine="0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>Numele, prenumele ____________________________________________</w:t>
      </w:r>
      <w:r>
        <w:rPr>
          <w:color w:val="000000"/>
          <w:sz w:val="20"/>
          <w:szCs w:val="20"/>
          <w:lang w:val="ro-RO"/>
        </w:rPr>
        <w:t>____________________</w:t>
      </w:r>
    </w:p>
    <w:p w:rsidR="00E3254A" w:rsidRPr="00AF12FA" w:rsidRDefault="00E3254A" w:rsidP="00DD6E73">
      <w:pPr>
        <w:pStyle w:val="NormalWeb"/>
        <w:ind w:left="426" w:firstLine="0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>Codul fiscal ___________________________________________________</w:t>
      </w:r>
      <w:r>
        <w:rPr>
          <w:color w:val="000000"/>
          <w:sz w:val="20"/>
          <w:szCs w:val="20"/>
          <w:lang w:val="ro-RO"/>
        </w:rPr>
        <w:t>___________________</w:t>
      </w:r>
    </w:p>
    <w:p w:rsidR="00E3254A" w:rsidRPr="00AF12FA" w:rsidRDefault="00E3254A" w:rsidP="00DD6E73">
      <w:pPr>
        <w:pStyle w:val="NormalWeb"/>
        <w:ind w:left="426" w:firstLine="0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>Domiciliu _______________________________________________________________________</w:t>
      </w:r>
    </w:p>
    <w:p w:rsidR="00E3254A" w:rsidRDefault="00E3254A" w:rsidP="00DD6E73">
      <w:pPr>
        <w:pStyle w:val="NormalWeb"/>
        <w:ind w:firstLine="0"/>
        <w:rPr>
          <w:color w:val="000000"/>
          <w:sz w:val="28"/>
          <w:szCs w:val="28"/>
          <w:lang w:val="ro-RO"/>
        </w:rPr>
      </w:pPr>
    </w:p>
    <w:p w:rsidR="00E3254A" w:rsidRPr="00CA7AAF" w:rsidRDefault="00E3254A" w:rsidP="00DD6E73">
      <w:pPr>
        <w:pStyle w:val="cb"/>
        <w:rPr>
          <w:color w:val="000000"/>
          <w:sz w:val="20"/>
          <w:szCs w:val="20"/>
          <w:lang w:val="ro-RO"/>
        </w:rPr>
      </w:pPr>
      <w:r>
        <w:rPr>
          <w:color w:val="000000"/>
          <w:sz w:val="20"/>
          <w:szCs w:val="20"/>
          <w:lang w:val="ro-RO"/>
        </w:rPr>
        <w:t xml:space="preserve">SOLICIT URMĂTOARELE SCUTIRI: </w:t>
      </w:r>
    </w:p>
    <w:tbl>
      <w:tblPr>
        <w:tblW w:w="8659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"/>
        <w:gridCol w:w="585"/>
        <w:gridCol w:w="7831"/>
      </w:tblGrid>
      <w:tr w:rsidR="00E3254A" w:rsidRPr="00AF12FA" w:rsidTr="00234417">
        <w:trPr>
          <w:trHeight w:val="142"/>
        </w:trPr>
        <w:tc>
          <w:tcPr>
            <w:tcW w:w="243" w:type="dxa"/>
          </w:tcPr>
          <w:p w:rsidR="00E3254A" w:rsidRPr="00AF12F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5" w:type="dxa"/>
          </w:tcPr>
          <w:p w:rsidR="00E3254A" w:rsidRPr="00AF12F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P</w:t>
            </w:r>
          </w:p>
        </w:tc>
        <w:tc>
          <w:tcPr>
            <w:tcW w:w="7831" w:type="dxa"/>
          </w:tcPr>
          <w:p w:rsidR="00E3254A" w:rsidRPr="00AF12F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Scutirea personală</w:t>
            </w:r>
          </w:p>
        </w:tc>
      </w:tr>
      <w:tr w:rsidR="00E3254A" w:rsidRPr="00AF12FA" w:rsidTr="00234417">
        <w:trPr>
          <w:trHeight w:val="142"/>
        </w:trPr>
        <w:tc>
          <w:tcPr>
            <w:tcW w:w="243" w:type="dxa"/>
          </w:tcPr>
          <w:p w:rsidR="00E3254A" w:rsidRPr="00AF12F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5" w:type="dxa"/>
          </w:tcPr>
          <w:p w:rsidR="00E3254A" w:rsidRPr="00AF12F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M</w:t>
            </w:r>
          </w:p>
        </w:tc>
        <w:tc>
          <w:tcPr>
            <w:tcW w:w="7831" w:type="dxa"/>
          </w:tcPr>
          <w:p w:rsidR="00E3254A" w:rsidRPr="00AF12F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Scutirea personală majorată</w:t>
            </w:r>
          </w:p>
        </w:tc>
      </w:tr>
      <w:tr w:rsidR="00E3254A" w:rsidRPr="00AF12FA" w:rsidTr="00234417">
        <w:trPr>
          <w:trHeight w:val="142"/>
        </w:trPr>
        <w:tc>
          <w:tcPr>
            <w:tcW w:w="243" w:type="dxa"/>
          </w:tcPr>
          <w:p w:rsidR="00E3254A" w:rsidRPr="00AF12F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5" w:type="dxa"/>
          </w:tcPr>
          <w:p w:rsidR="00E3254A" w:rsidRPr="00AF12F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S</w:t>
            </w:r>
          </w:p>
        </w:tc>
        <w:tc>
          <w:tcPr>
            <w:tcW w:w="7831" w:type="dxa"/>
          </w:tcPr>
          <w:p w:rsidR="00E3254A" w:rsidRPr="00AF12F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Scutirea pentru soţ/soţie</w:t>
            </w:r>
          </w:p>
        </w:tc>
      </w:tr>
      <w:tr w:rsidR="00E3254A" w:rsidRPr="00AF12FA" w:rsidTr="00234417">
        <w:trPr>
          <w:trHeight w:val="142"/>
        </w:trPr>
        <w:tc>
          <w:tcPr>
            <w:tcW w:w="243" w:type="dxa"/>
          </w:tcPr>
          <w:p w:rsidR="00E3254A" w:rsidRPr="00AF12F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5" w:type="dxa"/>
          </w:tcPr>
          <w:p w:rsidR="00E3254A" w:rsidRPr="00AF12F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S</w:t>
            </w:r>
            <w:r w:rsidRPr="00C41EF9">
              <w:rPr>
                <w:color w:val="000000"/>
                <w:sz w:val="20"/>
                <w:szCs w:val="20"/>
                <w:vertAlign w:val="subscript"/>
                <w:lang w:val="ro-RO"/>
              </w:rPr>
              <w:t>m</w:t>
            </w:r>
          </w:p>
        </w:tc>
        <w:tc>
          <w:tcPr>
            <w:tcW w:w="7831" w:type="dxa"/>
          </w:tcPr>
          <w:p w:rsidR="00E3254A" w:rsidRPr="00E055A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E055AA">
              <w:rPr>
                <w:color w:val="000000"/>
                <w:sz w:val="20"/>
                <w:szCs w:val="20"/>
                <w:lang w:val="ro-RO"/>
              </w:rPr>
              <w:t>Scutirea pentru soţ/soţie majorată</w:t>
            </w:r>
          </w:p>
        </w:tc>
      </w:tr>
      <w:tr w:rsidR="00E3254A" w:rsidRPr="00AF12FA" w:rsidTr="00234417">
        <w:trPr>
          <w:trHeight w:val="142"/>
        </w:trPr>
        <w:tc>
          <w:tcPr>
            <w:tcW w:w="243" w:type="dxa"/>
          </w:tcPr>
          <w:p w:rsidR="00E3254A" w:rsidRPr="00AF12F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5" w:type="dxa"/>
          </w:tcPr>
          <w:p w:rsidR="00E3254A" w:rsidRPr="00AF12F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N</w:t>
            </w:r>
            <w:r w:rsidRPr="00C41EF9">
              <w:rPr>
                <w:color w:val="000000"/>
                <w:sz w:val="20"/>
                <w:szCs w:val="20"/>
                <w:vertAlign w:val="subscript"/>
                <w:lang w:val="ro-RO"/>
              </w:rPr>
              <w:t>x</w:t>
            </w:r>
          </w:p>
          <w:p w:rsidR="00E3254A" w:rsidRPr="00AF12F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831" w:type="dxa"/>
          </w:tcPr>
          <w:p w:rsidR="00E3254A" w:rsidRPr="00E055A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E055AA">
              <w:rPr>
                <w:color w:val="000000"/>
                <w:sz w:val="20"/>
                <w:szCs w:val="20"/>
                <w:lang w:val="ro-RO"/>
              </w:rPr>
              <w:t>Scutirea pentru persoana întreţinută, cu excepţia persoanelor întreţinute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E055AA">
              <w:rPr>
                <w:color w:val="000000"/>
                <w:sz w:val="20"/>
                <w:szCs w:val="20"/>
                <w:lang w:val="ro-RO"/>
              </w:rPr>
              <w:t xml:space="preserve">- </w:t>
            </w:r>
            <w:r w:rsidRPr="00E055AA">
              <w:rPr>
                <w:sz w:val="20"/>
                <w:szCs w:val="20"/>
                <w:lang w:val="ro-RO"/>
              </w:rPr>
              <w:t xml:space="preserve">persoane cu dizabilități </w:t>
            </w:r>
            <w:r w:rsidRPr="00E055AA">
              <w:rPr>
                <w:color w:val="000000"/>
                <w:sz w:val="20"/>
                <w:szCs w:val="20"/>
                <w:lang w:val="ro-RO"/>
              </w:rPr>
              <w:t xml:space="preserve">din copilărie                      </w:t>
            </w:r>
          </w:p>
          <w:p w:rsidR="00E3254A" w:rsidRPr="00E055A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E055AA">
              <w:rPr>
                <w:color w:val="000000"/>
                <w:sz w:val="20"/>
                <w:szCs w:val="20"/>
                <w:lang w:val="ro-RO"/>
              </w:rPr>
              <w:t xml:space="preserve">Numărul persoanelor întreţinute </w:t>
            </w:r>
          </w:p>
        </w:tc>
      </w:tr>
      <w:tr w:rsidR="00E3254A" w:rsidRPr="00F43407" w:rsidTr="00234417">
        <w:trPr>
          <w:trHeight w:val="142"/>
        </w:trPr>
        <w:tc>
          <w:tcPr>
            <w:tcW w:w="243" w:type="dxa"/>
          </w:tcPr>
          <w:p w:rsidR="00E3254A" w:rsidRPr="00AF12F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5" w:type="dxa"/>
          </w:tcPr>
          <w:p w:rsidR="00E3254A" w:rsidRPr="00AF12F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H</w:t>
            </w:r>
            <w:r w:rsidRPr="00C41EF9">
              <w:rPr>
                <w:color w:val="000000"/>
                <w:sz w:val="20"/>
                <w:szCs w:val="20"/>
                <w:vertAlign w:val="subscript"/>
                <w:lang w:val="ro-RO"/>
              </w:rPr>
              <w:t>x</w:t>
            </w:r>
          </w:p>
        </w:tc>
        <w:tc>
          <w:tcPr>
            <w:tcW w:w="7831" w:type="dxa"/>
          </w:tcPr>
          <w:p w:rsidR="00E3254A" w:rsidRPr="00E055A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E055AA">
              <w:rPr>
                <w:color w:val="000000"/>
                <w:sz w:val="20"/>
                <w:szCs w:val="20"/>
                <w:lang w:val="ro-RO"/>
              </w:rPr>
              <w:t>Scutirea pentru persoana întreţinută-</w:t>
            </w:r>
            <w:r w:rsidRPr="00E055AA">
              <w:rPr>
                <w:sz w:val="20"/>
                <w:szCs w:val="20"/>
                <w:lang w:val="ro-RO"/>
              </w:rPr>
              <w:t>persoană cu dizabilități</w:t>
            </w:r>
            <w:r w:rsidRPr="00E055AA">
              <w:rPr>
                <w:color w:val="000000"/>
                <w:sz w:val="20"/>
                <w:szCs w:val="20"/>
                <w:lang w:val="ro-RO"/>
              </w:rPr>
              <w:t xml:space="preserve"> din copilărie</w:t>
            </w:r>
          </w:p>
        </w:tc>
      </w:tr>
    </w:tbl>
    <w:p w:rsidR="00E3254A" w:rsidRDefault="00E3254A" w:rsidP="00DD6E73">
      <w:pPr>
        <w:pStyle w:val="NormalWeb"/>
        <w:ind w:firstLine="0"/>
        <w:rPr>
          <w:color w:val="000000"/>
          <w:sz w:val="28"/>
          <w:szCs w:val="28"/>
          <w:lang w:val="ro-RO"/>
        </w:rPr>
      </w:pPr>
    </w:p>
    <w:p w:rsidR="00E3254A" w:rsidRPr="00C16670" w:rsidRDefault="00E3254A" w:rsidP="00DD6E73">
      <w:pPr>
        <w:pStyle w:val="NormalWeb"/>
        <w:ind w:firstLine="0"/>
        <w:rPr>
          <w:color w:val="000000"/>
          <w:sz w:val="16"/>
          <w:szCs w:val="16"/>
          <w:lang w:val="ro-RO"/>
        </w:rPr>
      </w:pPr>
      <w:r>
        <w:rPr>
          <w:b/>
          <w:color w:val="000000"/>
          <w:sz w:val="16"/>
          <w:szCs w:val="16"/>
          <w:lang w:val="ro-RO"/>
        </w:rPr>
        <w:t xml:space="preserve">          </w:t>
      </w:r>
      <w:r w:rsidRPr="00C16670">
        <w:rPr>
          <w:color w:val="000000"/>
          <w:sz w:val="16"/>
          <w:szCs w:val="16"/>
          <w:lang w:val="ro-RO"/>
        </w:rPr>
        <w:t>În pătrăţelul scutirii alese se pune semnul „v”.</w:t>
      </w:r>
    </w:p>
    <w:p w:rsidR="00E3254A" w:rsidRDefault="00E3254A" w:rsidP="00DD6E73">
      <w:pPr>
        <w:pStyle w:val="NormalWeb"/>
        <w:ind w:firstLine="0"/>
        <w:jc w:val="right"/>
        <w:rPr>
          <w:b/>
          <w:i/>
          <w:color w:val="000000"/>
          <w:sz w:val="20"/>
          <w:szCs w:val="20"/>
          <w:lang w:val="ro-RO"/>
        </w:rPr>
      </w:pPr>
    </w:p>
    <w:p w:rsidR="00E3254A" w:rsidRPr="00D739F6" w:rsidRDefault="00E3254A" w:rsidP="00DD6E73">
      <w:pPr>
        <w:pStyle w:val="NormalWeb"/>
        <w:rPr>
          <w:b/>
          <w:color w:val="000000"/>
          <w:sz w:val="20"/>
          <w:szCs w:val="20"/>
          <w:lang w:val="it-IT"/>
        </w:rPr>
      </w:pPr>
      <w:r w:rsidRPr="00D739F6">
        <w:rPr>
          <w:b/>
          <w:color w:val="000000"/>
          <w:sz w:val="20"/>
          <w:szCs w:val="20"/>
          <w:lang w:val="it-IT"/>
        </w:rPr>
        <w:t xml:space="preserve">Informaţia despre soţ (soţie): </w:t>
      </w:r>
    </w:p>
    <w:p w:rsidR="00E3254A" w:rsidRPr="00D739F6" w:rsidRDefault="00E3254A" w:rsidP="00DD6E73">
      <w:pPr>
        <w:pStyle w:val="NormalWeb"/>
        <w:ind w:firstLine="0"/>
        <w:jc w:val="center"/>
        <w:rPr>
          <w:color w:val="000000"/>
          <w:sz w:val="16"/>
          <w:szCs w:val="16"/>
          <w:lang w:val="it-IT"/>
        </w:rPr>
      </w:pPr>
      <w:r w:rsidRPr="00D739F6">
        <w:rPr>
          <w:color w:val="000000"/>
          <w:sz w:val="16"/>
          <w:szCs w:val="16"/>
          <w:lang w:val="it-IT"/>
        </w:rPr>
        <w:t>Numele, prenumele _______________________________________________</w:t>
      </w:r>
    </w:p>
    <w:p w:rsidR="00E3254A" w:rsidRPr="00D739F6" w:rsidRDefault="00E3254A" w:rsidP="00DD6E73">
      <w:pPr>
        <w:pStyle w:val="NormalWeb"/>
        <w:ind w:firstLine="0"/>
        <w:jc w:val="center"/>
        <w:rPr>
          <w:color w:val="000000"/>
          <w:sz w:val="16"/>
          <w:szCs w:val="16"/>
          <w:lang w:val="it-IT"/>
        </w:rPr>
      </w:pPr>
      <w:r w:rsidRPr="00D739F6">
        <w:rPr>
          <w:color w:val="000000"/>
          <w:sz w:val="16"/>
          <w:szCs w:val="16"/>
          <w:lang w:val="it-IT"/>
        </w:rPr>
        <w:t>Codul fiscal _____________________________________________________</w:t>
      </w:r>
    </w:p>
    <w:p w:rsidR="00E3254A" w:rsidRPr="00D739F6" w:rsidRDefault="00E3254A" w:rsidP="00DD6E73">
      <w:pPr>
        <w:pStyle w:val="NormalWeb"/>
        <w:ind w:firstLine="0"/>
        <w:jc w:val="center"/>
        <w:rPr>
          <w:color w:val="000000"/>
          <w:sz w:val="16"/>
          <w:szCs w:val="16"/>
          <w:lang w:val="it-IT"/>
        </w:rPr>
      </w:pPr>
      <w:r w:rsidRPr="00D739F6">
        <w:rPr>
          <w:color w:val="000000"/>
          <w:sz w:val="16"/>
          <w:szCs w:val="16"/>
          <w:lang w:val="it-IT"/>
        </w:rPr>
        <w:t>Domiciliu _</w:t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  <w:t>______________________________________________________</w:t>
      </w:r>
    </w:p>
    <w:p w:rsidR="00E3254A" w:rsidRDefault="00E3254A" w:rsidP="00DD6E73">
      <w:pPr>
        <w:pStyle w:val="NormalWeb"/>
        <w:ind w:firstLine="0"/>
        <w:jc w:val="right"/>
        <w:rPr>
          <w:b/>
          <w:i/>
          <w:color w:val="000000"/>
          <w:sz w:val="20"/>
          <w:szCs w:val="20"/>
          <w:lang w:val="ro-RO"/>
        </w:rPr>
      </w:pPr>
    </w:p>
    <w:p w:rsidR="00E3254A" w:rsidRPr="00D739F6" w:rsidRDefault="00E3254A" w:rsidP="00DD6E73">
      <w:pPr>
        <w:pStyle w:val="NormalWeb"/>
        <w:ind w:firstLine="0"/>
        <w:jc w:val="center"/>
        <w:rPr>
          <w:color w:val="000000"/>
          <w:sz w:val="20"/>
          <w:szCs w:val="20"/>
          <w:lang w:val="it-IT"/>
        </w:rPr>
      </w:pPr>
      <w:r w:rsidRPr="00D739F6">
        <w:rPr>
          <w:b/>
          <w:color w:val="000000"/>
          <w:sz w:val="20"/>
          <w:szCs w:val="20"/>
          <w:lang w:val="it-IT"/>
        </w:rPr>
        <w:t>Informaţia desprele persoane întreţinute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252"/>
      </w:tblGrid>
      <w:tr w:rsidR="00E3254A" w:rsidRPr="006F7C6B" w:rsidTr="00234417">
        <w:tc>
          <w:tcPr>
            <w:tcW w:w="4394" w:type="dxa"/>
          </w:tcPr>
          <w:p w:rsidR="00E3254A" w:rsidRPr="006F7C6B" w:rsidRDefault="00E3254A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  <w:r w:rsidRPr="006F7C6B">
              <w:rPr>
                <w:b/>
                <w:color w:val="000000"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4252" w:type="dxa"/>
          </w:tcPr>
          <w:p w:rsidR="00E3254A" w:rsidRPr="006F7C6B" w:rsidRDefault="00E3254A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  <w:r w:rsidRPr="006F7C6B">
              <w:rPr>
                <w:b/>
                <w:color w:val="000000"/>
                <w:sz w:val="20"/>
                <w:szCs w:val="20"/>
                <w:lang w:val="ro-RO"/>
              </w:rPr>
              <w:t>Codul fiscal</w:t>
            </w:r>
          </w:p>
        </w:tc>
      </w:tr>
      <w:tr w:rsidR="00E3254A" w:rsidRPr="006F7C6B" w:rsidTr="00234417">
        <w:tc>
          <w:tcPr>
            <w:tcW w:w="4394" w:type="dxa"/>
          </w:tcPr>
          <w:p w:rsidR="00E3254A" w:rsidRPr="006F7C6B" w:rsidRDefault="00E3254A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</w:tcPr>
          <w:p w:rsidR="00E3254A" w:rsidRPr="006F7C6B" w:rsidRDefault="00E3254A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</w:p>
        </w:tc>
      </w:tr>
      <w:tr w:rsidR="00E3254A" w:rsidRPr="006F7C6B" w:rsidTr="00234417">
        <w:tc>
          <w:tcPr>
            <w:tcW w:w="4394" w:type="dxa"/>
          </w:tcPr>
          <w:p w:rsidR="00E3254A" w:rsidRPr="006F7C6B" w:rsidRDefault="00E3254A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</w:tcPr>
          <w:p w:rsidR="00E3254A" w:rsidRPr="006F7C6B" w:rsidRDefault="00E3254A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</w:p>
        </w:tc>
      </w:tr>
      <w:tr w:rsidR="00E3254A" w:rsidRPr="006F7C6B" w:rsidTr="00234417">
        <w:tc>
          <w:tcPr>
            <w:tcW w:w="4394" w:type="dxa"/>
          </w:tcPr>
          <w:p w:rsidR="00E3254A" w:rsidRPr="006F7C6B" w:rsidRDefault="00E3254A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</w:tcPr>
          <w:p w:rsidR="00E3254A" w:rsidRPr="006F7C6B" w:rsidRDefault="00E3254A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E3254A" w:rsidRDefault="00E3254A" w:rsidP="00DD6E73">
      <w:pPr>
        <w:pStyle w:val="NormalWeb"/>
        <w:ind w:firstLine="0"/>
        <w:jc w:val="center"/>
        <w:rPr>
          <w:b/>
          <w:i/>
          <w:color w:val="000000"/>
          <w:sz w:val="20"/>
          <w:szCs w:val="20"/>
          <w:lang w:val="ro-RO"/>
        </w:rPr>
      </w:pPr>
    </w:p>
    <w:p w:rsidR="00E3254A" w:rsidRPr="00D739F6" w:rsidRDefault="00E3254A" w:rsidP="00DD6E73">
      <w:pPr>
        <w:pStyle w:val="NormalWeb"/>
        <w:ind w:firstLine="0"/>
        <w:rPr>
          <w:color w:val="000000"/>
          <w:sz w:val="16"/>
          <w:szCs w:val="16"/>
          <w:lang w:val="it-IT"/>
        </w:rPr>
      </w:pPr>
      <w:r w:rsidRPr="00D739F6">
        <w:rPr>
          <w:color w:val="000000"/>
          <w:sz w:val="16"/>
          <w:szCs w:val="16"/>
          <w:lang w:val="it-IT"/>
        </w:rPr>
        <w:t>În tabelul ce urmează se indică documentele, copiile sau extrasele din acestea care se anexează la cerere.</w:t>
      </w:r>
    </w:p>
    <w:p w:rsidR="00E3254A" w:rsidRPr="00D739F6" w:rsidRDefault="00E3254A" w:rsidP="00DD6E73">
      <w:pPr>
        <w:pStyle w:val="NormalWeb"/>
        <w:ind w:firstLine="0"/>
        <w:rPr>
          <w:color w:val="000000"/>
          <w:sz w:val="16"/>
          <w:szCs w:val="16"/>
          <w:lang w:val="it-I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8"/>
        <w:gridCol w:w="3119"/>
        <w:gridCol w:w="2409"/>
      </w:tblGrid>
      <w:tr w:rsidR="00E3254A" w:rsidRPr="00D739F6" w:rsidTr="00234417">
        <w:tc>
          <w:tcPr>
            <w:tcW w:w="3118" w:type="dxa"/>
          </w:tcPr>
          <w:p w:rsidR="00E3254A" w:rsidRPr="006F7C6B" w:rsidRDefault="00E3254A" w:rsidP="00234417">
            <w:pPr>
              <w:pStyle w:val="NormalWeb"/>
              <w:ind w:firstLine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t>Denumirea</w:t>
            </w:r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br/>
              <w:t>documentului</w:t>
            </w:r>
          </w:p>
        </w:tc>
        <w:tc>
          <w:tcPr>
            <w:tcW w:w="3119" w:type="dxa"/>
          </w:tcPr>
          <w:p w:rsidR="00E3254A" w:rsidRPr="006F7C6B" w:rsidRDefault="00E3254A" w:rsidP="00234417">
            <w:pPr>
              <w:pStyle w:val="NormalWeb"/>
              <w:ind w:firstLine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t>Denumirea organizaţiei</w:t>
            </w:r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br/>
              <w:t>care a eliberat documentul</w:t>
            </w:r>
          </w:p>
        </w:tc>
        <w:tc>
          <w:tcPr>
            <w:tcW w:w="2409" w:type="dxa"/>
          </w:tcPr>
          <w:p w:rsidR="00E3254A" w:rsidRPr="006F7C6B" w:rsidRDefault="00E3254A" w:rsidP="00234417">
            <w:pPr>
              <w:pStyle w:val="NormalWeb"/>
              <w:ind w:firstLine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t>Seria, numărul şi data eliberării</w:t>
            </w:r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br/>
              <w:t>documentului</w:t>
            </w:r>
          </w:p>
        </w:tc>
      </w:tr>
      <w:tr w:rsidR="00E3254A" w:rsidRPr="00D739F6" w:rsidTr="00234417">
        <w:tc>
          <w:tcPr>
            <w:tcW w:w="3118" w:type="dxa"/>
          </w:tcPr>
          <w:p w:rsidR="00E3254A" w:rsidRPr="006F7C6B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</w:tcPr>
          <w:p w:rsidR="00E3254A" w:rsidRPr="006F7C6B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E3254A" w:rsidRPr="006F7C6B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E3254A" w:rsidRPr="00D739F6" w:rsidTr="00234417">
        <w:tc>
          <w:tcPr>
            <w:tcW w:w="3118" w:type="dxa"/>
          </w:tcPr>
          <w:p w:rsidR="00E3254A" w:rsidRPr="006F7C6B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</w:tcPr>
          <w:p w:rsidR="00E3254A" w:rsidRPr="006F7C6B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E3254A" w:rsidRPr="006F7C6B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E3254A" w:rsidRPr="00D739F6" w:rsidTr="00234417">
        <w:tc>
          <w:tcPr>
            <w:tcW w:w="3118" w:type="dxa"/>
          </w:tcPr>
          <w:p w:rsidR="00E3254A" w:rsidRPr="006F7C6B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</w:tcPr>
          <w:p w:rsidR="00E3254A" w:rsidRPr="006F7C6B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E3254A" w:rsidRPr="006F7C6B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E3254A" w:rsidRPr="00D739F6" w:rsidTr="00234417">
        <w:tc>
          <w:tcPr>
            <w:tcW w:w="3118" w:type="dxa"/>
          </w:tcPr>
          <w:p w:rsidR="00E3254A" w:rsidRPr="006F7C6B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</w:tcPr>
          <w:p w:rsidR="00E3254A" w:rsidRPr="006F7C6B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E3254A" w:rsidRPr="006F7C6B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E3254A" w:rsidRDefault="00E3254A" w:rsidP="00DD6E73">
      <w:pPr>
        <w:pStyle w:val="NormalWeb"/>
        <w:ind w:left="426" w:firstLine="0"/>
        <w:rPr>
          <w:color w:val="000000"/>
          <w:sz w:val="28"/>
          <w:szCs w:val="28"/>
          <w:lang w:val="ro-RO"/>
        </w:rPr>
      </w:pPr>
    </w:p>
    <w:tbl>
      <w:tblPr>
        <w:tblW w:w="10500" w:type="dxa"/>
        <w:jc w:val="center"/>
        <w:tblLook w:val="00A0"/>
      </w:tblPr>
      <w:tblGrid>
        <w:gridCol w:w="6670"/>
        <w:gridCol w:w="3830"/>
      </w:tblGrid>
      <w:tr w:rsidR="00E3254A" w:rsidRPr="00AF12FA" w:rsidTr="0023441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54A" w:rsidRPr="00AF12F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                           </w:t>
            </w:r>
            <w:r w:rsidRPr="00AF12FA">
              <w:rPr>
                <w:color w:val="000000"/>
                <w:sz w:val="20"/>
                <w:szCs w:val="20"/>
                <w:lang w:val="ro-RO"/>
              </w:rPr>
              <w:t xml:space="preserve">______________________ </w:t>
            </w:r>
          </w:p>
          <w:p w:rsidR="00E3254A" w:rsidRPr="00AF12FA" w:rsidRDefault="00E3254A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vertAlign w:val="subscript"/>
                <w:lang w:val="ro-RO"/>
              </w:rPr>
              <w:t xml:space="preserve">                                                                       </w:t>
            </w:r>
            <w:r w:rsidRPr="00AF12FA">
              <w:rPr>
                <w:color w:val="000000"/>
                <w:sz w:val="20"/>
                <w:szCs w:val="20"/>
                <w:vertAlign w:val="subscript"/>
                <w:lang w:val="ro-RO"/>
              </w:rPr>
              <w:t>(data)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54A" w:rsidRPr="00AF12FA" w:rsidRDefault="00E3254A" w:rsidP="00234417">
            <w:pPr>
              <w:pStyle w:val="cn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 xml:space="preserve">____________________ </w:t>
            </w:r>
          </w:p>
          <w:p w:rsidR="00E3254A" w:rsidRPr="00AF12FA" w:rsidRDefault="00E3254A" w:rsidP="00234417">
            <w:pPr>
              <w:pStyle w:val="cn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vertAlign w:val="subscript"/>
                <w:lang w:val="ro-RO"/>
              </w:rPr>
              <w:t>(semnătura)</w:t>
            </w:r>
          </w:p>
        </w:tc>
      </w:tr>
    </w:tbl>
    <w:p w:rsidR="00E3254A" w:rsidRDefault="00E3254A" w:rsidP="00DD6E73">
      <w:pPr>
        <w:pStyle w:val="NormalWeb"/>
        <w:spacing w:line="360" w:lineRule="auto"/>
        <w:ind w:firstLine="0"/>
        <w:rPr>
          <w:b/>
          <w:color w:val="000000"/>
        </w:rPr>
      </w:pPr>
    </w:p>
    <w:p w:rsidR="00E3254A" w:rsidRDefault="00E3254A" w:rsidP="00DD6E73">
      <w:pPr>
        <w:pStyle w:val="NormalWeb"/>
        <w:spacing w:line="360" w:lineRule="auto"/>
        <w:ind w:firstLine="0"/>
        <w:rPr>
          <w:b/>
          <w:color w:val="000000"/>
          <w:lang w:val="ro-RO"/>
        </w:rPr>
      </w:pPr>
    </w:p>
    <w:p w:rsidR="00E3254A" w:rsidRPr="00302490" w:rsidRDefault="00E3254A" w:rsidP="00DD6E73">
      <w:pPr>
        <w:pStyle w:val="NormalWeb"/>
        <w:spacing w:line="360" w:lineRule="auto"/>
        <w:ind w:firstLine="0"/>
        <w:rPr>
          <w:b/>
          <w:color w:val="000000"/>
          <w:lang w:val="ro-RO"/>
        </w:rPr>
      </w:pPr>
    </w:p>
    <w:p w:rsidR="00E3254A" w:rsidRDefault="00E3254A" w:rsidP="00DD6E73">
      <w:pPr>
        <w:pStyle w:val="NormalWeb"/>
        <w:spacing w:line="360" w:lineRule="auto"/>
        <w:ind w:firstLine="0"/>
        <w:jc w:val="center"/>
        <w:rPr>
          <w:b/>
          <w:color w:val="000000"/>
          <w:lang w:val="ro-RO"/>
        </w:rPr>
      </w:pPr>
    </w:p>
    <w:p w:rsidR="00E3254A" w:rsidRDefault="00E3254A" w:rsidP="00DD6E73">
      <w:pPr>
        <w:pStyle w:val="NormalWeb"/>
        <w:spacing w:line="360" w:lineRule="auto"/>
        <w:ind w:firstLine="0"/>
        <w:jc w:val="center"/>
        <w:rPr>
          <w:b/>
          <w:color w:val="000000"/>
          <w:lang w:val="ro-RO"/>
        </w:rPr>
      </w:pPr>
    </w:p>
    <w:p w:rsidR="00E3254A" w:rsidRPr="00F43407" w:rsidRDefault="00E3254A" w:rsidP="00DD6E73">
      <w:pPr>
        <w:pStyle w:val="NormalWeb"/>
        <w:spacing w:line="360" w:lineRule="auto"/>
        <w:ind w:firstLine="0"/>
        <w:jc w:val="center"/>
        <w:rPr>
          <w:b/>
          <w:color w:val="000000"/>
          <w:lang w:val="pt-BR"/>
        </w:rPr>
      </w:pPr>
      <w:bookmarkStart w:id="0" w:name="_GoBack"/>
      <w:bookmarkEnd w:id="0"/>
      <w:r w:rsidRPr="00F001DD">
        <w:rPr>
          <w:b/>
          <w:color w:val="000000"/>
          <w:lang w:val="ro-RO"/>
        </w:rPr>
        <w:t>PARTEA II. Se completează de</w:t>
      </w:r>
      <w:r>
        <w:rPr>
          <w:b/>
          <w:color w:val="000000"/>
          <w:lang w:val="ro-RO"/>
        </w:rPr>
        <w:t xml:space="preserve"> către</w:t>
      </w:r>
      <w:r w:rsidRPr="00F001DD">
        <w:rPr>
          <w:b/>
          <w:color w:val="000000"/>
          <w:lang w:val="ro-RO"/>
        </w:rPr>
        <w:t xml:space="preserve"> </w:t>
      </w:r>
      <w:r>
        <w:rPr>
          <w:b/>
          <w:color w:val="000000"/>
          <w:lang w:val="ro-RO"/>
        </w:rPr>
        <w:t>angajator</w:t>
      </w:r>
    </w:p>
    <w:p w:rsidR="00E3254A" w:rsidRPr="00F43407" w:rsidRDefault="00E3254A" w:rsidP="00DD6E73">
      <w:pPr>
        <w:pStyle w:val="NormalWeb"/>
        <w:spacing w:line="360" w:lineRule="auto"/>
        <w:ind w:firstLine="0"/>
        <w:jc w:val="center"/>
        <w:rPr>
          <w:b/>
          <w:color w:val="000000"/>
          <w:lang w:val="pt-BR"/>
        </w:rPr>
      </w:pPr>
    </w:p>
    <w:p w:rsidR="00E3254A" w:rsidRPr="00F001DD" w:rsidRDefault="00E3254A" w:rsidP="00DD6E73">
      <w:pPr>
        <w:pStyle w:val="NormalWeb"/>
        <w:spacing w:line="360" w:lineRule="auto"/>
        <w:ind w:firstLine="0"/>
        <w:rPr>
          <w:color w:val="000000"/>
          <w:lang w:val="ro-RO"/>
        </w:rPr>
      </w:pPr>
      <w:r w:rsidRPr="00F001DD">
        <w:rPr>
          <w:color w:val="000000"/>
          <w:lang w:val="ro-RO"/>
        </w:rPr>
        <w:t xml:space="preserve">Denumirea </w:t>
      </w:r>
      <w:r>
        <w:rPr>
          <w:color w:val="000000"/>
          <w:lang w:val="ro-RO"/>
        </w:rPr>
        <w:t>angajatorului _____</w:t>
      </w:r>
      <w:r w:rsidRPr="00F001DD">
        <w:rPr>
          <w:color w:val="000000"/>
          <w:lang w:val="ro-RO"/>
        </w:rPr>
        <w:t>______________________</w:t>
      </w:r>
      <w:r>
        <w:rPr>
          <w:color w:val="000000"/>
          <w:lang w:val="ro-RO"/>
        </w:rPr>
        <w:t>______________________________</w:t>
      </w:r>
    </w:p>
    <w:p w:rsidR="00E3254A" w:rsidRPr="00F001DD" w:rsidRDefault="00E3254A" w:rsidP="00DD6E73">
      <w:pPr>
        <w:pStyle w:val="NormalWeb"/>
        <w:spacing w:line="360" w:lineRule="auto"/>
        <w:ind w:firstLine="0"/>
        <w:rPr>
          <w:color w:val="000000"/>
          <w:lang w:val="ro-RO"/>
        </w:rPr>
      </w:pPr>
      <w:r w:rsidRPr="00F001DD">
        <w:rPr>
          <w:color w:val="000000"/>
          <w:lang w:val="ro-RO"/>
        </w:rPr>
        <w:t xml:space="preserve">  </w:t>
      </w:r>
    </w:p>
    <w:p w:rsidR="00E3254A" w:rsidRPr="00F001DD" w:rsidRDefault="00E3254A" w:rsidP="00DD6E73">
      <w:pPr>
        <w:pStyle w:val="NormalWeb"/>
        <w:spacing w:line="360" w:lineRule="auto"/>
        <w:ind w:firstLine="0"/>
        <w:rPr>
          <w:color w:val="000000"/>
          <w:lang w:val="ro-RO"/>
        </w:rPr>
      </w:pPr>
      <w:r w:rsidRPr="00F001DD">
        <w:rPr>
          <w:color w:val="000000"/>
          <w:lang w:val="ro-RO"/>
        </w:rPr>
        <w:t>Codul fiscal ___________________________________________________</w:t>
      </w:r>
      <w:r>
        <w:rPr>
          <w:color w:val="000000"/>
          <w:lang w:val="ro-RO"/>
        </w:rPr>
        <w:t>_______________</w:t>
      </w:r>
    </w:p>
    <w:p w:rsidR="00E3254A" w:rsidRPr="00F001DD" w:rsidRDefault="00E3254A" w:rsidP="00DD6E73">
      <w:pPr>
        <w:pStyle w:val="NormalWeb"/>
        <w:spacing w:line="360" w:lineRule="auto"/>
        <w:ind w:right="248" w:firstLine="0"/>
        <w:rPr>
          <w:color w:val="000000"/>
          <w:lang w:val="ro-RO"/>
        </w:rPr>
      </w:pPr>
      <w:r w:rsidRPr="00F001DD">
        <w:rPr>
          <w:color w:val="000000"/>
          <w:lang w:val="ro-RO"/>
        </w:rPr>
        <w:t>Numele, prenumele, codul fiscal al angaja</w:t>
      </w:r>
      <w:r>
        <w:rPr>
          <w:color w:val="000000"/>
          <w:lang w:val="ro-RO"/>
        </w:rPr>
        <w:t>tului şi suma anuală a scutirii</w:t>
      </w:r>
      <w:r w:rsidRPr="00F001DD">
        <w:rPr>
          <w:color w:val="000000"/>
          <w:lang w:val="ro-RO"/>
        </w:rPr>
        <w:t xml:space="preserve"> care corespunde categoriei scutirilor ________ sînt verificate. </w:t>
      </w:r>
    </w:p>
    <w:p w:rsidR="00E3254A" w:rsidRPr="00F001DD" w:rsidRDefault="00E3254A" w:rsidP="00DD6E73">
      <w:pPr>
        <w:pStyle w:val="NormalWeb"/>
        <w:spacing w:line="360" w:lineRule="auto"/>
        <w:ind w:firstLine="0"/>
        <w:rPr>
          <w:color w:val="000000"/>
          <w:lang w:val="ro-RO"/>
        </w:rPr>
      </w:pPr>
      <w:r w:rsidRPr="00F001DD">
        <w:rPr>
          <w:color w:val="000000"/>
          <w:lang w:val="ro-RO"/>
        </w:rPr>
        <w:t>Cererea este înregistrată în registru sub numărul _____________________</w:t>
      </w:r>
      <w:r>
        <w:rPr>
          <w:color w:val="000000"/>
          <w:lang w:val="ro-RO"/>
        </w:rPr>
        <w:t>_________________</w:t>
      </w:r>
    </w:p>
    <w:tbl>
      <w:tblPr>
        <w:tblW w:w="8550" w:type="dxa"/>
        <w:tblLook w:val="00A0"/>
      </w:tblPr>
      <w:tblGrid>
        <w:gridCol w:w="4237"/>
        <w:gridCol w:w="5057"/>
      </w:tblGrid>
      <w:tr w:rsidR="00E3254A" w:rsidRPr="00F001DD" w:rsidTr="00234417">
        <w:trPr>
          <w:trHeight w:val="588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54A" w:rsidRPr="00F001DD" w:rsidRDefault="00E3254A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</w:p>
          <w:p w:rsidR="00E3254A" w:rsidRPr="00F001DD" w:rsidRDefault="00E3254A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 xml:space="preserve">______________________ </w:t>
            </w:r>
            <w:r>
              <w:rPr>
                <w:color w:val="000000"/>
                <w:lang w:val="ro-RO"/>
              </w:rPr>
              <w:t xml:space="preserve"> </w:t>
            </w:r>
          </w:p>
          <w:p w:rsidR="00E3254A" w:rsidRPr="00F001DD" w:rsidRDefault="00E3254A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vertAlign w:val="subscript"/>
                <w:lang w:val="ro-RO"/>
              </w:rPr>
              <w:t xml:space="preserve">                       (data)</w:t>
            </w:r>
          </w:p>
          <w:p w:rsidR="00E3254A" w:rsidRPr="00F001DD" w:rsidRDefault="00E3254A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</w:p>
        </w:tc>
        <w:tc>
          <w:tcPr>
            <w:tcW w:w="465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54A" w:rsidRPr="00F001DD" w:rsidRDefault="00E3254A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 </w:t>
            </w:r>
          </w:p>
          <w:p w:rsidR="00E3254A" w:rsidRPr="00F001DD" w:rsidRDefault="00E3254A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                         </w:t>
            </w:r>
            <w:r w:rsidRPr="00F001DD">
              <w:rPr>
                <w:color w:val="000000"/>
                <w:lang w:val="ro-RO"/>
              </w:rPr>
              <w:t xml:space="preserve">____________________ </w:t>
            </w:r>
          </w:p>
          <w:p w:rsidR="00E3254A" w:rsidRPr="00F001DD" w:rsidRDefault="00E3254A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vertAlign w:val="subscript"/>
                <w:lang w:val="ro-RO"/>
              </w:rPr>
              <w:t xml:space="preserve">                   </w:t>
            </w:r>
            <w:r>
              <w:rPr>
                <w:color w:val="000000"/>
                <w:vertAlign w:val="subscript"/>
                <w:lang w:val="ro-RO"/>
              </w:rPr>
              <w:t xml:space="preserve">                             </w:t>
            </w:r>
            <w:r w:rsidRPr="00F001DD">
              <w:rPr>
                <w:color w:val="000000"/>
                <w:vertAlign w:val="subscript"/>
                <w:lang w:val="ro-RO"/>
              </w:rPr>
              <w:t xml:space="preserve"> (semnătura)</w:t>
            </w:r>
            <w:r>
              <w:rPr>
                <w:color w:val="000000"/>
                <w:vertAlign w:val="subscript"/>
                <w:lang w:val="ro-RO"/>
              </w:rPr>
              <w:t xml:space="preserve"> </w:t>
            </w:r>
          </w:p>
        </w:tc>
      </w:tr>
      <w:tr w:rsidR="00E3254A" w:rsidRPr="00F001DD" w:rsidTr="00234417">
        <w:tc>
          <w:tcPr>
            <w:tcW w:w="8550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54A" w:rsidRPr="00F001DD" w:rsidRDefault="00E3254A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========================================================</w:t>
            </w:r>
            <w:r>
              <w:rPr>
                <w:color w:val="000000"/>
                <w:lang w:val="ro-RO"/>
              </w:rPr>
              <w:t>============</w:t>
            </w:r>
          </w:p>
          <w:p w:rsidR="00E3254A" w:rsidRPr="00F001DD" w:rsidRDefault="00E3254A" w:rsidP="00234417">
            <w:pPr>
              <w:pStyle w:val="NormalWeb"/>
              <w:spacing w:line="360" w:lineRule="auto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001DD">
              <w:rPr>
                <w:b/>
                <w:color w:val="000000"/>
                <w:lang w:val="ro-RO"/>
              </w:rPr>
              <w:t>Se înmînează persoanei care a depus cererea</w:t>
            </w:r>
          </w:p>
          <w:p w:rsidR="00E3254A" w:rsidRPr="00F001DD" w:rsidRDefault="00E3254A" w:rsidP="00234417">
            <w:pPr>
              <w:pStyle w:val="NormalWeb"/>
              <w:spacing w:line="360" w:lineRule="auto"/>
              <w:ind w:firstLine="0"/>
              <w:jc w:val="center"/>
              <w:rPr>
                <w:b/>
                <w:color w:val="000000"/>
                <w:lang w:val="ro-RO"/>
              </w:rPr>
            </w:pPr>
          </w:p>
          <w:p w:rsidR="00E3254A" w:rsidRPr="00F001DD" w:rsidRDefault="00E3254A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 xml:space="preserve">Serveşte drept confirmare a faptului că lucrătorul a cerut scutirile corespunzătoare. </w:t>
            </w:r>
          </w:p>
          <w:p w:rsidR="00E3254A" w:rsidRPr="00F001DD" w:rsidRDefault="00E3254A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 xml:space="preserve">Denumirea </w:t>
            </w:r>
            <w:r>
              <w:rPr>
                <w:color w:val="000000"/>
                <w:lang w:val="ro-RO"/>
              </w:rPr>
              <w:t>angajatorului</w:t>
            </w:r>
            <w:r w:rsidRPr="00F001DD">
              <w:rPr>
                <w:color w:val="000000"/>
                <w:lang w:val="ro-RO"/>
              </w:rPr>
              <w:t xml:space="preserve"> ___________________________________________</w:t>
            </w:r>
            <w:r>
              <w:rPr>
                <w:color w:val="000000"/>
                <w:lang w:val="ro-RO"/>
              </w:rPr>
              <w:t>_____________</w:t>
            </w:r>
          </w:p>
          <w:p w:rsidR="00E3254A" w:rsidRPr="00F001DD" w:rsidRDefault="00E3254A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Codul fiscal ______________________________________________</w:t>
            </w:r>
            <w:r>
              <w:rPr>
                <w:color w:val="000000"/>
                <w:lang w:val="ro-RO"/>
              </w:rPr>
              <w:t>_______</w:t>
            </w:r>
            <w:r w:rsidRPr="00F001DD">
              <w:rPr>
                <w:color w:val="000000"/>
                <w:lang w:val="ro-RO"/>
              </w:rPr>
              <w:t>_____</w:t>
            </w:r>
            <w:r>
              <w:rPr>
                <w:color w:val="000000"/>
                <w:lang w:val="ro-RO"/>
              </w:rPr>
              <w:t>________</w:t>
            </w:r>
          </w:p>
          <w:p w:rsidR="00E3254A" w:rsidRPr="00F001DD" w:rsidRDefault="00E3254A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Numele, prenumele persoanei care a depus cererea ____________________</w:t>
            </w:r>
            <w:r>
              <w:rPr>
                <w:color w:val="000000"/>
                <w:lang w:val="ro-RO"/>
              </w:rPr>
              <w:t>_______________</w:t>
            </w:r>
          </w:p>
          <w:p w:rsidR="00E3254A" w:rsidRPr="00F001DD" w:rsidRDefault="00E3254A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 xml:space="preserve">Codul fiscal </w:t>
            </w:r>
            <w:r>
              <w:rPr>
                <w:color w:val="000000"/>
                <w:lang w:val="ro-RO"/>
              </w:rPr>
              <w:t xml:space="preserve">al </w:t>
            </w:r>
            <w:r w:rsidRPr="00F001DD">
              <w:rPr>
                <w:color w:val="000000"/>
                <w:lang w:val="ro-RO"/>
              </w:rPr>
              <w:t>persoanei care a depus cererea __________________________</w:t>
            </w:r>
            <w:r>
              <w:rPr>
                <w:color w:val="000000"/>
                <w:lang w:val="ro-RO"/>
              </w:rPr>
              <w:t>_____________</w:t>
            </w:r>
          </w:p>
          <w:p w:rsidR="00E3254A" w:rsidRPr="00F001DD" w:rsidRDefault="00E3254A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Suma totală a scutirilor cerute _________________________</w:t>
            </w:r>
            <w:r>
              <w:rPr>
                <w:color w:val="000000"/>
                <w:lang w:val="ro-RO"/>
              </w:rPr>
              <w:t>_______________</w:t>
            </w:r>
            <w:r w:rsidRPr="00F001DD">
              <w:rPr>
                <w:color w:val="000000"/>
                <w:lang w:val="ro-RO"/>
              </w:rPr>
              <w:t>_________ lei</w:t>
            </w:r>
          </w:p>
          <w:p w:rsidR="00E3254A" w:rsidRDefault="00E3254A" w:rsidP="00234417">
            <w:pPr>
              <w:pStyle w:val="NormalWeb"/>
              <w:ind w:firstLine="0"/>
              <w:rPr>
                <w:color w:val="000000"/>
                <w:vertAlign w:val="subscript"/>
                <w:lang w:val="ro-RO"/>
              </w:rPr>
            </w:pPr>
            <w:r w:rsidRPr="00F001DD">
              <w:rPr>
                <w:color w:val="000000"/>
                <w:vertAlign w:val="subscript"/>
                <w:lang w:val="ro-RO"/>
              </w:rPr>
              <w:t xml:space="preserve">                                                                                                                          (scris cu litere) </w:t>
            </w:r>
          </w:p>
          <w:p w:rsidR="00E3254A" w:rsidRPr="00F001DD" w:rsidRDefault="00E3254A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</w:p>
          <w:p w:rsidR="00E3254A" w:rsidRPr="00F001DD" w:rsidRDefault="00E3254A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Categoria scutirii acordate _______________________________________</w:t>
            </w:r>
            <w:r>
              <w:rPr>
                <w:color w:val="000000"/>
                <w:lang w:val="ro-RO"/>
              </w:rPr>
              <w:t>_______________</w:t>
            </w:r>
          </w:p>
        </w:tc>
      </w:tr>
      <w:tr w:rsidR="00E3254A" w:rsidRPr="00F001DD" w:rsidTr="0023441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54A" w:rsidRDefault="00E3254A" w:rsidP="00234417">
            <w:pPr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 </w:t>
            </w:r>
          </w:p>
          <w:p w:rsidR="00E3254A" w:rsidRPr="00F001DD" w:rsidRDefault="00E3254A" w:rsidP="00234417">
            <w:pPr>
              <w:rPr>
                <w:color w:val="000000"/>
                <w:lang w:val="ro-RO"/>
              </w:rPr>
            </w:pPr>
          </w:p>
          <w:p w:rsidR="00E3254A" w:rsidRPr="00F001DD" w:rsidRDefault="00E3254A" w:rsidP="00234417">
            <w:pPr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 xml:space="preserve">___________________ </w:t>
            </w:r>
          </w:p>
          <w:p w:rsidR="00E3254A" w:rsidRPr="00F001DD" w:rsidRDefault="00E3254A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vertAlign w:val="subscript"/>
                <w:lang w:val="ro-RO"/>
              </w:rPr>
              <w:t xml:space="preserve">               (data)</w:t>
            </w:r>
          </w:p>
        </w:tc>
        <w:tc>
          <w:tcPr>
            <w:tcW w:w="465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54A" w:rsidRDefault="00E3254A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 </w:t>
            </w:r>
          </w:p>
          <w:p w:rsidR="00E3254A" w:rsidRPr="00F001DD" w:rsidRDefault="00E3254A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</w:p>
          <w:p w:rsidR="00E3254A" w:rsidRPr="00F001DD" w:rsidRDefault="00E3254A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                </w:t>
            </w:r>
            <w:r w:rsidRPr="00F001DD">
              <w:rPr>
                <w:color w:val="000000"/>
                <w:lang w:val="ro-RO"/>
              </w:rPr>
              <w:t xml:space="preserve">_________________ </w:t>
            </w:r>
          </w:p>
          <w:p w:rsidR="00E3254A" w:rsidRPr="00F001DD" w:rsidRDefault="00E3254A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vertAlign w:val="subscript"/>
                <w:lang w:val="ro-RO"/>
              </w:rPr>
              <w:t xml:space="preserve">            </w:t>
            </w:r>
            <w:r>
              <w:rPr>
                <w:color w:val="000000"/>
                <w:vertAlign w:val="subscript"/>
                <w:lang w:val="ro-RO"/>
              </w:rPr>
              <w:t xml:space="preserve">                     </w:t>
            </w:r>
            <w:r w:rsidRPr="00F001DD">
              <w:rPr>
                <w:color w:val="000000"/>
                <w:vertAlign w:val="subscript"/>
                <w:lang w:val="ro-RO"/>
              </w:rPr>
              <w:t xml:space="preserve"> (semnătura)</w:t>
            </w:r>
          </w:p>
        </w:tc>
      </w:tr>
    </w:tbl>
    <w:p w:rsidR="00E3254A" w:rsidRPr="00F001DD" w:rsidRDefault="00E3254A" w:rsidP="00DD6E73">
      <w:pPr>
        <w:pStyle w:val="NormalWeb"/>
        <w:ind w:firstLine="0"/>
        <w:rPr>
          <w:color w:val="000000"/>
          <w:lang w:val="ro-RO"/>
        </w:rPr>
      </w:pPr>
    </w:p>
    <w:p w:rsidR="00E3254A" w:rsidRDefault="00E3254A" w:rsidP="00DD6E73">
      <w:pPr>
        <w:pStyle w:val="NormalWeb"/>
        <w:ind w:firstLine="0"/>
        <w:rPr>
          <w:color w:val="000000"/>
          <w:sz w:val="28"/>
          <w:szCs w:val="28"/>
          <w:lang w:val="ro-RO"/>
        </w:rPr>
      </w:pPr>
    </w:p>
    <w:p w:rsidR="00E3254A" w:rsidRDefault="00E3254A" w:rsidP="00DD6E73">
      <w:pPr>
        <w:pStyle w:val="NormalWeb"/>
        <w:ind w:firstLine="0"/>
        <w:rPr>
          <w:color w:val="000000"/>
          <w:sz w:val="28"/>
          <w:szCs w:val="28"/>
          <w:lang w:val="ro-RO"/>
        </w:rPr>
      </w:pPr>
    </w:p>
    <w:p w:rsidR="00E3254A" w:rsidRDefault="00E3254A" w:rsidP="00DD6E73">
      <w:pPr>
        <w:pStyle w:val="NormalWeb"/>
        <w:ind w:firstLine="0"/>
        <w:rPr>
          <w:color w:val="000000"/>
          <w:sz w:val="28"/>
          <w:szCs w:val="28"/>
          <w:lang w:val="ro-RO"/>
        </w:rPr>
      </w:pPr>
    </w:p>
    <w:p w:rsidR="00E3254A" w:rsidRDefault="00E3254A"/>
    <w:sectPr w:rsidR="00E3254A" w:rsidSect="0022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E73"/>
    <w:rsid w:val="00227FBD"/>
    <w:rsid w:val="00234417"/>
    <w:rsid w:val="00273608"/>
    <w:rsid w:val="00302490"/>
    <w:rsid w:val="00455A8B"/>
    <w:rsid w:val="00475D70"/>
    <w:rsid w:val="006D1AE2"/>
    <w:rsid w:val="006E441F"/>
    <w:rsid w:val="006F7C6B"/>
    <w:rsid w:val="00705E58"/>
    <w:rsid w:val="00841A7B"/>
    <w:rsid w:val="00992A4B"/>
    <w:rsid w:val="009C1659"/>
    <w:rsid w:val="00AE3B61"/>
    <w:rsid w:val="00AF12FA"/>
    <w:rsid w:val="00B510EE"/>
    <w:rsid w:val="00C16670"/>
    <w:rsid w:val="00C41EF9"/>
    <w:rsid w:val="00CA7AAF"/>
    <w:rsid w:val="00CC06A5"/>
    <w:rsid w:val="00D739F6"/>
    <w:rsid w:val="00DD6E73"/>
    <w:rsid w:val="00DE7240"/>
    <w:rsid w:val="00E055AA"/>
    <w:rsid w:val="00E3254A"/>
    <w:rsid w:val="00F001DD"/>
    <w:rsid w:val="00F4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6E73"/>
    <w:pPr>
      <w:ind w:firstLine="567"/>
      <w:jc w:val="both"/>
    </w:pPr>
  </w:style>
  <w:style w:type="paragraph" w:customStyle="1" w:styleId="cn">
    <w:name w:val="cn"/>
    <w:basedOn w:val="Normal"/>
    <w:uiPriority w:val="99"/>
    <w:rsid w:val="00DD6E73"/>
    <w:pPr>
      <w:jc w:val="center"/>
    </w:pPr>
  </w:style>
  <w:style w:type="paragraph" w:customStyle="1" w:styleId="tt">
    <w:name w:val="tt"/>
    <w:basedOn w:val="Normal"/>
    <w:uiPriority w:val="99"/>
    <w:rsid w:val="00DD6E73"/>
    <w:pPr>
      <w:jc w:val="center"/>
    </w:pPr>
    <w:rPr>
      <w:b/>
      <w:bCs/>
    </w:rPr>
  </w:style>
  <w:style w:type="paragraph" w:customStyle="1" w:styleId="cb">
    <w:name w:val="cb"/>
    <w:basedOn w:val="Normal"/>
    <w:uiPriority w:val="99"/>
    <w:rsid w:val="00DD6E7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538</Words>
  <Characters>3067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4</cp:revision>
  <dcterms:created xsi:type="dcterms:W3CDTF">2014-08-29T13:35:00Z</dcterms:created>
  <dcterms:modified xsi:type="dcterms:W3CDTF">2017-12-06T09:19:00Z</dcterms:modified>
</cp:coreProperties>
</file>