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24" w:rsidRPr="004E0049" w:rsidRDefault="00BB5324" w:rsidP="00E07116">
      <w:pPr>
        <w:ind w:firstLine="540"/>
        <w:jc w:val="right"/>
        <w:rPr>
          <w:bCs/>
          <w:sz w:val="20"/>
          <w:szCs w:val="20"/>
          <w:lang w:eastAsia="en-US"/>
        </w:rPr>
      </w:pPr>
      <w:r w:rsidRPr="004E0049">
        <w:rPr>
          <w:bCs/>
          <w:sz w:val="20"/>
          <w:szCs w:val="20"/>
          <w:lang w:eastAsia="en-US"/>
        </w:rPr>
        <w:t>Приложение №1</w:t>
      </w:r>
    </w:p>
    <w:p w:rsidR="00BB5324" w:rsidRPr="004E0049" w:rsidRDefault="00BB5324" w:rsidP="00E07116">
      <w:pPr>
        <w:ind w:firstLine="540"/>
        <w:jc w:val="right"/>
        <w:rPr>
          <w:bCs/>
          <w:sz w:val="20"/>
          <w:szCs w:val="20"/>
          <w:lang w:eastAsia="en-US"/>
        </w:rPr>
      </w:pPr>
      <w:r w:rsidRPr="004E0049">
        <w:rPr>
          <w:bCs/>
          <w:sz w:val="20"/>
          <w:szCs w:val="20"/>
          <w:lang w:eastAsia="en-US"/>
        </w:rPr>
        <w:t xml:space="preserve">к приказу Министертсва Финансов </w:t>
      </w:r>
    </w:p>
    <w:p w:rsidR="00BB5324" w:rsidRPr="004E0049" w:rsidRDefault="00BB5324" w:rsidP="00E07116">
      <w:pPr>
        <w:ind w:firstLine="540"/>
        <w:jc w:val="right"/>
        <w:rPr>
          <w:bCs/>
          <w:sz w:val="20"/>
          <w:szCs w:val="20"/>
          <w:lang w:eastAsia="en-US"/>
        </w:rPr>
      </w:pPr>
      <w:r w:rsidRPr="004E0049">
        <w:rPr>
          <w:bCs/>
          <w:sz w:val="20"/>
          <w:szCs w:val="20"/>
          <w:lang w:eastAsia="en-US"/>
        </w:rPr>
        <w:t xml:space="preserve">№ 5 от 11 января </w:t>
      </w:r>
      <w:smartTag w:uri="urn:schemas-microsoft-com:office:smarttags" w:element="metricconverter">
        <w:smartTagPr>
          <w:attr w:name="ProductID" w:val="2017 г"/>
        </w:smartTagPr>
        <w:r w:rsidRPr="004E0049">
          <w:rPr>
            <w:bCs/>
            <w:sz w:val="20"/>
            <w:szCs w:val="20"/>
            <w:lang w:eastAsia="en-US"/>
          </w:rPr>
          <w:t>2017 г</w:t>
        </w:r>
      </w:smartTag>
      <w:r w:rsidRPr="004E0049">
        <w:rPr>
          <w:bCs/>
          <w:sz w:val="20"/>
          <w:szCs w:val="20"/>
          <w:lang w:eastAsia="en-US"/>
        </w:rPr>
        <w:t>.</w:t>
      </w:r>
    </w:p>
    <w:p w:rsidR="00BB5324" w:rsidRPr="005B6B5C" w:rsidRDefault="00BB5324" w:rsidP="00E07116">
      <w:pPr>
        <w:ind w:firstLine="540"/>
        <w:jc w:val="right"/>
        <w:rPr>
          <w:bCs/>
          <w:i/>
          <w:lang w:eastAsia="en-US"/>
        </w:rPr>
      </w:pPr>
    </w:p>
    <w:tbl>
      <w:tblPr>
        <w:tblW w:w="94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06"/>
      </w:tblGrid>
      <w:tr w:rsidR="00BB5324" w:rsidRPr="002423F5" w:rsidTr="00A2091D">
        <w:trPr>
          <w:trHeight w:val="4882"/>
          <w:jc w:val="center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897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A0"/>
            </w:tblPr>
            <w:tblGrid>
              <w:gridCol w:w="6691"/>
              <w:gridCol w:w="2283"/>
            </w:tblGrid>
            <w:tr w:rsidR="00BB5324" w:rsidRPr="002423F5" w:rsidTr="00A2091D">
              <w:trPr>
                <w:trHeight w:val="1594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B5324" w:rsidRPr="004E0049" w:rsidRDefault="00BB5324" w:rsidP="00A2091D">
                  <w:pPr>
                    <w:pStyle w:val="cb"/>
                    <w:rPr>
                      <w:sz w:val="26"/>
                      <w:szCs w:val="26"/>
                      <w:lang w:val="ru-RU"/>
                    </w:rPr>
                  </w:pPr>
                  <w:r w:rsidRPr="004E0049">
                    <w:rPr>
                      <w:sz w:val="26"/>
                      <w:szCs w:val="26"/>
                    </w:rPr>
                    <w:t>Serviciul</w:t>
                  </w:r>
                  <w:r w:rsidRPr="004E0049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4E0049">
                    <w:rPr>
                      <w:sz w:val="26"/>
                      <w:szCs w:val="26"/>
                    </w:rPr>
                    <w:t>Fiscal</w:t>
                  </w:r>
                  <w:r w:rsidRPr="004E0049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4E0049">
                    <w:rPr>
                      <w:sz w:val="26"/>
                      <w:szCs w:val="26"/>
                    </w:rPr>
                    <w:t>de</w:t>
                  </w:r>
                  <w:r w:rsidRPr="004E0049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4E0049">
                    <w:rPr>
                      <w:sz w:val="26"/>
                      <w:szCs w:val="26"/>
                    </w:rPr>
                    <w:t>Stat</w:t>
                  </w:r>
                  <w:r w:rsidRPr="004E0049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BB5324" w:rsidRPr="004E0049" w:rsidRDefault="00BB5324" w:rsidP="00A2091D">
                  <w:pPr>
                    <w:pStyle w:val="NormalWeb"/>
                    <w:rPr>
                      <w:sz w:val="26"/>
                      <w:szCs w:val="26"/>
                      <w:lang w:eastAsia="en-US"/>
                    </w:rPr>
                  </w:pPr>
                  <w:r w:rsidRPr="004E0049">
                    <w:rPr>
                      <w:sz w:val="26"/>
                      <w:szCs w:val="26"/>
                      <w:lang w:val="en-US" w:eastAsia="en-US"/>
                    </w:rPr>
                    <w:t> </w:t>
                  </w:r>
                  <w:r w:rsidRPr="004E0049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BB5324" w:rsidRPr="004E0049" w:rsidRDefault="00BB5324" w:rsidP="00A2091D">
                  <w:pPr>
                    <w:ind w:firstLine="567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Darea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de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seam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ă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privind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taxa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pentru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m</w:t>
                  </w:r>
                  <w:r w:rsidRPr="004E0049">
                    <w:rPr>
                      <w:b/>
                      <w:sz w:val="26"/>
                      <w:szCs w:val="26"/>
                    </w:rPr>
                    <w:t>ă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rfurile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care</w:t>
                  </w:r>
                  <w:r w:rsidRPr="004E0049">
                    <w:rPr>
                      <w:b/>
                      <w:sz w:val="26"/>
                      <w:szCs w:val="26"/>
                    </w:rPr>
                    <w:t>, î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n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procesul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utiliz</w:t>
                  </w:r>
                  <w:r w:rsidRPr="004E0049">
                    <w:rPr>
                      <w:b/>
                      <w:sz w:val="26"/>
                      <w:szCs w:val="26"/>
                    </w:rPr>
                    <w:t>ă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rii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cauzeaz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ă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poluarea</w:t>
                  </w:r>
                  <w:r w:rsidRPr="004E004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E0049">
                    <w:rPr>
                      <w:b/>
                      <w:sz w:val="26"/>
                      <w:szCs w:val="26"/>
                      <w:lang w:val="en-US"/>
                    </w:rPr>
                    <w:t>mediului </w:t>
                  </w:r>
                </w:p>
                <w:p w:rsidR="00BB5324" w:rsidRPr="002423F5" w:rsidRDefault="00BB5324" w:rsidP="00A2091D">
                  <w:pPr>
                    <w:pStyle w:val="NormalWeb"/>
                    <w:jc w:val="center"/>
                    <w:rPr>
                      <w:lang w:eastAsia="en-US"/>
                    </w:rPr>
                  </w:pPr>
                  <w:r w:rsidRPr="004E0049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Отчет </w:t>
                  </w:r>
                  <w:r w:rsidRPr="002423F5">
                    <w:rPr>
                      <w:lang w:eastAsia="en-US"/>
                    </w:rPr>
                    <w:t xml:space="preserve">о </w:t>
                  </w:r>
                  <w:r>
                    <w:rPr>
                      <w:lang w:eastAsia="en-US"/>
                    </w:rPr>
                    <w:t xml:space="preserve">сборе </w:t>
                  </w:r>
                  <w:r w:rsidRPr="002423F5">
                    <w:rPr>
                      <w:lang w:eastAsia="en-US"/>
                    </w:rPr>
                    <w:t>за товары, в процессе использования которых загрязняется окружающая среда</w:t>
                  </w:r>
                </w:p>
                <w:p w:rsidR="00BB5324" w:rsidRPr="002423F5" w:rsidRDefault="00BB5324" w:rsidP="00A2091D">
                  <w:pPr>
                    <w:pStyle w:val="cb"/>
                    <w:rPr>
                      <w:sz w:val="20"/>
                      <w:szCs w:val="20"/>
                      <w:lang w:val="ru-RU"/>
                    </w:rPr>
                  </w:pPr>
                  <w:r w:rsidRPr="002423F5">
                    <w:rPr>
                      <w:sz w:val="18"/>
                      <w:szCs w:val="18"/>
                      <w:lang w:val="ru-RU"/>
                    </w:rPr>
                    <w:br/>
                  </w:r>
                  <w:r w:rsidRPr="002423F5">
                    <w:rPr>
                      <w:sz w:val="20"/>
                      <w:szCs w:val="20"/>
                    </w:rPr>
                    <w:t> </w:t>
                  </w:r>
                  <w:r w:rsidRPr="002423F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B5324" w:rsidRPr="002423F5" w:rsidRDefault="00BB5324" w:rsidP="00A2091D">
                  <w:pPr>
                    <w:pStyle w:val="cb"/>
                    <w:rPr>
                      <w:sz w:val="20"/>
                      <w:szCs w:val="20"/>
                      <w:lang w:val="ru-RU"/>
                    </w:rPr>
                  </w:pPr>
                  <w:r w:rsidRPr="002423F5">
                    <w:rPr>
                      <w:sz w:val="20"/>
                      <w:szCs w:val="20"/>
                    </w:rPr>
                    <w:t>Pentru</w:t>
                  </w:r>
                  <w:r w:rsidRPr="002423F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423F5">
                    <w:rPr>
                      <w:sz w:val="20"/>
                      <w:szCs w:val="20"/>
                    </w:rPr>
                    <w:t>perioada</w:t>
                  </w:r>
                  <w:r w:rsidRPr="002423F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423F5">
                    <w:rPr>
                      <w:sz w:val="20"/>
                      <w:szCs w:val="20"/>
                    </w:rPr>
                    <w:t>fiscal</w:t>
                  </w:r>
                  <w:r w:rsidRPr="002423F5">
                    <w:rPr>
                      <w:sz w:val="20"/>
                      <w:szCs w:val="20"/>
                      <w:lang w:val="ru-RU"/>
                    </w:rPr>
                    <w:t>ă ______</w:t>
                  </w:r>
                  <w:bookmarkStart w:id="0" w:name="_GoBack"/>
                  <w:bookmarkEnd w:id="0"/>
                  <w:r w:rsidRPr="002423F5">
                    <w:rPr>
                      <w:sz w:val="20"/>
                      <w:szCs w:val="20"/>
                      <w:lang w:val="ru-RU"/>
                    </w:rPr>
                    <w:t>__________</w:t>
                  </w:r>
                </w:p>
                <w:p w:rsidR="00BB5324" w:rsidRPr="00623DE8" w:rsidRDefault="00BB5324" w:rsidP="00A2091D">
                  <w:pPr>
                    <w:pStyle w:val="cn"/>
                    <w:jc w:val="left"/>
                    <w:rPr>
                      <w:sz w:val="16"/>
                      <w:szCs w:val="16"/>
                      <w:lang w:val="ru-RU"/>
                    </w:rPr>
                  </w:pPr>
                  <w:r w:rsidRPr="00623DE8">
                    <w:rPr>
                      <w:sz w:val="16"/>
                      <w:szCs w:val="16"/>
                      <w:lang w:val="ru-RU"/>
                    </w:rPr>
                    <w:t xml:space="preserve">                                  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          </w:t>
                  </w:r>
                  <w:r w:rsidRPr="00623DE8">
                    <w:rPr>
                      <w:sz w:val="16"/>
                      <w:szCs w:val="16"/>
                      <w:lang w:val="ru-RU"/>
                    </w:rPr>
                    <w:t>за налоговый период</w:t>
                  </w:r>
                </w:p>
              </w:tc>
              <w:tc>
                <w:tcPr>
                  <w:tcW w:w="1270" w:type="pc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B5324" w:rsidRPr="002423F5" w:rsidRDefault="00BB5324" w:rsidP="00A2091D">
                  <w:pPr>
                    <w:pStyle w:val="cb"/>
                    <w:rPr>
                      <w:sz w:val="20"/>
                      <w:szCs w:val="20"/>
                    </w:rPr>
                  </w:pPr>
                  <w:r w:rsidRPr="002423F5">
                    <w:rPr>
                      <w:sz w:val="20"/>
                      <w:szCs w:val="20"/>
                    </w:rPr>
                    <w:t>Formularul POLMED17</w:t>
                  </w:r>
                </w:p>
                <w:p w:rsidR="00BB5324" w:rsidRPr="002423F5" w:rsidRDefault="00BB5324" w:rsidP="00A2091D">
                  <w:pPr>
                    <w:pStyle w:val="cb"/>
                    <w:rPr>
                      <w:sz w:val="20"/>
                      <w:szCs w:val="20"/>
                    </w:rPr>
                  </w:pPr>
                  <w:r w:rsidRPr="002423F5">
                    <w:rPr>
                      <w:sz w:val="20"/>
                      <w:szCs w:val="20"/>
                    </w:rPr>
                    <w:t xml:space="preserve">Форма POLMED17 </w:t>
                  </w:r>
                </w:p>
                <w:p w:rsidR="00BB5324" w:rsidRPr="00495FFB" w:rsidRDefault="00BB5324" w:rsidP="00A2091D">
                  <w:pPr>
                    <w:pStyle w:val="NormalWeb"/>
                    <w:rPr>
                      <w:sz w:val="20"/>
                      <w:szCs w:val="20"/>
                      <w:lang w:val="en-US" w:eastAsia="en-US"/>
                    </w:rPr>
                  </w:pPr>
                  <w:r w:rsidRPr="00495FFB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tbl>
                  <w:tblPr>
                    <w:tblW w:w="2177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2177"/>
                  </w:tblGrid>
                  <w:tr w:rsidR="00BB5324" w:rsidRPr="002423F5" w:rsidTr="00A2091D">
                    <w:trPr>
                      <w:trHeight w:val="99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BB5324" w:rsidRPr="002423F5" w:rsidRDefault="00BB5324" w:rsidP="00A2091D">
                        <w:pPr>
                          <w:rPr>
                            <w:sz w:val="20"/>
                            <w:szCs w:val="20"/>
                          </w:rPr>
                        </w:pPr>
                        <w:r w:rsidRPr="002423F5">
                          <w:rPr>
                            <w:b/>
                            <w:bCs/>
                            <w:sz w:val="20"/>
                            <w:szCs w:val="20"/>
                          </w:rPr>
                          <w:t>Pentru uz intern SF</w:t>
                        </w:r>
                        <w:r w:rsidRPr="002423F5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  <w:p w:rsidR="00BB5324" w:rsidRPr="002423F5" w:rsidRDefault="00BB5324" w:rsidP="00A2091D">
                        <w:pPr>
                          <w:pStyle w:val="lf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2423F5">
                          <w:rPr>
                            <w:sz w:val="20"/>
                            <w:szCs w:val="20"/>
                            <w:lang w:val="ru-RU"/>
                          </w:rPr>
                          <w:t>Для внутреннего пользования ГНС</w:t>
                        </w:r>
                      </w:p>
                      <w:p w:rsidR="00BB5324" w:rsidRPr="002423F5" w:rsidRDefault="00BB5324" w:rsidP="00A2091D">
                        <w:pPr>
                          <w:pStyle w:val="NormalWeb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95FFB">
                          <w:rPr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  <w:p w:rsidR="00BB5324" w:rsidRPr="002423F5" w:rsidRDefault="00BB5324" w:rsidP="00A2091D">
                        <w:pPr>
                          <w:pStyle w:val="NormalWeb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95FFB">
                          <w:rPr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  <w:p w:rsidR="00BB5324" w:rsidRPr="002423F5" w:rsidRDefault="00BB5324" w:rsidP="00A2091D">
                        <w:pPr>
                          <w:pStyle w:val="NormalWeb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95FFB">
                          <w:rPr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  <w:p w:rsidR="00BB5324" w:rsidRPr="002423F5" w:rsidRDefault="00BB5324" w:rsidP="00A2091D">
                        <w:pPr>
                          <w:pStyle w:val="NormalWeb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95FFB">
                          <w:rPr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</w:tbl>
                <w:p w:rsidR="00BB5324" w:rsidRPr="002423F5" w:rsidRDefault="00BB5324" w:rsidP="00A209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324" w:rsidRPr="002423F5" w:rsidRDefault="00BB5324" w:rsidP="00A2091D">
            <w:pPr>
              <w:pStyle w:val="NormalWeb"/>
              <w:rPr>
                <w:sz w:val="20"/>
                <w:szCs w:val="20"/>
                <w:lang w:eastAsia="en-US"/>
              </w:rPr>
            </w:pPr>
            <w:r w:rsidRPr="00495FFB">
              <w:rPr>
                <w:sz w:val="20"/>
                <w:szCs w:val="20"/>
                <w:lang w:val="en-US" w:eastAsia="en-US"/>
              </w:rPr>
              <w:t> </w:t>
            </w:r>
          </w:p>
          <w:p w:rsidR="00BB5324" w:rsidRPr="004E0049" w:rsidRDefault="00BB5324" w:rsidP="00A2091D">
            <w:pPr>
              <w:pStyle w:val="NormalWeb"/>
              <w:ind w:firstLine="0"/>
              <w:rPr>
                <w:b/>
                <w:bCs/>
                <w:sz w:val="20"/>
                <w:szCs w:val="20"/>
                <w:lang w:val="it-IT" w:eastAsia="en-US"/>
              </w:rPr>
            </w:pPr>
            <w:r w:rsidRPr="00E07116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</w:t>
            </w:r>
            <w:r w:rsidRPr="004E0049">
              <w:rPr>
                <w:b/>
                <w:bCs/>
                <w:sz w:val="20"/>
                <w:szCs w:val="20"/>
                <w:lang w:val="it-IT" w:eastAsia="en-US"/>
              </w:rPr>
              <w:t>data prezentării</w:t>
            </w:r>
            <w:r w:rsidRPr="004E0049">
              <w:rPr>
                <w:sz w:val="20"/>
                <w:szCs w:val="20"/>
                <w:lang w:val="it-IT" w:eastAsia="en-US"/>
              </w:rPr>
              <w:t xml:space="preserve"> _______ </w:t>
            </w:r>
            <w:r w:rsidRPr="004E0049">
              <w:rPr>
                <w:b/>
                <w:bCs/>
                <w:sz w:val="20"/>
                <w:szCs w:val="20"/>
                <w:lang w:val="it-IT" w:eastAsia="en-US"/>
              </w:rPr>
              <w:t>Serviciului Fiscal de Stat _______________</w:t>
            </w:r>
          </w:p>
          <w:p w:rsidR="00BB5324" w:rsidRPr="00D84D55" w:rsidRDefault="00BB5324" w:rsidP="00A2091D">
            <w:pPr>
              <w:pStyle w:val="NormalWeb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4E0049">
              <w:rPr>
                <w:sz w:val="16"/>
                <w:szCs w:val="16"/>
                <w:lang w:val="it-IT" w:eastAsia="en-US"/>
              </w:rPr>
              <w:t xml:space="preserve">                                          </w:t>
            </w:r>
            <w:r>
              <w:rPr>
                <w:sz w:val="16"/>
                <w:szCs w:val="16"/>
                <w:lang w:eastAsia="en-US"/>
              </w:rPr>
              <w:t>д</w:t>
            </w:r>
            <w:r w:rsidRPr="00623DE8">
              <w:rPr>
                <w:sz w:val="16"/>
                <w:szCs w:val="16"/>
                <w:lang w:eastAsia="en-US"/>
              </w:rPr>
              <w:t>ата представления Г</w:t>
            </w:r>
            <w:r w:rsidRPr="00623DE8">
              <w:rPr>
                <w:sz w:val="16"/>
                <w:szCs w:val="16"/>
                <w:lang w:val="ro-RO" w:eastAsia="en-US"/>
              </w:rPr>
              <w:t>осударственной На</w:t>
            </w:r>
            <w:r w:rsidRPr="00623DE8">
              <w:rPr>
                <w:sz w:val="16"/>
                <w:szCs w:val="16"/>
                <w:lang w:eastAsia="en-US"/>
              </w:rPr>
              <w:t xml:space="preserve">логовой </w:t>
            </w:r>
            <w:r>
              <w:rPr>
                <w:sz w:val="16"/>
                <w:szCs w:val="16"/>
                <w:lang w:val="ro-RO" w:eastAsia="en-US"/>
              </w:rPr>
              <w:t>C</w:t>
            </w:r>
            <w:r>
              <w:rPr>
                <w:sz w:val="16"/>
                <w:szCs w:val="16"/>
                <w:lang w:eastAsia="en-US"/>
              </w:rPr>
              <w:t>лужбе</w:t>
            </w:r>
          </w:p>
          <w:p w:rsidR="00BB5324" w:rsidRPr="002423F5" w:rsidRDefault="00BB5324" w:rsidP="00A2091D">
            <w:pPr>
              <w:pStyle w:val="NormalWeb"/>
              <w:rPr>
                <w:sz w:val="20"/>
                <w:szCs w:val="20"/>
                <w:lang w:eastAsia="en-US"/>
              </w:rPr>
            </w:pPr>
          </w:p>
          <w:tbl>
            <w:tblPr>
              <w:tblW w:w="897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977"/>
            </w:tblGrid>
            <w:tr w:rsidR="00BB5324" w:rsidRPr="002423F5" w:rsidTr="00A2091D">
              <w:trPr>
                <w:trHeight w:val="708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B5324" w:rsidRPr="004E0049" w:rsidRDefault="00BB5324" w:rsidP="00A2091D">
                  <w:pPr>
                    <w:pStyle w:val="NormalWeb"/>
                    <w:rPr>
                      <w:sz w:val="20"/>
                      <w:szCs w:val="20"/>
                      <w:lang w:val="pt-BR" w:eastAsia="en-US"/>
                    </w:rPr>
                  </w:pPr>
                  <w:r w:rsidRPr="004E0049">
                    <w:rPr>
                      <w:b/>
                      <w:bCs/>
                      <w:sz w:val="20"/>
                      <w:szCs w:val="20"/>
                      <w:lang w:val="pt-BR" w:eastAsia="en-US"/>
                    </w:rPr>
                    <w:t xml:space="preserve">Denumirea subiectului </w:t>
                  </w:r>
                  <w:r w:rsidRPr="004E0049">
                    <w:rPr>
                      <w:sz w:val="20"/>
                      <w:szCs w:val="20"/>
                      <w:lang w:val="pt-BR" w:eastAsia="en-US"/>
                    </w:rPr>
                    <w:t>__________________________</w:t>
                  </w:r>
                  <w:r w:rsidRPr="002423F5">
                    <w:rPr>
                      <w:sz w:val="20"/>
                      <w:szCs w:val="20"/>
                      <w:lang w:val="ro-RO" w:eastAsia="en-US"/>
                    </w:rPr>
                    <w:t>____________</w:t>
                  </w:r>
                  <w:r w:rsidRPr="004E0049">
                    <w:rPr>
                      <w:sz w:val="20"/>
                      <w:szCs w:val="20"/>
                      <w:lang w:val="pt-BR" w:eastAsia="en-US"/>
                    </w:rPr>
                    <w:t>_______________________</w:t>
                  </w:r>
                </w:p>
                <w:p w:rsidR="00BB5324" w:rsidRPr="004E0049" w:rsidRDefault="00BB5324" w:rsidP="00A2091D">
                  <w:pPr>
                    <w:pStyle w:val="NormalWeb"/>
                    <w:rPr>
                      <w:sz w:val="16"/>
                      <w:szCs w:val="16"/>
                      <w:lang w:val="pt-BR" w:eastAsia="en-US"/>
                    </w:rPr>
                  </w:pPr>
                  <w:r w:rsidRPr="004E0049">
                    <w:rPr>
                      <w:sz w:val="16"/>
                      <w:szCs w:val="16"/>
                      <w:lang w:val="pt-BR" w:eastAsia="en-US"/>
                    </w:rPr>
                    <w:t>(</w:t>
                  </w:r>
                  <w:r w:rsidRPr="00623DE8">
                    <w:rPr>
                      <w:sz w:val="16"/>
                      <w:szCs w:val="16"/>
                      <w:lang w:eastAsia="en-US"/>
                    </w:rPr>
                    <w:t>название</w:t>
                  </w:r>
                  <w:r w:rsidRPr="004E0049">
                    <w:rPr>
                      <w:sz w:val="16"/>
                      <w:szCs w:val="16"/>
                      <w:lang w:val="pt-BR" w:eastAsia="en-US"/>
                    </w:rPr>
                    <w:t xml:space="preserve"> </w:t>
                  </w:r>
                  <w:r w:rsidRPr="00623DE8">
                    <w:rPr>
                      <w:sz w:val="16"/>
                      <w:szCs w:val="16"/>
                      <w:lang w:eastAsia="en-US"/>
                    </w:rPr>
                    <w:t>субъекта</w:t>
                  </w:r>
                  <w:r w:rsidRPr="004E0049">
                    <w:rPr>
                      <w:sz w:val="16"/>
                      <w:szCs w:val="16"/>
                      <w:lang w:val="pt-BR" w:eastAsia="en-US"/>
                    </w:rPr>
                    <w:t xml:space="preserve">) </w:t>
                  </w:r>
                </w:p>
                <w:p w:rsidR="00BB5324" w:rsidRPr="004E0049" w:rsidRDefault="00BB5324" w:rsidP="00A2091D">
                  <w:pPr>
                    <w:pStyle w:val="NormalWeb"/>
                    <w:rPr>
                      <w:b/>
                      <w:bCs/>
                      <w:sz w:val="20"/>
                      <w:szCs w:val="20"/>
                      <w:lang w:val="pt-BR" w:eastAsia="en-US"/>
                    </w:rPr>
                  </w:pPr>
                </w:p>
                <w:p w:rsidR="00BB5324" w:rsidRPr="004E0049" w:rsidRDefault="00BB5324" w:rsidP="00A2091D">
                  <w:pPr>
                    <w:pStyle w:val="NormalWeb"/>
                    <w:rPr>
                      <w:sz w:val="20"/>
                      <w:szCs w:val="20"/>
                      <w:lang w:val="pt-BR" w:eastAsia="en-US"/>
                    </w:rPr>
                  </w:pPr>
                  <w:r w:rsidRPr="004E0049">
                    <w:rPr>
                      <w:b/>
                      <w:bCs/>
                      <w:sz w:val="20"/>
                      <w:szCs w:val="20"/>
                      <w:lang w:val="pt-BR" w:eastAsia="en-US"/>
                    </w:rPr>
                    <w:t xml:space="preserve">Adresa juridică </w:t>
                  </w:r>
                  <w:r w:rsidRPr="004E0049">
                    <w:rPr>
                      <w:sz w:val="20"/>
                      <w:szCs w:val="20"/>
                      <w:lang w:val="pt-BR" w:eastAsia="en-US"/>
                    </w:rPr>
                    <w:t>____________________________________________________________________</w:t>
                  </w:r>
                </w:p>
                <w:p w:rsidR="00BB5324" w:rsidRPr="00623DE8" w:rsidRDefault="00BB5324" w:rsidP="00A2091D">
                  <w:pPr>
                    <w:pStyle w:val="NormalWeb"/>
                    <w:rPr>
                      <w:sz w:val="16"/>
                      <w:szCs w:val="16"/>
                      <w:lang w:eastAsia="en-US"/>
                    </w:rPr>
                  </w:pPr>
                  <w:r w:rsidRPr="00623DE8">
                    <w:rPr>
                      <w:sz w:val="16"/>
                      <w:szCs w:val="16"/>
                      <w:lang w:eastAsia="en-US"/>
                    </w:rPr>
                    <w:t>(юридический адрес)</w:t>
                  </w:r>
                </w:p>
              </w:tc>
            </w:tr>
            <w:tr w:rsidR="00BB5324" w:rsidRPr="002423F5" w:rsidTr="00A2091D">
              <w:trPr>
                <w:trHeight w:val="476"/>
                <w:jc w:val="center"/>
              </w:trPr>
              <w:tc>
                <w:tcPr>
                  <w:tcW w:w="8977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B5324" w:rsidRPr="00495FFB" w:rsidRDefault="00BB5324" w:rsidP="00A2091D">
                  <w:pPr>
                    <w:pStyle w:val="NormalWeb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  <w:p w:rsidR="00BB5324" w:rsidRPr="002423F5" w:rsidRDefault="00BB5324" w:rsidP="00A2091D">
                  <w:pPr>
                    <w:pStyle w:val="NormalWeb"/>
                    <w:rPr>
                      <w:sz w:val="20"/>
                      <w:szCs w:val="20"/>
                      <w:lang w:eastAsia="en-US"/>
                    </w:rPr>
                  </w:pPr>
                  <w:r w:rsidRPr="00495FFB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Codul</w:t>
                  </w:r>
                  <w:r w:rsidRPr="002423F5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95FFB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fiscal</w:t>
                  </w:r>
                  <w:r w:rsidRPr="002423F5">
                    <w:rPr>
                      <w:sz w:val="20"/>
                      <w:szCs w:val="20"/>
                      <w:lang w:eastAsia="en-US"/>
                    </w:rPr>
                    <w:t xml:space="preserve"> ____________________________</w:t>
                  </w:r>
                </w:p>
                <w:p w:rsidR="00BB5324" w:rsidRPr="00785459" w:rsidRDefault="00BB5324" w:rsidP="00A2091D">
                  <w:pPr>
                    <w:pStyle w:val="NormalWeb"/>
                    <w:rPr>
                      <w:sz w:val="16"/>
                      <w:szCs w:val="16"/>
                      <w:lang w:eastAsia="en-US"/>
                    </w:rPr>
                  </w:pPr>
                  <w:r w:rsidRPr="00623DE8">
                    <w:rPr>
                      <w:sz w:val="16"/>
                      <w:szCs w:val="16"/>
                      <w:lang w:eastAsia="en-US"/>
                    </w:rPr>
                    <w:t xml:space="preserve">(фискальный код) </w:t>
                  </w:r>
                </w:p>
              </w:tc>
            </w:tr>
          </w:tbl>
          <w:p w:rsidR="00BB5324" w:rsidRPr="002423F5" w:rsidRDefault="00BB5324" w:rsidP="00A209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B5324" w:rsidRPr="002423F5" w:rsidRDefault="00BB5324" w:rsidP="00E07116">
      <w:pPr>
        <w:pStyle w:val="NormalWeb"/>
        <w:ind w:firstLine="0"/>
        <w:rPr>
          <w:sz w:val="20"/>
          <w:szCs w:val="20"/>
          <w:lang/>
        </w:rPr>
      </w:pPr>
    </w:p>
    <w:p w:rsidR="00BB5324" w:rsidRPr="004E0049" w:rsidRDefault="00BB5324" w:rsidP="00E07116">
      <w:pPr>
        <w:jc w:val="center"/>
        <w:rPr>
          <w:b/>
          <w:bCs/>
          <w:sz w:val="20"/>
          <w:szCs w:val="20"/>
          <w:lang w:eastAsia="en-US"/>
        </w:rPr>
      </w:pPr>
      <w:r w:rsidRPr="002423F5">
        <w:rPr>
          <w:b/>
          <w:bCs/>
          <w:sz w:val="20"/>
          <w:szCs w:val="20"/>
          <w:lang w:val="en-US" w:eastAsia="en-US"/>
        </w:rPr>
        <w:t>Calculul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taxei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pentru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m</w:t>
      </w:r>
      <w:r w:rsidRPr="004E0049">
        <w:rPr>
          <w:b/>
          <w:bCs/>
          <w:sz w:val="20"/>
          <w:szCs w:val="20"/>
          <w:lang w:eastAsia="en-US"/>
        </w:rPr>
        <w:t>ă</w:t>
      </w:r>
      <w:r w:rsidRPr="002423F5">
        <w:rPr>
          <w:b/>
          <w:bCs/>
          <w:sz w:val="20"/>
          <w:szCs w:val="20"/>
          <w:lang w:val="en-US" w:eastAsia="en-US"/>
        </w:rPr>
        <w:t>rfurile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care</w:t>
      </w:r>
      <w:r w:rsidRPr="004E0049">
        <w:rPr>
          <w:b/>
          <w:bCs/>
          <w:sz w:val="20"/>
          <w:szCs w:val="20"/>
          <w:lang w:eastAsia="en-US"/>
        </w:rPr>
        <w:t>, î</w:t>
      </w:r>
      <w:r w:rsidRPr="002423F5">
        <w:rPr>
          <w:b/>
          <w:bCs/>
          <w:sz w:val="20"/>
          <w:szCs w:val="20"/>
          <w:lang w:val="en-US" w:eastAsia="en-US"/>
        </w:rPr>
        <w:t>n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procesul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utiliz</w:t>
      </w:r>
      <w:r w:rsidRPr="004E0049">
        <w:rPr>
          <w:b/>
          <w:bCs/>
          <w:sz w:val="20"/>
          <w:szCs w:val="20"/>
          <w:lang w:eastAsia="en-US"/>
        </w:rPr>
        <w:t>ă</w:t>
      </w:r>
      <w:r w:rsidRPr="002423F5">
        <w:rPr>
          <w:b/>
          <w:bCs/>
          <w:sz w:val="20"/>
          <w:szCs w:val="20"/>
          <w:lang w:val="en-US" w:eastAsia="en-US"/>
        </w:rPr>
        <w:t>rii</w:t>
      </w:r>
      <w:r w:rsidRPr="004E0049">
        <w:rPr>
          <w:b/>
          <w:bCs/>
          <w:sz w:val="20"/>
          <w:szCs w:val="20"/>
          <w:lang w:eastAsia="en-US"/>
        </w:rPr>
        <w:t xml:space="preserve">, </w:t>
      </w:r>
      <w:r w:rsidRPr="002423F5">
        <w:rPr>
          <w:b/>
          <w:bCs/>
          <w:sz w:val="20"/>
          <w:szCs w:val="20"/>
          <w:lang w:val="en-US" w:eastAsia="en-US"/>
        </w:rPr>
        <w:t>cauzeaz</w:t>
      </w:r>
      <w:r w:rsidRPr="004E0049">
        <w:rPr>
          <w:b/>
          <w:bCs/>
          <w:sz w:val="20"/>
          <w:szCs w:val="20"/>
          <w:lang w:eastAsia="en-US"/>
        </w:rPr>
        <w:t xml:space="preserve">ă </w:t>
      </w:r>
      <w:r w:rsidRPr="002423F5">
        <w:rPr>
          <w:b/>
          <w:bCs/>
          <w:sz w:val="20"/>
          <w:szCs w:val="20"/>
          <w:lang w:val="en-US" w:eastAsia="en-US"/>
        </w:rPr>
        <w:t>poluarea</w:t>
      </w:r>
      <w:r w:rsidRPr="004E0049">
        <w:rPr>
          <w:b/>
          <w:bCs/>
          <w:sz w:val="20"/>
          <w:szCs w:val="20"/>
          <w:lang w:eastAsia="en-US"/>
        </w:rPr>
        <w:t xml:space="preserve"> </w:t>
      </w:r>
      <w:r w:rsidRPr="002423F5">
        <w:rPr>
          <w:b/>
          <w:bCs/>
          <w:sz w:val="20"/>
          <w:szCs w:val="20"/>
          <w:lang w:val="en-US" w:eastAsia="en-US"/>
        </w:rPr>
        <w:t>mediului</w:t>
      </w:r>
    </w:p>
    <w:p w:rsidR="00BB5324" w:rsidRPr="002423F5" w:rsidRDefault="00BB5324" w:rsidP="00E07116">
      <w:pPr>
        <w:jc w:val="center"/>
        <w:rPr>
          <w:b/>
          <w:sz w:val="20"/>
          <w:szCs w:val="20"/>
          <w:lang w:eastAsia="en-US"/>
        </w:rPr>
      </w:pPr>
      <w:r w:rsidRPr="002423F5">
        <w:rPr>
          <w:sz w:val="20"/>
          <w:szCs w:val="20"/>
        </w:rPr>
        <w:t>Расчет платы за товары, в процессе использования которых загрязняется окружающая среда</w:t>
      </w:r>
    </w:p>
    <w:p w:rsidR="00BB5324" w:rsidRDefault="00BB5324" w:rsidP="00E07116">
      <w:pPr>
        <w:pStyle w:val="NormalWeb"/>
        <w:ind w:firstLine="540"/>
        <w:rPr>
          <w:rFonts w:ascii="Arial" w:hAnsi="Arial" w:cs="Arial"/>
          <w:sz w:val="20"/>
          <w:szCs w:val="20"/>
          <w:lang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0"/>
        <w:gridCol w:w="1170"/>
        <w:gridCol w:w="1260"/>
        <w:gridCol w:w="1170"/>
        <w:gridCol w:w="1147"/>
        <w:gridCol w:w="1193"/>
        <w:gridCol w:w="900"/>
        <w:gridCol w:w="810"/>
        <w:gridCol w:w="900"/>
        <w:gridCol w:w="810"/>
      </w:tblGrid>
      <w:tr w:rsidR="00BB5324" w:rsidRPr="00E07116" w:rsidTr="00A2091D">
        <w:trPr>
          <w:trHeight w:val="1520"/>
        </w:trPr>
        <w:tc>
          <w:tcPr>
            <w:tcW w:w="540" w:type="dxa"/>
            <w:vMerge w:val="restart"/>
          </w:tcPr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Nr.</w:t>
            </w: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d/o</w:t>
            </w: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B5324" w:rsidRPr="007A30CE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7A30CE">
              <w:rPr>
                <w:b/>
                <w:sz w:val="16"/>
                <w:szCs w:val="16"/>
              </w:rPr>
              <w:t xml:space="preserve">Порядкововый </w:t>
            </w:r>
          </w:p>
          <w:p w:rsidR="00BB5324" w:rsidRPr="002423F5" w:rsidRDefault="00BB5324" w:rsidP="00A2091D">
            <w:pPr>
              <w:jc w:val="center"/>
              <w:rPr>
                <w:b/>
                <w:sz w:val="20"/>
                <w:szCs w:val="20"/>
              </w:rPr>
            </w:pPr>
            <w:r w:rsidRPr="007A30C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70" w:type="dxa"/>
            <w:vMerge w:val="restart"/>
          </w:tcPr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Numarul declarației vamale/ seria și numarul facturii fiscale (facturii)</w:t>
            </w: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6"/>
                <w:szCs w:val="16"/>
              </w:rPr>
              <w:t xml:space="preserve">Номер </w:t>
            </w:r>
            <w:r w:rsidRPr="002423F5">
              <w:rPr>
                <w:b/>
                <w:sz w:val="16"/>
                <w:szCs w:val="16"/>
              </w:rPr>
              <w:t>таможенной декларации/</w:t>
            </w:r>
            <w:r>
              <w:rPr>
                <w:b/>
                <w:sz w:val="16"/>
                <w:szCs w:val="16"/>
              </w:rPr>
              <w:t xml:space="preserve">серия и номер </w:t>
            </w:r>
            <w:r w:rsidRPr="002423F5">
              <w:rPr>
                <w:b/>
                <w:sz w:val="16"/>
                <w:szCs w:val="16"/>
              </w:rPr>
              <w:t xml:space="preserve">налоговой накладной (накладной)  </w:t>
            </w:r>
          </w:p>
          <w:p w:rsidR="00BB5324" w:rsidRPr="002423F5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Data</w:t>
            </w: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declarației vamale / facturii fiscale (facturii)</w:t>
            </w:r>
          </w:p>
          <w:p w:rsidR="00BB5324" w:rsidRPr="002423F5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2423F5">
              <w:rPr>
                <w:b/>
                <w:sz w:val="16"/>
                <w:szCs w:val="16"/>
              </w:rPr>
              <w:t xml:space="preserve">Дата таможенной декларации/налоговой накладной (накладной)  </w:t>
            </w:r>
          </w:p>
        </w:tc>
        <w:tc>
          <w:tcPr>
            <w:tcW w:w="1260" w:type="dxa"/>
            <w:vMerge w:val="restart"/>
          </w:tcPr>
          <w:p w:rsidR="00BB5324" w:rsidRPr="002423F5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Denumirea mărfii</w:t>
            </w:r>
          </w:p>
          <w:p w:rsidR="00BB5324" w:rsidRPr="002423F5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2423F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170" w:type="dxa"/>
            <w:vMerge w:val="restart"/>
          </w:tcPr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41B2E">
              <w:rPr>
                <w:b/>
                <w:sz w:val="20"/>
                <w:szCs w:val="20"/>
                <w:lang w:val="ro-RO"/>
              </w:rPr>
              <w:t>Codul poziției tarifare a mărfii (sau al ambalajului)</w:t>
            </w:r>
          </w:p>
          <w:p w:rsidR="00BB5324" w:rsidRPr="00176373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176373">
              <w:rPr>
                <w:b/>
                <w:sz w:val="16"/>
                <w:szCs w:val="16"/>
              </w:rPr>
              <w:t>Номенклатурный код товара (или упаковки)</w:t>
            </w:r>
          </w:p>
        </w:tc>
        <w:tc>
          <w:tcPr>
            <w:tcW w:w="2340" w:type="dxa"/>
            <w:gridSpan w:val="2"/>
          </w:tcPr>
          <w:p w:rsidR="00BB5324" w:rsidRPr="00176373" w:rsidRDefault="00BB5324" w:rsidP="00A209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5324" w:rsidRPr="00176373" w:rsidRDefault="00BB5324" w:rsidP="00A209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5324" w:rsidRDefault="00BB5324" w:rsidP="00A2091D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41B2E">
              <w:rPr>
                <w:b/>
                <w:bCs/>
                <w:sz w:val="20"/>
                <w:szCs w:val="20"/>
                <w:lang w:val="en-US" w:eastAsia="en-US"/>
              </w:rPr>
              <w:t>Baza impozabilă</w:t>
            </w:r>
          </w:p>
          <w:p w:rsidR="00BB5324" w:rsidRPr="002423F5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2423F5">
              <w:rPr>
                <w:b/>
                <w:bCs/>
                <w:sz w:val="16"/>
                <w:szCs w:val="16"/>
                <w:lang w:eastAsia="en-US"/>
              </w:rPr>
              <w:t>Облагаемая база</w:t>
            </w: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1B2E">
              <w:rPr>
                <w:b/>
                <w:sz w:val="20"/>
                <w:szCs w:val="20"/>
                <w:lang w:val="en-US"/>
              </w:rPr>
              <w:t>Cota taxei</w:t>
            </w:r>
          </w:p>
          <w:p w:rsidR="00BB5324" w:rsidRPr="002423F5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2423F5">
              <w:rPr>
                <w:b/>
                <w:sz w:val="16"/>
                <w:szCs w:val="16"/>
              </w:rPr>
              <w:t xml:space="preserve">Ставка платежа </w:t>
            </w: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</w:tcPr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Codul facilită-</w:t>
            </w: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ții</w:t>
            </w:r>
          </w:p>
          <w:p w:rsidR="00BB5324" w:rsidRPr="007517DC" w:rsidRDefault="00BB5324" w:rsidP="00A2091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3F5">
              <w:rPr>
                <w:b/>
                <w:sz w:val="16"/>
                <w:szCs w:val="16"/>
              </w:rPr>
              <w:t>Код</w:t>
            </w:r>
            <w:r w:rsidRPr="007517DC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BB5324" w:rsidRPr="007517DC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23F5">
              <w:rPr>
                <w:b/>
                <w:sz w:val="16"/>
                <w:szCs w:val="16"/>
              </w:rPr>
              <w:t>льготы</w:t>
            </w:r>
          </w:p>
        </w:tc>
        <w:tc>
          <w:tcPr>
            <w:tcW w:w="810" w:type="dxa"/>
            <w:vMerge w:val="restart"/>
          </w:tcPr>
          <w:p w:rsidR="00BB5324" w:rsidRPr="007517DC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  <w:r w:rsidRPr="00341B2E">
              <w:rPr>
                <w:b/>
                <w:sz w:val="20"/>
                <w:szCs w:val="20"/>
                <w:lang w:val="en-US"/>
              </w:rPr>
              <w:t>Suma</w:t>
            </w:r>
            <w:r w:rsidRPr="00E07116">
              <w:rPr>
                <w:b/>
                <w:sz w:val="20"/>
                <w:szCs w:val="20"/>
              </w:rPr>
              <w:t xml:space="preserve"> </w:t>
            </w:r>
            <w:r w:rsidRPr="00341B2E">
              <w:rPr>
                <w:b/>
                <w:sz w:val="20"/>
                <w:szCs w:val="20"/>
                <w:lang w:val="en-US"/>
              </w:rPr>
              <w:t>taxei</w:t>
            </w:r>
            <w:r w:rsidRPr="00E07116">
              <w:rPr>
                <w:b/>
                <w:sz w:val="20"/>
                <w:szCs w:val="20"/>
              </w:rPr>
              <w:t xml:space="preserve"> </w:t>
            </w:r>
            <w:r w:rsidRPr="00341B2E">
              <w:rPr>
                <w:b/>
                <w:sz w:val="20"/>
                <w:szCs w:val="20"/>
                <w:lang w:val="en-US"/>
              </w:rPr>
              <w:t>calculate</w:t>
            </w:r>
          </w:p>
          <w:p w:rsidR="00BB5324" w:rsidRPr="002423F5" w:rsidRDefault="00BB5324" w:rsidP="007517D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2423F5">
              <w:rPr>
                <w:b/>
                <w:sz w:val="16"/>
                <w:szCs w:val="16"/>
              </w:rPr>
              <w:t>Сумма начисленного платежа</w:t>
            </w:r>
          </w:p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324" w:rsidRPr="00E07116" w:rsidTr="00A2091D">
        <w:tc>
          <w:tcPr>
            <w:tcW w:w="54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BB5324" w:rsidRPr="00E07116" w:rsidRDefault="00BB5324" w:rsidP="00A209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1B2E">
              <w:rPr>
                <w:b/>
                <w:bCs/>
                <w:sz w:val="20"/>
                <w:szCs w:val="20"/>
                <w:lang w:val="en-US" w:eastAsia="en-US"/>
              </w:rPr>
              <w:t>Valoarea</w:t>
            </w:r>
            <w:r w:rsidRPr="00E0711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41B2E">
              <w:rPr>
                <w:b/>
                <w:bCs/>
                <w:sz w:val="20"/>
                <w:szCs w:val="20"/>
                <w:lang w:val="en-US" w:eastAsia="en-US"/>
              </w:rPr>
              <w:t>m</w:t>
            </w:r>
            <w:r w:rsidRPr="00E07116">
              <w:rPr>
                <w:b/>
                <w:bCs/>
                <w:sz w:val="20"/>
                <w:szCs w:val="20"/>
                <w:lang w:eastAsia="en-US"/>
              </w:rPr>
              <w:t>ă</w:t>
            </w:r>
            <w:r w:rsidRPr="00341B2E">
              <w:rPr>
                <w:b/>
                <w:bCs/>
                <w:sz w:val="20"/>
                <w:szCs w:val="20"/>
                <w:lang w:val="en-US" w:eastAsia="en-US"/>
              </w:rPr>
              <w:t>rfurilor</w:t>
            </w:r>
            <w:r w:rsidRPr="00E07116"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Pr="00341B2E">
              <w:rPr>
                <w:b/>
                <w:bCs/>
                <w:sz w:val="20"/>
                <w:szCs w:val="20"/>
                <w:lang w:val="en-US" w:eastAsia="en-US"/>
              </w:rPr>
              <w:t>lei</w:t>
            </w:r>
            <w:r w:rsidRPr="00E07116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BB5324" w:rsidRPr="002423F5" w:rsidRDefault="00BB5324" w:rsidP="00A2091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423F5">
              <w:rPr>
                <w:b/>
                <w:bCs/>
                <w:sz w:val="16"/>
                <w:szCs w:val="16"/>
                <w:lang w:eastAsia="en-US"/>
              </w:rPr>
              <w:t xml:space="preserve">Стоимость товаров </w:t>
            </w:r>
          </w:p>
          <w:p w:rsidR="00BB5324" w:rsidRPr="002423F5" w:rsidRDefault="00BB5324" w:rsidP="00A209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23F5">
              <w:rPr>
                <w:b/>
                <w:bCs/>
                <w:sz w:val="16"/>
                <w:szCs w:val="16"/>
                <w:lang w:eastAsia="en-US"/>
              </w:rPr>
              <w:t>(лей)</w:t>
            </w:r>
          </w:p>
        </w:tc>
        <w:tc>
          <w:tcPr>
            <w:tcW w:w="1193" w:type="dxa"/>
          </w:tcPr>
          <w:p w:rsidR="00BB5324" w:rsidRPr="004E0049" w:rsidRDefault="00BB5324" w:rsidP="00A2091D">
            <w:pPr>
              <w:jc w:val="center"/>
              <w:rPr>
                <w:b/>
                <w:bCs/>
                <w:sz w:val="20"/>
                <w:szCs w:val="20"/>
                <w:lang w:val="it-IT" w:eastAsia="en-US"/>
              </w:rPr>
            </w:pPr>
            <w:r w:rsidRPr="004E0049">
              <w:rPr>
                <w:b/>
                <w:bCs/>
                <w:sz w:val="20"/>
                <w:szCs w:val="20"/>
                <w:lang w:val="it-IT" w:eastAsia="en-US"/>
              </w:rPr>
              <w:t xml:space="preserve">Cantitatea ambalajului pe fiecare tip de capacitate </w:t>
            </w:r>
          </w:p>
          <w:p w:rsidR="00BB5324" w:rsidRPr="00E07116" w:rsidRDefault="00BB5324" w:rsidP="00A209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07116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341B2E">
              <w:rPr>
                <w:b/>
                <w:bCs/>
                <w:sz w:val="20"/>
                <w:szCs w:val="20"/>
                <w:lang w:val="en-US" w:eastAsia="en-US"/>
              </w:rPr>
              <w:t>buc</w:t>
            </w:r>
            <w:r w:rsidRPr="00E07116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BB5324" w:rsidRPr="00176373" w:rsidRDefault="00BB5324" w:rsidP="00A2091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76373">
              <w:rPr>
                <w:b/>
                <w:bCs/>
                <w:sz w:val="16"/>
                <w:szCs w:val="16"/>
                <w:lang w:eastAsia="en-US"/>
              </w:rPr>
              <w:t xml:space="preserve">Количество упаковки на каждый тип упаковки </w:t>
            </w:r>
          </w:p>
          <w:p w:rsidR="00BB5324" w:rsidRPr="00176373" w:rsidRDefault="00BB5324" w:rsidP="00A209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6373">
              <w:rPr>
                <w:b/>
                <w:bCs/>
                <w:sz w:val="16"/>
                <w:szCs w:val="16"/>
                <w:lang w:eastAsia="en-US"/>
              </w:rPr>
              <w:t>(шт.)</w:t>
            </w:r>
          </w:p>
        </w:tc>
        <w:tc>
          <w:tcPr>
            <w:tcW w:w="900" w:type="dxa"/>
          </w:tcPr>
          <w:p w:rsidR="00BB5324" w:rsidRPr="00176373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  <w:p w:rsidR="00BB5324" w:rsidRPr="00341B2E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1B2E">
              <w:rPr>
                <w:b/>
                <w:sz w:val="20"/>
                <w:szCs w:val="20"/>
                <w:lang w:val="en-US"/>
              </w:rPr>
              <w:t>Ad valorem</w:t>
            </w:r>
          </w:p>
          <w:p w:rsidR="00BB5324" w:rsidRDefault="00BB5324" w:rsidP="00A209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1B2E">
              <w:rPr>
                <w:b/>
                <w:sz w:val="20"/>
                <w:szCs w:val="20"/>
                <w:lang w:val="en-US"/>
              </w:rPr>
              <w:t>(%)</w:t>
            </w:r>
          </w:p>
          <w:p w:rsidR="00BB5324" w:rsidRPr="00176373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176373">
              <w:rPr>
                <w:b/>
                <w:sz w:val="16"/>
                <w:szCs w:val="16"/>
              </w:rPr>
              <w:t xml:space="preserve">Адвалорная </w:t>
            </w:r>
          </w:p>
          <w:p w:rsidR="00BB5324" w:rsidRPr="00176373" w:rsidRDefault="00BB5324" w:rsidP="00A2091D">
            <w:pPr>
              <w:jc w:val="center"/>
              <w:rPr>
                <w:b/>
                <w:sz w:val="20"/>
                <w:szCs w:val="20"/>
              </w:rPr>
            </w:pPr>
            <w:r w:rsidRPr="00176373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810" w:type="dxa"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  <w:r w:rsidRPr="00341B2E">
              <w:rPr>
                <w:b/>
                <w:sz w:val="20"/>
                <w:szCs w:val="20"/>
                <w:lang w:val="en-US"/>
              </w:rPr>
              <w:t>M</w:t>
            </w:r>
            <w:r w:rsidRPr="00E07116">
              <w:rPr>
                <w:b/>
                <w:sz w:val="20"/>
                <w:szCs w:val="20"/>
              </w:rPr>
              <w:t>ă</w:t>
            </w:r>
            <w:r w:rsidRPr="00341B2E">
              <w:rPr>
                <w:b/>
                <w:sz w:val="20"/>
                <w:szCs w:val="20"/>
                <w:lang w:val="en-US"/>
              </w:rPr>
              <w:t>rime</w:t>
            </w:r>
            <w:r w:rsidRPr="00E07116">
              <w:rPr>
                <w:b/>
                <w:sz w:val="20"/>
                <w:szCs w:val="20"/>
              </w:rPr>
              <w:t xml:space="preserve"> </w:t>
            </w:r>
            <w:r w:rsidRPr="00341B2E">
              <w:rPr>
                <w:b/>
                <w:sz w:val="20"/>
                <w:szCs w:val="20"/>
                <w:lang w:val="en-US"/>
              </w:rPr>
              <w:t>absolut</w:t>
            </w:r>
            <w:r w:rsidRPr="00E07116">
              <w:rPr>
                <w:b/>
                <w:sz w:val="20"/>
                <w:szCs w:val="20"/>
              </w:rPr>
              <w:t>ă (</w:t>
            </w:r>
            <w:r w:rsidRPr="00341B2E">
              <w:rPr>
                <w:b/>
                <w:sz w:val="20"/>
                <w:szCs w:val="20"/>
                <w:lang w:val="en-US"/>
              </w:rPr>
              <w:t>lei</w:t>
            </w:r>
            <w:r w:rsidRPr="00E07116">
              <w:rPr>
                <w:b/>
                <w:sz w:val="20"/>
                <w:szCs w:val="20"/>
              </w:rPr>
              <w:t>)</w:t>
            </w:r>
          </w:p>
          <w:p w:rsidR="00BB5324" w:rsidRPr="00176373" w:rsidRDefault="00BB5324" w:rsidP="00A2091D">
            <w:pPr>
              <w:jc w:val="center"/>
              <w:rPr>
                <w:b/>
                <w:sz w:val="16"/>
                <w:szCs w:val="16"/>
              </w:rPr>
            </w:pPr>
            <w:r w:rsidRPr="00176373">
              <w:rPr>
                <w:b/>
                <w:sz w:val="16"/>
                <w:szCs w:val="16"/>
              </w:rPr>
              <w:t xml:space="preserve">Абсолютная величина </w:t>
            </w:r>
          </w:p>
          <w:p w:rsidR="00BB5324" w:rsidRPr="00176373" w:rsidRDefault="00BB5324" w:rsidP="00A2091D">
            <w:pPr>
              <w:jc w:val="center"/>
              <w:rPr>
                <w:b/>
                <w:sz w:val="20"/>
                <w:szCs w:val="20"/>
              </w:rPr>
            </w:pPr>
            <w:r w:rsidRPr="00176373">
              <w:rPr>
                <w:b/>
                <w:sz w:val="16"/>
                <w:szCs w:val="16"/>
              </w:rPr>
              <w:t>(лей)</w:t>
            </w:r>
          </w:p>
        </w:tc>
        <w:tc>
          <w:tcPr>
            <w:tcW w:w="90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B5324" w:rsidRPr="00E07116" w:rsidRDefault="00BB5324" w:rsidP="00A209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41B2E"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41B2E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41B2E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26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41B2E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41B2E">
              <w:rPr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147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41B2E">
              <w:rPr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1193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90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81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9</w:t>
            </w:r>
          </w:p>
        </w:tc>
        <w:tc>
          <w:tcPr>
            <w:tcW w:w="90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10" w:type="dxa"/>
          </w:tcPr>
          <w:p w:rsidR="00BB5324" w:rsidRPr="00341B2E" w:rsidRDefault="00BB5324" w:rsidP="00A2091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11</w:t>
            </w: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54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lang w:val="en-US"/>
              </w:rPr>
            </w:pPr>
          </w:p>
        </w:tc>
      </w:tr>
      <w:tr w:rsidR="00BB5324" w:rsidRPr="00341B2E" w:rsidTr="00A2091D">
        <w:tc>
          <w:tcPr>
            <w:tcW w:w="10260" w:type="dxa"/>
            <w:gridSpan w:val="10"/>
          </w:tcPr>
          <w:p w:rsidR="00BB5324" w:rsidRPr="00341B2E" w:rsidRDefault="00BB5324" w:rsidP="00A2091D">
            <w:pPr>
              <w:jc w:val="center"/>
              <w:rPr>
                <w:b/>
                <w:lang w:val="en-US"/>
              </w:rPr>
            </w:pPr>
            <w:r w:rsidRPr="00341B2E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spre plată </w:t>
            </w:r>
          </w:p>
        </w:tc>
        <w:tc>
          <w:tcPr>
            <w:tcW w:w="810" w:type="dxa"/>
          </w:tcPr>
          <w:p w:rsidR="00BB5324" w:rsidRPr="00341B2E" w:rsidRDefault="00BB5324" w:rsidP="00A2091D">
            <w:pPr>
              <w:rPr>
                <w:b/>
                <w:lang w:val="en-US"/>
              </w:rPr>
            </w:pPr>
          </w:p>
        </w:tc>
      </w:tr>
    </w:tbl>
    <w:p w:rsidR="00BB5324" w:rsidRDefault="00BB5324" w:rsidP="00E07116">
      <w:pPr>
        <w:pStyle w:val="NormalWeb"/>
        <w:ind w:firstLine="540"/>
        <w:rPr>
          <w:rFonts w:ascii="Arial" w:hAnsi="Arial" w:cs="Arial"/>
          <w:sz w:val="20"/>
          <w:szCs w:val="20"/>
          <w:lang/>
        </w:rPr>
      </w:pPr>
    </w:p>
    <w:tbl>
      <w:tblPr>
        <w:tblW w:w="10598" w:type="dxa"/>
        <w:jc w:val="center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9"/>
        <w:gridCol w:w="1307"/>
        <w:gridCol w:w="1068"/>
        <w:gridCol w:w="1788"/>
        <w:gridCol w:w="1788"/>
        <w:gridCol w:w="1788"/>
      </w:tblGrid>
      <w:tr w:rsidR="00BB5324" w:rsidRPr="00176373" w:rsidTr="00A2091D">
        <w:trPr>
          <w:jc w:val="center"/>
        </w:trPr>
        <w:tc>
          <w:tcPr>
            <w:tcW w:w="10598" w:type="dxa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4B4E43" w:rsidRDefault="00BB5324" w:rsidP="00A2091D">
            <w:pPr>
              <w:pStyle w:val="NormalWeb"/>
              <w:ind w:firstLine="0"/>
              <w:rPr>
                <w:sz w:val="20"/>
                <w:szCs w:val="20"/>
                <w:lang w:val="ro-RO" w:eastAsia="en-US"/>
              </w:rPr>
            </w:pPr>
            <w:r w:rsidRPr="00495FFB">
              <w:rPr>
                <w:b/>
                <w:bCs/>
                <w:sz w:val="20"/>
                <w:szCs w:val="20"/>
                <w:lang w:val="en-US" w:eastAsia="en-US"/>
              </w:rPr>
              <w:t>Subsemna</w:t>
            </w:r>
            <w:r w:rsidRPr="00176373">
              <w:rPr>
                <w:b/>
                <w:bCs/>
                <w:sz w:val="20"/>
                <w:szCs w:val="20"/>
                <w:lang w:eastAsia="en-US"/>
              </w:rPr>
              <w:t>ţ</w:t>
            </w:r>
            <w:r w:rsidRPr="00495FFB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176373">
              <w:rPr>
                <w:b/>
                <w:bCs/>
                <w:sz w:val="20"/>
                <w:szCs w:val="20"/>
                <w:lang w:eastAsia="en-US"/>
              </w:rPr>
              <w:t>,</w:t>
            </w:r>
            <w:r w:rsidRPr="00176373">
              <w:rPr>
                <w:sz w:val="20"/>
                <w:szCs w:val="20"/>
                <w:lang w:eastAsia="en-US"/>
              </w:rPr>
              <w:t xml:space="preserve"> ____________________________________</w:t>
            </w:r>
            <w:r>
              <w:rPr>
                <w:sz w:val="20"/>
                <w:szCs w:val="20"/>
                <w:lang w:eastAsia="en-US"/>
              </w:rPr>
              <w:t>_______</w:t>
            </w:r>
            <w:r w:rsidRPr="00176373">
              <w:rPr>
                <w:b/>
                <w:bCs/>
                <w:sz w:val="20"/>
                <w:szCs w:val="20"/>
                <w:lang w:eastAsia="en-US"/>
              </w:rPr>
              <w:t xml:space="preserve"> ş</w:t>
            </w:r>
            <w:r w:rsidRPr="00495FFB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176373">
              <w:rPr>
                <w:sz w:val="20"/>
                <w:szCs w:val="20"/>
                <w:lang w:eastAsia="en-US"/>
              </w:rPr>
              <w:t>(и)_________________________________</w:t>
            </w:r>
            <w:r w:rsidRPr="00176373">
              <w:rPr>
                <w:sz w:val="20"/>
                <w:szCs w:val="20"/>
                <w:lang w:val="ro-RO" w:eastAsia="en-US"/>
              </w:rPr>
              <w:t>___</w:t>
            </w:r>
            <w:r w:rsidRPr="00176373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val="ro-RO" w:eastAsia="en-US"/>
              </w:rPr>
              <w:t>_________</w:t>
            </w:r>
          </w:p>
          <w:p w:rsidR="00BB5324" w:rsidRPr="004B4E43" w:rsidRDefault="00BB5324" w:rsidP="00A2091D">
            <w:pPr>
              <w:pStyle w:val="NormalWeb"/>
              <w:ind w:firstLine="0"/>
              <w:rPr>
                <w:sz w:val="20"/>
                <w:szCs w:val="20"/>
                <w:lang w:val="ro-RO" w:eastAsia="en-US"/>
              </w:rPr>
            </w:pPr>
            <w:r w:rsidRPr="004B4E43">
              <w:rPr>
                <w:sz w:val="16"/>
                <w:szCs w:val="16"/>
                <w:lang w:val="ro-RO" w:eastAsia="en-US"/>
              </w:rPr>
              <w:t>Нижеподписавшиеся</w:t>
            </w:r>
            <w:r w:rsidRPr="004B4E43">
              <w:rPr>
                <w:sz w:val="20"/>
                <w:szCs w:val="20"/>
                <w:lang w:val="ro-RO" w:eastAsia="en-US"/>
              </w:rPr>
              <w:t xml:space="preserve">,    </w:t>
            </w:r>
            <w:r w:rsidRPr="004B4E43">
              <w:rPr>
                <w:sz w:val="16"/>
                <w:szCs w:val="16"/>
                <w:lang w:val="ro-RO" w:eastAsia="en-US"/>
              </w:rPr>
              <w:t>Numele și prenumele conducătorului (ФИ руководителя)</w:t>
            </w:r>
            <w:r>
              <w:rPr>
                <w:sz w:val="16"/>
                <w:szCs w:val="16"/>
                <w:lang w:val="ro-RO" w:eastAsia="en-US"/>
              </w:rPr>
              <w:t xml:space="preserve">               </w:t>
            </w:r>
            <w:r w:rsidRPr="004B4E43">
              <w:rPr>
                <w:sz w:val="16"/>
                <w:szCs w:val="16"/>
                <w:lang w:val="ro-RO" w:eastAsia="en-US"/>
              </w:rPr>
              <w:t xml:space="preserve">Numele și prenumele </w:t>
            </w:r>
            <w:r>
              <w:rPr>
                <w:sz w:val="16"/>
                <w:szCs w:val="16"/>
                <w:lang w:val="ro-RO" w:eastAsia="en-US"/>
              </w:rPr>
              <w:t>contabilului</w:t>
            </w:r>
            <w:r w:rsidRPr="000168FF">
              <w:rPr>
                <w:sz w:val="16"/>
                <w:szCs w:val="16"/>
                <w:lang w:val="ro-RO" w:eastAsia="en-US"/>
              </w:rPr>
              <w:t>-</w:t>
            </w:r>
            <w:r>
              <w:rPr>
                <w:sz w:val="16"/>
                <w:szCs w:val="16"/>
                <w:lang w:val="ro-RO" w:eastAsia="en-US"/>
              </w:rPr>
              <w:t xml:space="preserve">șef </w:t>
            </w:r>
            <w:r w:rsidRPr="004B4E43">
              <w:rPr>
                <w:sz w:val="16"/>
                <w:szCs w:val="16"/>
                <w:lang w:val="ro-RO" w:eastAsia="en-US"/>
              </w:rPr>
              <w:t>(Ф</w:t>
            </w:r>
            <w:r>
              <w:rPr>
                <w:sz w:val="16"/>
                <w:szCs w:val="16"/>
                <w:lang w:val="ro-RO" w:eastAsia="en-US"/>
              </w:rPr>
              <w:t>.</w:t>
            </w:r>
            <w:r w:rsidRPr="004B4E43">
              <w:rPr>
                <w:sz w:val="16"/>
                <w:szCs w:val="16"/>
                <w:lang w:val="ro-RO" w:eastAsia="en-US"/>
              </w:rPr>
              <w:t>И</w:t>
            </w:r>
            <w:r>
              <w:rPr>
                <w:sz w:val="16"/>
                <w:szCs w:val="16"/>
                <w:lang w:val="ro-RO" w:eastAsia="en-US"/>
              </w:rPr>
              <w:t>.</w:t>
            </w:r>
            <w:r w:rsidRPr="004B4E43">
              <w:rPr>
                <w:sz w:val="16"/>
                <w:szCs w:val="16"/>
                <w:lang w:val="ro-RO" w:eastAsia="en-US"/>
              </w:rPr>
              <w:t xml:space="preserve"> (</w:t>
            </w:r>
            <w:r w:rsidRPr="000168FF">
              <w:rPr>
                <w:sz w:val="16"/>
                <w:szCs w:val="16"/>
                <w:lang w:val="ro-RO" w:eastAsia="en-US"/>
              </w:rPr>
              <w:t xml:space="preserve">главного </w:t>
            </w:r>
            <w:r w:rsidRPr="004B4E43">
              <w:rPr>
                <w:sz w:val="16"/>
                <w:szCs w:val="16"/>
                <w:lang w:val="ro-RO" w:eastAsia="en-US"/>
              </w:rPr>
              <w:t>бухгалтер</w:t>
            </w:r>
            <w:r>
              <w:rPr>
                <w:sz w:val="16"/>
                <w:szCs w:val="16"/>
                <w:lang w:val="ro-RO" w:eastAsia="en-US"/>
              </w:rPr>
              <w:t>a</w:t>
            </w:r>
            <w:r w:rsidRPr="004B4E43">
              <w:rPr>
                <w:sz w:val="16"/>
                <w:szCs w:val="16"/>
                <w:lang w:val="ro-RO" w:eastAsia="en-US"/>
              </w:rPr>
              <w:t>)</w:t>
            </w:r>
          </w:p>
        </w:tc>
      </w:tr>
      <w:tr w:rsidR="00BB5324" w:rsidTr="00A2091D">
        <w:trPr>
          <w:jc w:val="center"/>
        </w:trPr>
        <w:tc>
          <w:tcPr>
            <w:tcW w:w="238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176373" w:rsidRDefault="00BB5324" w:rsidP="00A2091D">
            <w:pPr>
              <w:jc w:val="center"/>
              <w:rPr>
                <w:sz w:val="20"/>
                <w:szCs w:val="20"/>
              </w:rPr>
            </w:pPr>
            <w:r w:rsidRPr="00176373">
              <w:rPr>
                <w:sz w:val="20"/>
                <w:szCs w:val="20"/>
              </w:rPr>
              <w:t xml:space="preserve">______________ </w:t>
            </w:r>
            <w:r w:rsidRPr="00176373">
              <w:rPr>
                <w:sz w:val="20"/>
                <w:szCs w:val="20"/>
              </w:rPr>
              <w:br/>
            </w:r>
            <w:r w:rsidRPr="00176373">
              <w:rPr>
                <w:b/>
                <w:bCs/>
                <w:sz w:val="20"/>
                <w:szCs w:val="20"/>
                <w:vertAlign w:val="subscript"/>
              </w:rPr>
              <w:t>funcţia</w:t>
            </w:r>
            <w:r w:rsidRPr="00176373">
              <w:rPr>
                <w:sz w:val="20"/>
                <w:szCs w:val="20"/>
                <w:vertAlign w:val="subscript"/>
              </w:rPr>
              <w:t xml:space="preserve"> </w:t>
            </w:r>
            <w:r w:rsidRPr="00176373">
              <w:rPr>
                <w:sz w:val="20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176373" w:rsidRDefault="00BB5324" w:rsidP="00A2091D">
            <w:pPr>
              <w:jc w:val="center"/>
              <w:rPr>
                <w:sz w:val="20"/>
                <w:szCs w:val="20"/>
              </w:rPr>
            </w:pPr>
            <w:r w:rsidRPr="00176373">
              <w:rPr>
                <w:sz w:val="20"/>
                <w:szCs w:val="20"/>
              </w:rPr>
              <w:t>__</w:t>
            </w:r>
            <w:r w:rsidRPr="00176373">
              <w:rPr>
                <w:sz w:val="20"/>
                <w:szCs w:val="20"/>
                <w:lang w:val="ro-RO"/>
              </w:rPr>
              <w:t>________</w:t>
            </w:r>
            <w:r w:rsidRPr="00176373">
              <w:rPr>
                <w:sz w:val="20"/>
                <w:szCs w:val="20"/>
              </w:rPr>
              <w:t xml:space="preserve"> </w:t>
            </w:r>
            <w:r w:rsidRPr="00176373">
              <w:rPr>
                <w:sz w:val="20"/>
                <w:szCs w:val="20"/>
              </w:rPr>
              <w:br/>
            </w:r>
            <w:r w:rsidRPr="00176373">
              <w:rPr>
                <w:b/>
                <w:bCs/>
                <w:sz w:val="20"/>
                <w:szCs w:val="20"/>
                <w:vertAlign w:val="subscript"/>
              </w:rPr>
              <w:t>data</w:t>
            </w:r>
            <w:r w:rsidRPr="00176373">
              <w:rPr>
                <w:sz w:val="20"/>
                <w:szCs w:val="20"/>
                <w:vertAlign w:val="subscript"/>
              </w:rPr>
              <w:t xml:space="preserve"> </w:t>
            </w:r>
            <w:r w:rsidRPr="00176373">
              <w:rPr>
                <w:sz w:val="20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176373" w:rsidRDefault="00BB5324" w:rsidP="00A2091D">
            <w:pPr>
              <w:jc w:val="center"/>
              <w:rPr>
                <w:sz w:val="20"/>
                <w:szCs w:val="20"/>
              </w:rPr>
            </w:pPr>
            <w:r w:rsidRPr="00176373">
              <w:rPr>
                <w:sz w:val="20"/>
                <w:szCs w:val="20"/>
                <w:lang w:val="ro-RO"/>
              </w:rPr>
              <w:t>____</w:t>
            </w:r>
            <w:r w:rsidRPr="00176373">
              <w:rPr>
                <w:sz w:val="20"/>
                <w:szCs w:val="20"/>
              </w:rPr>
              <w:t>_</w:t>
            </w:r>
            <w:r w:rsidRPr="00176373">
              <w:rPr>
                <w:sz w:val="20"/>
                <w:szCs w:val="20"/>
                <w:lang w:val="ro-RO"/>
              </w:rPr>
              <w:t>___</w:t>
            </w:r>
            <w:r w:rsidRPr="00176373">
              <w:rPr>
                <w:sz w:val="20"/>
                <w:szCs w:val="20"/>
              </w:rPr>
              <w:t xml:space="preserve"> </w:t>
            </w:r>
            <w:r w:rsidRPr="00176373">
              <w:rPr>
                <w:sz w:val="20"/>
                <w:szCs w:val="20"/>
              </w:rPr>
              <w:br/>
            </w:r>
            <w:r w:rsidRPr="00176373">
              <w:rPr>
                <w:b/>
                <w:bCs/>
                <w:sz w:val="20"/>
                <w:szCs w:val="20"/>
                <w:vertAlign w:val="subscript"/>
              </w:rPr>
              <w:t>semnătura</w:t>
            </w:r>
            <w:r w:rsidRPr="00176373">
              <w:rPr>
                <w:sz w:val="20"/>
                <w:szCs w:val="20"/>
                <w:vertAlign w:val="subscript"/>
              </w:rPr>
              <w:t xml:space="preserve"> </w:t>
            </w:r>
            <w:r w:rsidRPr="00176373">
              <w:rPr>
                <w:sz w:val="20"/>
                <w:szCs w:val="20"/>
                <w:vertAlign w:val="subscript"/>
              </w:rPr>
              <w:br/>
              <w:t>(подпись)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176373" w:rsidRDefault="00BB5324" w:rsidP="00A2091D">
            <w:pPr>
              <w:jc w:val="center"/>
              <w:rPr>
                <w:sz w:val="20"/>
                <w:szCs w:val="20"/>
              </w:rPr>
            </w:pPr>
            <w:r w:rsidRPr="00176373">
              <w:rPr>
                <w:sz w:val="20"/>
                <w:szCs w:val="20"/>
              </w:rPr>
              <w:t xml:space="preserve">______________ </w:t>
            </w:r>
            <w:r w:rsidRPr="00176373">
              <w:rPr>
                <w:sz w:val="20"/>
                <w:szCs w:val="20"/>
              </w:rPr>
              <w:br/>
            </w:r>
            <w:r w:rsidRPr="00176373">
              <w:rPr>
                <w:b/>
                <w:bCs/>
                <w:sz w:val="20"/>
                <w:szCs w:val="20"/>
                <w:vertAlign w:val="subscript"/>
              </w:rPr>
              <w:t>funcţia</w:t>
            </w:r>
            <w:r w:rsidRPr="00176373">
              <w:rPr>
                <w:sz w:val="20"/>
                <w:szCs w:val="20"/>
                <w:vertAlign w:val="subscript"/>
              </w:rPr>
              <w:t xml:space="preserve"> </w:t>
            </w:r>
            <w:r w:rsidRPr="00176373">
              <w:rPr>
                <w:sz w:val="20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176373" w:rsidRDefault="00BB5324" w:rsidP="00A2091D">
            <w:pPr>
              <w:jc w:val="center"/>
              <w:rPr>
                <w:sz w:val="20"/>
                <w:szCs w:val="20"/>
              </w:rPr>
            </w:pPr>
            <w:r w:rsidRPr="00176373">
              <w:rPr>
                <w:sz w:val="20"/>
                <w:szCs w:val="20"/>
              </w:rPr>
              <w:t xml:space="preserve">______________ </w:t>
            </w:r>
            <w:r w:rsidRPr="00176373">
              <w:rPr>
                <w:sz w:val="20"/>
                <w:szCs w:val="20"/>
              </w:rPr>
              <w:br/>
            </w:r>
            <w:r w:rsidRPr="00176373">
              <w:rPr>
                <w:b/>
                <w:bCs/>
                <w:sz w:val="20"/>
                <w:szCs w:val="20"/>
                <w:vertAlign w:val="subscript"/>
              </w:rPr>
              <w:t>data</w:t>
            </w:r>
            <w:r w:rsidRPr="00176373">
              <w:rPr>
                <w:sz w:val="20"/>
                <w:szCs w:val="20"/>
                <w:vertAlign w:val="subscript"/>
              </w:rPr>
              <w:t xml:space="preserve"> </w:t>
            </w:r>
            <w:r w:rsidRPr="00176373">
              <w:rPr>
                <w:sz w:val="20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176373" w:rsidRDefault="00BB5324" w:rsidP="00A2091D">
            <w:pPr>
              <w:jc w:val="center"/>
              <w:rPr>
                <w:sz w:val="20"/>
                <w:szCs w:val="20"/>
              </w:rPr>
            </w:pPr>
            <w:r w:rsidRPr="00176373">
              <w:rPr>
                <w:sz w:val="20"/>
                <w:szCs w:val="20"/>
              </w:rPr>
              <w:t xml:space="preserve">______________ </w:t>
            </w:r>
            <w:r w:rsidRPr="00176373">
              <w:rPr>
                <w:sz w:val="20"/>
                <w:szCs w:val="20"/>
              </w:rPr>
              <w:br/>
            </w:r>
            <w:r w:rsidRPr="00176373">
              <w:rPr>
                <w:b/>
                <w:bCs/>
                <w:sz w:val="20"/>
                <w:szCs w:val="20"/>
                <w:vertAlign w:val="subscript"/>
              </w:rPr>
              <w:t>semnătura</w:t>
            </w:r>
            <w:r w:rsidRPr="00176373">
              <w:rPr>
                <w:sz w:val="20"/>
                <w:szCs w:val="20"/>
                <w:vertAlign w:val="subscript"/>
              </w:rPr>
              <w:t xml:space="preserve"> </w:t>
            </w:r>
            <w:r w:rsidRPr="00176373">
              <w:rPr>
                <w:sz w:val="20"/>
                <w:szCs w:val="20"/>
                <w:vertAlign w:val="subscript"/>
              </w:rPr>
              <w:br/>
              <w:t>(подпись)</w:t>
            </w:r>
          </w:p>
        </w:tc>
      </w:tr>
      <w:tr w:rsidR="00BB5324" w:rsidTr="00A2091D">
        <w:trPr>
          <w:jc w:val="center"/>
        </w:trPr>
        <w:tc>
          <w:tcPr>
            <w:tcW w:w="10598" w:type="dxa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5324" w:rsidRPr="004E0049" w:rsidRDefault="00BB5324" w:rsidP="00A2091D">
            <w:pPr>
              <w:pStyle w:val="NormalWeb"/>
              <w:ind w:firstLine="540"/>
              <w:rPr>
                <w:sz w:val="20"/>
                <w:szCs w:val="20"/>
                <w:lang w:val="pt-BR" w:eastAsia="en-US"/>
              </w:rPr>
            </w:pPr>
            <w:r w:rsidRPr="004E0049">
              <w:rPr>
                <w:b/>
                <w:bCs/>
                <w:sz w:val="20"/>
                <w:szCs w:val="20"/>
                <w:lang w:val="pt-BR" w:eastAsia="en-US"/>
              </w:rPr>
              <w:t>Declarăm, că informaţia prezentată este completă şi veridică.</w:t>
            </w:r>
            <w:r w:rsidRPr="004E0049">
              <w:rPr>
                <w:sz w:val="20"/>
                <w:szCs w:val="20"/>
                <w:lang w:val="pt-BR" w:eastAsia="en-US"/>
              </w:rPr>
              <w:t xml:space="preserve"> </w:t>
            </w:r>
          </w:p>
          <w:p w:rsidR="00BB5324" w:rsidRPr="007A30CE" w:rsidRDefault="00BB5324" w:rsidP="00A2091D">
            <w:pPr>
              <w:pStyle w:val="NormalWeb"/>
              <w:ind w:firstLine="540"/>
              <w:rPr>
                <w:sz w:val="16"/>
                <w:szCs w:val="16"/>
                <w:lang w:eastAsia="en-US"/>
              </w:rPr>
            </w:pPr>
            <w:r w:rsidRPr="007A30CE">
              <w:rPr>
                <w:sz w:val="16"/>
                <w:szCs w:val="16"/>
                <w:lang w:eastAsia="en-US"/>
              </w:rPr>
              <w:t>декларируем, что представленная информация является достоверной и полной.</w:t>
            </w:r>
          </w:p>
        </w:tc>
      </w:tr>
    </w:tbl>
    <w:p w:rsidR="00BB5324" w:rsidRPr="00E07116" w:rsidRDefault="00BB5324" w:rsidP="00E07116"/>
    <w:sectPr w:rsidR="00BB5324" w:rsidRPr="00E07116" w:rsidSect="004E0049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F9"/>
    <w:rsid w:val="000168FF"/>
    <w:rsid w:val="00176373"/>
    <w:rsid w:val="002423F5"/>
    <w:rsid w:val="00341B2E"/>
    <w:rsid w:val="00495FFB"/>
    <w:rsid w:val="004B4E43"/>
    <w:rsid w:val="004E0049"/>
    <w:rsid w:val="005B6B5C"/>
    <w:rsid w:val="00623DE8"/>
    <w:rsid w:val="007517DC"/>
    <w:rsid w:val="007832F5"/>
    <w:rsid w:val="00785459"/>
    <w:rsid w:val="007A30CE"/>
    <w:rsid w:val="007D6FD3"/>
    <w:rsid w:val="008B6C13"/>
    <w:rsid w:val="00A2091D"/>
    <w:rsid w:val="00A36853"/>
    <w:rsid w:val="00BB5324"/>
    <w:rsid w:val="00C92729"/>
    <w:rsid w:val="00D84D55"/>
    <w:rsid w:val="00E07116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E07116"/>
    <w:pPr>
      <w:ind w:firstLine="567"/>
      <w:jc w:val="both"/>
    </w:pPr>
  </w:style>
  <w:style w:type="paragraph" w:customStyle="1" w:styleId="cn">
    <w:name w:val="cn"/>
    <w:basedOn w:val="Normal"/>
    <w:uiPriority w:val="99"/>
    <w:rsid w:val="00E07116"/>
    <w:pPr>
      <w:jc w:val="center"/>
    </w:pPr>
    <w:rPr>
      <w:lang w:val="en-US" w:eastAsia="en-US"/>
    </w:rPr>
  </w:style>
  <w:style w:type="paragraph" w:customStyle="1" w:styleId="cb">
    <w:name w:val="cb"/>
    <w:basedOn w:val="Normal"/>
    <w:uiPriority w:val="99"/>
    <w:rsid w:val="00E07116"/>
    <w:pPr>
      <w:jc w:val="center"/>
    </w:pPr>
    <w:rPr>
      <w:b/>
      <w:bCs/>
      <w:lang w:val="en-US" w:eastAsia="en-US"/>
    </w:rPr>
  </w:style>
  <w:style w:type="paragraph" w:customStyle="1" w:styleId="lf">
    <w:name w:val="lf"/>
    <w:basedOn w:val="Normal"/>
    <w:uiPriority w:val="99"/>
    <w:rsid w:val="00E07116"/>
    <w:rPr>
      <w:lang w:val="en-US" w:eastAsia="en-US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E07116"/>
    <w:rPr>
      <w:rFonts w:ascii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3</cp:revision>
  <dcterms:created xsi:type="dcterms:W3CDTF">2017-02-08T11:34:00Z</dcterms:created>
  <dcterms:modified xsi:type="dcterms:W3CDTF">2017-03-13T15:23:00Z</dcterms:modified>
</cp:coreProperties>
</file>