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0" w:rsidRDefault="00D71DC0" w:rsidP="00BD435B">
      <w:pPr>
        <w:ind w:left="6372" w:hanging="432"/>
        <w:jc w:val="right"/>
      </w:pPr>
      <w:r>
        <w:t>Aprobată</w:t>
      </w:r>
    </w:p>
    <w:p w:rsidR="00D71DC0" w:rsidRDefault="00D71DC0" w:rsidP="00BD435B">
      <w:pPr>
        <w:ind w:left="5664" w:hanging="432"/>
        <w:jc w:val="right"/>
      </w:pPr>
      <w:r>
        <w:t>prin Hotărîrea Guvernului nr.461</w:t>
      </w:r>
    </w:p>
    <w:p w:rsidR="00D71DC0" w:rsidRDefault="00D71DC0" w:rsidP="00BD435B">
      <w:pPr>
        <w:ind w:left="5664" w:hanging="432"/>
        <w:jc w:val="right"/>
      </w:pPr>
      <w:r>
        <w:t xml:space="preserve">din </w:t>
      </w:r>
      <w:r w:rsidRPr="007A49D7">
        <w:rPr>
          <w:lang w:val="it-IT"/>
        </w:rPr>
        <w:t xml:space="preserve"> 2 iulie</w:t>
      </w:r>
      <w:r>
        <w:t>2013</w:t>
      </w:r>
    </w:p>
    <w:p w:rsidR="00D71DC0" w:rsidRDefault="00D71DC0" w:rsidP="00994489">
      <w:pPr>
        <w:jc w:val="both"/>
      </w:pPr>
    </w:p>
    <w:p w:rsidR="00D71DC0" w:rsidRDefault="00D71DC0" w:rsidP="00994489">
      <w:pPr>
        <w:jc w:val="center"/>
        <w:rPr>
          <w:b/>
        </w:rPr>
      </w:pPr>
      <w:r>
        <w:rPr>
          <w:b/>
        </w:rPr>
        <w:t>STRUCTURA</w:t>
      </w:r>
    </w:p>
    <w:p w:rsidR="00D71DC0" w:rsidRDefault="00D71DC0" w:rsidP="00994489">
      <w:pPr>
        <w:jc w:val="center"/>
        <w:rPr>
          <w:b/>
        </w:rPr>
      </w:pPr>
      <w:r>
        <w:rPr>
          <w:b/>
        </w:rPr>
        <w:t>Clasificatorului ocupaţiilor din Republica Moldova</w:t>
      </w:r>
      <w:bookmarkStart w:id="0" w:name="_GoBack"/>
      <w:bookmarkEnd w:id="0"/>
    </w:p>
    <w:p w:rsidR="00D71DC0" w:rsidRDefault="00D71DC0" w:rsidP="00994489">
      <w:pPr>
        <w:jc w:val="center"/>
        <w:rPr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1657"/>
        <w:gridCol w:w="1293"/>
        <w:gridCol w:w="1080"/>
        <w:gridCol w:w="4140"/>
      </w:tblGrid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</w:t>
            </w:r>
          </w:p>
          <w:p w:rsidR="00D71DC0" w:rsidRDefault="00D71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MAJORĂ</w:t>
            </w: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SUBGRUPA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GRUPA </w:t>
            </w:r>
          </w:p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MINORĂ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DE BAZĂ</w:t>
            </w:r>
          </w:p>
        </w:tc>
        <w:tc>
          <w:tcPr>
            <w:tcW w:w="414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LEGISLATORI, MEMBRI AI EXECUTIVULUI, ALŢI ÎNALŢI DEMNITARI ŞI CONDUCĂTORI AI ADMINISTRAŢIEI PUBLICE, CONDUCĂTORI ŞI FUNCŢIONARI SUPERIORI DIN UNITĂŢI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Legislatori, membri ai executivului, alţi înalţi demnitari şi conducători ai administraţiei publice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Legislatori, membri ai executivului, alţi înalţi demnitari şi conducători ai administraţiei publice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Legislatori, membri ai executivului şi alţi înalţi demnitari</w:t>
            </w:r>
          </w:p>
        </w:tc>
      </w:tr>
      <w:tr w:rsidR="00D71DC0" w:rsidRPr="00994489" w:rsidTr="00994489">
        <w:trPr>
          <w:trHeight w:val="175"/>
        </w:trPr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ai administraţiei publice centrale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ai administraţiei publice locale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şi alţi funcţionari superiori din organizaţiile specializate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Directori generali, directori executivi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Directori generali, directori executivi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Conducători în domeniul administrativ şi comercial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în domeniul administrativ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financiar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resurselor umane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politicilor economice şi al planificării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Conducători în domeniul administrativ, neclasificaţi în grupele de bază anterioare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în domeniul vînzări, marketing şi dezvoltare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vînzări şi marketing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publicităţii şi relaţiilor publice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cercetării şi dezvoltării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Conducători de unităţi din industrie şi servicii 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unităţi din industrie, agricultură, silvicultură, piscicultură şi pescuit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agricultură şi silvicultură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acvaculturii şi pescuitului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din industria prelucrătoare, extractivă, construcţii şi în domeniul aprovizionării şi desfacerii de mărfuri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 din industria prelucrătoare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 din industria extractivă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 din domeniul construcţiilor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aprovizionării şi desfacerii de mărfuri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în domeniul tehnologiei informaţiei şi comunicaţiilor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Conducători în domeniul tehnologiei informaţiei şi comunicaţiilor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Conducători de unităţi de prestări servicii 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îngrijirii copilului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sănătăţii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îngrijirii persoanelor în vîrstă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asistenţei sociale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educaţiei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furnizoare de servicii financiare  şi de asigurări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din domeniul de prestări servicii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Conducători de unităţi din industria hotelieră, comerţ şi alte servicii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i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unităţi hoteliere şi de restaurante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hoteliere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restaurante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unităţi din domeniul comerţului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comerţului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ai altor tipuri de unităţi de servicii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centre sportive, recreative şi culturale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ai altor tipuri de unităţi de servicii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DIVERSE DOMENII DE ACTIVITATE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ştiinţei şi ingineriei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fizică şi ştiinţa pămîntului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Fizicieni şi astronomi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Meteorologi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Chimişti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Geologi şi geofizicieni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Matematicieni, actuari şi statisticieni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Matematicieni, actuari şi statisticieni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ştiinţele vieţii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Biologi, botanişti, zoologi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Consultanţi şi alţi specialişti în agricultură, silvicultură, piscicultură şi pescuit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protecţiei mediului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Ingineri (exclusiv în electrotehnologie)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tehnologi şi de producţie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constructori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în domeniul protecţiei mediului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mecanici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chimişti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mineri, petrolişti, metalurgişti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şi asimilaţi neclasificaţi în grupele de bază anterioare</w:t>
            </w:r>
          </w:p>
        </w:tc>
      </w:tr>
      <w:tr w:rsidR="00D71DC0" w:rsidTr="00994489">
        <w:trPr>
          <w:trHeight w:val="113"/>
        </w:trPr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Ingineri în electrotehnologie</w:t>
            </w:r>
          </w:p>
        </w:tc>
      </w:tr>
      <w:tr w:rsidR="00D71DC0" w:rsidTr="00994489">
        <w:trPr>
          <w:trHeight w:val="241"/>
        </w:trPr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electricieni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electronişti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în domeniul telecomunicaţiilor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Arhitecţi, proiectanţi, topografi şi designeri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Arhitecţi constructori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Arhitecţi în domeniul peisagistic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Designeri produse şi îmbrăcăminte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Proiectanţi în domeniul urbanismului şi de sistematizare a traficului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Cartografi şi topografi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Designeri grafică şi multimedia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sănătăţii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Medici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de medicină de familie/medicină generală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specialişti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Asistenţi medicali generalişti şi moaşe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Asistenţi medicali generalişti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Moaşe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Practicieni de  medicină tradiţională şi complementară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Practicieni de  medicină tradiţională şi complementară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Paramedici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Paramedici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Medici veterinari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veterinari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sănătăţii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dentişti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Farmacişti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protecţiei mediului, igienei muncii şi sănătăţii în muncă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Fizioterapeuţi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Dieteticieni şi nutriţionişti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Audiologi şi specialişti în logopedie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Optometrişti şi opticieni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sănătăţii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învăţămînt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universitari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universitari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în învăţămîntul profesional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în învăţămîntul profesional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în învăţămîntul secundar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în învăţămîntul secundar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Pr="007A49D7" w:rsidRDefault="00D71DC0">
            <w:pPr>
              <w:jc w:val="both"/>
              <w:rPr>
                <w:i/>
                <w:sz w:val="24"/>
              </w:rPr>
            </w:pPr>
            <w:r w:rsidRPr="007A49D7">
              <w:rPr>
                <w:i/>
                <w:sz w:val="24"/>
              </w:rPr>
              <w:t xml:space="preserve">Profesori în învăţămîntul primar şi educatori în </w:t>
            </w:r>
            <w:r w:rsidRPr="007A49D7">
              <w:rPr>
                <w:sz w:val="24"/>
              </w:rPr>
              <w:t>educația timpurie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2341</w:t>
            </w:r>
          </w:p>
        </w:tc>
        <w:tc>
          <w:tcPr>
            <w:tcW w:w="4140" w:type="dxa"/>
          </w:tcPr>
          <w:p w:rsidR="00D71DC0" w:rsidRPr="007A49D7" w:rsidRDefault="00D71DC0">
            <w:pPr>
              <w:jc w:val="both"/>
              <w:rPr>
                <w:sz w:val="24"/>
              </w:rPr>
            </w:pPr>
            <w:r w:rsidRPr="007A49D7">
              <w:rPr>
                <w:sz w:val="24"/>
              </w:rPr>
              <w:t>Profesori în învăţămîntul primar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2342</w:t>
            </w:r>
          </w:p>
        </w:tc>
        <w:tc>
          <w:tcPr>
            <w:tcW w:w="4140" w:type="dxa"/>
          </w:tcPr>
          <w:p w:rsidR="00D71DC0" w:rsidRPr="007A49D7" w:rsidRDefault="00D71DC0">
            <w:pPr>
              <w:jc w:val="both"/>
              <w:rPr>
                <w:sz w:val="24"/>
              </w:rPr>
            </w:pPr>
            <w:r w:rsidRPr="007A49D7">
              <w:rPr>
                <w:sz w:val="24"/>
              </w:rPr>
              <w:t>Educatori în educația timpurie (calificare medie)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învăţămînt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metodologie didactică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Cadre didactice pentru elevi cu cerinţe educaţionale speciale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instructori formatori de limbi străine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instructori formatori de muzică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instructori formatori de artă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Instructori formatori în tehnologia informaţiei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învăţămînt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administrativ-comercial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Specialişti în domeniul financiar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Contabili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şi consultanţi în domeniul financiar şi al investiţiilor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Analişti financiari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domeniul administrativ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Analişti de management şi organizare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politicilor administrative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resurselor umane şi de personal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formarea şi dezvoltarea personalului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vînzări, marketing şi relaţii publice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Specialişti în publicitate şi marketing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relaţii publice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vînzarea de produse tehnice şi medicale (exclusiv TIC)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vînzarea produselor de tehnologia informaţiei şi comunicaţiilor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tehnologia informaţiei şi comunicaţiilor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Analişti programatori în domeniul software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Analişti de sistem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Proiectanţi de software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Proiectanţi de sisteme web şi multimedia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Programatori de aplicaţii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Analişti programatori în domeniul software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baze de date şi reţele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Designeri şi administratori de baze de date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Administratori de sistem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reţele de calculatoare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baze de date şi reţele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juridic, social şi cultural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Specialişti în domeniul juridic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Avocaţi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Judecători şi procurori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juridic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Bibliotecari, arhivari şi curatori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Arhivari şi curatori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Bibliotecari şi specialişti în alte servicii de informare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domeniul social şi religios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Economişti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Sociologi, antropologi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Filozofi, istorici şi specialişti în ştiinţe politice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Psihologi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asistenţă socială şi consiliere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religie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Autori, jurnalişti şi lingvişti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Autori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Jurnalişti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Traducători, interpreţi şi alţi lingvişti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Artişti creatori şi actori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Specialişti în arte vizuale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Muzicieni, cîntăreţi şi compozitori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Dansatori şi coregrafi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Regizori şi producători de film, teatru şi alte spectacole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Actori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Crainici la radio, televiziune şi alte mijloace de comunicare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Artişti creatori şi actori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rPr>
                <w:sz w:val="24"/>
              </w:rPr>
            </w:pPr>
            <w:r>
              <w:rPr>
                <w:b/>
                <w:sz w:val="24"/>
              </w:rPr>
              <w:t>TEHNICIENI ŞI ALŢI SPECIALIŞTI CU NIVEL MEDIU DE CALIFICARE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asimilaţi în ştiinţă şi inginerie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Tehnicieni în ştiinţe inginereşti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Tehnicieni în domeniul chimiei şi fizicii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constructori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electricieni şi energeticieni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electronică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mecanici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chimie industrială şi petrochimie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mineri şi metalurgişti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3118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Desenatori tehnici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ştiinţe inginereşti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Controlori-supraveghetori în industria extractivă, industria prelucrătoare şi construcţii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Controlori-supraveghetori în industria extractivă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Controlori-supraveghetori în industria prelucrătoare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Controlori-supraveghetori în construcţii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controlori de procese industriale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în centralele de producere a energiei electrice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incineratoare şi uzine de tratare a apei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uzine de prelucrare chimică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în uzine de rafinare a ţiţeiului şi a gazelor naturale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în procesul de producţie metalurgică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controlori de procese industriale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în ştiinţele vieţii şi alţi specialişti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ştiinţele vieţii (exclusiv cei din medicină)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domeniul agriculturii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domeniul silviculturii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i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Controlori şi specialişti  pentru trafic naval şi aerian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navali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Ofiţeri de punte şi pilotaj nave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Piloţi de avioane şi alţi specialişti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de trafic aerian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pentru siguranţa traficului aerian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Tehnicieni şi asimilaţi în domeniul sănătăţii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în domeniul medical şi farmaceutic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specialişti în echipamente medicale de imagistică şi tratament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laboratoare medicale şi de patologie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şi asistenţi de farmacie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de protetică medicală şi dentară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Personal medical pentru îngrijire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Surori medicale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Surori puericultoare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Practicieni asociaţi în domeniul medicinii tradiţionale şi complementare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Practicieni asociaţi în domeniul medicinii tradiţionale şi complementare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Felceri şi tehnicieni  veterinari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Felceri şi tehnicieni  veterinari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sănătăţii,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dentari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fişe medicale şi informaţii privind starea de sănătate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sănătăţii publice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optică medicală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Fizioterapeuţi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Personal auxiliar de îngrijire de sănătate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în domeniul protecţiei mediului şi sănătăţii în muncă,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3258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pe ambulanţă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specialişti în domeniul sănătăţii, asimilaţi,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servicii administrative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financiari, matematicieni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şi brokeri în domeniul financiar şi bancar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Ofiţeri de credite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contabilitate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statisticieni, matematicieni şi alţi specialişti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Evaluatori asigurări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Agenţi şi brokeri în vînzări şi aprovizionare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asigurări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vînzări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contractări şi achiziţii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Brokeri comerciali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Agenţi de servicii comerciale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concesionari şi expeditori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Organizatori de conferinţe şi evenimente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recrutare şi contractori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şi administratori imobiliari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servicii comerciale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Secretari administrativi şi specializaţi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Coordonatori de birou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 în domeniul serviciilor juridice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 executivi în domeniul administrativ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 în domeniul medical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Personal mediu din serviciul public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vamă şi frontieră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stat de taxe şi impozite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asigurări sociale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pentru acordarea de licenţe, permise şi autorizaţii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poliţie şi detectivi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cu funcţii de reglementare şi asimilaţi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Alţi specialişti în domeniul juridic, social şi cultural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juridic şi social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juridic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asistenţă socială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religiei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în domeniul sportului şi al pregătirii fizice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Atleţi şi sportivi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Antrenori, instructori şi funcţionari din domeniul sportului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Instructori şi coordonatori de programe de pregătire fizică şi activităţi recreative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artistic, cultural şi culinar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Fotografi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Designeri de interior şi decoratori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Tehnicieni în domeniul artei (expoziţii, muzee şi biblioteci)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Bucătari-şefi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Alţi specialişti asimilaţi din domeniul artistic şi cultural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Tehnicieni în informatică şi comunicaţii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Tehnicieni pentru operaţiuni în domeniul tehnologiei informaţiei şi comunicaţiilor şi pentru asigurarea suportului tehnic pentru utilizatori</w:t>
            </w:r>
          </w:p>
        </w:tc>
      </w:tr>
      <w:tr w:rsidR="00D71DC0" w:rsidRPr="00994489" w:rsidTr="00994489">
        <w:trPr>
          <w:trHeight w:val="276"/>
        </w:trPr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pentru operaţiuni în domeniul tehnologiei informaţiei şi comunicaţiilor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pentru asigurarea suportului tehnic pentru utilizatori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reţele de calculatoare şi sisteme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web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în domeniul telecomunicaţiilor şi al radiodifuziunii şi televiziunii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Tehnicieni în radiodifuziune şi televiziune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Tehnicieni în transporturi, poştă şi telecomunicaţii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FUNCŢIONARI ADMINISTRATIVI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Funcţionari cu atribuţii generale, inclusiv operatori la maşini de scris/calcul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cu atribuţii generale de birou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cu atribuţii generale  de birou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Secretari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 de scris/calcul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Dactilografi şi operatori la prelucrarea textelor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introducere date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Funcţionari în serviciul cu publicul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Casieri, operatori la ghişeu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Casieri de bancă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Agenţi de pariuri, crupieri şi alţi lucrători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Agenţi la case de amanet şi birouri de împrumut nebancare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Agenţi de colectare a creanţelor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Agenţi în centre de informare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Consultanţi şi funcţionari în agenţiile  turismului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în centrele de informare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centrale telefonice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Recepţioneri în domeniul hotelier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în birouri de informaţii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Recepţioneri (exclusiv în domeniul hotelier)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de interviu pentru sondaje şi cercetare de piaţă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în centre de informare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Funcţionari în serviciile de evidenţă contabilă şi financiară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Funcţionari în gestiune economică şi administrativă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servicii de evidenţă contabilă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domeniul statistic, financiar şi asigurări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domeniul salarizării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Funcţionari în gestiunea materialelor şi în transport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evidenţa stocurilor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de planificare şi urmărire a producţiei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în transporturi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Alţi lucrători în servicii-suport în domeniul administrativ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lucrători în servicii-suport în domeniul administrativ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Funcţionari bibliotecă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Curieri şi sortatori corespondenţă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Codificatori, corectori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Copişti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Funcţionari pentru activităţi de secretariat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Funcţionari în domeniul resurselor umane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Lucrători în servicii-suport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LUCRĂTORI  ÎN DOMENIUL SERVICIILOR ŞI ÎN COMERŢ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în domeniul serviciilor personale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Însoţitori de zbor, conductori şi ghizi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Însoţitori de zbor şi stewarzi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Conductori în transporturi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Ghizi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Bucătari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Bucătari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Chelneri şi barmani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Chelneri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Barmani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Coafori, cosmeticieni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Coafori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Cosmeticieni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Supraveghetori clădiri şi gospodării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Personal de supraveghere, inclusiv pentru activităţi de curăţenie şi întreţinere în birouri, hoteluri şi alte instituţii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Administratori în gospodării individuale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Administratori de clădiri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lucrători în domeniul serviciilor personale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Astrologi, prezicători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Însoţitori şi valeţi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pompe funebre şi îmbălsămători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Îngrijitori animale, inclusiv animale de companie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Instructori conducere auto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serviciilor personale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în domeniul vînzărilor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Vînzători stradali şi în pieţe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la standuri şi în pieţe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stradali de produse alimentare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Vînzători în magazine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în magazine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Supraveghetori în magazine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Asistenţi vînzări în magazine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Casieri şi vînzători de bilete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Casieri şi vînzători de bilete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lucrători în domeniul vînzărilor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Manechine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Prezentatori produse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Vînzători la domiciliu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Vînzători în case de comenzi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benzinării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unităţi de alimentaţie publică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vînzărilor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de îngrijire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Personal de îngrijire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de îngrijire copii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în domeniul serviciilor-suport pentru învăţămîntul preşcolar, primar şi gimnazial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Personal de îngrijire în domeniul sănătăţii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Îngrijitori în domeniul sănătăţii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Îngrijitori la domiciliu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de îngrijire în domeniul sănătăţii neclasificat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în servicii de protecţie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în servicii de protecţie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Pompieri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Poliţişti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penitenciare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Paznici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servicii de protecţie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CALIFICAŢI ÎN AGRICULTURĂ, SILVICULTURĂ, ACVACULTURĂ, PISCICULTURĂ ŞI  PESCUIT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calificaţi în agricultură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Producători de producţie marfă de culturi legumicole, </w:t>
            </w:r>
          </w:p>
          <w:p w:rsidR="00D71DC0" w:rsidRDefault="00D71DC0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pomicole şi de cîmp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culturi de cîmp şi legumicultură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Arboricultori, pomicultori şi viticultori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grădinărit, horticultură şi pepiniere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culturi vegetale mixte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Crescători de animale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animale pentru producţia de lapte şi carne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păsări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Apicultori şi sericicultori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animale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calificaţi în culturi vegetale şi crescători de animale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culturi vegetale şi crescători de animale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calificaţi în silvicultură, acvacultură, piscicultură, pescuit şi vînătoare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forestieri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forestieri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calificaţi în acvacultură, pescuit şi vînătoare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culturi acvatice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Pescari pe cursuri de ape interioare şi în zone costiere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Pescari în mări şi oceane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vînătorii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Fermieri, pescari şi vînători a căror producţie este destinată consumului propriu (inclusiv culegători de produse agricole din flora spontană)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Fermieri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Fermieri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Crescători de animale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animale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în ferme mixte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ferme mixte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Pescari, vînători şi culegători de produse agricole din flora spontană a căror producţie este destinată consumului propriu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Pescari, vînători şi culegători de produse agricole din flora spontană a căror producţie este destinată consumului propriu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constructori şi asimilaţi, exclusiv electricieni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constructori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Constructori de case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Zidari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Spărgători, tăietori şi cioplitori în piatră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constructori în lucrări de beton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Dulgheri şi tîmplari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constructori şi asimilaţi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constructori la lucrări de finisare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Constructori de acoperişuri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Parchetari, linolişti, mozaicari, faianţari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Ipsosari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Montatori izolaţii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Geamgii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Instalatori şi montatori de ţevi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pentru instalaţii de climatizare şi refrigerare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Zugravi, vopsitori, curăţitori de faţade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Zugravi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Vopsitori, lăcuitori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Curăţitori de faţade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în metalurgie, construcţii de maşini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Tinichigii-cazangii, sudori, formatori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Formatori şi miezuitori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Sudori şi debitatoriautogen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Tinichigii-cazangii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Constructori şi montatori de structuri metalice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Macaragii şi alţi muncitori la instalaţii de ridicat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Forjori, matriţeri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Forjori, fierari şi matriţeri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Lăcătuşi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Reglori şi operatori de maşini-unelte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pe maşini de polizat, rectificat şi ascuţit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Mecanici de maşini şi utilaje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de autovehicule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de motoare de avioane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de maşini agricole şi industriale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specializaţi în repararea de biciclete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în domeniul produselor manufacturiere şi muncitori tipografi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Muncitori calificaţi în domeniul produselor manufacturiere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calificaţi în fabricarea/repararea instrumentelor şi aparatelor de precizie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Confecţioneri, acordori şi restauratori de instrumente muzicale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Bijutieri şi lucrători în metale preţioase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Olari şi muncitori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Sticlari (suflători, şlefuitori, tăietori de sticlă)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Pictori decoratori, gravori pe sticlă şi ceramică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calificaţi în executarea de produse artizanale din lemn şi alte materiale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7318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calificaţi în executarea de produse artizanale din textile, piele şi materiale similare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calificaţi în domeniul produselor manufacturiere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poligrafi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Zeţari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Tipografi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Legători şi muncitori finisare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la echipamente electrice şi electronice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Montatori şi reparatori de echipamente electrice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Electricieni construcţii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Mecanici şi instalatori de echipamente electrice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Montatori şi reparatori de linii electrice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Montatori de echipamente electronice şi de telecomunicaţii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Mecanici de echipamente electronice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în tehnologia informaţiei şi comunicaţiilor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în industria alimentară, prelucrarea lemnului, confecţii şi alţi lucrători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calificaţi în industria alimentară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Măcelari şi alţi lucrători în prelucrarea cărnii şi peştelui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Brutari, patiseri şi cofetari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fabricarea produselor lactate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conservarea fructelor şi legumelor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de calitate şi degustători de mîncăruri şi băuturi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prelucrarea tutunului şi produselor din tutun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calificaţi în tratarea lemnului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Lucrători în tratarea lemnului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Confecţioneri mobilier din lemn şi lucrători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Reglori şi operatori la maşini de prelucrat lemn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 în industria textilă şi confecţii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Croitori, confecţioneri, blănari şi pălărieri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Confecţioneri de şabloane şi tipare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Lucrători  în broderie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Tapiţeri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Tăbăcari şi alţi muncitori în prelucrarea pielii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Cizmari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muncitori calificaţi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Scafandri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Artificieri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Sortatori şi controlori de calitate pentru produse (exclusiv mîncăruri şi băuturi)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specializaţi în servicii de erbicidare şi dezinsecţie</w:t>
            </w:r>
          </w:p>
          <w:p w:rsidR="00D71DC0" w:rsidRDefault="00D71DC0">
            <w:pPr>
              <w:jc w:val="both"/>
              <w:rPr>
                <w:sz w:val="24"/>
              </w:rPr>
            </w:pP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7549</w:t>
            </w:r>
            <w:r>
              <w:rPr>
                <w:sz w:val="24"/>
              </w:rPr>
              <w:tab/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muncitori calificaţi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OPERATORI LA MAŞINI ŞI INSTALAŢII; ASAMBLORI DE MAŞINI ŞI ECHIPAMENTE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Operatori la maşini şi instalaţii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Operatori la maşinile şi instalaţiile de exploatare şi prelucrare a minereurilor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Mineri şi lucrători în carieră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instalaţiile de prelucrare a minereurilor şi rocilor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instalaţii de foraj şi sonde de extracţie a ţiţeiului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preparare a cimentului, rocilor şi altor produse minerale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maşinile şi instalaţiile de prelucrare şi finisare a metalelor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maşinile şi instalaţiile siderurgice de prelucrare a metalelor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maşinile şi instalaţiile de finisare şi tratare chimică a suprafeţelor metalice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 şi instalaţii destinate fabricării produselor chimice şi fotografice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 şi instalaţii destinate fabricării produselor chimice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 şi instalaţii destinate fabricării produselor fotografice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 şi utilaje pentru fabricarea produselor din cauciuc, plastic şi hîrtie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fabricarea produselor din cauciuc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fabricarea produselor din plastic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fabricarea produselor din hîrtie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maşinile şi utilajele pentru fabricarea produselor şi articolelor din textile, blănuri şi piele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de filatură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ţesut şi tricotat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industria confecţiilor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curăţat, albit şi vopsit materiale textile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pentru tratarea blănurilor şi pieilor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din industria încălţămintei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8157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spălat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maşinile şi utilajele pentru fabricarea produselor şi articolelor din textile, blănuri şi piele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maşinile pentru fabricarea produselor alimentare şi a altor produse similare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maşinile pentru fabricarea produselor alimentare şi a altor produse similare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instalaţiile de prelucrare a lemnului şi fabricare a hîrtiei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instalaţiile de fabricare a celulozei şi hîrtiei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instalaţiile de prelucrare a lemnului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operatori la maşini şi utilaje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utilaje pentru fabricarea produselor din sticlă şi ceramică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Fochişti la maşini cu aburi şi cazane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Operatori la maşinile de îmbuteliat, ambalat şi etichetat  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 şi utilaje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Asamblori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Asamblori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Asamblori de maşini şi echipamente mecanice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Asamblori de echipamente electrice şi electronice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Asamblori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Conducători de vehicule şi operatori la instalaţii şi utilaje mobile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Mecanici de locomotivă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Mecanici de locomotivă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Frînari, acari şi agenţi de manevră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autovehicule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de motociclete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Şoferi de autoturisme şi camionete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maşini de mare tonaj şi autobuze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Şoferi de autobuze şi tramvaie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Şoferi de autocamioane şi maşini de mare tonaj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instalaţii şi utilaje mobile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de maşini agricole şi forestiere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maşini şi utilaje terasiere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macarale, poduri mobile, lifturi subterane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instalaţiile de transport mărfuri paletizate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Marinari, navigatori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Marinari, navigatori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NECALIFICAŢI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casnic şi de serviciu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Personal casnic şi de serviciu la hoteluri şi birouri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Personal casnic pentru curăţenie şi alte servicii (menajere)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Personal de serviciu în birouri, hoteluri şi alte instituţii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Personal pentru servicii de spălare vehicule, vitrine şi geamuri, etc.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pentru servicii de spălat şi călcat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Spălători de vehicule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Spălători de vitrine şi geamuri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Alţi muncitori în servicii pentru curăţenie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Muncitori necalificaţi în agricultură, silvicultură, piscicultură şi pescuit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agricultură, silvicultură,  piscicultură şi pescuit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culturi vegetale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creşterea animalelor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ferme mixte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grădinărit şi horticultură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9215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forestieri necalificaţi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9216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piscicultură şi pescuit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necalificaţi în industria extractivă, construcţii, industria prelucrătoare şi transporturi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industria extractivă şi construcţii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industria extractivă şi exploatările în carieră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lucrări publice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construcţia de clădiri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industria prelucrătoare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Ambalatori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industria prelucrătoare neclasificaţi în grupele de bază anterioare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transporturi şi depozitarea mărfurilor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de vehicule acţionate manual sau de pedale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vehicule cu tracţiune animală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Manipulanţi marfă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9334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Manipulanţi de mărfuri la raft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Ajutori de bucătari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Ajutori de bucătari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Ajutori de bucătari la prepararea produselor alimentare de tip fast food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Bucătari auxiliari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Vînzători ambulanţi şi alţi prestatori de mici servicii pentru populaţie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Prestatori ambulanţi de mici servicii pentru populaţie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Prestatori ambulanţi de mici servicii pentru populaţie şi asimilaţi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Vînzători ambulanţi (exclusiv produse alimentare)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9520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ambulanţi (exclusiv produse alimentare)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în salubritate şi alţi muncitori necalificaţi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Muncitori în salubritate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servicii de colectare deşeuri şi materiale reciclabile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Sortatori de deşeuri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Măturători şi asimilaţi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muncitori necalificaţi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9621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Curieri, comisionari şi hamali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9622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pentru diverse servicii ocazionale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9623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Cititori de contoare şi încasatori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9624</w:t>
            </w:r>
          </w:p>
        </w:tc>
        <w:tc>
          <w:tcPr>
            <w:tcW w:w="4140" w:type="dxa"/>
          </w:tcPr>
          <w:p w:rsidR="00D71DC0" w:rsidRDefault="00D71DC0">
            <w:pPr>
              <w:rPr>
                <w:sz w:val="24"/>
              </w:rPr>
            </w:pPr>
            <w:r>
              <w:rPr>
                <w:sz w:val="24"/>
              </w:rPr>
              <w:t>Muncitori necalificaţi pentru servicii de colectare/distribuţie a apei şi a lemnelor de foc</w:t>
            </w:r>
          </w:p>
        </w:tc>
      </w:tr>
      <w:tr w:rsidR="00D71DC0" w:rsidRPr="00994489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9629</w:t>
            </w: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neclasificaţi în grupele de bază anterioare</w:t>
            </w:r>
          </w:p>
        </w:tc>
      </w:tr>
      <w:tr w:rsidR="00D71DC0" w:rsidTr="00994489">
        <w:tc>
          <w:tcPr>
            <w:tcW w:w="1370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57" w:type="dxa"/>
          </w:tcPr>
          <w:p w:rsidR="00D71DC0" w:rsidRDefault="00D71DC0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71DC0" w:rsidRDefault="00D71DC0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D71DC0" w:rsidRDefault="00D71D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FORŢELE ARMATE</w:t>
            </w:r>
          </w:p>
        </w:tc>
      </w:tr>
    </w:tbl>
    <w:p w:rsidR="00D71DC0" w:rsidRDefault="00D71DC0"/>
    <w:sectPr w:rsidR="00D71DC0" w:rsidSect="0077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DA"/>
    <w:rsid w:val="00246BDF"/>
    <w:rsid w:val="004F5B1F"/>
    <w:rsid w:val="006A7D8D"/>
    <w:rsid w:val="00754B5A"/>
    <w:rsid w:val="007754E0"/>
    <w:rsid w:val="007A49D7"/>
    <w:rsid w:val="00994489"/>
    <w:rsid w:val="00B54782"/>
    <w:rsid w:val="00B750DA"/>
    <w:rsid w:val="00BD435B"/>
    <w:rsid w:val="00D71DC0"/>
    <w:rsid w:val="00DF0C5F"/>
    <w:rsid w:val="00F5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89"/>
    <w:rPr>
      <w:rFonts w:ascii="Times New Roman" w:eastAsia="Times New Roman" w:hAnsi="Times New Roman"/>
      <w:sz w:val="28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489"/>
    <w:pPr>
      <w:keepNext/>
      <w:tabs>
        <w:tab w:val="left" w:pos="0"/>
        <w:tab w:val="left" w:pos="1701"/>
      </w:tabs>
      <w:ind w:firstLine="705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89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semiHidden/>
    <w:rsid w:val="009944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489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rsid w:val="00994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489"/>
    <w:rPr>
      <w:rFonts w:ascii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rsid w:val="00994489"/>
    <w:pPr>
      <w:ind w:left="2832" w:firstLine="48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4489"/>
    <w:rPr>
      <w:rFonts w:ascii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99448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489"/>
    <w:rPr>
      <w:rFonts w:ascii="Tahoma" w:hAnsi="Tahoma" w:cs="Tahoma"/>
      <w:sz w:val="16"/>
      <w:szCs w:val="16"/>
      <w:lang w:val="ro-RO"/>
    </w:rPr>
  </w:style>
  <w:style w:type="paragraph" w:customStyle="1" w:styleId="CharChar">
    <w:name w:val="Знак Знак Char Char Знак"/>
    <w:basedOn w:val="Normal"/>
    <w:uiPriority w:val="99"/>
    <w:rsid w:val="00994489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994489"/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994489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20</Pages>
  <Words>5014</Words>
  <Characters>28581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2013-07-05T09:45:00Z</dcterms:created>
  <dcterms:modified xsi:type="dcterms:W3CDTF">2017-09-01T12:43:00Z</dcterms:modified>
</cp:coreProperties>
</file>