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95" w:rsidRPr="000973D6" w:rsidRDefault="005B5E95" w:rsidP="000973D6">
      <w:pPr>
        <w:ind w:left="18720" w:firstLine="720"/>
        <w:rPr>
          <w:rFonts w:ascii="Times New Roman" w:hAnsi="Times New Roman"/>
          <w:noProof/>
          <w:sz w:val="24"/>
          <w:szCs w:val="24"/>
          <w:lang w:val="ro-RO" w:eastAsia="ru-RU"/>
        </w:rPr>
      </w:pPr>
      <w:r w:rsidRPr="000973D6">
        <w:rPr>
          <w:rFonts w:ascii="Times New Roman" w:hAnsi="Times New Roman"/>
          <w:noProof/>
          <w:sz w:val="24"/>
          <w:szCs w:val="24"/>
          <w:lang w:val="ro-RO" w:eastAsia="ru-RU"/>
        </w:rPr>
        <w:t>Anexa nr. 3</w:t>
      </w:r>
    </w:p>
    <w:p w:rsidR="005B5E95" w:rsidRPr="000973D6" w:rsidRDefault="005B5E95" w:rsidP="000973D6">
      <w:pPr>
        <w:ind w:left="18720"/>
        <w:rPr>
          <w:rFonts w:ascii="Times New Roman" w:hAnsi="Times New Roman"/>
          <w:noProof/>
          <w:sz w:val="24"/>
          <w:szCs w:val="24"/>
          <w:lang w:val="ro-RO" w:eastAsia="ru-RU"/>
        </w:rPr>
      </w:pPr>
      <w:r w:rsidRPr="000973D6">
        <w:rPr>
          <w:rFonts w:ascii="Times New Roman" w:hAnsi="Times New Roman"/>
          <w:noProof/>
          <w:sz w:val="24"/>
          <w:szCs w:val="24"/>
          <w:lang w:val="ro-RO" w:eastAsia="ru-RU"/>
        </w:rPr>
        <w:t>la Hotărîrea Guvernului nr.</w:t>
      </w:r>
      <w:r>
        <w:rPr>
          <w:rFonts w:ascii="Times New Roman" w:hAnsi="Times New Roman"/>
          <w:noProof/>
          <w:sz w:val="24"/>
          <w:szCs w:val="24"/>
          <w:lang w:val="ro-RO" w:eastAsia="ru-RU"/>
        </w:rPr>
        <w:t xml:space="preserve"> 694</w:t>
      </w:r>
    </w:p>
    <w:p w:rsidR="005B5E95" w:rsidRPr="000973D6" w:rsidRDefault="005B5E95" w:rsidP="000973D6">
      <w:pPr>
        <w:ind w:left="18720"/>
        <w:rPr>
          <w:rFonts w:ascii="Times New Roman" w:hAnsi="Times New Roman"/>
          <w:sz w:val="24"/>
          <w:szCs w:val="24"/>
          <w:lang w:val="ro-RO"/>
        </w:rPr>
      </w:pPr>
      <w:r w:rsidRPr="000973D6">
        <w:rPr>
          <w:rFonts w:ascii="Times New Roman" w:hAnsi="Times New Roman"/>
          <w:noProof/>
          <w:sz w:val="24"/>
          <w:szCs w:val="24"/>
          <w:lang w:val="ro-RO" w:eastAsia="ru-RU"/>
        </w:rPr>
        <w:t xml:space="preserve">din  </w:t>
      </w:r>
      <w:r>
        <w:rPr>
          <w:rFonts w:ascii="Times New Roman" w:hAnsi="Times New Roman"/>
          <w:noProof/>
          <w:sz w:val="24"/>
          <w:szCs w:val="24"/>
          <w:lang w:val="ro-RO" w:eastAsia="ru-RU"/>
        </w:rPr>
        <w:t>30 august</w:t>
      </w:r>
      <w:r w:rsidRPr="000973D6">
        <w:rPr>
          <w:rFonts w:ascii="Times New Roman" w:hAnsi="Times New Roman"/>
          <w:noProof/>
          <w:sz w:val="24"/>
          <w:szCs w:val="24"/>
          <w:lang w:val="ro-RO" w:eastAsia="ru-RU"/>
        </w:rPr>
        <w:t xml:space="preserve">  2017</w:t>
      </w:r>
    </w:p>
    <w:p w:rsidR="005B5E95" w:rsidRPr="000973D6" w:rsidRDefault="005B5E95" w:rsidP="000973D6">
      <w:pPr>
        <w:rPr>
          <w:rFonts w:ascii="Times New Roman" w:hAnsi="Times New Roman"/>
          <w:sz w:val="24"/>
          <w:szCs w:val="24"/>
          <w:lang w:val="ro-RO"/>
        </w:rPr>
      </w:pPr>
    </w:p>
    <w:p w:rsidR="005B5E95" w:rsidRPr="000973D6" w:rsidRDefault="005B5E95" w:rsidP="000973D6">
      <w:pPr>
        <w:pStyle w:val="Heading2"/>
        <w:ind w:left="0" w:right="7963"/>
        <w:rPr>
          <w:noProof/>
          <w:sz w:val="20"/>
          <w:szCs w:val="20"/>
          <w:lang w:val="ro-RO" w:eastAsia="ru-RU"/>
        </w:rPr>
      </w:pPr>
    </w:p>
    <w:p w:rsidR="005B5E95" w:rsidRPr="000973D6" w:rsidRDefault="005B5E95" w:rsidP="000973D6">
      <w:pPr>
        <w:pStyle w:val="Heading2"/>
        <w:ind w:left="0" w:right="134"/>
        <w:jc w:val="center"/>
        <w:rPr>
          <w:b w:val="0"/>
          <w:bCs w:val="0"/>
          <w:lang w:val="ro-RO"/>
        </w:rPr>
      </w:pPr>
      <w:r w:rsidRPr="000973D6">
        <w:rPr>
          <w:lang w:val="ro-RO"/>
        </w:rPr>
        <w:t>Or</w:t>
      </w:r>
      <w:r w:rsidRPr="000973D6">
        <w:rPr>
          <w:spacing w:val="-2"/>
          <w:lang w:val="ro-RO"/>
        </w:rPr>
        <w:t>g</w:t>
      </w:r>
      <w:r w:rsidRPr="000973D6">
        <w:rPr>
          <w:lang w:val="ro-RO"/>
        </w:rPr>
        <w:t>a</w:t>
      </w:r>
      <w:r w:rsidRPr="000973D6">
        <w:rPr>
          <w:spacing w:val="-1"/>
          <w:lang w:val="ro-RO"/>
        </w:rPr>
        <w:t>n</w:t>
      </w:r>
      <w:r w:rsidRPr="000973D6">
        <w:rPr>
          <w:spacing w:val="2"/>
          <w:lang w:val="ro-RO"/>
        </w:rPr>
        <w:t>i</w:t>
      </w:r>
      <w:r w:rsidRPr="000973D6">
        <w:rPr>
          <w:spacing w:val="-2"/>
          <w:lang w:val="ro-RO"/>
        </w:rPr>
        <w:t>g</w:t>
      </w:r>
      <w:r w:rsidRPr="000973D6">
        <w:rPr>
          <w:lang w:val="ro-RO"/>
        </w:rPr>
        <w:t>r</w:t>
      </w:r>
      <w:r w:rsidRPr="000973D6">
        <w:rPr>
          <w:spacing w:val="1"/>
          <w:lang w:val="ro-RO"/>
        </w:rPr>
        <w:t>a</w:t>
      </w:r>
      <w:r w:rsidRPr="000973D6">
        <w:rPr>
          <w:spacing w:val="-1"/>
          <w:lang w:val="ro-RO"/>
        </w:rPr>
        <w:t>m</w:t>
      </w:r>
      <w:r w:rsidRPr="000973D6">
        <w:rPr>
          <w:lang w:val="ro-RO"/>
        </w:rPr>
        <w:t xml:space="preserve">a aparatului central al </w:t>
      </w:r>
      <w:r w:rsidRPr="000973D6">
        <w:rPr>
          <w:spacing w:val="-1"/>
          <w:lang w:val="ro-RO"/>
        </w:rPr>
        <w:t>M</w:t>
      </w:r>
      <w:r w:rsidRPr="000973D6">
        <w:rPr>
          <w:lang w:val="ro-RO"/>
        </w:rPr>
        <w:t>inister</w:t>
      </w:r>
      <w:r w:rsidRPr="000973D6">
        <w:rPr>
          <w:spacing w:val="-1"/>
          <w:lang w:val="ro-RO"/>
        </w:rPr>
        <w:t>u</w:t>
      </w:r>
      <w:r w:rsidRPr="000973D6">
        <w:rPr>
          <w:lang w:val="ro-RO"/>
        </w:rPr>
        <w:t xml:space="preserve">lui Sănătății, Muncii și </w:t>
      </w:r>
      <w:r w:rsidRPr="000973D6">
        <w:rPr>
          <w:spacing w:val="-3"/>
          <w:lang w:val="ro-RO"/>
        </w:rPr>
        <w:t>P</w:t>
      </w:r>
      <w:r w:rsidRPr="000973D6">
        <w:rPr>
          <w:spacing w:val="-1"/>
          <w:lang w:val="ro-RO"/>
        </w:rPr>
        <w:t>r</w:t>
      </w:r>
      <w:r w:rsidRPr="000973D6">
        <w:rPr>
          <w:lang w:val="ro-RO"/>
        </w:rPr>
        <w:t>ote</w:t>
      </w:r>
      <w:r w:rsidRPr="000973D6">
        <w:rPr>
          <w:spacing w:val="-1"/>
          <w:lang w:val="ro-RO"/>
        </w:rPr>
        <w:t>c</w:t>
      </w:r>
      <w:r w:rsidRPr="000973D6">
        <w:rPr>
          <w:lang w:val="ro-RO"/>
        </w:rPr>
        <w:t>ției So</w:t>
      </w:r>
      <w:r w:rsidRPr="000973D6">
        <w:rPr>
          <w:spacing w:val="-1"/>
          <w:lang w:val="ro-RO"/>
        </w:rPr>
        <w:t>c</w:t>
      </w:r>
      <w:r w:rsidRPr="000973D6">
        <w:rPr>
          <w:lang w:val="ro-RO"/>
        </w:rPr>
        <w:t>i</w:t>
      </w:r>
      <w:r w:rsidRPr="000973D6">
        <w:rPr>
          <w:spacing w:val="-1"/>
          <w:lang w:val="ro-RO"/>
        </w:rPr>
        <w:t>a</w:t>
      </w:r>
      <w:r w:rsidRPr="000973D6">
        <w:rPr>
          <w:lang w:val="ro-RO"/>
        </w:rPr>
        <w:t>le</w:t>
      </w:r>
    </w:p>
    <w:p w:rsidR="005B5E95" w:rsidRPr="000973D6" w:rsidRDefault="005B5E95" w:rsidP="000973D6">
      <w:pPr>
        <w:pStyle w:val="Heading2"/>
        <w:ind w:left="0" w:right="7963"/>
        <w:jc w:val="center"/>
        <w:rPr>
          <w:noProof/>
          <w:lang w:val="ro-RO" w:eastAsia="ru-RU"/>
        </w:rPr>
      </w:pPr>
    </w:p>
    <w:p w:rsidR="005B5E95" w:rsidRPr="000973D6" w:rsidRDefault="005B5E95" w:rsidP="000973D6">
      <w:pPr>
        <w:pStyle w:val="Heading2"/>
        <w:ind w:left="0" w:right="7963"/>
        <w:rPr>
          <w:noProof/>
          <w:lang w:val="ro-RO" w:eastAsia="ru-RU"/>
        </w:rPr>
      </w:pPr>
    </w:p>
    <w:p w:rsidR="005B5E95" w:rsidRPr="000973D6" w:rsidRDefault="005B5E95">
      <w:pPr>
        <w:spacing w:before="1" w:line="190" w:lineRule="exact"/>
        <w:rPr>
          <w:sz w:val="19"/>
          <w:szCs w:val="19"/>
          <w:lang w:val="ro-RO"/>
        </w:rPr>
      </w:pPr>
      <w:r>
        <w:rPr>
          <w:noProof/>
          <w:lang w:val="ru-RU" w:eastAsia="ru-RU"/>
        </w:rPr>
        <w:pict>
          <v:group id="Group 3" o:spid="_x0000_s1026" style="position:absolute;margin-left:90.7pt;margin-top:8.45pt;width:1072.9pt;height:506.6pt;z-index:-251658240;mso-position-horizontal-relative:page" coordorigin="1824,459" coordsize="21458,10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gMS+UAAf24&#10;xzAAAAAASUVORK5CYIJQSwMECgAAAAAAAAAhAIa+jn1HAQAARwEAABUAAABkcnMvbWVkaWEvaW1h&#10;Z2UxOS5wbmeJUE5HDQoaCgAAAA1JSERSAAABYwAAAJcIBgAAAMC2OloAAAAGYktHRAD/AP8A/6C9&#10;p5MAAAAJcEhZcwAADsQAAA7EAZUrDhsAAADnSURBVHic7cEBDQAAAMKg909tDje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">
            <v:group id="Group 200" o:spid="_x0000_s1027" style="position:absolute;left:22397;top:737;width:2;height:3130" coordorigin="22397,737" coordsize="2,3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01" o:spid="_x0000_s1028" style="position:absolute;left:22397;top:737;width:2;height:3130;visibility:visible;mso-wrap-style:square;v-text-anchor:top" coordsize="2,3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xPsEA&#10;AADaAAAADwAAAGRycy9kb3ducmV2LnhtbESPQYvCMBSE7wv+h/AEb2u6irp0TUUEwYMetur90bxt&#10;S5uXkqRa/70RhD0OM/MNs94MphU3cr62rOBrmoAgLqyuuVRwOe8/v0H4gKyxtUwKHuRhk40+1phq&#10;e+dfuuWhFBHCPkUFVQhdKqUvKjLop7Yjjt6fdQZDlK6U2uE9wk0rZ0mylAZrjgsVdrSrqGjy3ig4&#10;uuAfdracz7fNariaU1/mpldqMh62PyACDeE//G4ftIIFvK7EG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xMT7BAAAA2gAAAA8AAAAAAAAAAAAAAAAAmAIAAGRycy9kb3du&#10;cmV2LnhtbFBLBQYAAAAABAAEAPUAAACGAwAAAAA=&#10;" path="m,l,3130e" filled="f" strokeweight=".72pt">
                <v:path arrowok="t" o:connecttype="custom" o:connectlocs="0,737;0,3867" o:connectangles="0,0"/>
              </v:shape>
            </v:group>
            <v:group id="Group 197" o:spid="_x0000_s1029" style="position:absolute;left:21662;top:3888;width:1620;height:725" coordorigin="21662,3888" coordsize="1620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99" o:spid="_x0000_s1030" style="position:absolute;left:21662;top:3888;width:1620;height:725;visibility:visible;mso-wrap-style:square;v-text-anchor:top" coordsize="162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f2cIA&#10;AADaAAAADwAAAGRycy9kb3ducmV2LnhtbESP0YrCMBRE3xf8h3AFX0TTquhuNYoIii+LqPsBl+Zu&#10;W01uShO1/r0RFvZxmJkzzGLVWiPu1PjKsYJ0mIAgzp2uuFDwc94OPkH4gKzROCYFT/KwWnY+Fphp&#10;9+Aj3U+hEBHCPkMFZQh1JqXPS7Loh64mjt6vayyGKJtC6gYfEW6NHCXJVFqsOC6UWNOmpPx6ulkF&#10;Yz5MRonZfYX+tz3Xl5lJt89UqV63Xc9BBGrDf/ivvdcKZvC+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t/ZwgAAANoAAAAPAAAAAAAAAAAAAAAAAJgCAABkcnMvZG93&#10;bnJldi54bWxQSwUGAAAAAAQABAD1AAAAhwMAAAAA&#10;" path="m,725r1620,l1620,,,,,725xe" filled="f" strokeweight=".72pt">
                <v:path arrowok="t" o:connecttype="custom" o:connectlocs="0,4613;1620,4613;1620,3888;0,3888;0,4613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31" type="#_x0000_t75" style="position:absolute;left:21670;top:3895;width:1606;height:7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/mG/AAAA2gAAAA8AAABkcnMvZG93bnJldi54bWxET01rwkAQvRf6H5YpeGs2SrEldRUVAvWo&#10;ldLchuw0Sc3OhsyaxH/vHgo9Pt73ajO5Vg3US+PZwDxJQRGX3jZcGTh/5s9voCQgW2w9k4EbCWzW&#10;jw8rzKwf+UjDKVQqhrBkaKAOocu0lrImh5L4jjhyP753GCLsK217HGO4a/UiTZfaYcOxocaO9jWV&#10;l9PVGZDhRVdfBcnvZXdo9KuXvPgWY2ZP0/YdVKAp/Iv/3B/WQNwar8QboNd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jv5hvwAAANoAAAAPAAAAAAAAAAAAAAAAAJ8CAABk&#10;cnMvZG93bnJldi54bWxQSwUGAAAAAAQABAD3AAAAiwMAAAAA&#10;">
                <v:imagedata r:id="rId6" o:title=""/>
              </v:shape>
            </v:group>
            <v:group id="Group 195" o:spid="_x0000_s1032" style="position:absolute;left:13213;top:999;width:2;height:646" coordorigin="13213,999" coordsize="2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96" o:spid="_x0000_s1033" style="position:absolute;left:13213;top:999;width:2;height:646;visibility:visible;mso-wrap-style:square;v-text-anchor:top" coordsize="2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xjMMA&#10;AADbAAAADwAAAGRycy9kb3ducmV2LnhtbESPQU/DMAyF70j7D5EncWMpEzBUlk0IaYjrxnbgZhqv&#10;jWickoQ28OvxAYmbrff83uf1tvhejRSTC2zgelGBIm6CddwaOL7uru5BpYxssQ9MBr4pwXYzu1hj&#10;bcPEexoPuVUSwqlGA13OQ611ajrymBZhIBbtHKLHLGtstY04Sbjv9bKq7rRHx9LQ4UBPHTUfhy9v&#10;YPVcXHQ/px2ey/vncj/d5pvxzZjLeXl8AJWp5H/z3/WLFX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AxjMMAAADbAAAADwAAAAAAAAAAAAAAAACYAgAAZHJzL2Rv&#10;d25yZXYueG1sUEsFBgAAAAAEAAQA9QAAAIgDAAAAAA==&#10;" path="m,l,645e" filled="f" strokeweight=".72pt">
                <v:path arrowok="t" o:connecttype="custom" o:connectlocs="0,999;0,1644" o:connectangles="0,0"/>
              </v:shape>
            </v:group>
            <v:group id="Group 193" o:spid="_x0000_s1034" style="position:absolute;left:13136;top:999;width:2;height:276" coordorigin="13136,99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94" o:spid="_x0000_s1035" style="position:absolute;left:13136;top:99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1dcEA&#10;AADbAAAADwAAAGRycy9kb3ducmV2LnhtbERP22rCQBB9F/yHZQq+mU0tiE1dpYgWBUGS9gOG7JiE&#10;ZGdjdjVpv94VhL7N4VxnuR5MI27UucqygtcoBkGcW11xoeDnezddgHAeWWNjmRT8koP1ajxaYqJt&#10;zyndMl+IEMIuQQWl920ipctLMugi2xIH7mw7gz7ArpC6wz6Em0bO4nguDVYcGkpsaVNSXmdXoyDN&#10;Dmk1bP/ev85v2J+OtWnqi1Fq8jJ8foDwNPh/8dO912H+DB6/h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6tXXBAAAA2wAAAA8AAAAAAAAAAAAAAAAAmAIAAGRycy9kb3du&#10;cmV2LnhtbFBLBQYAAAAABAAEAPUAAACGAwAAAAA=&#10;" path="m,l,276e" filled="f" strokeweight=".72pt">
                <v:path arrowok="t" o:connecttype="custom" o:connectlocs="0,999;0,1275" o:connectangles="0,0"/>
              </v:shape>
            </v:group>
            <v:group id="Group 190" o:spid="_x0000_s1036" style="position:absolute;left:11875;top:459;width:2700;height:540" coordorigin="11875,459" coordsize="27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92" o:spid="_x0000_s1037" style="position:absolute;left:11875;top:459;width:2700;height:540;visibility:visible;mso-wrap-style:square;v-text-anchor:top" coordsize="27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ylsEA&#10;AADbAAAADwAAAGRycy9kb3ducmV2LnhtbERPTUsDMRC9C/6HMII3m7VWkbVpWQqFpXhp1fuwGbOL&#10;m8m6mbZpf70pFLzN433OfJl8rw40xi6wgcdJAYq4CbZjZ+DzY/3wCioKssU+MBk4UYTl4vZmjqUN&#10;R97SYSdO5RCOJRpoRYZS69i05DFOwkCcue8wepQMR6ftiMcc7ns9LYoX7bHj3NDiQKuWmp/d3huQ&#10;p+lp857OVV39fg2yTu5ZamfM/V2q3kAJJfkXX921zfNncPklH6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XMpbBAAAA2wAAAA8AAAAAAAAAAAAAAAAAmAIAAGRycy9kb3du&#10;cmV2LnhtbFBLBQYAAAAABAAEAPUAAACGAwAAAAA=&#10;" path="m,540r2700,l2700,,,,,540xe" filled="f" strokeweight=".72pt">
                <v:path arrowok="t" o:connecttype="custom" o:connectlocs="0,999;2700,999;2700,459;0,459;0,999" o:connectangles="0,0,0,0,0"/>
              </v:shape>
              <v:shape id="Picture 191" o:spid="_x0000_s1038" type="#_x0000_t75" style="position:absolute;left:11882;top:538;width:2686;height: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6e3PAAAAA2wAAAA8AAABkcnMvZG93bnJldi54bWxET0uLwjAQvgv7H8IseJE1VVCkaxRZENaj&#10;D8Tj0Ewf2ky6SbZWf70RBG/z8T1nvuxMLVpyvrKsYDRMQBBnVldcKDjs118zED4ga6wtk4IbeVgu&#10;PnpzTLW98pbaXShEDGGfooIyhCaV0mclGfRD2xBHLrfOYIjQFVI7vMZwU8txkkylwYpjQ4kN/ZSU&#10;XXb/RsFfvjpl7QZdGMzyuzyfmuMAN0r1P7vVN4hAXXiLX+5fHedP4PlLPEA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vp7c8AAAADbAAAADwAAAAAAAAAAAAAAAACfAgAA&#10;ZHJzL2Rvd25yZXYueG1sUEsFBgAAAAAEAAQA9wAAAIwDAAAAAA==&#10;">
                <v:imagedata r:id="rId7" o:title=""/>
              </v:shape>
            </v:group>
            <v:group id="Group 187" o:spid="_x0000_s1039" style="position:absolute;left:11537;top:1644;width:3420;height:540" coordorigin="11537,1644" coordsize="34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89" o:spid="_x0000_s1040" style="position:absolute;left:11537;top:1644;width:3420;height:540;visibility:visible;mso-wrap-style:square;v-text-anchor:top" coordsize="34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wAMIA&#10;AADbAAAADwAAAGRycy9kb3ducmV2LnhtbERPwWoCMRC9F/yHMIK3mtWDltUopaAU2h60PXgcNtNk&#10;7WYSkuhu/74RhJ7eDG/ee/PW28F14koxtZ4VzKYVCOLG65aNgq/P3eMTiJSRNXaeScEvJdhuRg9r&#10;rLXv+UDXYzaimHCqUYHNOdRSpsaSwzT1gbhw3z46zGWNRuqIfTF3nZxX1UI6bLkkWAz0Yqn5OV6c&#10;gnC2oZvH84fZv7+1l70peOqVmoyH5xWITEP+P76rX3V5fwm3LmU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rAAwgAAANsAAAAPAAAAAAAAAAAAAAAAAJgCAABkcnMvZG93&#10;bnJldi54bWxQSwUGAAAAAAQABAD1AAAAhwMAAAAA&#10;" path="m,540r3420,l3420,,,,,540xe" filled="f" strokeweight=".72pt">
                <v:path arrowok="t" o:connecttype="custom" o:connectlocs="0,2184;3420,2184;3420,1644;0,1644;0,2184" o:connectangles="0,0,0,0,0"/>
              </v:shape>
              <v:shape id="Picture 188" o:spid="_x0000_s1041" type="#_x0000_t75" style="position:absolute;left:11544;top:1723;width:3406;height: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3mkTFAAAA2wAAAA8AAABkcnMvZG93bnJldi54bWxEj0FrwkAQhe+F/odlCr3VjR5EUlcJSm3p&#10;RZoq4m3IjsmS7Gya3Wr67zuHQm8zvDfvfbNcj75TVxqiC2xgOslAEVfBOq4NHD5fnhagYkK22AUm&#10;Az8UYb26v1tibsONP+haplpJCMccDTQp9bnWsWrIY5yEnli0Sxg8JlmHWtsBbxLuOz3Lsrn26Fga&#10;Guxp01DVlt/ewLF329PYtuevHR0KVxbv+/Pr3JjHh7F4BpVoTP/mv+s3K/gCK7/IAHr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d5pExQAAANsAAAAPAAAAAAAAAAAAAAAA&#10;AJ8CAABkcnMvZG93bnJldi54bWxQSwUGAAAAAAQABAD3AAAAkQMAAAAA&#10;">
                <v:imagedata r:id="rId8" o:title=""/>
              </v:shape>
            </v:group>
            <v:group id="Group 184" o:spid="_x0000_s1042" style="position:absolute;left:9535;top:1116;width:3228;height:401" coordorigin="9535,1116" coordsize="3228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86" o:spid="_x0000_s1043" style="position:absolute;left:9535;top:1116;width:3228;height:401;visibility:visible;mso-wrap-style:square;v-text-anchor:top" coordsize="322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ie8IA&#10;AADbAAAADwAAAGRycy9kb3ducmV2LnhtbERPyW7CMBC9V+IfrEHiVhyQCiXEQbRlabkVInodxdMk&#10;EI+j2ED4e3yo1OPT25NFZ2pxpdZVlhWMhhEI4tzqigsF2WH9/ArCeWSNtWVScCcHi7T3lGCs7Y2/&#10;6br3hQgh7GJUUHrfxFK6vCSDbmgb4sD92tagD7AtpG7xFsJNLcdRNJEGKw4NJTb0XlJ+3l+Mgpfd&#10;2ySjs//ZfmWnj810ddydZhulBv1uOQfhqfP/4j/3p1YwDuvD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CJ7wgAAANsAAAAPAAAAAAAAAAAAAAAAAJgCAABkcnMvZG93&#10;bnJldi54bWxQSwUGAAAAAAQABAD1AAAAhwMAAAAA&#10;" path="m,401r3228,l3228,,,,,401xe" filled="f" strokeweight=".72pt">
                <v:path arrowok="t" o:connecttype="custom" o:connectlocs="0,1517;3228,1517;3228,1116;0,1116;0,1517" o:connectangles="0,0,0,0,0"/>
              </v:shape>
              <v:shape id="Picture 185" o:spid="_x0000_s1044" type="#_x0000_t75" style="position:absolute;left:9542;top:1195;width:3214;height:2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p6PPGAAAA2wAAAA8AAABkcnMvZG93bnJldi54bWxEj0FrwkAUhO9C/8PyCl6KbiJYJXWVVmgp&#10;VASjoL09ss9saPZtyK4a++vdQsHjMDPfMLNFZ2txptZXjhWkwwQEceF0xaWC3fZ9MAXhA7LG2jEp&#10;uJKHxfyhN8NMuwtv6JyHUkQI+wwVmBCaTEpfGLLoh64hjt7RtRZDlG0pdYuXCLe1HCXJs7RYcVww&#10;2NDSUPGTn6yC/dPkWMiP9Hd1+EJszNu3Xy/HSvUfu9cXEIG6cA//tz+1glEKf1/iD5D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Wno88YAAADbAAAADwAAAAAAAAAAAAAA&#10;AACfAgAAZHJzL2Rvd25yZXYueG1sUEsFBgAAAAAEAAQA9wAAAJIDAAAAAA==&#10;">
                <v:imagedata r:id="rId9" o:title=""/>
              </v:shape>
            </v:group>
            <v:group id="Group 182" o:spid="_x0000_s1045" style="position:absolute;left:12775;top:1275;width:360;height:2" coordorigin="12775,1275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183" o:spid="_x0000_s1046" style="position:absolute;left:12775;top:1275;width:360;height:2;visibility:visible;mso-wrap-style:square;v-text-anchor:top" coordsize="3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fncIA&#10;AADbAAAADwAAAGRycy9kb3ducmV2LnhtbESPUWvCQBCE3wX/w7GCb3qpgrSppxTBUvoiUX/Aktsm&#10;obm9cLfG6K/3CkIfh9n5Zme9HVyregqx8WzgZZ6BIi69bbgycD7tZ6+goiBbbD2TgRtF2G7GozXm&#10;1l+5oP4olUoQjjkaqEW6XOtY1uQwzn1HnLwfHxxKkqHSNuA1wV2rF1m20g4bTg01drSrqfw9Xlx6&#10;4ybF96qwd+FPOe/D6VC89dqY6WT4eAclNMj/8TP9ZQ0slvC3JQFAb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N+dwgAAANsAAAAPAAAAAAAAAAAAAAAAAJgCAABkcnMvZG93&#10;bnJldi54bWxQSwUGAAAAAAQABAD1AAAAhwMAAAAA&#10;" path="m,l360,1e" filled="f" strokeweight=".72pt">
                <v:path arrowok="t" o:connecttype="custom" o:connectlocs="0,2550;360,2552" o:connectangles="0,0"/>
              </v:shape>
            </v:group>
            <v:group id="Group 180" o:spid="_x0000_s1047" style="position:absolute;left:14575;top:737;width:7821;height:2" coordorigin="14575,737" coordsize="7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181" o:spid="_x0000_s1048" style="position:absolute;left:14575;top:737;width:7821;height:2;visibility:visible;mso-wrap-style:square;v-text-anchor:top" coordsize="7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GXcQA&#10;AADbAAAADwAAAGRycy9kb3ducmV2LnhtbESPQWvCQBSE74L/YXmCN900EJXUVWproWAhNS09P7LP&#10;JJh9G7Krif/eLQg9DjPzDbPeDqYRV+pcbVnB0zwCQVxYXXOp4Of7fbYC4TyyxsYyKbiRg+1mPFpj&#10;qm3PR7rmvhQBwi5FBZX3bSqlKyoy6Oa2JQ7eyXYGfZBdKXWHfYCbRsZRtJAGaw4LFbb0WlFxzi9G&#10;QWL5sEv2v8vyK877bB9nn2+7TKnpZHh5BuFp8P/hR/tDK4gT+Ps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xl3EAAAA2wAAAA8AAAAAAAAAAAAAAAAAmAIAAGRycy9k&#10;b3ducmV2LnhtbFBLBQYAAAAABAAEAPUAAACJAwAAAAA=&#10;" path="m,l7821,e" filled="f" strokeweight=".72pt">
                <v:path arrowok="t" o:connecttype="custom" o:connectlocs="0,0;7821,0" o:connectangles="0,0"/>
              </v:shape>
            </v:group>
            <v:group id="Group 178" o:spid="_x0000_s1049" style="position:absolute;left:17383;top:2362;width:2;height:248" coordorigin="17383,2362" coordsize="2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79" o:spid="_x0000_s1050" style="position:absolute;left:17383;top:2362;width:2;height:248;visibility:visible;mso-wrap-style:square;v-text-anchor:top" coordsize="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sxMIA&#10;AADbAAAADwAAAGRycy9kb3ducmV2LnhtbESPQYvCMBSE78L+h/AEb5oqy1aqUWRhoQuiWAWvj+bZ&#10;VpuX0mRr/fdmQfA4zMw3zHLdm1p01LrKsoLpJAJBnFtdcaHgdPwZz0E4j6yxtkwKHuRgvfoYLDHR&#10;9s4H6jJfiABhl6CC0vsmkdLlJRl0E9sQB+9iW4M+yLaQusV7gJtazqLoSxqsOCyU2NB3Sfkt+zMK&#10;0uo07a+3x2can7e7XybdxXuv1GjYbxYgPPX+HX61U61gFs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SzEwgAAANsAAAAPAAAAAAAAAAAAAAAAAJgCAABkcnMvZG93&#10;bnJldi54bWxQSwUGAAAAAAQABAD1AAAAhwMAAAAA&#10;" path="m,l,248e" filled="f" strokeweight=".72pt">
                <v:path arrowok="t" o:connecttype="custom" o:connectlocs="0,2362;0,2610" o:connectangles="0,0"/>
              </v:shape>
            </v:group>
            <v:group id="Group 175" o:spid="_x0000_s1051" style="position:absolute;left:16320;top:2609;width:2671;height:578" coordorigin="16320,2609" coordsize="2671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77" o:spid="_x0000_s1052" style="position:absolute;left:16320;top:2609;width:2671;height:578;visibility:visible;mso-wrap-style:square;v-text-anchor:top" coordsize="2671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1ScUA&#10;AADbAAAADwAAAGRycy9kb3ducmV2LnhtbESPW2sCMRSE3wX/QziCL1IThS52axQRtC0VxQt9PmzO&#10;XnBzsmxS3f77plDwcZiZb5j5srO1uFHrK8caJmMFgjhzpuJCw+W8eZqB8AHZYO2YNPyQh+Wi35tj&#10;atydj3Q7hUJECPsUNZQhNKmUPivJoh+7hjh6uWsthijbQpoW7xFuazlVKpEWK44LJTa0Lim7nr6t&#10;hr1SWVI/f36N3txue9jms/wj8VoPB93qFUSgLjzC/+13o2H6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LVJxQAAANsAAAAPAAAAAAAAAAAAAAAAAJgCAABkcnMv&#10;ZG93bnJldi54bWxQSwUGAAAAAAQABAD1AAAAigMAAAAA&#10;" path="m,578r2671,l2671,,,,,578xe" filled="f" strokeweight=".72pt">
                <v:path arrowok="t" o:connecttype="custom" o:connectlocs="0,3187;2671,3187;2671,2609;0,2609;0,3187" o:connectangles="0,0,0,0,0"/>
              </v:shape>
              <v:shape id="Picture 176" o:spid="_x0000_s1053" type="#_x0000_t75" style="position:absolute;left:16327;top:2688;width:2657;height:4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5s3K/AAAA2wAAAA8AAABkcnMvZG93bnJldi54bWxET01Lw0AQvQv9D8sUvNlNWxRNuy1FEDwJ&#10;tkGvQ3aarGZnQ3ZM03/vHASPj/e93U+xMyMNOSR2sFwUYIjr5AM3DqrTy90jmCzIHrvE5OBKGfa7&#10;2c0WS58u/E7jURqjIZxLdNCK9KW1uW4pYl6knli5cxoiisKhsX7Ai4bHzq6K4sFGDKwNLfb03FL9&#10;ffyJWnL6CJ9v99fVWkYJuXiq6q+pcu52Ph02YIQm+Rf/uV+9g7Wu1y/6A+zu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ubNyvwAAANsAAAAPAAAAAAAAAAAAAAAAAJ8CAABk&#10;cnMvZG93bnJldi54bWxQSwUGAAAAAAQABAD3AAAAiwMAAAAA&#10;">
                <v:imagedata r:id="rId10" o:title=""/>
              </v:shape>
            </v:group>
            <v:group id="Group 173" o:spid="_x0000_s1054" style="position:absolute;left:4757;top:2379;width:12628;height:17" coordorigin="4757,2379" coordsize="12628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174" o:spid="_x0000_s1055" style="position:absolute;left:4757;top:2379;width:12628;height:17;visibility:visible;mso-wrap-style:square;v-text-anchor:top" coordsize="1262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n28MA&#10;AADbAAAADwAAAGRycy9kb3ducmV2LnhtbESPQWvCQBSE7wX/w/KE3upGA6VEVxFBCURomxbPj+wz&#10;CWbfht01Sf+9Wyj0OMzMN8xmN5lODOR8a1nBcpGAIK6sbrlW8P11fHkD4QOyxs4yKfghD7vt7GmD&#10;mbYjf9JQhlpECPsMFTQh9JmUvmrIoF/Ynjh6V+sMhihdLbXDMcJNJ1dJ8ioNthwXGuzp0FB1K+9G&#10;QdkXFs/pEt8P6ano7vnJtR8XpZ7n034NItAU/sN/7VwrSFfw+yX+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Vn28MAAADbAAAADwAAAAAAAAAAAAAAAACYAgAAZHJzL2Rv&#10;d25yZXYueG1sUEsFBgAAAAAEAAQA9QAAAIgDAAAAAA==&#10;" path="m,17l12628,e" filled="f" strokeweight=".72pt">
                <v:path arrowok="t" o:connecttype="custom" o:connectlocs="0,2396;12628,2379" o:connectangles="0,0"/>
              </v:shape>
            </v:group>
            <v:group id="Group 171" o:spid="_x0000_s1056" style="position:absolute;left:14482;top:2359;width:2;height:248" coordorigin="14482,2359" coordsize="2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172" o:spid="_x0000_s1057" style="position:absolute;left:14482;top:2359;width:2;height:248;visibility:visible;mso-wrap-style:square;v-text-anchor:top" coordsize="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kbsQA&#10;AADbAAAADwAAAGRycy9kb3ducmV2LnhtbESP3WrCQBSE74W+w3IK3unGGlSiq5RCIYVS8Qe8PWSP&#10;2dTs2ZDdxuTtu4WCl8PMfMNsdr2tRUetrxwrmE0TEMSF0xWXCs6n98kKhA/IGmvHpGAgD7vt02iD&#10;mXZ3PlB3DKWIEPYZKjAhNJmUvjBk0U9dQxy9q2sthijbUuoW7xFua/mSJAtpseK4YLChN0PF7fhj&#10;FeTVedZ/34Y0X14+vz6YdLfcB6XGz/3rGkSgPjzC/+1cK5in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JG7EAAAA2wAAAA8AAAAAAAAAAAAAAAAAmAIAAGRycy9k&#10;b3ducmV2LnhtbFBLBQYAAAAABAAEAPUAAACJAwAAAAA=&#10;" path="m,l,248e" filled="f" strokeweight=".72pt">
                <v:path arrowok="t" o:connecttype="custom" o:connectlocs="0,2359;0,2607" o:connectangles="0,0"/>
              </v:shape>
            </v:group>
            <v:group id="Group 168" o:spid="_x0000_s1058" style="position:absolute;left:13135;top:2609;width:2676;height:578" coordorigin="13135,2609" coordsize="2676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170" o:spid="_x0000_s1059" style="position:absolute;left:13135;top:2609;width:2676;height:578;visibility:visible;mso-wrap-style:square;v-text-anchor:top" coordsize="2676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p9MQA&#10;AADbAAAADwAAAGRycy9kb3ducmV2LnhtbESPQWsCMRSE74X+h/AK3mq2FURW4yLC0nqyVVs8PjbP&#10;3WDysmyiu/rrm0Khx2FmvmEWxeCsuFIXjGcFL+MMBHHlteFawWFfPs9AhIis0XomBTcKUCwfHxaY&#10;a9/zJ113sRYJwiFHBU2MbS5lqBpyGMa+JU7eyXcOY5JdLXWHfYI7K1+zbCodGk4LDba0bqg67y5O&#10;gXV2VsbN9uP4tb6X5lg6s337Vmr0NKzmICIN8T/8137XCiZT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0afTEAAAA2wAAAA8AAAAAAAAAAAAAAAAAmAIAAGRycy9k&#10;b3ducmV2LnhtbFBLBQYAAAAABAAEAPUAAACJAwAAAAA=&#10;" path="m,578r2676,l2676,,,,,578xe" filled="f" strokeweight=".72pt">
                <v:path arrowok="t" o:connecttype="custom" o:connectlocs="0,3187;2676,3187;2676,2609;0,2609;0,3187" o:connectangles="0,0,0,0,0"/>
              </v:shape>
              <v:shape id="Picture 169" o:spid="_x0000_s1060" type="#_x0000_t75" style="position:absolute;left:13142;top:2688;width:2662;height:4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YMeC/AAAA2wAAAA8AAABkcnMvZG93bnJldi54bWxEj9GKwjAURN8F/yFcwTdNXUHXapSyIPpq&#10;3Q+4NNe22tzEJmr9eyMIPg4zc4ZZbTrTiDu1vrasYDJOQBAXVtdcKvg/bke/IHxA1thYJgVP8rBZ&#10;93srTLV98IHueShFhLBPUUEVgkul9EVFBv3YOuLonWxrMETZllK3+Ihw08ifJJlJgzXHhQod/VVU&#10;XPKbUZAfMrrZxW6SyXCed5etuy6OTqnhoMuWIAJ14Rv+tPdawXQO7y/xB8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mDHgvwAAANsAAAAPAAAAAAAAAAAAAAAAAJ8CAABk&#10;cnMvZG93bnJldi54bWxQSwUGAAAAAAQABAD3AAAAiwMAAAAA&#10;">
                <v:imagedata r:id="rId11" o:title=""/>
              </v:shape>
            </v:group>
            <v:group id="Group 166" o:spid="_x0000_s1061" style="position:absolute;left:13243;top:2184;width:4;height:175" coordorigin="13243,2184" coordsize="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167" o:spid="_x0000_s1062" style="position:absolute;left:13243;top:2184;width:4;height:175;visibility:visible;mso-wrap-style:square;v-text-anchor:top" coordsize="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HMcQA&#10;AADbAAAADwAAAGRycy9kb3ducmV2LnhtbESPwW7CMBBE70j8g7WVuIHTUBBNMQgVtfRKWonrEm+T&#10;0Hid2i4Evh4jVeI4mpk3mvmyM404kvO1ZQWPowQEcWF1zaWCr8+34QyED8gaG8uk4Ewelot+b46Z&#10;tife0jEPpYgQ9hkqqEJoMyl9UZFBP7ItcfS+rTMYonSl1A5PEW4amSbJVBqsOS5U2NJrRcVP/mcU&#10;7Ccu5aff8T5P15P88H7ZuMthp9TgoVu9gAjUhXv4v/2hFYyf4fY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3BzHEAAAA2wAAAA8AAAAAAAAAAAAAAAAAmAIAAGRycy9k&#10;b3ducmV2LnhtbFBLBQYAAAAABAAEAPUAAACJAwAAAAA=&#10;" path="m4,l,175e" filled="f" strokeweight=".72pt">
                <v:path arrowok="t" o:connecttype="custom" o:connectlocs="4,2184;0,2359" o:connectangles="0,0"/>
              </v:shape>
            </v:group>
            <v:group id="Group 164" o:spid="_x0000_s1063" style="position:absolute;left:11076;top:3569;width:13;height:6443" coordorigin="11076,3569" coordsize="13,6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165" o:spid="_x0000_s1064" style="position:absolute;left:11076;top:3569;width:13;height:6443;visibility:visible;mso-wrap-style:square;v-text-anchor:top" coordsize="13,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WdMUA&#10;AADbAAAADwAAAGRycy9kb3ducmV2LnhtbESPQWvCQBSE7wX/w/IKvYhuLFo1ukopLRhsD1XB62P3&#10;NQlm34bsRuO/dwWhx2FmvmGW685W4kyNLx0rGA0TEMTamZJzBYf912AGwgdkg5VjUnAlD+tV72mJ&#10;qXEX/qXzLuQiQtinqKAIoU6l9Logi37oauLo/bnGYoiyyaVp8BLhtpKvSfImLZYcFwqs6aMgfdq1&#10;VsHnttW6/d5nhyNOs59rf1LNN5lSL8/d+wJEoC78hx/tjVEwHsH9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JZ0xQAAANsAAAAPAAAAAAAAAAAAAAAAAJgCAABkcnMv&#10;ZG93bnJldi54bWxQSwUGAAAAAAQABAD1AAAAigMAAAAA&#10;" path="m,l13,6443e" filled="f" strokeweight=".72pt">
                <v:path arrowok="t" o:connecttype="custom" o:connectlocs="0,3569;13,10012" o:connectangles="0,0"/>
              </v:shape>
            </v:group>
            <v:group id="Group 162" o:spid="_x0000_s1065" style="position:absolute;left:11076;top:7783;width:378;height:2" coordorigin="11076,7783" coordsize="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163" o:spid="_x0000_s1066" style="position:absolute;left:11076;top:7783;width:378;height:2;visibility:visible;mso-wrap-style:square;v-text-anchor:top" coordsize="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9JcMA&#10;AADbAAAADwAAAGRycy9kb3ducmV2LnhtbESPW2sCMRSE3wv+h3AE32rWC0VWo0ihKgiVen09bI67&#10;q5uTJYm6/vtGKPRxmJlvmMmsMZW4k/OlZQW9bgKCOLO65FzBfvf1PgLhA7LGyjIpeJKH2bT1NsFU&#10;2wf/0H0bchEh7FNUUIRQp1L6rCCDvmtr4uidrTMYonS51A4fEW4q2U+SD2mw5LhQYE2fBWXX7c0o&#10;OJz0N603x+XuEpxd3I4jvDy9Up12Mx+DCNSE//Bfe6UVDAfw+hJ/gJ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w9JcMAAADbAAAADwAAAAAAAAAAAAAAAACYAgAAZHJzL2Rv&#10;d25yZXYueG1sUEsFBgAAAAAEAAQA9QAAAIgDAAAAAA==&#10;" path="m,l378,e" filled="f" strokeweight=".72pt">
                <v:path arrowok="t" o:connecttype="custom" o:connectlocs="0,0;378,0" o:connectangles="0,0"/>
              </v:shape>
            </v:group>
            <v:group id="Group 159" o:spid="_x0000_s1067" style="position:absolute;left:11455;top:7347;width:2664;height:874" coordorigin="11455,7347" coordsize="2664,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161" o:spid="_x0000_s1068" style="position:absolute;left:11455;top:7347;width:2664;height:874;visibility:visible;mso-wrap-style:square;v-text-anchor:top" coordsize="2664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xhcIA&#10;AADbAAAADwAAAGRycy9kb3ducmV2LnhtbESPUWsCMRCE3wv+h7CCbzWnaNGrUUQoWKQPVX/A9rLN&#10;Hb1sjstW0/76piD4OMzMN8xqk3yrLtTHJrCBybgARVwF27AzcD69PC5ARUG22AYmAz8UYbMePKyw&#10;tOHK73Q5ilMZwrFEA7VIV2odq5o8xnHoiLP3GXqPkmXvtO3xmuG+1dOieNIeG84LNXa0q6n6On57&#10;A7/s0vlNSNLUvS6d2x14tvwwZjRM22dQQknu4Vt7bw3M5vD/Jf8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HGFwgAAANsAAAAPAAAAAAAAAAAAAAAAAJgCAABkcnMvZG93&#10;bnJldi54bWxQSwUGAAAAAAQABAD1AAAAhwMAAAAA&#10;" path="m,873r2664,l2664,,,,,873xe" filled="f" strokeweight=".72pt">
                <v:path arrowok="t" o:connecttype="custom" o:connectlocs="0,8220;2664,8220;2664,7347;0,7347;0,8220" o:connectangles="0,0,0,0,0"/>
              </v:shape>
              <v:shape id="Picture 160" o:spid="_x0000_s1069" type="#_x0000_t75" style="position:absolute;left:11462;top:7354;width:2650;height: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HUyzFAAAA2wAAAA8AAABkcnMvZG93bnJldi54bWxEj0FrwkAUhO+F/oflFXprNpbWhtRVQori&#10;QQ/aitdH9pmkZt+G7EZTf70rCD0OM/MNM5kNphEn6lxtWcEoikEQF1bXXCr4+Z6/JCCcR9bYWCYF&#10;f+RgNn18mGCq7Zk3dNr6UgQIuxQVVN63qZSuqMigi2xLHLyD7Qz6ILtS6g7PAW4a+RrHY2mw5rBQ&#10;YUt5RcVx2xsFq4vv94s8eZ8f+GO3/tLl76AzpZ6fhuwThKfB/4fv7aVW8DaG25fwA+T0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R1MsxQAAANsAAAAPAAAAAAAAAAAAAAAA&#10;AJ8CAABkcnMvZG93bnJldi54bWxQSwUGAAAAAAQABAD3AAAAkQMAAAAA&#10;">
                <v:imagedata r:id="rId12" o:title=""/>
              </v:shape>
            </v:group>
            <v:group id="Group 156" o:spid="_x0000_s1070" style="position:absolute;left:11477;top:8494;width:2616;height:854" coordorigin="11477,8494" coordsize="2616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158" o:spid="_x0000_s1071" style="position:absolute;left:11477;top:8494;width:2616;height:854;visibility:visible;mso-wrap-style:square;v-text-anchor:top" coordsize="2616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qfcMA&#10;AADbAAAADwAAAGRycy9kb3ducmV2LnhtbERPTWvCQBC9F/oflil4Kc2mUqREV1Gp2INgTDx4HLJj&#10;EszOhuxqUn999yB4fLzv2WIwjbhR52rLCj6jGARxYXXNpYJjvvn4BuE8ssbGMin4IweL+evLDBNt&#10;ez7QLfOlCCHsElRQed8mUrqiIoMusi1x4M62M+gD7EqpO+xDuGnkOI4n0mDNoaHCltYVFZfsahSk&#10;p/K+W95X+20zOe1/8vQdqb4qNXobllMQngb/FD/cv1rBVxgbvo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TqfcMAAADbAAAADwAAAAAAAAAAAAAAAACYAgAAZHJzL2Rv&#10;d25yZXYueG1sUEsFBgAAAAAEAAQA9QAAAIgDAAAAAA==&#10;" path="m,854r2616,l2616,,,,,854xe" filled="f" strokeweight=".72pt">
                <v:path arrowok="t" o:connecttype="custom" o:connectlocs="0,9348;2616,9348;2616,8494;0,8494;0,9348" o:connectangles="0,0,0,0,0"/>
              </v:shape>
              <v:shape id="Picture 157" o:spid="_x0000_s1072" type="#_x0000_t75" style="position:absolute;left:11484;top:8501;width:2602;height: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ncBXEAAAA2wAAAA8AAABkcnMvZG93bnJldi54bWxEj81uwjAQhO9IvIO1SNyKU4T6E3BQVUDi&#10;0AOFcl/iTWIaryPbhfD2daVKHEcz841msextKy7kg3Gs4HGSgSAunTZcK/g6bB5eQISIrLF1TApu&#10;FGBZDAcLzLW78idd9rEWCcIhRwVNjF0uZSgbshgmriNOXuW8xZikr6X2eE1w28pplj1Ji4bTQoMd&#10;vTdUfu9/rIJt2FTGtGt9uD1/rLxc7Y6n806p8ah/m4OI1Md7+L+91Qpmr/D3Jf0AW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ncBXEAAAA2wAAAA8AAAAAAAAAAAAAAAAA&#10;nwIAAGRycy9kb3ducmV2LnhtbFBLBQYAAAAABAAEAPcAAACQAwAAAAA=&#10;">
                <v:imagedata r:id="rId13" o:title=""/>
              </v:shape>
            </v:group>
            <v:group id="Group 154" o:spid="_x0000_s1073" style="position:absolute;left:11076;top:4193;width:313;height:2" coordorigin="11076,4193" coordsize="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155" o:spid="_x0000_s1074" style="position:absolute;left:11076;top:4193;width:313;height:2;visibility:visible;mso-wrap-style:square;v-text-anchor:top" coordsize="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TVMQA&#10;AADbAAAADwAAAGRycy9kb3ducmV2LnhtbESPQWsCMRSE70L/Q3gFb5q1oNjVKLVQ9SR060Fvj81z&#10;s7h5WTdRV3+9KQgeh5n5hpnOW1uJCzW+dKxg0E9AEOdOl1wo2P799MYgfEDWWDkmBTfyMJ+9daaY&#10;anflX7pkoRARwj5FBSaEOpXS54Ys+r6riaN3cI3FEGVTSN3gNcJtJT+SZCQtlhwXDNb0bSg/Zmer&#10;YDM8raVf7j/lzqwW2T0/LVozUqr73n5NQARqwyv8bK+1guEA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bE1TEAAAA2wAAAA8AAAAAAAAAAAAAAAAAmAIAAGRycy9k&#10;b3ducmV2LnhtbFBLBQYAAAAABAAEAPUAAACJAwAAAAA=&#10;" path="m,l313,e" filled="f" strokeweight=".72pt">
                <v:path arrowok="t" o:connecttype="custom" o:connectlocs="0,0;313,0" o:connectangles="0,0"/>
              </v:shape>
            </v:group>
            <v:group id="Group 151" o:spid="_x0000_s1075" style="position:absolute;left:11388;top:3751;width:2659;height:883" coordorigin="11388,3751" coordsize="2659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153" o:spid="_x0000_s1076" style="position:absolute;left:11388;top:3751;width:2659;height:883;visibility:visible;mso-wrap-style:square;v-text-anchor:top" coordsize="2659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yq8QA&#10;AADbAAAADwAAAGRycy9kb3ducmV2LnhtbESPQWvCQBSE74X+h+UVvBTdqK1IdJVaInjQQ6M/4JF9&#10;ZmOzb0N2G+O/dwWhx2FmvmGW697WoqPWV44VjEcJCOLC6YpLBafjdjgH4QOyxtoxKbiRh/Xq9WWJ&#10;qXZX/qEuD6WIEPYpKjAhNKmUvjBk0Y9cQxy9s2sthijbUuoWrxFuazlJkpm0WHFcMNjQt6HiN/+z&#10;CubbW+2zTF7es/3ho8NqM9PSKDV4678WIAL14T/8bO+0gs8p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8qvEAAAA2wAAAA8AAAAAAAAAAAAAAAAAmAIAAGRycy9k&#10;b3ducmV2LnhtbFBLBQYAAAAABAAEAPUAAACJAwAAAAA=&#10;" path="m,884r2659,l2659,,,,,884xe" filled="f" strokeweight=".72pt">
                <v:path arrowok="t" o:connecttype="custom" o:connectlocs="0,4635;2659,4635;2659,3751;0,3751;0,4635" o:connectangles="0,0,0,0,0"/>
              </v:shape>
              <v:shape id="Picture 152" o:spid="_x0000_s1077" type="#_x0000_t75" style="position:absolute;left:11395;top:3759;width:2645;height: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Q2/LDAAAA2wAAAA8AAABkcnMvZG93bnJldi54bWxEj81qwzAQhO+FvoPYQG6NnJKU4kYJoVDI&#10;oRcnIeeNtf4h1sqVNrb79lWh0OMwM98wm93kOjVQiK1nA8tFBoq49Lbl2sD59PH0CioKssXOMxn4&#10;pgi77ePDBnPrRy5oOEqtEoRjjgYakT7XOpYNOYwL3xMnr/LBoSQZam0DjgnuOv2cZS/aYctpocGe&#10;3hsqb8e7M/C5HG/3w6W6hkKvR77KUMhXZcx8Nu3fQAlN8h/+ax+sgfUKfr+kH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Db8sMAAADbAAAADwAAAAAAAAAAAAAAAACf&#10;AgAAZHJzL2Rvd25yZXYueG1sUEsFBgAAAAAEAAQA9wAAAI8DAAAAAA==&#10;">
                <v:imagedata r:id="rId14" o:title=""/>
              </v:shape>
            </v:group>
            <v:group id="Group 149" o:spid="_x0000_s1078" style="position:absolute;left:11088;top:6552;width:348;height:2" coordorigin="11088,6552" coordsize="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50" o:spid="_x0000_s1079" style="position:absolute;left:11088;top:6552;width:348;height:2;visibility:visible;mso-wrap-style:square;v-text-anchor:top" coordsize="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rZ8QA&#10;AADbAAAADwAAAGRycy9kb3ducmV2LnhtbESPT2sCMRTE74LfITyht5q1UiurUaRV9FKsfy7enpvn&#10;7tLNy5Kkmn77piB4HGbmN8x0Hk0jruR8bVnBoJ+BIC6srrlUcDysnscgfEDW2FgmBb/kYT7rdqaY&#10;a3vjHV33oRQJwj5HBVUIbS6lLyoy6Pu2JU7exTqDIUlXSu3wluCmkS9ZNpIGa04LFbb0XlHxvf8x&#10;Cj6/rI6bdrg97bbnuDRr97Eo35R66sXFBESgGB7he3ujFbyO4P9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62fEAAAA2wAAAA8AAAAAAAAAAAAAAAAAmAIAAGRycy9k&#10;b3ducmV2LnhtbFBLBQYAAAAABAAEAPUAAACJAwAAAAA=&#10;" path="m348,l,e" filled="f" strokeweight=".72pt">
                <v:path arrowok="t" o:connecttype="custom" o:connectlocs="348,0;0,0" o:connectangles="0,0"/>
              </v:shape>
            </v:group>
            <v:group id="Group 147" o:spid="_x0000_s1080" style="position:absolute;left:1826;top:3586;width:11424;height:16" coordorigin="1826,3586" coordsize="11424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48" o:spid="_x0000_s1081" style="position:absolute;left:1826;top:3586;width:11424;height:16;visibility:visible;mso-wrap-style:square;v-text-anchor:top" coordsize="114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uxMIA&#10;AADbAAAADwAAAGRycy9kb3ducmV2LnhtbERPzWrCQBC+F3yHZYTemo3SFomuIpZqDy20MQ8wZMck&#10;mJ1NsmsS8/TdQ6HHj+9/sxtNLXrqXGVZwSKKQRDnVldcKMjO708rEM4ja6wtk4I7OdhtZw8bTLQd&#10;+If61BcihLBLUEHpfZNI6fKSDLrINsSBu9jOoA+wK6TucAjhppbLOH6VBisODSU2dCgpv6Y3o6Ct&#10;nz+/MCvypaPvqZ9O7Vt6bJV6nI/7NQhPo/8X/7k/tIKXMDZ8C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m7EwgAAANsAAAAPAAAAAAAAAAAAAAAAAJgCAABkcnMvZG93&#10;bnJldi54bWxQSwUGAAAAAAQABAD1AAAAhwMAAAAA&#10;" path="m,15l11425,e" filled="f" strokeweight=".72pt">
                <v:path arrowok="t" o:connecttype="custom" o:connectlocs="0,3601;11425,3586" o:connectangles="0,0"/>
              </v:shape>
            </v:group>
            <v:group id="Group 145" o:spid="_x0000_s1082" style="position:absolute;left:4757;top:3435;width:12628;height:6" coordorigin="4757,3435" coordsize="12628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46" o:spid="_x0000_s1083" style="position:absolute;left:4757;top:3435;width:12628;height:6;visibility:visible;mso-wrap-style:square;v-text-anchor:top" coordsize="1262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k1L4A&#10;AADbAAAADwAAAGRycy9kb3ducmV2LnhtbERPy4rCMBTdD/gP4QruxkQFlWoUGRgUXfn4gEtzbavN&#10;TW2ixr83C8Hl4bzny2hr8aDWV441DPoKBHHuTMWFhtPx/3cKwgdkg7Vj0vAiD8tF52eOmXFP3tPj&#10;EAqRQthnqKEMocmk9HlJFn3fNcSJO7vWYkiwLaRp8ZnCbS2HSo2lxYpTQ4kN/ZWUXw93q2GoXIx7&#10;eVuPdo3aTrb5xZ7vR6173biagQgUw1f8cW+MhnFan76kHy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dpNS+AAAA2wAAAA8AAAAAAAAAAAAAAAAAmAIAAGRycy9kb3ducmV2&#10;LnhtbFBLBQYAAAAABAAEAPUAAACDAwAAAAA=&#10;" path="m,6l12628,e" filled="f" strokeweight=".72pt">
                <v:path arrowok="t" o:connecttype="custom" o:connectlocs="0,3441;12628,3435" o:connectangles="0,0"/>
              </v:shape>
            </v:group>
            <v:group id="Group 142" o:spid="_x0000_s1084" style="position:absolute;left:9257;top:2619;width:3420;height:578" coordorigin="9257,2619" coordsize="3420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144" o:spid="_x0000_s1085" style="position:absolute;left:9257;top:2619;width:3420;height:578;visibility:visible;mso-wrap-style:square;v-text-anchor:top" coordsize="34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1zMQA&#10;AADbAAAADwAAAGRycy9kb3ducmV2LnhtbESPQWsCMRSE74X+h/AKvdWsexDZGkUEUXux1V68PTfP&#10;zeLmZZukbvz3TaHQ4zAz3zCzRbKduJEPrWMF41EBgrh2uuVGwedx/TIFESKyxs4xKbhTgMX88WGG&#10;lXYDf9DtEBuRIRwqVGBi7CspQ23IYhi5njh7F+ctxix9I7XHIcNtJ8uimEiLLecFgz2tDNXXw7dV&#10;cE67sj1hs9n7jdl9TdP79q0blHp+SstXEJFS/A//tbdawaSE3y/5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9czEAAAA2wAAAA8AAAAAAAAAAAAAAAAAmAIAAGRycy9k&#10;b3ducmV2LnhtbFBLBQYAAAAABAAEAPUAAACJAwAAAAA=&#10;" path="m,578r3420,l3420,,,,,578xe" filled="f" strokeweight=".72pt">
                <v:path arrowok="t" o:connecttype="custom" o:connectlocs="0,3197;3420,3197;3420,2619;0,2619;0,3197" o:connectangles="0,0,0,0,0"/>
              </v:shape>
              <v:shape id="Picture 143" o:spid="_x0000_s1086" type="#_x0000_t75" style="position:absolute;left:9264;top:2698;width:3406;height:4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5kh/DAAAA2wAAAA8AAABkcnMvZG93bnJldi54bWxEj0FrwkAUhO9C/8PyCt50UwtSUlfRikXx&#10;VBsIvT2yzySYfRt3VxP/vSsIPQ4z8w0zW/SmEVdyvras4G2cgCAurK65VJD9bkYfIHxA1thYJgU3&#10;8rCYvwxmmGrb8Q9dD6EUEcI+RQVVCG0qpS8qMujHtiWO3tE6gyFKV0rtsItw08hJkkylwZrjQoUt&#10;fVVUnA4Xo8DpM+n97nuTmW6d59ly9Vd0K6WGr/3yE0SgPvyHn+2tVjB9h8eX+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mSH8MAAADbAAAADwAAAAAAAAAAAAAAAACf&#10;AgAAZHJzL2Rvd25yZXYueG1sUEsFBgAAAAAEAAQA9wAAAI8DAAAAAA==&#10;">
                <v:imagedata r:id="rId15" o:title=""/>
              </v:shape>
            </v:group>
            <v:group id="Group 140" o:spid="_x0000_s1087" style="position:absolute;left:10906;top:3211;width:2;height:224" coordorigin="10906,3211" coordsize="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141" o:spid="_x0000_s1088" style="position:absolute;left:10906;top:3211;width:2;height:224;visibility:visible;mso-wrap-style:square;v-text-anchor:top" coordsize="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HOsIA&#10;AADbAAAADwAAAGRycy9kb3ducmV2LnhtbESPQUsDMRSE74X+h/AK3tqsFYusTYuUFry6te71uXlu&#10;Fjcvy+bZRn+9EQoeh5n5hllvk+/VmcbYBTZwuyhAETfBdtwaeD0e5g+goiBb7AOTgW+KsN1MJ2ss&#10;bbjwC50raVWGcCzRgBMZSq1j48hjXISBOHsfYfQoWY6ttiNeMtz3elkUK+2x47zgcKCdo+az+vIG&#10;6rskhyRs9++u3ldvteXTjzXmZpaeHkEJJfkPX9vP1sDqHv6+5B+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kc6wgAAANsAAAAPAAAAAAAAAAAAAAAAAJgCAABkcnMvZG93&#10;bnJldi54bWxQSwUGAAAAAAQABAD1AAAAhwMAAAAA&#10;" path="m,l,224e" filled="f" strokeweight=".72pt">
                <v:path arrowok="t" o:connecttype="custom" o:connectlocs="0,3211;0,3435" o:connectangles="0,0"/>
              </v:shape>
            </v:group>
            <v:group id="Group 138" o:spid="_x0000_s1089" style="position:absolute;left:17383;top:3199;width:2;height:221" coordorigin="17383,3199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139" o:spid="_x0000_s1090" style="position:absolute;left:17383;top:3199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71cMA&#10;AADbAAAADwAAAGRycy9kb3ducmV2LnhtbESPQYvCMBSE74L/ITzBm6aKVukaRQRBZS/qgnt82zzb&#10;0ualNFHrv98IgsdhZr5hFqvWVOJOjSssKxgNIxDEqdUFZwp+ztvBHITzyBory6TgSQ5Wy25ngYm2&#10;Dz7S/eQzESDsElSQe18nUro0J4NuaGvi4F1tY9AH2WRSN/gIcFPJcRTF0mDBYSHHmjY5peXpZhSk&#10;cdlmev89LY+/8+qyPdi/y36iVL/Xrr9AeGr9J/xu77SCeAav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N71cMAAADbAAAADwAAAAAAAAAAAAAAAACYAgAAZHJzL2Rv&#10;d25yZXYueG1sUEsFBgAAAAAEAAQA9QAAAIgDAAAAAA==&#10;" path="m,l,221e" filled="f" strokeweight=".72pt">
                <v:path arrowok="t" o:connecttype="custom" o:connectlocs="0,3199;0,3420" o:connectangles="0,0"/>
              </v:shape>
            </v:group>
            <v:group id="Group 136" o:spid="_x0000_s1091" style="position:absolute;left:14472;top:3204;width:2;height:231" coordorigin="14472,320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137" o:spid="_x0000_s1092" style="position:absolute;left:14472;top:320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ensUA&#10;AADbAAAADwAAAGRycy9kb3ducmV2LnhtbESPT2vCQBTE7wW/w/KE3pqNPWhNXUVEqQcv/oN6e2af&#10;STD7NuxuTfTTu4VCj8PM/IaZzDpTixs5X1lWMEhSEMS51RUXCg771dsHCB+QNdaWScGdPMymvZcJ&#10;Ztq2vKXbLhQiQthnqKAMocmk9HlJBn1iG+LoXawzGKJ0hdQO2wg3tXxP06E0WHFcKLGhRUn5dfdj&#10;FOBXRbxsH6PLpjhtHqfj+dutRkq99rv5J4hAXfgP/7XXWsFwDL9f4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16exQAAANsAAAAPAAAAAAAAAAAAAAAAAJgCAABkcnMv&#10;ZG93bnJldi54bWxQSwUGAAAAAAQABAD1AAAAigMAAAAA&#10;" path="m,l,231e" filled="f" strokeweight=".72pt">
                <v:path arrowok="t" o:connecttype="custom" o:connectlocs="0,3204;0,3435" o:connectangles="0,0"/>
              </v:shape>
            </v:group>
            <v:group id="Group 133" o:spid="_x0000_s1093" style="position:absolute;left:2071;top:3867;width:2251;height:878" coordorigin="2071,3867" coordsize="2251,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135" o:spid="_x0000_s1094" style="position:absolute;left:2071;top:3867;width:2251;height:878;visibility:visible;mso-wrap-style:square;v-text-anchor:top" coordsize="2251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HKsYA&#10;AADbAAAADwAAAGRycy9kb3ducmV2LnhtbESP3UoDMRSE7wu+QziCN9Jm24sq26bF6gpSUezPAxyS&#10;s5u1m5NlE9ttn94IQi+HmfmGmS9714gjdaH2rGA8ykAQa29qrhTsd6/DRxAhIhtsPJOCMwVYLm4G&#10;c8yNP/GGjttYiQThkKMCG2ObSxm0JYdh5Fvi5JW+cxiT7CppOjwluGvkJMum0mHNacFiS8+W9GH7&#10;4xSsPuz3y1cxKd71+kL3JRWfpd4rdXfbP81AROrjNfzffjMKHsbw9yX9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3HKsYAAADbAAAADwAAAAAAAAAAAAAAAACYAgAAZHJz&#10;L2Rvd25yZXYueG1sUEsFBgAAAAAEAAQA9QAAAIsDAAAAAA==&#10;" path="m,878r2251,l2251,,,,,878xe" filled="f" strokeweight=".72pt">
                <v:path arrowok="t" o:connecttype="custom" o:connectlocs="0,4745;2251,4745;2251,3867;0,3867;0,4745" o:connectangles="0,0,0,0,0"/>
              </v:shape>
              <v:shape id="Picture 134" o:spid="_x0000_s1095" type="#_x0000_t75" style="position:absolute;left:2078;top:3874;width:2237;height:8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ZgVHHAAAA2wAAAA8AAABkcnMvZG93bnJldi54bWxEj0FrwkAUhO8F/8PyCl6KbvRgJbpKUQpF&#10;obSag96e2Wc2mn0bsmtM++u7hUKPw8x8w8yXna1ES40vHSsYDRMQxLnTJRcKsv3rYArCB2SNlWNS&#10;8EUelovewxxT7e78Se0uFCJC2KeowIRQp1L63JBFP3Q1cfTOrrEYomwKqRu8R7it5DhJJtJiyXHB&#10;YE0rQ/l1d7MK1k/rd9O2l4/TLTtsi9Mx23yPrkr1H7uXGYhAXfgP/7XftILnMfx+iT9AL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6ZgVHHAAAA2wAAAA8AAAAAAAAAAAAA&#10;AAAAnwIAAGRycy9kb3ducmV2LnhtbFBLBQYAAAAABAAEAPcAAACTAwAAAAA=&#10;">
                <v:imagedata r:id="rId16" o:title=""/>
              </v:shape>
            </v:group>
            <v:group id="Group 130" o:spid="_x0000_s1096" style="position:absolute;left:2071;top:5038;width:2254;height:1344" coordorigin="2071,5038" coordsize="2254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32" o:spid="_x0000_s1097" style="position:absolute;left:2071;top:5038;width:2254;height:1344;visibility:visible;mso-wrap-style:square;v-text-anchor:top" coordsize="2254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QbcUA&#10;AADbAAAADwAAAGRycy9kb3ducmV2LnhtbESPQWvCQBSE7wX/w/IEb7pRxNbUVUQQFXpojYf29sw+&#10;k9Ds27C7mvjv3YLQ4zAz3zCLVWdqcSPnK8sKxqMEBHFudcWFglO2Hb6B8AFZY22ZFNzJw2rZe1lg&#10;qm3LX3Q7hkJECPsUFZQhNKmUPi/JoB/Zhjh6F+sMhihdIbXDNsJNLSdJMpMGK44LJTa0KSn/PV6N&#10;gvOk2Z3nm3Z8/fxov7Pscgiu+FFq0O/W7yACdeE//GzvtYLX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FBtxQAAANsAAAAPAAAAAAAAAAAAAAAAAJgCAABkcnMv&#10;ZG93bnJldi54bWxQSwUGAAAAAAQABAD1AAAAigMAAAAA&#10;" path="m,1344r2254,l2254,,,,,1344xe" filled="f" strokeweight=".72pt">
                <v:path arrowok="t" o:connecttype="custom" o:connectlocs="0,6382;2254,6382;2254,5038;0,5038;0,6382" o:connectangles="0,0,0,0,0"/>
              </v:shape>
              <v:shape id="Picture 131" o:spid="_x0000_s1098" type="#_x0000_t75" style="position:absolute;left:2078;top:5047;width:2239;height:13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Y7f7DAAAA2wAAAA8AAABkcnMvZG93bnJldi54bWxEj0FrwkAUhO+C/2F5Qi9SNxVtJXWVIli9&#10;mgheH9nnJjX7NmZXjf56t1DocZiZb5j5srO1uFLrK8cK3kYJCOLC6YqNgn2+fp2B8AFZY+2YFNzJ&#10;w3LR780x1e7GO7pmwYgIYZ+igjKEJpXSFyVZ9CPXEEfv6FqLIcrWSN3iLcJtLcdJ8i4tVhwXSmxo&#10;VVJxyi5WQZXrx2G3Gd4zczT8Pct/hpPzQ6mXQff1CSJQF/7Df+2tVvAxhd8v8Qf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jt/sMAAADbAAAADwAAAAAAAAAAAAAAAACf&#10;AgAAZHJzL2Rvd25yZXYueG1sUEsFBgAAAAAEAAQA9wAAAI8DAAAAAA==&#10;">
                <v:imagedata r:id="rId17" o:title=""/>
              </v:shape>
            </v:group>
            <v:group id="Group 128" o:spid="_x0000_s1099" style="position:absolute;left:1824;top:3603;width:2;height:2352" coordorigin="1824,3603" coordsize="2,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129" o:spid="_x0000_s1100" style="position:absolute;left:1824;top:3603;width:2;height:2352;visibility:visible;mso-wrap-style:square;v-text-anchor:top" coordsize="1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xWWMQA&#10;AADbAAAADwAAAGRycy9kb3ducmV2LnhtbESPS4vCQBCE7wv+h6EFL4tOVvAVM8oiKCLsQXcFj02m&#10;88BMT8iMMf57R1jwWFTVV1Sy7kwlWmpcaVnB1ygCQZxaXXKu4O93O5yDcB5ZY2WZFDzIwXrV+0gw&#10;1vbOR2pPPhcBwi5GBYX3dSylSwsy6Ea2Jg5eZhuDPsgml7rBe4CbSo6jaCoNlhwWCqxpU1B6Pd2M&#10;giz/yaLPycXhefJIj25x6HbnqVKDfve9BOGp8+/wf3uvFcxm8Po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cVljEAAAA2wAAAA8AAAAAAAAAAAAAAAAAmAIAAGRycy9k&#10;b3ducmV2LnhtbFBLBQYAAAAABAAEAPUAAACJAwAAAAA=&#10;" path="m,l1,2352e" filled="f" strokeweight=".72pt">
                <v:path arrowok="t" o:connecttype="custom" o:connectlocs="0,3603;2,5955" o:connectangles="0,0"/>
              </v:shape>
            </v:group>
            <v:group id="Group 126" o:spid="_x0000_s1101" style="position:absolute;left:1826;top:4315;width:246;height:2" coordorigin="1826,4315" coordsize="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127" o:spid="_x0000_s1102" style="position:absolute;left:1826;top:4315;width:246;height:2;visibility:visible;mso-wrap-style:square;v-text-anchor:top" coordsize="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AdMYA&#10;AADbAAAADwAAAGRycy9kb3ducmV2LnhtbESPT2sCMRTE74LfITzBm2arYnU1SivU6q3+AT0+Nq+7&#10;Wzcv2yTVtZ++KRR6HGbmN8x82ZhKXMn50rKCh34CgjizuuRcwfHw0puA8AFZY2WZFNzJw3LRbs0x&#10;1fbGO7ruQy4ihH2KCooQ6lRKnxVk0PdtTRy9d+sMhihdLrXDW4SbSg6SZCwNlhwXCqxpVVB22X8Z&#10;BZPL6b4afL7yx3n7fcrf1s1w5J6V6naapxmIQE34D/+1N1rB4xR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LAdMYAAADbAAAADwAAAAAAAAAAAAAAAACYAgAAZHJz&#10;L2Rvd25yZXYueG1sUEsFBgAAAAAEAAQA9QAAAIsDAAAAAA==&#10;" path="m,l247,e" filled="f" strokeweight=".72pt">
                <v:path arrowok="t" o:connecttype="custom" o:connectlocs="0,0;247,0" o:connectangles="0,0"/>
              </v:shape>
            </v:group>
            <v:group id="Group 124" o:spid="_x0000_s1103" style="position:absolute;left:1824;top:5955;width:246;height:2" coordorigin="1824,5955" coordsize="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125" o:spid="_x0000_s1104" style="position:absolute;left:1824;top:5955;width:246;height:2;visibility:visible;mso-wrap-style:square;v-text-anchor:top" coordsize="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8VcQA&#10;AADbAAAADwAAAGRycy9kb3ducmV2LnhtbESPT2sCMRTE70K/Q3gFb5r1D0VWo7SCVm+tCnp8bJ67&#10;Wzcv2yTV1U9vhILHYeY3w0xmjanEmZwvLSvodRMQxJnVJecKdttFZwTCB2SNlWVScCUPs+lLa4Kp&#10;thf+pvMm5CKWsE9RQRFCnUrps4IM+q6tiaN3tM5giNLlUju8xHJTyX6SvEmDJceFAmuaF5SdNn9G&#10;wei0v877v5/8c1jf9vnXshkM3YdS7dfmfQwiUBOe4X96pSPXg8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vFXEAAAA2wAAAA8AAAAAAAAAAAAAAAAAmAIAAGRycy9k&#10;b3ducmV2LnhtbFBLBQYAAAAABAAEAPUAAACJAwAAAAA=&#10;" path="m,l246,e" filled="f" strokeweight=".72pt">
                <v:path arrowok="t" o:connecttype="custom" o:connectlocs="0,0;246,0" o:connectangles="0,0"/>
              </v:shape>
            </v:group>
            <v:group id="Group 121" o:spid="_x0000_s1105" style="position:absolute;left:5059;top:5038;width:2592;height:881" coordorigin="5059,5038" coordsize="2592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123" o:spid="_x0000_s1106" style="position:absolute;left:5059;top:5038;width:2592;height:881;visibility:visible;mso-wrap-style:square;v-text-anchor:top" coordsize="2592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0XOsYA&#10;AADbAAAADwAAAGRycy9kb3ducmV2LnhtbESPT2vCQBTE74V+h+UVvNVNFfwTXcUKogcPxop6fGZf&#10;k9Ts25BdTfz2bqHQ4zAzv2Gm89aU4k61Kywr+OhGIIhTqwvOFBy+Vu8jEM4jaywtk4IHOZjPXl+m&#10;GGvbcEL3vc9EgLCLUUHufRVL6dKcDLqurYiD921rgz7IOpO6xibATSl7UTSQBgsOCzlWtMwpve5v&#10;RsFFr39Ox+TzfE2W2/FumC52F2qU6ry1iwkIT63/D/+1N1rBqA+/X8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0XOsYAAADbAAAADwAAAAAAAAAAAAAAAACYAgAAZHJz&#10;L2Rvd25yZXYueG1sUEsFBgAAAAAEAAQA9QAAAIsDAAAAAA==&#10;" path="m,881r2592,l2592,,,,,881xe" filled="f" strokeweight=".72pt">
                <v:path arrowok="t" o:connecttype="custom" o:connectlocs="0,5919;2592,5919;2592,5038;0,5038;0,5919" o:connectangles="0,0,0,0,0"/>
              </v:shape>
              <v:shape id="Picture 122" o:spid="_x0000_s1107" type="#_x0000_t75" style="position:absolute;left:5066;top:5047;width:2578;height:8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Ea0HCAAAA2wAAAA8AAABkcnMvZG93bnJldi54bWxEj0FrwkAUhO9C/8PyCr3pplqKpK5SBMGL&#10;B6MXb8/saxLNvg27T5P+e1co9DjMzDfMYjW4Vt0pxMazgfdJBoq49LbhysDxsBnPQUVBtth6JgO/&#10;FGG1fBktMLe+5z3dC6lUgnDM0UAt0uVax7Imh3HiO+Lk/fjgUJIMlbYB+wR3rZ5m2ad22HBaqLGj&#10;dU3ltbg5A/3FrffhUIbiFGfnYxblNpOdMW+vw/cXKKFB/sN/7a01MP+A55f0A/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RGtBwgAAANsAAAAPAAAAAAAAAAAAAAAAAJ8C&#10;AABkcnMvZG93bnJldi54bWxQSwUGAAAAAAQABAD3AAAAjgMAAAAA&#10;">
                <v:imagedata r:id="rId18" o:title=""/>
              </v:shape>
            </v:group>
            <v:group id="Group 118" o:spid="_x0000_s1108" style="position:absolute;left:5059;top:6252;width:2594;height:974" coordorigin="5059,6252" coordsize="2594,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120" o:spid="_x0000_s1109" style="position:absolute;left:5059;top:6252;width:2594;height:974;visibility:visible;mso-wrap-style:square;v-text-anchor:top" coordsize="2594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t8L0A&#10;AADbAAAADwAAAGRycy9kb3ducmV2LnhtbESPywrCMBBF94L/EEZwp6mCRapRpCro0scHjM30gc2k&#10;NFHr3xtBcHm5j8NdrjtTiye1rrKsYDKOQBBnVldcKLhe9qM5COeRNdaWScGbHKxX/d4SE21ffKLn&#10;2RcijLBLUEHpfZNI6bKSDLqxbYiDl9vWoA+yLaRu8RXGTS2nURRLgxUHQokNpSVl9/PDBO423lVp&#10;Whf+lu9n0TG95w+zU2o46DYLEJ46/w//2getYB7D90v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txt8L0AAADbAAAADwAAAAAAAAAAAAAAAACYAgAAZHJzL2Rvd25yZXYu&#10;eG1sUEsFBgAAAAAEAAQA9QAAAIIDAAAAAA==&#10;" path="m,975r2595,l2595,,,,,975xe" filled="f" strokeweight=".72pt">
                <v:path arrowok="t" o:connecttype="custom" o:connectlocs="0,7227;2595,7227;2595,6252;0,6252;0,7227" o:connectangles="0,0,0,0,0"/>
              </v:shape>
              <v:shape id="Picture 119" o:spid="_x0000_s1110" type="#_x0000_t75" style="position:absolute;left:5066;top:6259;width:2580;height:9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PHj3EAAAA2wAAAA8AAABkcnMvZG93bnJldi54bWxEj0FrwkAUhO9C/8PyCt500yIao6uUQqEU&#10;FKPi+Zl9JsHs25BdTeqvdwXB4zAz3zDzZWcqcaXGlZYVfAwjEMSZ1SXnCva7n0EMwnlkjZVlUvBP&#10;DpaLt94cE21bTum69bkIEHYJKii8rxMpXVaQQTe0NXHwTrYx6INscqkbbAPcVPIzisbSYMlhocCa&#10;vgvKztuLUbDJXf13SUdpFLf2tjkcVuvbcapU/737moHw1PlX+Nn+1QriCTy+hB8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PHj3EAAAA2wAAAA8AAAAAAAAAAAAAAAAA&#10;nwIAAGRycy9kb3ducmV2LnhtbFBLBQYAAAAABAAEAPcAAACQAwAAAAA=&#10;">
                <v:imagedata r:id="rId19" o:title=""/>
              </v:shape>
            </v:group>
            <v:group id="Group 115" o:spid="_x0000_s1111" style="position:absolute;left:8208;top:5110;width:2592;height:852" coordorigin="8208,5110" coordsize="259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117" o:spid="_x0000_s1112" style="position:absolute;left:8208;top:5110;width:2592;height:852;visibility:visible;mso-wrap-style:square;v-text-anchor:top" coordsize="259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I6MYA&#10;AADbAAAADwAAAGRycy9kb3ducmV2LnhtbESPQWvCQBSE74X+h+UVepG6sWK1aTYigVJBhEY99PjI&#10;viah2bcxu9H4711B6HGYmW+YZDmYRpyoc7VlBZNxBIK4sLrmUsFh//myAOE8ssbGMim4kINl+viQ&#10;YKztmXM67XwpAoRdjAoq79tYSldUZNCNbUscvF/bGfRBdqXUHZ4D3DTyNYrepMGaw0KFLWUVFX+7&#10;3iiYb7J5Pjv8HKffcv/VH5vR1s1IqeenYfUBwtPg/8P39lorWLzD7U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qI6MYAAADbAAAADwAAAAAAAAAAAAAAAACYAgAAZHJz&#10;L2Rvd25yZXYueG1sUEsFBgAAAAAEAAQA9QAAAIsDAAAAAA==&#10;" path="m,852r2592,l2592,,,,,852xe" filled="f" strokeweight=".72pt">
                <v:path arrowok="t" o:connecttype="custom" o:connectlocs="0,5962;2592,5962;2592,5110;0,5110;0,5962" o:connectangles="0,0,0,0,0"/>
              </v:shape>
              <v:shape id="Picture 116" o:spid="_x0000_s1113" type="#_x0000_t75" style="position:absolute;left:8215;top:5119;width:2578;height:8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DKdLCAAAA2wAAAA8AAABkcnMvZG93bnJldi54bWxET89rwjAUvgv+D+EJu2mqwtDaVKZMcAMP&#10;q7vs9mze2mDz0iWZdv/9chjs+PH9LraD7cSNfDCOFcxnGQji2mnDjYL382G6AhEissbOMSn4oQDb&#10;cjwqMNfuzm90q2IjUgiHHBW0Mfa5lKFuyWKYuZ44cZ/OW4wJ+kZqj/cUbju5yLJHadFwamixp31L&#10;9bX6tgoaNtfl8/rl63iZn7J49vvX3YdR6mEyPG1ARBriv/jPfdQK1ml9+pJ+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wynSwgAAANsAAAAPAAAAAAAAAAAAAAAAAJ8C&#10;AABkcnMvZG93bnJldi54bWxQSwUGAAAAAAQABAD3AAAAjgMAAAAA&#10;">
                <v:imagedata r:id="rId20" o:title=""/>
              </v:shape>
            </v:group>
            <v:group id="Group 113" o:spid="_x0000_s1114" style="position:absolute;left:8028;top:5580;width:180;height:2" coordorigin="8028,5580" coordsize="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114" o:spid="_x0000_s1115" style="position:absolute;left:8028;top:5580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HSMQA&#10;AADbAAAADwAAAGRycy9kb3ducmV2LnhtbESPzWrDMBCE74G+g9hCb4lcH+rWjRJKgyGHXJwG0uNi&#10;bW2n1kpY8k/ePgoUehxm5htmvZ1NJ0bqfWtZwfMqAUFcWd1yreD0VSxfQfiArLGzTAqu5GG7eVis&#10;Mdd24pLGY6hFhLDPUUETgsul9FVDBv3KOuLo/djeYIiyr6XucYpw08k0SV6kwZbjQoOOPhuqfo+D&#10;UVAmZ/TlkH2PlyJzZ5ftugNflHp6nD/eQQSaw3/4r73XCt5SuH+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B0jEAAAA2wAAAA8AAAAAAAAAAAAAAAAAmAIAAGRycy9k&#10;b3ducmV2LnhtbFBLBQYAAAAABAAEAPUAAACJAwAAAAA=&#10;" path="m,l180,e" filled="f" strokeweight=".72pt">
                <v:path arrowok="t" o:connecttype="custom" o:connectlocs="0,0;180,0" o:connectangles="0,0"/>
              </v:shape>
            </v:group>
            <v:group id="Group 111" o:spid="_x0000_s1116" style="position:absolute;left:4726;top:5479;width:332;height:2" coordorigin="4726,5479" coordsize="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112" o:spid="_x0000_s1117" style="position:absolute;left:4726;top:5479;width:332;height:2;visibility:visible;mso-wrap-style:square;v-text-anchor:top" coordsize="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Y7sQA&#10;AADbAAAADwAAAGRycy9kb3ducmV2LnhtbESP3WoCMRSE74W+QzgF7zRrqdJujSItBUHwZ+0DHDZn&#10;N9tuTtJN1O3bN4Lg5TAz3zDzZW9bcaYuNI4VTMYZCOLS6YZrBV/Hz9ELiBCRNbaOScEfBVguHgZz&#10;zLW78IHORaxFgnDIUYGJ0edShtKQxTB2njh5lessxiS7WuoOLwluW/mUZTNpseG0YNDTu6HypzhZ&#10;BR8Fmf1m545+M/1d+e9qW012W6WGj/3qDUSkPt7Dt/ZaK3h9hu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WO7EAAAA2wAAAA8AAAAAAAAAAAAAAAAAmAIAAGRycy9k&#10;b3ducmV2LnhtbFBLBQYAAAAABAAEAPUAAACJAwAAAAA=&#10;" path="m,l331,e" filled="f" strokeweight=".72pt">
                <v:path arrowok="t" o:connecttype="custom" o:connectlocs="0,0;331,0" o:connectangles="0,0"/>
              </v:shape>
            </v:group>
            <v:group id="Group 109" o:spid="_x0000_s1118" style="position:absolute;left:4726;top:6738;width:335;height:2" coordorigin="4726,6738" coordsize="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110" o:spid="_x0000_s1119" style="position:absolute;left:4726;top:6738;width:335;height:2;visibility:visible;mso-wrap-style:square;v-text-anchor:top" coordsize="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PhsIA&#10;AADbAAAADwAAAGRycy9kb3ducmV2LnhtbESPzWrDMBCE74W8g9hAb42cEtLEiWxCSyCHlpK/+2Jt&#10;LGNrZSTVcd++KhR6HGbmG2ZbjrYTA/nQOFYwn2UgiCunG64VXM77pxWIEJE1do5JwTcFKIvJwxZz&#10;7e58pOEUa5EgHHJUYGLscylDZchimLmeOHk35y3GJH0ttcd7gttOPmfZUlpsOC0Y7OnVUNWevqwC&#10;z+PHW+j0ytxePu2hXdP74kpKPU7H3QZEpDH+h//aB61gvYTfL+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I+GwgAAANsAAAAPAAAAAAAAAAAAAAAAAJgCAABkcnMvZG93&#10;bnJldi54bWxQSwUGAAAAAAQABAD1AAAAhwMAAAAA&#10;" path="m,l334,e" filled="f" strokeweight=".84pt">
                <v:path arrowok="t" o:connecttype="custom" o:connectlocs="0,0;334,0" o:connectangles="0,0"/>
              </v:shape>
            </v:group>
            <v:group id="Group 107" o:spid="_x0000_s1120" style="position:absolute;left:8028;top:6583;width:180;height:2" coordorigin="8028,6583" coordsize="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108" o:spid="_x0000_s1121" style="position:absolute;left:8028;top:6583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wosAA&#10;AADbAAAADwAAAGRycy9kb3ducmV2LnhtbERPTYvCMBC9C/sfwix403Q9WLdrFFkRPHipCt3j0My2&#10;1WYSmljrvzcHwePjfS/Xg2lFT51vLCv4miYgiEurG64UnE+7yQKED8gaW8uk4EEe1quP0RIzbe+c&#10;U38MlYgh7DNUUIfgMil9WZNBP7WOOHL/tjMYIuwqqTu8x3DTylmSzKXBhmNDjY5+ayqvx5tRkCcF&#10;+vyW/vWXXeoKl27bA1+UGn8Omx8QgYbwFr/ce63gO46N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cwosAAAADbAAAADwAAAAAAAAAAAAAAAACYAgAAZHJzL2Rvd25y&#10;ZXYueG1sUEsFBgAAAAAEAAQA9QAAAIUDAAAAAA==&#10;" path="m,l180,e" filled="f" strokeweight=".72pt">
                <v:path arrowok="t" o:connecttype="custom" o:connectlocs="0,0;180,0" o:connectangles="0,0"/>
              </v:shape>
            </v:group>
            <v:group id="Group 104" o:spid="_x0000_s1122" style="position:absolute;left:11465;top:9627;width:3301;height:964" coordorigin="11465,9627" coordsize="3301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106" o:spid="_x0000_s1123" style="position:absolute;left:11465;top:9627;width:2616;height:770;visibility:visible;mso-wrap-style:square;v-text-anchor:top" coordsize="2616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zGsIA&#10;AADcAAAADwAAAGRycy9kb3ducmV2LnhtbESPTW/CMAyG75P4D5GRdhsJE5qmQkCANGC3rduBo9WY&#10;ttA4pQml+/fzYdJutvx+PF6sBt+onrpYB7YwnRhQxEVwNZcWvr/enl5BxYTssAlMFn4owmo5elhg&#10;5sKdP6nPU6kkhGOGFqqU2kzrWFTkMU5CSyy3U+g8Jlm7UrsO7xLuG/1szIv2WLM0VNjStqLikt+8&#10;hfdTjrsrnte9OWxmen+UovRh7eN4WM9BJRrSv/jPfXCCbwRfnpEJ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HMawgAAANwAAAAPAAAAAAAAAAAAAAAAAJgCAABkcnMvZG93&#10;bnJldi54bWxQSwUGAAAAAAQABAD1AAAAhwMAAAAA&#10;" path="m,770r2616,l2616,,,,,770xe" filled="f" strokeweight=".72pt">
                <v:path arrowok="t" o:connecttype="custom" o:connectlocs="0,10397;2616,10397;2616,9627;0,9627;0,10397" o:connectangles="0,0,0,0,0"/>
              </v:shape>
              <v:shape id="Picture 105" o:spid="_x0000_s1124" type="#_x0000_t75" style="position:absolute;left:11472;top:9634;width:3294;height: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JYfDAAAA3AAAAA8AAABkcnMvZG93bnJldi54bWxET01rAjEQvRf8D2EKvdVExbpsjSKC0lvR&#10;VvQ4bsbdbTeTJUnd9d+bQqG3ebzPmS9724gr+VA71jAaKhDEhTM1lxo+PzbPGYgQkQ02jknDjQIs&#10;F4OHOebGdbyj6z6WIoVwyFFDFWObSxmKiiyGoWuJE3dx3mJM0JfSeOxSuG3kWKkXabHm1FBhS+uK&#10;iu/9j9UwOV7Kcea6bDN9P32p1fbsD7OZ1k+P/eoVRKQ+/ov/3G8mzVcj+H0mXS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Swlh8MAAADcAAAADwAAAAAAAAAAAAAAAACf&#10;AgAAZHJzL2Rvd25yZXYueG1sUEsFBgAAAAAEAAQA9wAAAI8DAAAAAA==&#10;">
                <v:imagedata r:id="rId21" o:title=""/>
              </v:shape>
            </v:group>
            <v:group id="Group 102" o:spid="_x0000_s1125" style="position:absolute;left:11088;top:8921;width:388;height:2" coordorigin="11088,8921" coordsize="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shape id="Freeform 103" o:spid="_x0000_s1126" style="position:absolute;left:11088;top:8921;width:388;height:2;visibility:visible;mso-wrap-style:square;v-text-anchor:top" coordsize="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SocIA&#10;AADcAAAADwAAAGRycy9kb3ducmV2LnhtbERPTWvCQBC9F/oflin0VjexIBLdhFIICUKLVfE8Zsck&#10;mJ0N2TWm/74rCL3N433OOptMJ0YaXGtZQTyLQBBXVrdcKzjs87clCOeRNXaWScEvOcjS56c1Jtre&#10;+IfGna9FCGGXoILG+z6R0lUNGXQz2xMH7mwHgz7AoZZ6wFsIN52cR9FCGmw5NDTY02dD1WV3NQqW&#10;hZ4XxfHru9zE23GyeelPo1Xq9WX6WIHwNPl/8cNd6jA/eof7M+EC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tKhwgAAANwAAAAPAAAAAAAAAAAAAAAAAJgCAABkcnMvZG93&#10;bnJldi54bWxQSwUGAAAAAAQABAD1AAAAhwMAAAAA&#10;" path="m,l388,e" filled="f" strokeweight=".72pt">
                <v:path arrowok="t" o:connecttype="custom" o:connectlocs="0,0;388,0" o:connectangles="0,0"/>
              </v:shape>
            </v:group>
            <v:group id="Group 100" o:spid="_x0000_s1127" style="position:absolute;left:11110;top:10011;width:356;height:2" coordorigin="11110,10011" coordsize="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Freeform 101" o:spid="_x0000_s1128" style="position:absolute;left:11110;top:10011;width:356;height:2;visibility:visible;mso-wrap-style:square;v-text-anchor:top" coordsize="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+DcAA&#10;AADcAAAADwAAAGRycy9kb3ducmV2LnhtbERPTWvCQBC9F/wPywi91Y0Vi0ZXEaEg9lRbweOQnWSD&#10;2dmQWWP6791Cobd5vM9ZbwffqJ46qQMbmE4yUMRFsDVXBr6/3l8WoCQiW2wCk4EfEthuRk9rzG24&#10;8yf1p1ipFMKSowEXY5trLYUjjzIJLXHiytB5jAl2lbYd3lO4b/Rrlr1pjzWnBoct7R0V19PNG2jO&#10;Wtx82cvHxc+O1a1c2DKIMc/jYbcCFWmI/+I/98Gm+dkcfp9JF+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G+DcAAAADcAAAADwAAAAAAAAAAAAAAAACYAgAAZHJzL2Rvd25y&#10;ZXYueG1sUEsFBgAAAAAEAAQA9QAAAIUDAAAAAA==&#10;" path="m,l356,e" filled="f" strokeweight=".72pt">
                <v:path arrowok="t" o:connecttype="custom" o:connectlocs="0,0;356,0" o:connectangles="0,0"/>
              </v:shape>
            </v:group>
            <v:group id="Group 97" o:spid="_x0000_s1129" style="position:absolute;left:8208;top:6262;width:2575;height:528" coordorigin="8208,6262" coordsize="257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shape id="Freeform 99" o:spid="_x0000_s1130" style="position:absolute;left:8208;top:6262;width:2575;height:528;visibility:visible;mso-wrap-style:square;v-text-anchor:top" coordsize="2575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5gcAA&#10;AADcAAAADwAAAGRycy9kb3ducmV2LnhtbERPS4vCMBC+C/6HMMLeNN09qHSNIitCPSz4gr0OzdhU&#10;m0m3ibb+eyMI3ubje85s0dlK3KjxpWMFn6MEBHHudMmFguNhPZyC8AFZY+WYFNzJw2Le780w1a7l&#10;Hd32oRAxhH2KCkwIdSqlzw1Z9CNXE0fu5BqLIcKmkLrBNobbSn4lyVhaLDk2GKzpx1B+2V+tAjf9&#10;+/ebc2ZXa/Mr2+zK5XbFSn0MuuU3iEBdeItf7kzH+ckE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q5gcAAAADcAAAADwAAAAAAAAAAAAAAAACYAgAAZHJzL2Rvd25y&#10;ZXYueG1sUEsFBgAAAAAEAAQA9QAAAIUDAAAAAA==&#10;" path="m,528r2575,l2575,,,,,528xe" filled="f" strokeweight=".72pt">
                <v:path arrowok="t" o:connecttype="custom" o:connectlocs="0,6790;2575,6790;2575,6262;0,6262;0,6790" o:connectangles="0,0,0,0,0"/>
              </v:shape>
              <v:shape id="Picture 98" o:spid="_x0000_s1131" type="#_x0000_t75" style="position:absolute;left:8215;top:6271;width:2561;height:5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TTQLDAAAA3AAAAA8AAABkcnMvZG93bnJldi54bWxEj0FLxEAMhe+C/2GI4M2dsYJod2eXRRTE&#10;k+4WxVvoZNtiJ1M6sa3/3hwEbwnv5b0vm90SezPRmLvEHq5XDgxxnULHjYfq+HR1ByYLcsA+MXn4&#10;oQy77fnZBsuQZn6j6SCN0RDOJXpoRYbS2ly3FDGv0kCs2imNEUXXsbFhxFnDY28L525txI61ocWB&#10;Hlqqvw7f0cP9y+vnB7uimt6lSVI8zpW72Xt/ebHs12CEFvk3/10/B8V3SqvP6AR2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NNAsMAAADcAAAADwAAAAAAAAAAAAAAAACf&#10;AgAAZHJzL2Rvd25yZXYueG1sUEsFBgAAAAAEAAQA9wAAAI8DAAAAAA==&#10;">
                <v:imagedata r:id="rId22" o:title=""/>
              </v:shape>
            </v:group>
            <v:group id="Group 94" o:spid="_x0000_s1132" style="position:absolute;left:8208;top:7131;width:2575;height:578" coordorigin="8208,7131" coordsize="2575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96" o:spid="_x0000_s1133" style="position:absolute;left:8208;top:7131;width:2575;height:578;visibility:visible;mso-wrap-style:square;v-text-anchor:top" coordsize="257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Wn8QA&#10;AADcAAAADwAAAGRycy9kb3ducmV2LnhtbESPQW/CMAyF70j7D5GRuEFapqGpIyCGhLadJsp+gJWY&#10;NlrjVE2Asl8/HybtZus9v/d5vR1Dp640JB/ZQLkoQBHb6Dw3Br5Oh/kzqJSRHXaRycCdEmw3D5M1&#10;Vi7e+EjXOjdKQjhVaKDNua+0TralgGkRe2LRznEImGUdGu0GvEl46PSyKFY6oGdpaLGnfUv2u74E&#10;A3X56D7sj8fz6vXJfx61bco3a8xsOu5eQGUa87/57/rdCX4p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lp/EAAAA3AAAAA8AAAAAAAAAAAAAAAAAmAIAAGRycy9k&#10;b3ducmV2LnhtbFBLBQYAAAAABAAEAPUAAACJAwAAAAA=&#10;" path="m,578r2575,l2575,,,,,578xe" filled="f" strokeweight=".72pt">
                <v:path arrowok="t" o:connecttype="custom" o:connectlocs="0,7709;2575,7709;2575,7131;0,7131;0,7709" o:connectangles="0,0,0,0,0"/>
              </v:shape>
              <v:shape id="Picture 95" o:spid="_x0000_s1134" type="#_x0000_t75" style="position:absolute;left:8215;top:7138;width:2561;height:5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HUFfDAAAA3AAAAA8AAABkcnMvZG93bnJldi54bWxEj0FrwkAQhe+C/2EZwUvQTaSIRFdRMdDe&#10;rK33ITsmwexsyK4m6a/vFoTeZnjvffNms+tNLZ7UusqygmQegyDOra64UPD9lc1WIJxH1lhbJgUD&#10;Odhtx6MNptp2/EnPiy9EgLBLUUHpfZNK6fKSDLq5bYiDdrOtQR/WtpC6xS7ATS0XcbyUBisOF0ps&#10;6FhSfr88TKBEb1cykTz7zA0fzeonzg/JSanppN+vQXjq/b/5lX7XoX6SwN8zYQK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dQV8MAAADcAAAADwAAAAAAAAAAAAAAAACf&#10;AgAAZHJzL2Rvd25yZXYueG1sUEsFBgAAAAAEAAQA9wAAAI8DAAAAAA==&#10;">
                <v:imagedata r:id="rId23" o:title=""/>
              </v:shape>
            </v:group>
            <v:group id="Group 91" o:spid="_x0000_s1135" style="position:absolute;left:11436;top:5926;width:2575;height:1106" coordorigin="11436,5926" coordsize="2575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93" o:spid="_x0000_s1136" style="position:absolute;left:11436;top:5926;width:2575;height:1106;visibility:visible;mso-wrap-style:square;v-text-anchor:top" coordsize="2575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NlMQA&#10;AADcAAAADwAAAGRycy9kb3ducmV2LnhtbERPTWvCQBC9F/wPywje6kYjRaKrBGmtVSw02vuQnSbR&#10;7GzIbjXtr+8KBW/zeJ8zX3amFhdqXWVZwWgYgSDOra64UHA8vDxOQTiPrLG2TAp+yMFy0XuYY6Lt&#10;lT/okvlChBB2CSoovW8SKV1ekkE3tA1x4L5sa9AH2BZSt3gN4aaW4yh6kgYrDg0lNrQqKT9n30bB&#10;8ziKt+/xRKbp5/r0u3+rXneHlVKDfpfOQHjq/F38797oMH8Uw+2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YDZTEAAAA3AAAAA8AAAAAAAAAAAAAAAAAmAIAAGRycy9k&#10;b3ducmV2LnhtbFBLBQYAAAAABAAEAPUAAACJAwAAAAA=&#10;" path="m,1106r2575,l2575,,,,,1106xe" filled="f" strokeweight=".72pt">
                <v:path arrowok="t" o:connecttype="custom" o:connectlocs="0,7032;2575,7032;2575,5926;0,5926;0,7032" o:connectangles="0,0,0,0,0"/>
              </v:shape>
              <v:shape id="Picture 92" o:spid="_x0000_s1137" type="#_x0000_t75" style="position:absolute;left:11443;top:5933;width:2561;height:10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he0fDAAAA3AAAAA8AAABkcnMvZG93bnJldi54bWxET0uLwjAQvgv+hzCCN027u7jaNYoIguvj&#10;sCp6HZrZtthMShO1/nsjCN7m43vOeNqYUlypdoVlBXE/AkGcWl1wpuCwX/SGIJxH1lhaJgV3cjCd&#10;tFtjTLS98R9ddz4TIYRdggpy76tESpfmZND1bUUcuH9bG/QB1pnUNd5CuCnlRxQNpMGCQ0OOFc1z&#10;Ss+7i1FwOqa/6/t8tfk+Gb04LNfbz9iPlOp2mtkPCE+Nf4tf7qUO8+MveD4TLpC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F7R8MAAADcAAAADwAAAAAAAAAAAAAAAACf&#10;AgAAZHJzL2Rvd25yZXYueG1sUEsFBgAAAAAEAAQA9wAAAI8DAAAAAA==&#10;">
                <v:imagedata r:id="rId24" o:title=""/>
              </v:shape>
            </v:group>
            <v:group id="Group 88" o:spid="_x0000_s1138" style="position:absolute;left:8208;top:3751;width:2575;height:1114" coordorigin="8208,3751" coordsize="2575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90" o:spid="_x0000_s1139" style="position:absolute;left:8208;top:3751;width:2575;height:1114;visibility:visible;mso-wrap-style:square;v-text-anchor:top" coordsize="2575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5ivMEA&#10;AADcAAAADwAAAGRycy9kb3ducmV2LnhtbERPTYvCMBC9C/sfwgh7EU31UNxqFBUEL8uibu9jM7bB&#10;ZtJtotZ/vxEEb/N4nzNfdrYWN2q9caxgPEpAEBdOGy4V/B63wykIH5A11o5JwYM8LBcfvTlm2t15&#10;T7dDKEUMYZ+hgiqEJpPSFxVZ9CPXEEfu7FqLIcK2lLrFewy3tZwkSSotGo4NFTa0qai4HK5WwZ/d&#10;DKZrk64v3/lPfur8V/EwQanPfreagQjUhbf45d7pOH+c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OYrzBAAAA3AAAAA8AAAAAAAAAAAAAAAAAmAIAAGRycy9kb3du&#10;cmV2LnhtbFBLBQYAAAAABAAEAPUAAACGAwAAAAA=&#10;" path="m,1114r2575,l2575,,,,,1114xe" filled="f" strokeweight=".72pt">
                <v:path arrowok="t" o:connecttype="custom" o:connectlocs="0,4865;2575,4865;2575,3751;0,3751;0,4865" o:connectangles="0,0,0,0,0"/>
              </v:shape>
              <v:shape id="Picture 89" o:spid="_x0000_s1140" type="#_x0000_t75" style="position:absolute;left:8215;top:3759;width:2561;height:10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L1OXCAAAA3AAAAA8AAABkcnMvZG93bnJldi54bWxET82KwjAQvi/4DmEEb2uqhVWqUXQXQRY8&#10;WPsAYzO21WZSm6j17TcLgrf5+H5nvuxMLe7UusqygtEwAkGcW11xoSA7bD6nIJxH1lhbJgVPcrBc&#10;9D7mmGj74D3dU1+IEMIuQQWl900ipctLMuiGtiEO3Mm2Bn2AbSF1i48Qbmo5jqIvabDi0FBiQ98l&#10;5Zf0ZhT8xvHPNOP0KeNdvE5312N2Hk+UGvS71QyEp86/xS/3Vof5own8PxMu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y9TlwgAAANwAAAAPAAAAAAAAAAAAAAAAAJ8C&#10;AABkcnMvZG93bnJldi54bWxQSwUGAAAAAAQABAD3AAAAjgMAAAAA&#10;">
                <v:imagedata r:id="rId25" o:title=""/>
              </v:shape>
            </v:group>
            <v:group id="Group 86" o:spid="_x0000_s1141" style="position:absolute;left:8028;top:3996;width:180;height:2" coordorigin="8028,3996" coordsize="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87" o:spid="_x0000_s1142" style="position:absolute;left:8028;top:3996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uPMIA&#10;AADcAAAADwAAAGRycy9kb3ducmV2LnhtbERPPWvDMBDdC/kP4gLdatkZ6saNEkpCIEMXpwFnPKyr&#10;7dQ6CUt23H9fFQrd7vE+b7ObTS8mGnxnWUGWpCCIa6s7bhRcPo5PLyB8QNbYWyYF3+Rht108bLDQ&#10;9s4lTefQiBjCvkAFbQiukNLXLRn0iXXEkfu0g8EQ4dBIPeA9hptertL0WRrsODa06GjfUv11Ho2C&#10;Mq3Ql2N+nW7H3FUuP/TvfFPqcTm/vYIINId/8Z/7pOP8bA2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y48wgAAANwAAAAPAAAAAAAAAAAAAAAAAJgCAABkcnMvZG93&#10;bnJldi54bWxQSwUGAAAAAAQABAD1AAAAhwMAAAAA&#10;" path="m180,2l,e" filled="f" strokeweight=".72pt">
                <v:path arrowok="t" o:connecttype="custom" o:connectlocs="180,3998;0,3996" o:connectangles="0,0"/>
              </v:shape>
            </v:group>
            <v:group id="Group 84" o:spid="_x0000_s1143" style="position:absolute;left:8028;top:7399;width:180;height:2" coordorigin="8028,7399" coordsize="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shape id="Freeform 85" o:spid="_x0000_s1144" style="position:absolute;left:8028;top:7399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oh8AA&#10;AADcAAAADwAAAGRycy9kb3ducmV2LnhtbERPTYvCMBC9L/gfwgje1lQPdqlGEUXYw16qgh6HZmyr&#10;zSQ0sdZ/bwRhb/N4n7NY9aYRHbW+tqxgMk5AEBdW11wqOB523z8gfEDW2FgmBU/ysFoOvhaYafvg&#10;nLp9KEUMYZ+hgioEl0npi4oM+rF1xJG72NZgiLAtpW7xEcNNI6dJMpMGa44NFTraVFTc9nejIE9O&#10;6PN7eu6uu9SdXLpt/viq1GjYr+cgAvXhX/xx/+o4fzqB9zPx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Xoh8AAAADcAAAADwAAAAAAAAAAAAAAAACYAgAAZHJzL2Rvd25y&#10;ZXYueG1sUEsFBgAAAAAEAAQA9QAAAIUDAAAAAA==&#10;" path="m180,l,e" filled="f" strokeweight=".72pt">
                <v:path arrowok="t" o:connecttype="custom" o:connectlocs="180,0;0,0" o:connectangles="0,0"/>
              </v:shape>
            </v:group>
            <v:group id="Group 82" o:spid="_x0000_s1145" style="position:absolute;left:10906;top:2379;width:2;height:249" coordorigin="10906,2379" coordsize="2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83" o:spid="_x0000_s1146" style="position:absolute;left:10906;top:2379;width:2;height:249;visibility:visible;mso-wrap-style:square;v-text-anchor:top" coordsize="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Da8EA&#10;AADcAAAADwAAAGRycy9kb3ducmV2LnhtbERPTWvCQBC9F/wPywje6sYIUqJraAM20lvVQ47T7DQJ&#10;yc6G3a3Gf98VCr3N433OLp/MIK7kfGdZwWqZgCCure64UXA5H55fQPiArHGwTAru5CHfz552mGl7&#10;40+6nkIjYgj7DBW0IYyZlL5uyaBf2pE4ct/WGQwRukZqh7cYbgaZJslGGuw4NrQ4UtFS3Z9+jIKu&#10;LCtuyq+ir1wvP97GtKr1u1KL+fS6BRFoCv/iP/dRx/npGh7PxAv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wg2vBAAAA3AAAAA8AAAAAAAAAAAAAAAAAmAIAAGRycy9kb3du&#10;cmV2LnhtbFBLBQYAAAAABAAEAPUAAACGAwAAAAA=&#10;" path="m,l,248e" filled="f" strokeweight=".72pt">
                <v:path arrowok="t" o:connecttype="custom" o:connectlocs="0,2379;0,2627" o:connectangles="0,0"/>
              </v:shape>
            </v:group>
            <v:group id="Group 80" o:spid="_x0000_s1147" style="position:absolute;left:13248;top:3420;width:3;height:166" coordorigin="13248,3420" coordsize="3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<v:shape id="Freeform 81" o:spid="_x0000_s1148" style="position:absolute;left:13248;top:3420;width:3;height:166;visibility:visible;mso-wrap-style:square;v-text-anchor:top" coordsize="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FOcMA&#10;AADcAAAADwAAAGRycy9kb3ducmV2LnhtbERPTWvCQBC9F/wPywje6kaxpaSuIoI0eElivfQ27E6T&#10;0OxszG6T+O+7hUJv83ifs91PthUD9b5xrGC1TEAQa2carhRc30+PLyB8QDbYOiYFd/Kw380etpga&#10;N3JJwyVUIoawT1FBHUKXSul1TRb90nXEkft0vcUQYV9J0+MYw20r10nyLC02HBtq7OhYk/66fFsF&#10;+SnPD2ftsqJ6Kzdjc73p4uOm1GI+HV5BBJrCv/jPnZk4f/0Ev8/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FOcMAAADcAAAADwAAAAAAAAAAAAAAAACYAgAAZHJzL2Rv&#10;d25yZXYueG1sUEsFBgAAAAAEAAQA9QAAAIgDAAAAAA==&#10;" path="m,l3,166e" filled="f" strokeweight=".72pt">
                <v:path arrowok="t" o:connecttype="custom" o:connectlocs="0,3420;3,3586" o:connectangles="0,0"/>
              </v:shape>
            </v:group>
            <v:group id="Group 78" o:spid="_x0000_s1149" style="position:absolute;left:8028;top:3593;width:2;height:3807" coordorigin="8028,3593" coordsize="2,3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<v:shape id="Freeform 79" o:spid="_x0000_s1150" style="position:absolute;left:8028;top:3593;width:2;height:3807;visibility:visible;mso-wrap-style:square;v-text-anchor:top" coordsize="2,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97BcQA&#10;AADcAAAADwAAAGRycy9kb3ducmV2LnhtbERPTWvCQBC9C/0PyxR6Cc1GCypp1iBiaIQi1ErPQ3ZM&#10;QrOzIbs16b/vCgVv83ifk+WT6cSVBtdaVjCPExDEldUt1wrOn8XzGoTzyBo7y6Tglxzkm4dZhqm2&#10;I3/Q9eRrEULYpaig8b5PpXRVQwZdbHviwF3sYNAHONRSDziGcNPJRZIspcGWQ0ODPe0aqr5PP0ZB&#10;cbarr+N6/344VhcTyfKlj8Y3pZ4ep+0rCE+Tv4v/3aUO8xcruD0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fewXEAAAA3AAAAA8AAAAAAAAAAAAAAAAAmAIAAGRycy9k&#10;b3ducmV2LnhtbFBLBQYAAAAABAAEAPUAAACJAwAAAAA=&#10;" path="m,l,3807e" filled="f" strokeweight=".48pt">
                <v:path arrowok="t" o:connecttype="custom" o:connectlocs="0,3593;0,7400" o:connectangles="0,0"/>
              </v:shape>
            </v:group>
            <v:group id="Group 75" o:spid="_x0000_s1151" style="position:absolute;left:5059;top:3751;width:2592;height:1114" coordorigin="5059,3751" coordsize="2592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Freeform 77" o:spid="_x0000_s1152" style="position:absolute;left:5059;top:3751;width:2592;height:1114;visibility:visible;mso-wrap-style:square;v-text-anchor:top" coordsize="2592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NdsMA&#10;AADcAAAADwAAAGRycy9kb3ducmV2LnhtbERPS2vCQBC+F/wPywje6iYRpImuwRZ8XGsV9TZkp0lq&#10;djZkV0399d1Cobf5+J4zz3vTiBt1rrasIB5HIIgLq2suFew/Vs8vIJxH1thYJgXf5CBfDJ7mmGl7&#10;53e67XwpQgi7DBVU3reZlK6oyKAb25Y4cJ+2M+gD7EqpO7yHcNPIJIqm0mDNoaHClt4qKi67q1Fw&#10;XsePw5ra6GHi1/T4teXJKd0oNRr2yxkIT73/F/+5tzrMT1L4fSZ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+NdsMAAADcAAAADwAAAAAAAAAAAAAAAACYAgAAZHJzL2Rv&#10;d25yZXYueG1sUEsFBgAAAAAEAAQA9QAAAIgDAAAAAA==&#10;" path="m,1114r2592,l2592,,,,,1114xe" filled="f" strokeweight=".72pt">
                <v:path arrowok="t" o:connecttype="custom" o:connectlocs="0,4865;2592,4865;2592,3751;0,3751;0,4865" o:connectangles="0,0,0,0,0"/>
              </v:shape>
              <v:shape id="Picture 76" o:spid="_x0000_s1153" type="#_x0000_t75" style="position:absolute;left:5066;top:3759;width:2578;height:10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eTQ/FAAAA3AAAAA8AAABkcnMvZG93bnJldi54bWxEj09rwkAQxe+FfodlCt7qxmpFUlcpBUHF&#10;Q/0DvU6z02RpdjZk1xi/vXMQvM3w3rz3m/my97XqqI0usIHRMANFXATruDRwOq5eZ6BiQrZYByYD&#10;V4qwXDw/zTG34cJ76g6pVBLCMUcDVUpNrnUsKvIYh6EhFu0vtB6TrG2pbYsXCfe1fsuyqfboWBoq&#10;bOirouL/cPYGJsXGrX++uzB2o73fpdW73f42xgxe+s8PUIn69DDfr9dW8MeCL8/IBHp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Xk0PxQAAANwAAAAPAAAAAAAAAAAAAAAA&#10;AJ8CAABkcnMvZG93bnJldi54bWxQSwUGAAAAAAQABAD3AAAAkQMAAAAA&#10;">
                <v:imagedata r:id="rId26" o:title=""/>
              </v:shape>
            </v:group>
            <v:group id="Group 73" o:spid="_x0000_s1154" style="position:absolute;left:4726;top:4308;width:332;height:8" coordorigin="4726,4308" coordsize="332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74" o:spid="_x0000_s1155" style="position:absolute;left:4726;top:4308;width:332;height:8;visibility:visible;mso-wrap-style:square;v-text-anchor:top" coordsize="33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PjcAA&#10;AADcAAAADwAAAGRycy9kb3ducmV2LnhtbERPTYvCMBC9C/6HMMLeNLULIl2jiEthD+vBKngdmtm2&#10;2ExKkq3VX28Ewds83uesNoNpRU/ON5YVzGcJCOLS6oYrBadjPl2C8AFZY2uZFNzIw2Y9Hq0w0/bK&#10;B+qLUIkYwj5DBXUIXSalL2sy6Ge2I47cn3UGQ4SuktrhNYabVqZJspAGG44NNXa0q6m8FP9GwRJd&#10;fjt9J/dtny84/aUdnfeFUh+TYfsFItAQ3uKX+0fH+Z8p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uPjcAAAADcAAAADwAAAAAAAAAAAAAAAACYAgAAZHJzL2Rvd25y&#10;ZXYueG1sUEsFBgAAAAAEAAQA9QAAAIUDAAAAAA==&#10;" path="m,9l331,e" filled="f" strokeweight=".72pt">
                <v:path arrowok="t" o:connecttype="custom" o:connectlocs="0,4317;331,4308" o:connectangles="0,0"/>
              </v:shape>
            </v:group>
            <v:group id="Group 71" o:spid="_x0000_s1156" style="position:absolute;left:4726;top:3603;width:2;height:3138" coordorigin="4726,3603" coordsize="2,3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72" o:spid="_x0000_s1157" style="position:absolute;left:4726;top:3603;width:2;height:3138;visibility:visible;mso-wrap-style:square;v-text-anchor:top" coordsize="1,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M0cAA&#10;AADcAAAADwAAAGRycy9kb3ducmV2LnhtbERPTYvCMBC9C/6HMMLeNHVXZKlGUVEQ92T1sMehGdNi&#10;MylNtq3/3ggL3ubxPme57m0lWmp86VjBdJKAIM6dLtkouF4O428QPiBrrByTggd5WK+GgyWm2nV8&#10;pjYLRsQQ9ikqKEKoUyl9XpBFP3E1ceRurrEYImyM1A12MdxW8jNJ5tJiybGhwJp2BeX37M8q2LZ0&#10;Mpe9aavf+fHK2+6R/7hSqY9Rv1mACNSHt/jffdRx/tcMXs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mM0cAAAADcAAAADwAAAAAAAAAAAAAAAACYAgAAZHJzL2Rvd25y&#10;ZXYueG1sUEsFBgAAAAAEAAQA9QAAAIUDAAAAAA==&#10;" path="m,l1,3138e" filled="f" strokeweight=".72pt">
                <v:path arrowok="t" o:connecttype="custom" o:connectlocs="0,3603;2,6741" o:connectangles="0,0"/>
              </v:shape>
            </v:group>
            <v:group id="Group 69" o:spid="_x0000_s1158" style="position:absolute;left:14957;top:1906;width:7440;height:2" coordorigin="14957,1906" coordsize="7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70" o:spid="_x0000_s1159" style="position:absolute;left:14957;top:1906;width:7440;height:2;visibility:visible;mso-wrap-style:square;v-text-anchor:top" coordsize="74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GrcIA&#10;AADcAAAADwAAAGRycy9kb3ducmV2LnhtbERPTWuDQBC9F/oflgnkVtcYGoLNKqWQUnppY7zkNrgT&#10;Fd1ZcTdq/n23UOhtHu9zDvliejHR6FrLCjZRDIK4srrlWkF5Pj7tQTiPrLG3TAru5CDPHh8OmGo7&#10;84mmwtcihLBLUUHj/ZBK6aqGDLrIDsSBu9rRoA9wrKUecQ7hppdJHO+kwZZDQ4MDvTVUdcXNKHj/&#10;vBen4ts+k8WuLJMvd4mvTqn1anl9AeFp8f/iP/eHDvO3O/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gatwgAAANwAAAAPAAAAAAAAAAAAAAAAAJgCAABkcnMvZG93&#10;bnJldi54bWxQSwUGAAAAAAQABAD1AAAAhwMAAAAA&#10;" path="m,1l7440,e" filled="f" strokeweight=".72pt">
                <v:path arrowok="t" o:connecttype="custom" o:connectlocs="0,3814;7440,3812" o:connectangles="0,0"/>
              </v:shape>
            </v:group>
            <v:group id="Group 67" o:spid="_x0000_s1160" style="position:absolute;left:15811;top:5251;width:4845;height:2" coordorigin="15811,5251" coordsize="4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68" o:spid="_x0000_s1161" style="position:absolute;left:15811;top:5251;width:4845;height:2;visibility:visible;mso-wrap-style:square;v-text-anchor:top" coordsize="4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/xJsQA&#10;AADcAAAADwAAAGRycy9kb3ducmV2LnhtbESPQUsDQQyF74L/YYjgReysCiLbTosIiuChWMVe4066&#10;O3Qns+yku+O/NwfBW8J7ee/LalNibyYac0js4GZRgSFukg/cOvj8eL5+AJMF2WOfmBz8UIbN+vxs&#10;hbVPM7/TtJPWaAjnGh10IkNtbW46ipgXaSBW7ZDGiKLr2Fo/4qzhsbe3VXVvIwbWhg4HeuqoOe5O&#10;0UH5koJhutpvg/3ey9t8eDm1W+cuL8rjEoxQkX/z3/WrV/w7pdVndAK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/8SbEAAAA3AAAAA8AAAAAAAAAAAAAAAAAmAIAAGRycy9k&#10;b3ducmV2LnhtbFBLBQYAAAAABAAEAPUAAACJAwAAAAA=&#10;" path="m,l4845,e" filled="f" strokeweight=".72pt">
                <v:path arrowok="t" o:connecttype="custom" o:connectlocs="0,0;4845,0" o:connectangles="0,0"/>
              </v:shape>
            </v:group>
            <v:group id="Group 65" o:spid="_x0000_s1162" style="position:absolute;left:20657;top:1925;width:2;height:3326" coordorigin="20657,1925" coordsize="2,3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66" o:spid="_x0000_s1163" style="position:absolute;left:20657;top:1925;width:2;height:3326;visibility:visible;mso-wrap-style:square;v-text-anchor:top" coordsize="2,3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+R+cUA&#10;AADcAAAADwAAAGRycy9kb3ducmV2LnhtbESPQWvCQBCF7wX/wzKF3uqmVopEN0EES5FeqiIeh+yY&#10;xGRnw+5W03/fORR6m+G9ee+bVTm6Xt0oxNazgZdpBoq48rbl2sDxsH1egIoJ2WLvmQz8UISymDys&#10;MLf+zl9026daSQjHHA00KQ251rFqyGGc+oFYtIsPDpOsodY24F3CXa9nWfamHbYsDQ0OtGmo6vbf&#10;zkCrZ6fdrtteX+n9HKtu/nnJwsKYp8dxvQSVaEz/5r/rDyv4c8GXZ2QC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5H5xQAAANwAAAAPAAAAAAAAAAAAAAAAAJgCAABkcnMv&#10;ZG93bnJldi54bWxQSwUGAAAAAAQABAD1AAAAigMAAAAA&#10;" path="m,l,3326e" filled="f" strokeweight=".72pt">
                <v:path arrowok="t" o:connecttype="custom" o:connectlocs="0,1925;0,5251" o:connectangles="0,0"/>
              </v:shape>
            </v:group>
            <v:group id="Group 62" o:spid="_x0000_s1164" style="position:absolute;left:14575;top:5698;width:2671;height:684" coordorigin="14575,5698" coordsize="2671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64" o:spid="_x0000_s1165" style="position:absolute;left:14575;top:5698;width:2671;height:684;visibility:visible;mso-wrap-style:square;v-text-anchor:top" coordsize="267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yEsQA&#10;AADcAAAADwAAAGRycy9kb3ducmV2LnhtbERPS2sCMRC+C/6HMIIX0axWqmyNUgRt8WJ9QHscNtPd&#10;rZvJsolx+++bguBtPr7nLFatqUSgxpWWFYxHCQjizOqScwXn02Y4B+E8ssbKMin4JQerZbezwFTb&#10;Gx8oHH0uYgi7FBUU3teplC4ryKAb2Zo4ct+2MegjbHKpG7zFcFPJSZI8S4Mlx4YCa1oXlF2OV6Pg&#10;xw32YWcuYbv7dB+DL/0UytmbUv1e+/oCwlPrH+K7+13H+dMJ/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28hLEAAAA3AAAAA8AAAAAAAAAAAAAAAAAmAIAAGRycy9k&#10;b3ducmV2LnhtbFBLBQYAAAAABAAEAPUAAACJAwAAAAA=&#10;" path="m,684r2671,l2671,,,,,684xe" filled="f" strokeweight=".72pt">
                <v:path arrowok="t" o:connecttype="custom" o:connectlocs="0,6382;2671,6382;2671,5698;0,5698;0,6382" o:connectangles="0,0,0,0,0"/>
              </v:shape>
              <v:shape id="Picture 63" o:spid="_x0000_s1166" type="#_x0000_t75" style="position:absolute;left:14582;top:5707;width:2657;height: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Rnl7DAAAA3AAAAA8AAABkcnMvZG93bnJldi54bWxET0trAjEQvgv+hzCCt5q1WpHVKLal0p7E&#10;x8XbsBk3i5vJssk+2l/fFAre5uN7znrb21K0VPvCsYLpJAFBnDldcK7gcv54WoLwAVlj6ZgUfJOH&#10;7WY4WGOqXcdHak8hFzGEfYoKTAhVKqXPDFn0E1cRR+7maoshwjqXusYuhttSPifJQlosODYYrOjN&#10;UHY/NVbBYv/TNcn1qzm/X5tX49zhpWpbpcajfrcCEagPD/G/+1PH+fMZ/D0TL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1GeXsMAAADcAAAADwAAAAAAAAAAAAAAAACf&#10;AgAAZHJzL2Rvd25yZXYueG1sUEsFBgAAAAAEAAQA9wAAAI8DAAAAAA==&#10;">
                <v:imagedata r:id="rId27" o:title=""/>
              </v:shape>
            </v:group>
            <v:group id="Group 60" o:spid="_x0000_s1167" style="position:absolute;left:15811;top:5251;width:5;height:420" coordorigin="15811,5251" coordsize="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v:shape id="Freeform 61" o:spid="_x0000_s1168" style="position:absolute;left:15811;top:5251;width:5;height:420;visibility:visible;mso-wrap-style:square;v-text-anchor:top" coordsize="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Rt8EA&#10;AADcAAAADwAAAGRycy9kb3ducmV2LnhtbERPTYvCMBC9C/6HMII3TSu6lGosiyD04kFdD96GZrbt&#10;bjOpTbT135uFBW/zeJ+zyQbTiAd1rrasIJ5HIIgLq2suFXyd97MEhPPIGhvLpOBJDrLteLTBVNue&#10;j/Q4+VKEEHYpKqi8b1MpXVGRQTe3LXHgvm1n0AfYlVJ32Idw08hFFH1IgzWHhgpb2lVU/J7uRsHx&#10;5vKhv14OKJNrsuCf+JbfG6Wmk+FzDcLT4N/if3euw/zlCv6eCR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I0bfBAAAA3AAAAA8AAAAAAAAAAAAAAAAAmAIAAGRycy9kb3du&#10;cmV2LnhtbFBLBQYAAAAABAAEAPUAAACGAwAAAAA=&#10;" path="m6,l,420e" filled="f" strokeweight=".72pt">
                <v:path arrowok="t" o:connecttype="custom" o:connectlocs="6,5251;0,5671" o:connectangles="0,0"/>
              </v:shape>
            </v:group>
            <v:group id="Group 57" o:spid="_x0000_s1169" style="position:absolute;left:18091;top:5698;width:3377;height:756" coordorigin="18091,5698" coordsize="3377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Freeform 59" o:spid="_x0000_s1170" style="position:absolute;left:18091;top:5698;width:3377;height:756;visibility:visible;mso-wrap-style:square;v-text-anchor:top" coordsize="337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Vc8UA&#10;AADcAAAADwAAAGRycy9kb3ducmV2LnhtbERP30sCQRB+F/wflhF6Ed0rovRyFQmCDERTUXubbqe7&#10;s9vZ43bS679vg6C3+fh+zmTWukqdqQmlZwPXwwQUceZtybmB3fZpMAIVBNli5ZkMfFOA2bTbmWBq&#10;/YVf6byRXMUQDikaKETqVOuQFeQwDH1NHLkP3ziUCJtc2wYvMdxV+iZJ7rTDkmNDgTU9FpR9br6c&#10;gf749J4shQ/749vLer0IslqEpTFXvXb+AEqolX/xn/vZxvm39/D7TLxA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99VzxQAAANwAAAAPAAAAAAAAAAAAAAAAAJgCAABkcnMv&#10;ZG93bnJldi54bWxQSwUGAAAAAAQABAD1AAAAigMAAAAA&#10;" path="m,756r3377,l3377,,,,,756xe" filled="f" strokeweight=".72pt">
                <v:path arrowok="t" o:connecttype="custom" o:connectlocs="0,6454;3377,6454;3377,5698;0,5698;0,6454" o:connectangles="0,0,0,0,0"/>
              </v:shape>
              <v:shape id="Picture 58" o:spid="_x0000_s1171" type="#_x0000_t75" style="position:absolute;left:18098;top:5707;width:3362;height:7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zKg7EAAAA3AAAAA8AAABkcnMvZG93bnJldi54bWxEj81qwkAQx++FvsMyQm91o5S0RFextgVB&#10;KGrzAGN2TILZ2XR3q+nbO4dCbzPM/+M38+XgOnWhEFvPBibjDBRx5W3LtYHy6+PxBVRMyBY7z2Tg&#10;lyIsF/d3cyysv/KeLodUKwnhWKCBJqW+0DpWDTmMY98Ty+3kg8Mka6i1DXiVcNfpaZbl2mHL0tBg&#10;T+uGqvPhx0nvW3kO+1cO37TdvedlfsTPzbMxD6NhNQOVaEj/4j/3xgr+k9DKMzKBXt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zKg7EAAAA3AAAAA8AAAAAAAAAAAAAAAAA&#10;nwIAAGRycy9kb3ducmV2LnhtbFBLBQYAAAAABAAEAPcAAACQAwAAAAA=&#10;">
                <v:imagedata r:id="rId28" o:title=""/>
              </v:shape>
            </v:group>
            <v:group id="Group 55" o:spid="_x0000_s1172" style="position:absolute;left:19795;top:5254;width:2;height:434" coordorigin="19795,5254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56" o:spid="_x0000_s1173" style="position:absolute;left:19795;top:5254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Z+8QA&#10;AADcAAAADwAAAGRycy9kb3ducmV2LnhtbESPzUvDQBDF7wX/h2UEb+1GwVJit0H8QvSUVsTjkJ18&#10;YHY2ZMc09a93DkJvM7w37/1mW8yhNxONqYvs4HqVgSGuou+4cfBxeF5uwCRB9thHJgcnSlDsLhZb&#10;zH08cknTXhqjIZxydNCKDLm1qWopYFrFgVi1Oo4BRdexsX7Eo4aH3t5k2doG7FgbWhzooaXqe/8T&#10;HNCJ+vK3fkGpn9b0Ke/l49db6dzV5Xx/B0ZolrP5//rVK/6t4uszOoHd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mfvEAAAA3AAAAA8AAAAAAAAAAAAAAAAAmAIAAGRycy9k&#10;b3ducmV2LnhtbFBLBQYAAAAABAAEAPUAAACJAwAAAAA=&#10;" path="m,l,434e" filled="f" strokeweight=".72pt">
                <v:path arrowok="t" o:connecttype="custom" o:connectlocs="0,5254;0,5688" o:connectangles="0,0"/>
              </v:shape>
            </v:group>
            <v:group id="Group 53" o:spid="_x0000_s1174" style="position:absolute;left:19810;top:6454;width:2;height:2811" coordorigin="19810,6454" coordsize="2,2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shape id="Freeform 54" o:spid="_x0000_s1175" style="position:absolute;left:19810;top:6454;width:2;height:2811;visibility:visible;mso-wrap-style:square;v-text-anchor:top" coordsize="2,2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uVMIA&#10;AADcAAAADwAAAGRycy9kb3ducmV2LnhtbERPTWvCQBC9F/wPywheSt1UUUp0FUkRchCs2noesmMS&#10;zM6G3dXEf+8WCr3N433Oct2bRtzJ+dqygvdxAoK4sLrmUsH3afv2AcIHZI2NZVLwIA/r1eBliam2&#10;HR/ofgyliCHsU1RQhdCmUvqiIoN+bFviyF2sMxgidKXUDrsYbho5SZK5NFhzbKiwpayi4nq8GQXX&#10;5jxLsrzj9nOP2c+X203z10Kp0bDfLEAE6sO/+M+d6zh/NoHf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i5UwgAAANwAAAAPAAAAAAAAAAAAAAAAAJgCAABkcnMvZG93&#10;bnJldi54bWxQSwUGAAAAAAQABAD1AAAAhwMAAAAA&#10;" path="m,l,2811e" filled="f" strokeweight=".72pt">
                <v:path arrowok="t" o:connecttype="custom" o:connectlocs="0,6454;0,9265" o:connectangles="0,0"/>
              </v:shape>
            </v:group>
            <v:group id="Group 50" o:spid="_x0000_s1176" style="position:absolute;left:17035;top:6737;width:2496;height:490" coordorigin="17035,6737" coordsize="2496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52" o:spid="_x0000_s1177" style="position:absolute;left:17035;top:6737;width:2496;height:490;visibility:visible;mso-wrap-style:square;v-text-anchor:top" coordsize="249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a/sUA&#10;AADcAAAADwAAAGRycy9kb3ducmV2LnhtbERPS2vCQBC+F/wPywi91U1tKxqzES0UehHqA8XbkB2z&#10;odnZkN3G2F/fLQje5uN7TrbobS06an3lWMHzKAFBXDhdcalgv/t4moLwAVlj7ZgUXMnDIh88ZJhq&#10;d+ENddtQihjCPkUFJoQmldIXhiz6kWuII3d2rcUQYVtK3eIlhttajpNkIi1WHBsMNvRuqPje/lgF&#10;q/XspTPJofua/F6Pp36z3lfLmVKPw345BxGoD3fxzf2p4/y3V/h/Jl4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hr+xQAAANwAAAAPAAAAAAAAAAAAAAAAAJgCAABkcnMv&#10;ZG93bnJldi54bWxQSwUGAAAAAAQABAD1AAAAigMAAAAA&#10;" path="m,490r2496,l2496,,,,,490xe" filled="f" strokeweight=".72pt">
                <v:path arrowok="t" o:connecttype="custom" o:connectlocs="0,7227;2496,7227;2496,6737;0,6737;0,7227" o:connectangles="0,0,0,0,0"/>
              </v:shape>
              <v:shape id="Picture 51" o:spid="_x0000_s1178" type="#_x0000_t75" style="position:absolute;left:17042;top:6744;width:2482;height:4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QGF7CAAAA3AAAAA8AAABkcnMvZG93bnJldi54bWxET0uLwjAQvi/4H8IIe1tTFUWrUURRdk+L&#10;j4u3sRnbYjIpTazd/fWbBcHbfHzPmS9ba0RDtS8dK+j3EhDEmdMl5wpOx+3HBIQPyBqNY1LwQx6W&#10;i87bHFPtHryn5hByEUPYp6igCKFKpfRZQRZ9z1XEkbu62mKIsM6lrvERw62RgyQZS4slx4YCK1oX&#10;lN0Od6vA5M3lOhmeTdJudrvvX5q6L6mVeu+2qxmIQG14iZ/uTx3nj0bw/0y8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0BhewgAAANwAAAAPAAAAAAAAAAAAAAAAAJ8C&#10;AABkcnMvZG93bnJldi54bWxQSwUGAAAAAAQABAD3AAAAjgMAAAAA&#10;">
                <v:imagedata r:id="rId29" o:title=""/>
              </v:shape>
            </v:group>
            <v:group id="Group 48" o:spid="_x0000_s1179" style="position:absolute;left:19531;top:6982;width:278;height:2" coordorigin="19531,6982" coordsize="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49" o:spid="_x0000_s1180" style="position:absolute;left:19531;top:6982;width:278;height:2;visibility:visible;mso-wrap-style:square;v-text-anchor:top" coordsize="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dsIA&#10;AADcAAAADwAAAGRycy9kb3ducmV2LnhtbERPS4vCMBC+L/gfwgje1tQFH1SjyIrgHhbW+sLb0Ixt&#10;tZmUJqv13xtB8DYf33Mms8aU4kq1Kywr6HUjEMSp1QVnCrab5ecIhPPIGkvLpOBODmbT1scEY21v&#10;vKZr4jMRQtjFqCD3voqldGlOBl3XVsSBO9naoA+wzqSu8RbCTSm/omggDRYcGnKs6Dun9JL8GwVn&#10;3C+SjA6bO5rdz3kxqP7mv0elOu1mPgbhqfFv8cu90mF+fwjPZ8IF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F52wgAAANwAAAAPAAAAAAAAAAAAAAAAAJgCAABkcnMvZG93&#10;bnJldi54bWxQSwUGAAAAAAQABAD1AAAAhwMAAAAA&#10;" path="m,l278,e" filled="f" strokeweight=".72pt">
                <v:path arrowok="t" o:connecttype="custom" o:connectlocs="0,0;278,0" o:connectangles="0,0"/>
              </v:shape>
            </v:group>
            <v:group id="Group 45" o:spid="_x0000_s1181" style="position:absolute;left:20119;top:6711;width:2542;height:689" coordorigin="20119,6711" coordsize="2542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47" o:spid="_x0000_s1182" style="position:absolute;left:20119;top:6711;width:2542;height:689;visibility:visible;mso-wrap-style:square;v-text-anchor:top" coordsize="2542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/A8EA&#10;AADcAAAADwAAAGRycy9kb3ducmV2LnhtbERPS2sCMRC+F/wPYQRvmlWo2q1RRCropeCDeh03083i&#10;ZrJuoq7++kYQepuP7zmTWWNLcaXaF44V9HsJCOLM6YJzBfvdsjsG4QOyxtIxKbiTh9m09TbBVLsb&#10;b+i6DbmIIexTVGBCqFIpfWbIou+5ijhyv662GCKsc6lrvMVwW8pBkgylxYJjg8GKFoay0/ZiFWRS&#10;P34qMwzF1wGP326No6U5K9VpN/NPEIGa8C9+uVc6zn//gOcz8QI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7vwPBAAAA3AAAAA8AAAAAAAAAAAAAAAAAmAIAAGRycy9kb3du&#10;cmV2LnhtbFBLBQYAAAAABAAEAPUAAACGAwAAAAA=&#10;" path="m,688r2542,l2542,,,,,688xe" filled="f" strokeweight=".72pt">
                <v:path arrowok="t" o:connecttype="custom" o:connectlocs="0,7399;2542,7399;2542,6711;0,6711;0,7399" o:connectangles="0,0,0,0,0"/>
              </v:shape>
              <v:shape id="Picture 46" o:spid="_x0000_s1183" type="#_x0000_t75" style="position:absolute;left:20126;top:6720;width:2527;height:6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gbCjGAAAA3AAAAA8AAABkcnMvZG93bnJldi54bWxEj09rwkAQxe+FfodlCr1I3SgllOgqrVhQ&#10;eqppD96G7OQPZmdDdk3it3cOhd5meG/e+816O7lWDdSHxrOBxTwBRVx423Bl4Cf/fHkDFSKyxdYz&#10;GbhRgO3m8WGNmfUjf9NwipWSEA4ZGqhj7DKtQ1GTwzD3HbFope8dRln7StseRwl3rV4mSaodNiwN&#10;NXa0q6m4nK7OgNsfvy4lLvPXUZcfwyyd/Z5zMub5aXpfgYo0xX/z3/XBCn4q+PKMTKA3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BsKMYAAADcAAAADwAAAAAAAAAAAAAA&#10;AACfAgAAZHJzL2Rvd25yZXYueG1sUEsFBgAAAAAEAAQA9wAAAJIDAAAAAA==&#10;">
                <v:imagedata r:id="rId30" o:title=""/>
              </v:shape>
            </v:group>
            <v:group id="Group 43" o:spid="_x0000_s1184" style="position:absolute;left:19810;top:7056;width:308;height:2" coordorigin="19810,7056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44" o:spid="_x0000_s1185" style="position:absolute;left:19810;top:7056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r48EA&#10;AADcAAAADwAAAGRycy9kb3ducmV2LnhtbERPTYvCMBC9L/gfwgje1lRF0WpaRFbwuFoRj0MztrXN&#10;pDRZrf9+IyzsbR7vczZpbxrxoM5VlhVMxhEI4tzqigsF52z/uQThPLLGxjIpeJGDNBl8bDDW9slH&#10;epx8IUIIuxgVlN63sZQuL8mgG9uWOHA32xn0AXaF1B0+Q7hp5DSKFtJgxaGhxJZ2JeX16ccomH+7&#10;6/06O9b64mS2XPXV16HeKTUa9ts1CE+9/xf/uQ86zF9M4f1Mu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Ga+PBAAAA3AAAAA8AAAAAAAAAAAAAAAAAmAIAAGRycy9kb3du&#10;cmV2LnhtbFBLBQYAAAAABAAEAPUAAACGAwAAAAA=&#10;" path="m,l308,e" filled="f" strokeweight=".72pt">
                <v:path arrowok="t" o:connecttype="custom" o:connectlocs="0,0;308,0" o:connectangles="0,0"/>
              </v:shape>
            </v:group>
            <v:group id="Group 40" o:spid="_x0000_s1186" style="position:absolute;left:17066;top:7515;width:2465;height:1166" coordorigin="17066,7515" coordsize="2465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42" o:spid="_x0000_s1187" style="position:absolute;left:17066;top:7515;width:2465;height:986;visibility:visible;mso-wrap-style:square;v-text-anchor:top" coordsize="246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uZMIA&#10;AADcAAAADwAAAGRycy9kb3ducmV2LnhtbERPTYvCMBC9L/gfwgh7WTTdxRWpRhEXZT3swSqeh2Zs&#10;is2kNNG2/34jCN7m8T5nsepsJe7U+NKxgs9xAoI4d7rkQsHpuB3NQPiArLFyTAp68rBaDt4WmGrX&#10;8oHuWShEDGGfogITQp1K6XNDFv3Y1cSRu7jGYoiwKaRusI3htpJfSTKVFkuODQZr2hjKr9nNKqA/&#10;97P7MIfdVe6/z9Ws7Sf9KVPqfdit5yACdeElfrp/dZw/ncDj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m5kwgAAANwAAAAPAAAAAAAAAAAAAAAAAJgCAABkcnMvZG93&#10;bnJldi54bWxQSwUGAAAAAAQABAD1AAAAhwMAAAAA&#10;" path="m,715r2465,l2465,,,,,715xe" filled="f" strokeweight=".72pt">
                <v:path arrowok="t" o:connecttype="custom" o:connectlocs="0,11349;2465,11349;2465,10363;0,10363;0,11349" o:connectangles="0,0,0,0,0"/>
              </v:shape>
              <v:shape id="Picture 41" o:spid="_x0000_s1188" type="#_x0000_t75" style="position:absolute;left:17074;top:7709;width:2450;height:9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NNa3AAAAA3AAAAA8AAABkcnMvZG93bnJldi54bWxET0uLwjAQvgv7H8IseBFNV1C0NooKwh59&#10;XbwNzdiHzaQkWe3+eyMI3ubje0626kwj7uR8ZVnBzygBQZxbXXGh4HzaDWcgfEDW2FgmBf/kYbX8&#10;6mWYavvgA92PoRAxhH2KCsoQ2lRKn5dk0I9sSxy5q3UGQ4SukNrhI4abRo6TZCoNVhwbSmxpW1J+&#10;O/4ZBXMc1+c633tdbWa3k9tfBttrq1T/u1svQATqwkf8dv/qOH86gdcz8QK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801rcAAAADcAAAADwAAAAAAAAAAAAAAAACfAgAA&#10;ZHJzL2Rvd25yZXYueG1sUEsFBgAAAAAEAAQA9wAAAIwDAAAAAA==&#10;">
                <v:imagedata r:id="rId31" o:title=""/>
              </v:shape>
            </v:group>
            <v:group id="Group 38" o:spid="_x0000_s1189" style="position:absolute;left:19531;top:7872;width:278;height:2" coordorigin="19531,7872" coordsize="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shape id="Freeform 39" o:spid="_x0000_s1190" style="position:absolute;left:19531;top:7872;width:278;height:2;visibility:visible;mso-wrap-style:square;v-text-anchor:top" coordsize="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Uy8MA&#10;AADcAAAADwAAAGRycy9kb3ducmV2LnhtbERPS2vCQBC+F/oflin0Vjd6SCV1FTEI7UGwsa14G7Jj&#10;Es3Ohuw2j3/fLQje5uN7zmI1mFp01LrKsoLpJAJBnFtdcaHg67B9mYNwHlljbZkUjORgtXx8WGCi&#10;bc+f1GW+ECGEXYIKSu+bREqXl2TQTWxDHLizbQ36ANtC6hb7EG5qOYuiWBqsODSU2NCmpPya/RoF&#10;F/xJs4KOhxHN98cljZv9endS6vlpWL+B8DT4u/jmftdhfvwK/8+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iUy8MAAADcAAAADwAAAAAAAAAAAAAAAACYAgAAZHJzL2Rv&#10;d25yZXYueG1sUEsFBgAAAAAEAAQA9QAAAIgDAAAAAA==&#10;" path="m,l278,e" filled="f" strokeweight=".72pt">
                <v:path arrowok="t" o:connecttype="custom" o:connectlocs="0,0;278,0" o:connectangles="0,0"/>
              </v:shape>
            </v:group>
            <v:group id="Group 35" o:spid="_x0000_s1191" style="position:absolute;left:20194;top:8907;width:2508;height:720" coordorigin="20194,8907" coordsize="250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37" o:spid="_x0000_s1192" style="position:absolute;left:20194;top:8907;width:2508;height:720;visibility:visible;mso-wrap-style:square;v-text-anchor:top" coordsize="250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yZMEA&#10;AADcAAAADwAAAGRycy9kb3ducmV2LnhtbERP24rCMBB9X/Afwgi+ran74KUaRYQFKwuy6geMzdgW&#10;m0ltoo1/vxGEfZvDuc5iFUwtHtS6yrKC0TABQZxbXXGh4HT8/pyCcB5ZY22ZFDzJwWrZ+1hgqm3H&#10;v/Q4+ELEEHYpKii9b1IpXV6SQTe0DXHkLrY16CNsC6lb7GK4qeVXkoylwYpjQ4kNbUrKr4e7UZDt&#10;sm6/O/9Msy6seWQnobG3oNSgH9ZzEJ6C/xe/3Vsd549n8HomX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dcmTBAAAA3AAAAA8AAAAAAAAAAAAAAAAAmAIAAGRycy9kb3du&#10;cmV2LnhtbFBLBQYAAAAABAAEAPUAAACGAwAAAAA=&#10;" path="m,720r2508,l2508,,,,,720xe" filled="f" strokeweight=".72pt">
                <v:path arrowok="t" o:connecttype="custom" o:connectlocs="0,9627;2508,9627;2508,8907;0,8907;0,9627" o:connectangles="0,0,0,0,0"/>
              </v:shape>
              <v:shape id="Picture 36" o:spid="_x0000_s1193" type="#_x0000_t75" style="position:absolute;left:20201;top:8914;width:2494;height:7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ifFPFAAAA3AAAAA8AAABkcnMvZG93bnJldi54bWxEj0FPAjEQhe8m/odmTLxJF4OyrBSiEBIT&#10;TqAkHCfbcbdhO13bCuu/dw4m3Gby3rz3zXw5+E6dKSYX2MB4VIAiroN13Bj4/Ng8lKBSRrbYBSYD&#10;v5Rgubi9mWNlw4V3dN7nRkkIpwoNtDn3ldapbsljGoWeWLSvED1mWWOjbcSLhPtOPxbFs/boWBpa&#10;7GnVUn3a/3gDLsTy6A5P3+v4tp0Nh9JNpltnzP3d8PoCKtOQr+b/63cr+FPBl2dkAr3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InxTxQAAANwAAAAPAAAAAAAAAAAAAAAA&#10;AJ8CAABkcnMvZG93bnJldi54bWxQSwUGAAAAAAQABAD3AAAAkQMAAAAA&#10;">
                <v:imagedata r:id="rId32" o:title=""/>
              </v:shape>
            </v:group>
            <v:group id="Group 33" o:spid="_x0000_s1194" style="position:absolute;left:19810;top:9267;width:384;height:2" coordorigin="19810,9267" coordsize="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<v:shape id="Freeform 34" o:spid="_x0000_s1195" style="position:absolute;left:19810;top:9267;width:384;height:2;visibility:visible;mso-wrap-style:square;v-text-anchor:top" coordsize="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VesIA&#10;AADcAAAADwAAAGRycy9kb3ducmV2LnhtbERPS4vCMBC+C/6HMII3TS2opZqWZUEQPLg+QHobmrEt&#10;20xKk9X67zfCwt7m43vONh9MKx7Uu8aygsU8AkFcWt1wpeB62c0SEM4ja2wtk4IXOciz8WiLqbZP&#10;PtHj7CsRQtilqKD2vkuldGVNBt3cdsSBu9veoA+wr6Tu8RnCTSvjKFpJgw2Hhho7+qyp/D7/GAWN&#10;vBbmaxff4+WJk1tRHHBxXCs1nQwfGxCeBv8v/nPvdZi/juH9TLh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tV6wgAAANwAAAAPAAAAAAAAAAAAAAAAAJgCAABkcnMvZG93&#10;bnJldi54bWxQSwUGAAAAAAQABAD1AAAAhwMAAAAA&#10;" path="m,l384,e" filled="f" strokeweight=".72pt">
                <v:path arrowok="t" o:connecttype="custom" o:connectlocs="0,0;384,0" o:connectangles="0,0"/>
              </v:shape>
            </v:group>
            <v:group id="Group 30" o:spid="_x0000_s1196" style="position:absolute;left:17066;top:8544;width:2465;height:729" coordorigin="17066,8544" coordsize="2465,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shape id="Freeform 32" o:spid="_x0000_s1197" style="position:absolute;left:17066;top:8544;width:2465;height:475;visibility:visible;mso-wrap-style:square;v-text-anchor:top" coordsize="246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+M8MA&#10;AADcAAAADwAAAGRycy9kb3ducmV2LnhtbERPS4vCMBC+L/gfwix4W9OKaOkaZVEXRPDg6+BtaGbb&#10;YjMpTbZWf70RBG/z8T1nOu9MJVpqXGlZQTyIQBBnVpecKzgefr8SEM4ja6wsk4IbOZjPeh9TTLW9&#10;8o7avc9FCGGXooLC+zqV0mUFGXQDWxMH7s82Bn2ATS51g9cQbio5jKKxNFhyaCiwpkVB2WX/bxTs&#10;TpdNG487e1vFyfKQaX2+r7ZK9T+7n28Qnjr/Fr/cax3mT0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Q+M8MAAADcAAAADwAAAAAAAAAAAAAAAACYAgAAZHJzL2Rv&#10;d25yZXYueG1sUEsFBgAAAAAEAAQA9QAAAIgDAAAAAA==&#10;" path="m,475r2465,l2465,,,,,475xe" filled="f" strokeweight=".72pt">
                <v:path arrowok="t" o:connecttype="custom" o:connectlocs="0,9019;2465,9019;2465,8544;0,8544;0,9019" o:connectangles="0,0,0,0,0"/>
              </v:shape>
              <v:shape id="Picture 31" o:spid="_x0000_s1198" type="#_x0000_t75" style="position:absolute;left:17074;top:8812;width:2450;height:4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eo43DAAAA3AAAAA8AAABkcnMvZG93bnJldi54bWxET01rAjEQvRf6H8IUehHNaluV1SgiFEQP&#10;UhX0OGzG3XU3k2WTavz3piD0No/3OdN5MLW4UutKywr6vQQEcWZ1ybmCw/67OwbhPLLG2jIpuJOD&#10;+ez1ZYqptjf+oevO5yKGsEtRQeF9k0rpsoIMup5tiCN3tq1BH2GbS93iLYabWg6SZCgNlhwbCmxo&#10;WVBW7X6NgsuC9hdeb4IdV+FYfSxPndX2U6n3t7CYgPAU/L/46V7pOH/0BX/PxAv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6jjcMAAADcAAAADwAAAAAAAAAAAAAAAACf&#10;AgAAZHJzL2Rvd25yZXYueG1sUEsFBgAAAAAEAAQA9wAAAI8DAAAAAA==&#10;">
                <v:imagedata r:id="rId33" o:title=""/>
              </v:shape>
            </v:group>
            <v:group id="Group 28" o:spid="_x0000_s1199" style="position:absolute;left:19570;top:8698;width:226;height:2" coordorigin="19570,8698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29" o:spid="_x0000_s1200" style="position:absolute;left:19570;top:8698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KyMIA&#10;AADcAAAADwAAAGRycy9kb3ducmV2LnhtbERPTWvCQBC9C/6HZYTe6qYWTYluRFsqPQilqXgespNs&#10;bHY2ZLca/71bKHibx/uc1XqwrThT7xvHCp6mCQji0umGawWH7/fHFxA+IGtsHZOCK3lY5+PRCjPt&#10;LvxF5yLUIoawz1CBCaHLpPSlIYt+6jriyFWutxgi7Gupe7zEcNvKWZIspMWGY4PBjl4NlT/Fr1Xw&#10;nL5VaIbtfH88+U+64syY3U6ph8mwWYIINIS7+N/9oeP8NIW/Z+IF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MrIwgAAANwAAAAPAAAAAAAAAAAAAAAAAJgCAABkcnMvZG93&#10;bnJldi54bWxQSwUGAAAAAAQABAD1AAAAhwMAAAAA&#10;" path="m,l225,e" filled="f" strokeweight=".72pt">
                <v:path arrowok="t" o:connecttype="custom" o:connectlocs="0,0;225,0" o:connectangles="0,0"/>
              </v:shape>
            </v:group>
            <v:group id="Group 25" o:spid="_x0000_s1201" style="position:absolute;left:20119;top:7709;width:2582;height:989" coordorigin="20119,7709" coordsize="2582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Freeform 27" o:spid="_x0000_s1202" style="position:absolute;left:20119;top:7709;width:2582;height:989;visibility:visible;mso-wrap-style:square;v-text-anchor:top" coordsize="2582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Mu8IA&#10;AADcAAAADwAAAGRycy9kb3ducmV2LnhtbERPS2vCQBC+F/oflil4qxt7SDR1FfEBngpRDx6H7JiE&#10;ZmfD7jbG/Hq3UOhtPr7nLNeDaUVPzjeWFcymCQji0uqGKwWX8+F9DsIHZI2tZVLwIA/r1evLEnNt&#10;71xQfwqViCHsc1RQh9DlUvqyJoN+ajviyN2sMxgidJXUDu8x3LTyI0lSabDh2FBjR9uayu/Tj1Ew&#10;H/dDciv2qT7y6L6y83XX9lapyduw+QQRaAj/4j/3Ucf52QJ+n4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oy7wgAAANwAAAAPAAAAAAAAAAAAAAAAAJgCAABkcnMvZG93&#10;bnJldi54bWxQSwUGAAAAAAQABAD1AAAAhwMAAAAA&#10;" path="m,989r2583,l2583,,,,,989xe" filled="f" strokeweight=".72pt">
                <v:path arrowok="t" o:connecttype="custom" o:connectlocs="0,8698;2583,8698;2583,7709;0,7709;0,8698" o:connectangles="0,0,0,0,0"/>
              </v:shape>
              <v:shape id="Picture 26" o:spid="_x0000_s1203" type="#_x0000_t75" style="position:absolute;left:20126;top:7716;width:2568;height:9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Y+47EAAAA3AAAAA8AAABkcnMvZG93bnJldi54bWxEj0FrwzAMhe+D/gejwm6r0w1KSOuGUug6&#10;Bju02w8QsRqHxnKwvTTrr58Og90k3tN7nzb15Hs1UkxdYAPLRQGKuAm249bA1+fhqQSVMrLFPjAZ&#10;+KEE9Xb2sMHKhhufaDznVkkIpwoNuJyHSuvUOPKYFmEgFu0Soscsa2y1jXiTcN/r56JYaY8dS4PD&#10;gfaOmuv52xvoabhHV5748n48vtJ9xfFjejHmcT7t1qAyTfnf/Hf9ZgW/FHx5Rib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Y+47EAAAA3AAAAA8AAAAAAAAAAAAAAAAA&#10;nwIAAGRycy9kb3ducmV2LnhtbFBLBQYAAAAABAAEAPcAAACQAwAAAAA=&#10;">
                <v:imagedata r:id="rId34" o:title=""/>
              </v:shape>
            </v:group>
            <v:group id="Group 23" o:spid="_x0000_s1204" style="position:absolute;left:19810;top:8203;width:308;height:2" coordorigin="19810,8203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24" o:spid="_x0000_s1205" style="position:absolute;left:19810;top:8203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NGb8A&#10;AADcAAAADwAAAGRycy9kb3ducmV2LnhtbERPy6rCMBDdC/5DGMGdpldRaq9RRBRc+kJcDs3ctrfN&#10;pDRR698bQXA3h/Oc+bI1lbhT4wrLCn6GEQji1OqCMwXn03YQg3AeWWNlmRQ8ycFy0e3MMdH2wQe6&#10;H30mQgi7BBXk3teJlC7NyaAb2po4cH+2MegDbDKpG3yEcFPJURRNpcGCQ0OONa1zSsvjzSiY7N31&#10;/zo+lPri5CmetcVmV66V6vfa1S8IT63/ij/unQ7z4xG8nw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io0ZvwAAANwAAAAPAAAAAAAAAAAAAAAAAJgCAABkcnMvZG93bnJl&#10;di54bWxQSwUGAAAAAAQABAD1AAAAhAMAAAAA&#10;" path="m,l308,e" filled="f" strokeweight=".72pt">
                <v:path arrowok="t" o:connecttype="custom" o:connectlocs="0,0;308,0" o:connectangles="0,0"/>
              </v:shape>
            </v:group>
            <v:group id="Group 20" o:spid="_x0000_s1206" style="position:absolute;left:6317;top:2633;width:2674;height:578" coordorigin="6317,2633" coordsize="2674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<v:shape id="Freeform 22" o:spid="_x0000_s1207" style="position:absolute;left:6317;top:2633;width:2674;height:578;visibility:visible;mso-wrap-style:square;v-text-anchor:top" coordsize="2674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DA8MA&#10;AADcAAAADwAAAGRycy9kb3ducmV2LnhtbERPTWuDQBC9F/Iflgn01qwJYtW4CaEQSA+F1uSQ4+BO&#10;VOLOirtV8++7hUJv83ifU+xn04mRBtdaVrBeRSCIK6tbrhVczseXFITzyBo7y6TgQQ72u8VTgbm2&#10;E3/RWPpahBB2OSpovO9zKV3VkEG3sj1x4G52MOgDHGqpB5xCuOnkJooSabDl0NBgT28NVffy2yjo&#10;siS9X6fN53vi+sdrXH9IV2ZKPS/nwxaEp9n/i//cJx3mpzH8Ph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DA8MAAADcAAAADwAAAAAAAAAAAAAAAACYAgAAZHJzL2Rv&#10;d25yZXYueG1sUEsFBgAAAAAEAAQA9QAAAIgDAAAAAA==&#10;" path="m,578r2673,l2673,,,,,578xe" filled="f" strokeweight=".72pt">
                <v:path arrowok="t" o:connecttype="custom" o:connectlocs="0,3211;2673,3211;2673,2633;0,2633;0,3211" o:connectangles="0,0,0,0,0"/>
              </v:shape>
              <v:shape id="Picture 21" o:spid="_x0000_s1208" type="#_x0000_t75" style="position:absolute;left:6324;top:2712;width:2659;height:4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PBC6+AAAA3AAAAA8AAABkcnMvZG93bnJldi54bWxET82KwjAQvgu+QxjBm6YKrlqNUgTRq9UH&#10;GJqxrTaT2ETtvv1GWPA2H9/vrLedacSLWl9bVjAZJyCIC6trLhVczvvRAoQPyBoby6TglzxsN/3e&#10;GlNt33yiVx5KEUPYp6igCsGlUvqiIoN+bB1x5K62NRgibEupW3zHcNPIaZL8SIM1x4YKHe0qKu75&#10;0yjITxk97fIwyWS4zbv73j2WZ6fUcNBlKxCBuvAV/7uPOs5fzODzTLxAbv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3PBC6+AAAA3AAAAA8AAAAAAAAAAAAAAAAAnwIAAGRy&#10;cy9kb3ducmV2LnhtbFBLBQYAAAAABAAEAPcAAACKAwAAAAA=&#10;">
                <v:imagedata r:id="rId11" o:title=""/>
              </v:shape>
            </v:group>
            <v:group id="Group 18" o:spid="_x0000_s1209" style="position:absolute;left:7654;top:2359;width:2;height:272" coordorigin="7654,2359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19" o:spid="_x0000_s1210" style="position:absolute;left:7654;top:2359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8/8MA&#10;AADcAAAADwAAAGRycy9kb3ducmV2LnhtbERPTWvCQBC9F/wPywje6sYKrUTXIIJU2l4aPXgcsmM2&#10;JDsbs6uJ/fXdQsHbPN7nrLLBNuJGna8cK5hNExDEhdMVlwqOh93zAoQPyBobx6TgTh6y9ehphal2&#10;PX/TLQ+liCHsU1RgQmhTKX1hyKKfupY4cmfXWQwRdqXUHfYx3DbyJUlepcWKY4PBlraGijq/WgWX&#10;eXU41c2HeZ/thnvy09NX/klKTcbDZgki0BAe4n/3Xsf5izf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l8/8MAAADcAAAADwAAAAAAAAAAAAAAAACYAgAAZHJzL2Rv&#10;d25yZXYueG1sUEsFBgAAAAAEAAQA9QAAAIgDAAAAAA==&#10;" path="m,l,272e" filled="f" strokeweight=".48pt">
                <v:path arrowok="t" o:connecttype="custom" o:connectlocs="0,2359;0,2631" o:connectangles="0,0"/>
              </v:shape>
            </v:group>
            <v:group id="Group 16" o:spid="_x0000_s1211" style="position:absolute;left:7644;top:3211;width:2;height:224" coordorigin="7644,3211" coordsize="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17" o:spid="_x0000_s1212" style="position:absolute;left:7644;top:3211;width:2;height:224;visibility:visible;mso-wrap-style:square;v-text-anchor:top" coordsize="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AFcMA&#10;AADcAAAADwAAAGRycy9kb3ducmV2LnhtbERPS2sCMRC+C/6HMEIvotkWtbo1LqWltNf6uI+bcXfp&#10;ZrIk2Uf99aZQ8DYf33O22WBq0ZHzlWUFj/MEBHFudcWFguPhY7YG4QOyxtoyKfglD9luPNpiqm3P&#10;39TtQyFiCPsUFZQhNKmUPi/JoJ/bhjhyF+sMhghdIbXDPoabWj4lyUoarDg2lNjQW0n5z741CvLn&#10;zWV1nZ7c8ZCcmnO7fP9cLq5KPUyG1xcQgYZwF/+7v3Scv97A3zPxAr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qAFcMAAADcAAAADwAAAAAAAAAAAAAAAACYAgAAZHJzL2Rv&#10;d25yZXYueG1sUEsFBgAAAAAEAAQA9QAAAIgDAAAAAA==&#10;" path="m,l,224e" filled="f" strokeweight=".48pt">
                <v:path arrowok="t" o:connecttype="custom" o:connectlocs="0,3211;0,3435" o:connectangles="0,0"/>
              </v:shape>
            </v:group>
            <v:group id="Group 13" o:spid="_x0000_s1213" style="position:absolute;left:11388;top:4927;width:2218;height:770" coordorigin="11388,4927" coordsize="2218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shape id="Freeform 15" o:spid="_x0000_s1214" style="position:absolute;left:11388;top:4927;width:2218;height:770;visibility:visible;mso-wrap-style:square;v-text-anchor:top" coordsize="2218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05MMA&#10;AADcAAAADwAAAGRycy9kb3ducmV2LnhtbERPTYvCMBC9C/sfwix401QP7rYaxV0UPYigKwu9Dc3Y&#10;FJtJaaLWf78RFrzN433ObNHZWtyo9ZVjBaNhAoK4cLriUsHpZz34BOEDssbaMSl4kIfF/K03w0y7&#10;Ox/odgyliCHsM1RgQmgyKX1hyKIfuoY4cmfXWgwRtqXULd5juK3lOEkm0mLFscFgQ9+GisvxahVM&#10;fk/7vdnlX1tf+PQjXW0wzzdK9d+75RREoC68xP/urY7z0xE8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z05MMAAADcAAAADwAAAAAAAAAAAAAAAACYAgAAZHJzL2Rv&#10;d25yZXYueG1sUEsFBgAAAAAEAAQA9QAAAIgDAAAAAA==&#10;" path="m,771r2218,l2218,,,,,771xe" filled="f" strokeweight=".72pt">
                <v:path arrowok="t" o:connecttype="custom" o:connectlocs="0,5698;2218,5698;2218,4927;0,4927;0,5698" o:connectangles="0,0,0,0,0"/>
              </v:shape>
              <v:shape id="Picture 14" o:spid="_x0000_s1215" type="#_x0000_t75" style="position:absolute;left:11395;top:4935;width:2203;height:7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qVWbCAAAA3AAAAA8AAABkcnMvZG93bnJldi54bWxEj0GLwjAQhe8L/ocwgrc1tQfRahRRFj2t&#10;2HXvQzOmwWZSmqzWf28WBG8zvDfve7Nc964RN+qC9axgMs5AEFdeWzYKzj9fnzMQISJrbDyTggcF&#10;WK8GH0sstL/ziW5lNCKFcChQQR1jW0gZqpochrFviZN28Z3DmNbOSN3hPYW7RuZZNpUOLSdCjS1t&#10;a6qu5Z9L3HKy2xvbH79zfTrbyrh29uuUGg37zQJEpD6+za/rg0715zn8P5Mm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6lVmwgAAANwAAAAPAAAAAAAAAAAAAAAAAJ8C&#10;AABkcnMvZG93bnJldi54bWxQSwUGAAAAAAQABAD3AAAAjgMAAAAA&#10;">
                <v:imagedata r:id="rId35" o:title=""/>
              </v:shape>
            </v:group>
            <v:group id="Group 11" o:spid="_x0000_s1216" style="position:absolute;left:11110;top:5314;width:280;height:2" coordorigin="11110,5314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12" o:spid="_x0000_s1217" style="position:absolute;left:11110;top:5314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1ODcQA&#10;AADcAAAADwAAAGRycy9kb3ducmV2LnhtbERP22rCQBB9F/yHZYS+6aa2FY2uYoVCBal4AV+H7JiE&#10;ZmfT3W0S/94VCn2bw7nOYtWZSjTkfGlZwfMoAUGcWV1yruB8+hhOQfiArLGyTApu5GG17PcWmGrb&#10;8oGaY8hFDGGfooIihDqV0mcFGfQjWxNH7mqdwRChy6V22MZwU8lxkkykwZJjQ4E1bQrKvo+/RsHX&#10;5X1zaPfr7Xjy4trdjZuf09teqadBt56DCNSFf/Gf+1PH+bNXeDwTL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Tg3EAAAA3AAAAA8AAAAAAAAAAAAAAAAAmAIAAGRycy9k&#10;b3ducmV2LnhtbFBLBQYAAAAABAAEAPUAAACJAwAAAAA=&#10;" path="m,l279,e" filled="f" strokeweight=".48pt">
                <v:path arrowok="t" o:connecttype="custom" o:connectlocs="0,0;279,0" o:connectangles="0,0"/>
              </v:shape>
            </v:group>
            <v:group id="Group 8" o:spid="_x0000_s1218" style="position:absolute;left:3391;top:2626;width:2671;height:578" coordorigin="3391,2626" coordsize="2671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Freeform 10" o:spid="_x0000_s1219" style="position:absolute;left:3391;top:2626;width:2671;height:578;visibility:visible;mso-wrap-style:square;v-text-anchor:top" coordsize="2671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/v8MA&#10;AADcAAAADwAAAGRycy9kb3ducmV2LnhtbERP22oCMRB9L/QfwhT6UjSx4KJbo5SC1qK0uIrPw2b2&#10;QjeTZZPq9u+NIPg2h3Od2aK3jThR52vHGkZDBYI4d6bmUsNhvxxMQPiAbLBxTBr+ycNi/vgww9S4&#10;M+/olIVSxBD2KWqoQmhTKX1ekUU/dC1x5ArXWQwRdqU0HZ5juG3kq1KJtFhzbKiwpY+K8t/sz2r4&#10;VipPmvHm+PLptqufVTEpvhKv9fNT//4GIlAf7uKbe23i/GkC12fiB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f/v8MAAADcAAAADwAAAAAAAAAAAAAAAACYAgAAZHJzL2Rv&#10;d25yZXYueG1sUEsFBgAAAAAEAAQA9QAAAIgDAAAAAA==&#10;" path="m,578r2671,l2671,,,,,578xe" filled="f" strokeweight=".72pt">
                <v:path arrowok="t" o:connecttype="custom" o:connectlocs="0,3204;2671,3204;2671,2626;0,2626;0,3204" o:connectangles="0,0,0,0,0"/>
              </v:shape>
              <v:shape id="Picture 9" o:spid="_x0000_s1220" type="#_x0000_t75" style="position:absolute;left:3398;top:2705;width:2657;height:4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VVnBAAAA3AAAAA8AAABkcnMvZG93bnJldi54bWxET01LAzEQvQv+hzBCbzbRQ6tr06JioReh&#10;XfU+bMbN4mayJmk39dc3BaG3ebzPWayy68WBQuw8a7ibKhDEjTcdtxo+P9a3DyBiQjbYeyYNR4qw&#10;Wl5fLbAyfuQdHerUihLCsUINNqWhkjI2lhzGqR+IC/ftg8NUYGilCTiWcNfLe6Vm0mHHpcHiQK+W&#10;mp967zQMef/SyHGntiG8b9Tbl/37rbPWk5v8/AQiUU4X8b97Y8r8xzmcnykXyOU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dVVnBAAAA3AAAAA8AAAAAAAAAAAAAAAAAnwIA&#10;AGRycy9kb3ducmV2LnhtbFBLBQYAAAAABAAEAPcAAACNAwAAAAA=&#10;">
                <v:imagedata r:id="rId36" o:title=""/>
              </v:shape>
            </v:group>
            <v:group id="Group 6" o:spid="_x0000_s1221" style="position:absolute;left:4757;top:2395;width:2;height:230" coordorigin="4757,23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7" o:spid="_x0000_s1222" style="position:absolute;left:4757;top:23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aIOcIA&#10;AADcAAAADwAAAGRycy9kb3ducmV2LnhtbERP24rCMBB9X/Afwgi+LJq6gpdqFHERhMXCquDr0Ewv&#10;2ExKE2v9+40g7NscznVWm85UoqXGlZYVjEcRCOLU6pJzBZfzfjgH4TyyxsoyKXiSg82697HCWNsH&#10;/1J78rkIIexiVFB4X8dSurQgg25ka+LAZbYx6ANscqkbfIRwU8mvKJpKgyWHhgJr2hWU3k53o6C9&#10;VnlSH+duf8u2s+zn+55Mkk+lBv1uuwThqfP/4rf7oMP8xQJez4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og5wgAAANwAAAAPAAAAAAAAAAAAAAAAAJgCAABkcnMvZG93&#10;bnJldi54bWxQSwUGAAAAAAQABAD1AAAAhwMAAAAA&#10;" path="m,l,230e" filled="f" strokeweight=".48pt">
                <v:path arrowok="t" o:connecttype="custom" o:connectlocs="0,2395;0,2625" o:connectangles="0,0"/>
              </v:shape>
            </v:group>
            <v:group id="Group 4" o:spid="_x0000_s1223" style="position:absolute;left:4757;top:3211;width:2;height:230" coordorigin="4757,3211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5" o:spid="_x0000_s1224" style="position:absolute;left:4757;top:3211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wxMUA&#10;AADcAAAADwAAAGRycy9kb3ducmV2LnhtbESP3YrCMBSE74V9h3AWvBFNVVDpGkVWhAWxYHfB20Nz&#10;+oPNSWli7b69EQQvh5n5hllve1OLjlpXWVYwnUQgiDOrKy4U/P0exisQziNrrC2Tgn9ysN18DNYY&#10;a3vnM3WpL0SAsItRQel9E0vpspIMuoltiIOX29agD7ItpG7xHuCmlrMoWkiDFYeFEhv6Lim7pjej&#10;oLvURdKcVu5wzXfL/Li/JfNkpNTws999gfDU+3f41f7RCmbRFJ5nw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3DExQAAANwAAAAPAAAAAAAAAAAAAAAAAJgCAABkcnMv&#10;ZG93bnJldi54bWxQSwUGAAAAAAQABAD1AAAAigMAAAAA&#10;" path="m,l,230e" filled="f" strokeweight=".48pt">
                <v:path arrowok="t" o:connecttype="custom" o:connectlocs="0,3211;0,3441" o:connectangles="0,0"/>
              </v:shape>
            </v:group>
            <w10:wrap anchorx="page"/>
          </v:group>
        </w:pict>
      </w:r>
    </w:p>
    <w:p w:rsidR="005B5E95" w:rsidRPr="000973D6" w:rsidRDefault="005B5E95">
      <w:pPr>
        <w:pStyle w:val="Heading3"/>
        <w:ind w:left="11128" w:right="8590"/>
        <w:jc w:val="center"/>
        <w:rPr>
          <w:lang w:val="ro-RO"/>
        </w:rPr>
      </w:pPr>
      <w:r w:rsidRPr="000973D6">
        <w:rPr>
          <w:lang w:val="ro-RO"/>
        </w:rPr>
        <w:t xml:space="preserve">Ministru </w:t>
      </w:r>
      <w:r w:rsidRPr="000973D6">
        <w:rPr>
          <w:spacing w:val="59"/>
          <w:lang w:val="ro-RO"/>
        </w:rPr>
        <w:t xml:space="preserve"> </w:t>
      </w:r>
    </w:p>
    <w:p w:rsidR="005B5E95" w:rsidRPr="000973D6" w:rsidRDefault="005B5E95">
      <w:pPr>
        <w:spacing w:before="18" w:line="280" w:lineRule="exact"/>
        <w:rPr>
          <w:sz w:val="28"/>
          <w:szCs w:val="28"/>
          <w:lang w:val="ro-RO"/>
        </w:rPr>
      </w:pPr>
    </w:p>
    <w:p w:rsidR="005B5E95" w:rsidRPr="000973D6" w:rsidRDefault="005B5E95">
      <w:pPr>
        <w:spacing w:before="69"/>
        <w:ind w:right="2308"/>
        <w:jc w:val="center"/>
        <w:rPr>
          <w:rFonts w:ascii="Times New Roman" w:hAnsi="Times New Roman"/>
          <w:sz w:val="24"/>
          <w:szCs w:val="24"/>
          <w:lang w:val="ro-RO"/>
        </w:rPr>
      </w:pPr>
      <w:r w:rsidRPr="000973D6">
        <w:rPr>
          <w:rFonts w:ascii="Times New Roman" w:hAnsi="Times New Roman"/>
          <w:sz w:val="24"/>
          <w:szCs w:val="24"/>
          <w:lang w:val="ro-RO"/>
        </w:rPr>
        <w:t>C</w:t>
      </w:r>
      <w:r w:rsidRPr="000973D6">
        <w:rPr>
          <w:rFonts w:ascii="Times New Roman" w:hAnsi="Times New Roman"/>
          <w:spacing w:val="-1"/>
          <w:sz w:val="24"/>
          <w:szCs w:val="24"/>
          <w:lang w:val="ro-RO"/>
        </w:rPr>
        <w:t>a</w:t>
      </w:r>
      <w:r w:rsidRPr="000973D6">
        <w:rPr>
          <w:rFonts w:ascii="Times New Roman" w:hAnsi="Times New Roman"/>
          <w:sz w:val="24"/>
          <w:szCs w:val="24"/>
          <w:lang w:val="ro-RO"/>
        </w:rPr>
        <w:t>binetul ministrului</w:t>
      </w:r>
      <w:r w:rsidRPr="000973D6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</w:p>
    <w:p w:rsidR="005B5E95" w:rsidRPr="000973D6" w:rsidRDefault="005B5E95">
      <w:pPr>
        <w:spacing w:before="5" w:line="190" w:lineRule="exact"/>
        <w:rPr>
          <w:sz w:val="19"/>
          <w:szCs w:val="19"/>
          <w:lang w:val="ro-RO"/>
        </w:rPr>
      </w:pPr>
    </w:p>
    <w:p w:rsidR="005B5E95" w:rsidRPr="000973D6" w:rsidRDefault="005B5E95">
      <w:pPr>
        <w:spacing w:before="69"/>
        <w:ind w:left="2580"/>
        <w:jc w:val="center"/>
        <w:rPr>
          <w:rFonts w:ascii="Times New Roman" w:hAnsi="Times New Roman"/>
          <w:sz w:val="24"/>
          <w:szCs w:val="24"/>
          <w:lang w:val="ro-RO"/>
        </w:rPr>
      </w:pPr>
      <w:r w:rsidRPr="000973D6">
        <w:rPr>
          <w:rFonts w:ascii="Times New Roman" w:hAnsi="Times New Roman"/>
          <w:sz w:val="24"/>
          <w:szCs w:val="24"/>
          <w:lang w:val="ro-RO"/>
        </w:rPr>
        <w:t>S</w:t>
      </w:r>
      <w:r w:rsidRPr="000973D6">
        <w:rPr>
          <w:rFonts w:ascii="Times New Roman" w:hAnsi="Times New Roman"/>
          <w:spacing w:val="-1"/>
          <w:sz w:val="24"/>
          <w:szCs w:val="24"/>
          <w:lang w:val="ro-RO"/>
        </w:rPr>
        <w:t>ec</w:t>
      </w:r>
      <w:r w:rsidRPr="000973D6">
        <w:rPr>
          <w:rFonts w:ascii="Times New Roman" w:hAnsi="Times New Roman"/>
          <w:sz w:val="24"/>
          <w:szCs w:val="24"/>
          <w:lang w:val="ro-RO"/>
        </w:rPr>
        <w:t>r</w:t>
      </w:r>
      <w:r w:rsidRPr="000973D6">
        <w:rPr>
          <w:rFonts w:ascii="Times New Roman" w:hAnsi="Times New Roman"/>
          <w:spacing w:val="-2"/>
          <w:sz w:val="24"/>
          <w:szCs w:val="24"/>
          <w:lang w:val="ro-RO"/>
        </w:rPr>
        <w:t>e</w:t>
      </w:r>
      <w:r w:rsidRPr="000973D6">
        <w:rPr>
          <w:rFonts w:ascii="Times New Roman" w:hAnsi="Times New Roman"/>
          <w:sz w:val="24"/>
          <w:szCs w:val="24"/>
          <w:lang w:val="ro-RO"/>
        </w:rPr>
        <w:t>t</w:t>
      </w:r>
      <w:r w:rsidRPr="000973D6">
        <w:rPr>
          <w:rFonts w:ascii="Times New Roman" w:hAnsi="Times New Roman"/>
          <w:spacing w:val="1"/>
          <w:sz w:val="24"/>
          <w:szCs w:val="24"/>
          <w:lang w:val="ro-RO"/>
        </w:rPr>
        <w:t>a</w:t>
      </w:r>
      <w:r w:rsidRPr="000973D6">
        <w:rPr>
          <w:rFonts w:ascii="Times New Roman" w:hAnsi="Times New Roman"/>
          <w:sz w:val="24"/>
          <w:szCs w:val="24"/>
          <w:lang w:val="ro-RO"/>
        </w:rPr>
        <w:t>r</w:t>
      </w:r>
      <w:r w:rsidRPr="000973D6">
        <w:rPr>
          <w:rFonts w:ascii="Times New Roman" w:hAnsi="Times New Roman"/>
          <w:spacing w:val="1"/>
          <w:sz w:val="24"/>
          <w:szCs w:val="24"/>
          <w:lang w:val="ro-RO"/>
        </w:rPr>
        <w:t xml:space="preserve"> </w:t>
      </w:r>
      <w:r w:rsidRPr="000973D6">
        <w:rPr>
          <w:rFonts w:ascii="Times New Roman" w:hAnsi="Times New Roman"/>
          <w:spacing w:val="-3"/>
          <w:sz w:val="24"/>
          <w:szCs w:val="24"/>
          <w:lang w:val="ro-RO"/>
        </w:rPr>
        <w:t>g</w:t>
      </w:r>
      <w:r w:rsidRPr="000973D6">
        <w:rPr>
          <w:rFonts w:ascii="Times New Roman" w:hAnsi="Times New Roman"/>
          <w:spacing w:val="-1"/>
          <w:sz w:val="24"/>
          <w:szCs w:val="24"/>
          <w:lang w:val="ro-RO"/>
        </w:rPr>
        <w:t>e</w:t>
      </w:r>
      <w:r w:rsidRPr="000973D6">
        <w:rPr>
          <w:rFonts w:ascii="Times New Roman" w:hAnsi="Times New Roman"/>
          <w:sz w:val="24"/>
          <w:szCs w:val="24"/>
          <w:lang w:val="ro-RO"/>
        </w:rPr>
        <w:t>n</w:t>
      </w:r>
      <w:r w:rsidRPr="000973D6">
        <w:rPr>
          <w:rFonts w:ascii="Times New Roman" w:hAnsi="Times New Roman"/>
          <w:spacing w:val="1"/>
          <w:sz w:val="24"/>
          <w:szCs w:val="24"/>
          <w:lang w:val="ro-RO"/>
        </w:rPr>
        <w:t>e</w:t>
      </w:r>
      <w:r w:rsidRPr="000973D6">
        <w:rPr>
          <w:rFonts w:ascii="Times New Roman" w:hAnsi="Times New Roman"/>
          <w:sz w:val="24"/>
          <w:szCs w:val="24"/>
          <w:lang w:val="ro-RO"/>
        </w:rPr>
        <w:t>r</w:t>
      </w:r>
      <w:r w:rsidRPr="000973D6"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 w:rsidRPr="000973D6">
        <w:rPr>
          <w:rFonts w:ascii="Times New Roman" w:hAnsi="Times New Roman"/>
          <w:sz w:val="24"/>
          <w:szCs w:val="24"/>
          <w:lang w:val="ro-RO"/>
        </w:rPr>
        <w:t>l de st</w:t>
      </w:r>
      <w:r w:rsidRPr="000973D6">
        <w:rPr>
          <w:rFonts w:ascii="Times New Roman" w:hAnsi="Times New Roman"/>
          <w:spacing w:val="-1"/>
          <w:sz w:val="24"/>
          <w:szCs w:val="24"/>
          <w:lang w:val="ro-RO"/>
        </w:rPr>
        <w:t>a</w:t>
      </w:r>
      <w:r w:rsidRPr="000973D6">
        <w:rPr>
          <w:rFonts w:ascii="Times New Roman" w:hAnsi="Times New Roman"/>
          <w:sz w:val="24"/>
          <w:szCs w:val="24"/>
          <w:lang w:val="ro-RO"/>
        </w:rPr>
        <w:t xml:space="preserve">t </w:t>
      </w:r>
      <w:r w:rsidRPr="000973D6">
        <w:rPr>
          <w:rFonts w:ascii="Times New Roman" w:hAnsi="Times New Roman"/>
          <w:spacing w:val="4"/>
          <w:sz w:val="24"/>
          <w:szCs w:val="24"/>
          <w:lang w:val="ro-RO"/>
        </w:rPr>
        <w:t xml:space="preserve"> </w:t>
      </w: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before="9"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  <w:sectPr w:rsidR="005B5E95" w:rsidRPr="000973D6" w:rsidSect="000973D6">
          <w:headerReference w:type="default" r:id="rId37"/>
          <w:type w:val="continuous"/>
          <w:pgSz w:w="23813" w:h="16860" w:orient="landscape"/>
          <w:pgMar w:top="260" w:right="520" w:bottom="280" w:left="567" w:header="720" w:footer="720" w:gutter="0"/>
          <w:cols w:space="720"/>
        </w:sectPr>
      </w:pPr>
    </w:p>
    <w:p w:rsidR="005B5E95" w:rsidRPr="000973D6" w:rsidRDefault="005B5E95">
      <w:pPr>
        <w:pStyle w:val="Heading4"/>
        <w:spacing w:before="94" w:line="228" w:lineRule="exact"/>
        <w:ind w:left="4055" w:hanging="615"/>
        <w:rPr>
          <w:lang w:val="ro-RO"/>
        </w:rPr>
      </w:pPr>
      <w:r w:rsidRPr="000973D6">
        <w:rPr>
          <w:lang w:val="ro-RO"/>
        </w:rPr>
        <w:t>Secre</w:t>
      </w:r>
      <w:r w:rsidRPr="000973D6">
        <w:rPr>
          <w:spacing w:val="1"/>
          <w:lang w:val="ro-RO"/>
        </w:rPr>
        <w:t>ta</w:t>
      </w:r>
      <w:r w:rsidRPr="000973D6">
        <w:rPr>
          <w:lang w:val="ro-RO"/>
        </w:rPr>
        <w:t>r</w:t>
      </w:r>
      <w:r w:rsidRPr="000973D6">
        <w:rPr>
          <w:spacing w:val="-7"/>
          <w:lang w:val="ro-RO"/>
        </w:rPr>
        <w:t xml:space="preserve"> </w:t>
      </w:r>
      <w:r w:rsidRPr="000973D6">
        <w:rPr>
          <w:lang w:val="ro-RO"/>
        </w:rPr>
        <w:t>de</w:t>
      </w:r>
      <w:r w:rsidRPr="000973D6">
        <w:rPr>
          <w:spacing w:val="-6"/>
          <w:lang w:val="ro-RO"/>
        </w:rPr>
        <w:t xml:space="preserve"> </w:t>
      </w:r>
      <w:r w:rsidRPr="000973D6">
        <w:rPr>
          <w:spacing w:val="-1"/>
          <w:lang w:val="ro-RO"/>
        </w:rPr>
        <w:t>s</w:t>
      </w:r>
      <w:r w:rsidRPr="000973D6">
        <w:rPr>
          <w:lang w:val="ro-RO"/>
        </w:rPr>
        <w:t>t</w:t>
      </w:r>
      <w:r w:rsidRPr="000973D6">
        <w:rPr>
          <w:spacing w:val="1"/>
          <w:lang w:val="ro-RO"/>
        </w:rPr>
        <w:t>a</w:t>
      </w:r>
      <w:r w:rsidRPr="000973D6">
        <w:rPr>
          <w:lang w:val="ro-RO"/>
        </w:rPr>
        <w:t>t</w:t>
      </w:r>
      <w:r w:rsidRPr="000973D6">
        <w:rPr>
          <w:w w:val="99"/>
          <w:lang w:val="ro-RO"/>
        </w:rPr>
        <w:t xml:space="preserve"> </w:t>
      </w:r>
    </w:p>
    <w:p w:rsidR="005B5E95" w:rsidRPr="000973D6" w:rsidRDefault="005B5E95">
      <w:pPr>
        <w:pStyle w:val="Heading4"/>
        <w:spacing w:before="94" w:line="228" w:lineRule="exact"/>
        <w:ind w:left="4055" w:hanging="615"/>
        <w:rPr>
          <w:b w:val="0"/>
          <w:bCs w:val="0"/>
          <w:lang w:val="ro-RO"/>
        </w:rPr>
      </w:pPr>
    </w:p>
    <w:p w:rsidR="005B5E95" w:rsidRPr="000973D6" w:rsidRDefault="005B5E95">
      <w:pPr>
        <w:spacing w:before="97"/>
        <w:ind w:left="2170" w:hanging="617"/>
        <w:rPr>
          <w:rFonts w:ascii="Times New Roman" w:hAnsi="Times New Roman"/>
          <w:sz w:val="20"/>
          <w:szCs w:val="20"/>
          <w:lang w:val="ro-RO"/>
        </w:rPr>
      </w:pPr>
      <w:r w:rsidRPr="000973D6">
        <w:rPr>
          <w:lang w:val="ro-RO"/>
        </w:rPr>
        <w:br w:type="column"/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Secre</w:t>
      </w:r>
      <w:r w:rsidRPr="000973D6">
        <w:rPr>
          <w:rFonts w:ascii="Times New Roman" w:hAnsi="Times New Roman"/>
          <w:b/>
          <w:bCs/>
          <w:spacing w:val="1"/>
          <w:sz w:val="20"/>
          <w:szCs w:val="20"/>
          <w:lang w:val="ro-RO"/>
        </w:rPr>
        <w:t>ta</w:t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r</w:t>
      </w:r>
      <w:r w:rsidRPr="000973D6">
        <w:rPr>
          <w:rFonts w:ascii="Times New Roman" w:hAnsi="Times New Roman"/>
          <w:b/>
          <w:bCs/>
          <w:spacing w:val="-7"/>
          <w:sz w:val="20"/>
          <w:szCs w:val="20"/>
          <w:lang w:val="ro-RO"/>
        </w:rPr>
        <w:t xml:space="preserve"> </w:t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de</w:t>
      </w:r>
      <w:r w:rsidRPr="000973D6">
        <w:rPr>
          <w:rFonts w:ascii="Times New Roman" w:hAnsi="Times New Roman"/>
          <w:b/>
          <w:bCs/>
          <w:spacing w:val="-6"/>
          <w:sz w:val="20"/>
          <w:szCs w:val="20"/>
          <w:lang w:val="ro-RO"/>
        </w:rPr>
        <w:t xml:space="preserve"> </w:t>
      </w:r>
      <w:r w:rsidRPr="000973D6">
        <w:rPr>
          <w:rFonts w:ascii="Times New Roman" w:hAnsi="Times New Roman"/>
          <w:b/>
          <w:bCs/>
          <w:spacing w:val="-1"/>
          <w:sz w:val="20"/>
          <w:szCs w:val="20"/>
          <w:lang w:val="ro-RO"/>
        </w:rPr>
        <w:t>s</w:t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t</w:t>
      </w:r>
      <w:r w:rsidRPr="000973D6">
        <w:rPr>
          <w:rFonts w:ascii="Times New Roman" w:hAnsi="Times New Roman"/>
          <w:b/>
          <w:bCs/>
          <w:spacing w:val="1"/>
          <w:sz w:val="20"/>
          <w:szCs w:val="20"/>
          <w:lang w:val="ro-RO"/>
        </w:rPr>
        <w:t>a</w:t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t</w:t>
      </w:r>
      <w:r w:rsidRPr="000973D6">
        <w:rPr>
          <w:rFonts w:ascii="Times New Roman" w:hAnsi="Times New Roman"/>
          <w:b/>
          <w:bCs/>
          <w:w w:val="99"/>
          <w:sz w:val="20"/>
          <w:szCs w:val="20"/>
          <w:lang w:val="ro-RO"/>
        </w:rPr>
        <w:t xml:space="preserve"> </w:t>
      </w:r>
    </w:p>
    <w:p w:rsidR="005B5E95" w:rsidRPr="000973D6" w:rsidRDefault="005B5E95">
      <w:pPr>
        <w:spacing w:before="83"/>
        <w:ind w:left="2557" w:hanging="615"/>
        <w:rPr>
          <w:rFonts w:ascii="Times New Roman" w:hAnsi="Times New Roman"/>
          <w:sz w:val="20"/>
          <w:szCs w:val="20"/>
          <w:lang w:val="ro-RO"/>
        </w:rPr>
      </w:pPr>
      <w:r w:rsidRPr="000973D6">
        <w:rPr>
          <w:lang w:val="ro-RO"/>
        </w:rPr>
        <w:br w:type="column"/>
      </w:r>
      <w:r w:rsidRPr="000973D6">
        <w:rPr>
          <w:rFonts w:ascii="Times New Roman" w:hAnsi="Times New Roman"/>
          <w:b/>
          <w:bCs/>
          <w:spacing w:val="-1"/>
          <w:sz w:val="20"/>
          <w:szCs w:val="20"/>
          <w:lang w:val="ro-RO"/>
        </w:rPr>
        <w:t>S</w:t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ecret</w:t>
      </w:r>
      <w:r w:rsidRPr="000973D6">
        <w:rPr>
          <w:rFonts w:ascii="Times New Roman" w:hAnsi="Times New Roman"/>
          <w:b/>
          <w:bCs/>
          <w:spacing w:val="1"/>
          <w:sz w:val="20"/>
          <w:szCs w:val="20"/>
          <w:lang w:val="ro-RO"/>
        </w:rPr>
        <w:t>a</w:t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r</w:t>
      </w:r>
      <w:r w:rsidRPr="000973D6">
        <w:rPr>
          <w:rFonts w:ascii="Times New Roman" w:hAnsi="Times New Roman"/>
          <w:b/>
          <w:bCs/>
          <w:spacing w:val="-7"/>
          <w:sz w:val="20"/>
          <w:szCs w:val="20"/>
          <w:lang w:val="ro-RO"/>
        </w:rPr>
        <w:t xml:space="preserve"> </w:t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de</w:t>
      </w:r>
      <w:r w:rsidRPr="000973D6">
        <w:rPr>
          <w:rFonts w:ascii="Times New Roman" w:hAnsi="Times New Roman"/>
          <w:b/>
          <w:bCs/>
          <w:spacing w:val="-6"/>
          <w:sz w:val="20"/>
          <w:szCs w:val="20"/>
          <w:lang w:val="ro-RO"/>
        </w:rPr>
        <w:t xml:space="preserve"> </w:t>
      </w:r>
      <w:r w:rsidRPr="000973D6">
        <w:rPr>
          <w:rFonts w:ascii="Times New Roman" w:hAnsi="Times New Roman"/>
          <w:b/>
          <w:bCs/>
          <w:spacing w:val="-1"/>
          <w:sz w:val="20"/>
          <w:szCs w:val="20"/>
          <w:lang w:val="ro-RO"/>
        </w:rPr>
        <w:t>s</w:t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t</w:t>
      </w:r>
      <w:r w:rsidRPr="000973D6">
        <w:rPr>
          <w:rFonts w:ascii="Times New Roman" w:hAnsi="Times New Roman"/>
          <w:b/>
          <w:bCs/>
          <w:spacing w:val="1"/>
          <w:sz w:val="20"/>
          <w:szCs w:val="20"/>
          <w:lang w:val="ro-RO"/>
        </w:rPr>
        <w:t>a</w:t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t</w:t>
      </w:r>
      <w:r w:rsidRPr="000973D6">
        <w:rPr>
          <w:rFonts w:ascii="Times New Roman" w:hAnsi="Times New Roman"/>
          <w:b/>
          <w:bCs/>
          <w:w w:val="99"/>
          <w:sz w:val="20"/>
          <w:szCs w:val="20"/>
          <w:lang w:val="ro-RO"/>
        </w:rPr>
        <w:t xml:space="preserve"> </w:t>
      </w:r>
    </w:p>
    <w:p w:rsidR="005B5E95" w:rsidRPr="000973D6" w:rsidRDefault="005B5E95">
      <w:pPr>
        <w:spacing w:before="73"/>
        <w:ind w:left="2749" w:hanging="615"/>
        <w:rPr>
          <w:rFonts w:ascii="Times New Roman" w:hAnsi="Times New Roman"/>
          <w:sz w:val="20"/>
          <w:szCs w:val="20"/>
          <w:lang w:val="ro-RO"/>
        </w:rPr>
      </w:pPr>
      <w:r w:rsidRPr="000973D6">
        <w:rPr>
          <w:lang w:val="ro-RO"/>
        </w:rPr>
        <w:br w:type="column"/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Secre</w:t>
      </w:r>
      <w:r w:rsidRPr="000973D6">
        <w:rPr>
          <w:rFonts w:ascii="Times New Roman" w:hAnsi="Times New Roman"/>
          <w:b/>
          <w:bCs/>
          <w:spacing w:val="1"/>
          <w:sz w:val="20"/>
          <w:szCs w:val="20"/>
          <w:lang w:val="ro-RO"/>
        </w:rPr>
        <w:t>ta</w:t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r</w:t>
      </w:r>
      <w:r w:rsidRPr="000973D6">
        <w:rPr>
          <w:rFonts w:ascii="Times New Roman" w:hAnsi="Times New Roman"/>
          <w:b/>
          <w:bCs/>
          <w:spacing w:val="-7"/>
          <w:sz w:val="20"/>
          <w:szCs w:val="20"/>
          <w:lang w:val="ro-RO"/>
        </w:rPr>
        <w:t xml:space="preserve"> </w:t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de</w:t>
      </w:r>
      <w:r w:rsidRPr="000973D6">
        <w:rPr>
          <w:rFonts w:ascii="Times New Roman" w:hAnsi="Times New Roman"/>
          <w:b/>
          <w:bCs/>
          <w:spacing w:val="-6"/>
          <w:sz w:val="20"/>
          <w:szCs w:val="20"/>
          <w:lang w:val="ro-RO"/>
        </w:rPr>
        <w:t xml:space="preserve"> </w:t>
      </w:r>
      <w:r w:rsidRPr="000973D6">
        <w:rPr>
          <w:rFonts w:ascii="Times New Roman" w:hAnsi="Times New Roman"/>
          <w:b/>
          <w:bCs/>
          <w:spacing w:val="-1"/>
          <w:sz w:val="20"/>
          <w:szCs w:val="20"/>
          <w:lang w:val="ro-RO"/>
        </w:rPr>
        <w:t>s</w:t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t</w:t>
      </w:r>
      <w:r w:rsidRPr="000973D6">
        <w:rPr>
          <w:rFonts w:ascii="Times New Roman" w:hAnsi="Times New Roman"/>
          <w:b/>
          <w:bCs/>
          <w:spacing w:val="1"/>
          <w:sz w:val="20"/>
          <w:szCs w:val="20"/>
          <w:lang w:val="ro-RO"/>
        </w:rPr>
        <w:t>a</w:t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t</w:t>
      </w:r>
      <w:r w:rsidRPr="000973D6">
        <w:rPr>
          <w:rFonts w:ascii="Times New Roman" w:hAnsi="Times New Roman"/>
          <w:b/>
          <w:bCs/>
          <w:w w:val="99"/>
          <w:sz w:val="20"/>
          <w:szCs w:val="20"/>
          <w:lang w:val="ro-RO"/>
        </w:rPr>
        <w:t xml:space="preserve"> </w:t>
      </w:r>
    </w:p>
    <w:p w:rsidR="005B5E95" w:rsidRPr="000973D6" w:rsidRDefault="005B5E95" w:rsidP="0099388A">
      <w:pPr>
        <w:spacing w:before="73"/>
        <w:ind w:left="2426" w:right="4969" w:hanging="617"/>
        <w:rPr>
          <w:rFonts w:ascii="Times New Roman" w:hAnsi="Times New Roman"/>
          <w:sz w:val="20"/>
          <w:szCs w:val="20"/>
          <w:lang w:val="ro-RO"/>
        </w:rPr>
        <w:sectPr w:rsidR="005B5E95" w:rsidRPr="000973D6">
          <w:type w:val="continuous"/>
          <w:pgSz w:w="23813" w:h="16860" w:orient="landscape"/>
          <w:pgMar w:top="260" w:right="520" w:bottom="280" w:left="620" w:header="720" w:footer="720" w:gutter="0"/>
          <w:cols w:num="5" w:space="720" w:equalWidth="0">
            <w:col w:w="4774" w:space="40"/>
            <w:col w:w="2886" w:space="40"/>
            <w:col w:w="3275" w:space="40"/>
            <w:col w:w="3467" w:space="40"/>
            <w:col w:w="8111"/>
          </w:cols>
        </w:sectPr>
      </w:pPr>
      <w:r w:rsidRPr="000973D6">
        <w:rPr>
          <w:lang w:val="ro-RO"/>
        </w:rPr>
        <w:br w:type="column"/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Secre</w:t>
      </w:r>
      <w:r w:rsidRPr="000973D6">
        <w:rPr>
          <w:rFonts w:ascii="Times New Roman" w:hAnsi="Times New Roman"/>
          <w:b/>
          <w:bCs/>
          <w:spacing w:val="1"/>
          <w:sz w:val="20"/>
          <w:szCs w:val="20"/>
          <w:lang w:val="ro-RO"/>
        </w:rPr>
        <w:t>ta</w:t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r</w:t>
      </w:r>
      <w:r w:rsidRPr="000973D6">
        <w:rPr>
          <w:rFonts w:ascii="Times New Roman" w:hAnsi="Times New Roman"/>
          <w:b/>
          <w:bCs/>
          <w:spacing w:val="-7"/>
          <w:sz w:val="20"/>
          <w:szCs w:val="20"/>
          <w:lang w:val="ro-RO"/>
        </w:rPr>
        <w:t xml:space="preserve"> </w:t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de</w:t>
      </w:r>
      <w:r w:rsidRPr="000973D6">
        <w:rPr>
          <w:rFonts w:ascii="Times New Roman" w:hAnsi="Times New Roman"/>
          <w:b/>
          <w:bCs/>
          <w:spacing w:val="-6"/>
          <w:sz w:val="20"/>
          <w:szCs w:val="20"/>
          <w:lang w:val="ro-RO"/>
        </w:rPr>
        <w:t xml:space="preserve"> </w:t>
      </w:r>
      <w:r w:rsidRPr="000973D6">
        <w:rPr>
          <w:rFonts w:ascii="Times New Roman" w:hAnsi="Times New Roman"/>
          <w:b/>
          <w:bCs/>
          <w:spacing w:val="-1"/>
          <w:sz w:val="20"/>
          <w:szCs w:val="20"/>
          <w:lang w:val="ro-RO"/>
        </w:rPr>
        <w:t>s</w:t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t</w:t>
      </w:r>
      <w:r w:rsidRPr="000973D6">
        <w:rPr>
          <w:rFonts w:ascii="Times New Roman" w:hAnsi="Times New Roman"/>
          <w:b/>
          <w:bCs/>
          <w:spacing w:val="1"/>
          <w:sz w:val="20"/>
          <w:szCs w:val="20"/>
          <w:lang w:val="ro-RO"/>
        </w:rPr>
        <w:t>a</w:t>
      </w:r>
      <w:r w:rsidRPr="000973D6">
        <w:rPr>
          <w:rFonts w:ascii="Times New Roman" w:hAnsi="Times New Roman"/>
          <w:b/>
          <w:bCs/>
          <w:sz w:val="20"/>
          <w:szCs w:val="20"/>
          <w:lang w:val="ro-RO"/>
        </w:rPr>
        <w:t>t</w:t>
      </w:r>
      <w:r w:rsidRPr="000973D6">
        <w:rPr>
          <w:rFonts w:ascii="Times New Roman" w:hAnsi="Times New Roman"/>
          <w:b/>
          <w:bCs/>
          <w:w w:val="99"/>
          <w:sz w:val="20"/>
          <w:szCs w:val="20"/>
          <w:lang w:val="ro-RO"/>
        </w:rPr>
        <w:t xml:space="preserve"> </w:t>
      </w:r>
    </w:p>
    <w:p w:rsidR="005B5E95" w:rsidRPr="000973D6" w:rsidRDefault="005B5E95">
      <w:pPr>
        <w:spacing w:line="110" w:lineRule="exact"/>
        <w:rPr>
          <w:sz w:val="11"/>
          <w:szCs w:val="11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  <w:sectPr w:rsidR="005B5E95" w:rsidRPr="000973D6">
          <w:type w:val="continuous"/>
          <w:pgSz w:w="23813" w:h="16860" w:orient="landscape"/>
          <w:pgMar w:top="260" w:right="520" w:bottom="280" w:left="620" w:header="720" w:footer="720" w:gutter="0"/>
          <w:cols w:space="720"/>
        </w:sectPr>
      </w:pPr>
    </w:p>
    <w:p w:rsidR="005B5E95" w:rsidRPr="000973D6" w:rsidRDefault="005B5E95">
      <w:pPr>
        <w:spacing w:before="9" w:line="180" w:lineRule="exact"/>
        <w:rPr>
          <w:sz w:val="18"/>
          <w:szCs w:val="18"/>
          <w:lang w:val="ro-RO"/>
        </w:rPr>
      </w:pPr>
    </w:p>
    <w:p w:rsidR="005B5E95" w:rsidRPr="000973D6" w:rsidRDefault="005B5E95">
      <w:pPr>
        <w:pStyle w:val="BodyText"/>
        <w:spacing w:line="280" w:lineRule="auto"/>
        <w:ind w:left="1535" w:right="13" w:firstLine="4"/>
        <w:jc w:val="center"/>
        <w:rPr>
          <w:b/>
          <w:bCs/>
          <w:lang w:val="ro-RO"/>
        </w:rPr>
      </w:pPr>
      <w:r w:rsidRPr="000973D6">
        <w:rPr>
          <w:lang w:val="ro-RO"/>
        </w:rPr>
        <w:t>Direcția</w:t>
      </w:r>
      <w:r w:rsidRPr="000973D6">
        <w:rPr>
          <w:spacing w:val="-7"/>
          <w:lang w:val="ro-RO"/>
        </w:rPr>
        <w:t xml:space="preserve"> </w:t>
      </w:r>
      <w:r w:rsidRPr="000973D6">
        <w:rPr>
          <w:spacing w:val="1"/>
          <w:lang w:val="ro-RO"/>
        </w:rPr>
        <w:t>po</w:t>
      </w:r>
      <w:r w:rsidRPr="000973D6">
        <w:rPr>
          <w:lang w:val="ro-RO"/>
        </w:rPr>
        <w:t>lit</w:t>
      </w:r>
      <w:r w:rsidRPr="000973D6">
        <w:rPr>
          <w:spacing w:val="-1"/>
          <w:lang w:val="ro-RO"/>
        </w:rPr>
        <w:t>i</w:t>
      </w:r>
      <w:r w:rsidRPr="000973D6">
        <w:rPr>
          <w:lang w:val="ro-RO"/>
        </w:rPr>
        <w:t>ci</w:t>
      </w:r>
      <w:r w:rsidRPr="000973D6">
        <w:rPr>
          <w:spacing w:val="-7"/>
          <w:lang w:val="ro-RO"/>
        </w:rPr>
        <w:t xml:space="preserve"> </w:t>
      </w:r>
      <w:r w:rsidRPr="000973D6">
        <w:rPr>
          <w:lang w:val="ro-RO"/>
        </w:rPr>
        <w:t>în</w:t>
      </w:r>
      <w:r w:rsidRPr="000973D6">
        <w:rPr>
          <w:w w:val="99"/>
          <w:lang w:val="ro-RO"/>
        </w:rPr>
        <w:t xml:space="preserve"> </w:t>
      </w:r>
      <w:r w:rsidRPr="000973D6">
        <w:rPr>
          <w:spacing w:val="1"/>
          <w:lang w:val="ro-RO"/>
        </w:rPr>
        <w:t>do</w:t>
      </w:r>
      <w:r w:rsidRPr="000973D6">
        <w:rPr>
          <w:spacing w:val="-5"/>
          <w:lang w:val="ro-RO"/>
        </w:rPr>
        <w:t>m</w:t>
      </w:r>
      <w:r w:rsidRPr="000973D6">
        <w:rPr>
          <w:spacing w:val="2"/>
          <w:lang w:val="ro-RO"/>
        </w:rPr>
        <w:t>e</w:t>
      </w:r>
      <w:r w:rsidRPr="000973D6">
        <w:rPr>
          <w:spacing w:val="-2"/>
          <w:lang w:val="ro-RO"/>
        </w:rPr>
        <w:t>n</w:t>
      </w:r>
      <w:r w:rsidRPr="000973D6">
        <w:rPr>
          <w:spacing w:val="2"/>
          <w:lang w:val="ro-RO"/>
        </w:rPr>
        <w:t>i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l</w:t>
      </w:r>
      <w:r w:rsidRPr="000973D6">
        <w:rPr>
          <w:spacing w:val="-9"/>
          <w:lang w:val="ro-RO"/>
        </w:rPr>
        <w:t xml:space="preserve"> </w:t>
      </w:r>
      <w:r w:rsidRPr="000973D6">
        <w:rPr>
          <w:spacing w:val="-1"/>
          <w:lang w:val="ro-RO"/>
        </w:rPr>
        <w:t>s</w:t>
      </w:r>
      <w:r w:rsidRPr="000973D6">
        <w:rPr>
          <w:spacing w:val="2"/>
          <w:lang w:val="ro-RO"/>
        </w:rPr>
        <w:t>ă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ătății</w:t>
      </w:r>
      <w:r w:rsidRPr="000973D6">
        <w:rPr>
          <w:spacing w:val="-10"/>
          <w:lang w:val="ro-RO"/>
        </w:rPr>
        <w:t xml:space="preserve"> </w:t>
      </w:r>
      <w:r w:rsidRPr="000973D6">
        <w:rPr>
          <w:spacing w:val="3"/>
          <w:lang w:val="ro-RO"/>
        </w:rPr>
        <w:t>p</w:t>
      </w:r>
      <w:r w:rsidRPr="000973D6">
        <w:rPr>
          <w:spacing w:val="-2"/>
          <w:lang w:val="ro-RO"/>
        </w:rPr>
        <w:t>u</w:t>
      </w:r>
      <w:r w:rsidRPr="000973D6">
        <w:rPr>
          <w:spacing w:val="1"/>
          <w:lang w:val="ro-RO"/>
        </w:rPr>
        <w:t>b</w:t>
      </w:r>
      <w:r w:rsidRPr="000973D6">
        <w:rPr>
          <w:lang w:val="ro-RO"/>
        </w:rPr>
        <w:t>lice</w:t>
      </w:r>
      <w:r w:rsidRPr="000973D6">
        <w:rPr>
          <w:w w:val="99"/>
          <w:lang w:val="ro-RO"/>
        </w:rPr>
        <w:t xml:space="preserve"> </w:t>
      </w:r>
    </w:p>
    <w:p w:rsidR="005B5E95" w:rsidRPr="000973D6" w:rsidRDefault="005B5E95">
      <w:pPr>
        <w:pStyle w:val="BodyText"/>
        <w:spacing w:line="280" w:lineRule="auto"/>
        <w:ind w:left="1535" w:right="13" w:firstLine="4"/>
        <w:jc w:val="center"/>
        <w:rPr>
          <w:lang w:val="ro-RO"/>
        </w:rPr>
      </w:pPr>
    </w:p>
    <w:p w:rsidR="005B5E95" w:rsidRPr="000973D6" w:rsidRDefault="005B5E95">
      <w:pPr>
        <w:spacing w:before="6" w:line="160" w:lineRule="exact"/>
        <w:rPr>
          <w:sz w:val="16"/>
          <w:szCs w:val="16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pStyle w:val="BodyText"/>
        <w:spacing w:line="276" w:lineRule="auto"/>
        <w:ind w:left="1523" w:firstLine="3"/>
        <w:jc w:val="center"/>
        <w:rPr>
          <w:lang w:val="ro-RO"/>
        </w:rPr>
      </w:pPr>
      <w:r w:rsidRPr="000973D6">
        <w:rPr>
          <w:lang w:val="ro-RO"/>
        </w:rPr>
        <w:t>Ser</w:t>
      </w:r>
      <w:r w:rsidRPr="000973D6">
        <w:rPr>
          <w:spacing w:val="-2"/>
          <w:lang w:val="ro-RO"/>
        </w:rPr>
        <w:t>v</w:t>
      </w:r>
      <w:r w:rsidRPr="000973D6">
        <w:rPr>
          <w:lang w:val="ro-RO"/>
        </w:rPr>
        <w:t>ic</w:t>
      </w:r>
      <w:r w:rsidRPr="000973D6">
        <w:rPr>
          <w:spacing w:val="2"/>
          <w:lang w:val="ro-RO"/>
        </w:rPr>
        <w:t>i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l</w:t>
      </w:r>
      <w:r w:rsidRPr="000973D6">
        <w:rPr>
          <w:spacing w:val="-8"/>
          <w:lang w:val="ro-RO"/>
        </w:rPr>
        <w:t xml:space="preserve"> </w:t>
      </w:r>
      <w:r w:rsidRPr="000973D6">
        <w:rPr>
          <w:spacing w:val="1"/>
          <w:lang w:val="ro-RO"/>
        </w:rPr>
        <w:t>po</w:t>
      </w:r>
      <w:r w:rsidRPr="000973D6">
        <w:rPr>
          <w:lang w:val="ro-RO"/>
        </w:rPr>
        <w:t>lit</w:t>
      </w:r>
      <w:r w:rsidRPr="000973D6">
        <w:rPr>
          <w:spacing w:val="-1"/>
          <w:lang w:val="ro-RO"/>
        </w:rPr>
        <w:t>i</w:t>
      </w:r>
      <w:r w:rsidRPr="000973D6">
        <w:rPr>
          <w:lang w:val="ro-RO"/>
        </w:rPr>
        <w:t>ci</w:t>
      </w:r>
      <w:r w:rsidRPr="000973D6">
        <w:rPr>
          <w:spacing w:val="-7"/>
          <w:lang w:val="ro-RO"/>
        </w:rPr>
        <w:t xml:space="preserve"> </w:t>
      </w:r>
      <w:r w:rsidRPr="000973D6">
        <w:rPr>
          <w:lang w:val="ro-RO"/>
        </w:rPr>
        <w:t>în</w:t>
      </w:r>
      <w:r w:rsidRPr="000973D6">
        <w:rPr>
          <w:w w:val="99"/>
          <w:lang w:val="ro-RO"/>
        </w:rPr>
        <w:t xml:space="preserve"> </w:t>
      </w:r>
      <w:r w:rsidRPr="000973D6">
        <w:rPr>
          <w:spacing w:val="1"/>
          <w:lang w:val="ro-RO"/>
        </w:rPr>
        <w:t>do</w:t>
      </w:r>
      <w:r w:rsidRPr="000973D6">
        <w:rPr>
          <w:spacing w:val="-5"/>
          <w:lang w:val="ro-RO"/>
        </w:rPr>
        <w:t>m</w:t>
      </w:r>
      <w:r w:rsidRPr="000973D6">
        <w:rPr>
          <w:spacing w:val="2"/>
          <w:lang w:val="ro-RO"/>
        </w:rPr>
        <w:t>e</w:t>
      </w:r>
      <w:r w:rsidRPr="000973D6">
        <w:rPr>
          <w:spacing w:val="-2"/>
          <w:lang w:val="ro-RO"/>
        </w:rPr>
        <w:t>n</w:t>
      </w:r>
      <w:r w:rsidRPr="000973D6">
        <w:rPr>
          <w:spacing w:val="2"/>
          <w:lang w:val="ro-RO"/>
        </w:rPr>
        <w:t>i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l</w:t>
      </w:r>
      <w:r w:rsidRPr="000973D6">
        <w:rPr>
          <w:spacing w:val="-17"/>
          <w:lang w:val="ro-RO"/>
        </w:rPr>
        <w:t xml:space="preserve"> </w:t>
      </w:r>
      <w:r w:rsidRPr="000973D6">
        <w:rPr>
          <w:spacing w:val="-5"/>
          <w:lang w:val="ro-RO"/>
        </w:rPr>
        <w:t>m</w:t>
      </w:r>
      <w:r w:rsidRPr="000973D6">
        <w:rPr>
          <w:spacing w:val="2"/>
          <w:lang w:val="ro-RO"/>
        </w:rPr>
        <w:t>a</w:t>
      </w:r>
      <w:r w:rsidRPr="000973D6">
        <w:rPr>
          <w:spacing w:val="-2"/>
          <w:lang w:val="ro-RO"/>
        </w:rPr>
        <w:t>n</w:t>
      </w:r>
      <w:r w:rsidRPr="000973D6">
        <w:rPr>
          <w:spacing w:val="2"/>
          <w:lang w:val="ro-RO"/>
        </w:rPr>
        <w:t>a</w:t>
      </w:r>
      <w:r w:rsidRPr="000973D6">
        <w:rPr>
          <w:spacing w:val="-2"/>
          <w:lang w:val="ro-RO"/>
        </w:rPr>
        <w:t>g</w:t>
      </w:r>
      <w:r w:rsidRPr="000973D6">
        <w:rPr>
          <w:spacing w:val="2"/>
          <w:lang w:val="ro-RO"/>
        </w:rPr>
        <w:t>e</w:t>
      </w:r>
      <w:r w:rsidRPr="000973D6">
        <w:rPr>
          <w:spacing w:val="-2"/>
          <w:lang w:val="ro-RO"/>
        </w:rPr>
        <w:t>m</w:t>
      </w:r>
      <w:r w:rsidRPr="000973D6">
        <w:rPr>
          <w:lang w:val="ro-RO"/>
        </w:rPr>
        <w:t>e</w:t>
      </w:r>
      <w:r w:rsidRPr="000973D6">
        <w:rPr>
          <w:spacing w:val="-1"/>
          <w:lang w:val="ro-RO"/>
        </w:rPr>
        <w:t>n</w:t>
      </w:r>
      <w:r w:rsidRPr="000973D6">
        <w:rPr>
          <w:spacing w:val="2"/>
          <w:lang w:val="ro-RO"/>
        </w:rPr>
        <w:t>t</w:t>
      </w:r>
      <w:r w:rsidRPr="000973D6">
        <w:rPr>
          <w:spacing w:val="-2"/>
          <w:lang w:val="ro-RO"/>
        </w:rPr>
        <w:t>u</w:t>
      </w:r>
      <w:r w:rsidRPr="000973D6">
        <w:rPr>
          <w:spacing w:val="2"/>
          <w:lang w:val="ro-RO"/>
        </w:rPr>
        <w:t>l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i</w:t>
      </w:r>
      <w:r w:rsidRPr="000973D6">
        <w:rPr>
          <w:w w:val="99"/>
          <w:lang w:val="ro-RO"/>
        </w:rPr>
        <w:t xml:space="preserve"> </w:t>
      </w:r>
      <w:r w:rsidRPr="000973D6">
        <w:rPr>
          <w:spacing w:val="1"/>
          <w:lang w:val="ro-RO"/>
        </w:rPr>
        <w:t>p</w:t>
      </w:r>
      <w:r w:rsidRPr="000973D6">
        <w:rPr>
          <w:lang w:val="ro-RO"/>
        </w:rPr>
        <w:t>e</w:t>
      </w:r>
      <w:r w:rsidRPr="000973D6">
        <w:rPr>
          <w:spacing w:val="1"/>
          <w:lang w:val="ro-RO"/>
        </w:rPr>
        <w:t>r</w:t>
      </w:r>
      <w:r w:rsidRPr="000973D6">
        <w:rPr>
          <w:spacing w:val="-1"/>
          <w:lang w:val="ro-RO"/>
        </w:rPr>
        <w:t>s</w:t>
      </w:r>
      <w:r w:rsidRPr="000973D6">
        <w:rPr>
          <w:spacing w:val="1"/>
          <w:lang w:val="ro-RO"/>
        </w:rPr>
        <w:t>o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al</w:t>
      </w:r>
      <w:r w:rsidRPr="000973D6">
        <w:rPr>
          <w:spacing w:val="-1"/>
          <w:lang w:val="ro-RO"/>
        </w:rPr>
        <w:t>u</w:t>
      </w:r>
      <w:r w:rsidRPr="000973D6">
        <w:rPr>
          <w:spacing w:val="2"/>
          <w:lang w:val="ro-RO"/>
        </w:rPr>
        <w:t>l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i</w:t>
      </w:r>
      <w:r w:rsidRPr="000973D6">
        <w:rPr>
          <w:spacing w:val="-7"/>
          <w:lang w:val="ro-RO"/>
        </w:rPr>
        <w:t xml:space="preserve"> </w:t>
      </w:r>
      <w:r w:rsidRPr="000973D6">
        <w:rPr>
          <w:spacing w:val="-2"/>
          <w:lang w:val="ro-RO"/>
        </w:rPr>
        <w:t>m</w:t>
      </w:r>
      <w:r w:rsidRPr="000973D6">
        <w:rPr>
          <w:lang w:val="ro-RO"/>
        </w:rPr>
        <w:t>e</w:t>
      </w:r>
      <w:r w:rsidRPr="000973D6">
        <w:rPr>
          <w:spacing w:val="1"/>
          <w:lang w:val="ro-RO"/>
        </w:rPr>
        <w:t>d</w:t>
      </w:r>
      <w:r w:rsidRPr="000973D6">
        <w:rPr>
          <w:lang w:val="ro-RO"/>
        </w:rPr>
        <w:t>ical</w:t>
      </w:r>
      <w:r w:rsidRPr="000973D6">
        <w:rPr>
          <w:spacing w:val="-9"/>
          <w:lang w:val="ro-RO"/>
        </w:rPr>
        <w:t xml:space="preserve"> </w:t>
      </w:r>
      <w:r w:rsidRPr="000973D6">
        <w:rPr>
          <w:spacing w:val="-1"/>
          <w:lang w:val="ro-RO"/>
        </w:rPr>
        <w:t>ș</w:t>
      </w:r>
      <w:r w:rsidRPr="000973D6">
        <w:rPr>
          <w:lang w:val="ro-RO"/>
        </w:rPr>
        <w:t>i</w:t>
      </w:r>
      <w:r w:rsidRPr="000973D6">
        <w:rPr>
          <w:w w:val="99"/>
          <w:lang w:val="ro-RO"/>
        </w:rPr>
        <w:t xml:space="preserve"> </w:t>
      </w:r>
      <w:r w:rsidRPr="000973D6">
        <w:rPr>
          <w:spacing w:val="-1"/>
          <w:lang w:val="ro-RO"/>
        </w:rPr>
        <w:t>s</w:t>
      </w:r>
      <w:r w:rsidRPr="000973D6">
        <w:rPr>
          <w:spacing w:val="1"/>
          <w:lang w:val="ro-RO"/>
        </w:rPr>
        <w:t>o</w:t>
      </w:r>
      <w:r w:rsidRPr="000973D6">
        <w:rPr>
          <w:lang w:val="ro-RO"/>
        </w:rPr>
        <w:t>cial</w:t>
      </w:r>
    </w:p>
    <w:p w:rsidR="005B5E95" w:rsidRPr="000973D6" w:rsidRDefault="005B5E95">
      <w:pPr>
        <w:pStyle w:val="Heading4"/>
        <w:spacing w:before="7"/>
        <w:ind w:right="946"/>
        <w:jc w:val="right"/>
        <w:rPr>
          <w:b w:val="0"/>
          <w:bCs w:val="0"/>
          <w:lang w:val="ro-RO"/>
        </w:rPr>
      </w:pPr>
    </w:p>
    <w:p w:rsidR="005B5E95" w:rsidRPr="000973D6" w:rsidRDefault="005B5E95">
      <w:pPr>
        <w:pStyle w:val="BodyText"/>
        <w:spacing w:before="73" w:line="275" w:lineRule="auto"/>
        <w:ind w:left="914" w:right="94"/>
        <w:jc w:val="center"/>
        <w:rPr>
          <w:lang w:val="ro-RO"/>
        </w:rPr>
      </w:pPr>
      <w:r w:rsidRPr="000973D6">
        <w:rPr>
          <w:lang w:val="ro-RO"/>
        </w:rPr>
        <w:br w:type="column"/>
        <w:t>Direcția</w:t>
      </w:r>
      <w:r w:rsidRPr="000973D6">
        <w:rPr>
          <w:spacing w:val="-7"/>
          <w:lang w:val="ro-RO"/>
        </w:rPr>
        <w:t xml:space="preserve"> </w:t>
      </w:r>
      <w:r w:rsidRPr="000973D6">
        <w:rPr>
          <w:spacing w:val="1"/>
          <w:lang w:val="ro-RO"/>
        </w:rPr>
        <w:t>po</w:t>
      </w:r>
      <w:r w:rsidRPr="000973D6">
        <w:rPr>
          <w:lang w:val="ro-RO"/>
        </w:rPr>
        <w:t>lit</w:t>
      </w:r>
      <w:r w:rsidRPr="000973D6">
        <w:rPr>
          <w:spacing w:val="-1"/>
          <w:lang w:val="ro-RO"/>
        </w:rPr>
        <w:t>i</w:t>
      </w:r>
      <w:r w:rsidRPr="000973D6">
        <w:rPr>
          <w:lang w:val="ro-RO"/>
        </w:rPr>
        <w:t>ci</w:t>
      </w:r>
      <w:r w:rsidRPr="000973D6">
        <w:rPr>
          <w:spacing w:val="-7"/>
          <w:lang w:val="ro-RO"/>
        </w:rPr>
        <w:t xml:space="preserve"> </w:t>
      </w:r>
      <w:r w:rsidRPr="000973D6">
        <w:rPr>
          <w:lang w:val="ro-RO"/>
        </w:rPr>
        <w:t>în</w:t>
      </w:r>
      <w:r w:rsidRPr="000973D6">
        <w:rPr>
          <w:spacing w:val="-9"/>
          <w:lang w:val="ro-RO"/>
        </w:rPr>
        <w:t xml:space="preserve"> </w:t>
      </w:r>
      <w:r w:rsidRPr="000973D6">
        <w:rPr>
          <w:spacing w:val="1"/>
          <w:lang w:val="ro-RO"/>
        </w:rPr>
        <w:t>d</w:t>
      </w:r>
      <w:r w:rsidRPr="000973D6">
        <w:rPr>
          <w:spacing w:val="3"/>
          <w:lang w:val="ro-RO"/>
        </w:rPr>
        <w:t>o</w:t>
      </w:r>
      <w:r w:rsidRPr="000973D6">
        <w:rPr>
          <w:spacing w:val="-5"/>
          <w:lang w:val="ro-RO"/>
        </w:rPr>
        <w:t>m</w:t>
      </w:r>
      <w:r w:rsidRPr="000973D6">
        <w:rPr>
          <w:spacing w:val="2"/>
          <w:lang w:val="ro-RO"/>
        </w:rPr>
        <w:t>e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iul</w:t>
      </w:r>
      <w:r w:rsidRPr="000973D6">
        <w:rPr>
          <w:w w:val="99"/>
          <w:lang w:val="ro-RO"/>
        </w:rPr>
        <w:t xml:space="preserve"> </w:t>
      </w:r>
      <w:r w:rsidRPr="000973D6">
        <w:rPr>
          <w:lang w:val="ro-RO"/>
        </w:rPr>
        <w:t>asi</w:t>
      </w:r>
      <w:r w:rsidRPr="000973D6">
        <w:rPr>
          <w:spacing w:val="-2"/>
          <w:lang w:val="ro-RO"/>
        </w:rPr>
        <w:t>s</w:t>
      </w:r>
      <w:r w:rsidRPr="000973D6">
        <w:rPr>
          <w:lang w:val="ro-RO"/>
        </w:rPr>
        <w:t>t</w:t>
      </w:r>
      <w:r w:rsidRPr="000973D6">
        <w:rPr>
          <w:spacing w:val="2"/>
          <w:lang w:val="ro-RO"/>
        </w:rPr>
        <w:t>e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ței</w:t>
      </w:r>
      <w:r w:rsidRPr="000973D6">
        <w:rPr>
          <w:spacing w:val="-9"/>
          <w:lang w:val="ro-RO"/>
        </w:rPr>
        <w:t xml:space="preserve"> </w:t>
      </w:r>
      <w:r w:rsidRPr="000973D6">
        <w:rPr>
          <w:spacing w:val="-2"/>
          <w:lang w:val="ro-RO"/>
        </w:rPr>
        <w:t>m</w:t>
      </w:r>
      <w:r w:rsidRPr="000973D6">
        <w:rPr>
          <w:lang w:val="ro-RO"/>
        </w:rPr>
        <w:t>e</w:t>
      </w:r>
      <w:r w:rsidRPr="000973D6">
        <w:rPr>
          <w:spacing w:val="1"/>
          <w:lang w:val="ro-RO"/>
        </w:rPr>
        <w:t>d</w:t>
      </w:r>
      <w:r w:rsidRPr="000973D6">
        <w:rPr>
          <w:lang w:val="ro-RO"/>
        </w:rPr>
        <w:t>icale</w:t>
      </w:r>
      <w:r w:rsidRPr="000973D6">
        <w:rPr>
          <w:spacing w:val="-10"/>
          <w:lang w:val="ro-RO"/>
        </w:rPr>
        <w:t xml:space="preserve"> </w:t>
      </w:r>
      <w:r w:rsidRPr="000973D6">
        <w:rPr>
          <w:spacing w:val="1"/>
          <w:lang w:val="ro-RO"/>
        </w:rPr>
        <w:t>p</w:t>
      </w:r>
      <w:r w:rsidRPr="000973D6">
        <w:rPr>
          <w:lang w:val="ro-RO"/>
        </w:rPr>
        <w:t>r</w:t>
      </w:r>
      <w:r w:rsidRPr="000973D6">
        <w:rPr>
          <w:spacing w:val="2"/>
          <w:lang w:val="ro-RO"/>
        </w:rPr>
        <w:t>i</w:t>
      </w:r>
      <w:r w:rsidRPr="000973D6">
        <w:rPr>
          <w:spacing w:val="-5"/>
          <w:lang w:val="ro-RO"/>
        </w:rPr>
        <w:t>m</w:t>
      </w:r>
      <w:r w:rsidRPr="000973D6">
        <w:rPr>
          <w:lang w:val="ro-RO"/>
        </w:rPr>
        <w:t>a</w:t>
      </w:r>
      <w:r w:rsidRPr="000973D6">
        <w:rPr>
          <w:spacing w:val="1"/>
          <w:lang w:val="ro-RO"/>
        </w:rPr>
        <w:t>r</w:t>
      </w:r>
      <w:r w:rsidRPr="000973D6">
        <w:rPr>
          <w:lang w:val="ro-RO"/>
        </w:rPr>
        <w:t>e,</w:t>
      </w:r>
      <w:r w:rsidRPr="000973D6">
        <w:rPr>
          <w:w w:val="99"/>
          <w:lang w:val="ro-RO"/>
        </w:rPr>
        <w:t xml:space="preserve"> 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r</w:t>
      </w:r>
      <w:r w:rsidRPr="000973D6">
        <w:rPr>
          <w:spacing w:val="-2"/>
          <w:lang w:val="ro-RO"/>
        </w:rPr>
        <w:t>g</w:t>
      </w:r>
      <w:r w:rsidRPr="000973D6">
        <w:rPr>
          <w:spacing w:val="2"/>
          <w:lang w:val="ro-RO"/>
        </w:rPr>
        <w:t>e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t</w:t>
      </w:r>
      <w:r>
        <w:rPr>
          <w:lang w:val="ro-RO"/>
        </w:rPr>
        <w:t>e</w:t>
      </w:r>
      <w:r w:rsidRPr="000973D6">
        <w:rPr>
          <w:spacing w:val="-9"/>
          <w:lang w:val="ro-RO"/>
        </w:rPr>
        <w:t xml:space="preserve"> </w:t>
      </w:r>
      <w:r w:rsidRPr="000973D6">
        <w:rPr>
          <w:spacing w:val="-1"/>
          <w:lang w:val="ro-RO"/>
        </w:rPr>
        <w:t>ș</w:t>
      </w:r>
      <w:r w:rsidRPr="000973D6">
        <w:rPr>
          <w:lang w:val="ro-RO"/>
        </w:rPr>
        <w:t>i</w:t>
      </w:r>
      <w:r w:rsidRPr="000973D6">
        <w:rPr>
          <w:spacing w:val="-9"/>
          <w:lang w:val="ro-RO"/>
        </w:rPr>
        <w:t xml:space="preserve"> </w:t>
      </w:r>
      <w:r w:rsidRPr="000973D6">
        <w:rPr>
          <w:lang w:val="ro-RO"/>
        </w:rPr>
        <w:t>c</w:t>
      </w:r>
      <w:r w:rsidRPr="000973D6">
        <w:rPr>
          <w:spacing w:val="3"/>
          <w:lang w:val="ro-RO"/>
        </w:rPr>
        <w:t>o</w:t>
      </w:r>
      <w:r w:rsidRPr="000973D6">
        <w:rPr>
          <w:spacing w:val="-2"/>
          <w:lang w:val="ro-RO"/>
        </w:rPr>
        <w:t>m</w:t>
      </w:r>
      <w:r w:rsidRPr="000973D6">
        <w:rPr>
          <w:spacing w:val="1"/>
          <w:lang w:val="ro-RO"/>
        </w:rPr>
        <w:t>u</w:t>
      </w:r>
      <w:r w:rsidRPr="000973D6">
        <w:rPr>
          <w:spacing w:val="-2"/>
          <w:lang w:val="ro-RO"/>
        </w:rPr>
        <w:t>n</w:t>
      </w:r>
      <w:r>
        <w:rPr>
          <w:lang w:val="ro-RO"/>
        </w:rPr>
        <w:t>itare</w:t>
      </w:r>
      <w:bookmarkStart w:id="0" w:name="_GoBack"/>
      <w:bookmarkEnd w:id="0"/>
    </w:p>
    <w:p w:rsidR="005B5E95" w:rsidRPr="000973D6" w:rsidRDefault="005B5E95">
      <w:pPr>
        <w:pStyle w:val="Heading4"/>
        <w:ind w:left="825"/>
        <w:jc w:val="center"/>
        <w:rPr>
          <w:b w:val="0"/>
          <w:bCs w:val="0"/>
          <w:lang w:val="ro-RO"/>
        </w:rPr>
      </w:pPr>
    </w:p>
    <w:p w:rsidR="005B5E95" w:rsidRPr="000973D6" w:rsidRDefault="005B5E95">
      <w:pPr>
        <w:spacing w:before="20" w:line="240" w:lineRule="exact"/>
        <w:rPr>
          <w:sz w:val="24"/>
          <w:szCs w:val="24"/>
          <w:lang w:val="ro-RO"/>
        </w:rPr>
      </w:pPr>
    </w:p>
    <w:p w:rsidR="005B5E95" w:rsidRPr="000973D6" w:rsidRDefault="005B5E95">
      <w:pPr>
        <w:pStyle w:val="BodyText"/>
        <w:spacing w:line="279" w:lineRule="auto"/>
        <w:ind w:left="840" w:right="19" w:hanging="1"/>
        <w:jc w:val="center"/>
        <w:rPr>
          <w:b/>
          <w:bCs/>
          <w:lang w:val="ro-RO"/>
        </w:rPr>
      </w:pPr>
      <w:r w:rsidRPr="000973D6">
        <w:rPr>
          <w:lang w:val="ro-RO"/>
        </w:rPr>
        <w:t>Direcția</w:t>
      </w:r>
      <w:r w:rsidRPr="000973D6">
        <w:rPr>
          <w:spacing w:val="-7"/>
          <w:lang w:val="ro-RO"/>
        </w:rPr>
        <w:t xml:space="preserve"> </w:t>
      </w:r>
      <w:r w:rsidRPr="000973D6">
        <w:rPr>
          <w:spacing w:val="1"/>
          <w:lang w:val="ro-RO"/>
        </w:rPr>
        <w:t>po</w:t>
      </w:r>
      <w:r w:rsidRPr="000973D6">
        <w:rPr>
          <w:lang w:val="ro-RO"/>
        </w:rPr>
        <w:t>lit</w:t>
      </w:r>
      <w:r w:rsidRPr="000973D6">
        <w:rPr>
          <w:spacing w:val="-1"/>
          <w:lang w:val="ro-RO"/>
        </w:rPr>
        <w:t>i</w:t>
      </w:r>
      <w:r w:rsidRPr="000973D6">
        <w:rPr>
          <w:lang w:val="ro-RO"/>
        </w:rPr>
        <w:t>ci</w:t>
      </w:r>
      <w:r w:rsidRPr="000973D6">
        <w:rPr>
          <w:spacing w:val="-7"/>
          <w:lang w:val="ro-RO"/>
        </w:rPr>
        <w:t xml:space="preserve"> </w:t>
      </w:r>
      <w:r w:rsidRPr="000973D6">
        <w:rPr>
          <w:lang w:val="ro-RO"/>
        </w:rPr>
        <w:t>în</w:t>
      </w:r>
      <w:r w:rsidRPr="000973D6">
        <w:rPr>
          <w:spacing w:val="-9"/>
          <w:lang w:val="ro-RO"/>
        </w:rPr>
        <w:t xml:space="preserve"> </w:t>
      </w:r>
      <w:r w:rsidRPr="000973D6">
        <w:rPr>
          <w:spacing w:val="1"/>
          <w:lang w:val="ro-RO"/>
        </w:rPr>
        <w:t>d</w:t>
      </w:r>
      <w:r w:rsidRPr="000973D6">
        <w:rPr>
          <w:spacing w:val="3"/>
          <w:lang w:val="ro-RO"/>
        </w:rPr>
        <w:t>o</w:t>
      </w:r>
      <w:r w:rsidRPr="000973D6">
        <w:rPr>
          <w:spacing w:val="-5"/>
          <w:lang w:val="ro-RO"/>
        </w:rPr>
        <w:t>m</w:t>
      </w:r>
      <w:r w:rsidRPr="000973D6">
        <w:rPr>
          <w:spacing w:val="2"/>
          <w:lang w:val="ro-RO"/>
        </w:rPr>
        <w:t>e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iul</w:t>
      </w:r>
      <w:r w:rsidRPr="000973D6">
        <w:rPr>
          <w:w w:val="99"/>
          <w:lang w:val="ro-RO"/>
        </w:rPr>
        <w:t xml:space="preserve"> </w:t>
      </w:r>
      <w:r w:rsidRPr="000973D6">
        <w:rPr>
          <w:lang w:val="ro-RO"/>
        </w:rPr>
        <w:t>asi</w:t>
      </w:r>
      <w:r w:rsidRPr="000973D6">
        <w:rPr>
          <w:spacing w:val="-2"/>
          <w:lang w:val="ro-RO"/>
        </w:rPr>
        <w:t>s</w:t>
      </w:r>
      <w:r w:rsidRPr="000973D6">
        <w:rPr>
          <w:lang w:val="ro-RO"/>
        </w:rPr>
        <w:t>t</w:t>
      </w:r>
      <w:r w:rsidRPr="000973D6">
        <w:rPr>
          <w:spacing w:val="2"/>
          <w:lang w:val="ro-RO"/>
        </w:rPr>
        <w:t>e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ței</w:t>
      </w:r>
      <w:r w:rsidRPr="000973D6">
        <w:rPr>
          <w:spacing w:val="-10"/>
          <w:lang w:val="ro-RO"/>
        </w:rPr>
        <w:t xml:space="preserve"> </w:t>
      </w:r>
      <w:r w:rsidRPr="000973D6">
        <w:rPr>
          <w:spacing w:val="-2"/>
          <w:lang w:val="ro-RO"/>
        </w:rPr>
        <w:t>m</w:t>
      </w:r>
      <w:r w:rsidRPr="000973D6">
        <w:rPr>
          <w:lang w:val="ro-RO"/>
        </w:rPr>
        <w:t>e</w:t>
      </w:r>
      <w:r w:rsidRPr="000973D6">
        <w:rPr>
          <w:spacing w:val="1"/>
          <w:lang w:val="ro-RO"/>
        </w:rPr>
        <w:t>d</w:t>
      </w:r>
      <w:r w:rsidRPr="000973D6">
        <w:rPr>
          <w:lang w:val="ro-RO"/>
        </w:rPr>
        <w:t>icale</w:t>
      </w:r>
      <w:r w:rsidRPr="000973D6">
        <w:rPr>
          <w:spacing w:val="-12"/>
          <w:lang w:val="ro-RO"/>
        </w:rPr>
        <w:t xml:space="preserve"> </w:t>
      </w:r>
      <w:r w:rsidRPr="000973D6">
        <w:rPr>
          <w:spacing w:val="-1"/>
          <w:lang w:val="ro-RO"/>
        </w:rPr>
        <w:t>s</w:t>
      </w:r>
      <w:r w:rsidRPr="000973D6">
        <w:rPr>
          <w:spacing w:val="1"/>
          <w:lang w:val="ro-RO"/>
        </w:rPr>
        <w:t>p</w:t>
      </w:r>
      <w:r w:rsidRPr="000973D6">
        <w:rPr>
          <w:lang w:val="ro-RO"/>
        </w:rPr>
        <w:t>italic</w:t>
      </w:r>
      <w:r w:rsidRPr="000973D6">
        <w:rPr>
          <w:spacing w:val="2"/>
          <w:lang w:val="ro-RO"/>
        </w:rPr>
        <w:t>e</w:t>
      </w:r>
      <w:r w:rsidRPr="000973D6">
        <w:rPr>
          <w:spacing w:val="-1"/>
          <w:lang w:val="ro-RO"/>
        </w:rPr>
        <w:t>ș</w:t>
      </w:r>
      <w:r w:rsidRPr="000973D6">
        <w:rPr>
          <w:lang w:val="ro-RO"/>
        </w:rPr>
        <w:t>ti</w:t>
      </w:r>
      <w:r w:rsidRPr="000973D6">
        <w:rPr>
          <w:w w:val="99"/>
          <w:lang w:val="ro-RO"/>
        </w:rPr>
        <w:t xml:space="preserve"> </w:t>
      </w:r>
    </w:p>
    <w:p w:rsidR="005B5E95" w:rsidRPr="000973D6" w:rsidRDefault="005B5E95">
      <w:pPr>
        <w:pStyle w:val="BodyText"/>
        <w:spacing w:line="279" w:lineRule="auto"/>
        <w:ind w:left="840" w:right="19" w:hanging="1"/>
        <w:jc w:val="center"/>
        <w:rPr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before="13"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pStyle w:val="BodyText"/>
        <w:ind w:left="826"/>
        <w:jc w:val="center"/>
        <w:rPr>
          <w:lang w:val="ro-RO"/>
        </w:rPr>
      </w:pPr>
      <w:r w:rsidRPr="000973D6">
        <w:rPr>
          <w:spacing w:val="-1"/>
          <w:lang w:val="ro-RO"/>
        </w:rPr>
        <w:t>S</w:t>
      </w:r>
      <w:r w:rsidRPr="000973D6">
        <w:rPr>
          <w:lang w:val="ro-RO"/>
        </w:rPr>
        <w:t>er</w:t>
      </w:r>
      <w:r w:rsidRPr="000973D6">
        <w:rPr>
          <w:spacing w:val="-2"/>
          <w:lang w:val="ro-RO"/>
        </w:rPr>
        <w:t>v</w:t>
      </w:r>
      <w:r w:rsidRPr="000973D6">
        <w:rPr>
          <w:lang w:val="ro-RO"/>
        </w:rPr>
        <w:t>ic</w:t>
      </w:r>
      <w:r w:rsidRPr="000973D6">
        <w:rPr>
          <w:spacing w:val="1"/>
          <w:lang w:val="ro-RO"/>
        </w:rPr>
        <w:t>i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l</w:t>
      </w:r>
      <w:r w:rsidRPr="000973D6">
        <w:rPr>
          <w:spacing w:val="-12"/>
          <w:lang w:val="ro-RO"/>
        </w:rPr>
        <w:t xml:space="preserve"> </w:t>
      </w:r>
      <w:r w:rsidRPr="000973D6">
        <w:rPr>
          <w:lang w:val="ro-RO"/>
        </w:rPr>
        <w:t>pol</w:t>
      </w:r>
      <w:r w:rsidRPr="000973D6">
        <w:rPr>
          <w:spacing w:val="-1"/>
          <w:lang w:val="ro-RO"/>
        </w:rPr>
        <w:t>i</w:t>
      </w:r>
      <w:r w:rsidRPr="000973D6">
        <w:rPr>
          <w:lang w:val="ro-RO"/>
        </w:rPr>
        <w:t>t</w:t>
      </w:r>
      <w:r w:rsidRPr="000973D6">
        <w:rPr>
          <w:spacing w:val="-1"/>
          <w:lang w:val="ro-RO"/>
        </w:rPr>
        <w:t>i</w:t>
      </w:r>
      <w:r w:rsidRPr="000973D6">
        <w:rPr>
          <w:lang w:val="ro-RO"/>
        </w:rPr>
        <w:t>ci</w:t>
      </w:r>
      <w:r w:rsidRPr="000973D6">
        <w:rPr>
          <w:spacing w:val="-9"/>
          <w:lang w:val="ro-RO"/>
        </w:rPr>
        <w:t xml:space="preserve"> </w:t>
      </w:r>
      <w:r w:rsidRPr="000973D6">
        <w:rPr>
          <w:spacing w:val="-6"/>
          <w:lang w:val="ro-RO"/>
        </w:rPr>
        <w:t>m</w:t>
      </w:r>
      <w:r w:rsidRPr="000973D6">
        <w:rPr>
          <w:lang w:val="ro-RO"/>
        </w:rPr>
        <w:t>e</w:t>
      </w:r>
      <w:r w:rsidRPr="000973D6">
        <w:rPr>
          <w:spacing w:val="1"/>
          <w:lang w:val="ro-RO"/>
        </w:rPr>
        <w:t>d</w:t>
      </w:r>
      <w:r w:rsidRPr="000973D6">
        <w:rPr>
          <w:lang w:val="ro-RO"/>
        </w:rPr>
        <w:t>ic</w:t>
      </w:r>
      <w:r w:rsidRPr="000973D6">
        <w:rPr>
          <w:spacing w:val="2"/>
          <w:lang w:val="ro-RO"/>
        </w:rPr>
        <w:t>a</w:t>
      </w:r>
      <w:r w:rsidRPr="000973D6">
        <w:rPr>
          <w:spacing w:val="-2"/>
          <w:lang w:val="ro-RO"/>
        </w:rPr>
        <w:t>m</w:t>
      </w:r>
      <w:r w:rsidRPr="000973D6">
        <w:rPr>
          <w:spacing w:val="2"/>
          <w:lang w:val="ro-RO"/>
        </w:rPr>
        <w:t>e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te</w:t>
      </w:r>
    </w:p>
    <w:p w:rsidR="005B5E95" w:rsidRPr="000973D6" w:rsidRDefault="005B5E95">
      <w:pPr>
        <w:pStyle w:val="BodyText"/>
        <w:spacing w:before="37" w:line="218" w:lineRule="exact"/>
        <w:ind w:left="822"/>
        <w:jc w:val="center"/>
        <w:rPr>
          <w:lang w:val="ro-RO"/>
        </w:rPr>
      </w:pPr>
      <w:r w:rsidRPr="000973D6">
        <w:rPr>
          <w:spacing w:val="-1"/>
          <w:lang w:val="ro-RO"/>
        </w:rPr>
        <w:t>ș</w:t>
      </w:r>
      <w:r w:rsidRPr="000973D6">
        <w:rPr>
          <w:lang w:val="ro-RO"/>
        </w:rPr>
        <w:t>i</w:t>
      </w:r>
      <w:r w:rsidRPr="000973D6">
        <w:rPr>
          <w:spacing w:val="-10"/>
          <w:lang w:val="ro-RO"/>
        </w:rPr>
        <w:t xml:space="preserve"> </w:t>
      </w:r>
      <w:r w:rsidRPr="000973D6">
        <w:rPr>
          <w:spacing w:val="1"/>
          <w:lang w:val="ro-RO"/>
        </w:rPr>
        <w:t>d</w:t>
      </w:r>
      <w:r w:rsidRPr="000973D6">
        <w:rPr>
          <w:lang w:val="ro-RO"/>
        </w:rPr>
        <w:t>i</w:t>
      </w:r>
      <w:r w:rsidRPr="000973D6">
        <w:rPr>
          <w:spacing w:val="-1"/>
          <w:lang w:val="ro-RO"/>
        </w:rPr>
        <w:t>s</w:t>
      </w:r>
      <w:r w:rsidRPr="000973D6">
        <w:rPr>
          <w:spacing w:val="1"/>
          <w:lang w:val="ro-RO"/>
        </w:rPr>
        <w:t>po</w:t>
      </w:r>
      <w:r w:rsidRPr="000973D6">
        <w:rPr>
          <w:lang w:val="ro-RO"/>
        </w:rPr>
        <w:t>ziti</w:t>
      </w:r>
      <w:r w:rsidRPr="000973D6">
        <w:rPr>
          <w:spacing w:val="-2"/>
          <w:lang w:val="ro-RO"/>
        </w:rPr>
        <w:t>v</w:t>
      </w:r>
      <w:r w:rsidRPr="000973D6">
        <w:rPr>
          <w:lang w:val="ro-RO"/>
        </w:rPr>
        <w:t>e</w:t>
      </w:r>
      <w:r w:rsidRPr="000973D6">
        <w:rPr>
          <w:spacing w:val="-6"/>
          <w:lang w:val="ro-RO"/>
        </w:rPr>
        <w:t xml:space="preserve"> </w:t>
      </w:r>
      <w:r w:rsidRPr="000973D6">
        <w:rPr>
          <w:spacing w:val="-2"/>
          <w:lang w:val="ro-RO"/>
        </w:rPr>
        <w:t>m</w:t>
      </w:r>
      <w:r w:rsidRPr="000973D6">
        <w:rPr>
          <w:lang w:val="ro-RO"/>
        </w:rPr>
        <w:t>e</w:t>
      </w:r>
      <w:r w:rsidRPr="000973D6">
        <w:rPr>
          <w:spacing w:val="1"/>
          <w:lang w:val="ro-RO"/>
        </w:rPr>
        <w:t>d</w:t>
      </w:r>
      <w:r w:rsidRPr="000973D6">
        <w:rPr>
          <w:lang w:val="ro-RO"/>
        </w:rPr>
        <w:t>icale</w:t>
      </w:r>
    </w:p>
    <w:p w:rsidR="005B5E95" w:rsidRPr="000973D6" w:rsidRDefault="005B5E95">
      <w:pPr>
        <w:pStyle w:val="BodyText"/>
        <w:spacing w:before="73" w:line="275" w:lineRule="auto"/>
        <w:ind w:left="738" w:right="133"/>
        <w:jc w:val="center"/>
        <w:rPr>
          <w:lang w:val="ro-RO"/>
        </w:rPr>
      </w:pPr>
      <w:r w:rsidRPr="000973D6">
        <w:rPr>
          <w:lang w:val="ro-RO"/>
        </w:rPr>
        <w:br w:type="column"/>
        <w:t>Direcția</w:t>
      </w:r>
      <w:r w:rsidRPr="000973D6">
        <w:rPr>
          <w:spacing w:val="-7"/>
          <w:lang w:val="ro-RO"/>
        </w:rPr>
        <w:t xml:space="preserve"> </w:t>
      </w:r>
      <w:r w:rsidRPr="000973D6">
        <w:rPr>
          <w:spacing w:val="1"/>
          <w:lang w:val="ro-RO"/>
        </w:rPr>
        <w:t>po</w:t>
      </w:r>
      <w:r w:rsidRPr="000973D6">
        <w:rPr>
          <w:lang w:val="ro-RO"/>
        </w:rPr>
        <w:t>lit</w:t>
      </w:r>
      <w:r w:rsidRPr="000973D6">
        <w:rPr>
          <w:spacing w:val="-1"/>
          <w:lang w:val="ro-RO"/>
        </w:rPr>
        <w:t>i</w:t>
      </w:r>
      <w:r w:rsidRPr="000973D6">
        <w:rPr>
          <w:lang w:val="ro-RO"/>
        </w:rPr>
        <w:t>ci</w:t>
      </w:r>
      <w:r w:rsidRPr="000973D6">
        <w:rPr>
          <w:spacing w:val="-7"/>
          <w:lang w:val="ro-RO"/>
        </w:rPr>
        <w:t xml:space="preserve"> </w:t>
      </w:r>
      <w:r w:rsidRPr="000973D6">
        <w:rPr>
          <w:lang w:val="ro-RO"/>
        </w:rPr>
        <w:t>în</w:t>
      </w:r>
      <w:r w:rsidRPr="000973D6">
        <w:rPr>
          <w:spacing w:val="-9"/>
          <w:lang w:val="ro-RO"/>
        </w:rPr>
        <w:t xml:space="preserve"> </w:t>
      </w:r>
      <w:r w:rsidRPr="000973D6">
        <w:rPr>
          <w:spacing w:val="1"/>
          <w:lang w:val="ro-RO"/>
        </w:rPr>
        <w:t>d</w:t>
      </w:r>
      <w:r w:rsidRPr="000973D6">
        <w:rPr>
          <w:spacing w:val="3"/>
          <w:lang w:val="ro-RO"/>
        </w:rPr>
        <w:t>o</w:t>
      </w:r>
      <w:r w:rsidRPr="000973D6">
        <w:rPr>
          <w:spacing w:val="-5"/>
          <w:lang w:val="ro-RO"/>
        </w:rPr>
        <w:t>m</w:t>
      </w:r>
      <w:r w:rsidRPr="000973D6">
        <w:rPr>
          <w:spacing w:val="2"/>
          <w:lang w:val="ro-RO"/>
        </w:rPr>
        <w:t>e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iul</w:t>
      </w:r>
      <w:r w:rsidRPr="000973D6">
        <w:rPr>
          <w:w w:val="99"/>
          <w:lang w:val="ro-RO"/>
        </w:rPr>
        <w:t xml:space="preserve"> </w:t>
      </w:r>
      <w:r w:rsidRPr="000973D6">
        <w:rPr>
          <w:lang w:val="ro-RO"/>
        </w:rPr>
        <w:t>ra</w:t>
      </w:r>
      <w:r w:rsidRPr="000973D6">
        <w:rPr>
          <w:spacing w:val="1"/>
          <w:lang w:val="ro-RO"/>
        </w:rPr>
        <w:t>po</w:t>
      </w:r>
      <w:r w:rsidRPr="000973D6">
        <w:rPr>
          <w:lang w:val="ro-RO"/>
        </w:rPr>
        <w:t>rt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rilor</w:t>
      </w:r>
      <w:r w:rsidRPr="000973D6">
        <w:rPr>
          <w:spacing w:val="-6"/>
          <w:lang w:val="ro-RO"/>
        </w:rPr>
        <w:t xml:space="preserve"> </w:t>
      </w:r>
      <w:r w:rsidRPr="000973D6">
        <w:rPr>
          <w:spacing w:val="1"/>
          <w:lang w:val="ro-RO"/>
        </w:rPr>
        <w:t>d</w:t>
      </w:r>
      <w:r w:rsidRPr="000973D6">
        <w:rPr>
          <w:lang w:val="ro-RO"/>
        </w:rPr>
        <w:t>e</w:t>
      </w:r>
      <w:r w:rsidRPr="000973D6">
        <w:rPr>
          <w:spacing w:val="-8"/>
          <w:lang w:val="ro-RO"/>
        </w:rPr>
        <w:t xml:space="preserve"> </w:t>
      </w:r>
      <w:r w:rsidRPr="000973D6">
        <w:rPr>
          <w:spacing w:val="-2"/>
          <w:lang w:val="ro-RO"/>
        </w:rPr>
        <w:t>m</w:t>
      </w:r>
      <w:r w:rsidRPr="000973D6">
        <w:rPr>
          <w:spacing w:val="1"/>
          <w:lang w:val="ro-RO"/>
        </w:rPr>
        <w:t>u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că</w:t>
      </w:r>
      <w:r w:rsidRPr="000973D6">
        <w:rPr>
          <w:spacing w:val="-6"/>
          <w:lang w:val="ro-RO"/>
        </w:rPr>
        <w:t xml:space="preserve"> </w:t>
      </w:r>
      <w:r w:rsidRPr="000973D6">
        <w:rPr>
          <w:spacing w:val="-1"/>
          <w:lang w:val="ro-RO"/>
        </w:rPr>
        <w:t>ș</w:t>
      </w:r>
      <w:r w:rsidRPr="000973D6">
        <w:rPr>
          <w:lang w:val="ro-RO"/>
        </w:rPr>
        <w:t>i</w:t>
      </w:r>
      <w:r w:rsidRPr="000973D6">
        <w:rPr>
          <w:w w:val="99"/>
          <w:lang w:val="ro-RO"/>
        </w:rPr>
        <w:t xml:space="preserve"> </w:t>
      </w:r>
      <w:r w:rsidRPr="000973D6">
        <w:rPr>
          <w:spacing w:val="1"/>
          <w:lang w:val="ro-RO"/>
        </w:rPr>
        <w:t>p</w:t>
      </w:r>
      <w:r w:rsidRPr="000973D6">
        <w:rPr>
          <w:lang w:val="ro-RO"/>
        </w:rPr>
        <w:t>a</w:t>
      </w:r>
      <w:r w:rsidRPr="000973D6">
        <w:rPr>
          <w:spacing w:val="1"/>
          <w:lang w:val="ro-RO"/>
        </w:rPr>
        <w:t>r</w:t>
      </w:r>
      <w:r w:rsidRPr="000973D6">
        <w:rPr>
          <w:lang w:val="ro-RO"/>
        </w:rPr>
        <w:t>te</w:t>
      </w:r>
      <w:r w:rsidRPr="000973D6">
        <w:rPr>
          <w:spacing w:val="-1"/>
          <w:lang w:val="ro-RO"/>
        </w:rPr>
        <w:t>n</w:t>
      </w:r>
      <w:r w:rsidRPr="000973D6">
        <w:rPr>
          <w:lang w:val="ro-RO"/>
        </w:rPr>
        <w:t>e</w:t>
      </w:r>
      <w:r w:rsidRPr="000973D6">
        <w:rPr>
          <w:spacing w:val="1"/>
          <w:lang w:val="ro-RO"/>
        </w:rPr>
        <w:t>r</w:t>
      </w:r>
      <w:r w:rsidRPr="000973D6">
        <w:rPr>
          <w:lang w:val="ro-RO"/>
        </w:rPr>
        <w:t>iat</w:t>
      </w:r>
      <w:r w:rsidRPr="000973D6">
        <w:rPr>
          <w:spacing w:val="-2"/>
          <w:lang w:val="ro-RO"/>
        </w:rPr>
        <w:t>u</w:t>
      </w:r>
      <w:r w:rsidRPr="000973D6">
        <w:rPr>
          <w:spacing w:val="2"/>
          <w:lang w:val="ro-RO"/>
        </w:rPr>
        <w:t>l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i</w:t>
      </w:r>
      <w:r w:rsidRPr="000973D6">
        <w:rPr>
          <w:spacing w:val="-18"/>
          <w:lang w:val="ro-RO"/>
        </w:rPr>
        <w:t xml:space="preserve"> </w:t>
      </w:r>
      <w:r w:rsidRPr="000973D6">
        <w:rPr>
          <w:lang w:val="ro-RO"/>
        </w:rPr>
        <w:t>social</w:t>
      </w:r>
    </w:p>
    <w:p w:rsidR="005B5E95" w:rsidRPr="000973D6" w:rsidRDefault="005B5E95">
      <w:pPr>
        <w:pStyle w:val="Heading4"/>
        <w:ind w:left="610"/>
        <w:jc w:val="center"/>
        <w:rPr>
          <w:b w:val="0"/>
          <w:bCs w:val="0"/>
          <w:lang w:val="ro-RO"/>
        </w:rPr>
      </w:pPr>
    </w:p>
    <w:p w:rsidR="005B5E95" w:rsidRPr="000973D6" w:rsidRDefault="005B5E95">
      <w:pPr>
        <w:spacing w:before="4" w:line="130" w:lineRule="exact"/>
        <w:rPr>
          <w:sz w:val="13"/>
          <w:szCs w:val="13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pStyle w:val="BodyText"/>
        <w:spacing w:line="275" w:lineRule="auto"/>
        <w:ind w:left="625"/>
        <w:jc w:val="center"/>
        <w:rPr>
          <w:lang w:val="ro-RO"/>
        </w:rPr>
      </w:pPr>
      <w:r w:rsidRPr="000973D6">
        <w:rPr>
          <w:lang w:val="ro-RO"/>
        </w:rPr>
        <w:t>Direcția</w:t>
      </w:r>
      <w:r w:rsidRPr="000973D6">
        <w:rPr>
          <w:spacing w:val="-8"/>
          <w:lang w:val="ro-RO"/>
        </w:rPr>
        <w:t xml:space="preserve"> </w:t>
      </w:r>
      <w:r w:rsidRPr="000973D6">
        <w:rPr>
          <w:spacing w:val="1"/>
          <w:lang w:val="ro-RO"/>
        </w:rPr>
        <w:t>po</w:t>
      </w:r>
      <w:r w:rsidRPr="000973D6">
        <w:rPr>
          <w:lang w:val="ro-RO"/>
        </w:rPr>
        <w:t>lit</w:t>
      </w:r>
      <w:r w:rsidRPr="000973D6">
        <w:rPr>
          <w:spacing w:val="-1"/>
          <w:lang w:val="ro-RO"/>
        </w:rPr>
        <w:t>i</w:t>
      </w:r>
      <w:r w:rsidRPr="000973D6">
        <w:rPr>
          <w:lang w:val="ro-RO"/>
        </w:rPr>
        <w:t>ci</w:t>
      </w:r>
      <w:r w:rsidRPr="000973D6">
        <w:rPr>
          <w:spacing w:val="-7"/>
          <w:lang w:val="ro-RO"/>
        </w:rPr>
        <w:t xml:space="preserve"> </w:t>
      </w:r>
      <w:r w:rsidRPr="000973D6">
        <w:rPr>
          <w:spacing w:val="1"/>
          <w:lang w:val="ro-RO"/>
        </w:rPr>
        <w:t>o</w:t>
      </w:r>
      <w:r w:rsidRPr="000973D6">
        <w:rPr>
          <w:lang w:val="ro-RO"/>
        </w:rPr>
        <w:t>c</w:t>
      </w:r>
      <w:r w:rsidRPr="000973D6">
        <w:rPr>
          <w:spacing w:val="-1"/>
          <w:lang w:val="ro-RO"/>
        </w:rPr>
        <w:t>u</w:t>
      </w:r>
      <w:r w:rsidRPr="000973D6">
        <w:rPr>
          <w:spacing w:val="1"/>
          <w:lang w:val="ro-RO"/>
        </w:rPr>
        <w:t>p</w:t>
      </w:r>
      <w:r w:rsidRPr="000973D6">
        <w:rPr>
          <w:lang w:val="ro-RO"/>
        </w:rPr>
        <w:t>ați</w:t>
      </w:r>
      <w:r w:rsidRPr="000973D6">
        <w:rPr>
          <w:spacing w:val="1"/>
          <w:lang w:val="ro-RO"/>
        </w:rPr>
        <w:t>o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ale</w:t>
      </w:r>
      <w:r w:rsidRPr="000973D6">
        <w:rPr>
          <w:spacing w:val="-5"/>
          <w:lang w:val="ro-RO"/>
        </w:rPr>
        <w:t xml:space="preserve"> </w:t>
      </w:r>
      <w:r w:rsidRPr="000973D6">
        <w:rPr>
          <w:spacing w:val="-1"/>
          <w:lang w:val="ro-RO"/>
        </w:rPr>
        <w:t>ș</w:t>
      </w:r>
      <w:r w:rsidRPr="000973D6">
        <w:rPr>
          <w:lang w:val="ro-RO"/>
        </w:rPr>
        <w:t>i</w:t>
      </w:r>
      <w:r w:rsidRPr="000973D6">
        <w:rPr>
          <w:w w:val="99"/>
          <w:lang w:val="ro-RO"/>
        </w:rPr>
        <w:t xml:space="preserve"> </w:t>
      </w:r>
      <w:r w:rsidRPr="000973D6">
        <w:rPr>
          <w:spacing w:val="1"/>
          <w:lang w:val="ro-RO"/>
        </w:rPr>
        <w:t>d</w:t>
      </w:r>
      <w:r w:rsidRPr="000973D6">
        <w:rPr>
          <w:lang w:val="ro-RO"/>
        </w:rPr>
        <w:t>e</w:t>
      </w:r>
      <w:r w:rsidRPr="000973D6">
        <w:rPr>
          <w:spacing w:val="-7"/>
          <w:lang w:val="ro-RO"/>
        </w:rPr>
        <w:t xml:space="preserve"> </w:t>
      </w:r>
      <w:r w:rsidRPr="000973D6">
        <w:rPr>
          <w:lang w:val="ro-RO"/>
        </w:rPr>
        <w:t>re</w:t>
      </w:r>
      <w:r w:rsidRPr="000973D6">
        <w:rPr>
          <w:spacing w:val="-1"/>
          <w:lang w:val="ro-RO"/>
        </w:rPr>
        <w:t>g</w:t>
      </w:r>
      <w:r w:rsidRPr="000973D6">
        <w:rPr>
          <w:lang w:val="ro-RO"/>
        </w:rPr>
        <w:t>l</w:t>
      </w:r>
      <w:r w:rsidRPr="000973D6">
        <w:rPr>
          <w:spacing w:val="2"/>
          <w:lang w:val="ro-RO"/>
        </w:rPr>
        <w:t>e</w:t>
      </w:r>
      <w:r w:rsidRPr="000973D6">
        <w:rPr>
          <w:spacing w:val="-5"/>
          <w:lang w:val="ro-RO"/>
        </w:rPr>
        <w:t>m</w:t>
      </w:r>
      <w:r w:rsidRPr="000973D6">
        <w:rPr>
          <w:spacing w:val="2"/>
          <w:lang w:val="ro-RO"/>
        </w:rPr>
        <w:t>e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tare</w:t>
      </w:r>
      <w:r w:rsidRPr="000973D6">
        <w:rPr>
          <w:spacing w:val="-6"/>
          <w:lang w:val="ro-RO"/>
        </w:rPr>
        <w:t xml:space="preserve"> </w:t>
      </w:r>
      <w:r w:rsidRPr="000973D6">
        <w:rPr>
          <w:lang w:val="ro-RO"/>
        </w:rPr>
        <w:t>a</w:t>
      </w:r>
      <w:r w:rsidRPr="000973D6">
        <w:rPr>
          <w:spacing w:val="-3"/>
          <w:lang w:val="ro-RO"/>
        </w:rPr>
        <w:t xml:space="preserve"> </w:t>
      </w:r>
      <w:r w:rsidRPr="000973D6">
        <w:rPr>
          <w:spacing w:val="-5"/>
          <w:lang w:val="ro-RO"/>
        </w:rPr>
        <w:t>m</w:t>
      </w:r>
      <w:r w:rsidRPr="000973D6">
        <w:rPr>
          <w:spacing w:val="2"/>
          <w:lang w:val="ro-RO"/>
        </w:rPr>
        <w:t>i</w:t>
      </w:r>
      <w:r w:rsidRPr="000973D6">
        <w:rPr>
          <w:spacing w:val="-2"/>
          <w:lang w:val="ro-RO"/>
        </w:rPr>
        <w:t>g</w:t>
      </w:r>
      <w:r w:rsidRPr="000973D6">
        <w:rPr>
          <w:lang w:val="ro-RO"/>
        </w:rPr>
        <w:t>rației</w:t>
      </w:r>
    </w:p>
    <w:p w:rsidR="005B5E95" w:rsidRPr="000973D6" w:rsidRDefault="005B5E95">
      <w:pPr>
        <w:pStyle w:val="Heading4"/>
        <w:spacing w:before="8"/>
        <w:ind w:left="625"/>
        <w:jc w:val="center"/>
        <w:rPr>
          <w:b w:val="0"/>
          <w:bCs w:val="0"/>
          <w:lang w:val="ro-RO"/>
        </w:rPr>
      </w:pPr>
    </w:p>
    <w:p w:rsidR="005B5E95" w:rsidRPr="000973D6" w:rsidRDefault="005B5E95">
      <w:pPr>
        <w:spacing w:before="7" w:line="180" w:lineRule="exact"/>
        <w:rPr>
          <w:sz w:val="18"/>
          <w:szCs w:val="18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pStyle w:val="BodyText"/>
        <w:ind w:left="605"/>
        <w:jc w:val="center"/>
        <w:rPr>
          <w:lang w:val="ro-RO"/>
        </w:rPr>
      </w:pPr>
      <w:r w:rsidRPr="000973D6">
        <w:rPr>
          <w:spacing w:val="-1"/>
          <w:lang w:val="ro-RO"/>
        </w:rPr>
        <w:t>S</w:t>
      </w:r>
      <w:r w:rsidRPr="000973D6">
        <w:rPr>
          <w:lang w:val="ro-RO"/>
        </w:rPr>
        <w:t>er</w:t>
      </w:r>
      <w:r w:rsidRPr="000973D6">
        <w:rPr>
          <w:spacing w:val="-2"/>
          <w:lang w:val="ro-RO"/>
        </w:rPr>
        <w:t>v</w:t>
      </w:r>
      <w:r w:rsidRPr="000973D6">
        <w:rPr>
          <w:lang w:val="ro-RO"/>
        </w:rPr>
        <w:t>ic</w:t>
      </w:r>
      <w:r w:rsidRPr="000973D6">
        <w:rPr>
          <w:spacing w:val="1"/>
          <w:lang w:val="ro-RO"/>
        </w:rPr>
        <w:t>i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l</w:t>
      </w:r>
      <w:r w:rsidRPr="000973D6">
        <w:rPr>
          <w:spacing w:val="-12"/>
          <w:lang w:val="ro-RO"/>
        </w:rPr>
        <w:t xml:space="preserve"> </w:t>
      </w:r>
      <w:r w:rsidRPr="000973D6">
        <w:rPr>
          <w:spacing w:val="1"/>
          <w:lang w:val="ro-RO"/>
        </w:rPr>
        <w:t>p</w:t>
      </w:r>
      <w:r w:rsidRPr="000973D6">
        <w:rPr>
          <w:lang w:val="ro-RO"/>
        </w:rPr>
        <w:t>ol</w:t>
      </w:r>
      <w:r w:rsidRPr="000973D6">
        <w:rPr>
          <w:spacing w:val="-1"/>
          <w:lang w:val="ro-RO"/>
        </w:rPr>
        <w:t>i</w:t>
      </w:r>
      <w:r w:rsidRPr="000973D6">
        <w:rPr>
          <w:lang w:val="ro-RO"/>
        </w:rPr>
        <w:t>t</w:t>
      </w:r>
      <w:r w:rsidRPr="000973D6">
        <w:rPr>
          <w:spacing w:val="-1"/>
          <w:lang w:val="ro-RO"/>
        </w:rPr>
        <w:t>i</w:t>
      </w:r>
      <w:r w:rsidRPr="000973D6">
        <w:rPr>
          <w:lang w:val="ro-RO"/>
        </w:rPr>
        <w:t>ci</w:t>
      </w:r>
      <w:r w:rsidRPr="000973D6">
        <w:rPr>
          <w:spacing w:val="-12"/>
          <w:lang w:val="ro-RO"/>
        </w:rPr>
        <w:t xml:space="preserve"> </w:t>
      </w:r>
      <w:r w:rsidRPr="000973D6">
        <w:rPr>
          <w:spacing w:val="1"/>
          <w:lang w:val="ro-RO"/>
        </w:rPr>
        <w:t>d</w:t>
      </w:r>
      <w:r w:rsidRPr="000973D6">
        <w:rPr>
          <w:spacing w:val="2"/>
          <w:lang w:val="ro-RO"/>
        </w:rPr>
        <w:t>e</w:t>
      </w:r>
      <w:r w:rsidRPr="000973D6">
        <w:rPr>
          <w:spacing w:val="-6"/>
          <w:lang w:val="ro-RO"/>
        </w:rPr>
        <w:t>m</w:t>
      </w:r>
      <w:r w:rsidRPr="000973D6">
        <w:rPr>
          <w:lang w:val="ro-RO"/>
        </w:rPr>
        <w:t>o</w:t>
      </w:r>
      <w:r w:rsidRPr="000973D6">
        <w:rPr>
          <w:spacing w:val="-2"/>
          <w:lang w:val="ro-RO"/>
        </w:rPr>
        <w:t>g</w:t>
      </w:r>
      <w:r w:rsidRPr="000973D6">
        <w:rPr>
          <w:lang w:val="ro-RO"/>
        </w:rPr>
        <w:t>r</w:t>
      </w:r>
      <w:r w:rsidRPr="000973D6">
        <w:rPr>
          <w:spacing w:val="2"/>
          <w:lang w:val="ro-RO"/>
        </w:rPr>
        <w:t>a</w:t>
      </w:r>
      <w:r w:rsidRPr="000973D6">
        <w:rPr>
          <w:spacing w:val="-2"/>
          <w:lang w:val="ro-RO"/>
        </w:rPr>
        <w:t>f</w:t>
      </w:r>
      <w:r w:rsidRPr="000973D6">
        <w:rPr>
          <w:lang w:val="ro-RO"/>
        </w:rPr>
        <w:t>ice</w:t>
      </w:r>
    </w:p>
    <w:p w:rsidR="005B5E95" w:rsidRPr="000973D6" w:rsidRDefault="005B5E95">
      <w:pPr>
        <w:pStyle w:val="Heading4"/>
        <w:spacing w:before="39" w:line="204" w:lineRule="exact"/>
        <w:ind w:left="606"/>
        <w:jc w:val="center"/>
        <w:rPr>
          <w:b w:val="0"/>
          <w:bCs w:val="0"/>
          <w:lang w:val="ro-RO"/>
        </w:rPr>
      </w:pPr>
    </w:p>
    <w:p w:rsidR="005B5E95" w:rsidRPr="000973D6" w:rsidRDefault="005B5E95">
      <w:pPr>
        <w:pStyle w:val="BodyText"/>
        <w:spacing w:before="73" w:line="275" w:lineRule="auto"/>
        <w:ind w:left="790" w:right="96"/>
        <w:jc w:val="center"/>
        <w:rPr>
          <w:lang w:val="ro-RO"/>
        </w:rPr>
      </w:pPr>
      <w:r w:rsidRPr="000973D6">
        <w:rPr>
          <w:lang w:val="ro-RO"/>
        </w:rPr>
        <w:br w:type="column"/>
        <w:t>Direcția</w:t>
      </w:r>
      <w:r w:rsidRPr="000973D6">
        <w:rPr>
          <w:spacing w:val="-7"/>
          <w:lang w:val="ro-RO"/>
        </w:rPr>
        <w:t xml:space="preserve"> </w:t>
      </w:r>
      <w:r w:rsidRPr="000973D6">
        <w:rPr>
          <w:spacing w:val="1"/>
          <w:lang w:val="ro-RO"/>
        </w:rPr>
        <w:t>po</w:t>
      </w:r>
      <w:r w:rsidRPr="000973D6">
        <w:rPr>
          <w:lang w:val="ro-RO"/>
        </w:rPr>
        <w:t>lit</w:t>
      </w:r>
      <w:r w:rsidRPr="000973D6">
        <w:rPr>
          <w:spacing w:val="-1"/>
          <w:lang w:val="ro-RO"/>
        </w:rPr>
        <w:t>i</w:t>
      </w:r>
      <w:r w:rsidRPr="000973D6">
        <w:rPr>
          <w:lang w:val="ro-RO"/>
        </w:rPr>
        <w:t>ci</w:t>
      </w:r>
      <w:r w:rsidRPr="000973D6">
        <w:rPr>
          <w:spacing w:val="-7"/>
          <w:lang w:val="ro-RO"/>
        </w:rPr>
        <w:t xml:space="preserve"> </w:t>
      </w:r>
      <w:r w:rsidRPr="000973D6">
        <w:rPr>
          <w:spacing w:val="1"/>
          <w:lang w:val="ro-RO"/>
        </w:rPr>
        <w:t>d</w:t>
      </w:r>
      <w:r w:rsidRPr="000973D6">
        <w:rPr>
          <w:lang w:val="ro-RO"/>
        </w:rPr>
        <w:t>e</w:t>
      </w:r>
      <w:r w:rsidRPr="000973D6">
        <w:rPr>
          <w:spacing w:val="-7"/>
          <w:lang w:val="ro-RO"/>
        </w:rPr>
        <w:t xml:space="preserve"> </w:t>
      </w:r>
      <w:r w:rsidRPr="000973D6">
        <w:rPr>
          <w:lang w:val="ro-RO"/>
        </w:rPr>
        <w:t>asig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ră</w:t>
      </w:r>
      <w:r w:rsidRPr="000973D6">
        <w:rPr>
          <w:spacing w:val="1"/>
          <w:lang w:val="ro-RO"/>
        </w:rPr>
        <w:t>r</w:t>
      </w:r>
      <w:r w:rsidRPr="000973D6">
        <w:rPr>
          <w:lang w:val="ro-RO"/>
        </w:rPr>
        <w:t>i</w:t>
      </w:r>
      <w:r w:rsidRPr="000973D6">
        <w:rPr>
          <w:w w:val="99"/>
          <w:lang w:val="ro-RO"/>
        </w:rPr>
        <w:t xml:space="preserve"> </w:t>
      </w:r>
      <w:r w:rsidRPr="000973D6">
        <w:rPr>
          <w:spacing w:val="-1"/>
          <w:lang w:val="ro-RO"/>
        </w:rPr>
        <w:t>s</w:t>
      </w:r>
      <w:r w:rsidRPr="000973D6">
        <w:rPr>
          <w:spacing w:val="1"/>
          <w:lang w:val="ro-RO"/>
        </w:rPr>
        <w:t>o</w:t>
      </w:r>
      <w:r w:rsidRPr="000973D6">
        <w:rPr>
          <w:lang w:val="ro-RO"/>
        </w:rPr>
        <w:t>ciale</w:t>
      </w:r>
      <w:r w:rsidRPr="000973D6">
        <w:rPr>
          <w:spacing w:val="-6"/>
          <w:lang w:val="ro-RO"/>
        </w:rPr>
        <w:t xml:space="preserve"> </w:t>
      </w:r>
      <w:r w:rsidRPr="000973D6">
        <w:rPr>
          <w:spacing w:val="-1"/>
          <w:lang w:val="ro-RO"/>
        </w:rPr>
        <w:t>ș</w:t>
      </w:r>
      <w:r w:rsidRPr="000973D6">
        <w:rPr>
          <w:lang w:val="ro-RO"/>
        </w:rPr>
        <w:t>i</w:t>
      </w:r>
      <w:r w:rsidRPr="000973D6">
        <w:rPr>
          <w:spacing w:val="-5"/>
          <w:lang w:val="ro-RO"/>
        </w:rPr>
        <w:t xml:space="preserve"> m</w:t>
      </w:r>
      <w:r w:rsidRPr="000973D6">
        <w:rPr>
          <w:lang w:val="ro-RO"/>
        </w:rPr>
        <w:t>e</w:t>
      </w:r>
      <w:r w:rsidRPr="000973D6">
        <w:rPr>
          <w:spacing w:val="1"/>
          <w:lang w:val="ro-RO"/>
        </w:rPr>
        <w:t>d</w:t>
      </w:r>
      <w:r w:rsidRPr="000973D6">
        <w:rPr>
          <w:lang w:val="ro-RO"/>
        </w:rPr>
        <w:t>icale</w:t>
      </w:r>
    </w:p>
    <w:p w:rsidR="005B5E95" w:rsidRPr="000973D6" w:rsidRDefault="005B5E95">
      <w:pPr>
        <w:pStyle w:val="Heading4"/>
        <w:ind w:left="697"/>
        <w:jc w:val="center"/>
        <w:rPr>
          <w:b w:val="0"/>
          <w:bCs w:val="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before="13"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pStyle w:val="BodyText"/>
        <w:spacing w:line="275" w:lineRule="auto"/>
        <w:ind w:left="625" w:right="370"/>
        <w:jc w:val="center"/>
        <w:rPr>
          <w:lang w:val="ro-RO"/>
        </w:rPr>
      </w:pPr>
      <w:r w:rsidRPr="000973D6">
        <w:rPr>
          <w:lang w:val="ro-RO"/>
        </w:rPr>
        <w:t>Secția</w:t>
      </w:r>
      <w:r w:rsidRPr="000973D6">
        <w:rPr>
          <w:spacing w:val="-11"/>
          <w:lang w:val="ro-RO"/>
        </w:rPr>
        <w:t xml:space="preserve"> </w:t>
      </w:r>
      <w:r w:rsidRPr="000973D6">
        <w:rPr>
          <w:spacing w:val="1"/>
          <w:lang w:val="ro-RO"/>
        </w:rPr>
        <w:t>p</w:t>
      </w:r>
      <w:r w:rsidRPr="000973D6">
        <w:rPr>
          <w:lang w:val="ro-RO"/>
        </w:rPr>
        <w:t>la</w:t>
      </w:r>
      <w:r w:rsidRPr="000973D6">
        <w:rPr>
          <w:spacing w:val="-1"/>
          <w:lang w:val="ro-RO"/>
        </w:rPr>
        <w:t>n</w:t>
      </w:r>
      <w:r w:rsidRPr="000973D6">
        <w:rPr>
          <w:spacing w:val="2"/>
          <w:lang w:val="ro-RO"/>
        </w:rPr>
        <w:t>i</w:t>
      </w:r>
      <w:r w:rsidRPr="000973D6">
        <w:rPr>
          <w:spacing w:val="-2"/>
          <w:lang w:val="ro-RO"/>
        </w:rPr>
        <w:t>f</w:t>
      </w:r>
      <w:r w:rsidRPr="000973D6">
        <w:rPr>
          <w:lang w:val="ro-RO"/>
        </w:rPr>
        <w:t>ica</w:t>
      </w:r>
      <w:r w:rsidRPr="000973D6">
        <w:rPr>
          <w:spacing w:val="1"/>
          <w:lang w:val="ro-RO"/>
        </w:rPr>
        <w:t>r</w:t>
      </w:r>
      <w:r w:rsidRPr="000973D6">
        <w:rPr>
          <w:lang w:val="ro-RO"/>
        </w:rPr>
        <w:t>e</w:t>
      </w:r>
      <w:r w:rsidRPr="000973D6">
        <w:rPr>
          <w:spacing w:val="-10"/>
          <w:lang w:val="ro-RO"/>
        </w:rPr>
        <w:t xml:space="preserve"> </w:t>
      </w:r>
      <w:r w:rsidRPr="000973D6">
        <w:rPr>
          <w:lang w:val="ro-RO"/>
        </w:rPr>
        <w:t>as</w:t>
      </w:r>
      <w:r w:rsidRPr="000973D6">
        <w:rPr>
          <w:spacing w:val="1"/>
          <w:lang w:val="ro-RO"/>
        </w:rPr>
        <w:t>i</w:t>
      </w:r>
      <w:r w:rsidRPr="000973D6">
        <w:rPr>
          <w:spacing w:val="-2"/>
          <w:lang w:val="ro-RO"/>
        </w:rPr>
        <w:t>gu</w:t>
      </w:r>
      <w:r w:rsidRPr="000973D6">
        <w:rPr>
          <w:lang w:val="ro-RO"/>
        </w:rPr>
        <w:t>ră</w:t>
      </w:r>
      <w:r w:rsidRPr="000973D6">
        <w:rPr>
          <w:spacing w:val="1"/>
          <w:lang w:val="ro-RO"/>
        </w:rPr>
        <w:t>r</w:t>
      </w:r>
      <w:r w:rsidRPr="000973D6">
        <w:rPr>
          <w:lang w:val="ro-RO"/>
        </w:rPr>
        <w:t>i</w:t>
      </w:r>
      <w:r w:rsidRPr="000973D6">
        <w:rPr>
          <w:w w:val="99"/>
          <w:lang w:val="ro-RO"/>
        </w:rPr>
        <w:t xml:space="preserve"> </w:t>
      </w:r>
      <w:r w:rsidRPr="000973D6">
        <w:rPr>
          <w:spacing w:val="-1"/>
          <w:lang w:val="ro-RO"/>
        </w:rPr>
        <w:t>s</w:t>
      </w:r>
      <w:r w:rsidRPr="000973D6">
        <w:rPr>
          <w:spacing w:val="1"/>
          <w:lang w:val="ro-RO"/>
        </w:rPr>
        <w:t>o</w:t>
      </w:r>
      <w:r w:rsidRPr="000973D6">
        <w:rPr>
          <w:lang w:val="ro-RO"/>
        </w:rPr>
        <w:t>ciale</w:t>
      </w:r>
      <w:r w:rsidRPr="000973D6">
        <w:rPr>
          <w:spacing w:val="-7"/>
          <w:lang w:val="ro-RO"/>
        </w:rPr>
        <w:t xml:space="preserve"> </w:t>
      </w:r>
      <w:r w:rsidRPr="000973D6">
        <w:rPr>
          <w:spacing w:val="-1"/>
          <w:lang w:val="ro-RO"/>
        </w:rPr>
        <w:t>ș</w:t>
      </w:r>
      <w:r w:rsidRPr="000973D6">
        <w:rPr>
          <w:lang w:val="ro-RO"/>
        </w:rPr>
        <w:t>i</w:t>
      </w:r>
      <w:r w:rsidRPr="000973D6">
        <w:rPr>
          <w:spacing w:val="-5"/>
          <w:lang w:val="ro-RO"/>
        </w:rPr>
        <w:t xml:space="preserve"> m</w:t>
      </w:r>
      <w:r w:rsidRPr="000973D6">
        <w:rPr>
          <w:lang w:val="ro-RO"/>
        </w:rPr>
        <w:t>e</w:t>
      </w:r>
      <w:r w:rsidRPr="000973D6">
        <w:rPr>
          <w:spacing w:val="1"/>
          <w:lang w:val="ro-RO"/>
        </w:rPr>
        <w:t>d</w:t>
      </w:r>
      <w:r w:rsidRPr="000973D6">
        <w:rPr>
          <w:lang w:val="ro-RO"/>
        </w:rPr>
        <w:t>icale</w:t>
      </w:r>
    </w:p>
    <w:p w:rsidR="005B5E95" w:rsidRPr="000973D6" w:rsidRDefault="005B5E95">
      <w:pPr>
        <w:pStyle w:val="Heading4"/>
        <w:spacing w:before="8"/>
        <w:ind w:left="255"/>
        <w:jc w:val="center"/>
        <w:rPr>
          <w:b w:val="0"/>
          <w:bCs w:val="0"/>
          <w:lang w:val="ro-RO"/>
        </w:rPr>
      </w:pPr>
    </w:p>
    <w:p w:rsidR="005B5E95" w:rsidRPr="000973D6" w:rsidRDefault="005B5E95">
      <w:pPr>
        <w:spacing w:before="13" w:line="220" w:lineRule="exact"/>
        <w:rPr>
          <w:lang w:val="ro-RO"/>
        </w:rPr>
      </w:pPr>
    </w:p>
    <w:p w:rsidR="005B5E95" w:rsidRPr="000973D6" w:rsidRDefault="005B5E95">
      <w:pPr>
        <w:pStyle w:val="BodyText"/>
        <w:spacing w:line="275" w:lineRule="auto"/>
        <w:ind w:left="704" w:firstLine="1"/>
        <w:jc w:val="center"/>
        <w:rPr>
          <w:lang w:val="ro-RO"/>
        </w:rPr>
      </w:pPr>
      <w:r w:rsidRPr="000973D6">
        <w:rPr>
          <w:lang w:val="ro-RO"/>
        </w:rPr>
        <w:t>Direcția</w:t>
      </w:r>
      <w:r w:rsidRPr="000973D6">
        <w:rPr>
          <w:spacing w:val="-7"/>
          <w:lang w:val="ro-RO"/>
        </w:rPr>
        <w:t xml:space="preserve"> </w:t>
      </w:r>
      <w:r w:rsidRPr="000973D6">
        <w:rPr>
          <w:spacing w:val="1"/>
          <w:lang w:val="ro-RO"/>
        </w:rPr>
        <w:t>po</w:t>
      </w:r>
      <w:r w:rsidRPr="000973D6">
        <w:rPr>
          <w:lang w:val="ro-RO"/>
        </w:rPr>
        <w:t>lit</w:t>
      </w:r>
      <w:r w:rsidRPr="000973D6">
        <w:rPr>
          <w:spacing w:val="-1"/>
          <w:lang w:val="ro-RO"/>
        </w:rPr>
        <w:t>i</w:t>
      </w:r>
      <w:r w:rsidRPr="000973D6">
        <w:rPr>
          <w:lang w:val="ro-RO"/>
        </w:rPr>
        <w:t>ci</w:t>
      </w:r>
      <w:r w:rsidRPr="000973D6">
        <w:rPr>
          <w:spacing w:val="-7"/>
          <w:lang w:val="ro-RO"/>
        </w:rPr>
        <w:t xml:space="preserve"> </w:t>
      </w:r>
      <w:r w:rsidRPr="000973D6">
        <w:rPr>
          <w:spacing w:val="1"/>
          <w:lang w:val="ro-RO"/>
        </w:rPr>
        <w:t>d</w:t>
      </w:r>
      <w:r w:rsidRPr="000973D6">
        <w:rPr>
          <w:lang w:val="ro-RO"/>
        </w:rPr>
        <w:t>e</w:t>
      </w:r>
      <w:r w:rsidRPr="000973D6">
        <w:rPr>
          <w:spacing w:val="-7"/>
          <w:lang w:val="ro-RO"/>
        </w:rPr>
        <w:t xml:space="preserve"> </w:t>
      </w:r>
      <w:r w:rsidRPr="000973D6">
        <w:rPr>
          <w:lang w:val="ro-RO"/>
        </w:rPr>
        <w:t>asi</w:t>
      </w:r>
      <w:r w:rsidRPr="000973D6">
        <w:rPr>
          <w:spacing w:val="-2"/>
          <w:lang w:val="ro-RO"/>
        </w:rPr>
        <w:t>s</w:t>
      </w:r>
      <w:r w:rsidRPr="000973D6">
        <w:rPr>
          <w:lang w:val="ro-RO"/>
        </w:rPr>
        <w:t>te</w:t>
      </w:r>
      <w:r w:rsidRPr="000973D6">
        <w:rPr>
          <w:spacing w:val="1"/>
          <w:lang w:val="ro-RO"/>
        </w:rPr>
        <w:t>n</w:t>
      </w:r>
      <w:r w:rsidRPr="000973D6">
        <w:rPr>
          <w:lang w:val="ro-RO"/>
        </w:rPr>
        <w:t>ță</w:t>
      </w:r>
      <w:r w:rsidRPr="000973D6">
        <w:rPr>
          <w:w w:val="99"/>
          <w:lang w:val="ro-RO"/>
        </w:rPr>
        <w:t xml:space="preserve"> </w:t>
      </w:r>
      <w:r w:rsidRPr="000973D6">
        <w:rPr>
          <w:spacing w:val="-1"/>
          <w:lang w:val="ro-RO"/>
        </w:rPr>
        <w:t>s</w:t>
      </w:r>
      <w:r w:rsidRPr="000973D6">
        <w:rPr>
          <w:lang w:val="ro-RO"/>
        </w:rPr>
        <w:t>ocială</w:t>
      </w:r>
      <w:r w:rsidRPr="000973D6">
        <w:rPr>
          <w:spacing w:val="-7"/>
          <w:lang w:val="ro-RO"/>
        </w:rPr>
        <w:t xml:space="preserve"> </w:t>
      </w:r>
      <w:r w:rsidRPr="000973D6">
        <w:rPr>
          <w:lang w:val="ro-RO"/>
        </w:rPr>
        <w:t>a</w:t>
      </w:r>
      <w:r w:rsidRPr="000973D6">
        <w:rPr>
          <w:spacing w:val="-5"/>
          <w:lang w:val="ro-RO"/>
        </w:rPr>
        <w:t xml:space="preserve"> </w:t>
      </w:r>
      <w:r w:rsidRPr="000973D6">
        <w:rPr>
          <w:spacing w:val="-2"/>
          <w:lang w:val="ro-RO"/>
        </w:rPr>
        <w:t>f</w:t>
      </w:r>
      <w:r w:rsidRPr="000973D6">
        <w:rPr>
          <w:spacing w:val="2"/>
          <w:lang w:val="ro-RO"/>
        </w:rPr>
        <w:t>a</w:t>
      </w:r>
      <w:r w:rsidRPr="000973D6">
        <w:rPr>
          <w:spacing w:val="-2"/>
          <w:lang w:val="ro-RO"/>
        </w:rPr>
        <w:t>m</w:t>
      </w:r>
      <w:r w:rsidRPr="000973D6">
        <w:rPr>
          <w:lang w:val="ro-RO"/>
        </w:rPr>
        <w:t>i</w:t>
      </w:r>
      <w:r w:rsidRPr="000973D6">
        <w:rPr>
          <w:spacing w:val="-1"/>
          <w:lang w:val="ro-RO"/>
        </w:rPr>
        <w:t>l</w:t>
      </w:r>
      <w:r w:rsidRPr="000973D6">
        <w:rPr>
          <w:lang w:val="ro-RO"/>
        </w:rPr>
        <w:t>i</w:t>
      </w:r>
      <w:r w:rsidRPr="000973D6">
        <w:rPr>
          <w:spacing w:val="-1"/>
          <w:lang w:val="ro-RO"/>
        </w:rPr>
        <w:t>i</w:t>
      </w:r>
      <w:r w:rsidRPr="000973D6">
        <w:rPr>
          <w:lang w:val="ro-RO"/>
        </w:rPr>
        <w:t>lor</w:t>
      </w:r>
      <w:r w:rsidRPr="000973D6">
        <w:rPr>
          <w:spacing w:val="-6"/>
          <w:lang w:val="ro-RO"/>
        </w:rPr>
        <w:t xml:space="preserve"> </w:t>
      </w:r>
      <w:r w:rsidRPr="000973D6">
        <w:rPr>
          <w:lang w:val="ro-RO"/>
        </w:rPr>
        <w:t>cu</w:t>
      </w:r>
      <w:r w:rsidRPr="000973D6">
        <w:rPr>
          <w:spacing w:val="-5"/>
          <w:lang w:val="ro-RO"/>
        </w:rPr>
        <w:t xml:space="preserve"> </w:t>
      </w:r>
      <w:r w:rsidRPr="000973D6">
        <w:rPr>
          <w:spacing w:val="-2"/>
          <w:lang w:val="ro-RO"/>
        </w:rPr>
        <w:t>v</w:t>
      </w:r>
      <w:r w:rsidRPr="000973D6">
        <w:rPr>
          <w:lang w:val="ro-RO"/>
        </w:rPr>
        <w:t>e</w:t>
      </w:r>
      <w:r w:rsidRPr="000973D6">
        <w:rPr>
          <w:spacing w:val="1"/>
          <w:lang w:val="ro-RO"/>
        </w:rPr>
        <w:t>n</w:t>
      </w:r>
      <w:r w:rsidRPr="000973D6">
        <w:rPr>
          <w:lang w:val="ro-RO"/>
        </w:rPr>
        <w:t>i</w:t>
      </w:r>
      <w:r w:rsidRPr="000973D6">
        <w:rPr>
          <w:spacing w:val="-1"/>
          <w:lang w:val="ro-RO"/>
        </w:rPr>
        <w:t>t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ri</w:t>
      </w:r>
      <w:r w:rsidRPr="000973D6">
        <w:rPr>
          <w:w w:val="99"/>
          <w:lang w:val="ro-RO"/>
        </w:rPr>
        <w:t xml:space="preserve"> </w:t>
      </w:r>
      <w:r w:rsidRPr="000973D6">
        <w:rPr>
          <w:spacing w:val="-2"/>
          <w:lang w:val="ro-RO"/>
        </w:rPr>
        <w:t>m</w:t>
      </w:r>
      <w:r w:rsidRPr="000973D6">
        <w:rPr>
          <w:lang w:val="ro-RO"/>
        </w:rPr>
        <w:t>ici,</w:t>
      </w:r>
      <w:r w:rsidRPr="000973D6">
        <w:rPr>
          <w:spacing w:val="-7"/>
          <w:lang w:val="ro-RO"/>
        </w:rPr>
        <w:t xml:space="preserve"> </w:t>
      </w:r>
      <w:r w:rsidRPr="000973D6">
        <w:rPr>
          <w:spacing w:val="1"/>
          <w:lang w:val="ro-RO"/>
        </w:rPr>
        <w:t>v</w:t>
      </w:r>
      <w:r w:rsidRPr="000973D6">
        <w:rPr>
          <w:lang w:val="ro-RO"/>
        </w:rPr>
        <w:t>îr</w:t>
      </w:r>
      <w:r w:rsidRPr="000973D6">
        <w:rPr>
          <w:spacing w:val="-1"/>
          <w:lang w:val="ro-RO"/>
        </w:rPr>
        <w:t>s</w:t>
      </w:r>
      <w:r w:rsidRPr="000973D6">
        <w:rPr>
          <w:spacing w:val="2"/>
          <w:lang w:val="ro-RO"/>
        </w:rPr>
        <w:t>t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icilor</w:t>
      </w:r>
      <w:r w:rsidRPr="000973D6">
        <w:rPr>
          <w:spacing w:val="-6"/>
          <w:lang w:val="ro-RO"/>
        </w:rPr>
        <w:t xml:space="preserve"> </w:t>
      </w:r>
      <w:r w:rsidRPr="000973D6">
        <w:rPr>
          <w:spacing w:val="-1"/>
          <w:lang w:val="ro-RO"/>
        </w:rPr>
        <w:t>ș</w:t>
      </w:r>
      <w:r w:rsidRPr="000973D6">
        <w:rPr>
          <w:lang w:val="ro-RO"/>
        </w:rPr>
        <w:t>i</w:t>
      </w:r>
      <w:r w:rsidRPr="000973D6">
        <w:rPr>
          <w:spacing w:val="-8"/>
          <w:lang w:val="ro-RO"/>
        </w:rPr>
        <w:t xml:space="preserve"> </w:t>
      </w:r>
      <w:r w:rsidRPr="000973D6">
        <w:rPr>
          <w:spacing w:val="-1"/>
          <w:lang w:val="ro-RO"/>
        </w:rPr>
        <w:t>v</w:t>
      </w:r>
      <w:r w:rsidRPr="000973D6">
        <w:rPr>
          <w:spacing w:val="2"/>
          <w:lang w:val="ro-RO"/>
        </w:rPr>
        <w:t>e</w:t>
      </w:r>
      <w:r w:rsidRPr="000973D6">
        <w:rPr>
          <w:lang w:val="ro-RO"/>
        </w:rPr>
        <w:t>tera</w:t>
      </w:r>
      <w:r w:rsidRPr="000973D6">
        <w:rPr>
          <w:spacing w:val="-1"/>
          <w:lang w:val="ro-RO"/>
        </w:rPr>
        <w:t>n</w:t>
      </w:r>
      <w:r w:rsidRPr="000973D6">
        <w:rPr>
          <w:lang w:val="ro-RO"/>
        </w:rPr>
        <w:t>ilor</w:t>
      </w: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  <w:r w:rsidRPr="000973D6">
        <w:rPr>
          <w:lang w:val="ro-RO"/>
        </w:rPr>
        <w:br w:type="column"/>
      </w: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before="18"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pStyle w:val="BodyText"/>
        <w:ind w:left="652"/>
        <w:jc w:val="center"/>
        <w:rPr>
          <w:lang w:val="ro-RO"/>
        </w:rPr>
      </w:pPr>
      <w:r w:rsidRPr="000973D6">
        <w:rPr>
          <w:lang w:val="ro-RO"/>
        </w:rPr>
        <w:t>Direcția</w:t>
      </w:r>
      <w:r w:rsidRPr="000973D6">
        <w:rPr>
          <w:spacing w:val="-8"/>
          <w:lang w:val="ro-RO"/>
        </w:rPr>
        <w:t xml:space="preserve"> </w:t>
      </w:r>
      <w:r w:rsidRPr="000973D6">
        <w:rPr>
          <w:lang w:val="ro-RO"/>
        </w:rPr>
        <w:t>a</w:t>
      </w:r>
      <w:r w:rsidRPr="000973D6">
        <w:rPr>
          <w:spacing w:val="-1"/>
          <w:lang w:val="ro-RO"/>
        </w:rPr>
        <w:t>n</w:t>
      </w:r>
      <w:r w:rsidRPr="000973D6">
        <w:rPr>
          <w:lang w:val="ro-RO"/>
        </w:rPr>
        <w:t>aliză,</w:t>
      </w:r>
      <w:r w:rsidRPr="000973D6">
        <w:rPr>
          <w:spacing w:val="-5"/>
          <w:lang w:val="ro-RO"/>
        </w:rPr>
        <w:t xml:space="preserve"> m</w:t>
      </w:r>
      <w:r w:rsidRPr="000973D6">
        <w:rPr>
          <w:spacing w:val="3"/>
          <w:lang w:val="ro-RO"/>
        </w:rPr>
        <w:t>o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itoriza</w:t>
      </w:r>
      <w:r w:rsidRPr="000973D6">
        <w:rPr>
          <w:spacing w:val="1"/>
          <w:lang w:val="ro-RO"/>
        </w:rPr>
        <w:t>r</w:t>
      </w:r>
      <w:r w:rsidRPr="000973D6">
        <w:rPr>
          <w:lang w:val="ro-RO"/>
        </w:rPr>
        <w:t>e</w:t>
      </w:r>
      <w:r w:rsidRPr="000973D6">
        <w:rPr>
          <w:spacing w:val="-6"/>
          <w:lang w:val="ro-RO"/>
        </w:rPr>
        <w:t xml:space="preserve"> </w:t>
      </w:r>
      <w:r w:rsidRPr="000973D6">
        <w:rPr>
          <w:spacing w:val="-1"/>
          <w:lang w:val="ro-RO"/>
        </w:rPr>
        <w:t>ș</w:t>
      </w:r>
      <w:r w:rsidRPr="000973D6">
        <w:rPr>
          <w:lang w:val="ro-RO"/>
        </w:rPr>
        <w:t>i</w:t>
      </w:r>
      <w:r w:rsidRPr="000973D6">
        <w:rPr>
          <w:w w:val="99"/>
          <w:lang w:val="ro-RO"/>
        </w:rPr>
        <w:t xml:space="preserve"> </w:t>
      </w:r>
      <w:r w:rsidRPr="000973D6">
        <w:rPr>
          <w:lang w:val="ro-RO"/>
        </w:rPr>
        <w:t>e</w:t>
      </w:r>
      <w:r w:rsidRPr="000973D6">
        <w:rPr>
          <w:spacing w:val="-1"/>
          <w:lang w:val="ro-RO"/>
        </w:rPr>
        <w:t>v</w:t>
      </w:r>
      <w:r w:rsidRPr="000973D6">
        <w:rPr>
          <w:lang w:val="ro-RO"/>
        </w:rPr>
        <w:t>al</w:t>
      </w:r>
      <w:r w:rsidRPr="000973D6">
        <w:rPr>
          <w:spacing w:val="-1"/>
          <w:lang w:val="ro-RO"/>
        </w:rPr>
        <w:t>u</w:t>
      </w:r>
      <w:r w:rsidRPr="000973D6">
        <w:rPr>
          <w:lang w:val="ro-RO"/>
        </w:rPr>
        <w:t>a</w:t>
      </w:r>
      <w:r w:rsidRPr="000973D6">
        <w:rPr>
          <w:spacing w:val="1"/>
          <w:lang w:val="ro-RO"/>
        </w:rPr>
        <w:t>r</w:t>
      </w:r>
      <w:r w:rsidRPr="000973D6">
        <w:rPr>
          <w:lang w:val="ro-RO"/>
        </w:rPr>
        <w:t>e</w:t>
      </w:r>
      <w:r w:rsidRPr="000973D6">
        <w:rPr>
          <w:spacing w:val="-8"/>
          <w:lang w:val="ro-RO"/>
        </w:rPr>
        <w:t xml:space="preserve"> </w:t>
      </w:r>
      <w:r w:rsidRPr="000973D6">
        <w:rPr>
          <w:lang w:val="ro-RO"/>
        </w:rPr>
        <w:t>a</w:t>
      </w:r>
      <w:r w:rsidRPr="000973D6">
        <w:rPr>
          <w:spacing w:val="-8"/>
          <w:lang w:val="ro-RO"/>
        </w:rPr>
        <w:t xml:space="preserve"> </w:t>
      </w:r>
      <w:r w:rsidRPr="000973D6">
        <w:rPr>
          <w:spacing w:val="1"/>
          <w:lang w:val="ro-RO"/>
        </w:rPr>
        <w:t>po</w:t>
      </w:r>
      <w:r w:rsidRPr="000973D6">
        <w:rPr>
          <w:lang w:val="ro-RO"/>
        </w:rPr>
        <w:t>lit</w:t>
      </w:r>
      <w:r w:rsidRPr="000973D6">
        <w:rPr>
          <w:spacing w:val="-1"/>
          <w:lang w:val="ro-RO"/>
        </w:rPr>
        <w:t>i</w:t>
      </w:r>
      <w:r w:rsidRPr="000973D6">
        <w:rPr>
          <w:lang w:val="ro-RO"/>
        </w:rPr>
        <w:t>cil</w:t>
      </w:r>
      <w:r w:rsidRPr="000973D6">
        <w:rPr>
          <w:spacing w:val="1"/>
          <w:lang w:val="ro-RO"/>
        </w:rPr>
        <w:t>o</w:t>
      </w:r>
      <w:r w:rsidRPr="000973D6">
        <w:rPr>
          <w:lang w:val="ro-RO"/>
        </w:rPr>
        <w:t>r</w:t>
      </w:r>
    </w:p>
    <w:p w:rsidR="005B5E95" w:rsidRPr="000973D6" w:rsidRDefault="005B5E95">
      <w:pPr>
        <w:pStyle w:val="Heading4"/>
        <w:spacing w:before="4"/>
        <w:ind w:left="656"/>
        <w:jc w:val="center"/>
        <w:rPr>
          <w:b w:val="0"/>
          <w:bCs w:val="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  <w:r w:rsidRPr="000973D6">
        <w:rPr>
          <w:lang w:val="ro-RO"/>
        </w:rPr>
        <w:br w:type="column"/>
      </w: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before="18"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pStyle w:val="BodyText"/>
        <w:spacing w:line="245" w:lineRule="auto"/>
        <w:ind w:left="1878" w:hanging="549"/>
        <w:rPr>
          <w:lang w:val="ro-RO"/>
        </w:rPr>
      </w:pPr>
      <w:r w:rsidRPr="000973D6">
        <w:rPr>
          <w:lang w:val="ro-RO"/>
        </w:rPr>
        <w:t>Direcția</w:t>
      </w:r>
      <w:r w:rsidRPr="000973D6">
        <w:rPr>
          <w:spacing w:val="-13"/>
          <w:lang w:val="ro-RO"/>
        </w:rPr>
        <w:t xml:space="preserve"> </w:t>
      </w:r>
      <w:r w:rsidRPr="000973D6">
        <w:rPr>
          <w:lang w:val="ro-RO"/>
        </w:rPr>
        <w:t>management</w:t>
      </w:r>
      <w:r w:rsidRPr="000973D6">
        <w:rPr>
          <w:w w:val="99"/>
          <w:lang w:val="ro-RO"/>
        </w:rPr>
        <w:t xml:space="preserve"> </w:t>
      </w:r>
      <w:r w:rsidRPr="000973D6">
        <w:rPr>
          <w:lang w:val="ro-RO"/>
        </w:rPr>
        <w:t>instituțional</w:t>
      </w:r>
      <w:r w:rsidRPr="000973D6">
        <w:rPr>
          <w:spacing w:val="-14"/>
          <w:lang w:val="ro-RO"/>
        </w:rPr>
        <w:t xml:space="preserve"> </w:t>
      </w:r>
    </w:p>
    <w:p w:rsidR="005B5E95" w:rsidRPr="000973D6" w:rsidRDefault="005B5E95">
      <w:pPr>
        <w:spacing w:before="8" w:line="200" w:lineRule="exact"/>
        <w:rPr>
          <w:sz w:val="20"/>
          <w:szCs w:val="20"/>
          <w:lang w:val="ro-RO"/>
        </w:rPr>
      </w:pPr>
      <w:r w:rsidRPr="000973D6">
        <w:rPr>
          <w:lang w:val="ro-RO"/>
        </w:rPr>
        <w:br w:type="column"/>
      </w:r>
    </w:p>
    <w:p w:rsidR="005B5E95" w:rsidRPr="000973D6" w:rsidRDefault="005B5E95">
      <w:pPr>
        <w:pStyle w:val="BodyText"/>
        <w:ind w:left="633"/>
        <w:jc w:val="center"/>
        <w:rPr>
          <w:lang w:val="ro-RO"/>
        </w:rPr>
      </w:pPr>
      <w:r w:rsidRPr="000973D6">
        <w:rPr>
          <w:lang w:val="ro-RO"/>
        </w:rPr>
        <w:t>Ser</w:t>
      </w:r>
      <w:r w:rsidRPr="000973D6">
        <w:rPr>
          <w:spacing w:val="-2"/>
          <w:lang w:val="ro-RO"/>
        </w:rPr>
        <w:t>v</w:t>
      </w:r>
      <w:r w:rsidRPr="000973D6">
        <w:rPr>
          <w:lang w:val="ro-RO"/>
        </w:rPr>
        <w:t>ic</w:t>
      </w:r>
      <w:r w:rsidRPr="000973D6">
        <w:rPr>
          <w:spacing w:val="2"/>
          <w:lang w:val="ro-RO"/>
        </w:rPr>
        <w:t>i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l</w:t>
      </w:r>
      <w:r w:rsidRPr="000973D6">
        <w:rPr>
          <w:spacing w:val="-8"/>
          <w:lang w:val="ro-RO"/>
        </w:rPr>
        <w:t xml:space="preserve"> </w:t>
      </w:r>
      <w:r w:rsidRPr="000973D6">
        <w:rPr>
          <w:lang w:val="ro-RO"/>
        </w:rPr>
        <w:t>a</w:t>
      </w:r>
      <w:r w:rsidRPr="000973D6">
        <w:rPr>
          <w:spacing w:val="-1"/>
          <w:lang w:val="ro-RO"/>
        </w:rPr>
        <w:t>u</w:t>
      </w:r>
      <w:r w:rsidRPr="000973D6">
        <w:rPr>
          <w:spacing w:val="1"/>
          <w:lang w:val="ro-RO"/>
        </w:rPr>
        <w:t>d</w:t>
      </w:r>
      <w:r w:rsidRPr="000973D6">
        <w:rPr>
          <w:lang w:val="ro-RO"/>
        </w:rPr>
        <w:t>it</w:t>
      </w:r>
      <w:r>
        <w:rPr>
          <w:lang w:val="ro-RO"/>
        </w:rPr>
        <w:t xml:space="preserve"> intern</w:t>
      </w:r>
    </w:p>
    <w:p w:rsidR="005B5E95" w:rsidRPr="000973D6" w:rsidRDefault="005B5E95" w:rsidP="0099388A">
      <w:pPr>
        <w:pStyle w:val="Heading4"/>
        <w:spacing w:before="7"/>
        <w:ind w:left="635"/>
        <w:jc w:val="center"/>
        <w:rPr>
          <w:b w:val="0"/>
          <w:bCs w:val="0"/>
          <w:lang w:val="ro-RO"/>
        </w:rPr>
        <w:sectPr w:rsidR="005B5E95" w:rsidRPr="000973D6">
          <w:type w:val="continuous"/>
          <w:pgSz w:w="23813" w:h="16860" w:orient="landscape"/>
          <w:pgMar w:top="260" w:right="520" w:bottom="280" w:left="620" w:header="720" w:footer="720" w:gutter="0"/>
          <w:cols w:num="7" w:space="720" w:equalWidth="0">
            <w:col w:w="3658" w:space="40"/>
            <w:col w:w="3279" w:space="40"/>
            <w:col w:w="3141" w:space="40"/>
            <w:col w:w="3135" w:space="40"/>
            <w:col w:w="3216" w:space="40"/>
            <w:col w:w="3764" w:space="40"/>
            <w:col w:w="2240"/>
          </w:cols>
        </w:sectPr>
      </w:pPr>
    </w:p>
    <w:p w:rsidR="005B5E95" w:rsidRPr="000973D6" w:rsidRDefault="005B5E95">
      <w:pPr>
        <w:spacing w:before="52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5B5E95" w:rsidRPr="000973D6" w:rsidRDefault="005B5E95">
      <w:pPr>
        <w:spacing w:before="4" w:line="190" w:lineRule="exact"/>
        <w:rPr>
          <w:sz w:val="19"/>
          <w:szCs w:val="19"/>
          <w:lang w:val="ro-RO"/>
        </w:rPr>
      </w:pPr>
      <w:r w:rsidRPr="000973D6">
        <w:rPr>
          <w:lang w:val="ro-RO"/>
        </w:rPr>
        <w:br w:type="column"/>
      </w: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pStyle w:val="BodyText"/>
        <w:ind w:left="1826"/>
        <w:jc w:val="center"/>
        <w:rPr>
          <w:lang w:val="ro-RO"/>
        </w:rPr>
      </w:pPr>
      <w:r w:rsidRPr="000973D6">
        <w:rPr>
          <w:lang w:val="ro-RO"/>
        </w:rPr>
        <w:t>Ser</w:t>
      </w:r>
      <w:r w:rsidRPr="000973D6">
        <w:rPr>
          <w:spacing w:val="-2"/>
          <w:lang w:val="ro-RO"/>
        </w:rPr>
        <w:t>v</w:t>
      </w:r>
      <w:r w:rsidRPr="000973D6">
        <w:rPr>
          <w:lang w:val="ro-RO"/>
        </w:rPr>
        <w:t>ic</w:t>
      </w:r>
      <w:r w:rsidRPr="000973D6">
        <w:rPr>
          <w:spacing w:val="2"/>
          <w:lang w:val="ro-RO"/>
        </w:rPr>
        <w:t>i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l</w:t>
      </w:r>
      <w:r w:rsidRPr="000973D6">
        <w:rPr>
          <w:spacing w:val="-11"/>
          <w:lang w:val="ro-RO"/>
        </w:rPr>
        <w:t xml:space="preserve"> </w:t>
      </w:r>
      <w:r w:rsidRPr="000973D6">
        <w:rPr>
          <w:lang w:val="ro-RO"/>
        </w:rPr>
        <w:t>a</w:t>
      </w:r>
      <w:r w:rsidRPr="000973D6">
        <w:rPr>
          <w:spacing w:val="2"/>
          <w:lang w:val="ro-RO"/>
        </w:rPr>
        <w:t>j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toa</w:t>
      </w:r>
      <w:r w:rsidRPr="000973D6">
        <w:rPr>
          <w:spacing w:val="1"/>
          <w:lang w:val="ro-RO"/>
        </w:rPr>
        <w:t>r</w:t>
      </w:r>
      <w:r w:rsidRPr="000973D6">
        <w:rPr>
          <w:lang w:val="ro-RO"/>
        </w:rPr>
        <w:t>e</w:t>
      </w:r>
      <w:r w:rsidRPr="000973D6">
        <w:rPr>
          <w:spacing w:val="-10"/>
          <w:lang w:val="ro-RO"/>
        </w:rPr>
        <w:t xml:space="preserve"> </w:t>
      </w:r>
      <w:r w:rsidRPr="000973D6">
        <w:rPr>
          <w:spacing w:val="1"/>
          <w:lang w:val="ro-RO"/>
        </w:rPr>
        <w:t>u</w:t>
      </w:r>
      <w:r w:rsidRPr="000973D6">
        <w:rPr>
          <w:spacing w:val="-5"/>
          <w:lang w:val="ro-RO"/>
        </w:rPr>
        <w:t>m</w:t>
      </w:r>
      <w:r w:rsidRPr="000973D6">
        <w:rPr>
          <w:spacing w:val="2"/>
          <w:lang w:val="ro-RO"/>
        </w:rPr>
        <w:t>a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itare</w:t>
      </w:r>
    </w:p>
    <w:p w:rsidR="005B5E95" w:rsidRPr="000973D6" w:rsidRDefault="005B5E95">
      <w:pPr>
        <w:pStyle w:val="Heading4"/>
        <w:spacing w:before="39"/>
        <w:ind w:right="1011"/>
        <w:jc w:val="right"/>
        <w:rPr>
          <w:b w:val="0"/>
          <w:bCs w:val="0"/>
          <w:lang w:val="ro-RO"/>
        </w:rPr>
      </w:pPr>
    </w:p>
    <w:p w:rsidR="005B5E95" w:rsidRPr="000973D6" w:rsidRDefault="005B5E95">
      <w:pPr>
        <w:spacing w:line="220" w:lineRule="exact"/>
        <w:ind w:left="803"/>
        <w:jc w:val="center"/>
        <w:rPr>
          <w:rFonts w:ascii="Times New Roman" w:hAnsi="Times New Roman"/>
          <w:sz w:val="20"/>
          <w:szCs w:val="20"/>
          <w:lang w:val="ro-RO"/>
        </w:rPr>
      </w:pPr>
      <w:r w:rsidRPr="000973D6">
        <w:rPr>
          <w:lang w:val="ro-RO"/>
        </w:rPr>
        <w:br w:type="column"/>
      </w:r>
    </w:p>
    <w:p w:rsidR="005B5E95" w:rsidRPr="000973D6" w:rsidRDefault="005B5E95">
      <w:pPr>
        <w:spacing w:before="9" w:line="180" w:lineRule="exact"/>
        <w:rPr>
          <w:sz w:val="18"/>
          <w:szCs w:val="18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CF22AF" w:rsidRDefault="005B5E95">
      <w:pPr>
        <w:pStyle w:val="BodyText"/>
        <w:spacing w:line="280" w:lineRule="auto"/>
        <w:ind w:left="989" w:right="61"/>
        <w:jc w:val="center"/>
        <w:rPr>
          <w:lang w:val="ro-RO"/>
        </w:rPr>
      </w:pPr>
      <w:r w:rsidRPr="00CF22AF">
        <w:rPr>
          <w:lang w:val="ro-RO"/>
        </w:rPr>
        <w:t>Direcţia politici de asigurare a egalităţii între femei şi bărbaţi</w:t>
      </w:r>
    </w:p>
    <w:p w:rsidR="005B5E95" w:rsidRPr="000973D6" w:rsidRDefault="005B5E95">
      <w:pPr>
        <w:spacing w:before="2" w:line="140" w:lineRule="exact"/>
        <w:rPr>
          <w:sz w:val="14"/>
          <w:szCs w:val="14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pStyle w:val="BodyText"/>
        <w:spacing w:line="277" w:lineRule="auto"/>
        <w:ind w:left="924"/>
        <w:jc w:val="center"/>
        <w:rPr>
          <w:lang w:val="ro-RO"/>
        </w:rPr>
      </w:pPr>
      <w:r w:rsidRPr="000973D6">
        <w:rPr>
          <w:lang w:val="ro-RO"/>
        </w:rPr>
        <w:t>Direcția</w:t>
      </w:r>
      <w:r w:rsidRPr="000973D6">
        <w:rPr>
          <w:spacing w:val="-6"/>
          <w:lang w:val="ro-RO"/>
        </w:rPr>
        <w:t xml:space="preserve"> </w:t>
      </w:r>
      <w:r w:rsidRPr="000973D6">
        <w:rPr>
          <w:spacing w:val="1"/>
          <w:lang w:val="ro-RO"/>
        </w:rPr>
        <w:t>po</w:t>
      </w:r>
      <w:r w:rsidRPr="000973D6">
        <w:rPr>
          <w:lang w:val="ro-RO"/>
        </w:rPr>
        <w:t>lit</w:t>
      </w:r>
      <w:r w:rsidRPr="000973D6">
        <w:rPr>
          <w:spacing w:val="-1"/>
          <w:lang w:val="ro-RO"/>
        </w:rPr>
        <w:t>i</w:t>
      </w:r>
      <w:r w:rsidRPr="000973D6">
        <w:rPr>
          <w:lang w:val="ro-RO"/>
        </w:rPr>
        <w:t>ci</w:t>
      </w:r>
      <w:r w:rsidRPr="000973D6">
        <w:rPr>
          <w:spacing w:val="-5"/>
          <w:lang w:val="ro-RO"/>
        </w:rPr>
        <w:t xml:space="preserve"> </w:t>
      </w:r>
      <w:r w:rsidRPr="000973D6">
        <w:rPr>
          <w:spacing w:val="1"/>
          <w:lang w:val="ro-RO"/>
        </w:rPr>
        <w:t>d</w:t>
      </w:r>
      <w:r w:rsidRPr="000973D6">
        <w:rPr>
          <w:lang w:val="ro-RO"/>
        </w:rPr>
        <w:t>e</w:t>
      </w:r>
      <w:r w:rsidRPr="000973D6">
        <w:rPr>
          <w:spacing w:val="-6"/>
          <w:lang w:val="ro-RO"/>
        </w:rPr>
        <w:t xml:space="preserve"> </w:t>
      </w:r>
      <w:r w:rsidRPr="000973D6">
        <w:rPr>
          <w:spacing w:val="1"/>
          <w:lang w:val="ro-RO"/>
        </w:rPr>
        <w:t>p</w:t>
      </w:r>
      <w:r w:rsidRPr="000973D6">
        <w:rPr>
          <w:lang w:val="ro-RO"/>
        </w:rPr>
        <w:t>r</w:t>
      </w:r>
      <w:r w:rsidRPr="000973D6">
        <w:rPr>
          <w:spacing w:val="1"/>
          <w:lang w:val="ro-RO"/>
        </w:rPr>
        <w:t>o</w:t>
      </w:r>
      <w:r w:rsidRPr="000973D6">
        <w:rPr>
          <w:lang w:val="ro-RO"/>
        </w:rPr>
        <w:t>tecție</w:t>
      </w:r>
      <w:r w:rsidRPr="000973D6">
        <w:rPr>
          <w:spacing w:val="-2"/>
          <w:lang w:val="ro-RO"/>
        </w:rPr>
        <w:t xml:space="preserve"> </w:t>
      </w:r>
      <w:r w:rsidRPr="000973D6">
        <w:rPr>
          <w:lang w:val="ro-RO"/>
        </w:rPr>
        <w:t>a</w:t>
      </w:r>
      <w:r w:rsidRPr="000973D6">
        <w:rPr>
          <w:w w:val="99"/>
          <w:lang w:val="ro-RO"/>
        </w:rPr>
        <w:t xml:space="preserve"> </w:t>
      </w:r>
      <w:r w:rsidRPr="000973D6">
        <w:rPr>
          <w:spacing w:val="1"/>
          <w:lang w:val="ro-RO"/>
        </w:rPr>
        <w:t>d</w:t>
      </w:r>
      <w:r w:rsidRPr="000973D6">
        <w:rPr>
          <w:lang w:val="ro-RO"/>
        </w:rPr>
        <w:t>re</w:t>
      </w:r>
      <w:r w:rsidRPr="000973D6">
        <w:rPr>
          <w:spacing w:val="1"/>
          <w:lang w:val="ro-RO"/>
        </w:rPr>
        <w:t>p</w:t>
      </w:r>
      <w:r w:rsidRPr="000973D6">
        <w:rPr>
          <w:lang w:val="ro-RO"/>
        </w:rPr>
        <w:t>t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rilor</w:t>
      </w:r>
      <w:r w:rsidRPr="000973D6">
        <w:rPr>
          <w:spacing w:val="-10"/>
          <w:lang w:val="ro-RO"/>
        </w:rPr>
        <w:t xml:space="preserve"> </w:t>
      </w:r>
      <w:r w:rsidRPr="000973D6">
        <w:rPr>
          <w:spacing w:val="1"/>
          <w:lang w:val="ro-RO"/>
        </w:rPr>
        <w:t>p</w:t>
      </w:r>
      <w:r w:rsidRPr="000973D6">
        <w:rPr>
          <w:lang w:val="ro-RO"/>
        </w:rPr>
        <w:t>e</w:t>
      </w:r>
      <w:r w:rsidRPr="000973D6">
        <w:rPr>
          <w:spacing w:val="1"/>
          <w:lang w:val="ro-RO"/>
        </w:rPr>
        <w:t>r</w:t>
      </w:r>
      <w:r w:rsidRPr="000973D6">
        <w:rPr>
          <w:spacing w:val="-1"/>
          <w:lang w:val="ro-RO"/>
        </w:rPr>
        <w:t>s</w:t>
      </w:r>
      <w:r w:rsidRPr="000973D6">
        <w:rPr>
          <w:spacing w:val="1"/>
          <w:lang w:val="ro-RO"/>
        </w:rPr>
        <w:t>o</w:t>
      </w:r>
      <w:r w:rsidRPr="000973D6">
        <w:rPr>
          <w:lang w:val="ro-RO"/>
        </w:rPr>
        <w:t>a</w:t>
      </w:r>
      <w:r w:rsidRPr="000973D6">
        <w:rPr>
          <w:spacing w:val="-1"/>
          <w:lang w:val="ro-RO"/>
        </w:rPr>
        <w:t>n</w:t>
      </w:r>
      <w:r w:rsidRPr="000973D6">
        <w:rPr>
          <w:lang w:val="ro-RO"/>
        </w:rPr>
        <w:t>el</w:t>
      </w:r>
      <w:r w:rsidRPr="000973D6">
        <w:rPr>
          <w:spacing w:val="1"/>
          <w:lang w:val="ro-RO"/>
        </w:rPr>
        <w:t>o</w:t>
      </w:r>
      <w:r w:rsidRPr="000973D6">
        <w:rPr>
          <w:lang w:val="ro-RO"/>
        </w:rPr>
        <w:t>r</w:t>
      </w:r>
      <w:r w:rsidRPr="000973D6">
        <w:rPr>
          <w:spacing w:val="-10"/>
          <w:lang w:val="ro-RO"/>
        </w:rPr>
        <w:t xml:space="preserve"> </w:t>
      </w:r>
      <w:r w:rsidRPr="000973D6">
        <w:rPr>
          <w:lang w:val="ro-RO"/>
        </w:rPr>
        <w:t>cu</w:t>
      </w:r>
      <w:r w:rsidRPr="000973D6">
        <w:rPr>
          <w:w w:val="99"/>
          <w:lang w:val="ro-RO"/>
        </w:rPr>
        <w:t xml:space="preserve"> </w:t>
      </w:r>
      <w:r w:rsidRPr="000973D6">
        <w:rPr>
          <w:spacing w:val="1"/>
          <w:lang w:val="ro-RO"/>
        </w:rPr>
        <w:t>d</w:t>
      </w:r>
      <w:r>
        <w:rPr>
          <w:spacing w:val="1"/>
          <w:lang w:val="ro-RO"/>
        </w:rPr>
        <w:t>i</w:t>
      </w:r>
      <w:r w:rsidRPr="000973D6">
        <w:rPr>
          <w:lang w:val="ro-RO"/>
        </w:rPr>
        <w:t>za</w:t>
      </w:r>
      <w:r w:rsidRPr="000973D6">
        <w:rPr>
          <w:spacing w:val="1"/>
          <w:lang w:val="ro-RO"/>
        </w:rPr>
        <w:t>b</w:t>
      </w:r>
      <w:r w:rsidRPr="000973D6">
        <w:rPr>
          <w:lang w:val="ro-RO"/>
        </w:rPr>
        <w:t>ili</w:t>
      </w:r>
      <w:r w:rsidRPr="000973D6">
        <w:rPr>
          <w:spacing w:val="-1"/>
          <w:lang w:val="ro-RO"/>
        </w:rPr>
        <w:t>t</w:t>
      </w:r>
      <w:r w:rsidRPr="000973D6">
        <w:rPr>
          <w:lang w:val="ro-RO"/>
        </w:rPr>
        <w:t>ăți</w:t>
      </w:r>
      <w:r w:rsidRPr="000973D6">
        <w:rPr>
          <w:spacing w:val="-10"/>
          <w:lang w:val="ro-RO"/>
        </w:rPr>
        <w:t xml:space="preserve"> </w:t>
      </w:r>
    </w:p>
    <w:p w:rsidR="005B5E95" w:rsidRPr="000973D6" w:rsidRDefault="005B5E95">
      <w:pPr>
        <w:spacing w:before="6" w:line="130" w:lineRule="exact"/>
        <w:rPr>
          <w:sz w:val="13"/>
          <w:szCs w:val="13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pStyle w:val="BodyText"/>
        <w:spacing w:line="279" w:lineRule="auto"/>
        <w:ind w:left="917" w:right="19"/>
        <w:jc w:val="center"/>
        <w:rPr>
          <w:w w:val="99"/>
          <w:sz w:val="18"/>
          <w:szCs w:val="18"/>
          <w:lang w:val="ro-RO"/>
        </w:rPr>
      </w:pPr>
      <w:r w:rsidRPr="000973D6">
        <w:rPr>
          <w:sz w:val="18"/>
          <w:szCs w:val="18"/>
          <w:lang w:val="ro-RO"/>
        </w:rPr>
        <w:t>Direcția</w:t>
      </w:r>
      <w:r w:rsidRPr="000973D6">
        <w:rPr>
          <w:spacing w:val="-7"/>
          <w:sz w:val="18"/>
          <w:szCs w:val="18"/>
          <w:lang w:val="ro-RO"/>
        </w:rPr>
        <w:t xml:space="preserve"> </w:t>
      </w:r>
      <w:r w:rsidRPr="000973D6">
        <w:rPr>
          <w:sz w:val="18"/>
          <w:szCs w:val="18"/>
          <w:lang w:val="ro-RO"/>
        </w:rPr>
        <w:t>politici</w:t>
      </w:r>
      <w:r w:rsidRPr="000973D6">
        <w:rPr>
          <w:spacing w:val="-6"/>
          <w:sz w:val="18"/>
          <w:szCs w:val="18"/>
          <w:lang w:val="ro-RO"/>
        </w:rPr>
        <w:t xml:space="preserve"> </w:t>
      </w:r>
      <w:r w:rsidRPr="000973D6">
        <w:rPr>
          <w:sz w:val="18"/>
          <w:szCs w:val="18"/>
          <w:lang w:val="ro-RO"/>
        </w:rPr>
        <w:t>de</w:t>
      </w:r>
      <w:r w:rsidRPr="000973D6">
        <w:rPr>
          <w:spacing w:val="-7"/>
          <w:sz w:val="18"/>
          <w:szCs w:val="18"/>
          <w:lang w:val="ro-RO"/>
        </w:rPr>
        <w:t xml:space="preserve"> </w:t>
      </w:r>
      <w:r w:rsidRPr="000973D6">
        <w:rPr>
          <w:sz w:val="18"/>
          <w:szCs w:val="18"/>
          <w:lang w:val="ro-RO"/>
        </w:rPr>
        <w:t>protecție</w:t>
      </w:r>
      <w:r w:rsidRPr="000973D6">
        <w:rPr>
          <w:spacing w:val="-6"/>
          <w:sz w:val="18"/>
          <w:szCs w:val="18"/>
          <w:lang w:val="ro-RO"/>
        </w:rPr>
        <w:t xml:space="preserve"> </w:t>
      </w:r>
      <w:r w:rsidRPr="000973D6">
        <w:rPr>
          <w:sz w:val="18"/>
          <w:szCs w:val="18"/>
          <w:lang w:val="ro-RO"/>
        </w:rPr>
        <w:t>a</w:t>
      </w:r>
      <w:r w:rsidRPr="000973D6">
        <w:rPr>
          <w:w w:val="99"/>
          <w:sz w:val="18"/>
          <w:szCs w:val="18"/>
          <w:lang w:val="ro-RO"/>
        </w:rPr>
        <w:t xml:space="preserve"> </w:t>
      </w:r>
      <w:r w:rsidRPr="000973D6">
        <w:rPr>
          <w:sz w:val="18"/>
          <w:szCs w:val="18"/>
          <w:lang w:val="ro-RO"/>
        </w:rPr>
        <w:t>drepturilor</w:t>
      </w:r>
      <w:r w:rsidRPr="000973D6">
        <w:rPr>
          <w:spacing w:val="-10"/>
          <w:sz w:val="18"/>
          <w:szCs w:val="18"/>
          <w:lang w:val="ro-RO"/>
        </w:rPr>
        <w:t xml:space="preserve"> </w:t>
      </w:r>
      <w:r w:rsidRPr="000973D6">
        <w:rPr>
          <w:sz w:val="18"/>
          <w:szCs w:val="18"/>
          <w:lang w:val="ro-RO"/>
        </w:rPr>
        <w:t>copilului</w:t>
      </w:r>
      <w:r w:rsidRPr="000973D6">
        <w:rPr>
          <w:spacing w:val="-9"/>
          <w:sz w:val="18"/>
          <w:szCs w:val="18"/>
          <w:lang w:val="ro-RO"/>
        </w:rPr>
        <w:t xml:space="preserve"> </w:t>
      </w:r>
      <w:r w:rsidRPr="000973D6">
        <w:rPr>
          <w:sz w:val="18"/>
          <w:szCs w:val="18"/>
          <w:lang w:val="ro-RO"/>
        </w:rPr>
        <w:t>și</w:t>
      </w:r>
      <w:r w:rsidRPr="000973D6">
        <w:rPr>
          <w:w w:val="99"/>
          <w:sz w:val="18"/>
          <w:szCs w:val="18"/>
          <w:lang w:val="ro-RO"/>
        </w:rPr>
        <w:t xml:space="preserve"> </w:t>
      </w:r>
    </w:p>
    <w:p w:rsidR="005B5E95" w:rsidRPr="000973D6" w:rsidRDefault="005B5E95">
      <w:pPr>
        <w:pStyle w:val="BodyText"/>
        <w:spacing w:line="279" w:lineRule="auto"/>
        <w:ind w:left="917" w:right="19"/>
        <w:jc w:val="center"/>
        <w:rPr>
          <w:spacing w:val="-6"/>
          <w:sz w:val="18"/>
          <w:szCs w:val="18"/>
          <w:lang w:val="ro-RO"/>
        </w:rPr>
      </w:pPr>
      <w:r w:rsidRPr="000973D6">
        <w:rPr>
          <w:sz w:val="18"/>
          <w:szCs w:val="18"/>
          <w:lang w:val="ro-RO"/>
        </w:rPr>
        <w:t>familiilor</w:t>
      </w:r>
      <w:r w:rsidRPr="000973D6">
        <w:rPr>
          <w:spacing w:val="-7"/>
          <w:sz w:val="18"/>
          <w:szCs w:val="18"/>
          <w:lang w:val="ro-RO"/>
        </w:rPr>
        <w:t xml:space="preserve"> </w:t>
      </w:r>
      <w:r w:rsidRPr="000973D6">
        <w:rPr>
          <w:sz w:val="18"/>
          <w:szCs w:val="18"/>
          <w:lang w:val="ro-RO"/>
        </w:rPr>
        <w:t>cu</w:t>
      </w:r>
      <w:r w:rsidRPr="000973D6">
        <w:rPr>
          <w:spacing w:val="-6"/>
          <w:sz w:val="18"/>
          <w:szCs w:val="18"/>
          <w:lang w:val="ro-RO"/>
        </w:rPr>
        <w:t xml:space="preserve"> </w:t>
      </w:r>
      <w:r w:rsidRPr="000973D6">
        <w:rPr>
          <w:sz w:val="18"/>
          <w:szCs w:val="18"/>
          <w:lang w:val="ro-RO"/>
        </w:rPr>
        <w:t>copii</w:t>
      </w:r>
      <w:r w:rsidRPr="000973D6">
        <w:rPr>
          <w:spacing w:val="-6"/>
          <w:sz w:val="18"/>
          <w:szCs w:val="18"/>
          <w:lang w:val="ro-RO"/>
        </w:rPr>
        <w:t xml:space="preserve"> </w:t>
      </w:r>
    </w:p>
    <w:p w:rsidR="005B5E95" w:rsidRPr="000973D6" w:rsidRDefault="005B5E95">
      <w:pPr>
        <w:pStyle w:val="BodyText"/>
        <w:spacing w:line="279" w:lineRule="auto"/>
        <w:ind w:left="917" w:right="19"/>
        <w:jc w:val="center"/>
        <w:rPr>
          <w:lang w:val="ro-RO"/>
        </w:rPr>
      </w:pPr>
    </w:p>
    <w:p w:rsidR="005B5E95" w:rsidRPr="000973D6" w:rsidRDefault="005B5E95">
      <w:pPr>
        <w:pStyle w:val="BodyText"/>
        <w:spacing w:line="228" w:lineRule="exact"/>
        <w:ind w:left="3301"/>
        <w:jc w:val="center"/>
        <w:rPr>
          <w:lang w:val="ro-RO"/>
        </w:rPr>
      </w:pPr>
      <w:r w:rsidRPr="000973D6">
        <w:rPr>
          <w:lang w:val="ro-RO"/>
        </w:rPr>
        <w:br w:type="column"/>
        <w:t>Ser</w:t>
      </w:r>
      <w:r w:rsidRPr="000973D6">
        <w:rPr>
          <w:spacing w:val="-2"/>
          <w:lang w:val="ro-RO"/>
        </w:rPr>
        <w:t>v</w:t>
      </w:r>
      <w:r w:rsidRPr="000973D6">
        <w:rPr>
          <w:lang w:val="ro-RO"/>
        </w:rPr>
        <w:t>ic</w:t>
      </w:r>
      <w:r w:rsidRPr="000973D6">
        <w:rPr>
          <w:spacing w:val="2"/>
          <w:lang w:val="ro-RO"/>
        </w:rPr>
        <w:t>i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l</w:t>
      </w:r>
      <w:r w:rsidRPr="000973D6">
        <w:rPr>
          <w:spacing w:val="-9"/>
          <w:lang w:val="ro-RO"/>
        </w:rPr>
        <w:t xml:space="preserve"> </w:t>
      </w:r>
      <w:r w:rsidRPr="000973D6">
        <w:rPr>
          <w:lang w:val="ro-RO"/>
        </w:rPr>
        <w:t>re</w:t>
      </w:r>
      <w:r w:rsidRPr="000973D6">
        <w:rPr>
          <w:spacing w:val="1"/>
          <w:lang w:val="ro-RO"/>
        </w:rPr>
        <w:t>s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r</w:t>
      </w:r>
      <w:r w:rsidRPr="000973D6">
        <w:rPr>
          <w:spacing w:val="-1"/>
          <w:lang w:val="ro-RO"/>
        </w:rPr>
        <w:t>s</w:t>
      </w:r>
      <w:r w:rsidRPr="000973D6">
        <w:rPr>
          <w:lang w:val="ro-RO"/>
        </w:rPr>
        <w:t>e</w:t>
      </w:r>
      <w:r w:rsidRPr="000973D6">
        <w:rPr>
          <w:spacing w:val="-9"/>
          <w:lang w:val="ro-RO"/>
        </w:rPr>
        <w:t xml:space="preserve"> </w:t>
      </w:r>
      <w:r w:rsidRPr="000973D6">
        <w:rPr>
          <w:spacing w:val="1"/>
          <w:lang w:val="ro-RO"/>
        </w:rPr>
        <w:t>u</w:t>
      </w:r>
      <w:r w:rsidRPr="000973D6">
        <w:rPr>
          <w:spacing w:val="-2"/>
          <w:lang w:val="ro-RO"/>
        </w:rPr>
        <w:t>m</w:t>
      </w:r>
      <w:r w:rsidRPr="000973D6">
        <w:rPr>
          <w:spacing w:val="2"/>
          <w:lang w:val="ro-RO"/>
        </w:rPr>
        <w:t>a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e</w:t>
      </w:r>
    </w:p>
    <w:p w:rsidR="005B5E95" w:rsidRPr="000973D6" w:rsidRDefault="005B5E95">
      <w:pPr>
        <w:pStyle w:val="Heading4"/>
        <w:spacing w:before="10"/>
        <w:ind w:right="839"/>
        <w:jc w:val="right"/>
        <w:rPr>
          <w:b w:val="0"/>
          <w:bCs w:val="0"/>
          <w:lang w:val="ro-RO"/>
        </w:rPr>
      </w:pPr>
    </w:p>
    <w:p w:rsidR="005B5E95" w:rsidRPr="000973D6" w:rsidRDefault="005B5E95">
      <w:pPr>
        <w:spacing w:before="8" w:line="100" w:lineRule="exact"/>
        <w:rPr>
          <w:sz w:val="10"/>
          <w:szCs w:val="1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pStyle w:val="BodyText"/>
        <w:ind w:left="3500" w:right="162"/>
        <w:jc w:val="center"/>
        <w:rPr>
          <w:lang w:val="ro-RO"/>
        </w:rPr>
      </w:pPr>
      <w:r w:rsidRPr="000973D6">
        <w:rPr>
          <w:lang w:val="ro-RO"/>
        </w:rPr>
        <w:t>Secţia</w:t>
      </w:r>
      <w:r w:rsidRPr="000973D6">
        <w:rPr>
          <w:spacing w:val="-11"/>
          <w:lang w:val="ro-RO"/>
        </w:rPr>
        <w:t xml:space="preserve"> </w:t>
      </w:r>
      <w:r w:rsidRPr="000973D6">
        <w:rPr>
          <w:spacing w:val="-5"/>
          <w:lang w:val="ro-RO"/>
        </w:rPr>
        <w:t>m</w:t>
      </w:r>
      <w:r w:rsidRPr="000973D6">
        <w:rPr>
          <w:spacing w:val="2"/>
          <w:lang w:val="ro-RO"/>
        </w:rPr>
        <w:t>a</w:t>
      </w:r>
      <w:r w:rsidRPr="000973D6">
        <w:rPr>
          <w:spacing w:val="-2"/>
          <w:lang w:val="ro-RO"/>
        </w:rPr>
        <w:t>n</w:t>
      </w:r>
      <w:r w:rsidRPr="000973D6">
        <w:rPr>
          <w:spacing w:val="2"/>
          <w:lang w:val="ro-RO"/>
        </w:rPr>
        <w:t>a</w:t>
      </w:r>
      <w:r w:rsidRPr="000973D6">
        <w:rPr>
          <w:spacing w:val="-2"/>
          <w:lang w:val="ro-RO"/>
        </w:rPr>
        <w:t>g</w:t>
      </w:r>
      <w:r w:rsidRPr="000973D6">
        <w:rPr>
          <w:spacing w:val="2"/>
          <w:lang w:val="ro-RO"/>
        </w:rPr>
        <w:t>e</w:t>
      </w:r>
      <w:r w:rsidRPr="000973D6">
        <w:rPr>
          <w:spacing w:val="-5"/>
          <w:lang w:val="ro-RO"/>
        </w:rPr>
        <w:t>m</w:t>
      </w:r>
      <w:r w:rsidRPr="000973D6">
        <w:rPr>
          <w:spacing w:val="2"/>
          <w:lang w:val="ro-RO"/>
        </w:rPr>
        <w:t>e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t</w:t>
      </w:r>
      <w:r>
        <w:rPr>
          <w:lang w:val="ro-RO"/>
        </w:rPr>
        <w:t>ul</w:t>
      </w:r>
      <w:r w:rsidRPr="000973D6">
        <w:rPr>
          <w:w w:val="99"/>
          <w:lang w:val="ro-RO"/>
        </w:rPr>
        <w:t xml:space="preserve"> </w:t>
      </w:r>
      <w:r w:rsidRPr="000973D6">
        <w:rPr>
          <w:spacing w:val="1"/>
          <w:lang w:val="ro-RO"/>
        </w:rPr>
        <w:t>do</w:t>
      </w:r>
      <w:r w:rsidRPr="000973D6">
        <w:rPr>
          <w:lang w:val="ro-RO"/>
        </w:rPr>
        <w:t>c</w:t>
      </w:r>
      <w:r w:rsidRPr="000973D6">
        <w:rPr>
          <w:spacing w:val="1"/>
          <w:lang w:val="ro-RO"/>
        </w:rPr>
        <w:t>u</w:t>
      </w:r>
      <w:r w:rsidRPr="000973D6">
        <w:rPr>
          <w:spacing w:val="-5"/>
          <w:lang w:val="ro-RO"/>
        </w:rPr>
        <w:t>m</w:t>
      </w:r>
      <w:r w:rsidRPr="000973D6">
        <w:rPr>
          <w:lang w:val="ro-RO"/>
        </w:rPr>
        <w:t>e</w:t>
      </w:r>
      <w:r w:rsidRPr="000973D6">
        <w:rPr>
          <w:spacing w:val="1"/>
          <w:lang w:val="ro-RO"/>
        </w:rPr>
        <w:t>n</w:t>
      </w:r>
      <w:r w:rsidRPr="000973D6">
        <w:rPr>
          <w:lang w:val="ro-RO"/>
        </w:rPr>
        <w:t>te</w:t>
      </w:r>
      <w:r>
        <w:rPr>
          <w:lang w:val="ro-RO"/>
        </w:rPr>
        <w:t>lor</w:t>
      </w:r>
    </w:p>
    <w:p w:rsidR="005B5E95" w:rsidRDefault="005B5E95" w:rsidP="00DD2959">
      <w:pPr>
        <w:pStyle w:val="BodyText"/>
        <w:ind w:right="365"/>
        <w:jc w:val="right"/>
        <w:rPr>
          <w:lang w:val="ro-RO"/>
        </w:rPr>
      </w:pPr>
    </w:p>
    <w:p w:rsidR="005B5E95" w:rsidRDefault="005B5E95" w:rsidP="00DD2959">
      <w:pPr>
        <w:pStyle w:val="BodyText"/>
        <w:ind w:right="365"/>
        <w:jc w:val="right"/>
        <w:rPr>
          <w:lang w:val="ro-RO"/>
        </w:rPr>
      </w:pPr>
    </w:p>
    <w:p w:rsidR="005B5E95" w:rsidRPr="000973D6" w:rsidRDefault="005B5E95" w:rsidP="00DD2959">
      <w:pPr>
        <w:pStyle w:val="BodyText"/>
        <w:ind w:right="365"/>
        <w:jc w:val="right"/>
        <w:rPr>
          <w:lang w:val="ro-RO"/>
        </w:rPr>
      </w:pPr>
      <w:r w:rsidRPr="000973D6">
        <w:rPr>
          <w:lang w:val="ro-RO"/>
        </w:rPr>
        <w:t>Secția</w:t>
      </w:r>
      <w:r w:rsidRPr="000973D6">
        <w:rPr>
          <w:spacing w:val="-10"/>
          <w:lang w:val="ro-RO"/>
        </w:rPr>
        <w:t xml:space="preserve"> </w:t>
      </w:r>
      <w:r w:rsidRPr="000973D6">
        <w:rPr>
          <w:spacing w:val="2"/>
          <w:lang w:val="ro-RO"/>
        </w:rPr>
        <w:t>j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ridică</w:t>
      </w:r>
    </w:p>
    <w:p w:rsidR="005B5E95" w:rsidRPr="000973D6" w:rsidRDefault="005B5E95">
      <w:pPr>
        <w:pStyle w:val="Heading4"/>
        <w:spacing w:before="9"/>
        <w:ind w:right="822"/>
        <w:jc w:val="right"/>
        <w:rPr>
          <w:b w:val="0"/>
          <w:bCs w:val="0"/>
          <w:lang w:val="ro-RO"/>
        </w:rPr>
      </w:pPr>
    </w:p>
    <w:p w:rsidR="005B5E95" w:rsidRPr="000973D6" w:rsidRDefault="005B5E95">
      <w:pPr>
        <w:spacing w:before="9" w:line="120" w:lineRule="exact"/>
        <w:rPr>
          <w:sz w:val="12"/>
          <w:szCs w:val="12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pStyle w:val="Heading4"/>
        <w:spacing w:before="7"/>
        <w:ind w:right="822"/>
        <w:jc w:val="right"/>
        <w:rPr>
          <w:b w:val="0"/>
          <w:bCs w:val="0"/>
          <w:lang w:val="ro-RO"/>
        </w:rPr>
      </w:pPr>
    </w:p>
    <w:p w:rsidR="005B5E95" w:rsidRDefault="005B5E95" w:rsidP="00DD2959">
      <w:pPr>
        <w:pStyle w:val="BodyText"/>
        <w:spacing w:line="204" w:lineRule="exact"/>
        <w:ind w:left="218"/>
        <w:jc w:val="center"/>
        <w:rPr>
          <w:lang w:val="ro-RO"/>
        </w:rPr>
      </w:pPr>
      <w:r w:rsidRPr="000973D6">
        <w:rPr>
          <w:lang w:val="ro-RO"/>
        </w:rPr>
        <w:br w:type="column"/>
      </w:r>
      <w:r w:rsidRPr="000973D6">
        <w:rPr>
          <w:spacing w:val="-1"/>
          <w:lang w:val="ro-RO"/>
        </w:rPr>
        <w:t>S</w:t>
      </w:r>
      <w:r w:rsidRPr="000973D6">
        <w:rPr>
          <w:lang w:val="ro-RO"/>
        </w:rPr>
        <w:t>ecția</w:t>
      </w:r>
      <w:r w:rsidRPr="000973D6">
        <w:rPr>
          <w:spacing w:val="-7"/>
          <w:lang w:val="ro-RO"/>
        </w:rPr>
        <w:t xml:space="preserve"> </w:t>
      </w:r>
      <w:r w:rsidRPr="000973D6">
        <w:rPr>
          <w:spacing w:val="-2"/>
          <w:lang w:val="ro-RO"/>
        </w:rPr>
        <w:t>f</w:t>
      </w:r>
      <w:r w:rsidRPr="000973D6">
        <w:rPr>
          <w:spacing w:val="2"/>
          <w:lang w:val="ro-RO"/>
        </w:rPr>
        <w:t>i</w:t>
      </w:r>
      <w:r w:rsidRPr="000973D6">
        <w:rPr>
          <w:spacing w:val="-2"/>
          <w:lang w:val="ro-RO"/>
        </w:rPr>
        <w:t>n</w:t>
      </w:r>
      <w:r w:rsidRPr="000973D6">
        <w:rPr>
          <w:spacing w:val="2"/>
          <w:lang w:val="ro-RO"/>
        </w:rPr>
        <w:t>a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ciar-</w:t>
      </w:r>
    </w:p>
    <w:p w:rsidR="005B5E95" w:rsidRPr="000973D6" w:rsidRDefault="005B5E95" w:rsidP="00DD2959">
      <w:pPr>
        <w:pStyle w:val="BodyText"/>
        <w:spacing w:line="204" w:lineRule="exact"/>
        <w:ind w:left="218"/>
        <w:jc w:val="center"/>
        <w:rPr>
          <w:lang w:val="ro-RO"/>
        </w:rPr>
      </w:pPr>
      <w:r w:rsidRPr="000973D6">
        <w:rPr>
          <w:lang w:val="ro-RO"/>
        </w:rPr>
        <w:t>a</w:t>
      </w:r>
      <w:r w:rsidRPr="000973D6">
        <w:rPr>
          <w:spacing w:val="1"/>
          <w:lang w:val="ro-RO"/>
        </w:rPr>
        <w:t>d</w:t>
      </w:r>
      <w:r w:rsidRPr="000973D6">
        <w:rPr>
          <w:spacing w:val="-2"/>
          <w:lang w:val="ro-RO"/>
        </w:rPr>
        <w:t>m</w:t>
      </w:r>
      <w:r w:rsidRPr="000973D6">
        <w:rPr>
          <w:lang w:val="ro-RO"/>
        </w:rPr>
        <w:t>i</w:t>
      </w:r>
      <w:r w:rsidRPr="000973D6">
        <w:rPr>
          <w:spacing w:val="-2"/>
          <w:lang w:val="ro-RO"/>
        </w:rPr>
        <w:t>n</w:t>
      </w:r>
      <w:r w:rsidRPr="000973D6">
        <w:rPr>
          <w:spacing w:val="2"/>
          <w:lang w:val="ro-RO"/>
        </w:rPr>
        <w:t>i</w:t>
      </w:r>
      <w:r w:rsidRPr="000973D6">
        <w:rPr>
          <w:spacing w:val="-1"/>
          <w:lang w:val="ro-RO"/>
        </w:rPr>
        <w:t>s</w:t>
      </w:r>
      <w:r w:rsidRPr="000973D6">
        <w:rPr>
          <w:lang w:val="ro-RO"/>
        </w:rPr>
        <w:t>trat</w:t>
      </w:r>
      <w:r w:rsidRPr="000973D6">
        <w:rPr>
          <w:spacing w:val="2"/>
          <w:lang w:val="ro-RO"/>
        </w:rPr>
        <w:t>i</w:t>
      </w:r>
      <w:r w:rsidRPr="000973D6">
        <w:rPr>
          <w:spacing w:val="-2"/>
          <w:lang w:val="ro-RO"/>
        </w:rPr>
        <w:t>v</w:t>
      </w:r>
      <w:r w:rsidRPr="000973D6">
        <w:rPr>
          <w:lang w:val="ro-RO"/>
        </w:rPr>
        <w:t>ă</w:t>
      </w:r>
    </w:p>
    <w:p w:rsidR="005B5E95" w:rsidRPr="000973D6" w:rsidRDefault="005B5E95">
      <w:pPr>
        <w:pStyle w:val="Heading4"/>
        <w:spacing w:before="5"/>
        <w:ind w:left="221"/>
        <w:jc w:val="center"/>
        <w:rPr>
          <w:b w:val="0"/>
          <w:bCs w:val="0"/>
          <w:lang w:val="ro-RO"/>
        </w:rPr>
      </w:pPr>
    </w:p>
    <w:p w:rsidR="005B5E95" w:rsidRPr="000973D6" w:rsidRDefault="005B5E95">
      <w:pPr>
        <w:spacing w:before="7" w:line="100" w:lineRule="exact"/>
        <w:rPr>
          <w:sz w:val="10"/>
          <w:szCs w:val="1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pStyle w:val="BodyText"/>
        <w:spacing w:line="228" w:lineRule="exact"/>
        <w:ind w:left="1032" w:right="774" w:firstLine="734"/>
        <w:rPr>
          <w:lang w:val="ro-RO"/>
        </w:rPr>
      </w:pPr>
      <w:r w:rsidRPr="000973D6">
        <w:rPr>
          <w:spacing w:val="-1"/>
          <w:lang w:val="ro-RO"/>
        </w:rPr>
        <w:t>S</w:t>
      </w:r>
      <w:r w:rsidRPr="000973D6">
        <w:rPr>
          <w:lang w:val="ro-RO"/>
        </w:rPr>
        <w:t>e</w:t>
      </w:r>
      <w:r w:rsidRPr="000973D6">
        <w:rPr>
          <w:spacing w:val="1"/>
          <w:lang w:val="ro-RO"/>
        </w:rPr>
        <w:t>r</w:t>
      </w:r>
      <w:r w:rsidRPr="000973D6">
        <w:rPr>
          <w:spacing w:val="-2"/>
          <w:lang w:val="ro-RO"/>
        </w:rPr>
        <w:t>v</w:t>
      </w:r>
      <w:r w:rsidRPr="000973D6">
        <w:rPr>
          <w:lang w:val="ro-RO"/>
        </w:rPr>
        <w:t>ic</w:t>
      </w:r>
      <w:r w:rsidRPr="000973D6">
        <w:rPr>
          <w:spacing w:val="2"/>
          <w:lang w:val="ro-RO"/>
        </w:rPr>
        <w:t>i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l</w:t>
      </w:r>
      <w:r w:rsidRPr="000973D6">
        <w:rPr>
          <w:w w:val="99"/>
          <w:lang w:val="ro-RO"/>
        </w:rPr>
        <w:t xml:space="preserve"> </w:t>
      </w:r>
      <w:r w:rsidRPr="000973D6">
        <w:rPr>
          <w:lang w:val="ro-RO"/>
        </w:rPr>
        <w:t>in</w:t>
      </w:r>
      <w:r w:rsidRPr="000973D6">
        <w:rPr>
          <w:spacing w:val="-2"/>
          <w:lang w:val="ro-RO"/>
        </w:rPr>
        <w:t>f</w:t>
      </w:r>
      <w:r w:rsidRPr="000973D6">
        <w:rPr>
          <w:spacing w:val="1"/>
          <w:lang w:val="ro-RO"/>
        </w:rPr>
        <w:t>o</w:t>
      </w:r>
      <w:r w:rsidRPr="000973D6">
        <w:rPr>
          <w:spacing w:val="3"/>
          <w:lang w:val="ro-RO"/>
        </w:rPr>
        <w:t>r</w:t>
      </w:r>
      <w:r w:rsidRPr="000973D6">
        <w:rPr>
          <w:spacing w:val="-5"/>
          <w:lang w:val="ro-RO"/>
        </w:rPr>
        <w:t>m</w:t>
      </w:r>
      <w:r w:rsidRPr="000973D6">
        <w:rPr>
          <w:lang w:val="ro-RO"/>
        </w:rPr>
        <w:t>a</w:t>
      </w:r>
      <w:r w:rsidRPr="000973D6">
        <w:rPr>
          <w:spacing w:val="1"/>
          <w:lang w:val="ro-RO"/>
        </w:rPr>
        <w:t>r</w:t>
      </w:r>
      <w:r w:rsidRPr="000973D6">
        <w:rPr>
          <w:lang w:val="ro-RO"/>
        </w:rPr>
        <w:t>e</w:t>
      </w:r>
      <w:r w:rsidRPr="000973D6">
        <w:rPr>
          <w:spacing w:val="-6"/>
          <w:lang w:val="ro-RO"/>
        </w:rPr>
        <w:t xml:space="preserve"> </w:t>
      </w:r>
      <w:r w:rsidRPr="000973D6">
        <w:rPr>
          <w:spacing w:val="-1"/>
          <w:lang w:val="ro-RO"/>
        </w:rPr>
        <w:t>ş</w:t>
      </w:r>
      <w:r w:rsidRPr="000973D6">
        <w:rPr>
          <w:lang w:val="ro-RO"/>
        </w:rPr>
        <w:t>i</w:t>
      </w:r>
      <w:r w:rsidRPr="000973D6">
        <w:rPr>
          <w:spacing w:val="-7"/>
          <w:lang w:val="ro-RO"/>
        </w:rPr>
        <w:t xml:space="preserve"> </w:t>
      </w:r>
      <w:r w:rsidRPr="000973D6">
        <w:rPr>
          <w:lang w:val="ro-RO"/>
        </w:rPr>
        <w:t>c</w:t>
      </w:r>
      <w:r w:rsidRPr="000973D6">
        <w:rPr>
          <w:spacing w:val="3"/>
          <w:lang w:val="ro-RO"/>
        </w:rPr>
        <w:t>o</w:t>
      </w:r>
      <w:r w:rsidRPr="000973D6">
        <w:rPr>
          <w:spacing w:val="-2"/>
          <w:lang w:val="ro-RO"/>
        </w:rPr>
        <w:t>m</w:t>
      </w:r>
      <w:r w:rsidRPr="000973D6">
        <w:rPr>
          <w:spacing w:val="1"/>
          <w:lang w:val="ro-RO"/>
        </w:rPr>
        <w:t>u</w:t>
      </w:r>
      <w:r w:rsidRPr="000973D6">
        <w:rPr>
          <w:spacing w:val="-2"/>
          <w:lang w:val="ro-RO"/>
        </w:rPr>
        <w:t>n</w:t>
      </w:r>
      <w:r w:rsidRPr="000973D6">
        <w:rPr>
          <w:lang w:val="ro-RO"/>
        </w:rPr>
        <w:t>ica</w:t>
      </w:r>
      <w:r w:rsidRPr="000973D6">
        <w:rPr>
          <w:spacing w:val="1"/>
          <w:lang w:val="ro-RO"/>
        </w:rPr>
        <w:t>r</w:t>
      </w:r>
      <w:r w:rsidRPr="000973D6">
        <w:rPr>
          <w:lang w:val="ro-RO"/>
        </w:rPr>
        <w:t>e</w:t>
      </w:r>
      <w:r w:rsidRPr="000973D6">
        <w:rPr>
          <w:spacing w:val="-7"/>
          <w:lang w:val="ro-RO"/>
        </w:rPr>
        <w:t xml:space="preserve"> </w:t>
      </w:r>
      <w:r w:rsidRPr="000973D6">
        <w:rPr>
          <w:lang w:val="ro-RO"/>
        </w:rPr>
        <w:t>cu</w:t>
      </w:r>
    </w:p>
    <w:p w:rsidR="005B5E95" w:rsidRPr="000973D6" w:rsidRDefault="005B5E95">
      <w:pPr>
        <w:pStyle w:val="BodyText"/>
        <w:spacing w:line="228" w:lineRule="exact"/>
        <w:ind w:left="257"/>
        <w:jc w:val="center"/>
        <w:rPr>
          <w:lang w:val="ro-RO"/>
        </w:rPr>
      </w:pPr>
      <w:r w:rsidRPr="000973D6">
        <w:rPr>
          <w:spacing w:val="-2"/>
          <w:lang w:val="ro-RO"/>
        </w:rPr>
        <w:t>m</w:t>
      </w:r>
      <w:r w:rsidRPr="000973D6">
        <w:rPr>
          <w:lang w:val="ro-RO"/>
        </w:rPr>
        <w:t>a</w:t>
      </w:r>
      <w:r w:rsidRPr="000973D6">
        <w:rPr>
          <w:spacing w:val="1"/>
          <w:lang w:val="ro-RO"/>
        </w:rPr>
        <w:t>s</w:t>
      </w:r>
      <w:r w:rsidRPr="000973D6">
        <w:rPr>
          <w:spacing w:val="-1"/>
          <w:lang w:val="ro-RO"/>
        </w:rPr>
        <w:t>s</w:t>
      </w:r>
      <w:r w:rsidRPr="000973D6">
        <w:rPr>
          <w:lang w:val="ro-RO"/>
        </w:rPr>
        <w:t>-</w:t>
      </w:r>
      <w:r w:rsidRPr="000973D6">
        <w:rPr>
          <w:spacing w:val="-2"/>
          <w:lang w:val="ro-RO"/>
        </w:rPr>
        <w:t>m</w:t>
      </w:r>
      <w:r w:rsidRPr="000973D6">
        <w:rPr>
          <w:lang w:val="ro-RO"/>
        </w:rPr>
        <w:t>e</w:t>
      </w:r>
      <w:r w:rsidRPr="000973D6">
        <w:rPr>
          <w:spacing w:val="1"/>
          <w:lang w:val="ro-RO"/>
        </w:rPr>
        <w:t>d</w:t>
      </w:r>
      <w:r w:rsidRPr="000973D6">
        <w:rPr>
          <w:lang w:val="ro-RO"/>
        </w:rPr>
        <w:t>ia</w:t>
      </w:r>
    </w:p>
    <w:p w:rsidR="005B5E95" w:rsidRPr="000973D6" w:rsidRDefault="005B5E95">
      <w:pPr>
        <w:pStyle w:val="Heading4"/>
        <w:spacing w:before="5"/>
        <w:ind w:left="259"/>
        <w:jc w:val="center"/>
        <w:rPr>
          <w:b w:val="0"/>
          <w:bCs w:val="0"/>
          <w:lang w:val="ro-RO"/>
        </w:rPr>
      </w:pPr>
    </w:p>
    <w:p w:rsidR="005B5E95" w:rsidRPr="000973D6" w:rsidRDefault="005B5E95">
      <w:pPr>
        <w:spacing w:before="14" w:line="260" w:lineRule="exact"/>
        <w:rPr>
          <w:sz w:val="26"/>
          <w:szCs w:val="26"/>
          <w:lang w:val="ro-RO"/>
        </w:rPr>
      </w:pPr>
    </w:p>
    <w:p w:rsidR="005B5E95" w:rsidRPr="000973D6" w:rsidRDefault="005B5E95" w:rsidP="0099388A">
      <w:pPr>
        <w:pStyle w:val="BodyText"/>
        <w:spacing w:line="241" w:lineRule="auto"/>
        <w:ind w:left="1022" w:right="689" w:firstLine="2"/>
        <w:jc w:val="center"/>
        <w:rPr>
          <w:lang w:val="ro-RO"/>
        </w:rPr>
        <w:sectPr w:rsidR="005B5E95" w:rsidRPr="000973D6">
          <w:type w:val="continuous"/>
          <w:pgSz w:w="23813" w:h="16860" w:orient="landscape"/>
          <w:pgMar w:top="260" w:right="520" w:bottom="280" w:left="620" w:header="720" w:footer="720" w:gutter="0"/>
          <w:cols w:num="5" w:space="720" w:equalWidth="0">
            <w:col w:w="5894" w:space="40"/>
            <w:col w:w="4088" w:space="40"/>
            <w:col w:w="3315" w:space="40"/>
            <w:col w:w="5221" w:space="40"/>
            <w:col w:w="3995"/>
          </w:cols>
        </w:sectPr>
      </w:pPr>
      <w:r w:rsidRPr="000973D6">
        <w:rPr>
          <w:lang w:val="ro-RO"/>
        </w:rPr>
        <w:t>Ser</w:t>
      </w:r>
      <w:r w:rsidRPr="000973D6">
        <w:rPr>
          <w:spacing w:val="-2"/>
          <w:lang w:val="ro-RO"/>
        </w:rPr>
        <w:t>v</w:t>
      </w:r>
      <w:r w:rsidRPr="000973D6">
        <w:rPr>
          <w:lang w:val="ro-RO"/>
        </w:rPr>
        <w:t>ic</w:t>
      </w:r>
      <w:r w:rsidRPr="000973D6">
        <w:rPr>
          <w:spacing w:val="2"/>
          <w:lang w:val="ro-RO"/>
        </w:rPr>
        <w:t>i</w:t>
      </w:r>
      <w:r w:rsidRPr="000973D6">
        <w:rPr>
          <w:spacing w:val="-2"/>
          <w:lang w:val="ro-RO"/>
        </w:rPr>
        <w:t>u</w:t>
      </w:r>
      <w:r w:rsidRPr="000973D6">
        <w:rPr>
          <w:lang w:val="ro-RO"/>
        </w:rPr>
        <w:t>l</w:t>
      </w:r>
      <w:r w:rsidRPr="000973D6">
        <w:rPr>
          <w:spacing w:val="-18"/>
          <w:lang w:val="ro-RO"/>
        </w:rPr>
        <w:t xml:space="preserve"> </w:t>
      </w:r>
      <w:r w:rsidRPr="000973D6">
        <w:rPr>
          <w:lang w:val="ro-RO"/>
        </w:rPr>
        <w:t>t</w:t>
      </w:r>
      <w:r w:rsidRPr="000973D6">
        <w:rPr>
          <w:spacing w:val="2"/>
          <w:lang w:val="ro-RO"/>
        </w:rPr>
        <w:t>e</w:t>
      </w:r>
      <w:r w:rsidRPr="000973D6">
        <w:rPr>
          <w:spacing w:val="-2"/>
          <w:lang w:val="ro-RO"/>
        </w:rPr>
        <w:t>hn</w:t>
      </w:r>
      <w:r w:rsidRPr="000973D6">
        <w:rPr>
          <w:spacing w:val="1"/>
          <w:lang w:val="ro-RO"/>
        </w:rPr>
        <w:t>o</w:t>
      </w:r>
      <w:r w:rsidRPr="000973D6">
        <w:rPr>
          <w:lang w:val="ro-RO"/>
        </w:rPr>
        <w:t>lo</w:t>
      </w:r>
      <w:r w:rsidRPr="000973D6">
        <w:rPr>
          <w:spacing w:val="1"/>
          <w:lang w:val="ro-RO"/>
        </w:rPr>
        <w:t>g</w:t>
      </w:r>
      <w:r w:rsidRPr="000973D6">
        <w:rPr>
          <w:lang w:val="ro-RO"/>
        </w:rPr>
        <w:t>iei</w:t>
      </w:r>
      <w:r w:rsidRPr="000973D6">
        <w:rPr>
          <w:w w:val="99"/>
          <w:lang w:val="ro-RO"/>
        </w:rPr>
        <w:t xml:space="preserve"> </w:t>
      </w:r>
      <w:r w:rsidRPr="000973D6">
        <w:rPr>
          <w:lang w:val="ro-RO"/>
        </w:rPr>
        <w:t>in</w:t>
      </w:r>
      <w:r w:rsidRPr="000973D6">
        <w:rPr>
          <w:spacing w:val="-2"/>
          <w:lang w:val="ro-RO"/>
        </w:rPr>
        <w:t>f</w:t>
      </w:r>
      <w:r w:rsidRPr="000973D6">
        <w:rPr>
          <w:spacing w:val="1"/>
          <w:lang w:val="ro-RO"/>
        </w:rPr>
        <w:t>o</w:t>
      </w:r>
      <w:r w:rsidRPr="000973D6">
        <w:rPr>
          <w:spacing w:val="3"/>
          <w:lang w:val="ro-RO"/>
        </w:rPr>
        <w:t>r</w:t>
      </w:r>
      <w:r w:rsidRPr="000973D6">
        <w:rPr>
          <w:spacing w:val="-5"/>
          <w:lang w:val="ro-RO"/>
        </w:rPr>
        <w:t>m</w:t>
      </w:r>
      <w:r w:rsidRPr="000973D6">
        <w:rPr>
          <w:lang w:val="ro-RO"/>
        </w:rPr>
        <w:t>ației</w:t>
      </w:r>
      <w:r w:rsidRPr="000973D6">
        <w:rPr>
          <w:spacing w:val="-9"/>
          <w:lang w:val="ro-RO"/>
        </w:rPr>
        <w:t xml:space="preserve"> </w:t>
      </w:r>
      <w:r w:rsidRPr="000973D6">
        <w:rPr>
          <w:spacing w:val="-1"/>
          <w:lang w:val="ro-RO"/>
        </w:rPr>
        <w:t>ș</w:t>
      </w:r>
      <w:r w:rsidRPr="000973D6">
        <w:rPr>
          <w:lang w:val="ro-RO"/>
        </w:rPr>
        <w:t>i</w:t>
      </w:r>
      <w:r w:rsidRPr="000973D6">
        <w:rPr>
          <w:spacing w:val="-9"/>
          <w:lang w:val="ro-RO"/>
        </w:rPr>
        <w:t xml:space="preserve"> </w:t>
      </w:r>
      <w:r w:rsidRPr="000973D6">
        <w:rPr>
          <w:lang w:val="ro-RO"/>
        </w:rPr>
        <w:t>c</w:t>
      </w:r>
      <w:r w:rsidRPr="000973D6">
        <w:rPr>
          <w:spacing w:val="3"/>
          <w:lang w:val="ro-RO"/>
        </w:rPr>
        <w:t>o</w:t>
      </w:r>
      <w:r w:rsidRPr="000973D6">
        <w:rPr>
          <w:spacing w:val="-2"/>
          <w:lang w:val="ro-RO"/>
        </w:rPr>
        <w:t>mu</w:t>
      </w:r>
      <w:r w:rsidRPr="000973D6">
        <w:rPr>
          <w:spacing w:val="1"/>
          <w:lang w:val="ro-RO"/>
        </w:rPr>
        <w:t>n</w:t>
      </w:r>
      <w:r w:rsidRPr="000973D6">
        <w:rPr>
          <w:lang w:val="ro-RO"/>
        </w:rPr>
        <w:t>icațiilor</w:t>
      </w:r>
      <w:r w:rsidRPr="000973D6">
        <w:rPr>
          <w:w w:val="99"/>
          <w:lang w:val="ro-RO"/>
        </w:rPr>
        <w:t xml:space="preserve"> </w:t>
      </w: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line="200" w:lineRule="exact"/>
        <w:rPr>
          <w:sz w:val="20"/>
          <w:szCs w:val="20"/>
          <w:lang w:val="ro-RO"/>
        </w:rPr>
      </w:pPr>
    </w:p>
    <w:p w:rsidR="005B5E95" w:rsidRPr="000973D6" w:rsidRDefault="005B5E95">
      <w:pPr>
        <w:spacing w:before="3" w:line="220" w:lineRule="exact"/>
        <w:rPr>
          <w:lang w:val="ro-RO"/>
        </w:rPr>
      </w:pPr>
    </w:p>
    <w:p w:rsidR="005B5E95" w:rsidRPr="000973D6" w:rsidRDefault="005B5E95">
      <w:pPr>
        <w:spacing w:line="318" w:lineRule="exact"/>
        <w:ind w:left="342"/>
        <w:rPr>
          <w:rFonts w:ascii="Times New Roman" w:hAnsi="Times New Roman"/>
          <w:sz w:val="28"/>
          <w:szCs w:val="28"/>
          <w:lang w:val="ro-RO"/>
        </w:rPr>
      </w:pPr>
    </w:p>
    <w:sectPr w:rsidR="005B5E95" w:rsidRPr="000973D6" w:rsidSect="00B56803">
      <w:type w:val="continuous"/>
      <w:pgSz w:w="23813" w:h="16860" w:orient="landscape"/>
      <w:pgMar w:top="260" w:right="5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95" w:rsidRDefault="005B5E95" w:rsidP="00AC418F">
      <w:r>
        <w:separator/>
      </w:r>
    </w:p>
  </w:endnote>
  <w:endnote w:type="continuationSeparator" w:id="0">
    <w:p w:rsidR="005B5E95" w:rsidRDefault="005B5E95" w:rsidP="00AC4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95" w:rsidRDefault="005B5E95" w:rsidP="00AC418F">
      <w:r>
        <w:separator/>
      </w:r>
    </w:p>
  </w:footnote>
  <w:footnote w:type="continuationSeparator" w:id="0">
    <w:p w:rsidR="005B5E95" w:rsidRDefault="005B5E95" w:rsidP="00AC4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95" w:rsidRPr="00AC418F" w:rsidRDefault="005B5E95">
    <w:pPr>
      <w:pStyle w:val="Header"/>
      <w:jc w:val="center"/>
      <w:rPr>
        <w:rFonts w:ascii="Times New Roman" w:hAnsi="Times New Roman"/>
      </w:rPr>
    </w:pPr>
    <w:r w:rsidRPr="00AC418F">
      <w:rPr>
        <w:rFonts w:ascii="Times New Roman" w:hAnsi="Times New Roman"/>
      </w:rPr>
      <w:t>12</w:t>
    </w:r>
  </w:p>
  <w:p w:rsidR="005B5E95" w:rsidRDefault="005B5E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D"/>
    <w:rsid w:val="000973D6"/>
    <w:rsid w:val="00102DA7"/>
    <w:rsid w:val="0012063A"/>
    <w:rsid w:val="00237AA8"/>
    <w:rsid w:val="003B2A37"/>
    <w:rsid w:val="005B5E95"/>
    <w:rsid w:val="009250D7"/>
    <w:rsid w:val="009577CD"/>
    <w:rsid w:val="0099388A"/>
    <w:rsid w:val="00AC418F"/>
    <w:rsid w:val="00B56803"/>
    <w:rsid w:val="00B81B73"/>
    <w:rsid w:val="00B976DB"/>
    <w:rsid w:val="00CF22AF"/>
    <w:rsid w:val="00DD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03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56803"/>
    <w:pPr>
      <w:ind w:left="34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56803"/>
    <w:pPr>
      <w:ind w:left="1022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56803"/>
    <w:pPr>
      <w:spacing w:before="69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B56803"/>
    <w:pPr>
      <w:spacing w:before="6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0D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0D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0D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0D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56803"/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0DD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56803"/>
  </w:style>
  <w:style w:type="paragraph" w:customStyle="1" w:styleId="TableParagraph">
    <w:name w:val="Table Paragraph"/>
    <w:basedOn w:val="Normal"/>
    <w:uiPriority w:val="99"/>
    <w:rsid w:val="00B56803"/>
  </w:style>
  <w:style w:type="paragraph" w:styleId="BalloonText">
    <w:name w:val="Balloon Text"/>
    <w:basedOn w:val="Normal"/>
    <w:link w:val="BalloonTextChar"/>
    <w:uiPriority w:val="99"/>
    <w:semiHidden/>
    <w:rsid w:val="00993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41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41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41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41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251</Words>
  <Characters>1433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Cojocari</dc:creator>
  <cp:keywords/>
  <dc:description/>
  <cp:lastModifiedBy>User</cp:lastModifiedBy>
  <cp:revision>7</cp:revision>
  <cp:lastPrinted>2017-08-30T19:15:00Z</cp:lastPrinted>
  <dcterms:created xsi:type="dcterms:W3CDTF">2017-08-30T18:16:00Z</dcterms:created>
  <dcterms:modified xsi:type="dcterms:W3CDTF">2017-09-08T07:40:00Z</dcterms:modified>
</cp:coreProperties>
</file>