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00" w:type="dxa"/>
        <w:tblInd w:w="-3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1"/>
        <w:gridCol w:w="787"/>
        <w:gridCol w:w="1678"/>
        <w:gridCol w:w="2336"/>
        <w:gridCol w:w="1359"/>
        <w:gridCol w:w="1786"/>
        <w:gridCol w:w="2020"/>
        <w:gridCol w:w="33"/>
      </w:tblGrid>
      <w:tr w:rsidR="00771B53" w:rsidRPr="00A30682" w:rsidTr="009D4CFF">
        <w:trPr>
          <w:trHeight w:val="2824"/>
        </w:trPr>
        <w:tc>
          <w:tcPr>
            <w:tcW w:w="1010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A30682" w:rsidRDefault="00771B53" w:rsidP="009D4CFF">
            <w:pPr>
              <w:pStyle w:val="rg"/>
              <w:ind w:left="248" w:hanging="248"/>
            </w:pPr>
            <w:r w:rsidRPr="00A30682">
              <w:t xml:space="preserve">Приложение № 1 </w:t>
            </w:r>
          </w:p>
          <w:p w:rsidR="00771B53" w:rsidRPr="00A30682" w:rsidRDefault="00771B53" w:rsidP="009D4CFF">
            <w:pPr>
              <w:pStyle w:val="rg"/>
            </w:pPr>
            <w:r w:rsidRPr="00A30682">
              <w:t xml:space="preserve">к Постановлению Правительства </w:t>
            </w:r>
          </w:p>
          <w:p w:rsidR="00771B53" w:rsidRPr="00A30682" w:rsidRDefault="00771B53" w:rsidP="009D4CFF">
            <w:pPr>
              <w:pStyle w:val="rg"/>
            </w:pPr>
            <w:r w:rsidRPr="00A30682">
              <w:t xml:space="preserve">№ 568 от 6 мая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A30682">
                <w:t>2008 г</w:t>
              </w:r>
            </w:smartTag>
            <w:r w:rsidRPr="00A30682">
              <w:t xml:space="preserve">. </w:t>
            </w:r>
          </w:p>
          <w:p w:rsidR="00771B53" w:rsidRPr="00A30682" w:rsidRDefault="00771B53" w:rsidP="009D4CFF">
            <w:pPr>
              <w:pStyle w:val="rg"/>
            </w:pPr>
            <w:r w:rsidRPr="00A30682">
              <w:t xml:space="preserve">  </w:t>
            </w:r>
          </w:p>
          <w:p w:rsidR="00771B53" w:rsidRPr="005C2126" w:rsidRDefault="00771B53" w:rsidP="009D4CFF">
            <w:pPr>
              <w:pStyle w:val="cb"/>
              <w:rPr>
                <w:lang w:val="ru-RU"/>
              </w:rPr>
            </w:pPr>
            <w:r w:rsidRPr="005C2126">
              <w:rPr>
                <w:lang w:val="ru-RU"/>
              </w:rPr>
              <w:t xml:space="preserve">Отчет о величине и движении публичного имущества </w:t>
            </w:r>
          </w:p>
          <w:p w:rsidR="00771B53" w:rsidRPr="005C2126" w:rsidRDefault="00771B53" w:rsidP="009D4CFF">
            <w:pPr>
              <w:pStyle w:val="cb"/>
              <w:rPr>
                <w:lang w:val="ru-RU"/>
              </w:rPr>
            </w:pPr>
            <w:r w:rsidRPr="005C2126">
              <w:rPr>
                <w:lang w:val="ru-RU"/>
              </w:rPr>
              <w:t xml:space="preserve">за 20_________ г. </w:t>
            </w:r>
          </w:p>
          <w:p w:rsidR="00771B53" w:rsidRPr="00A30682" w:rsidRDefault="00771B53" w:rsidP="009D4CFF">
            <w:pPr>
              <w:pStyle w:val="NormalWeb"/>
            </w:pPr>
            <w:r w:rsidRPr="00A30682">
              <w:t>____________________________________________________________________________</w:t>
            </w:r>
          </w:p>
          <w:p w:rsidR="00771B53" w:rsidRPr="005C2126" w:rsidRDefault="00771B53" w:rsidP="009D4CFF">
            <w:pPr>
              <w:pStyle w:val="cn"/>
              <w:rPr>
                <w:lang w:val="ru-RU"/>
              </w:rPr>
            </w:pPr>
            <w:r w:rsidRPr="005C2126">
              <w:rPr>
                <w:vertAlign w:val="subscript"/>
                <w:lang w:val="ru-RU"/>
              </w:rPr>
              <w:t>(полное наименование экономического агента)</w:t>
            </w:r>
          </w:p>
          <w:p w:rsidR="00771B53" w:rsidRPr="00A30682" w:rsidRDefault="00771B53" w:rsidP="009D4CFF">
            <w:pPr>
              <w:pStyle w:val="NormalWeb"/>
            </w:pPr>
            <w:r w:rsidRPr="00A30682">
              <w:t xml:space="preserve">____________________________________________________________________________ </w:t>
            </w:r>
          </w:p>
          <w:p w:rsidR="00771B53" w:rsidRPr="00A30682" w:rsidRDefault="00771B53" w:rsidP="009D4CFF">
            <w:pPr>
              <w:pStyle w:val="cn"/>
            </w:pPr>
            <w:r w:rsidRPr="00A30682">
              <w:rPr>
                <w:vertAlign w:val="subscript"/>
              </w:rPr>
              <w:t>(адресэкономическогоагента)</w:t>
            </w:r>
          </w:p>
        </w:tc>
      </w:tr>
      <w:tr w:rsidR="00771B53" w:rsidRPr="00A30682" w:rsidTr="009D4CFF">
        <w:trPr>
          <w:trHeight w:val="686"/>
        </w:trPr>
        <w:tc>
          <w:tcPr>
            <w:tcW w:w="256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A30682" w:rsidRDefault="00771B53" w:rsidP="009D4CFF">
            <w:pPr>
              <w:pStyle w:val="NormalWeb"/>
            </w:pPr>
            <w:r w:rsidRPr="00A30682">
              <w:t>_______________</w:t>
            </w:r>
          </w:p>
          <w:p w:rsidR="00771B53" w:rsidRPr="00A30682" w:rsidRDefault="00771B53" w:rsidP="009D4CFF">
            <w:pPr>
              <w:pStyle w:val="cn"/>
            </w:pPr>
            <w:r w:rsidRPr="00A30682">
              <w:rPr>
                <w:vertAlign w:val="subscript"/>
              </w:rPr>
              <w:t>(IDNO)</w:t>
            </w:r>
          </w:p>
        </w:tc>
        <w:tc>
          <w:tcPr>
            <w:tcW w:w="753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A30682" w:rsidRDefault="00771B53" w:rsidP="009D4CFF">
            <w:r w:rsidRPr="00A30682">
              <w:t>______________________________________________________</w:t>
            </w:r>
          </w:p>
          <w:p w:rsidR="00771B53" w:rsidRPr="00A30682" w:rsidRDefault="00771B53" w:rsidP="009D4CFF">
            <w:pPr>
              <w:pStyle w:val="NormalWeb"/>
            </w:pPr>
            <w:r w:rsidRPr="00A30682">
              <w:rPr>
                <w:vertAlign w:val="subscript"/>
              </w:rPr>
              <w:t>(наименование органа центрального или местного публичного управления)</w:t>
            </w:r>
          </w:p>
        </w:tc>
      </w:tr>
      <w:tr w:rsidR="00771B53" w:rsidRPr="00A30682" w:rsidTr="009D4CFF">
        <w:tblPrEx>
          <w:jc w:val="center"/>
        </w:tblPrEx>
        <w:trPr>
          <w:gridBefore w:val="1"/>
          <w:gridAfter w:val="1"/>
          <w:wBefore w:w="101" w:type="dxa"/>
          <w:wAfter w:w="33" w:type="dxa"/>
          <w:trHeight w:val="359"/>
          <w:jc w:val="center"/>
        </w:trPr>
        <w:tc>
          <w:tcPr>
            <w:tcW w:w="996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A30682" w:rsidRDefault="00771B53" w:rsidP="009D4CFF">
            <w:pPr>
              <w:pStyle w:val="rg"/>
            </w:pPr>
            <w:r w:rsidRPr="00A30682">
              <w:t>(леев)</w:t>
            </w:r>
          </w:p>
        </w:tc>
      </w:tr>
      <w:tr w:rsidR="00771B53" w:rsidRPr="001415F9" w:rsidTr="009D4CFF">
        <w:tblPrEx>
          <w:jc w:val="center"/>
        </w:tblPrEx>
        <w:trPr>
          <w:gridBefore w:val="1"/>
          <w:gridAfter w:val="1"/>
          <w:wBefore w:w="101" w:type="dxa"/>
          <w:wAfter w:w="33" w:type="dxa"/>
          <w:jc w:val="center"/>
        </w:trPr>
        <w:tc>
          <w:tcPr>
            <w:tcW w:w="7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jc w:val="center"/>
              <w:rPr>
                <w:sz w:val="18"/>
                <w:szCs w:val="18"/>
                <w:lang w:val="ru-MO"/>
              </w:rPr>
            </w:pPr>
            <w:r w:rsidRPr="00441136">
              <w:rPr>
                <w:bCs/>
                <w:sz w:val="18"/>
                <w:szCs w:val="18"/>
                <w:lang w:val="ru-MO"/>
              </w:rPr>
              <w:t>Код строки</w:t>
            </w:r>
          </w:p>
        </w:tc>
        <w:tc>
          <w:tcPr>
            <w:tcW w:w="401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jc w:val="center"/>
              <w:rPr>
                <w:bCs/>
                <w:sz w:val="18"/>
                <w:szCs w:val="18"/>
                <w:lang w:val="ru-MO"/>
              </w:rPr>
            </w:pPr>
            <w:r w:rsidRPr="00441136">
              <w:rPr>
                <w:bCs/>
                <w:sz w:val="18"/>
                <w:szCs w:val="18"/>
                <w:lang w:val="ru-MO"/>
              </w:rPr>
              <w:t>Наименование показателей</w:t>
            </w:r>
          </w:p>
        </w:tc>
        <w:tc>
          <w:tcPr>
            <w:tcW w:w="13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jc w:val="center"/>
              <w:rPr>
                <w:sz w:val="18"/>
                <w:szCs w:val="18"/>
                <w:lang w:val="ru-MO"/>
              </w:rPr>
            </w:pPr>
            <w:r w:rsidRPr="00441136">
              <w:rPr>
                <w:bCs/>
                <w:sz w:val="18"/>
                <w:szCs w:val="18"/>
                <w:lang w:val="ru-MO"/>
              </w:rPr>
              <w:t xml:space="preserve">Код </w:t>
            </w:r>
            <w:r w:rsidRPr="00441136">
              <w:rPr>
                <w:bCs/>
                <w:sz w:val="18"/>
                <w:szCs w:val="18"/>
                <w:lang w:val="ru-MO"/>
              </w:rPr>
              <w:br/>
              <w:t xml:space="preserve">строки из </w:t>
            </w:r>
            <w:r w:rsidRPr="00441136">
              <w:rPr>
                <w:sz w:val="18"/>
                <w:szCs w:val="18"/>
                <w:lang w:val="ru-MO"/>
              </w:rPr>
              <w:t>финансовых отчетов</w:t>
            </w:r>
          </w:p>
        </w:tc>
        <w:tc>
          <w:tcPr>
            <w:tcW w:w="3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jc w:val="center"/>
              <w:rPr>
                <w:bCs/>
                <w:sz w:val="18"/>
                <w:szCs w:val="18"/>
                <w:lang w:val="ru-MO"/>
              </w:rPr>
            </w:pPr>
            <w:r w:rsidRPr="00441136">
              <w:rPr>
                <w:bCs/>
                <w:sz w:val="18"/>
                <w:szCs w:val="18"/>
                <w:lang w:val="ru-MO"/>
              </w:rPr>
              <w:t>Сальдо на</w:t>
            </w:r>
          </w:p>
        </w:tc>
      </w:tr>
      <w:tr w:rsidR="00771B53" w:rsidRPr="001415F9" w:rsidTr="009D4CFF">
        <w:tblPrEx>
          <w:jc w:val="center"/>
        </w:tblPrEx>
        <w:trPr>
          <w:gridBefore w:val="1"/>
          <w:gridAfter w:val="1"/>
          <w:wBefore w:w="101" w:type="dxa"/>
          <w:wAfter w:w="33" w:type="dxa"/>
          <w:trHeight w:val="782"/>
          <w:jc w:val="center"/>
        </w:trPr>
        <w:tc>
          <w:tcPr>
            <w:tcW w:w="7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jc w:val="center"/>
              <w:rPr>
                <w:sz w:val="18"/>
                <w:szCs w:val="18"/>
                <w:lang w:val="ru-MO"/>
              </w:rPr>
            </w:pPr>
          </w:p>
        </w:tc>
        <w:tc>
          <w:tcPr>
            <w:tcW w:w="401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jc w:val="center"/>
              <w:rPr>
                <w:b/>
                <w:bCs/>
                <w:sz w:val="18"/>
                <w:szCs w:val="18"/>
                <w:lang w:val="ru-MO"/>
              </w:rPr>
            </w:pPr>
          </w:p>
        </w:tc>
        <w:tc>
          <w:tcPr>
            <w:tcW w:w="13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jc w:val="center"/>
              <w:rPr>
                <w:sz w:val="18"/>
                <w:szCs w:val="18"/>
                <w:lang w:val="ru-MO"/>
              </w:rPr>
            </w:pP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jc w:val="center"/>
              <w:rPr>
                <w:bCs/>
                <w:sz w:val="18"/>
                <w:szCs w:val="18"/>
                <w:lang w:val="ru-MO"/>
              </w:rPr>
            </w:pPr>
            <w:r w:rsidRPr="00441136">
              <w:rPr>
                <w:bCs/>
                <w:sz w:val="18"/>
                <w:szCs w:val="18"/>
                <w:lang w:val="ru-MO"/>
              </w:rPr>
              <w:t>начало отчетного периода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jc w:val="center"/>
              <w:rPr>
                <w:bCs/>
                <w:sz w:val="18"/>
                <w:szCs w:val="18"/>
                <w:lang w:val="ru-MO"/>
              </w:rPr>
            </w:pPr>
            <w:r w:rsidRPr="00441136">
              <w:rPr>
                <w:bCs/>
                <w:sz w:val="18"/>
                <w:szCs w:val="18"/>
                <w:lang w:val="ru-MO"/>
              </w:rPr>
              <w:t>конец отчетного периода</w:t>
            </w:r>
          </w:p>
        </w:tc>
      </w:tr>
      <w:tr w:rsidR="00771B53" w:rsidRPr="001415F9" w:rsidTr="009D4CFF">
        <w:tblPrEx>
          <w:jc w:val="center"/>
        </w:tblPrEx>
        <w:trPr>
          <w:gridBefore w:val="1"/>
          <w:gridAfter w:val="1"/>
          <w:wBefore w:w="101" w:type="dxa"/>
          <w:wAfter w:w="33" w:type="dxa"/>
          <w:jc w:val="center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jc w:val="center"/>
              <w:rPr>
                <w:sz w:val="18"/>
                <w:szCs w:val="18"/>
                <w:lang w:val="ru-MO"/>
              </w:rPr>
            </w:pPr>
            <w:r w:rsidRPr="00441136">
              <w:rPr>
                <w:b/>
                <w:bCs/>
                <w:sz w:val="18"/>
                <w:szCs w:val="18"/>
                <w:lang w:val="ru-MO"/>
              </w:rPr>
              <w:t>1</w:t>
            </w:r>
          </w:p>
        </w:tc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jc w:val="center"/>
              <w:rPr>
                <w:b/>
                <w:bCs/>
                <w:sz w:val="18"/>
                <w:szCs w:val="18"/>
                <w:lang w:val="ru-MO"/>
              </w:rPr>
            </w:pPr>
            <w:r w:rsidRPr="00441136">
              <w:rPr>
                <w:b/>
                <w:bCs/>
                <w:sz w:val="18"/>
                <w:szCs w:val="18"/>
                <w:lang w:val="ru-MO"/>
              </w:rPr>
              <w:t>2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jc w:val="center"/>
              <w:rPr>
                <w:sz w:val="18"/>
                <w:szCs w:val="18"/>
                <w:lang w:val="ru-MO"/>
              </w:rPr>
            </w:pPr>
            <w:r w:rsidRPr="00441136">
              <w:rPr>
                <w:b/>
                <w:bCs/>
                <w:sz w:val="18"/>
                <w:szCs w:val="18"/>
                <w:lang w:val="ru-MO"/>
              </w:rPr>
              <w:t>3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jc w:val="center"/>
              <w:rPr>
                <w:b/>
                <w:bCs/>
                <w:sz w:val="18"/>
                <w:szCs w:val="18"/>
                <w:lang w:val="ru-MO"/>
              </w:rPr>
            </w:pPr>
            <w:r w:rsidRPr="00441136">
              <w:rPr>
                <w:b/>
                <w:bCs/>
                <w:sz w:val="18"/>
                <w:szCs w:val="18"/>
                <w:lang w:val="ru-MO"/>
              </w:rPr>
              <w:t>4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jc w:val="center"/>
              <w:rPr>
                <w:b/>
                <w:bCs/>
                <w:sz w:val="18"/>
                <w:szCs w:val="18"/>
                <w:lang w:val="ru-MO"/>
              </w:rPr>
            </w:pPr>
            <w:r w:rsidRPr="00441136">
              <w:rPr>
                <w:b/>
                <w:bCs/>
                <w:sz w:val="18"/>
                <w:szCs w:val="18"/>
                <w:lang w:val="ru-MO"/>
              </w:rPr>
              <w:t>5</w:t>
            </w:r>
          </w:p>
        </w:tc>
      </w:tr>
      <w:tr w:rsidR="00771B53" w:rsidRPr="001415F9" w:rsidTr="009D4CFF">
        <w:tblPrEx>
          <w:jc w:val="center"/>
        </w:tblPrEx>
        <w:trPr>
          <w:gridBefore w:val="1"/>
          <w:gridAfter w:val="1"/>
          <w:wBefore w:w="101" w:type="dxa"/>
          <w:wAfter w:w="33" w:type="dxa"/>
          <w:jc w:val="center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jc w:val="center"/>
              <w:rPr>
                <w:sz w:val="18"/>
                <w:szCs w:val="18"/>
                <w:lang w:val="ru-MO"/>
              </w:rPr>
            </w:pPr>
            <w:r w:rsidRPr="00441136">
              <w:rPr>
                <w:sz w:val="18"/>
                <w:szCs w:val="18"/>
                <w:lang w:val="ru-MO"/>
              </w:rPr>
              <w:t>010</w:t>
            </w:r>
          </w:p>
        </w:tc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rPr>
                <w:sz w:val="18"/>
                <w:szCs w:val="18"/>
                <w:lang w:val="ru-MO"/>
              </w:rPr>
            </w:pPr>
            <w:r w:rsidRPr="00441136">
              <w:rPr>
                <w:sz w:val="18"/>
                <w:szCs w:val="18"/>
                <w:lang w:val="ru-MO"/>
              </w:rPr>
              <w:t>Уставный капитал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jc w:val="center"/>
              <w:rPr>
                <w:sz w:val="18"/>
                <w:szCs w:val="18"/>
                <w:lang w:val="ru-MO"/>
              </w:rPr>
            </w:pP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rPr>
                <w:sz w:val="18"/>
                <w:szCs w:val="18"/>
                <w:lang w:val="ru-MO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rPr>
                <w:sz w:val="18"/>
                <w:szCs w:val="18"/>
                <w:lang w:val="ru-MO"/>
              </w:rPr>
            </w:pPr>
          </w:p>
        </w:tc>
      </w:tr>
      <w:tr w:rsidR="00771B53" w:rsidRPr="001415F9" w:rsidTr="009D4CFF">
        <w:tblPrEx>
          <w:jc w:val="center"/>
        </w:tblPrEx>
        <w:trPr>
          <w:gridBefore w:val="1"/>
          <w:gridAfter w:val="1"/>
          <w:wBefore w:w="101" w:type="dxa"/>
          <w:wAfter w:w="33" w:type="dxa"/>
          <w:jc w:val="center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B53" w:rsidRPr="00441136" w:rsidRDefault="00771B53" w:rsidP="009D4CFF">
            <w:pPr>
              <w:ind w:firstLine="0"/>
              <w:jc w:val="center"/>
              <w:rPr>
                <w:sz w:val="18"/>
                <w:szCs w:val="18"/>
                <w:lang w:val="ru-MO"/>
              </w:rPr>
            </w:pPr>
            <w:r w:rsidRPr="00441136">
              <w:rPr>
                <w:sz w:val="18"/>
                <w:szCs w:val="18"/>
                <w:lang w:val="ru-MO"/>
              </w:rPr>
              <w:t>011</w:t>
            </w:r>
          </w:p>
        </w:tc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rPr>
                <w:sz w:val="18"/>
                <w:szCs w:val="18"/>
                <w:lang w:val="ru-MO"/>
              </w:rPr>
            </w:pPr>
            <w:r w:rsidRPr="00441136">
              <w:rPr>
                <w:sz w:val="18"/>
                <w:szCs w:val="18"/>
                <w:lang w:val="ru-MO"/>
              </w:rPr>
              <w:t>в том числе публичная доля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jc w:val="center"/>
              <w:rPr>
                <w:sz w:val="18"/>
                <w:szCs w:val="18"/>
                <w:lang w:val="ru-MO"/>
              </w:rPr>
            </w:pP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rPr>
                <w:sz w:val="18"/>
                <w:szCs w:val="18"/>
                <w:lang w:val="ru-MO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rPr>
                <w:sz w:val="18"/>
                <w:szCs w:val="18"/>
                <w:lang w:val="ru-MO"/>
              </w:rPr>
            </w:pPr>
          </w:p>
        </w:tc>
      </w:tr>
      <w:tr w:rsidR="00771B53" w:rsidRPr="001415F9" w:rsidTr="009D4CFF">
        <w:tblPrEx>
          <w:jc w:val="center"/>
        </w:tblPrEx>
        <w:trPr>
          <w:gridBefore w:val="1"/>
          <w:gridAfter w:val="1"/>
          <w:wBefore w:w="101" w:type="dxa"/>
          <w:wAfter w:w="33" w:type="dxa"/>
          <w:jc w:val="center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jc w:val="center"/>
              <w:rPr>
                <w:sz w:val="18"/>
                <w:szCs w:val="18"/>
                <w:lang w:val="ru-MO"/>
              </w:rPr>
            </w:pPr>
            <w:r w:rsidRPr="00441136">
              <w:rPr>
                <w:sz w:val="18"/>
                <w:szCs w:val="18"/>
                <w:lang w:val="ru-MO"/>
              </w:rPr>
              <w:t>020</w:t>
            </w:r>
          </w:p>
        </w:tc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rPr>
                <w:sz w:val="18"/>
                <w:szCs w:val="18"/>
                <w:lang w:val="ru-MO"/>
              </w:rPr>
            </w:pPr>
            <w:r w:rsidRPr="00441136">
              <w:rPr>
                <w:sz w:val="18"/>
                <w:szCs w:val="18"/>
                <w:lang w:val="ru-MO"/>
              </w:rPr>
              <w:t>Выпущенные акции - всего штук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jc w:val="center"/>
              <w:rPr>
                <w:sz w:val="18"/>
                <w:szCs w:val="18"/>
                <w:lang w:val="ru-MO"/>
              </w:rPr>
            </w:pP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rPr>
                <w:sz w:val="18"/>
                <w:szCs w:val="18"/>
                <w:lang w:val="ru-MO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rPr>
                <w:sz w:val="18"/>
                <w:szCs w:val="18"/>
                <w:lang w:val="ru-MO"/>
              </w:rPr>
            </w:pPr>
          </w:p>
        </w:tc>
      </w:tr>
      <w:tr w:rsidR="00771B53" w:rsidRPr="001415F9" w:rsidTr="009D4CFF">
        <w:tblPrEx>
          <w:jc w:val="center"/>
        </w:tblPrEx>
        <w:trPr>
          <w:gridBefore w:val="1"/>
          <w:gridAfter w:val="1"/>
          <w:wBefore w:w="101" w:type="dxa"/>
          <w:wAfter w:w="33" w:type="dxa"/>
          <w:jc w:val="center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B53" w:rsidRPr="00441136" w:rsidRDefault="00771B53" w:rsidP="009D4CFF">
            <w:pPr>
              <w:ind w:firstLine="0"/>
              <w:jc w:val="center"/>
              <w:rPr>
                <w:sz w:val="18"/>
                <w:szCs w:val="18"/>
                <w:lang w:val="ru-MO"/>
              </w:rPr>
            </w:pPr>
            <w:r w:rsidRPr="00441136">
              <w:rPr>
                <w:sz w:val="18"/>
                <w:szCs w:val="18"/>
                <w:lang w:val="ru-MO"/>
              </w:rPr>
              <w:t>021</w:t>
            </w:r>
          </w:p>
        </w:tc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rPr>
                <w:sz w:val="18"/>
                <w:szCs w:val="18"/>
                <w:lang w:val="ru-MO"/>
              </w:rPr>
            </w:pPr>
            <w:r w:rsidRPr="00441136">
              <w:rPr>
                <w:sz w:val="18"/>
                <w:szCs w:val="18"/>
                <w:lang w:val="ru-MO"/>
              </w:rPr>
              <w:t>в том числе акции, составляющие публичную собственность, штук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jc w:val="center"/>
              <w:rPr>
                <w:sz w:val="18"/>
                <w:szCs w:val="18"/>
                <w:lang w:val="ru-MO"/>
              </w:rPr>
            </w:pP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rPr>
                <w:sz w:val="18"/>
                <w:szCs w:val="18"/>
                <w:lang w:val="ru-MO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rPr>
                <w:sz w:val="18"/>
                <w:szCs w:val="18"/>
                <w:lang w:val="ru-MO"/>
              </w:rPr>
            </w:pPr>
          </w:p>
        </w:tc>
      </w:tr>
      <w:tr w:rsidR="00771B53" w:rsidRPr="001415F9" w:rsidTr="009D4CFF">
        <w:tblPrEx>
          <w:jc w:val="center"/>
        </w:tblPrEx>
        <w:trPr>
          <w:gridBefore w:val="1"/>
          <w:gridAfter w:val="1"/>
          <w:wBefore w:w="101" w:type="dxa"/>
          <w:wAfter w:w="33" w:type="dxa"/>
          <w:jc w:val="center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jc w:val="center"/>
              <w:rPr>
                <w:sz w:val="18"/>
                <w:szCs w:val="18"/>
                <w:lang w:val="ru-MO"/>
              </w:rPr>
            </w:pPr>
            <w:r w:rsidRPr="00441136">
              <w:rPr>
                <w:sz w:val="18"/>
                <w:szCs w:val="18"/>
                <w:lang w:val="ru-MO"/>
              </w:rPr>
              <w:t>030</w:t>
            </w:r>
          </w:p>
        </w:tc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rPr>
                <w:sz w:val="18"/>
                <w:szCs w:val="18"/>
                <w:lang w:val="ru-MO"/>
              </w:rPr>
            </w:pPr>
            <w:r w:rsidRPr="00441136">
              <w:rPr>
                <w:bCs/>
                <w:sz w:val="18"/>
                <w:szCs w:val="18"/>
                <w:lang w:val="ru-MO"/>
              </w:rPr>
              <w:t>Итого собственный капитал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jc w:val="center"/>
              <w:rPr>
                <w:sz w:val="18"/>
                <w:szCs w:val="18"/>
                <w:lang w:val="ru-MO"/>
              </w:rPr>
            </w:pPr>
            <w:r w:rsidRPr="00441136">
              <w:rPr>
                <w:sz w:val="18"/>
                <w:szCs w:val="18"/>
                <w:lang w:val="ru-MO"/>
              </w:rPr>
              <w:t>390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rPr>
                <w:sz w:val="18"/>
                <w:szCs w:val="18"/>
                <w:lang w:val="ru-MO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rPr>
                <w:sz w:val="18"/>
                <w:szCs w:val="18"/>
                <w:lang w:val="ru-MO"/>
              </w:rPr>
            </w:pPr>
          </w:p>
        </w:tc>
      </w:tr>
      <w:tr w:rsidR="00771B53" w:rsidRPr="001415F9" w:rsidTr="009D4CFF">
        <w:tblPrEx>
          <w:jc w:val="center"/>
        </w:tblPrEx>
        <w:trPr>
          <w:gridBefore w:val="1"/>
          <w:gridAfter w:val="1"/>
          <w:wBefore w:w="101" w:type="dxa"/>
          <w:wAfter w:w="33" w:type="dxa"/>
          <w:jc w:val="center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jc w:val="center"/>
              <w:rPr>
                <w:sz w:val="18"/>
                <w:szCs w:val="18"/>
                <w:lang w:val="ru-MO"/>
              </w:rPr>
            </w:pPr>
            <w:r w:rsidRPr="00441136">
              <w:rPr>
                <w:sz w:val="18"/>
                <w:szCs w:val="18"/>
                <w:lang w:val="ru-MO"/>
              </w:rPr>
              <w:t>040</w:t>
            </w:r>
          </w:p>
        </w:tc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rPr>
                <w:sz w:val="18"/>
                <w:szCs w:val="18"/>
                <w:lang w:val="ru-MO"/>
              </w:rPr>
            </w:pPr>
            <w:r w:rsidRPr="00441136">
              <w:rPr>
                <w:sz w:val="18"/>
                <w:szCs w:val="18"/>
                <w:lang w:val="ru-MO"/>
              </w:rPr>
              <w:t>Основные средства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jc w:val="center"/>
              <w:rPr>
                <w:sz w:val="18"/>
                <w:szCs w:val="18"/>
                <w:lang w:val="ru-MO"/>
              </w:rPr>
            </w:pPr>
            <w:r w:rsidRPr="00441136">
              <w:rPr>
                <w:sz w:val="18"/>
                <w:szCs w:val="18"/>
                <w:lang w:val="ru-MO"/>
              </w:rPr>
              <w:t>040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jc w:val="center"/>
              <w:rPr>
                <w:sz w:val="18"/>
                <w:szCs w:val="18"/>
                <w:lang w:val="ru-MO"/>
              </w:rPr>
            </w:pPr>
            <w:r w:rsidRPr="00441136">
              <w:rPr>
                <w:sz w:val="18"/>
                <w:szCs w:val="18"/>
                <w:lang w:val="ru-MO"/>
              </w:rPr>
              <w:t>x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rPr>
                <w:sz w:val="18"/>
                <w:szCs w:val="18"/>
                <w:lang w:val="ru-MO"/>
              </w:rPr>
            </w:pPr>
          </w:p>
        </w:tc>
      </w:tr>
      <w:tr w:rsidR="00771B53" w:rsidRPr="001415F9" w:rsidTr="009D4CFF">
        <w:tblPrEx>
          <w:jc w:val="center"/>
        </w:tblPrEx>
        <w:trPr>
          <w:gridBefore w:val="1"/>
          <w:gridAfter w:val="1"/>
          <w:wBefore w:w="101" w:type="dxa"/>
          <w:wAfter w:w="33" w:type="dxa"/>
          <w:jc w:val="center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jc w:val="center"/>
              <w:rPr>
                <w:sz w:val="18"/>
                <w:szCs w:val="18"/>
                <w:lang w:val="ru-MO"/>
              </w:rPr>
            </w:pPr>
            <w:r w:rsidRPr="00441136">
              <w:rPr>
                <w:sz w:val="18"/>
                <w:szCs w:val="18"/>
                <w:lang w:val="ru-MO"/>
              </w:rPr>
              <w:t>050</w:t>
            </w:r>
          </w:p>
        </w:tc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rPr>
                <w:sz w:val="18"/>
                <w:szCs w:val="18"/>
                <w:lang w:val="ru-MO"/>
              </w:rPr>
            </w:pPr>
            <w:r w:rsidRPr="00441136">
              <w:rPr>
                <w:sz w:val="18"/>
                <w:szCs w:val="18"/>
                <w:lang w:val="ru-MO"/>
              </w:rPr>
              <w:t xml:space="preserve">Выбыло основных средств, всего 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jc w:val="center"/>
              <w:rPr>
                <w:sz w:val="18"/>
                <w:szCs w:val="18"/>
                <w:lang w:val="ru-MO"/>
              </w:rPr>
            </w:pP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rPr>
                <w:sz w:val="18"/>
                <w:szCs w:val="18"/>
                <w:lang w:val="ru-MO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rPr>
                <w:sz w:val="18"/>
                <w:szCs w:val="18"/>
                <w:lang w:val="ru-MO"/>
              </w:rPr>
            </w:pPr>
          </w:p>
        </w:tc>
      </w:tr>
      <w:tr w:rsidR="00771B53" w:rsidRPr="001415F9" w:rsidTr="009D4CFF">
        <w:tblPrEx>
          <w:jc w:val="center"/>
        </w:tblPrEx>
        <w:trPr>
          <w:gridBefore w:val="1"/>
          <w:gridAfter w:val="1"/>
          <w:wBefore w:w="101" w:type="dxa"/>
          <w:wAfter w:w="33" w:type="dxa"/>
          <w:jc w:val="center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jc w:val="center"/>
              <w:rPr>
                <w:sz w:val="18"/>
                <w:szCs w:val="18"/>
                <w:lang w:val="ru-MO"/>
              </w:rPr>
            </w:pPr>
          </w:p>
        </w:tc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rPr>
                <w:sz w:val="18"/>
                <w:szCs w:val="18"/>
                <w:lang w:val="ru-MO"/>
              </w:rPr>
            </w:pPr>
            <w:r w:rsidRPr="00441136">
              <w:rPr>
                <w:sz w:val="18"/>
                <w:szCs w:val="18"/>
                <w:lang w:val="ru-MO"/>
              </w:rPr>
              <w:t>в том числе: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jc w:val="center"/>
              <w:rPr>
                <w:sz w:val="18"/>
                <w:szCs w:val="18"/>
                <w:lang w:val="ru-MO"/>
              </w:rPr>
            </w:pP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rPr>
                <w:sz w:val="18"/>
                <w:szCs w:val="18"/>
                <w:lang w:val="ru-MO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rPr>
                <w:sz w:val="18"/>
                <w:szCs w:val="18"/>
                <w:lang w:val="ru-MO"/>
              </w:rPr>
            </w:pPr>
          </w:p>
        </w:tc>
      </w:tr>
      <w:tr w:rsidR="00771B53" w:rsidRPr="001415F9" w:rsidTr="009D4CFF">
        <w:tblPrEx>
          <w:jc w:val="center"/>
        </w:tblPrEx>
        <w:trPr>
          <w:gridBefore w:val="1"/>
          <w:gridAfter w:val="1"/>
          <w:wBefore w:w="101" w:type="dxa"/>
          <w:wAfter w:w="33" w:type="dxa"/>
          <w:jc w:val="center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jc w:val="center"/>
              <w:rPr>
                <w:sz w:val="18"/>
                <w:szCs w:val="18"/>
                <w:lang w:val="ru-MO"/>
              </w:rPr>
            </w:pPr>
            <w:r w:rsidRPr="00441136">
              <w:rPr>
                <w:sz w:val="18"/>
                <w:szCs w:val="18"/>
                <w:lang w:val="ru-MO"/>
              </w:rPr>
              <w:t>051</w:t>
            </w:r>
          </w:p>
        </w:tc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rPr>
                <w:sz w:val="18"/>
                <w:szCs w:val="18"/>
                <w:lang w:val="ru-MO"/>
              </w:rPr>
            </w:pPr>
            <w:r w:rsidRPr="00441136">
              <w:rPr>
                <w:sz w:val="18"/>
                <w:szCs w:val="18"/>
                <w:lang w:val="ru-MO"/>
              </w:rPr>
              <w:t>списано основных средств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jc w:val="center"/>
              <w:rPr>
                <w:sz w:val="18"/>
                <w:szCs w:val="18"/>
                <w:lang w:val="ru-MO"/>
              </w:rPr>
            </w:pP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rPr>
                <w:sz w:val="18"/>
                <w:szCs w:val="18"/>
                <w:lang w:val="ru-MO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rPr>
                <w:sz w:val="18"/>
                <w:szCs w:val="18"/>
                <w:lang w:val="ru-MO"/>
              </w:rPr>
            </w:pPr>
          </w:p>
        </w:tc>
      </w:tr>
      <w:tr w:rsidR="00771B53" w:rsidRPr="001415F9" w:rsidTr="009D4CFF">
        <w:tblPrEx>
          <w:jc w:val="center"/>
        </w:tblPrEx>
        <w:trPr>
          <w:gridBefore w:val="1"/>
          <w:gridAfter w:val="1"/>
          <w:wBefore w:w="101" w:type="dxa"/>
          <w:wAfter w:w="33" w:type="dxa"/>
          <w:jc w:val="center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jc w:val="center"/>
              <w:rPr>
                <w:sz w:val="18"/>
                <w:szCs w:val="18"/>
                <w:lang w:val="ru-MO"/>
              </w:rPr>
            </w:pPr>
            <w:r w:rsidRPr="00441136">
              <w:rPr>
                <w:sz w:val="18"/>
                <w:szCs w:val="18"/>
                <w:lang w:val="ru-MO"/>
              </w:rPr>
              <w:t>052</w:t>
            </w:r>
          </w:p>
        </w:tc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rPr>
                <w:sz w:val="18"/>
                <w:szCs w:val="18"/>
                <w:lang w:val="ru-MO"/>
              </w:rPr>
            </w:pPr>
            <w:r w:rsidRPr="00441136">
              <w:rPr>
                <w:sz w:val="18"/>
                <w:szCs w:val="18"/>
                <w:lang w:val="ru-MO"/>
              </w:rPr>
              <w:t>продано основных средств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jc w:val="center"/>
              <w:rPr>
                <w:sz w:val="18"/>
                <w:szCs w:val="18"/>
                <w:lang w:val="ru-MO"/>
              </w:rPr>
            </w:pP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rPr>
                <w:sz w:val="18"/>
                <w:szCs w:val="18"/>
                <w:lang w:val="ru-MO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rPr>
                <w:sz w:val="18"/>
                <w:szCs w:val="18"/>
                <w:lang w:val="ru-MO"/>
              </w:rPr>
            </w:pPr>
          </w:p>
        </w:tc>
      </w:tr>
      <w:tr w:rsidR="00771B53" w:rsidRPr="001415F9" w:rsidTr="009D4CFF">
        <w:tblPrEx>
          <w:jc w:val="center"/>
        </w:tblPrEx>
        <w:trPr>
          <w:gridBefore w:val="1"/>
          <w:gridAfter w:val="1"/>
          <w:wBefore w:w="101" w:type="dxa"/>
          <w:wAfter w:w="33" w:type="dxa"/>
          <w:jc w:val="center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jc w:val="center"/>
              <w:rPr>
                <w:sz w:val="18"/>
                <w:szCs w:val="18"/>
                <w:lang w:val="ru-MO"/>
              </w:rPr>
            </w:pPr>
            <w:r w:rsidRPr="00441136">
              <w:rPr>
                <w:sz w:val="18"/>
                <w:szCs w:val="18"/>
                <w:lang w:val="ru-MO"/>
              </w:rPr>
              <w:t>053</w:t>
            </w:r>
          </w:p>
        </w:tc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rPr>
                <w:sz w:val="18"/>
                <w:szCs w:val="18"/>
                <w:lang w:val="ru-MO"/>
              </w:rPr>
            </w:pPr>
            <w:r w:rsidRPr="00441136">
              <w:rPr>
                <w:sz w:val="18"/>
                <w:szCs w:val="18"/>
                <w:lang w:val="ru-MO"/>
              </w:rPr>
              <w:t>основные средства, переданные другим предприятиям, учреждениям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jc w:val="center"/>
              <w:rPr>
                <w:sz w:val="18"/>
                <w:szCs w:val="18"/>
                <w:lang w:val="ru-MO"/>
              </w:rPr>
            </w:pP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jc w:val="center"/>
              <w:rPr>
                <w:sz w:val="18"/>
                <w:szCs w:val="18"/>
                <w:lang w:val="ru-MO"/>
              </w:rPr>
            </w:pPr>
            <w:r w:rsidRPr="00441136">
              <w:rPr>
                <w:sz w:val="18"/>
                <w:szCs w:val="18"/>
                <w:lang w:val="ru-MO"/>
              </w:rPr>
              <w:t>x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rPr>
                <w:sz w:val="18"/>
                <w:szCs w:val="18"/>
                <w:lang w:val="ru-MO"/>
              </w:rPr>
            </w:pPr>
          </w:p>
        </w:tc>
      </w:tr>
      <w:tr w:rsidR="00771B53" w:rsidRPr="001415F9" w:rsidTr="009D4CFF">
        <w:tblPrEx>
          <w:jc w:val="center"/>
        </w:tblPrEx>
        <w:trPr>
          <w:gridBefore w:val="1"/>
          <w:gridAfter w:val="1"/>
          <w:wBefore w:w="101" w:type="dxa"/>
          <w:wAfter w:w="33" w:type="dxa"/>
          <w:jc w:val="center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jc w:val="center"/>
              <w:rPr>
                <w:sz w:val="18"/>
                <w:szCs w:val="18"/>
                <w:lang w:val="ru-MO"/>
              </w:rPr>
            </w:pPr>
            <w:r w:rsidRPr="00441136">
              <w:rPr>
                <w:sz w:val="18"/>
                <w:szCs w:val="18"/>
                <w:lang w:val="ru-MO"/>
              </w:rPr>
              <w:t>060</w:t>
            </w:r>
          </w:p>
        </w:tc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rPr>
                <w:sz w:val="18"/>
                <w:szCs w:val="18"/>
                <w:lang w:val="ru-MO"/>
              </w:rPr>
            </w:pPr>
            <w:r w:rsidRPr="00441136">
              <w:rPr>
                <w:sz w:val="18"/>
                <w:szCs w:val="18"/>
                <w:lang w:val="ru-MO"/>
              </w:rPr>
              <w:t>Поступило основных средств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jc w:val="center"/>
              <w:rPr>
                <w:sz w:val="18"/>
                <w:szCs w:val="18"/>
                <w:lang w:val="ru-MO"/>
              </w:rPr>
            </w:pP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rPr>
                <w:sz w:val="18"/>
                <w:szCs w:val="18"/>
                <w:lang w:val="ru-MO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rPr>
                <w:sz w:val="18"/>
                <w:szCs w:val="18"/>
                <w:lang w:val="ru-MO"/>
              </w:rPr>
            </w:pPr>
          </w:p>
        </w:tc>
      </w:tr>
      <w:tr w:rsidR="00771B53" w:rsidRPr="001415F9" w:rsidTr="009D4CFF">
        <w:tblPrEx>
          <w:jc w:val="center"/>
        </w:tblPrEx>
        <w:trPr>
          <w:gridBefore w:val="1"/>
          <w:gridAfter w:val="1"/>
          <w:wBefore w:w="101" w:type="dxa"/>
          <w:wAfter w:w="33" w:type="dxa"/>
          <w:jc w:val="center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jc w:val="center"/>
              <w:rPr>
                <w:sz w:val="18"/>
                <w:szCs w:val="18"/>
                <w:lang w:val="ru-MO"/>
              </w:rPr>
            </w:pPr>
            <w:r w:rsidRPr="00441136">
              <w:rPr>
                <w:sz w:val="18"/>
                <w:szCs w:val="18"/>
                <w:lang w:val="ru-MO"/>
              </w:rPr>
              <w:t>070</w:t>
            </w:r>
          </w:p>
        </w:tc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rPr>
                <w:sz w:val="18"/>
                <w:szCs w:val="18"/>
                <w:lang w:val="ru-MO"/>
              </w:rPr>
            </w:pPr>
            <w:r w:rsidRPr="00441136">
              <w:rPr>
                <w:sz w:val="18"/>
                <w:szCs w:val="18"/>
                <w:lang w:val="ru-MO"/>
              </w:rPr>
              <w:t>Незавершенные долгосрочные материальные активы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jc w:val="center"/>
              <w:rPr>
                <w:sz w:val="18"/>
                <w:szCs w:val="18"/>
                <w:lang w:val="ru-MO"/>
              </w:rPr>
            </w:pPr>
            <w:r w:rsidRPr="00441136">
              <w:rPr>
                <w:sz w:val="18"/>
                <w:szCs w:val="18"/>
                <w:lang w:val="ru-MO"/>
              </w:rPr>
              <w:t>020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rPr>
                <w:sz w:val="18"/>
                <w:szCs w:val="18"/>
                <w:lang w:val="ru-MO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rPr>
                <w:sz w:val="18"/>
                <w:szCs w:val="18"/>
                <w:lang w:val="ru-MO"/>
              </w:rPr>
            </w:pPr>
          </w:p>
        </w:tc>
      </w:tr>
      <w:tr w:rsidR="00771B53" w:rsidRPr="001415F9" w:rsidTr="009D4CFF">
        <w:tblPrEx>
          <w:jc w:val="center"/>
        </w:tblPrEx>
        <w:trPr>
          <w:gridBefore w:val="1"/>
          <w:gridAfter w:val="1"/>
          <w:wBefore w:w="101" w:type="dxa"/>
          <w:wAfter w:w="33" w:type="dxa"/>
          <w:jc w:val="center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jc w:val="center"/>
              <w:rPr>
                <w:sz w:val="18"/>
                <w:szCs w:val="18"/>
                <w:lang w:val="ru-MO"/>
              </w:rPr>
            </w:pPr>
            <w:r w:rsidRPr="00441136">
              <w:rPr>
                <w:sz w:val="18"/>
                <w:szCs w:val="18"/>
                <w:lang w:val="ru-MO"/>
              </w:rPr>
              <w:t>080</w:t>
            </w:r>
          </w:p>
        </w:tc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rPr>
                <w:sz w:val="18"/>
                <w:szCs w:val="18"/>
                <w:lang w:val="ru-MO"/>
              </w:rPr>
            </w:pPr>
            <w:r w:rsidRPr="00441136">
              <w:rPr>
                <w:sz w:val="18"/>
                <w:szCs w:val="18"/>
                <w:lang w:val="ru-MO"/>
              </w:rPr>
              <w:t>Земельные участки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jc w:val="center"/>
              <w:rPr>
                <w:sz w:val="18"/>
                <w:szCs w:val="18"/>
                <w:lang w:val="ru-MO"/>
              </w:rPr>
            </w:pPr>
            <w:r w:rsidRPr="00441136">
              <w:rPr>
                <w:sz w:val="18"/>
                <w:szCs w:val="18"/>
                <w:lang w:val="ru-MO"/>
              </w:rPr>
              <w:t>030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rPr>
                <w:sz w:val="18"/>
                <w:szCs w:val="18"/>
                <w:lang w:val="ru-MO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rPr>
                <w:sz w:val="18"/>
                <w:szCs w:val="18"/>
                <w:lang w:val="ru-MO"/>
              </w:rPr>
            </w:pPr>
          </w:p>
        </w:tc>
      </w:tr>
      <w:tr w:rsidR="00771B53" w:rsidRPr="001415F9" w:rsidTr="009D4CFF">
        <w:tblPrEx>
          <w:jc w:val="center"/>
        </w:tblPrEx>
        <w:trPr>
          <w:gridBefore w:val="1"/>
          <w:gridAfter w:val="1"/>
          <w:wBefore w:w="101" w:type="dxa"/>
          <w:wAfter w:w="33" w:type="dxa"/>
          <w:jc w:val="center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jc w:val="center"/>
              <w:rPr>
                <w:sz w:val="18"/>
                <w:szCs w:val="18"/>
                <w:lang w:val="ru-MO"/>
              </w:rPr>
            </w:pPr>
            <w:r w:rsidRPr="00441136">
              <w:rPr>
                <w:sz w:val="18"/>
                <w:szCs w:val="18"/>
                <w:lang w:val="ru-MO"/>
              </w:rPr>
              <w:t>090</w:t>
            </w:r>
          </w:p>
        </w:tc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rPr>
                <w:sz w:val="18"/>
                <w:szCs w:val="18"/>
                <w:lang w:val="ru-MO"/>
              </w:rPr>
            </w:pPr>
            <w:r w:rsidRPr="00441136">
              <w:rPr>
                <w:sz w:val="18"/>
                <w:szCs w:val="18"/>
                <w:lang w:val="ru-MO"/>
              </w:rPr>
              <w:t>Долгосрочная дебиторская задолженность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jc w:val="center"/>
              <w:rPr>
                <w:sz w:val="18"/>
                <w:szCs w:val="18"/>
                <w:lang w:val="ru-MO"/>
              </w:rPr>
            </w:pPr>
            <w:r w:rsidRPr="00441136">
              <w:rPr>
                <w:sz w:val="18"/>
                <w:szCs w:val="18"/>
                <w:lang w:val="ru-MO"/>
              </w:rPr>
              <w:t>100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rPr>
                <w:sz w:val="18"/>
                <w:szCs w:val="18"/>
                <w:lang w:val="ru-MO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rPr>
                <w:sz w:val="18"/>
                <w:szCs w:val="18"/>
                <w:lang w:val="ru-MO"/>
              </w:rPr>
            </w:pPr>
          </w:p>
        </w:tc>
      </w:tr>
      <w:tr w:rsidR="00771B53" w:rsidRPr="001415F9" w:rsidTr="009D4CFF">
        <w:tblPrEx>
          <w:jc w:val="center"/>
        </w:tblPrEx>
        <w:trPr>
          <w:gridBefore w:val="1"/>
          <w:gridAfter w:val="1"/>
          <w:wBefore w:w="101" w:type="dxa"/>
          <w:wAfter w:w="33" w:type="dxa"/>
          <w:jc w:val="center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jc w:val="center"/>
              <w:rPr>
                <w:sz w:val="18"/>
                <w:szCs w:val="18"/>
                <w:lang w:val="ru-MO"/>
              </w:rPr>
            </w:pPr>
            <w:r w:rsidRPr="00441136">
              <w:rPr>
                <w:sz w:val="18"/>
                <w:szCs w:val="18"/>
                <w:lang w:val="ru-MO"/>
              </w:rPr>
              <w:t>100</w:t>
            </w:r>
          </w:p>
        </w:tc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rPr>
                <w:sz w:val="18"/>
                <w:szCs w:val="18"/>
                <w:lang w:val="ru-MO"/>
              </w:rPr>
            </w:pPr>
            <w:r w:rsidRPr="00441136">
              <w:rPr>
                <w:sz w:val="18"/>
                <w:szCs w:val="18"/>
                <w:lang w:val="ru-MO"/>
              </w:rPr>
              <w:t>Прочие долгосрочные активы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jc w:val="center"/>
              <w:rPr>
                <w:sz w:val="18"/>
                <w:szCs w:val="18"/>
                <w:lang w:val="ru-MO"/>
              </w:rPr>
            </w:pPr>
            <w:r w:rsidRPr="00441136">
              <w:rPr>
                <w:sz w:val="18"/>
                <w:szCs w:val="18"/>
                <w:lang w:val="ru-MO"/>
              </w:rPr>
              <w:t>120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rPr>
                <w:sz w:val="18"/>
                <w:szCs w:val="18"/>
                <w:lang w:val="ru-MO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rPr>
                <w:sz w:val="18"/>
                <w:szCs w:val="18"/>
                <w:lang w:val="ru-MO"/>
              </w:rPr>
            </w:pPr>
          </w:p>
        </w:tc>
      </w:tr>
      <w:tr w:rsidR="00771B53" w:rsidRPr="001415F9" w:rsidTr="009D4CFF">
        <w:tblPrEx>
          <w:jc w:val="center"/>
        </w:tblPrEx>
        <w:trPr>
          <w:gridBefore w:val="1"/>
          <w:gridAfter w:val="1"/>
          <w:wBefore w:w="101" w:type="dxa"/>
          <w:wAfter w:w="33" w:type="dxa"/>
          <w:jc w:val="center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jc w:val="center"/>
              <w:rPr>
                <w:sz w:val="18"/>
                <w:szCs w:val="18"/>
                <w:lang w:val="ru-MO"/>
              </w:rPr>
            </w:pPr>
            <w:r w:rsidRPr="00441136">
              <w:rPr>
                <w:sz w:val="18"/>
                <w:szCs w:val="18"/>
                <w:lang w:val="ru-MO"/>
              </w:rPr>
              <w:t>110</w:t>
            </w:r>
          </w:p>
        </w:tc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rPr>
                <w:sz w:val="18"/>
                <w:szCs w:val="18"/>
                <w:lang w:val="ru-MO"/>
              </w:rPr>
            </w:pPr>
            <w:r w:rsidRPr="00441136">
              <w:rPr>
                <w:bCs/>
                <w:sz w:val="18"/>
                <w:szCs w:val="18"/>
                <w:lang w:val="ru-MO"/>
              </w:rPr>
              <w:t>Итого долгосрочных активов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jc w:val="center"/>
              <w:rPr>
                <w:sz w:val="18"/>
                <w:szCs w:val="18"/>
                <w:lang w:val="ru-MO"/>
              </w:rPr>
            </w:pPr>
            <w:r w:rsidRPr="00441136">
              <w:rPr>
                <w:sz w:val="18"/>
                <w:szCs w:val="18"/>
                <w:lang w:val="ru-MO"/>
              </w:rPr>
              <w:t>130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rPr>
                <w:sz w:val="18"/>
                <w:szCs w:val="18"/>
                <w:lang w:val="ru-MO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rPr>
                <w:sz w:val="18"/>
                <w:szCs w:val="18"/>
                <w:lang w:val="ru-MO"/>
              </w:rPr>
            </w:pPr>
          </w:p>
        </w:tc>
      </w:tr>
      <w:tr w:rsidR="00771B53" w:rsidRPr="001415F9" w:rsidTr="009D4CFF">
        <w:tblPrEx>
          <w:jc w:val="center"/>
        </w:tblPrEx>
        <w:trPr>
          <w:gridBefore w:val="1"/>
          <w:gridAfter w:val="1"/>
          <w:wBefore w:w="101" w:type="dxa"/>
          <w:wAfter w:w="33" w:type="dxa"/>
          <w:jc w:val="center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jc w:val="center"/>
              <w:rPr>
                <w:sz w:val="18"/>
                <w:szCs w:val="18"/>
                <w:lang w:val="ru-MO"/>
              </w:rPr>
            </w:pPr>
            <w:r w:rsidRPr="00441136">
              <w:rPr>
                <w:sz w:val="18"/>
                <w:szCs w:val="18"/>
                <w:lang w:val="ru-MO"/>
              </w:rPr>
              <w:t>120</w:t>
            </w:r>
          </w:p>
        </w:tc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rPr>
                <w:sz w:val="18"/>
                <w:szCs w:val="18"/>
                <w:lang w:val="ru-MO"/>
              </w:rPr>
            </w:pPr>
            <w:r w:rsidRPr="00441136">
              <w:rPr>
                <w:sz w:val="18"/>
                <w:szCs w:val="18"/>
                <w:lang w:val="ru-MO"/>
              </w:rPr>
              <w:t>Коммерческая дебиторская задолженность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jc w:val="center"/>
              <w:rPr>
                <w:sz w:val="18"/>
                <w:szCs w:val="18"/>
                <w:lang w:val="ru-MO"/>
              </w:rPr>
            </w:pPr>
            <w:r w:rsidRPr="00441136">
              <w:rPr>
                <w:sz w:val="18"/>
                <w:szCs w:val="18"/>
                <w:lang w:val="ru-MO"/>
              </w:rPr>
              <w:t>190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rPr>
                <w:sz w:val="18"/>
                <w:szCs w:val="18"/>
                <w:lang w:val="ru-MO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rPr>
                <w:sz w:val="18"/>
                <w:szCs w:val="18"/>
                <w:lang w:val="ru-MO"/>
              </w:rPr>
            </w:pPr>
          </w:p>
        </w:tc>
      </w:tr>
      <w:tr w:rsidR="00771B53" w:rsidRPr="001415F9" w:rsidTr="009D4CFF">
        <w:tblPrEx>
          <w:jc w:val="center"/>
        </w:tblPrEx>
        <w:trPr>
          <w:gridBefore w:val="1"/>
          <w:gridAfter w:val="1"/>
          <w:wBefore w:w="101" w:type="dxa"/>
          <w:wAfter w:w="33" w:type="dxa"/>
          <w:jc w:val="center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jc w:val="center"/>
              <w:rPr>
                <w:sz w:val="18"/>
                <w:szCs w:val="18"/>
                <w:lang w:val="ru-MO"/>
              </w:rPr>
            </w:pPr>
            <w:r w:rsidRPr="00441136">
              <w:rPr>
                <w:sz w:val="18"/>
                <w:szCs w:val="18"/>
                <w:lang w:val="ru-MO"/>
              </w:rPr>
              <w:t>130</w:t>
            </w:r>
          </w:p>
        </w:tc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rPr>
                <w:sz w:val="18"/>
                <w:szCs w:val="18"/>
                <w:lang w:val="ru-MO"/>
              </w:rPr>
            </w:pPr>
            <w:r w:rsidRPr="00441136">
              <w:rPr>
                <w:sz w:val="18"/>
                <w:szCs w:val="18"/>
                <w:lang w:val="ru-MO"/>
              </w:rPr>
              <w:t>Дебиторская задолженность бюджета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jc w:val="center"/>
              <w:rPr>
                <w:sz w:val="18"/>
                <w:szCs w:val="18"/>
                <w:lang w:val="ru-MO"/>
              </w:rPr>
            </w:pPr>
            <w:r w:rsidRPr="00441136">
              <w:rPr>
                <w:sz w:val="18"/>
                <w:szCs w:val="18"/>
                <w:lang w:val="ru-MO"/>
              </w:rPr>
              <w:t>220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rPr>
                <w:sz w:val="18"/>
                <w:szCs w:val="18"/>
                <w:lang w:val="ru-MO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rPr>
                <w:sz w:val="18"/>
                <w:szCs w:val="18"/>
                <w:lang w:val="ru-MO"/>
              </w:rPr>
            </w:pPr>
          </w:p>
        </w:tc>
      </w:tr>
      <w:tr w:rsidR="00771B53" w:rsidRPr="001415F9" w:rsidTr="009D4CFF">
        <w:tblPrEx>
          <w:jc w:val="center"/>
        </w:tblPrEx>
        <w:trPr>
          <w:gridBefore w:val="1"/>
          <w:gridAfter w:val="1"/>
          <w:wBefore w:w="101" w:type="dxa"/>
          <w:wAfter w:w="33" w:type="dxa"/>
          <w:jc w:val="center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jc w:val="center"/>
              <w:rPr>
                <w:sz w:val="18"/>
                <w:szCs w:val="18"/>
                <w:lang w:val="ru-MO"/>
              </w:rPr>
            </w:pPr>
            <w:r w:rsidRPr="00441136">
              <w:rPr>
                <w:sz w:val="18"/>
                <w:szCs w:val="18"/>
                <w:lang w:val="ru-MO"/>
              </w:rPr>
              <w:t>140</w:t>
            </w:r>
          </w:p>
        </w:tc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rPr>
                <w:sz w:val="18"/>
                <w:szCs w:val="18"/>
                <w:lang w:val="ru-MO"/>
              </w:rPr>
            </w:pPr>
            <w:r w:rsidRPr="00441136">
              <w:rPr>
                <w:sz w:val="18"/>
                <w:szCs w:val="18"/>
                <w:lang w:val="ru-MO"/>
              </w:rPr>
              <w:t>Дебиторская задолженность персонала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jc w:val="center"/>
              <w:rPr>
                <w:sz w:val="18"/>
                <w:szCs w:val="18"/>
                <w:lang w:val="ru-MO"/>
              </w:rPr>
            </w:pPr>
            <w:r w:rsidRPr="00441136">
              <w:rPr>
                <w:sz w:val="18"/>
                <w:szCs w:val="18"/>
                <w:lang w:val="ru-MO"/>
              </w:rPr>
              <w:t>230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rPr>
                <w:sz w:val="18"/>
                <w:szCs w:val="18"/>
                <w:lang w:val="ru-MO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rPr>
                <w:sz w:val="18"/>
                <w:szCs w:val="18"/>
                <w:lang w:val="ru-MO"/>
              </w:rPr>
            </w:pPr>
          </w:p>
        </w:tc>
      </w:tr>
      <w:tr w:rsidR="00771B53" w:rsidRPr="001415F9" w:rsidTr="009D4CFF">
        <w:tblPrEx>
          <w:jc w:val="center"/>
        </w:tblPrEx>
        <w:trPr>
          <w:gridBefore w:val="1"/>
          <w:gridAfter w:val="1"/>
          <w:wBefore w:w="101" w:type="dxa"/>
          <w:wAfter w:w="33" w:type="dxa"/>
          <w:jc w:val="center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jc w:val="center"/>
              <w:rPr>
                <w:sz w:val="18"/>
                <w:szCs w:val="18"/>
                <w:lang w:val="ru-MO"/>
              </w:rPr>
            </w:pPr>
            <w:r w:rsidRPr="00441136">
              <w:rPr>
                <w:sz w:val="18"/>
                <w:szCs w:val="18"/>
                <w:lang w:val="ru-MO"/>
              </w:rPr>
              <w:t>150</w:t>
            </w:r>
          </w:p>
        </w:tc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rPr>
                <w:sz w:val="18"/>
                <w:szCs w:val="18"/>
                <w:lang w:val="ru-MO"/>
              </w:rPr>
            </w:pPr>
            <w:r w:rsidRPr="00441136">
              <w:rPr>
                <w:sz w:val="18"/>
                <w:szCs w:val="18"/>
                <w:lang w:val="ru-MO"/>
              </w:rPr>
              <w:t>Прочая дебиторская задолженность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jc w:val="center"/>
              <w:rPr>
                <w:sz w:val="18"/>
                <w:szCs w:val="18"/>
                <w:lang w:val="ru-MO"/>
              </w:rPr>
            </w:pPr>
            <w:r w:rsidRPr="00441136">
              <w:rPr>
                <w:sz w:val="18"/>
                <w:szCs w:val="18"/>
                <w:lang w:val="ru-MO"/>
              </w:rPr>
              <w:t>240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rPr>
                <w:sz w:val="18"/>
                <w:szCs w:val="18"/>
                <w:lang w:val="ru-MO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rPr>
                <w:sz w:val="18"/>
                <w:szCs w:val="18"/>
                <w:lang w:val="ru-MO"/>
              </w:rPr>
            </w:pPr>
          </w:p>
        </w:tc>
      </w:tr>
      <w:tr w:rsidR="00771B53" w:rsidRPr="001415F9" w:rsidTr="009D4CFF">
        <w:tblPrEx>
          <w:jc w:val="center"/>
        </w:tblPrEx>
        <w:trPr>
          <w:gridBefore w:val="1"/>
          <w:gridAfter w:val="1"/>
          <w:wBefore w:w="101" w:type="dxa"/>
          <w:wAfter w:w="33" w:type="dxa"/>
          <w:jc w:val="center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jc w:val="center"/>
              <w:rPr>
                <w:sz w:val="18"/>
                <w:szCs w:val="18"/>
                <w:lang w:val="ru-MO"/>
              </w:rPr>
            </w:pPr>
            <w:r w:rsidRPr="00441136">
              <w:rPr>
                <w:sz w:val="18"/>
                <w:szCs w:val="18"/>
                <w:lang w:val="ru-MO"/>
              </w:rPr>
              <w:t>160</w:t>
            </w:r>
          </w:p>
        </w:tc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rPr>
                <w:sz w:val="18"/>
                <w:szCs w:val="18"/>
                <w:lang w:val="ru-MO"/>
              </w:rPr>
            </w:pPr>
            <w:r w:rsidRPr="00441136">
              <w:rPr>
                <w:sz w:val="18"/>
                <w:szCs w:val="18"/>
                <w:lang w:val="ru-MO"/>
              </w:rPr>
              <w:t>Прочие оборотные активы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jc w:val="center"/>
              <w:rPr>
                <w:sz w:val="18"/>
                <w:szCs w:val="18"/>
                <w:lang w:val="ru-MO"/>
              </w:rPr>
            </w:pPr>
            <w:r w:rsidRPr="00441136">
              <w:rPr>
                <w:sz w:val="18"/>
                <w:szCs w:val="18"/>
                <w:lang w:val="ru-MO"/>
              </w:rPr>
              <w:t>290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rPr>
                <w:sz w:val="18"/>
                <w:szCs w:val="18"/>
                <w:lang w:val="ru-MO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rPr>
                <w:sz w:val="18"/>
                <w:szCs w:val="18"/>
                <w:lang w:val="ru-MO"/>
              </w:rPr>
            </w:pPr>
          </w:p>
        </w:tc>
      </w:tr>
      <w:tr w:rsidR="00771B53" w:rsidRPr="001415F9" w:rsidTr="009D4CFF">
        <w:tblPrEx>
          <w:jc w:val="center"/>
        </w:tblPrEx>
        <w:trPr>
          <w:gridBefore w:val="1"/>
          <w:gridAfter w:val="1"/>
          <w:wBefore w:w="101" w:type="dxa"/>
          <w:wAfter w:w="33" w:type="dxa"/>
          <w:jc w:val="center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jc w:val="center"/>
              <w:rPr>
                <w:sz w:val="18"/>
                <w:szCs w:val="18"/>
                <w:lang w:val="ru-MO"/>
              </w:rPr>
            </w:pPr>
            <w:r w:rsidRPr="00441136">
              <w:rPr>
                <w:sz w:val="18"/>
                <w:szCs w:val="18"/>
                <w:lang w:val="ru-MO"/>
              </w:rPr>
              <w:t>170</w:t>
            </w:r>
          </w:p>
        </w:tc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rPr>
                <w:sz w:val="18"/>
                <w:szCs w:val="18"/>
                <w:lang w:val="ru-MO"/>
              </w:rPr>
            </w:pPr>
            <w:r w:rsidRPr="00441136">
              <w:rPr>
                <w:bCs/>
                <w:sz w:val="18"/>
                <w:szCs w:val="18"/>
                <w:lang w:val="ru-MO"/>
              </w:rPr>
              <w:t>Итого оборотных активов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jc w:val="center"/>
              <w:rPr>
                <w:sz w:val="18"/>
                <w:szCs w:val="18"/>
                <w:lang w:val="ru-MO"/>
              </w:rPr>
            </w:pPr>
            <w:r w:rsidRPr="00441136">
              <w:rPr>
                <w:sz w:val="18"/>
                <w:szCs w:val="18"/>
                <w:lang w:val="ru-MO"/>
              </w:rPr>
              <w:t>300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rPr>
                <w:sz w:val="18"/>
                <w:szCs w:val="18"/>
                <w:lang w:val="ru-MO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rPr>
                <w:sz w:val="18"/>
                <w:szCs w:val="18"/>
                <w:lang w:val="ru-MO"/>
              </w:rPr>
            </w:pPr>
          </w:p>
        </w:tc>
      </w:tr>
      <w:tr w:rsidR="00771B53" w:rsidRPr="001415F9" w:rsidTr="009D4CFF">
        <w:tblPrEx>
          <w:jc w:val="center"/>
        </w:tblPrEx>
        <w:trPr>
          <w:gridBefore w:val="1"/>
          <w:gridAfter w:val="1"/>
          <w:wBefore w:w="101" w:type="dxa"/>
          <w:wAfter w:w="33" w:type="dxa"/>
          <w:jc w:val="center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jc w:val="center"/>
              <w:rPr>
                <w:sz w:val="18"/>
                <w:szCs w:val="18"/>
                <w:lang w:val="ru-MO"/>
              </w:rPr>
            </w:pPr>
            <w:r w:rsidRPr="00441136">
              <w:rPr>
                <w:sz w:val="18"/>
                <w:szCs w:val="18"/>
                <w:lang w:val="ru-MO"/>
              </w:rPr>
              <w:t>180</w:t>
            </w:r>
          </w:p>
        </w:tc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rPr>
                <w:sz w:val="18"/>
                <w:szCs w:val="18"/>
                <w:lang w:val="ru-MO"/>
              </w:rPr>
            </w:pPr>
            <w:r w:rsidRPr="00441136">
              <w:rPr>
                <w:bCs/>
                <w:sz w:val="18"/>
                <w:szCs w:val="18"/>
                <w:lang w:val="ru-MO"/>
              </w:rPr>
              <w:t>Всего активов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jc w:val="center"/>
              <w:rPr>
                <w:sz w:val="18"/>
                <w:szCs w:val="18"/>
                <w:lang w:val="ru-MO"/>
              </w:rPr>
            </w:pPr>
            <w:r w:rsidRPr="00441136">
              <w:rPr>
                <w:sz w:val="18"/>
                <w:szCs w:val="18"/>
                <w:lang w:val="ru-MO"/>
              </w:rPr>
              <w:t>310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rPr>
                <w:sz w:val="18"/>
                <w:szCs w:val="18"/>
                <w:lang w:val="ru-MO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rPr>
                <w:sz w:val="18"/>
                <w:szCs w:val="18"/>
                <w:lang w:val="ru-MO"/>
              </w:rPr>
            </w:pPr>
          </w:p>
        </w:tc>
      </w:tr>
      <w:tr w:rsidR="00771B53" w:rsidRPr="001415F9" w:rsidTr="009D4CFF">
        <w:tblPrEx>
          <w:jc w:val="center"/>
        </w:tblPrEx>
        <w:trPr>
          <w:gridBefore w:val="1"/>
          <w:gridAfter w:val="1"/>
          <w:wBefore w:w="101" w:type="dxa"/>
          <w:wAfter w:w="33" w:type="dxa"/>
          <w:jc w:val="center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jc w:val="center"/>
              <w:rPr>
                <w:sz w:val="18"/>
                <w:szCs w:val="18"/>
                <w:lang w:val="ru-MO"/>
              </w:rPr>
            </w:pPr>
            <w:r w:rsidRPr="00441136">
              <w:rPr>
                <w:sz w:val="18"/>
                <w:szCs w:val="18"/>
                <w:lang w:val="ru-MO"/>
              </w:rPr>
              <w:t>190</w:t>
            </w:r>
          </w:p>
        </w:tc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rPr>
                <w:sz w:val="18"/>
                <w:szCs w:val="18"/>
                <w:lang w:val="ru-MO"/>
              </w:rPr>
            </w:pPr>
            <w:r w:rsidRPr="00441136">
              <w:rPr>
                <w:bCs/>
                <w:sz w:val="18"/>
                <w:szCs w:val="18"/>
                <w:lang w:val="ru-MO"/>
              </w:rPr>
              <w:t>Итого долгосрочных обязательств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jc w:val="center"/>
              <w:rPr>
                <w:sz w:val="18"/>
                <w:szCs w:val="18"/>
                <w:lang w:val="ru-MO"/>
              </w:rPr>
            </w:pPr>
            <w:r w:rsidRPr="00441136">
              <w:rPr>
                <w:sz w:val="18"/>
                <w:szCs w:val="18"/>
                <w:lang w:val="ru-MO"/>
              </w:rPr>
              <w:t>440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rPr>
                <w:sz w:val="18"/>
                <w:szCs w:val="18"/>
                <w:lang w:val="ru-MO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rPr>
                <w:sz w:val="18"/>
                <w:szCs w:val="18"/>
                <w:lang w:val="ru-MO"/>
              </w:rPr>
            </w:pPr>
          </w:p>
        </w:tc>
      </w:tr>
      <w:tr w:rsidR="00771B53" w:rsidRPr="001415F9" w:rsidTr="009D4CFF">
        <w:tblPrEx>
          <w:jc w:val="center"/>
        </w:tblPrEx>
        <w:trPr>
          <w:gridBefore w:val="1"/>
          <w:gridAfter w:val="1"/>
          <w:wBefore w:w="101" w:type="dxa"/>
          <w:wAfter w:w="33" w:type="dxa"/>
          <w:jc w:val="center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jc w:val="center"/>
              <w:rPr>
                <w:sz w:val="18"/>
                <w:szCs w:val="18"/>
                <w:lang w:val="ru-MO"/>
              </w:rPr>
            </w:pPr>
          </w:p>
        </w:tc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rPr>
                <w:sz w:val="18"/>
                <w:szCs w:val="18"/>
                <w:lang w:val="ru-MO"/>
              </w:rPr>
            </w:pPr>
            <w:r w:rsidRPr="00441136">
              <w:rPr>
                <w:sz w:val="18"/>
                <w:szCs w:val="18"/>
                <w:lang w:val="ru-MO"/>
              </w:rPr>
              <w:t>в том числе: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jc w:val="center"/>
              <w:rPr>
                <w:sz w:val="18"/>
                <w:szCs w:val="18"/>
                <w:lang w:val="ru-MO"/>
              </w:rPr>
            </w:pP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rPr>
                <w:sz w:val="18"/>
                <w:szCs w:val="18"/>
                <w:lang w:val="ru-MO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rPr>
                <w:sz w:val="18"/>
                <w:szCs w:val="18"/>
                <w:lang w:val="ru-MO"/>
              </w:rPr>
            </w:pPr>
          </w:p>
        </w:tc>
      </w:tr>
      <w:tr w:rsidR="00771B53" w:rsidRPr="001415F9" w:rsidTr="009D4CFF">
        <w:tblPrEx>
          <w:jc w:val="center"/>
        </w:tblPrEx>
        <w:trPr>
          <w:gridBefore w:val="1"/>
          <w:gridAfter w:val="1"/>
          <w:wBefore w:w="101" w:type="dxa"/>
          <w:wAfter w:w="33" w:type="dxa"/>
          <w:jc w:val="center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jc w:val="center"/>
              <w:rPr>
                <w:sz w:val="18"/>
                <w:szCs w:val="18"/>
                <w:lang w:val="ru-MO"/>
              </w:rPr>
            </w:pPr>
            <w:r w:rsidRPr="00441136">
              <w:rPr>
                <w:sz w:val="18"/>
                <w:szCs w:val="18"/>
                <w:lang w:val="ru-MO"/>
              </w:rPr>
              <w:t>191</w:t>
            </w:r>
          </w:p>
        </w:tc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rPr>
                <w:sz w:val="18"/>
                <w:szCs w:val="18"/>
                <w:lang w:val="ru-MO"/>
              </w:rPr>
            </w:pPr>
            <w:r w:rsidRPr="00441136">
              <w:rPr>
                <w:sz w:val="18"/>
                <w:szCs w:val="18"/>
                <w:lang w:val="ru-MO"/>
              </w:rPr>
              <w:t>Долгосрочные кредиты банков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jc w:val="center"/>
              <w:rPr>
                <w:sz w:val="18"/>
                <w:szCs w:val="18"/>
                <w:lang w:val="ru-MO"/>
              </w:rPr>
            </w:pPr>
            <w:r w:rsidRPr="00441136">
              <w:rPr>
                <w:sz w:val="18"/>
                <w:szCs w:val="18"/>
                <w:lang w:val="ru-MO"/>
              </w:rPr>
              <w:t>400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rPr>
                <w:sz w:val="18"/>
                <w:szCs w:val="18"/>
                <w:lang w:val="ru-MO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rPr>
                <w:sz w:val="18"/>
                <w:szCs w:val="18"/>
                <w:lang w:val="ru-MO"/>
              </w:rPr>
            </w:pPr>
          </w:p>
        </w:tc>
      </w:tr>
      <w:tr w:rsidR="00771B53" w:rsidRPr="001415F9" w:rsidTr="009D4CFF">
        <w:tblPrEx>
          <w:jc w:val="center"/>
        </w:tblPrEx>
        <w:trPr>
          <w:gridBefore w:val="1"/>
          <w:gridAfter w:val="1"/>
          <w:wBefore w:w="101" w:type="dxa"/>
          <w:wAfter w:w="33" w:type="dxa"/>
          <w:jc w:val="center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jc w:val="center"/>
              <w:rPr>
                <w:sz w:val="18"/>
                <w:szCs w:val="18"/>
                <w:lang w:val="ru-MO"/>
              </w:rPr>
            </w:pPr>
            <w:r w:rsidRPr="00441136">
              <w:rPr>
                <w:sz w:val="18"/>
                <w:szCs w:val="18"/>
                <w:lang w:val="ru-MO"/>
              </w:rPr>
              <w:t>192</w:t>
            </w:r>
          </w:p>
        </w:tc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rPr>
                <w:sz w:val="18"/>
                <w:szCs w:val="18"/>
                <w:lang w:val="ru-MO"/>
              </w:rPr>
            </w:pPr>
            <w:r w:rsidRPr="00441136">
              <w:rPr>
                <w:sz w:val="18"/>
                <w:szCs w:val="18"/>
                <w:lang w:val="ru-MO"/>
              </w:rPr>
              <w:t>Долгосрочные займы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jc w:val="center"/>
              <w:rPr>
                <w:sz w:val="18"/>
                <w:szCs w:val="18"/>
                <w:lang w:val="ru-MO"/>
              </w:rPr>
            </w:pPr>
            <w:r w:rsidRPr="00441136">
              <w:rPr>
                <w:sz w:val="18"/>
                <w:szCs w:val="18"/>
                <w:lang w:val="ru-MO"/>
              </w:rPr>
              <w:t>410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rPr>
                <w:sz w:val="18"/>
                <w:szCs w:val="18"/>
                <w:lang w:val="ru-MO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rPr>
                <w:sz w:val="18"/>
                <w:szCs w:val="18"/>
                <w:lang w:val="ru-MO"/>
              </w:rPr>
            </w:pPr>
          </w:p>
        </w:tc>
      </w:tr>
      <w:tr w:rsidR="00771B53" w:rsidRPr="001415F9" w:rsidTr="009D4CFF">
        <w:tblPrEx>
          <w:jc w:val="center"/>
        </w:tblPrEx>
        <w:trPr>
          <w:gridBefore w:val="1"/>
          <w:gridAfter w:val="1"/>
          <w:wBefore w:w="101" w:type="dxa"/>
          <w:wAfter w:w="33" w:type="dxa"/>
          <w:jc w:val="center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jc w:val="center"/>
              <w:rPr>
                <w:sz w:val="18"/>
                <w:szCs w:val="18"/>
                <w:lang w:val="ru-MO"/>
              </w:rPr>
            </w:pPr>
            <w:r w:rsidRPr="00441136">
              <w:rPr>
                <w:sz w:val="18"/>
                <w:szCs w:val="18"/>
                <w:lang w:val="ru-MO"/>
              </w:rPr>
              <w:t>193</w:t>
            </w:r>
          </w:p>
        </w:tc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rPr>
                <w:sz w:val="18"/>
                <w:szCs w:val="18"/>
                <w:lang w:val="ru-MO"/>
              </w:rPr>
            </w:pPr>
            <w:r w:rsidRPr="00441136">
              <w:rPr>
                <w:sz w:val="18"/>
                <w:szCs w:val="18"/>
                <w:lang w:val="ru-MO"/>
              </w:rPr>
              <w:t>Прочие долгосрочные обязательства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jc w:val="center"/>
              <w:rPr>
                <w:sz w:val="18"/>
                <w:szCs w:val="18"/>
                <w:lang w:val="ru-MO"/>
              </w:rPr>
            </w:pPr>
            <w:r w:rsidRPr="00441136">
              <w:rPr>
                <w:sz w:val="18"/>
                <w:szCs w:val="18"/>
                <w:lang w:val="ru-MO"/>
              </w:rPr>
              <w:t>430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rPr>
                <w:sz w:val="18"/>
                <w:szCs w:val="18"/>
                <w:lang w:val="ru-MO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rPr>
                <w:sz w:val="18"/>
                <w:szCs w:val="18"/>
                <w:lang w:val="ru-MO"/>
              </w:rPr>
            </w:pPr>
          </w:p>
        </w:tc>
      </w:tr>
      <w:tr w:rsidR="00771B53" w:rsidRPr="001415F9" w:rsidTr="009D4CFF">
        <w:tblPrEx>
          <w:jc w:val="center"/>
        </w:tblPrEx>
        <w:trPr>
          <w:gridBefore w:val="1"/>
          <w:gridAfter w:val="1"/>
          <w:wBefore w:w="101" w:type="dxa"/>
          <w:wAfter w:w="33" w:type="dxa"/>
          <w:jc w:val="center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jc w:val="center"/>
              <w:rPr>
                <w:sz w:val="18"/>
                <w:szCs w:val="18"/>
                <w:lang w:val="ru-MO"/>
              </w:rPr>
            </w:pPr>
            <w:r w:rsidRPr="00441136">
              <w:rPr>
                <w:sz w:val="18"/>
                <w:szCs w:val="18"/>
                <w:lang w:val="ru-MO"/>
              </w:rPr>
              <w:t>200</w:t>
            </w:r>
          </w:p>
        </w:tc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rPr>
                <w:sz w:val="18"/>
                <w:szCs w:val="18"/>
                <w:lang w:val="ru-MO"/>
              </w:rPr>
            </w:pPr>
            <w:r w:rsidRPr="00441136">
              <w:rPr>
                <w:bCs/>
                <w:sz w:val="18"/>
                <w:szCs w:val="18"/>
                <w:lang w:val="ru-MO"/>
              </w:rPr>
              <w:t>Итого текущих обязательств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jc w:val="center"/>
              <w:rPr>
                <w:sz w:val="18"/>
                <w:szCs w:val="18"/>
                <w:lang w:val="ru-MO"/>
              </w:rPr>
            </w:pPr>
            <w:r w:rsidRPr="00441136">
              <w:rPr>
                <w:sz w:val="18"/>
                <w:szCs w:val="18"/>
                <w:lang w:val="ru-MO"/>
              </w:rPr>
              <w:t>580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rPr>
                <w:sz w:val="18"/>
                <w:szCs w:val="18"/>
                <w:lang w:val="ru-MO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rPr>
                <w:sz w:val="18"/>
                <w:szCs w:val="18"/>
                <w:lang w:val="ru-MO"/>
              </w:rPr>
            </w:pPr>
          </w:p>
        </w:tc>
      </w:tr>
      <w:tr w:rsidR="00771B53" w:rsidRPr="001415F9" w:rsidTr="009D4CFF">
        <w:tblPrEx>
          <w:jc w:val="center"/>
        </w:tblPrEx>
        <w:trPr>
          <w:gridBefore w:val="1"/>
          <w:gridAfter w:val="1"/>
          <w:wBefore w:w="101" w:type="dxa"/>
          <w:wAfter w:w="33" w:type="dxa"/>
          <w:jc w:val="center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jc w:val="center"/>
              <w:rPr>
                <w:sz w:val="18"/>
                <w:szCs w:val="18"/>
                <w:lang w:val="ru-MO"/>
              </w:rPr>
            </w:pPr>
          </w:p>
        </w:tc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rPr>
                <w:sz w:val="18"/>
                <w:szCs w:val="18"/>
                <w:lang w:val="ru-MO"/>
              </w:rPr>
            </w:pPr>
            <w:r w:rsidRPr="00441136">
              <w:rPr>
                <w:sz w:val="18"/>
                <w:szCs w:val="18"/>
                <w:lang w:val="ru-MO"/>
              </w:rPr>
              <w:t>в том числе: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jc w:val="center"/>
              <w:rPr>
                <w:sz w:val="18"/>
                <w:szCs w:val="18"/>
                <w:lang w:val="ru-MO"/>
              </w:rPr>
            </w:pP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rPr>
                <w:sz w:val="18"/>
                <w:szCs w:val="18"/>
                <w:lang w:val="ru-MO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rPr>
                <w:sz w:val="18"/>
                <w:szCs w:val="18"/>
                <w:lang w:val="ru-MO"/>
              </w:rPr>
            </w:pPr>
          </w:p>
        </w:tc>
      </w:tr>
      <w:tr w:rsidR="00771B53" w:rsidRPr="001415F9" w:rsidTr="009D4CFF">
        <w:tblPrEx>
          <w:jc w:val="center"/>
        </w:tblPrEx>
        <w:trPr>
          <w:gridBefore w:val="1"/>
          <w:gridAfter w:val="1"/>
          <w:wBefore w:w="101" w:type="dxa"/>
          <w:wAfter w:w="33" w:type="dxa"/>
          <w:jc w:val="center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jc w:val="center"/>
              <w:rPr>
                <w:sz w:val="18"/>
                <w:szCs w:val="18"/>
                <w:lang w:val="ru-MO"/>
              </w:rPr>
            </w:pPr>
            <w:r w:rsidRPr="00441136">
              <w:rPr>
                <w:sz w:val="18"/>
                <w:szCs w:val="18"/>
                <w:lang w:val="ru-MO"/>
              </w:rPr>
              <w:t>201</w:t>
            </w:r>
          </w:p>
        </w:tc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rPr>
                <w:sz w:val="18"/>
                <w:szCs w:val="18"/>
                <w:lang w:val="ru-MO"/>
              </w:rPr>
            </w:pPr>
            <w:r w:rsidRPr="00441136">
              <w:rPr>
                <w:sz w:val="18"/>
                <w:szCs w:val="18"/>
                <w:lang w:val="ru-MO"/>
              </w:rPr>
              <w:t>Краткосрочные кредиты банков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jc w:val="center"/>
              <w:rPr>
                <w:sz w:val="18"/>
                <w:szCs w:val="18"/>
                <w:lang w:val="ru-MO"/>
              </w:rPr>
            </w:pPr>
            <w:r w:rsidRPr="00441136">
              <w:rPr>
                <w:sz w:val="18"/>
                <w:szCs w:val="18"/>
                <w:lang w:val="ru-MO"/>
              </w:rPr>
              <w:t>450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rPr>
                <w:sz w:val="18"/>
                <w:szCs w:val="18"/>
                <w:lang w:val="ru-MO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rPr>
                <w:sz w:val="18"/>
                <w:szCs w:val="18"/>
                <w:lang w:val="ru-MO"/>
              </w:rPr>
            </w:pPr>
          </w:p>
        </w:tc>
      </w:tr>
      <w:tr w:rsidR="00771B53" w:rsidRPr="001415F9" w:rsidTr="009D4CFF">
        <w:tblPrEx>
          <w:jc w:val="center"/>
        </w:tblPrEx>
        <w:trPr>
          <w:gridBefore w:val="1"/>
          <w:gridAfter w:val="1"/>
          <w:wBefore w:w="101" w:type="dxa"/>
          <w:wAfter w:w="33" w:type="dxa"/>
          <w:jc w:val="center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jc w:val="center"/>
              <w:rPr>
                <w:sz w:val="18"/>
                <w:szCs w:val="18"/>
                <w:lang w:val="ru-MO"/>
              </w:rPr>
            </w:pPr>
            <w:r w:rsidRPr="00441136">
              <w:rPr>
                <w:sz w:val="18"/>
                <w:szCs w:val="18"/>
                <w:lang w:val="ru-MO"/>
              </w:rPr>
              <w:t>202</w:t>
            </w:r>
          </w:p>
        </w:tc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rPr>
                <w:sz w:val="18"/>
                <w:szCs w:val="18"/>
                <w:lang w:val="ru-MO"/>
              </w:rPr>
            </w:pPr>
            <w:r w:rsidRPr="00441136">
              <w:rPr>
                <w:sz w:val="18"/>
                <w:szCs w:val="18"/>
                <w:lang w:val="ru-MO"/>
              </w:rPr>
              <w:t>Коммерческие обязательства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jc w:val="center"/>
              <w:rPr>
                <w:sz w:val="18"/>
                <w:szCs w:val="18"/>
                <w:lang w:val="ru-MO"/>
              </w:rPr>
            </w:pPr>
            <w:r w:rsidRPr="00441136">
              <w:rPr>
                <w:sz w:val="18"/>
                <w:szCs w:val="18"/>
                <w:lang w:val="ru-MO"/>
              </w:rPr>
              <w:t>470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rPr>
                <w:sz w:val="18"/>
                <w:szCs w:val="18"/>
                <w:lang w:val="ru-MO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rPr>
                <w:sz w:val="18"/>
                <w:szCs w:val="18"/>
                <w:lang w:val="ru-MO"/>
              </w:rPr>
            </w:pPr>
          </w:p>
        </w:tc>
      </w:tr>
      <w:tr w:rsidR="00771B53" w:rsidRPr="001415F9" w:rsidTr="009D4CFF">
        <w:tblPrEx>
          <w:jc w:val="center"/>
        </w:tblPrEx>
        <w:trPr>
          <w:gridBefore w:val="1"/>
          <w:gridAfter w:val="1"/>
          <w:wBefore w:w="101" w:type="dxa"/>
          <w:wAfter w:w="33" w:type="dxa"/>
          <w:jc w:val="center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jc w:val="center"/>
              <w:rPr>
                <w:sz w:val="18"/>
                <w:szCs w:val="18"/>
                <w:lang w:val="ru-MO"/>
              </w:rPr>
            </w:pPr>
            <w:r w:rsidRPr="00441136">
              <w:rPr>
                <w:sz w:val="18"/>
                <w:szCs w:val="18"/>
                <w:lang w:val="ru-MO"/>
              </w:rPr>
              <w:t>203</w:t>
            </w:r>
          </w:p>
        </w:tc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rPr>
                <w:sz w:val="18"/>
                <w:szCs w:val="18"/>
                <w:lang w:val="ru-MO"/>
              </w:rPr>
            </w:pPr>
            <w:r w:rsidRPr="00441136">
              <w:rPr>
                <w:sz w:val="18"/>
                <w:szCs w:val="18"/>
                <w:lang w:val="ru-MO"/>
              </w:rPr>
              <w:t>Обязательства перед персоналом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jc w:val="center"/>
              <w:rPr>
                <w:sz w:val="18"/>
                <w:szCs w:val="18"/>
                <w:lang w:val="ru-MO"/>
              </w:rPr>
            </w:pPr>
            <w:r w:rsidRPr="00441136">
              <w:rPr>
                <w:sz w:val="18"/>
                <w:szCs w:val="18"/>
                <w:lang w:val="ru-MO"/>
              </w:rPr>
              <w:t>500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rPr>
                <w:sz w:val="18"/>
                <w:szCs w:val="18"/>
                <w:lang w:val="ru-MO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rPr>
                <w:sz w:val="18"/>
                <w:szCs w:val="18"/>
                <w:lang w:val="ru-MO"/>
              </w:rPr>
            </w:pPr>
          </w:p>
        </w:tc>
      </w:tr>
      <w:tr w:rsidR="00771B53" w:rsidRPr="001415F9" w:rsidTr="009D4CFF">
        <w:tblPrEx>
          <w:jc w:val="center"/>
        </w:tblPrEx>
        <w:trPr>
          <w:gridBefore w:val="1"/>
          <w:gridAfter w:val="1"/>
          <w:wBefore w:w="101" w:type="dxa"/>
          <w:wAfter w:w="33" w:type="dxa"/>
          <w:jc w:val="center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jc w:val="center"/>
              <w:rPr>
                <w:sz w:val="18"/>
                <w:szCs w:val="18"/>
                <w:lang w:val="ru-MO"/>
              </w:rPr>
            </w:pPr>
            <w:r w:rsidRPr="00441136">
              <w:rPr>
                <w:sz w:val="18"/>
                <w:szCs w:val="18"/>
                <w:lang w:val="ru-MO"/>
              </w:rPr>
              <w:t>204</w:t>
            </w:r>
          </w:p>
        </w:tc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rPr>
                <w:sz w:val="18"/>
                <w:szCs w:val="18"/>
                <w:lang w:val="ru-MO"/>
              </w:rPr>
            </w:pPr>
            <w:r w:rsidRPr="00441136">
              <w:rPr>
                <w:sz w:val="18"/>
                <w:szCs w:val="18"/>
                <w:lang w:val="ru-MO"/>
              </w:rPr>
              <w:t>Обязательства по социальному и медицинскому страхованию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jc w:val="center"/>
              <w:rPr>
                <w:sz w:val="18"/>
                <w:szCs w:val="18"/>
                <w:lang w:val="ru-MO"/>
              </w:rPr>
            </w:pPr>
            <w:r w:rsidRPr="00441136">
              <w:rPr>
                <w:sz w:val="18"/>
                <w:szCs w:val="18"/>
                <w:lang w:val="ru-MO"/>
              </w:rPr>
              <w:t>510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rPr>
                <w:sz w:val="18"/>
                <w:szCs w:val="18"/>
                <w:lang w:val="ru-MO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rPr>
                <w:sz w:val="18"/>
                <w:szCs w:val="18"/>
                <w:lang w:val="ru-MO"/>
              </w:rPr>
            </w:pPr>
          </w:p>
        </w:tc>
      </w:tr>
      <w:tr w:rsidR="00771B53" w:rsidRPr="001415F9" w:rsidTr="009D4CFF">
        <w:tblPrEx>
          <w:jc w:val="center"/>
        </w:tblPrEx>
        <w:trPr>
          <w:gridBefore w:val="1"/>
          <w:gridAfter w:val="1"/>
          <w:wBefore w:w="101" w:type="dxa"/>
          <w:wAfter w:w="33" w:type="dxa"/>
          <w:jc w:val="center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jc w:val="center"/>
              <w:rPr>
                <w:sz w:val="18"/>
                <w:szCs w:val="18"/>
                <w:lang w:val="ru-MO"/>
              </w:rPr>
            </w:pPr>
            <w:r w:rsidRPr="00441136">
              <w:rPr>
                <w:sz w:val="18"/>
                <w:szCs w:val="18"/>
                <w:lang w:val="ru-MO"/>
              </w:rPr>
              <w:t>205</w:t>
            </w:r>
          </w:p>
        </w:tc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rPr>
                <w:sz w:val="18"/>
                <w:szCs w:val="18"/>
                <w:lang w:val="ru-MO"/>
              </w:rPr>
            </w:pPr>
            <w:r w:rsidRPr="00441136">
              <w:rPr>
                <w:sz w:val="18"/>
                <w:szCs w:val="18"/>
                <w:lang w:val="ru-MO"/>
              </w:rPr>
              <w:t>Обязательства перед бюджетом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jc w:val="center"/>
              <w:rPr>
                <w:sz w:val="18"/>
                <w:szCs w:val="18"/>
                <w:lang w:val="ru-MO"/>
              </w:rPr>
            </w:pPr>
            <w:r w:rsidRPr="00441136">
              <w:rPr>
                <w:sz w:val="18"/>
                <w:szCs w:val="18"/>
                <w:lang w:val="ru-MO"/>
              </w:rPr>
              <w:t>520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rPr>
                <w:sz w:val="18"/>
                <w:szCs w:val="18"/>
                <w:lang w:val="ru-MO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rPr>
                <w:sz w:val="18"/>
                <w:szCs w:val="18"/>
                <w:lang w:val="ru-MO"/>
              </w:rPr>
            </w:pPr>
          </w:p>
        </w:tc>
      </w:tr>
      <w:tr w:rsidR="00771B53" w:rsidRPr="001415F9" w:rsidTr="009D4CFF">
        <w:tblPrEx>
          <w:jc w:val="center"/>
        </w:tblPrEx>
        <w:trPr>
          <w:gridBefore w:val="1"/>
          <w:gridAfter w:val="1"/>
          <w:wBefore w:w="101" w:type="dxa"/>
          <w:wAfter w:w="33" w:type="dxa"/>
          <w:jc w:val="center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jc w:val="center"/>
              <w:rPr>
                <w:sz w:val="18"/>
                <w:szCs w:val="18"/>
                <w:lang w:val="ru-MO"/>
              </w:rPr>
            </w:pPr>
            <w:r w:rsidRPr="00441136">
              <w:rPr>
                <w:sz w:val="18"/>
                <w:szCs w:val="18"/>
                <w:lang w:val="ru-MO"/>
              </w:rPr>
              <w:t>206</w:t>
            </w:r>
          </w:p>
        </w:tc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rPr>
                <w:sz w:val="18"/>
                <w:szCs w:val="18"/>
                <w:lang w:val="ru-MO"/>
              </w:rPr>
            </w:pPr>
            <w:r w:rsidRPr="00441136">
              <w:rPr>
                <w:sz w:val="18"/>
                <w:szCs w:val="18"/>
                <w:lang w:val="ru-MO"/>
              </w:rPr>
              <w:t>Прочие текущие обязательства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jc w:val="center"/>
              <w:rPr>
                <w:sz w:val="18"/>
                <w:szCs w:val="18"/>
                <w:lang w:val="ru-MO"/>
              </w:rPr>
            </w:pPr>
            <w:r w:rsidRPr="00441136">
              <w:rPr>
                <w:sz w:val="18"/>
                <w:szCs w:val="18"/>
                <w:lang w:val="ru-MO"/>
              </w:rPr>
              <w:t>570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rPr>
                <w:sz w:val="18"/>
                <w:szCs w:val="18"/>
                <w:lang w:val="ru-MO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rPr>
                <w:sz w:val="18"/>
                <w:szCs w:val="18"/>
                <w:lang w:val="ru-MO"/>
              </w:rPr>
            </w:pPr>
          </w:p>
        </w:tc>
      </w:tr>
      <w:tr w:rsidR="00771B53" w:rsidRPr="001415F9" w:rsidTr="009D4CFF">
        <w:tblPrEx>
          <w:jc w:val="center"/>
        </w:tblPrEx>
        <w:trPr>
          <w:gridBefore w:val="1"/>
          <w:gridAfter w:val="1"/>
          <w:wBefore w:w="101" w:type="dxa"/>
          <w:wAfter w:w="33" w:type="dxa"/>
          <w:jc w:val="center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jc w:val="center"/>
              <w:rPr>
                <w:sz w:val="18"/>
                <w:szCs w:val="18"/>
                <w:lang w:val="ru-MO"/>
              </w:rPr>
            </w:pPr>
            <w:r w:rsidRPr="00441136">
              <w:rPr>
                <w:sz w:val="18"/>
                <w:szCs w:val="18"/>
                <w:lang w:val="ru-MO"/>
              </w:rPr>
              <w:t>210</w:t>
            </w:r>
          </w:p>
        </w:tc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rPr>
                <w:bCs/>
                <w:sz w:val="18"/>
                <w:szCs w:val="18"/>
                <w:lang w:val="ru-MO"/>
              </w:rPr>
            </w:pPr>
            <w:r w:rsidRPr="00441136">
              <w:rPr>
                <w:bCs/>
                <w:sz w:val="18"/>
                <w:szCs w:val="18"/>
                <w:lang w:val="ru-MO"/>
              </w:rPr>
              <w:t>Всего пассивов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jc w:val="center"/>
              <w:rPr>
                <w:sz w:val="18"/>
                <w:szCs w:val="18"/>
                <w:lang w:val="ru-MO"/>
              </w:rPr>
            </w:pPr>
            <w:r w:rsidRPr="00441136">
              <w:rPr>
                <w:sz w:val="18"/>
                <w:szCs w:val="18"/>
                <w:lang w:val="ru-MO"/>
              </w:rPr>
              <w:t>590</w:t>
            </w:r>
          </w:p>
        </w:tc>
        <w:tc>
          <w:tcPr>
            <w:tcW w:w="3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jc w:val="center"/>
              <w:rPr>
                <w:sz w:val="18"/>
                <w:szCs w:val="18"/>
                <w:lang w:val="ru-MO"/>
              </w:rPr>
            </w:pPr>
          </w:p>
        </w:tc>
      </w:tr>
      <w:tr w:rsidR="00771B53" w:rsidRPr="001415F9" w:rsidTr="009D4CFF">
        <w:tblPrEx>
          <w:jc w:val="center"/>
        </w:tblPrEx>
        <w:trPr>
          <w:gridBefore w:val="1"/>
          <w:gridAfter w:val="1"/>
          <w:wBefore w:w="101" w:type="dxa"/>
          <w:wAfter w:w="33" w:type="dxa"/>
          <w:jc w:val="center"/>
        </w:trPr>
        <w:tc>
          <w:tcPr>
            <w:tcW w:w="7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jc w:val="center"/>
              <w:rPr>
                <w:sz w:val="18"/>
                <w:szCs w:val="18"/>
                <w:lang w:val="ru-MO"/>
              </w:rPr>
            </w:pPr>
          </w:p>
        </w:tc>
        <w:tc>
          <w:tcPr>
            <w:tcW w:w="401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rPr>
                <w:sz w:val="18"/>
                <w:szCs w:val="18"/>
                <w:lang w:val="ru-MO"/>
              </w:rPr>
            </w:pPr>
          </w:p>
        </w:tc>
        <w:tc>
          <w:tcPr>
            <w:tcW w:w="13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jc w:val="center"/>
              <w:rPr>
                <w:sz w:val="18"/>
                <w:szCs w:val="18"/>
                <w:lang w:val="ru-MO"/>
              </w:rPr>
            </w:pPr>
          </w:p>
        </w:tc>
        <w:tc>
          <w:tcPr>
            <w:tcW w:w="3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jc w:val="center"/>
              <w:rPr>
                <w:sz w:val="18"/>
                <w:szCs w:val="18"/>
                <w:lang w:val="ru-MO"/>
              </w:rPr>
            </w:pPr>
            <w:r w:rsidRPr="00441136">
              <w:rPr>
                <w:sz w:val="18"/>
                <w:szCs w:val="18"/>
                <w:lang w:val="ru-MO"/>
              </w:rPr>
              <w:t>Отчетный период</w:t>
            </w:r>
          </w:p>
        </w:tc>
      </w:tr>
      <w:tr w:rsidR="00771B53" w:rsidRPr="001415F9" w:rsidTr="009D4CFF">
        <w:tblPrEx>
          <w:jc w:val="center"/>
        </w:tblPrEx>
        <w:trPr>
          <w:gridBefore w:val="1"/>
          <w:gridAfter w:val="1"/>
          <w:wBefore w:w="101" w:type="dxa"/>
          <w:wAfter w:w="33" w:type="dxa"/>
          <w:jc w:val="center"/>
        </w:trPr>
        <w:tc>
          <w:tcPr>
            <w:tcW w:w="7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jc w:val="center"/>
              <w:rPr>
                <w:sz w:val="18"/>
                <w:szCs w:val="18"/>
                <w:lang w:val="ru-MO"/>
              </w:rPr>
            </w:pPr>
          </w:p>
        </w:tc>
        <w:tc>
          <w:tcPr>
            <w:tcW w:w="401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rPr>
                <w:sz w:val="18"/>
                <w:szCs w:val="18"/>
                <w:lang w:val="ru-MO"/>
              </w:rPr>
            </w:pPr>
          </w:p>
        </w:tc>
        <w:tc>
          <w:tcPr>
            <w:tcW w:w="13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jc w:val="center"/>
              <w:rPr>
                <w:sz w:val="18"/>
                <w:szCs w:val="18"/>
                <w:lang w:val="ru-MO"/>
              </w:rPr>
            </w:pP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rPr>
                <w:sz w:val="18"/>
                <w:szCs w:val="18"/>
                <w:lang w:val="ru-MO"/>
              </w:rPr>
            </w:pPr>
            <w:r w:rsidRPr="00441136">
              <w:rPr>
                <w:sz w:val="18"/>
                <w:szCs w:val="18"/>
                <w:lang w:val="ru-MO"/>
              </w:rPr>
              <w:t>прешествующий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jc w:val="center"/>
              <w:rPr>
                <w:sz w:val="18"/>
                <w:szCs w:val="18"/>
                <w:lang w:val="ru-MO"/>
              </w:rPr>
            </w:pPr>
            <w:r w:rsidRPr="00441136">
              <w:rPr>
                <w:sz w:val="18"/>
                <w:szCs w:val="18"/>
                <w:lang w:val="ru-MO"/>
              </w:rPr>
              <w:t>текущий</w:t>
            </w:r>
          </w:p>
        </w:tc>
      </w:tr>
      <w:tr w:rsidR="00771B53" w:rsidRPr="001415F9" w:rsidTr="009D4CFF">
        <w:tblPrEx>
          <w:jc w:val="center"/>
        </w:tblPrEx>
        <w:trPr>
          <w:gridBefore w:val="1"/>
          <w:gridAfter w:val="1"/>
          <w:wBefore w:w="101" w:type="dxa"/>
          <w:wAfter w:w="33" w:type="dxa"/>
          <w:jc w:val="center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jc w:val="center"/>
              <w:rPr>
                <w:sz w:val="18"/>
                <w:szCs w:val="18"/>
                <w:lang w:val="ru-MO"/>
              </w:rPr>
            </w:pPr>
            <w:r w:rsidRPr="00441136">
              <w:rPr>
                <w:sz w:val="18"/>
                <w:szCs w:val="18"/>
                <w:lang w:val="ru-MO"/>
              </w:rPr>
              <w:t>220</w:t>
            </w:r>
          </w:p>
        </w:tc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rPr>
                <w:sz w:val="18"/>
                <w:szCs w:val="18"/>
                <w:lang w:val="ru-MO"/>
              </w:rPr>
            </w:pPr>
            <w:r w:rsidRPr="00441136">
              <w:rPr>
                <w:sz w:val="18"/>
                <w:szCs w:val="18"/>
                <w:lang w:val="ru-MO"/>
              </w:rPr>
              <w:t>Доходы от продаж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jc w:val="center"/>
              <w:rPr>
                <w:sz w:val="18"/>
                <w:szCs w:val="18"/>
                <w:lang w:val="ru-MO"/>
              </w:rPr>
            </w:pPr>
            <w:r w:rsidRPr="00441136">
              <w:rPr>
                <w:sz w:val="18"/>
                <w:szCs w:val="18"/>
                <w:lang w:val="ru-MO"/>
              </w:rPr>
              <w:t>010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rPr>
                <w:sz w:val="18"/>
                <w:szCs w:val="18"/>
                <w:lang w:val="ru-MO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rPr>
                <w:sz w:val="18"/>
                <w:szCs w:val="18"/>
                <w:lang w:val="ru-MO"/>
              </w:rPr>
            </w:pPr>
          </w:p>
        </w:tc>
      </w:tr>
      <w:tr w:rsidR="00771B53" w:rsidRPr="001415F9" w:rsidTr="009D4CFF">
        <w:tblPrEx>
          <w:jc w:val="center"/>
        </w:tblPrEx>
        <w:trPr>
          <w:gridBefore w:val="1"/>
          <w:gridAfter w:val="1"/>
          <w:wBefore w:w="101" w:type="dxa"/>
          <w:wAfter w:w="33" w:type="dxa"/>
          <w:jc w:val="center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jc w:val="center"/>
              <w:rPr>
                <w:sz w:val="18"/>
                <w:szCs w:val="18"/>
                <w:lang w:val="ru-MO"/>
              </w:rPr>
            </w:pPr>
            <w:r w:rsidRPr="00441136">
              <w:rPr>
                <w:sz w:val="18"/>
                <w:szCs w:val="18"/>
                <w:lang w:val="ru-MO"/>
              </w:rPr>
              <w:t>220</w:t>
            </w:r>
            <w:r w:rsidRPr="00441136">
              <w:rPr>
                <w:sz w:val="18"/>
                <w:szCs w:val="18"/>
                <w:vertAlign w:val="superscript"/>
                <w:lang w:val="ru-MO"/>
              </w:rPr>
              <w:t>1</w:t>
            </w:r>
          </w:p>
        </w:tc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rPr>
                <w:sz w:val="18"/>
                <w:szCs w:val="18"/>
                <w:lang w:val="ru-MO"/>
              </w:rPr>
            </w:pPr>
            <w:r w:rsidRPr="00441136">
              <w:rPr>
                <w:sz w:val="18"/>
                <w:szCs w:val="18"/>
                <w:lang w:val="ru-MO"/>
              </w:rPr>
              <w:t>Стоимость продаж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jc w:val="center"/>
              <w:rPr>
                <w:sz w:val="18"/>
                <w:szCs w:val="18"/>
                <w:lang w:val="ru-MO"/>
              </w:rPr>
            </w:pPr>
            <w:r w:rsidRPr="00441136">
              <w:rPr>
                <w:sz w:val="18"/>
                <w:szCs w:val="18"/>
                <w:lang w:val="ru-MO"/>
              </w:rPr>
              <w:t>020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rPr>
                <w:sz w:val="18"/>
                <w:szCs w:val="18"/>
                <w:lang w:val="ru-MO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rPr>
                <w:sz w:val="18"/>
                <w:szCs w:val="18"/>
                <w:lang w:val="ru-MO"/>
              </w:rPr>
            </w:pPr>
          </w:p>
        </w:tc>
      </w:tr>
      <w:tr w:rsidR="00771B53" w:rsidRPr="001415F9" w:rsidTr="009D4CFF">
        <w:tblPrEx>
          <w:jc w:val="center"/>
        </w:tblPrEx>
        <w:trPr>
          <w:gridBefore w:val="1"/>
          <w:gridAfter w:val="1"/>
          <w:wBefore w:w="101" w:type="dxa"/>
          <w:wAfter w:w="33" w:type="dxa"/>
          <w:jc w:val="center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jc w:val="center"/>
              <w:rPr>
                <w:sz w:val="18"/>
                <w:szCs w:val="18"/>
                <w:lang w:val="ru-MO"/>
              </w:rPr>
            </w:pPr>
            <w:r w:rsidRPr="00441136">
              <w:rPr>
                <w:sz w:val="18"/>
                <w:szCs w:val="18"/>
                <w:lang w:val="ru-MO"/>
              </w:rPr>
              <w:t>230</w:t>
            </w:r>
          </w:p>
        </w:tc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rPr>
                <w:sz w:val="18"/>
                <w:szCs w:val="18"/>
                <w:lang w:val="ru-MO"/>
              </w:rPr>
            </w:pPr>
            <w:r w:rsidRPr="00441136">
              <w:rPr>
                <w:sz w:val="18"/>
                <w:szCs w:val="18"/>
                <w:lang w:val="ru-MO"/>
              </w:rPr>
              <w:t xml:space="preserve">Валовая прибыль (валовый убыток) 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jc w:val="center"/>
              <w:rPr>
                <w:sz w:val="18"/>
                <w:szCs w:val="18"/>
                <w:lang w:val="ru-MO"/>
              </w:rPr>
            </w:pPr>
            <w:r w:rsidRPr="00441136">
              <w:rPr>
                <w:sz w:val="18"/>
                <w:szCs w:val="18"/>
                <w:lang w:val="ru-MO"/>
              </w:rPr>
              <w:t>030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rPr>
                <w:sz w:val="18"/>
                <w:szCs w:val="18"/>
                <w:lang w:val="ru-MO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rPr>
                <w:sz w:val="18"/>
                <w:szCs w:val="18"/>
                <w:lang w:val="ru-MO"/>
              </w:rPr>
            </w:pPr>
          </w:p>
        </w:tc>
      </w:tr>
      <w:tr w:rsidR="00771B53" w:rsidRPr="001415F9" w:rsidTr="009D4CFF">
        <w:tblPrEx>
          <w:jc w:val="center"/>
        </w:tblPrEx>
        <w:trPr>
          <w:gridBefore w:val="1"/>
          <w:gridAfter w:val="1"/>
          <w:wBefore w:w="101" w:type="dxa"/>
          <w:wAfter w:w="33" w:type="dxa"/>
          <w:jc w:val="center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jc w:val="center"/>
              <w:rPr>
                <w:sz w:val="18"/>
                <w:szCs w:val="18"/>
                <w:lang w:val="ru-MO"/>
              </w:rPr>
            </w:pPr>
            <w:r w:rsidRPr="00441136">
              <w:rPr>
                <w:sz w:val="18"/>
                <w:szCs w:val="18"/>
                <w:lang w:val="ru-MO"/>
              </w:rPr>
              <w:t>240</w:t>
            </w:r>
          </w:p>
        </w:tc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rPr>
                <w:sz w:val="18"/>
                <w:szCs w:val="18"/>
                <w:lang w:val="ru-MO"/>
              </w:rPr>
            </w:pPr>
            <w:r w:rsidRPr="00441136">
              <w:rPr>
                <w:sz w:val="18"/>
                <w:szCs w:val="18"/>
                <w:lang w:val="ru-MO"/>
              </w:rPr>
              <w:t>Другие доходы от операционной деятельности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jc w:val="center"/>
              <w:rPr>
                <w:sz w:val="18"/>
                <w:szCs w:val="18"/>
                <w:lang w:val="ru-MO"/>
              </w:rPr>
            </w:pPr>
            <w:r w:rsidRPr="00441136">
              <w:rPr>
                <w:sz w:val="18"/>
                <w:szCs w:val="18"/>
                <w:lang w:val="ru-MO"/>
              </w:rPr>
              <w:t>040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rPr>
                <w:sz w:val="18"/>
                <w:szCs w:val="18"/>
                <w:lang w:val="ru-MO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rPr>
                <w:sz w:val="18"/>
                <w:szCs w:val="18"/>
                <w:lang w:val="ru-MO"/>
              </w:rPr>
            </w:pPr>
          </w:p>
        </w:tc>
      </w:tr>
      <w:tr w:rsidR="00771B53" w:rsidRPr="001415F9" w:rsidTr="009D4CFF">
        <w:tblPrEx>
          <w:jc w:val="center"/>
        </w:tblPrEx>
        <w:trPr>
          <w:gridBefore w:val="1"/>
          <w:gridAfter w:val="1"/>
          <w:wBefore w:w="101" w:type="dxa"/>
          <w:wAfter w:w="33" w:type="dxa"/>
          <w:jc w:val="center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jc w:val="center"/>
              <w:rPr>
                <w:sz w:val="18"/>
                <w:szCs w:val="18"/>
                <w:lang w:val="ru-MO"/>
              </w:rPr>
            </w:pPr>
            <w:r w:rsidRPr="00441136">
              <w:rPr>
                <w:sz w:val="18"/>
                <w:szCs w:val="18"/>
                <w:lang w:val="ru-MO"/>
              </w:rPr>
              <w:t>240</w:t>
            </w:r>
            <w:r w:rsidRPr="00441136">
              <w:rPr>
                <w:sz w:val="18"/>
                <w:szCs w:val="18"/>
                <w:vertAlign w:val="superscript"/>
                <w:lang w:val="ru-MO"/>
              </w:rPr>
              <w:t>1</w:t>
            </w:r>
          </w:p>
        </w:tc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rPr>
                <w:sz w:val="18"/>
                <w:szCs w:val="18"/>
                <w:lang w:val="ru-MO"/>
              </w:rPr>
            </w:pPr>
            <w:r w:rsidRPr="00441136">
              <w:rPr>
                <w:sz w:val="18"/>
                <w:szCs w:val="18"/>
              </w:rPr>
              <w:t>Всего расходов от  операционной деятельности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jc w:val="center"/>
              <w:rPr>
                <w:sz w:val="18"/>
                <w:szCs w:val="18"/>
                <w:lang w:val="ru-MO"/>
              </w:rPr>
            </w:pPr>
            <w:r w:rsidRPr="00441136">
              <w:rPr>
                <w:sz w:val="18"/>
                <w:szCs w:val="18"/>
                <w:lang w:val="ru-MO"/>
              </w:rPr>
              <w:t>050+060+070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rPr>
                <w:sz w:val="18"/>
                <w:szCs w:val="18"/>
                <w:lang w:val="ru-MO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rPr>
                <w:sz w:val="18"/>
                <w:szCs w:val="18"/>
                <w:lang w:val="ru-MO"/>
              </w:rPr>
            </w:pPr>
          </w:p>
        </w:tc>
      </w:tr>
      <w:tr w:rsidR="00771B53" w:rsidRPr="001415F9" w:rsidTr="009D4CFF">
        <w:tblPrEx>
          <w:jc w:val="center"/>
        </w:tblPrEx>
        <w:trPr>
          <w:gridBefore w:val="1"/>
          <w:gridAfter w:val="1"/>
          <w:wBefore w:w="101" w:type="dxa"/>
          <w:wAfter w:w="33" w:type="dxa"/>
          <w:jc w:val="center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jc w:val="center"/>
              <w:rPr>
                <w:sz w:val="18"/>
                <w:szCs w:val="18"/>
                <w:lang w:val="ru-MO"/>
              </w:rPr>
            </w:pPr>
            <w:r w:rsidRPr="00441136">
              <w:rPr>
                <w:sz w:val="18"/>
                <w:szCs w:val="18"/>
                <w:lang w:val="ru-MO"/>
              </w:rPr>
              <w:t>240</w:t>
            </w:r>
            <w:r w:rsidRPr="00441136">
              <w:rPr>
                <w:sz w:val="18"/>
                <w:szCs w:val="18"/>
                <w:vertAlign w:val="superscript"/>
                <w:lang w:val="ru-MO"/>
              </w:rPr>
              <w:t>2</w:t>
            </w:r>
          </w:p>
        </w:tc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rPr>
                <w:sz w:val="18"/>
                <w:szCs w:val="18"/>
              </w:rPr>
            </w:pPr>
            <w:r w:rsidRPr="00441136">
              <w:rPr>
                <w:sz w:val="18"/>
                <w:szCs w:val="18"/>
              </w:rPr>
              <w:t>Административные расходы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jc w:val="center"/>
              <w:rPr>
                <w:sz w:val="18"/>
                <w:szCs w:val="18"/>
                <w:lang w:val="ru-MO"/>
              </w:rPr>
            </w:pPr>
            <w:r w:rsidRPr="00441136">
              <w:rPr>
                <w:sz w:val="18"/>
                <w:szCs w:val="18"/>
                <w:lang w:val="ru-MO"/>
              </w:rPr>
              <w:t>060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rPr>
                <w:sz w:val="18"/>
                <w:szCs w:val="18"/>
                <w:lang w:val="ru-MO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rPr>
                <w:sz w:val="18"/>
                <w:szCs w:val="18"/>
                <w:lang w:val="ru-MO"/>
              </w:rPr>
            </w:pPr>
          </w:p>
        </w:tc>
      </w:tr>
      <w:tr w:rsidR="00771B53" w:rsidRPr="001415F9" w:rsidTr="009D4CFF">
        <w:tblPrEx>
          <w:jc w:val="center"/>
        </w:tblPrEx>
        <w:trPr>
          <w:gridBefore w:val="1"/>
          <w:gridAfter w:val="1"/>
          <w:wBefore w:w="101" w:type="dxa"/>
          <w:wAfter w:w="33" w:type="dxa"/>
          <w:jc w:val="center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jc w:val="center"/>
              <w:rPr>
                <w:sz w:val="18"/>
                <w:szCs w:val="18"/>
                <w:lang w:val="ru-MO"/>
              </w:rPr>
            </w:pPr>
            <w:r w:rsidRPr="00441136">
              <w:rPr>
                <w:sz w:val="18"/>
                <w:szCs w:val="18"/>
                <w:lang w:val="ru-MO"/>
              </w:rPr>
              <w:t>240</w:t>
            </w:r>
            <w:r w:rsidRPr="00441136">
              <w:rPr>
                <w:sz w:val="18"/>
                <w:szCs w:val="18"/>
                <w:vertAlign w:val="superscript"/>
                <w:lang w:val="ru-MO"/>
              </w:rPr>
              <w:t>3</w:t>
            </w:r>
          </w:p>
        </w:tc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rPr>
                <w:sz w:val="18"/>
                <w:szCs w:val="18"/>
              </w:rPr>
            </w:pPr>
            <w:r w:rsidRPr="00441136">
              <w:rPr>
                <w:sz w:val="18"/>
                <w:szCs w:val="18"/>
              </w:rPr>
              <w:t>Результат от опрерационной деятельности: прибыль  (убыток)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jc w:val="center"/>
              <w:rPr>
                <w:sz w:val="18"/>
                <w:szCs w:val="18"/>
                <w:lang w:val="ru-MO"/>
              </w:rPr>
            </w:pPr>
            <w:r w:rsidRPr="00441136">
              <w:rPr>
                <w:sz w:val="18"/>
                <w:szCs w:val="18"/>
                <w:lang w:val="ru-MO"/>
              </w:rPr>
              <w:t>080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rPr>
                <w:sz w:val="18"/>
                <w:szCs w:val="18"/>
                <w:lang w:val="ru-MO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rPr>
                <w:sz w:val="18"/>
                <w:szCs w:val="18"/>
                <w:lang w:val="ru-MO"/>
              </w:rPr>
            </w:pPr>
          </w:p>
        </w:tc>
      </w:tr>
      <w:tr w:rsidR="00771B53" w:rsidRPr="001415F9" w:rsidTr="009D4CFF">
        <w:tblPrEx>
          <w:jc w:val="center"/>
        </w:tblPrEx>
        <w:trPr>
          <w:gridBefore w:val="1"/>
          <w:gridAfter w:val="1"/>
          <w:wBefore w:w="101" w:type="dxa"/>
          <w:wAfter w:w="33" w:type="dxa"/>
          <w:jc w:val="center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jc w:val="center"/>
              <w:rPr>
                <w:sz w:val="18"/>
                <w:szCs w:val="18"/>
                <w:lang w:val="ru-MO"/>
              </w:rPr>
            </w:pPr>
            <w:r w:rsidRPr="00441136">
              <w:rPr>
                <w:sz w:val="18"/>
                <w:szCs w:val="18"/>
                <w:lang w:val="ru-MO"/>
              </w:rPr>
              <w:t>250</w:t>
            </w:r>
          </w:p>
        </w:tc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rPr>
                <w:sz w:val="18"/>
                <w:szCs w:val="18"/>
                <w:lang w:val="ru-MO"/>
              </w:rPr>
            </w:pPr>
            <w:r w:rsidRPr="00441136">
              <w:rPr>
                <w:sz w:val="18"/>
                <w:szCs w:val="18"/>
                <w:lang w:val="ru-MO"/>
              </w:rPr>
              <w:t xml:space="preserve">Прибыль (убыток) до налогообложения 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jc w:val="center"/>
              <w:rPr>
                <w:sz w:val="18"/>
                <w:szCs w:val="18"/>
                <w:lang w:val="ru-MO"/>
              </w:rPr>
            </w:pPr>
            <w:r w:rsidRPr="00441136">
              <w:rPr>
                <w:sz w:val="18"/>
                <w:szCs w:val="18"/>
                <w:lang w:val="ru-MO"/>
              </w:rPr>
              <w:t>100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rPr>
                <w:sz w:val="18"/>
                <w:szCs w:val="18"/>
                <w:lang w:val="ru-MO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rPr>
                <w:sz w:val="18"/>
                <w:szCs w:val="18"/>
                <w:lang w:val="ru-MO"/>
              </w:rPr>
            </w:pPr>
          </w:p>
        </w:tc>
      </w:tr>
      <w:tr w:rsidR="00771B53" w:rsidRPr="001415F9" w:rsidTr="009D4CFF">
        <w:tblPrEx>
          <w:jc w:val="center"/>
        </w:tblPrEx>
        <w:trPr>
          <w:gridBefore w:val="1"/>
          <w:gridAfter w:val="1"/>
          <w:wBefore w:w="101" w:type="dxa"/>
          <w:wAfter w:w="33" w:type="dxa"/>
          <w:jc w:val="center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jc w:val="center"/>
              <w:rPr>
                <w:sz w:val="18"/>
                <w:szCs w:val="18"/>
                <w:lang w:val="ru-MO"/>
              </w:rPr>
            </w:pPr>
            <w:r w:rsidRPr="00441136">
              <w:rPr>
                <w:sz w:val="18"/>
                <w:szCs w:val="18"/>
                <w:lang w:val="ru-MO"/>
              </w:rPr>
              <w:t>260</w:t>
            </w:r>
          </w:p>
        </w:tc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rPr>
                <w:sz w:val="18"/>
                <w:szCs w:val="18"/>
                <w:lang w:val="ru-MO"/>
              </w:rPr>
            </w:pPr>
            <w:r w:rsidRPr="00441136">
              <w:rPr>
                <w:sz w:val="18"/>
                <w:szCs w:val="18"/>
                <w:lang w:val="ru-MO"/>
              </w:rPr>
              <w:t>Чистая прибыль (чистый убыток) отчетного периода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jc w:val="center"/>
              <w:rPr>
                <w:sz w:val="18"/>
                <w:szCs w:val="18"/>
                <w:lang w:val="ru-MO"/>
              </w:rPr>
            </w:pPr>
            <w:r w:rsidRPr="00441136">
              <w:rPr>
                <w:sz w:val="18"/>
                <w:szCs w:val="18"/>
                <w:lang w:val="ru-MO"/>
              </w:rPr>
              <w:t>120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rPr>
                <w:sz w:val="18"/>
                <w:szCs w:val="18"/>
                <w:lang w:val="ru-MO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rPr>
                <w:sz w:val="18"/>
                <w:szCs w:val="18"/>
                <w:lang w:val="ru-MO"/>
              </w:rPr>
            </w:pPr>
          </w:p>
        </w:tc>
      </w:tr>
      <w:tr w:rsidR="00771B53" w:rsidRPr="001415F9" w:rsidTr="009D4CFF">
        <w:tblPrEx>
          <w:jc w:val="center"/>
        </w:tblPrEx>
        <w:trPr>
          <w:gridBefore w:val="1"/>
          <w:gridAfter w:val="1"/>
          <w:wBefore w:w="101" w:type="dxa"/>
          <w:wAfter w:w="33" w:type="dxa"/>
          <w:jc w:val="center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jc w:val="center"/>
              <w:rPr>
                <w:sz w:val="18"/>
                <w:szCs w:val="18"/>
                <w:lang w:val="ru-MO"/>
              </w:rPr>
            </w:pPr>
            <w:r w:rsidRPr="00441136">
              <w:rPr>
                <w:sz w:val="18"/>
                <w:szCs w:val="18"/>
                <w:lang w:val="ru-MO"/>
              </w:rPr>
              <w:t>270</w:t>
            </w:r>
          </w:p>
        </w:tc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rPr>
                <w:sz w:val="18"/>
                <w:szCs w:val="18"/>
                <w:lang w:val="ru-MO"/>
              </w:rPr>
            </w:pPr>
            <w:r w:rsidRPr="00441136">
              <w:rPr>
                <w:sz w:val="18"/>
                <w:szCs w:val="18"/>
                <w:lang w:val="ru-MO"/>
              </w:rPr>
              <w:t>Имущество, внесенное под залог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jc w:val="center"/>
              <w:rPr>
                <w:sz w:val="18"/>
                <w:szCs w:val="18"/>
                <w:lang w:val="ru-MO"/>
              </w:rPr>
            </w:pP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rPr>
                <w:sz w:val="18"/>
                <w:szCs w:val="18"/>
                <w:lang w:val="ru-MO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rPr>
                <w:sz w:val="18"/>
                <w:szCs w:val="18"/>
                <w:lang w:val="ru-MO"/>
              </w:rPr>
            </w:pPr>
          </w:p>
        </w:tc>
      </w:tr>
      <w:tr w:rsidR="00771B53" w:rsidRPr="001415F9" w:rsidTr="009D4CFF">
        <w:tblPrEx>
          <w:jc w:val="center"/>
        </w:tblPrEx>
        <w:trPr>
          <w:gridBefore w:val="1"/>
          <w:gridAfter w:val="1"/>
          <w:wBefore w:w="101" w:type="dxa"/>
          <w:wAfter w:w="33" w:type="dxa"/>
          <w:jc w:val="center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jc w:val="center"/>
              <w:rPr>
                <w:sz w:val="18"/>
                <w:szCs w:val="18"/>
                <w:lang w:val="ru-MO"/>
              </w:rPr>
            </w:pPr>
            <w:r w:rsidRPr="00441136">
              <w:rPr>
                <w:sz w:val="18"/>
                <w:szCs w:val="18"/>
                <w:lang w:val="ru-MO"/>
              </w:rPr>
              <w:t>280</w:t>
            </w:r>
          </w:p>
        </w:tc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rPr>
                <w:sz w:val="18"/>
                <w:szCs w:val="18"/>
                <w:lang w:val="ru-MO"/>
              </w:rPr>
            </w:pPr>
            <w:r w:rsidRPr="00441136">
              <w:rPr>
                <w:sz w:val="18"/>
                <w:szCs w:val="18"/>
                <w:lang w:val="ru-MO"/>
              </w:rPr>
              <w:t>Балансовая стоимость публичного имущества, полученного в экономическое управление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jc w:val="center"/>
              <w:rPr>
                <w:sz w:val="18"/>
                <w:szCs w:val="18"/>
                <w:lang w:val="ru-MO"/>
              </w:rPr>
            </w:pP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rPr>
                <w:sz w:val="18"/>
                <w:szCs w:val="18"/>
                <w:lang w:val="ru-MO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rPr>
                <w:sz w:val="18"/>
                <w:szCs w:val="18"/>
                <w:lang w:val="ru-MO"/>
              </w:rPr>
            </w:pPr>
          </w:p>
        </w:tc>
      </w:tr>
      <w:tr w:rsidR="00771B53" w:rsidRPr="001415F9" w:rsidTr="009D4CFF">
        <w:tblPrEx>
          <w:jc w:val="center"/>
        </w:tblPrEx>
        <w:trPr>
          <w:gridBefore w:val="1"/>
          <w:gridAfter w:val="1"/>
          <w:wBefore w:w="101" w:type="dxa"/>
          <w:wAfter w:w="33" w:type="dxa"/>
          <w:jc w:val="center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jc w:val="center"/>
              <w:rPr>
                <w:sz w:val="18"/>
                <w:szCs w:val="18"/>
                <w:lang w:val="ru-MO"/>
              </w:rPr>
            </w:pPr>
            <w:r w:rsidRPr="00441136">
              <w:rPr>
                <w:sz w:val="18"/>
                <w:szCs w:val="18"/>
                <w:lang w:val="ru-MO"/>
              </w:rPr>
              <w:t>290</w:t>
            </w:r>
          </w:p>
        </w:tc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rPr>
                <w:sz w:val="18"/>
                <w:szCs w:val="18"/>
                <w:lang w:val="ru-MO"/>
              </w:rPr>
            </w:pPr>
            <w:r w:rsidRPr="00441136">
              <w:rPr>
                <w:sz w:val="18"/>
                <w:szCs w:val="18"/>
                <w:lang w:val="ru-MO"/>
              </w:rPr>
              <w:t>Стоимость оборудования, переданного внаем/аренду или безвозмездное пользование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jc w:val="center"/>
              <w:rPr>
                <w:sz w:val="18"/>
                <w:szCs w:val="18"/>
                <w:lang w:val="ru-MO"/>
              </w:rPr>
            </w:pP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rPr>
                <w:sz w:val="18"/>
                <w:szCs w:val="18"/>
                <w:lang w:val="ru-MO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rPr>
                <w:sz w:val="18"/>
                <w:szCs w:val="18"/>
                <w:lang w:val="ru-MO"/>
              </w:rPr>
            </w:pPr>
          </w:p>
        </w:tc>
      </w:tr>
      <w:tr w:rsidR="00771B53" w:rsidRPr="001415F9" w:rsidTr="009D4CFF">
        <w:tblPrEx>
          <w:jc w:val="center"/>
        </w:tblPrEx>
        <w:trPr>
          <w:gridBefore w:val="1"/>
          <w:gridAfter w:val="1"/>
          <w:wBefore w:w="101" w:type="dxa"/>
          <w:wAfter w:w="33" w:type="dxa"/>
          <w:jc w:val="center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jc w:val="center"/>
              <w:rPr>
                <w:sz w:val="18"/>
                <w:szCs w:val="18"/>
                <w:lang w:val="ru-MO"/>
              </w:rPr>
            </w:pPr>
            <w:r w:rsidRPr="00441136">
              <w:rPr>
                <w:sz w:val="18"/>
                <w:szCs w:val="18"/>
                <w:lang w:val="ru-MO"/>
              </w:rPr>
              <w:t>291</w:t>
            </w:r>
          </w:p>
        </w:tc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rPr>
                <w:sz w:val="18"/>
                <w:szCs w:val="18"/>
                <w:lang w:val="ru-MO"/>
              </w:rPr>
            </w:pPr>
            <w:r w:rsidRPr="00441136">
              <w:rPr>
                <w:sz w:val="18"/>
                <w:szCs w:val="18"/>
                <w:lang w:val="ru-MO"/>
              </w:rPr>
              <w:t xml:space="preserve">Площадь недвижимого имущества (неиспользованные помещения/земельные участки), переданного внаем/аренду или безвозмездное пользование  (кв.м) 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jc w:val="center"/>
              <w:rPr>
                <w:sz w:val="18"/>
                <w:szCs w:val="18"/>
                <w:lang w:val="ru-MO"/>
              </w:rPr>
            </w:pP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rPr>
                <w:sz w:val="18"/>
                <w:szCs w:val="18"/>
                <w:lang w:val="ru-MO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rPr>
                <w:sz w:val="18"/>
                <w:szCs w:val="18"/>
                <w:lang w:val="ru-MO"/>
              </w:rPr>
            </w:pPr>
          </w:p>
        </w:tc>
      </w:tr>
      <w:tr w:rsidR="00771B53" w:rsidRPr="001415F9" w:rsidTr="009D4CFF">
        <w:tblPrEx>
          <w:jc w:val="center"/>
        </w:tblPrEx>
        <w:trPr>
          <w:gridBefore w:val="1"/>
          <w:gridAfter w:val="1"/>
          <w:wBefore w:w="101" w:type="dxa"/>
          <w:wAfter w:w="33" w:type="dxa"/>
          <w:jc w:val="center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jc w:val="center"/>
              <w:rPr>
                <w:sz w:val="18"/>
                <w:szCs w:val="18"/>
                <w:lang w:val="ru-MO"/>
              </w:rPr>
            </w:pPr>
            <w:r w:rsidRPr="00441136">
              <w:rPr>
                <w:sz w:val="18"/>
                <w:szCs w:val="18"/>
                <w:lang w:val="ru-MO"/>
              </w:rPr>
              <w:t>292</w:t>
            </w:r>
          </w:p>
        </w:tc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rPr>
                <w:sz w:val="18"/>
                <w:szCs w:val="18"/>
                <w:lang w:val="ru-MO"/>
              </w:rPr>
            </w:pPr>
            <w:r w:rsidRPr="00441136">
              <w:rPr>
                <w:sz w:val="18"/>
                <w:szCs w:val="18"/>
                <w:lang w:val="ru-MO"/>
              </w:rPr>
              <w:t>Доход от сдачи имущества (оборудование, неиспользованные помещения/земельные участки) внаем/аренду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jc w:val="center"/>
              <w:rPr>
                <w:sz w:val="18"/>
                <w:szCs w:val="18"/>
                <w:lang w:val="ru-MO"/>
              </w:rPr>
            </w:pP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rPr>
                <w:sz w:val="18"/>
                <w:szCs w:val="18"/>
                <w:lang w:val="ru-MO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rPr>
                <w:sz w:val="18"/>
                <w:szCs w:val="18"/>
                <w:lang w:val="ru-MO"/>
              </w:rPr>
            </w:pPr>
          </w:p>
        </w:tc>
      </w:tr>
      <w:tr w:rsidR="00771B53" w:rsidRPr="001415F9" w:rsidTr="009D4CFF">
        <w:tblPrEx>
          <w:jc w:val="center"/>
        </w:tblPrEx>
        <w:trPr>
          <w:gridBefore w:val="1"/>
          <w:gridAfter w:val="1"/>
          <w:wBefore w:w="101" w:type="dxa"/>
          <w:wAfter w:w="33" w:type="dxa"/>
          <w:jc w:val="center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jc w:val="center"/>
              <w:rPr>
                <w:sz w:val="18"/>
                <w:szCs w:val="18"/>
                <w:lang w:val="ru-MO"/>
              </w:rPr>
            </w:pPr>
            <w:r w:rsidRPr="00441136">
              <w:rPr>
                <w:sz w:val="18"/>
                <w:szCs w:val="18"/>
                <w:lang w:val="ru-MO"/>
              </w:rPr>
              <w:t>300</w:t>
            </w:r>
          </w:p>
        </w:tc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rPr>
                <w:sz w:val="18"/>
                <w:szCs w:val="18"/>
                <w:lang w:val="ru-MO"/>
              </w:rPr>
            </w:pPr>
            <w:r w:rsidRPr="00441136">
              <w:rPr>
                <w:sz w:val="18"/>
                <w:szCs w:val="18"/>
                <w:lang w:val="ru-MO"/>
              </w:rPr>
              <w:t>Дивиденды (доля чистой прибыли), выплаченные государству или административно-территориальной единице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jc w:val="center"/>
              <w:rPr>
                <w:sz w:val="18"/>
                <w:szCs w:val="18"/>
                <w:lang w:val="ru-MO"/>
              </w:rPr>
            </w:pP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rPr>
                <w:sz w:val="18"/>
                <w:szCs w:val="18"/>
                <w:lang w:val="ru-MO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rPr>
                <w:sz w:val="18"/>
                <w:szCs w:val="18"/>
                <w:lang w:val="ru-MO"/>
              </w:rPr>
            </w:pPr>
          </w:p>
        </w:tc>
      </w:tr>
      <w:tr w:rsidR="00771B53" w:rsidRPr="001415F9" w:rsidTr="009D4CFF">
        <w:tblPrEx>
          <w:jc w:val="center"/>
        </w:tblPrEx>
        <w:trPr>
          <w:gridBefore w:val="1"/>
          <w:gridAfter w:val="1"/>
          <w:wBefore w:w="101" w:type="dxa"/>
          <w:wAfter w:w="33" w:type="dxa"/>
          <w:jc w:val="center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jc w:val="center"/>
              <w:rPr>
                <w:sz w:val="18"/>
                <w:szCs w:val="18"/>
                <w:lang w:val="ru-MO"/>
              </w:rPr>
            </w:pPr>
            <w:r w:rsidRPr="00441136">
              <w:rPr>
                <w:sz w:val="18"/>
                <w:szCs w:val="18"/>
                <w:lang w:val="ru-MO"/>
              </w:rPr>
              <w:t>310</w:t>
            </w:r>
          </w:p>
        </w:tc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rPr>
                <w:sz w:val="18"/>
                <w:szCs w:val="18"/>
                <w:lang w:val="ru-MO"/>
              </w:rPr>
            </w:pPr>
            <w:r w:rsidRPr="00441136">
              <w:rPr>
                <w:sz w:val="18"/>
                <w:szCs w:val="18"/>
                <w:lang w:val="ru-MO"/>
              </w:rPr>
              <w:t>Площадь прилегающего земельного участка, находящегося в использовании  (кв.м)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jc w:val="center"/>
              <w:rPr>
                <w:sz w:val="18"/>
                <w:szCs w:val="18"/>
                <w:lang w:val="ru-MO"/>
              </w:rPr>
            </w:pP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rPr>
                <w:sz w:val="18"/>
                <w:szCs w:val="18"/>
                <w:lang w:val="ru-MO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rPr>
                <w:sz w:val="18"/>
                <w:szCs w:val="18"/>
                <w:lang w:val="ru-MO"/>
              </w:rPr>
            </w:pPr>
          </w:p>
        </w:tc>
      </w:tr>
      <w:tr w:rsidR="00771B53" w:rsidRPr="001415F9" w:rsidTr="009D4CFF">
        <w:tblPrEx>
          <w:jc w:val="center"/>
        </w:tblPrEx>
        <w:trPr>
          <w:gridBefore w:val="1"/>
          <w:gridAfter w:val="1"/>
          <w:wBefore w:w="101" w:type="dxa"/>
          <w:wAfter w:w="33" w:type="dxa"/>
          <w:jc w:val="center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jc w:val="center"/>
              <w:rPr>
                <w:sz w:val="18"/>
                <w:szCs w:val="18"/>
                <w:lang w:val="ru-MO"/>
              </w:rPr>
            </w:pPr>
            <w:r w:rsidRPr="00441136">
              <w:rPr>
                <w:sz w:val="18"/>
                <w:szCs w:val="18"/>
                <w:lang w:val="ru-MO"/>
              </w:rPr>
              <w:t>320</w:t>
            </w:r>
          </w:p>
        </w:tc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rPr>
                <w:sz w:val="18"/>
                <w:szCs w:val="18"/>
                <w:lang w:val="ru-MO"/>
              </w:rPr>
            </w:pPr>
            <w:r w:rsidRPr="00441136">
              <w:rPr>
                <w:sz w:val="18"/>
                <w:szCs w:val="18"/>
                <w:lang w:val="ru-MO"/>
              </w:rPr>
              <w:t>Среднесписочная численность работников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rPr>
                <w:sz w:val="18"/>
                <w:szCs w:val="18"/>
                <w:lang w:val="ru-MO"/>
              </w:rPr>
            </w:pP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rPr>
                <w:sz w:val="18"/>
                <w:szCs w:val="18"/>
                <w:lang w:val="ru-MO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rPr>
                <w:sz w:val="18"/>
                <w:szCs w:val="18"/>
                <w:lang w:val="ru-MO"/>
              </w:rPr>
            </w:pPr>
          </w:p>
        </w:tc>
      </w:tr>
      <w:tr w:rsidR="00771B53" w:rsidRPr="001415F9" w:rsidTr="009D4CFF">
        <w:tblPrEx>
          <w:jc w:val="center"/>
        </w:tblPrEx>
        <w:trPr>
          <w:gridBefore w:val="1"/>
          <w:gridAfter w:val="1"/>
          <w:wBefore w:w="101" w:type="dxa"/>
          <w:wAfter w:w="33" w:type="dxa"/>
          <w:jc w:val="center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jc w:val="center"/>
              <w:rPr>
                <w:sz w:val="18"/>
                <w:szCs w:val="18"/>
                <w:lang w:val="ru-MO"/>
              </w:rPr>
            </w:pPr>
            <w:r w:rsidRPr="00441136">
              <w:rPr>
                <w:sz w:val="18"/>
                <w:szCs w:val="18"/>
                <w:lang w:val="ru-MO"/>
              </w:rPr>
              <w:t>330</w:t>
            </w:r>
          </w:p>
        </w:tc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rPr>
                <w:sz w:val="18"/>
                <w:szCs w:val="18"/>
                <w:lang w:val="ru-MO"/>
              </w:rPr>
            </w:pPr>
            <w:r w:rsidRPr="00441136">
              <w:rPr>
                <w:sz w:val="18"/>
                <w:szCs w:val="18"/>
                <w:lang w:val="ru-MO"/>
              </w:rPr>
              <w:t>Среднемесячная заработная плата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rPr>
                <w:sz w:val="18"/>
                <w:szCs w:val="18"/>
                <w:lang w:val="ru-MO"/>
              </w:rPr>
            </w:pP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rPr>
                <w:sz w:val="18"/>
                <w:szCs w:val="18"/>
                <w:lang w:val="ru-MO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rPr>
                <w:sz w:val="18"/>
                <w:szCs w:val="18"/>
                <w:lang w:val="ru-MO"/>
              </w:rPr>
            </w:pPr>
          </w:p>
        </w:tc>
      </w:tr>
      <w:tr w:rsidR="00771B53" w:rsidRPr="001415F9" w:rsidTr="009D4CFF">
        <w:tblPrEx>
          <w:jc w:val="center"/>
        </w:tblPrEx>
        <w:trPr>
          <w:gridBefore w:val="1"/>
          <w:gridAfter w:val="1"/>
          <w:wBefore w:w="101" w:type="dxa"/>
          <w:wAfter w:w="33" w:type="dxa"/>
          <w:jc w:val="center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jc w:val="center"/>
              <w:rPr>
                <w:sz w:val="18"/>
                <w:szCs w:val="18"/>
                <w:lang w:val="ru-MO"/>
              </w:rPr>
            </w:pPr>
            <w:r w:rsidRPr="00441136">
              <w:rPr>
                <w:sz w:val="18"/>
                <w:szCs w:val="18"/>
                <w:lang w:val="ru-MO"/>
              </w:rPr>
              <w:t>340</w:t>
            </w:r>
          </w:p>
        </w:tc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rPr>
                <w:sz w:val="18"/>
                <w:szCs w:val="18"/>
                <w:lang w:val="ru-MO"/>
              </w:rPr>
            </w:pPr>
            <w:r w:rsidRPr="00441136">
              <w:rPr>
                <w:sz w:val="18"/>
                <w:szCs w:val="18"/>
                <w:lang w:val="ru-MO"/>
              </w:rPr>
              <w:t>Начисленные вознаграждения членам совета общества и представителю государства/ административного совета предприятия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rPr>
                <w:sz w:val="18"/>
                <w:szCs w:val="18"/>
                <w:lang w:val="ru-MO"/>
              </w:rPr>
            </w:pP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rPr>
                <w:sz w:val="18"/>
                <w:szCs w:val="18"/>
                <w:lang w:val="ru-MO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rPr>
                <w:sz w:val="18"/>
                <w:szCs w:val="18"/>
                <w:lang w:val="ru-MO"/>
              </w:rPr>
            </w:pPr>
          </w:p>
        </w:tc>
      </w:tr>
      <w:tr w:rsidR="00771B53" w:rsidRPr="001415F9" w:rsidTr="009D4CFF">
        <w:tblPrEx>
          <w:jc w:val="center"/>
        </w:tblPrEx>
        <w:trPr>
          <w:gridBefore w:val="1"/>
          <w:gridAfter w:val="1"/>
          <w:wBefore w:w="101" w:type="dxa"/>
          <w:wAfter w:w="33" w:type="dxa"/>
          <w:jc w:val="center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jc w:val="center"/>
              <w:rPr>
                <w:sz w:val="18"/>
                <w:szCs w:val="18"/>
                <w:lang w:val="ru-MO"/>
              </w:rPr>
            </w:pPr>
            <w:r w:rsidRPr="00441136">
              <w:rPr>
                <w:sz w:val="18"/>
                <w:szCs w:val="18"/>
                <w:lang w:val="ru-MO"/>
              </w:rPr>
              <w:t>350</w:t>
            </w:r>
          </w:p>
        </w:tc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rPr>
                <w:sz w:val="18"/>
                <w:szCs w:val="18"/>
                <w:lang w:val="ru-MO"/>
              </w:rPr>
            </w:pPr>
            <w:r w:rsidRPr="00441136">
              <w:rPr>
                <w:sz w:val="18"/>
                <w:szCs w:val="18"/>
                <w:lang w:val="ru-MO"/>
              </w:rPr>
              <w:t>Начисленные вознаграждения членам  ревизионной комиссии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rPr>
                <w:sz w:val="18"/>
                <w:szCs w:val="18"/>
                <w:lang w:val="ru-MO"/>
              </w:rPr>
            </w:pP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rPr>
                <w:sz w:val="18"/>
                <w:szCs w:val="18"/>
                <w:lang w:val="ru-MO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rPr>
                <w:sz w:val="18"/>
                <w:szCs w:val="18"/>
                <w:lang w:val="ru-MO"/>
              </w:rPr>
            </w:pPr>
          </w:p>
        </w:tc>
      </w:tr>
      <w:tr w:rsidR="00771B53" w:rsidRPr="001415F9" w:rsidTr="009D4CFF">
        <w:tblPrEx>
          <w:jc w:val="center"/>
        </w:tblPrEx>
        <w:trPr>
          <w:gridBefore w:val="1"/>
          <w:gridAfter w:val="1"/>
          <w:wBefore w:w="101" w:type="dxa"/>
          <w:wAfter w:w="33" w:type="dxa"/>
          <w:jc w:val="center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jc w:val="center"/>
              <w:rPr>
                <w:sz w:val="18"/>
                <w:szCs w:val="18"/>
                <w:lang w:val="ru-MO"/>
              </w:rPr>
            </w:pPr>
            <w:r w:rsidRPr="00441136">
              <w:rPr>
                <w:sz w:val="18"/>
                <w:szCs w:val="18"/>
                <w:lang w:val="ru-MO"/>
              </w:rPr>
              <w:t>360</w:t>
            </w:r>
          </w:p>
        </w:tc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rPr>
                <w:sz w:val="18"/>
                <w:szCs w:val="18"/>
                <w:lang w:val="ru-MO"/>
              </w:rPr>
            </w:pPr>
            <w:r w:rsidRPr="00441136">
              <w:rPr>
                <w:sz w:val="18"/>
                <w:szCs w:val="18"/>
                <w:lang w:val="ru-MO"/>
              </w:rPr>
              <w:t>Общая сумма вознаграждения, выплаченная членам совета общества/ представителю государства и членам ревизионной комиссии из чистой прибыли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rPr>
                <w:sz w:val="18"/>
                <w:szCs w:val="18"/>
                <w:lang w:val="ru-MO"/>
              </w:rPr>
            </w:pP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rPr>
                <w:sz w:val="18"/>
                <w:szCs w:val="18"/>
                <w:lang w:val="ru-MO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rPr>
                <w:sz w:val="18"/>
                <w:szCs w:val="18"/>
                <w:lang w:val="ru-MO"/>
              </w:rPr>
            </w:pPr>
          </w:p>
        </w:tc>
      </w:tr>
      <w:tr w:rsidR="00771B53" w:rsidRPr="001415F9" w:rsidTr="009D4CFF">
        <w:tblPrEx>
          <w:jc w:val="center"/>
        </w:tblPrEx>
        <w:trPr>
          <w:gridBefore w:val="1"/>
          <w:gridAfter w:val="1"/>
          <w:wBefore w:w="101" w:type="dxa"/>
          <w:wAfter w:w="33" w:type="dxa"/>
          <w:jc w:val="center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jc w:val="center"/>
              <w:rPr>
                <w:sz w:val="18"/>
                <w:szCs w:val="18"/>
                <w:lang w:val="ru-MO"/>
              </w:rPr>
            </w:pPr>
            <w:r w:rsidRPr="00441136">
              <w:rPr>
                <w:sz w:val="18"/>
                <w:szCs w:val="18"/>
                <w:lang w:val="ru-MO"/>
              </w:rPr>
              <w:t>370</w:t>
            </w:r>
          </w:p>
        </w:tc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18"/>
                <w:szCs w:val="18"/>
                <w:lang w:val="ru-MO"/>
              </w:rPr>
            </w:pPr>
            <w:r w:rsidRPr="00441136">
              <w:rPr>
                <w:rFonts w:ascii="Times New Roman" w:hAnsi="Times New Roman" w:cs="Times New Roman"/>
                <w:color w:val="212121"/>
                <w:sz w:val="18"/>
                <w:szCs w:val="18"/>
                <w:lang w:val="ru-MO"/>
              </w:rPr>
              <w:t>Спонсорство и благотворительность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rPr>
                <w:sz w:val="18"/>
                <w:szCs w:val="18"/>
                <w:lang w:val="ru-MO"/>
              </w:rPr>
            </w:pP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rPr>
                <w:sz w:val="18"/>
                <w:szCs w:val="18"/>
                <w:lang w:val="ru-MO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441136" w:rsidRDefault="00771B53" w:rsidP="009D4CFF">
            <w:pPr>
              <w:ind w:firstLine="0"/>
              <w:rPr>
                <w:sz w:val="18"/>
                <w:szCs w:val="18"/>
                <w:lang w:val="ru-MO"/>
              </w:rPr>
            </w:pPr>
          </w:p>
        </w:tc>
      </w:tr>
    </w:tbl>
    <w:p w:rsidR="00771B53" w:rsidRPr="001415F9" w:rsidRDefault="00771B53" w:rsidP="00C44CA6">
      <w:pPr>
        <w:pStyle w:val="NormalWeb"/>
        <w:rPr>
          <w:lang w:val="ru-MO"/>
        </w:rPr>
      </w:pPr>
      <w:r w:rsidRPr="001415F9">
        <w:rPr>
          <w:lang w:val="ru-MO"/>
        </w:rPr>
        <w:t> </w:t>
      </w:r>
    </w:p>
    <w:tbl>
      <w:tblPr>
        <w:tblW w:w="10118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968"/>
        <w:gridCol w:w="2933"/>
        <w:gridCol w:w="799"/>
        <w:gridCol w:w="3418"/>
      </w:tblGrid>
      <w:tr w:rsidR="00771B53" w:rsidRPr="001415F9" w:rsidTr="009D4CFF">
        <w:trPr>
          <w:jc w:val="center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1415F9" w:rsidRDefault="00771B53" w:rsidP="009D4CFF">
            <w:pPr>
              <w:pStyle w:val="NormalWeb"/>
              <w:rPr>
                <w:lang w:val="ru-MO"/>
              </w:rPr>
            </w:pPr>
            <w:r w:rsidRPr="001415F9">
              <w:rPr>
                <w:lang w:val="ru-MO"/>
              </w:rPr>
              <w:t>"__"__________ 20__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1415F9" w:rsidRDefault="00771B53" w:rsidP="009D4CFF">
            <w:pPr>
              <w:ind w:firstLine="0"/>
              <w:rPr>
                <w:lang w:val="ru-MO"/>
              </w:rPr>
            </w:pPr>
            <w:r w:rsidRPr="001415F9">
              <w:rPr>
                <w:lang w:val="ru-MO"/>
              </w:rPr>
              <w:t>Руководитель ___________</w:t>
            </w:r>
          </w:p>
          <w:p w:rsidR="00771B53" w:rsidRPr="001415F9" w:rsidRDefault="00771B53" w:rsidP="009D4CFF">
            <w:pPr>
              <w:pStyle w:val="cn"/>
              <w:ind w:left="750"/>
              <w:rPr>
                <w:lang w:val="ru-MO"/>
              </w:rPr>
            </w:pPr>
            <w:r w:rsidRPr="001415F9">
              <w:rPr>
                <w:vertAlign w:val="subscript"/>
                <w:lang w:val="ru-MO"/>
              </w:rPr>
              <w:t>(подпись)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1415F9" w:rsidRDefault="00771B53" w:rsidP="009D4CFF">
            <w:pPr>
              <w:rPr>
                <w:lang w:val="ru-MO"/>
              </w:rPr>
            </w:pPr>
            <w:r w:rsidRPr="001415F9">
              <w:rPr>
                <w:lang w:val="ru-MO"/>
              </w:rPr>
              <w:br/>
            </w:r>
            <w:r w:rsidRPr="001415F9">
              <w:rPr>
                <w:lang w:val="ru-MO"/>
              </w:rPr>
              <w:br/>
            </w:r>
            <w:r w:rsidRPr="001415F9">
              <w:rPr>
                <w:b/>
                <w:bCs/>
                <w:lang w:val="ru-MO"/>
              </w:rPr>
              <w:t>М.П.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1415F9" w:rsidRDefault="00771B53" w:rsidP="009D4CFF">
            <w:pPr>
              <w:ind w:firstLine="0"/>
              <w:rPr>
                <w:lang w:val="ru-MO"/>
              </w:rPr>
            </w:pPr>
            <w:r w:rsidRPr="001415F9">
              <w:rPr>
                <w:lang w:val="ru-MO"/>
              </w:rPr>
              <w:t>Главный бухгалтер ___________</w:t>
            </w:r>
          </w:p>
          <w:p w:rsidR="00771B53" w:rsidRPr="001415F9" w:rsidRDefault="00771B53" w:rsidP="009D4CFF">
            <w:pPr>
              <w:pStyle w:val="cn"/>
              <w:ind w:left="1050"/>
              <w:rPr>
                <w:lang w:val="ru-MO"/>
              </w:rPr>
            </w:pPr>
            <w:r w:rsidRPr="001415F9">
              <w:rPr>
                <w:vertAlign w:val="subscript"/>
                <w:lang w:val="ru-MO"/>
              </w:rPr>
              <w:t>(подпись)</w:t>
            </w:r>
          </w:p>
        </w:tc>
      </w:tr>
      <w:tr w:rsidR="00771B53" w:rsidRPr="003D5FBD" w:rsidTr="009D4CFF">
        <w:trPr>
          <w:trHeight w:val="809"/>
          <w:jc w:val="center"/>
        </w:trPr>
        <w:tc>
          <w:tcPr>
            <w:tcW w:w="1011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B53" w:rsidRPr="003D5FBD" w:rsidRDefault="00771B53" w:rsidP="009D4CFF">
            <w:pPr>
              <w:pStyle w:val="NormalWeb"/>
            </w:pPr>
            <w:r w:rsidRPr="003D5FBD">
              <w:t>__________________________________</w:t>
            </w:r>
          </w:p>
          <w:p w:rsidR="00771B53" w:rsidRPr="003D5FBD" w:rsidRDefault="00771B53" w:rsidP="009D4CFF">
            <w:pPr>
              <w:pStyle w:val="NormalWeb"/>
              <w:ind w:firstLine="0"/>
              <w:rPr>
                <w:vertAlign w:val="subscript"/>
              </w:rPr>
            </w:pPr>
            <w:r w:rsidRPr="003D5FBD">
              <w:rPr>
                <w:vertAlign w:val="subscript"/>
              </w:rPr>
              <w:t xml:space="preserve">                     (фамилия, имя, телефон исполнителя)</w:t>
            </w:r>
          </w:p>
        </w:tc>
      </w:tr>
    </w:tbl>
    <w:p w:rsidR="00771B53" w:rsidRDefault="00771B53" w:rsidP="00C44CA6">
      <w:pPr>
        <w:pStyle w:val="cb"/>
        <w:rPr>
          <w:lang w:val="ro-RO"/>
        </w:rPr>
      </w:pPr>
    </w:p>
    <w:p w:rsidR="00771B53" w:rsidRDefault="00771B53" w:rsidP="00C44CA6">
      <w:pPr>
        <w:pStyle w:val="cb"/>
        <w:rPr>
          <w:lang w:val="ro-RO"/>
        </w:rPr>
      </w:pPr>
    </w:p>
    <w:p w:rsidR="00771B53" w:rsidRDefault="00771B53" w:rsidP="00C44CA6">
      <w:pPr>
        <w:pStyle w:val="cb"/>
        <w:rPr>
          <w:lang w:val="ro-RO"/>
        </w:rPr>
      </w:pPr>
    </w:p>
    <w:p w:rsidR="00771B53" w:rsidRPr="00441136" w:rsidRDefault="00771B53" w:rsidP="00C44CA6">
      <w:pPr>
        <w:pStyle w:val="cb"/>
        <w:rPr>
          <w:lang w:val="ru-RU"/>
        </w:rPr>
      </w:pPr>
      <w:r w:rsidRPr="00441136">
        <w:rPr>
          <w:lang w:val="ru-RU"/>
        </w:rPr>
        <w:t>Указания по заполнению отчета о величине и движении публичного имущества</w:t>
      </w:r>
    </w:p>
    <w:p w:rsidR="00771B53" w:rsidRPr="00441136" w:rsidRDefault="00771B53" w:rsidP="00C44CA6">
      <w:pPr>
        <w:pStyle w:val="cb"/>
        <w:rPr>
          <w:lang w:val="ru-RU"/>
        </w:rPr>
      </w:pPr>
    </w:p>
    <w:p w:rsidR="00771B53" w:rsidRPr="00441136" w:rsidRDefault="00771B53" w:rsidP="00C44CA6">
      <w:pPr>
        <w:pStyle w:val="NormalWeb"/>
      </w:pPr>
      <w:r w:rsidRPr="00441136">
        <w:rPr>
          <w:b/>
          <w:bCs/>
        </w:rPr>
        <w:t>1.</w:t>
      </w:r>
      <w:r w:rsidRPr="00441136">
        <w:t xml:space="preserve"> Строка 010, уставный капитал, заполняется в соответствии с данными устава государственного/муниципального предприятия и коммерческого общества или строка 010 из приложения №3  к финансовым отчетам.</w:t>
      </w:r>
    </w:p>
    <w:p w:rsidR="00771B53" w:rsidRPr="00441136" w:rsidRDefault="00771B53" w:rsidP="00C44CA6">
      <w:pPr>
        <w:pStyle w:val="NormalWeb"/>
      </w:pPr>
      <w:r w:rsidRPr="00441136">
        <w:rPr>
          <w:b/>
          <w:bCs/>
        </w:rPr>
        <w:t>2.</w:t>
      </w:r>
      <w:r w:rsidRPr="00441136">
        <w:t xml:space="preserve"> Строки, 011, 020, 021 заполняются в соответствии с данными из Реестра владельцев ценных бумаг акционерного общества (заполняется для акционерных обществ).</w:t>
      </w:r>
    </w:p>
    <w:p w:rsidR="00771B53" w:rsidRPr="00441136" w:rsidRDefault="00771B53" w:rsidP="00C44CA6">
      <w:pPr>
        <w:pStyle w:val="NormalWeb"/>
      </w:pPr>
      <w:r w:rsidRPr="00441136">
        <w:rPr>
          <w:b/>
          <w:bCs/>
        </w:rPr>
        <w:t>3.</w:t>
      </w:r>
      <w:r w:rsidRPr="00441136">
        <w:t xml:space="preserve"> В строке 030 указывается </w:t>
      </w:r>
      <w:r w:rsidRPr="00441136">
        <w:rPr>
          <w:bCs/>
        </w:rPr>
        <w:t>собственный капитал</w:t>
      </w:r>
      <w:r w:rsidRPr="00441136">
        <w:t xml:space="preserve"> (строка 390 баланса, приложение №1 к финансовым отчетам). </w:t>
      </w:r>
    </w:p>
    <w:p w:rsidR="00771B53" w:rsidRPr="00441136" w:rsidRDefault="00771B53" w:rsidP="00C44CA6">
      <w:pPr>
        <w:ind w:firstLine="567"/>
        <w:rPr>
          <w:sz w:val="24"/>
          <w:szCs w:val="24"/>
          <w:lang w:val="ru-MO"/>
        </w:rPr>
      </w:pPr>
      <w:r w:rsidRPr="00441136">
        <w:rPr>
          <w:b/>
          <w:bCs/>
          <w:sz w:val="24"/>
          <w:szCs w:val="24"/>
          <w:lang w:val="ru-MO"/>
        </w:rPr>
        <w:t xml:space="preserve">4. </w:t>
      </w:r>
      <w:r w:rsidRPr="00441136">
        <w:rPr>
          <w:sz w:val="24"/>
          <w:szCs w:val="24"/>
          <w:lang w:val="ru-MO"/>
        </w:rPr>
        <w:t>В строке 040 указывается балансовая стоимость основных средств (строка 040 баланса).</w:t>
      </w:r>
    </w:p>
    <w:p w:rsidR="00771B53" w:rsidRPr="00441136" w:rsidRDefault="00771B53" w:rsidP="00C44CA6">
      <w:pPr>
        <w:ind w:firstLine="567"/>
        <w:rPr>
          <w:sz w:val="24"/>
          <w:szCs w:val="24"/>
          <w:lang w:val="ru-MO"/>
        </w:rPr>
      </w:pPr>
      <w:r w:rsidRPr="00441136">
        <w:rPr>
          <w:b/>
          <w:bCs/>
          <w:sz w:val="24"/>
          <w:szCs w:val="24"/>
          <w:lang w:val="ru-MO"/>
        </w:rPr>
        <w:t>5.</w:t>
      </w:r>
      <w:r w:rsidRPr="00441136">
        <w:rPr>
          <w:sz w:val="24"/>
          <w:szCs w:val="24"/>
          <w:lang w:val="ru-MO"/>
        </w:rPr>
        <w:t xml:space="preserve"> В строке 050 указывается стоимость основных средств, снятых с учета в течение отчетного года, согласно данным бухгалтерского учета.</w:t>
      </w:r>
    </w:p>
    <w:p w:rsidR="00771B53" w:rsidRPr="00441136" w:rsidRDefault="00771B53" w:rsidP="00C44CA6">
      <w:pPr>
        <w:pStyle w:val="NormalWeb"/>
        <w:rPr>
          <w:lang w:val="ru-MO"/>
        </w:rPr>
      </w:pPr>
      <w:r w:rsidRPr="00441136">
        <w:rPr>
          <w:b/>
          <w:bCs/>
          <w:lang w:val="ru-MO"/>
        </w:rPr>
        <w:t>6.</w:t>
      </w:r>
      <w:r w:rsidRPr="00441136">
        <w:rPr>
          <w:lang w:val="ru-MO"/>
        </w:rPr>
        <w:t xml:space="preserve"> В строке 051 указывается стоимость списанных основных средств (перешели к расходам), согласно данным бухгалтерского учета. </w:t>
      </w:r>
    </w:p>
    <w:p w:rsidR="00771B53" w:rsidRPr="00441136" w:rsidRDefault="00771B53" w:rsidP="00C44CA6">
      <w:pPr>
        <w:pStyle w:val="NormalWeb"/>
        <w:rPr>
          <w:lang w:val="ru-MO"/>
        </w:rPr>
      </w:pPr>
      <w:r w:rsidRPr="00441136">
        <w:rPr>
          <w:b/>
          <w:bCs/>
          <w:lang w:val="ru-MO"/>
        </w:rPr>
        <w:t xml:space="preserve">7. </w:t>
      </w:r>
      <w:r w:rsidRPr="00441136">
        <w:rPr>
          <w:lang w:val="ru-MO"/>
        </w:rPr>
        <w:t xml:space="preserve">В строке 052 указывается стоимость проданных основных средств и снятых с учета. </w:t>
      </w:r>
    </w:p>
    <w:p w:rsidR="00771B53" w:rsidRPr="00441136" w:rsidRDefault="00771B53" w:rsidP="00C44CA6">
      <w:pPr>
        <w:tabs>
          <w:tab w:val="left" w:pos="540"/>
        </w:tabs>
        <w:rPr>
          <w:sz w:val="24"/>
          <w:szCs w:val="24"/>
          <w:lang w:val="ru-MO"/>
        </w:rPr>
      </w:pPr>
      <w:r w:rsidRPr="00441136">
        <w:rPr>
          <w:b/>
          <w:bCs/>
          <w:sz w:val="24"/>
          <w:szCs w:val="24"/>
          <w:lang w:val="ru-MO"/>
        </w:rPr>
        <w:t xml:space="preserve">8. </w:t>
      </w:r>
      <w:r w:rsidRPr="00441136">
        <w:rPr>
          <w:sz w:val="24"/>
          <w:szCs w:val="24"/>
          <w:lang w:val="ru-MO"/>
        </w:rPr>
        <w:t xml:space="preserve">В строке 053 указывается стоимость основных средств, переданных другим подразделением </w:t>
      </w:r>
      <w:r w:rsidRPr="00441136">
        <w:rPr>
          <w:color w:val="212121"/>
          <w:sz w:val="24"/>
          <w:szCs w:val="24"/>
          <w:lang w:val="ru-MO"/>
        </w:rPr>
        <w:t>(</w:t>
      </w:r>
      <w:r w:rsidRPr="00441136">
        <w:rPr>
          <w:sz w:val="24"/>
          <w:szCs w:val="24"/>
          <w:lang w:val="ru-MO"/>
        </w:rPr>
        <w:t>органам публичного управления, учреждениям, экономическим агентам</w:t>
      </w:r>
      <w:r w:rsidRPr="00441136">
        <w:rPr>
          <w:color w:val="212121"/>
          <w:sz w:val="24"/>
          <w:szCs w:val="24"/>
          <w:lang w:val="ru-MO"/>
        </w:rPr>
        <w:t xml:space="preserve">) </w:t>
      </w:r>
      <w:r w:rsidRPr="00441136">
        <w:rPr>
          <w:sz w:val="24"/>
          <w:szCs w:val="24"/>
          <w:lang w:val="ru-MO"/>
        </w:rPr>
        <w:t>в соответствии с положениями, установленными Правительством.</w:t>
      </w:r>
    </w:p>
    <w:p w:rsidR="00771B53" w:rsidRPr="00441136" w:rsidRDefault="00771B53" w:rsidP="00C44CA6">
      <w:pPr>
        <w:pStyle w:val="HTMLPreformatted"/>
        <w:shd w:val="clear" w:color="auto" w:fill="FFFFFF"/>
        <w:tabs>
          <w:tab w:val="left" w:pos="540"/>
        </w:tabs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41136">
        <w:rPr>
          <w:rFonts w:ascii="Times New Roman" w:hAnsi="Times New Roman" w:cs="Times New Roman"/>
          <w:b/>
          <w:bCs/>
          <w:sz w:val="24"/>
          <w:szCs w:val="24"/>
        </w:rPr>
        <w:tab/>
        <w:t>9.</w:t>
      </w:r>
      <w:r w:rsidRPr="00441136">
        <w:rPr>
          <w:rFonts w:ascii="Times New Roman" w:hAnsi="Times New Roman" w:cs="Times New Roman"/>
          <w:sz w:val="24"/>
          <w:szCs w:val="24"/>
        </w:rPr>
        <w:t xml:space="preserve"> В строке 060 указывается первоначальная стоимость основных средств, взятых на учет </w:t>
      </w:r>
      <w:r w:rsidRPr="00441136">
        <w:rPr>
          <w:rFonts w:ascii="Times New Roman" w:hAnsi="Times New Roman" w:cs="Times New Roman"/>
          <w:color w:val="212121"/>
          <w:sz w:val="24"/>
          <w:szCs w:val="24"/>
        </w:rPr>
        <w:t>в течение отчетного года.</w:t>
      </w:r>
    </w:p>
    <w:p w:rsidR="00771B53" w:rsidRPr="00441136" w:rsidRDefault="00771B53" w:rsidP="00C44CA6">
      <w:pPr>
        <w:pStyle w:val="HTMLPreformatted"/>
        <w:shd w:val="clear" w:color="auto" w:fill="FFFFFF"/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1136">
        <w:rPr>
          <w:rFonts w:ascii="Times New Roman" w:hAnsi="Times New Roman" w:cs="Times New Roman"/>
          <w:b/>
          <w:bCs/>
          <w:sz w:val="24"/>
          <w:szCs w:val="24"/>
        </w:rPr>
        <w:tab/>
        <w:t>10.</w:t>
      </w:r>
      <w:r w:rsidRPr="00441136">
        <w:rPr>
          <w:rFonts w:ascii="Times New Roman" w:hAnsi="Times New Roman" w:cs="Times New Roman"/>
          <w:sz w:val="24"/>
          <w:szCs w:val="24"/>
        </w:rPr>
        <w:t xml:space="preserve"> В строке 070 указываются затраты по созданию незавершенных долгосрочных материальных активов (строка 020 баланса).</w:t>
      </w:r>
    </w:p>
    <w:p w:rsidR="00771B53" w:rsidRPr="00441136" w:rsidRDefault="00771B53" w:rsidP="00C44CA6">
      <w:pPr>
        <w:pStyle w:val="HTMLPreformatted"/>
        <w:shd w:val="clear" w:color="auto" w:fill="FFFFFF"/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113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11. </w:t>
      </w:r>
      <w:r w:rsidRPr="00441136">
        <w:rPr>
          <w:rFonts w:ascii="Times New Roman" w:hAnsi="Times New Roman" w:cs="Times New Roman"/>
          <w:sz w:val="24"/>
          <w:szCs w:val="24"/>
        </w:rPr>
        <w:t>В строке 080 указывается балансовая стоимость земельных участков (строка 030 баланса).</w:t>
      </w:r>
    </w:p>
    <w:p w:rsidR="00771B53" w:rsidRPr="00441136" w:rsidRDefault="00771B53" w:rsidP="00C44CA6">
      <w:pPr>
        <w:pStyle w:val="HTMLPreformatted"/>
        <w:shd w:val="clear" w:color="auto" w:fill="FFFFFF"/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1136">
        <w:rPr>
          <w:rFonts w:ascii="Times New Roman" w:hAnsi="Times New Roman" w:cs="Times New Roman"/>
          <w:b/>
          <w:bCs/>
          <w:sz w:val="24"/>
          <w:szCs w:val="24"/>
        </w:rPr>
        <w:tab/>
        <w:t>12.</w:t>
      </w:r>
      <w:r w:rsidRPr="00441136">
        <w:rPr>
          <w:rFonts w:ascii="Times New Roman" w:hAnsi="Times New Roman" w:cs="Times New Roman"/>
          <w:sz w:val="24"/>
          <w:szCs w:val="24"/>
        </w:rPr>
        <w:t xml:space="preserve"> В строке 090 указывается стоимость долгосрочной дебиторской задолженности (строка 100 баланса).</w:t>
      </w:r>
    </w:p>
    <w:p w:rsidR="00771B53" w:rsidRPr="00441136" w:rsidRDefault="00771B53" w:rsidP="00C44CA6">
      <w:pPr>
        <w:pStyle w:val="HTMLPreformatted"/>
        <w:shd w:val="clear" w:color="auto" w:fill="FFFFFF"/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1136">
        <w:rPr>
          <w:rFonts w:ascii="Times New Roman" w:hAnsi="Times New Roman" w:cs="Times New Roman"/>
          <w:b/>
          <w:bCs/>
          <w:sz w:val="24"/>
          <w:szCs w:val="24"/>
        </w:rPr>
        <w:tab/>
        <w:t>13.</w:t>
      </w:r>
      <w:r w:rsidRPr="00441136">
        <w:rPr>
          <w:rFonts w:ascii="Times New Roman" w:hAnsi="Times New Roman" w:cs="Times New Roman"/>
          <w:sz w:val="24"/>
          <w:szCs w:val="24"/>
        </w:rPr>
        <w:t xml:space="preserve"> В строке 100 указывается стоимость прочих долгосрочных активов (строка 120 баланса).</w:t>
      </w:r>
    </w:p>
    <w:p w:rsidR="00771B53" w:rsidRPr="00441136" w:rsidRDefault="00771B53" w:rsidP="00C44CA6">
      <w:pPr>
        <w:pStyle w:val="HTMLPreformatted"/>
        <w:shd w:val="clear" w:color="auto" w:fill="FFFFFF"/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1136">
        <w:rPr>
          <w:rFonts w:ascii="Times New Roman" w:hAnsi="Times New Roman" w:cs="Times New Roman"/>
          <w:sz w:val="24"/>
          <w:szCs w:val="24"/>
        </w:rPr>
        <w:tab/>
      </w:r>
      <w:r w:rsidRPr="00441136">
        <w:rPr>
          <w:rFonts w:ascii="Times New Roman" w:hAnsi="Times New Roman" w:cs="Times New Roman"/>
          <w:b/>
          <w:sz w:val="24"/>
          <w:szCs w:val="24"/>
        </w:rPr>
        <w:t xml:space="preserve">14. </w:t>
      </w:r>
      <w:r w:rsidRPr="00441136">
        <w:rPr>
          <w:rFonts w:ascii="Times New Roman" w:hAnsi="Times New Roman" w:cs="Times New Roman"/>
          <w:sz w:val="24"/>
          <w:szCs w:val="24"/>
        </w:rPr>
        <w:t>В строке 110 указывается общая стоимость долгосрочных активов (строка 130 баланса).</w:t>
      </w:r>
    </w:p>
    <w:p w:rsidR="00771B53" w:rsidRPr="00441136" w:rsidRDefault="00771B53" w:rsidP="00C44CA6">
      <w:pPr>
        <w:pStyle w:val="HTMLPreformatted"/>
        <w:shd w:val="clear" w:color="auto" w:fill="FFFFFF"/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1136">
        <w:rPr>
          <w:rFonts w:ascii="Times New Roman" w:hAnsi="Times New Roman" w:cs="Times New Roman"/>
          <w:bCs/>
          <w:sz w:val="24"/>
          <w:szCs w:val="24"/>
        </w:rPr>
        <w:tab/>
      </w:r>
      <w:r w:rsidRPr="00441136">
        <w:rPr>
          <w:rFonts w:ascii="Times New Roman" w:hAnsi="Times New Roman" w:cs="Times New Roman"/>
          <w:b/>
          <w:bCs/>
          <w:sz w:val="24"/>
          <w:szCs w:val="24"/>
        </w:rPr>
        <w:t>15.</w:t>
      </w:r>
      <w:r w:rsidRPr="00441136">
        <w:rPr>
          <w:rFonts w:ascii="Times New Roman" w:hAnsi="Times New Roman" w:cs="Times New Roman"/>
          <w:sz w:val="24"/>
          <w:szCs w:val="24"/>
        </w:rPr>
        <w:t>В строке 120 указывается стоимость коммерческой дебиторской задолженности (строка 190 баланса).</w:t>
      </w:r>
    </w:p>
    <w:p w:rsidR="00771B53" w:rsidRPr="00441136" w:rsidRDefault="00771B53" w:rsidP="00C44CA6">
      <w:pPr>
        <w:pStyle w:val="HTMLPreformatted"/>
        <w:shd w:val="clear" w:color="auto" w:fill="FFFFFF"/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1136">
        <w:rPr>
          <w:rFonts w:ascii="Times New Roman" w:hAnsi="Times New Roman" w:cs="Times New Roman"/>
          <w:bCs/>
          <w:sz w:val="24"/>
          <w:szCs w:val="24"/>
        </w:rPr>
        <w:tab/>
      </w:r>
      <w:r w:rsidRPr="00441136">
        <w:rPr>
          <w:rFonts w:ascii="Times New Roman" w:hAnsi="Times New Roman" w:cs="Times New Roman"/>
          <w:b/>
          <w:bCs/>
          <w:sz w:val="24"/>
          <w:szCs w:val="24"/>
        </w:rPr>
        <w:t>16.</w:t>
      </w:r>
      <w:r w:rsidRPr="00441136">
        <w:rPr>
          <w:rFonts w:ascii="Times New Roman" w:hAnsi="Times New Roman" w:cs="Times New Roman"/>
          <w:sz w:val="24"/>
          <w:szCs w:val="24"/>
        </w:rPr>
        <w:t>В строке 130 указывается стоимость дебиторской задолженности бюджета (строка 220 баланса).</w:t>
      </w:r>
    </w:p>
    <w:p w:rsidR="00771B53" w:rsidRPr="00441136" w:rsidRDefault="00771B53" w:rsidP="00C44CA6">
      <w:pPr>
        <w:pStyle w:val="HTMLPreformatted"/>
        <w:shd w:val="clear" w:color="auto" w:fill="FFFFFF"/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1136">
        <w:rPr>
          <w:rFonts w:ascii="Times New Roman" w:hAnsi="Times New Roman" w:cs="Times New Roman"/>
          <w:bCs/>
          <w:sz w:val="24"/>
          <w:szCs w:val="24"/>
        </w:rPr>
        <w:tab/>
      </w:r>
      <w:r w:rsidRPr="00441136">
        <w:rPr>
          <w:rFonts w:ascii="Times New Roman" w:hAnsi="Times New Roman" w:cs="Times New Roman"/>
          <w:b/>
          <w:bCs/>
          <w:sz w:val="24"/>
          <w:szCs w:val="24"/>
        </w:rPr>
        <w:t>17.</w:t>
      </w:r>
      <w:r w:rsidRPr="00441136">
        <w:rPr>
          <w:rFonts w:ascii="Times New Roman" w:hAnsi="Times New Roman" w:cs="Times New Roman"/>
          <w:sz w:val="24"/>
          <w:szCs w:val="24"/>
        </w:rPr>
        <w:t>В строке 140 указывается стоимость дебиторской задолженности персонала (строка 230 баланса).</w:t>
      </w:r>
    </w:p>
    <w:p w:rsidR="00771B53" w:rsidRPr="00441136" w:rsidRDefault="00771B53" w:rsidP="00C44CA6">
      <w:pPr>
        <w:pStyle w:val="HTMLPreformatted"/>
        <w:shd w:val="clear" w:color="auto" w:fill="FFFFFF"/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1136">
        <w:rPr>
          <w:rFonts w:ascii="Times New Roman" w:hAnsi="Times New Roman" w:cs="Times New Roman"/>
          <w:bCs/>
          <w:sz w:val="24"/>
          <w:szCs w:val="24"/>
        </w:rPr>
        <w:tab/>
      </w:r>
      <w:r w:rsidRPr="00441136">
        <w:rPr>
          <w:rFonts w:ascii="Times New Roman" w:hAnsi="Times New Roman" w:cs="Times New Roman"/>
          <w:b/>
          <w:bCs/>
          <w:sz w:val="24"/>
          <w:szCs w:val="24"/>
        </w:rPr>
        <w:t>18.</w:t>
      </w:r>
      <w:r w:rsidRPr="00441136">
        <w:rPr>
          <w:rFonts w:ascii="Times New Roman" w:hAnsi="Times New Roman" w:cs="Times New Roman"/>
          <w:sz w:val="24"/>
          <w:szCs w:val="24"/>
        </w:rPr>
        <w:t>В строке 150 указывается стоимость прочей дебиторской задолженности (строка 240 баланса).</w:t>
      </w:r>
    </w:p>
    <w:p w:rsidR="00771B53" w:rsidRPr="00441136" w:rsidRDefault="00771B53" w:rsidP="00C44CA6">
      <w:pPr>
        <w:pStyle w:val="HTMLPreformatted"/>
        <w:shd w:val="clear" w:color="auto" w:fill="FFFFFF"/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1136">
        <w:rPr>
          <w:rFonts w:ascii="Times New Roman" w:hAnsi="Times New Roman" w:cs="Times New Roman"/>
          <w:bCs/>
          <w:sz w:val="24"/>
          <w:szCs w:val="24"/>
        </w:rPr>
        <w:tab/>
      </w:r>
      <w:r w:rsidRPr="00441136">
        <w:rPr>
          <w:rFonts w:ascii="Times New Roman" w:hAnsi="Times New Roman" w:cs="Times New Roman"/>
          <w:b/>
          <w:bCs/>
          <w:sz w:val="24"/>
          <w:szCs w:val="24"/>
        </w:rPr>
        <w:t>19.</w:t>
      </w:r>
      <w:r w:rsidRPr="00441136">
        <w:rPr>
          <w:rFonts w:ascii="Times New Roman" w:hAnsi="Times New Roman" w:cs="Times New Roman"/>
          <w:sz w:val="24"/>
          <w:szCs w:val="24"/>
        </w:rPr>
        <w:t>В строке 160 указывается стоимость прочих оборотных активов (строка 290 баланса).</w:t>
      </w:r>
    </w:p>
    <w:p w:rsidR="00771B53" w:rsidRPr="00441136" w:rsidRDefault="00771B53" w:rsidP="00C44CA6">
      <w:pPr>
        <w:pStyle w:val="HTMLPreformatted"/>
        <w:shd w:val="clear" w:color="auto" w:fill="FFFFFF"/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1136">
        <w:rPr>
          <w:rFonts w:ascii="Times New Roman" w:hAnsi="Times New Roman" w:cs="Times New Roman"/>
          <w:bCs/>
          <w:sz w:val="24"/>
          <w:szCs w:val="24"/>
        </w:rPr>
        <w:tab/>
      </w:r>
      <w:r w:rsidRPr="00441136">
        <w:rPr>
          <w:rFonts w:ascii="Times New Roman" w:hAnsi="Times New Roman" w:cs="Times New Roman"/>
          <w:b/>
          <w:bCs/>
          <w:sz w:val="24"/>
          <w:szCs w:val="24"/>
        </w:rPr>
        <w:t>20.</w:t>
      </w:r>
      <w:r w:rsidRPr="00441136">
        <w:rPr>
          <w:rFonts w:ascii="Times New Roman" w:hAnsi="Times New Roman" w:cs="Times New Roman"/>
          <w:sz w:val="24"/>
          <w:szCs w:val="24"/>
        </w:rPr>
        <w:t>В строке 170 указывается общая стоимость оборотных активов (строка 300 баланса).</w:t>
      </w:r>
    </w:p>
    <w:p w:rsidR="00771B53" w:rsidRPr="00441136" w:rsidRDefault="00771B53" w:rsidP="00C44CA6">
      <w:pPr>
        <w:pStyle w:val="HTMLPreformatted"/>
        <w:shd w:val="clear" w:color="auto" w:fill="FFFFFF"/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1136">
        <w:rPr>
          <w:rFonts w:ascii="Times New Roman" w:hAnsi="Times New Roman" w:cs="Times New Roman"/>
          <w:bCs/>
          <w:sz w:val="24"/>
          <w:szCs w:val="24"/>
        </w:rPr>
        <w:tab/>
      </w:r>
      <w:r w:rsidRPr="00441136">
        <w:rPr>
          <w:rFonts w:ascii="Times New Roman" w:hAnsi="Times New Roman" w:cs="Times New Roman"/>
          <w:b/>
          <w:bCs/>
          <w:sz w:val="24"/>
          <w:szCs w:val="24"/>
        </w:rPr>
        <w:t>21.</w:t>
      </w:r>
      <w:r w:rsidRPr="00441136">
        <w:rPr>
          <w:rFonts w:ascii="Times New Roman" w:hAnsi="Times New Roman" w:cs="Times New Roman"/>
          <w:sz w:val="24"/>
          <w:szCs w:val="24"/>
        </w:rPr>
        <w:t>В строке 180 указывается общая стоимость долгосрочных и оборотных активов субъекта (строка 310 баланса).</w:t>
      </w:r>
    </w:p>
    <w:p w:rsidR="00771B53" w:rsidRPr="00441136" w:rsidRDefault="00771B53" w:rsidP="00C44CA6">
      <w:pPr>
        <w:pStyle w:val="HTMLPreformatted"/>
        <w:shd w:val="clear" w:color="auto" w:fill="FFFFFF"/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1136">
        <w:rPr>
          <w:rFonts w:ascii="Times New Roman" w:hAnsi="Times New Roman" w:cs="Times New Roman"/>
          <w:bCs/>
          <w:sz w:val="24"/>
          <w:szCs w:val="24"/>
        </w:rPr>
        <w:tab/>
      </w:r>
      <w:r w:rsidRPr="00441136">
        <w:rPr>
          <w:rFonts w:ascii="Times New Roman" w:hAnsi="Times New Roman" w:cs="Times New Roman"/>
          <w:b/>
          <w:bCs/>
          <w:sz w:val="24"/>
          <w:szCs w:val="24"/>
        </w:rPr>
        <w:t>22.</w:t>
      </w:r>
      <w:r w:rsidRPr="00441136">
        <w:rPr>
          <w:rFonts w:ascii="Times New Roman" w:hAnsi="Times New Roman" w:cs="Times New Roman"/>
          <w:sz w:val="24"/>
          <w:szCs w:val="24"/>
        </w:rPr>
        <w:t>В строке 190 указывается общая стоимость долгосрочных обязательств (строка 440 баланса).</w:t>
      </w:r>
    </w:p>
    <w:p w:rsidR="00771B53" w:rsidRPr="00441136" w:rsidRDefault="00771B53" w:rsidP="00C44CA6">
      <w:pPr>
        <w:pStyle w:val="HTMLPreformatted"/>
        <w:shd w:val="clear" w:color="auto" w:fill="FFFFFF"/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1136">
        <w:rPr>
          <w:rFonts w:ascii="Times New Roman" w:hAnsi="Times New Roman" w:cs="Times New Roman"/>
          <w:bCs/>
          <w:sz w:val="24"/>
          <w:szCs w:val="24"/>
        </w:rPr>
        <w:tab/>
      </w:r>
      <w:r w:rsidRPr="00441136">
        <w:rPr>
          <w:rFonts w:ascii="Times New Roman" w:hAnsi="Times New Roman" w:cs="Times New Roman"/>
          <w:b/>
          <w:bCs/>
          <w:sz w:val="24"/>
          <w:szCs w:val="24"/>
        </w:rPr>
        <w:t>23.</w:t>
      </w:r>
      <w:r w:rsidRPr="00441136">
        <w:rPr>
          <w:rFonts w:ascii="Times New Roman" w:hAnsi="Times New Roman" w:cs="Times New Roman"/>
          <w:sz w:val="24"/>
          <w:szCs w:val="24"/>
        </w:rPr>
        <w:t>В строке 191 указывается общая стоимость банковских кредитов, полученных на долгосрочный период (строка 400 баланса).</w:t>
      </w:r>
    </w:p>
    <w:p w:rsidR="00771B53" w:rsidRPr="00441136" w:rsidRDefault="00771B53" w:rsidP="00C44CA6">
      <w:pPr>
        <w:pStyle w:val="HTMLPreformatted"/>
        <w:shd w:val="clear" w:color="auto" w:fill="FFFFFF"/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1136">
        <w:rPr>
          <w:rFonts w:ascii="Times New Roman" w:hAnsi="Times New Roman" w:cs="Times New Roman"/>
          <w:bCs/>
          <w:sz w:val="24"/>
          <w:szCs w:val="24"/>
        </w:rPr>
        <w:tab/>
      </w:r>
      <w:r w:rsidRPr="00441136">
        <w:rPr>
          <w:rFonts w:ascii="Times New Roman" w:hAnsi="Times New Roman" w:cs="Times New Roman"/>
          <w:b/>
          <w:bCs/>
          <w:sz w:val="24"/>
          <w:szCs w:val="24"/>
        </w:rPr>
        <w:t>24.</w:t>
      </w:r>
      <w:r w:rsidRPr="00441136">
        <w:rPr>
          <w:rFonts w:ascii="Times New Roman" w:hAnsi="Times New Roman" w:cs="Times New Roman"/>
          <w:sz w:val="24"/>
          <w:szCs w:val="24"/>
        </w:rPr>
        <w:t>В строке 192 указывается общая стоимость займов, полученных на долгосрочный период (строка 410 баланса).</w:t>
      </w:r>
    </w:p>
    <w:p w:rsidR="00771B53" w:rsidRPr="00441136" w:rsidRDefault="00771B53" w:rsidP="00C44CA6">
      <w:pPr>
        <w:pStyle w:val="HTMLPreformatted"/>
        <w:shd w:val="clear" w:color="auto" w:fill="FFFFFF"/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1136">
        <w:rPr>
          <w:rFonts w:ascii="Times New Roman" w:hAnsi="Times New Roman" w:cs="Times New Roman"/>
          <w:sz w:val="24"/>
          <w:szCs w:val="24"/>
        </w:rPr>
        <w:tab/>
      </w:r>
      <w:r w:rsidRPr="00441136">
        <w:rPr>
          <w:rFonts w:ascii="Times New Roman" w:hAnsi="Times New Roman" w:cs="Times New Roman"/>
          <w:b/>
          <w:sz w:val="24"/>
          <w:szCs w:val="24"/>
        </w:rPr>
        <w:t>24</w:t>
      </w:r>
      <w:r w:rsidRPr="00441136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441136">
        <w:rPr>
          <w:rFonts w:ascii="Times New Roman" w:hAnsi="Times New Roman" w:cs="Times New Roman"/>
          <w:b/>
          <w:sz w:val="24"/>
          <w:szCs w:val="24"/>
        </w:rPr>
        <w:t>.</w:t>
      </w:r>
      <w:r w:rsidRPr="00441136">
        <w:rPr>
          <w:rFonts w:ascii="Times New Roman" w:hAnsi="Times New Roman" w:cs="Times New Roman"/>
          <w:sz w:val="24"/>
          <w:szCs w:val="24"/>
        </w:rPr>
        <w:t xml:space="preserve"> В строке 193 указываются прочие долгосрочные обязательства (строка 430 баланса).</w:t>
      </w:r>
    </w:p>
    <w:p w:rsidR="00771B53" w:rsidRPr="00441136" w:rsidRDefault="00771B53" w:rsidP="00C44CA6">
      <w:pPr>
        <w:pStyle w:val="HTMLPreformatted"/>
        <w:shd w:val="clear" w:color="auto" w:fill="FFFFFF"/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1136">
        <w:rPr>
          <w:rFonts w:ascii="Times New Roman" w:hAnsi="Times New Roman" w:cs="Times New Roman"/>
          <w:bCs/>
          <w:sz w:val="24"/>
          <w:szCs w:val="24"/>
        </w:rPr>
        <w:tab/>
      </w:r>
      <w:r w:rsidRPr="00441136">
        <w:rPr>
          <w:rFonts w:ascii="Times New Roman" w:hAnsi="Times New Roman" w:cs="Times New Roman"/>
          <w:b/>
          <w:bCs/>
          <w:sz w:val="24"/>
          <w:szCs w:val="24"/>
        </w:rPr>
        <w:t>25.</w:t>
      </w:r>
      <w:r w:rsidRPr="00441136">
        <w:rPr>
          <w:rFonts w:ascii="Times New Roman" w:hAnsi="Times New Roman" w:cs="Times New Roman"/>
          <w:sz w:val="24"/>
          <w:szCs w:val="24"/>
        </w:rPr>
        <w:t>В строке 200 указывается общая стоимость текущих обязательств (строка 580 баланса).</w:t>
      </w:r>
    </w:p>
    <w:p w:rsidR="00771B53" w:rsidRPr="00441136" w:rsidRDefault="00771B53" w:rsidP="00C44CA6">
      <w:pPr>
        <w:pStyle w:val="HTMLPreformatted"/>
        <w:shd w:val="clear" w:color="auto" w:fill="FFFFFF"/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1136">
        <w:rPr>
          <w:rFonts w:ascii="Times New Roman" w:hAnsi="Times New Roman" w:cs="Times New Roman"/>
          <w:bCs/>
          <w:sz w:val="24"/>
          <w:szCs w:val="24"/>
        </w:rPr>
        <w:tab/>
      </w:r>
      <w:r w:rsidRPr="00441136">
        <w:rPr>
          <w:rFonts w:ascii="Times New Roman" w:hAnsi="Times New Roman" w:cs="Times New Roman"/>
          <w:b/>
          <w:bCs/>
          <w:sz w:val="24"/>
          <w:szCs w:val="24"/>
        </w:rPr>
        <w:t>26.</w:t>
      </w:r>
      <w:r w:rsidRPr="00441136">
        <w:rPr>
          <w:rFonts w:ascii="Times New Roman" w:hAnsi="Times New Roman" w:cs="Times New Roman"/>
          <w:sz w:val="24"/>
          <w:szCs w:val="24"/>
        </w:rPr>
        <w:t>В строке 201 указывается стоимость краткосрочных банковских кредитов (строка 450 баланса).</w:t>
      </w:r>
    </w:p>
    <w:p w:rsidR="00771B53" w:rsidRPr="00441136" w:rsidRDefault="00771B53" w:rsidP="00C44CA6">
      <w:pPr>
        <w:pStyle w:val="HTMLPreformatted"/>
        <w:shd w:val="clear" w:color="auto" w:fill="FFFFFF"/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1136">
        <w:rPr>
          <w:rFonts w:ascii="Times New Roman" w:hAnsi="Times New Roman" w:cs="Times New Roman"/>
          <w:bCs/>
          <w:sz w:val="24"/>
          <w:szCs w:val="24"/>
        </w:rPr>
        <w:tab/>
      </w:r>
      <w:r w:rsidRPr="00441136">
        <w:rPr>
          <w:rFonts w:ascii="Times New Roman" w:hAnsi="Times New Roman" w:cs="Times New Roman"/>
          <w:b/>
          <w:bCs/>
          <w:sz w:val="24"/>
          <w:szCs w:val="24"/>
        </w:rPr>
        <w:t>27.</w:t>
      </w:r>
      <w:r w:rsidRPr="00441136">
        <w:rPr>
          <w:rFonts w:ascii="Times New Roman" w:hAnsi="Times New Roman" w:cs="Times New Roman"/>
          <w:sz w:val="24"/>
          <w:szCs w:val="24"/>
        </w:rPr>
        <w:t>В строке 202 указывается стоимость коммерческих обязательств (строка 470 баланса).</w:t>
      </w:r>
    </w:p>
    <w:p w:rsidR="00771B53" w:rsidRPr="00441136" w:rsidRDefault="00771B53" w:rsidP="00C44CA6">
      <w:pPr>
        <w:pStyle w:val="HTMLPreformatted"/>
        <w:shd w:val="clear" w:color="auto" w:fill="FFFFFF"/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1136">
        <w:rPr>
          <w:rFonts w:ascii="Times New Roman" w:hAnsi="Times New Roman" w:cs="Times New Roman"/>
          <w:bCs/>
          <w:sz w:val="24"/>
          <w:szCs w:val="24"/>
        </w:rPr>
        <w:tab/>
      </w:r>
      <w:r w:rsidRPr="00441136">
        <w:rPr>
          <w:rFonts w:ascii="Times New Roman" w:hAnsi="Times New Roman" w:cs="Times New Roman"/>
          <w:b/>
          <w:bCs/>
          <w:sz w:val="24"/>
          <w:szCs w:val="24"/>
        </w:rPr>
        <w:t>28.</w:t>
      </w:r>
      <w:r w:rsidRPr="00441136">
        <w:rPr>
          <w:rFonts w:ascii="Times New Roman" w:hAnsi="Times New Roman" w:cs="Times New Roman"/>
          <w:sz w:val="24"/>
          <w:szCs w:val="24"/>
        </w:rPr>
        <w:t>В строке 203 указываются обязательства субъекта перед персоналом (строка 500 баланса).</w:t>
      </w:r>
    </w:p>
    <w:p w:rsidR="00771B53" w:rsidRPr="00441136" w:rsidRDefault="00771B53" w:rsidP="00C44CA6">
      <w:pPr>
        <w:pStyle w:val="HTMLPreformatted"/>
        <w:shd w:val="clear" w:color="auto" w:fill="FFFFFF"/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1136">
        <w:rPr>
          <w:rFonts w:ascii="Times New Roman" w:hAnsi="Times New Roman" w:cs="Times New Roman"/>
          <w:bCs/>
          <w:sz w:val="24"/>
          <w:szCs w:val="24"/>
        </w:rPr>
        <w:tab/>
      </w:r>
      <w:r w:rsidRPr="00441136">
        <w:rPr>
          <w:rFonts w:ascii="Times New Roman" w:hAnsi="Times New Roman" w:cs="Times New Roman"/>
          <w:b/>
          <w:bCs/>
          <w:sz w:val="24"/>
          <w:szCs w:val="24"/>
        </w:rPr>
        <w:t>29.</w:t>
      </w:r>
      <w:r w:rsidRPr="00441136">
        <w:rPr>
          <w:rFonts w:ascii="Times New Roman" w:hAnsi="Times New Roman" w:cs="Times New Roman"/>
          <w:sz w:val="24"/>
          <w:szCs w:val="24"/>
        </w:rPr>
        <w:t>В строке 204 указываются обязательства субъекта перед органами социального и медицинского страхования (строка 510 баланса).</w:t>
      </w:r>
    </w:p>
    <w:p w:rsidR="00771B53" w:rsidRPr="00441136" w:rsidRDefault="00771B53" w:rsidP="00C44CA6">
      <w:pPr>
        <w:pStyle w:val="HTMLPreformatted"/>
        <w:shd w:val="clear" w:color="auto" w:fill="FFFFFF"/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1136">
        <w:rPr>
          <w:rFonts w:ascii="Times New Roman" w:hAnsi="Times New Roman" w:cs="Times New Roman"/>
          <w:bCs/>
          <w:sz w:val="24"/>
          <w:szCs w:val="24"/>
        </w:rPr>
        <w:tab/>
      </w:r>
      <w:r w:rsidRPr="00441136">
        <w:rPr>
          <w:rFonts w:ascii="Times New Roman" w:hAnsi="Times New Roman" w:cs="Times New Roman"/>
          <w:b/>
          <w:bCs/>
          <w:sz w:val="24"/>
          <w:szCs w:val="24"/>
        </w:rPr>
        <w:t>30.</w:t>
      </w:r>
      <w:r w:rsidRPr="00441136">
        <w:rPr>
          <w:rFonts w:ascii="Times New Roman" w:hAnsi="Times New Roman" w:cs="Times New Roman"/>
          <w:sz w:val="24"/>
          <w:szCs w:val="24"/>
        </w:rPr>
        <w:t>В строке 205 указывается стоимость обязательств перед бюджетом по налогам и сборам (строка 520 баланса).</w:t>
      </w:r>
    </w:p>
    <w:p w:rsidR="00771B53" w:rsidRPr="00441136" w:rsidRDefault="00771B53" w:rsidP="00C44CA6">
      <w:pPr>
        <w:pStyle w:val="HTMLPreformatted"/>
        <w:shd w:val="clear" w:color="auto" w:fill="FFFFFF"/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1136">
        <w:rPr>
          <w:rFonts w:ascii="Times New Roman" w:hAnsi="Times New Roman" w:cs="Times New Roman"/>
          <w:bCs/>
          <w:sz w:val="24"/>
          <w:szCs w:val="24"/>
        </w:rPr>
        <w:tab/>
      </w:r>
      <w:r w:rsidRPr="00441136">
        <w:rPr>
          <w:rFonts w:ascii="Times New Roman" w:hAnsi="Times New Roman" w:cs="Times New Roman"/>
          <w:b/>
          <w:bCs/>
          <w:sz w:val="24"/>
          <w:szCs w:val="24"/>
        </w:rPr>
        <w:t>31.</w:t>
      </w:r>
      <w:r w:rsidRPr="00441136">
        <w:rPr>
          <w:rFonts w:ascii="Times New Roman" w:hAnsi="Times New Roman" w:cs="Times New Roman"/>
          <w:sz w:val="24"/>
          <w:szCs w:val="24"/>
        </w:rPr>
        <w:t>В строке 206 указывается стоимость прочих текущих обязательств (строка 570 баланса).</w:t>
      </w:r>
    </w:p>
    <w:p w:rsidR="00771B53" w:rsidRPr="00441136" w:rsidRDefault="00771B53" w:rsidP="00C44CA6">
      <w:pPr>
        <w:pStyle w:val="HTMLPreformatted"/>
        <w:shd w:val="clear" w:color="auto" w:fill="FFFFFF"/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441136">
        <w:rPr>
          <w:rFonts w:ascii="Times New Roman" w:hAnsi="Times New Roman" w:cs="Times New Roman"/>
          <w:bCs/>
          <w:sz w:val="24"/>
          <w:szCs w:val="24"/>
        </w:rPr>
        <w:tab/>
      </w:r>
      <w:r w:rsidRPr="00441136">
        <w:rPr>
          <w:rFonts w:ascii="Times New Roman" w:hAnsi="Times New Roman" w:cs="Times New Roman"/>
          <w:b/>
          <w:bCs/>
          <w:sz w:val="24"/>
          <w:szCs w:val="24"/>
        </w:rPr>
        <w:t>32.</w:t>
      </w:r>
      <w:r w:rsidRPr="00441136">
        <w:rPr>
          <w:rFonts w:ascii="Times New Roman" w:hAnsi="Times New Roman" w:cs="Times New Roman"/>
          <w:sz w:val="24"/>
          <w:szCs w:val="24"/>
        </w:rPr>
        <w:t>В строке 210 указывается общая стоимость собственного капитала, долгосрочных и текущих обязательств (строка 590 баланса).</w:t>
      </w:r>
    </w:p>
    <w:p w:rsidR="00771B53" w:rsidRPr="00441136" w:rsidRDefault="00771B53" w:rsidP="00C44CA6">
      <w:pPr>
        <w:pStyle w:val="cb"/>
        <w:tabs>
          <w:tab w:val="left" w:pos="540"/>
        </w:tabs>
        <w:jc w:val="both"/>
        <w:rPr>
          <w:b w:val="0"/>
          <w:lang w:val="ru-RU"/>
        </w:rPr>
      </w:pPr>
      <w:r w:rsidRPr="00441136">
        <w:rPr>
          <w:lang w:val="ru-RU"/>
        </w:rPr>
        <w:tab/>
        <w:t>33.</w:t>
      </w:r>
      <w:r w:rsidRPr="00441136">
        <w:rPr>
          <w:b w:val="0"/>
          <w:lang w:val="ru-RU"/>
        </w:rPr>
        <w:t xml:space="preserve"> В строке 220 указывается стоимость доходов от продаж (строка 010 из «</w:t>
      </w:r>
      <w:r w:rsidRPr="00441136">
        <w:rPr>
          <w:b w:val="0"/>
          <w:iCs/>
          <w:lang w:val="ru-RU"/>
        </w:rPr>
        <w:t>Отчетах о прибыли и убытках</w:t>
      </w:r>
      <w:r w:rsidRPr="00441136">
        <w:rPr>
          <w:b w:val="0"/>
          <w:lang w:val="ru-RU"/>
        </w:rPr>
        <w:t>», приложение №2 к финансовым отчетам).</w:t>
      </w:r>
    </w:p>
    <w:p w:rsidR="00771B53" w:rsidRPr="00441136" w:rsidRDefault="00771B53" w:rsidP="00C44CA6">
      <w:pPr>
        <w:pStyle w:val="cb"/>
        <w:tabs>
          <w:tab w:val="left" w:pos="540"/>
        </w:tabs>
        <w:jc w:val="both"/>
        <w:rPr>
          <w:b w:val="0"/>
          <w:lang w:val="ru-RU"/>
        </w:rPr>
      </w:pPr>
      <w:r w:rsidRPr="00441136">
        <w:rPr>
          <w:b w:val="0"/>
          <w:lang w:val="ru-RU"/>
        </w:rPr>
        <w:tab/>
      </w:r>
      <w:r w:rsidRPr="00441136">
        <w:rPr>
          <w:lang w:val="ru-RU"/>
        </w:rPr>
        <w:t>33</w:t>
      </w:r>
      <w:r w:rsidRPr="00441136">
        <w:rPr>
          <w:vertAlign w:val="superscript"/>
          <w:lang w:val="ru-RU"/>
        </w:rPr>
        <w:t>1</w:t>
      </w:r>
      <w:r w:rsidRPr="00441136">
        <w:rPr>
          <w:lang w:val="ru-RU"/>
        </w:rPr>
        <w:t>.</w:t>
      </w:r>
      <w:r w:rsidRPr="00441136">
        <w:rPr>
          <w:b w:val="0"/>
          <w:lang w:val="ru-RU"/>
        </w:rPr>
        <w:t xml:space="preserve"> В строке 2201 указывается себестоимость продаж (строка 020 из «Отчета о прибыли и убытках»).</w:t>
      </w:r>
    </w:p>
    <w:p w:rsidR="00771B53" w:rsidRPr="00441136" w:rsidRDefault="00771B53" w:rsidP="00C44CA6">
      <w:pPr>
        <w:pStyle w:val="cb"/>
        <w:tabs>
          <w:tab w:val="left" w:pos="540"/>
        </w:tabs>
        <w:jc w:val="both"/>
        <w:rPr>
          <w:b w:val="0"/>
          <w:iCs/>
          <w:lang w:val="ru-MO"/>
        </w:rPr>
      </w:pPr>
      <w:r w:rsidRPr="00441136">
        <w:rPr>
          <w:lang w:val="ru-RU"/>
        </w:rPr>
        <w:tab/>
        <w:t>34.</w:t>
      </w:r>
      <w:r w:rsidRPr="00441136">
        <w:rPr>
          <w:b w:val="0"/>
          <w:lang w:val="ru-MO"/>
        </w:rPr>
        <w:t>В строке 230 указывается валовая прибыль (валовый убыток) (строка 030 из «</w:t>
      </w:r>
      <w:r w:rsidRPr="00441136">
        <w:rPr>
          <w:b w:val="0"/>
          <w:iCs/>
          <w:lang w:val="ru-MO"/>
        </w:rPr>
        <w:t>Отчета о прибыли и убытках»,).</w:t>
      </w:r>
    </w:p>
    <w:p w:rsidR="00771B53" w:rsidRPr="00441136" w:rsidRDefault="00771B53" w:rsidP="00AA5FFD">
      <w:pPr>
        <w:pStyle w:val="cb"/>
        <w:tabs>
          <w:tab w:val="left" w:pos="540"/>
        </w:tabs>
        <w:jc w:val="both"/>
        <w:rPr>
          <w:b w:val="0"/>
          <w:iCs/>
          <w:lang w:val="ru-MO"/>
        </w:rPr>
      </w:pPr>
      <w:r w:rsidRPr="00441136">
        <w:rPr>
          <w:lang w:val="ru-MO"/>
        </w:rPr>
        <w:tab/>
        <w:t>35.</w:t>
      </w:r>
      <w:r w:rsidRPr="00441136">
        <w:rPr>
          <w:b w:val="0"/>
          <w:lang w:val="ru-MO"/>
        </w:rPr>
        <w:t xml:space="preserve"> В строке 240 указываются доходы, возникающие в процессе осуществления операционной деятельности (строка 040 из «</w:t>
      </w:r>
      <w:r w:rsidRPr="00441136">
        <w:rPr>
          <w:b w:val="0"/>
          <w:iCs/>
          <w:lang w:val="ru-MO"/>
        </w:rPr>
        <w:t>Отчета о прибыли и убытках»).</w:t>
      </w:r>
    </w:p>
    <w:p w:rsidR="00771B53" w:rsidRPr="00441136" w:rsidRDefault="00771B53" w:rsidP="00AA5FFD">
      <w:pPr>
        <w:pStyle w:val="cb"/>
        <w:tabs>
          <w:tab w:val="left" w:pos="540"/>
        </w:tabs>
        <w:jc w:val="both"/>
        <w:rPr>
          <w:b w:val="0"/>
          <w:iCs/>
          <w:lang w:val="ru-MO"/>
        </w:rPr>
      </w:pPr>
      <w:r w:rsidRPr="00441136">
        <w:rPr>
          <w:b w:val="0"/>
          <w:iCs/>
          <w:lang w:val="ru-MO"/>
        </w:rPr>
        <w:tab/>
      </w:r>
      <w:r w:rsidRPr="00441136">
        <w:rPr>
          <w:iCs/>
          <w:lang w:val="ru-RU"/>
        </w:rPr>
        <w:t>35</w:t>
      </w:r>
      <w:r w:rsidRPr="00441136">
        <w:rPr>
          <w:iCs/>
          <w:vertAlign w:val="superscript"/>
          <w:lang w:val="ru-RU"/>
        </w:rPr>
        <w:t>1</w:t>
      </w:r>
      <w:r w:rsidRPr="00441136">
        <w:rPr>
          <w:iCs/>
          <w:lang w:val="ru-RU"/>
        </w:rPr>
        <w:t>.</w:t>
      </w:r>
      <w:r w:rsidRPr="00441136">
        <w:rPr>
          <w:b w:val="0"/>
          <w:iCs/>
          <w:lang w:val="ru-RU"/>
        </w:rPr>
        <w:t xml:space="preserve"> В строке 240</w:t>
      </w:r>
      <w:r w:rsidRPr="00441136">
        <w:rPr>
          <w:b w:val="0"/>
          <w:iCs/>
          <w:vertAlign w:val="superscript"/>
          <w:lang w:val="ru-RU"/>
        </w:rPr>
        <w:t>1</w:t>
      </w:r>
      <w:r w:rsidRPr="00441136">
        <w:rPr>
          <w:b w:val="0"/>
          <w:iCs/>
          <w:lang w:val="ru-RU"/>
        </w:rPr>
        <w:t xml:space="preserve"> указывается общая сумма расходов от операционной деятельности (сумма строк 050, 060, 070 из «Отчета о прибыли и убытках»).</w:t>
      </w:r>
    </w:p>
    <w:p w:rsidR="00771B53" w:rsidRPr="00441136" w:rsidRDefault="00771B53" w:rsidP="00AA5FFD">
      <w:pPr>
        <w:pStyle w:val="cb"/>
        <w:tabs>
          <w:tab w:val="left" w:pos="540"/>
        </w:tabs>
        <w:jc w:val="both"/>
        <w:rPr>
          <w:b w:val="0"/>
          <w:iCs/>
          <w:lang w:val="ru-MO"/>
        </w:rPr>
      </w:pPr>
      <w:r w:rsidRPr="00441136">
        <w:rPr>
          <w:b w:val="0"/>
          <w:iCs/>
          <w:lang w:val="ru-MO"/>
        </w:rPr>
        <w:tab/>
      </w:r>
      <w:r w:rsidRPr="00441136">
        <w:rPr>
          <w:iCs/>
          <w:lang w:val="ru-RU"/>
        </w:rPr>
        <w:t>35</w:t>
      </w:r>
      <w:r w:rsidRPr="00441136">
        <w:rPr>
          <w:iCs/>
          <w:vertAlign w:val="superscript"/>
          <w:lang w:val="ru-RU"/>
        </w:rPr>
        <w:t>2</w:t>
      </w:r>
      <w:r w:rsidRPr="00441136">
        <w:rPr>
          <w:iCs/>
          <w:lang w:val="ru-RU"/>
        </w:rPr>
        <w:t>.</w:t>
      </w:r>
      <w:r w:rsidRPr="00441136">
        <w:rPr>
          <w:b w:val="0"/>
          <w:iCs/>
          <w:lang w:val="ru-RU"/>
        </w:rPr>
        <w:t xml:space="preserve"> В строке 240</w:t>
      </w:r>
      <w:r w:rsidRPr="00441136">
        <w:rPr>
          <w:b w:val="0"/>
          <w:iCs/>
          <w:vertAlign w:val="superscript"/>
          <w:lang w:val="ru-RU"/>
        </w:rPr>
        <w:t>2</w:t>
      </w:r>
      <w:r w:rsidRPr="00441136">
        <w:rPr>
          <w:b w:val="0"/>
          <w:iCs/>
          <w:lang w:val="ru-RU"/>
        </w:rPr>
        <w:t xml:space="preserve"> указываются административные расходы (строка 060 из «Отчета о прибыли и убытках»).</w:t>
      </w:r>
    </w:p>
    <w:p w:rsidR="00771B53" w:rsidRPr="00441136" w:rsidRDefault="00771B53" w:rsidP="00AA5FFD">
      <w:pPr>
        <w:pStyle w:val="cb"/>
        <w:tabs>
          <w:tab w:val="left" w:pos="540"/>
        </w:tabs>
        <w:jc w:val="both"/>
        <w:rPr>
          <w:b w:val="0"/>
          <w:iCs/>
          <w:lang w:val="ru-RU"/>
        </w:rPr>
      </w:pPr>
      <w:r w:rsidRPr="00441136">
        <w:rPr>
          <w:b w:val="0"/>
          <w:iCs/>
          <w:lang w:val="ru-RU"/>
        </w:rPr>
        <w:tab/>
      </w:r>
      <w:r w:rsidRPr="00441136">
        <w:rPr>
          <w:iCs/>
          <w:lang w:val="ru-RU"/>
        </w:rPr>
        <w:t>35</w:t>
      </w:r>
      <w:r w:rsidRPr="00441136">
        <w:rPr>
          <w:iCs/>
          <w:vertAlign w:val="superscript"/>
          <w:lang w:val="ru-RU"/>
        </w:rPr>
        <w:t>3</w:t>
      </w:r>
      <w:r w:rsidRPr="00441136">
        <w:rPr>
          <w:iCs/>
          <w:lang w:val="ru-RU"/>
        </w:rPr>
        <w:t>.</w:t>
      </w:r>
      <w:r w:rsidRPr="00441136">
        <w:rPr>
          <w:b w:val="0"/>
          <w:iCs/>
          <w:lang w:val="ru-RU"/>
        </w:rPr>
        <w:t xml:space="preserve"> В строке 240</w:t>
      </w:r>
      <w:r w:rsidRPr="00441136">
        <w:rPr>
          <w:b w:val="0"/>
          <w:iCs/>
          <w:vertAlign w:val="superscript"/>
          <w:lang w:val="ru-RU"/>
        </w:rPr>
        <w:t>3</w:t>
      </w:r>
      <w:r w:rsidRPr="00441136">
        <w:rPr>
          <w:b w:val="0"/>
          <w:iCs/>
          <w:lang w:val="ru-RU"/>
        </w:rPr>
        <w:t xml:space="preserve"> указывается результат от операционной деятельности (строка 080 из «Отчета о прибыли и убытках»).</w:t>
      </w:r>
    </w:p>
    <w:p w:rsidR="00771B53" w:rsidRPr="00441136" w:rsidRDefault="00771B53" w:rsidP="00C44CA6">
      <w:pPr>
        <w:pStyle w:val="cb"/>
        <w:tabs>
          <w:tab w:val="left" w:pos="540"/>
        </w:tabs>
        <w:jc w:val="both"/>
        <w:rPr>
          <w:b w:val="0"/>
          <w:iCs/>
          <w:lang w:val="ru-MO"/>
        </w:rPr>
      </w:pPr>
      <w:r w:rsidRPr="00441136">
        <w:rPr>
          <w:lang w:val="ru-MO"/>
        </w:rPr>
        <w:tab/>
        <w:t>36.</w:t>
      </w:r>
      <w:r w:rsidRPr="00441136">
        <w:rPr>
          <w:b w:val="0"/>
          <w:lang w:val="ru-MO"/>
        </w:rPr>
        <w:t xml:space="preserve"> В строке 250 указывается финансовый результат до налогообложения (строка 100 из «</w:t>
      </w:r>
      <w:r w:rsidRPr="00441136">
        <w:rPr>
          <w:b w:val="0"/>
          <w:iCs/>
          <w:lang w:val="ru-MO"/>
        </w:rPr>
        <w:t>Отчета о прибыли и убытках»).</w:t>
      </w:r>
    </w:p>
    <w:p w:rsidR="00771B53" w:rsidRPr="00441136" w:rsidRDefault="00771B53" w:rsidP="00C44CA6">
      <w:pPr>
        <w:pStyle w:val="cb"/>
        <w:tabs>
          <w:tab w:val="left" w:pos="540"/>
        </w:tabs>
        <w:jc w:val="both"/>
        <w:rPr>
          <w:b w:val="0"/>
          <w:iCs/>
          <w:lang w:val="ru-MO"/>
        </w:rPr>
      </w:pPr>
      <w:r w:rsidRPr="00441136">
        <w:rPr>
          <w:lang w:val="ru-MO"/>
        </w:rPr>
        <w:tab/>
        <w:t>37.</w:t>
      </w:r>
      <w:r w:rsidRPr="00441136">
        <w:rPr>
          <w:b w:val="0"/>
          <w:lang w:val="ru-MO"/>
        </w:rPr>
        <w:t xml:space="preserve"> В строке 260 указывается чистая прибыль (чистый убыток),полученная предприятием (строка 120 из «</w:t>
      </w:r>
      <w:r w:rsidRPr="00441136">
        <w:rPr>
          <w:b w:val="0"/>
          <w:iCs/>
          <w:lang w:val="ru-MO"/>
        </w:rPr>
        <w:t>Отчета о прибыли и убытках»).</w:t>
      </w:r>
    </w:p>
    <w:p w:rsidR="00771B53" w:rsidRPr="00441136" w:rsidRDefault="00771B53" w:rsidP="00C44CA6">
      <w:pPr>
        <w:pStyle w:val="cb"/>
        <w:tabs>
          <w:tab w:val="left" w:pos="540"/>
        </w:tabs>
        <w:jc w:val="both"/>
        <w:rPr>
          <w:b w:val="0"/>
          <w:lang w:val="ru-MO"/>
        </w:rPr>
      </w:pPr>
      <w:r w:rsidRPr="00441136">
        <w:rPr>
          <w:lang w:val="ru-MO"/>
        </w:rPr>
        <w:tab/>
        <w:t>38.</w:t>
      </w:r>
      <w:r w:rsidRPr="00441136">
        <w:rPr>
          <w:b w:val="0"/>
          <w:lang w:val="ru-MO"/>
        </w:rPr>
        <w:t xml:space="preserve"> В строке 270 указывается балансовая стоимостьимущества, внесенного под залог согласно договору о залоге.</w:t>
      </w:r>
    </w:p>
    <w:p w:rsidR="00771B53" w:rsidRPr="00441136" w:rsidRDefault="00771B53" w:rsidP="00C44CA6">
      <w:pPr>
        <w:pStyle w:val="cb"/>
        <w:tabs>
          <w:tab w:val="left" w:pos="540"/>
        </w:tabs>
        <w:jc w:val="both"/>
        <w:rPr>
          <w:b w:val="0"/>
          <w:iCs/>
          <w:lang w:val="ru-MO"/>
        </w:rPr>
      </w:pPr>
      <w:r w:rsidRPr="00441136">
        <w:rPr>
          <w:lang w:val="ru-MO"/>
        </w:rPr>
        <w:tab/>
        <w:t>39.</w:t>
      </w:r>
      <w:r w:rsidRPr="00441136">
        <w:rPr>
          <w:b w:val="0"/>
          <w:lang w:val="ru-MO"/>
        </w:rPr>
        <w:t xml:space="preserve"> В строке 280 указывается балансовая стоимостьпубличного имущества, полученного в экономическое управление акционерным обществом, и не включенного в его уставный капитал (заполняется только акционерными обществами).</w:t>
      </w:r>
    </w:p>
    <w:p w:rsidR="00771B53" w:rsidRPr="00441136" w:rsidRDefault="00771B53" w:rsidP="00C44CA6">
      <w:pPr>
        <w:pStyle w:val="cb"/>
        <w:tabs>
          <w:tab w:val="left" w:pos="540"/>
        </w:tabs>
        <w:jc w:val="both"/>
        <w:rPr>
          <w:b w:val="0"/>
          <w:lang w:val="ru-RU"/>
        </w:rPr>
      </w:pPr>
      <w:r w:rsidRPr="00441136">
        <w:rPr>
          <w:lang w:val="ru-MO"/>
        </w:rPr>
        <w:tab/>
        <w:t>40.</w:t>
      </w:r>
      <w:r w:rsidRPr="00441136">
        <w:rPr>
          <w:b w:val="0"/>
          <w:lang w:val="ru-MO"/>
        </w:rPr>
        <w:t xml:space="preserve"> В строке 290 указывается балансовая стоимостьоборудования, переданного</w:t>
      </w:r>
      <w:r w:rsidRPr="00441136">
        <w:rPr>
          <w:b w:val="0"/>
          <w:lang w:val="ru-RU"/>
        </w:rPr>
        <w:t xml:space="preserve"> внаем/аренду или безвозмездное пользование согласно договору, заключенному сторонами.</w:t>
      </w:r>
    </w:p>
    <w:p w:rsidR="00771B53" w:rsidRPr="00441136" w:rsidRDefault="00771B53" w:rsidP="00C44CA6">
      <w:pPr>
        <w:ind w:firstLine="540"/>
        <w:rPr>
          <w:iCs/>
          <w:sz w:val="24"/>
          <w:szCs w:val="24"/>
        </w:rPr>
      </w:pPr>
      <w:r w:rsidRPr="00441136">
        <w:rPr>
          <w:b/>
          <w:sz w:val="24"/>
          <w:szCs w:val="24"/>
        </w:rPr>
        <w:t>41</w:t>
      </w:r>
      <w:r w:rsidRPr="00441136">
        <w:rPr>
          <w:b/>
          <w:sz w:val="24"/>
          <w:szCs w:val="24"/>
          <w:lang w:val="ru-MO"/>
        </w:rPr>
        <w:t>.</w:t>
      </w:r>
      <w:r w:rsidRPr="00441136">
        <w:rPr>
          <w:sz w:val="24"/>
          <w:szCs w:val="24"/>
          <w:lang w:val="ru-MO"/>
        </w:rPr>
        <w:t xml:space="preserve"> В строке 291 указывается площадь недвижимого имущества (неиспользуемые активы/земельные участки), переданного внаем/аренду или безвозмездное пользование.</w:t>
      </w:r>
    </w:p>
    <w:p w:rsidR="00771B53" w:rsidRPr="00441136" w:rsidRDefault="00771B53" w:rsidP="00C44CA6">
      <w:pPr>
        <w:pStyle w:val="cb"/>
        <w:tabs>
          <w:tab w:val="left" w:pos="540"/>
        </w:tabs>
        <w:jc w:val="both"/>
        <w:rPr>
          <w:b w:val="0"/>
          <w:lang w:val="ru-RU"/>
        </w:rPr>
      </w:pPr>
      <w:r w:rsidRPr="00441136">
        <w:rPr>
          <w:lang w:val="ro-MO"/>
        </w:rPr>
        <w:tab/>
      </w:r>
      <w:r w:rsidRPr="00441136">
        <w:rPr>
          <w:lang w:val="ru-RU"/>
        </w:rPr>
        <w:t>42.</w:t>
      </w:r>
      <w:r w:rsidRPr="00441136">
        <w:rPr>
          <w:b w:val="0"/>
          <w:lang w:val="ru-RU"/>
        </w:rPr>
        <w:t xml:space="preserve"> В строке 292 указываются доходы, полученные отсдачи имущества (оборудование, неиспользованные помещения/ земельные участки) внаем/аренду. </w:t>
      </w:r>
    </w:p>
    <w:p w:rsidR="00771B53" w:rsidRPr="00441136" w:rsidRDefault="00771B53" w:rsidP="00C44CA6">
      <w:pPr>
        <w:pStyle w:val="cb"/>
        <w:tabs>
          <w:tab w:val="left" w:pos="540"/>
        </w:tabs>
        <w:jc w:val="both"/>
        <w:rPr>
          <w:b w:val="0"/>
          <w:lang w:val="ru-RU"/>
        </w:rPr>
      </w:pPr>
      <w:r w:rsidRPr="00441136">
        <w:rPr>
          <w:lang w:val="ru-RU"/>
        </w:rPr>
        <w:tab/>
        <w:t>43.</w:t>
      </w:r>
      <w:r w:rsidRPr="00441136">
        <w:rPr>
          <w:b w:val="0"/>
          <w:lang w:val="ru-RU"/>
        </w:rPr>
        <w:t xml:space="preserve"> В строке 300 указывается стоимостьдивидендов, выплаченных в публичный бюджет, соответственно, долей публичного имущества, согласно  решению общего собрания акционеров по распределению чистой прибыли за отчетный период, или доля чистой прибыли, которая была перечислена в публичный бюджет государственными/муниципальными предприятиями, согласно решению административных советов.</w:t>
      </w:r>
    </w:p>
    <w:p w:rsidR="00771B53" w:rsidRPr="00441136" w:rsidRDefault="00771B53" w:rsidP="00C44CA6">
      <w:pPr>
        <w:pStyle w:val="cb"/>
        <w:tabs>
          <w:tab w:val="left" w:pos="540"/>
        </w:tabs>
        <w:jc w:val="both"/>
        <w:rPr>
          <w:b w:val="0"/>
          <w:lang w:val="ru-RU"/>
        </w:rPr>
      </w:pPr>
      <w:r w:rsidRPr="00441136">
        <w:rPr>
          <w:lang w:val="ru-RU"/>
        </w:rPr>
        <w:tab/>
        <w:t>44.</w:t>
      </w:r>
      <w:r w:rsidRPr="00441136">
        <w:rPr>
          <w:b w:val="0"/>
          <w:lang w:val="ru-RU"/>
        </w:rPr>
        <w:t xml:space="preserve"> В строке 310 указывается площадь прилегающего земельного участка, находящегося в использовании, зарегистрированного в реестре недвижимого имущества.</w:t>
      </w:r>
    </w:p>
    <w:p w:rsidR="00771B53" w:rsidRPr="00441136" w:rsidRDefault="00771B53" w:rsidP="00C44CA6">
      <w:pPr>
        <w:pStyle w:val="HTMLPreformatted"/>
        <w:shd w:val="clear" w:color="auto" w:fill="FFFFFF"/>
        <w:tabs>
          <w:tab w:val="left" w:pos="360"/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1136">
        <w:rPr>
          <w:rFonts w:ascii="Times New Roman" w:hAnsi="Times New Roman" w:cs="Times New Roman"/>
          <w:sz w:val="24"/>
          <w:szCs w:val="24"/>
        </w:rPr>
        <w:tab/>
      </w:r>
      <w:r w:rsidRPr="00441136">
        <w:rPr>
          <w:rFonts w:ascii="Times New Roman" w:hAnsi="Times New Roman" w:cs="Times New Roman"/>
          <w:sz w:val="24"/>
          <w:szCs w:val="24"/>
        </w:rPr>
        <w:tab/>
      </w:r>
      <w:r w:rsidRPr="00441136">
        <w:rPr>
          <w:rFonts w:ascii="Times New Roman" w:hAnsi="Times New Roman" w:cs="Times New Roman"/>
          <w:b/>
          <w:sz w:val="24"/>
          <w:szCs w:val="24"/>
        </w:rPr>
        <w:t>45</w:t>
      </w:r>
      <w:r w:rsidRPr="00441136">
        <w:rPr>
          <w:rFonts w:ascii="Times New Roman" w:hAnsi="Times New Roman" w:cs="Times New Roman"/>
          <w:sz w:val="24"/>
          <w:szCs w:val="24"/>
        </w:rPr>
        <w:t>. В строке 320 указывается численность работников на предприятии.</w:t>
      </w:r>
    </w:p>
    <w:p w:rsidR="00771B53" w:rsidRPr="00441136" w:rsidRDefault="00771B53" w:rsidP="00C44CA6">
      <w:pPr>
        <w:pStyle w:val="HTMLPreformatted"/>
        <w:shd w:val="clear" w:color="auto" w:fill="FFFFFF"/>
        <w:tabs>
          <w:tab w:val="left" w:pos="360"/>
          <w:tab w:val="left" w:pos="540"/>
        </w:tabs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41136">
        <w:rPr>
          <w:rFonts w:ascii="Times New Roman" w:hAnsi="Times New Roman" w:cs="Times New Roman"/>
          <w:b/>
          <w:sz w:val="24"/>
          <w:szCs w:val="24"/>
        </w:rPr>
        <w:tab/>
      </w:r>
      <w:r w:rsidRPr="00441136">
        <w:rPr>
          <w:rFonts w:ascii="Times New Roman" w:hAnsi="Times New Roman" w:cs="Times New Roman"/>
          <w:b/>
          <w:sz w:val="24"/>
          <w:szCs w:val="24"/>
        </w:rPr>
        <w:tab/>
        <w:t>46</w:t>
      </w:r>
      <w:r w:rsidRPr="00441136">
        <w:rPr>
          <w:rFonts w:ascii="Times New Roman" w:hAnsi="Times New Roman" w:cs="Times New Roman"/>
          <w:sz w:val="24"/>
          <w:szCs w:val="24"/>
        </w:rPr>
        <w:t>. В строке 330 указывается среднемесячная заработная плата по предприятию за отчетный период.</w:t>
      </w:r>
    </w:p>
    <w:p w:rsidR="00771B53" w:rsidRPr="00441136" w:rsidRDefault="00771B53" w:rsidP="00C44CA6">
      <w:pPr>
        <w:pStyle w:val="NormalWeb"/>
      </w:pPr>
      <w:r w:rsidRPr="00441136">
        <w:rPr>
          <w:b/>
        </w:rPr>
        <w:t>47</w:t>
      </w:r>
      <w:r w:rsidRPr="00441136">
        <w:t>. В строке 340 указывается общая сумма вознаграждения, начисленная членам совета и представителю государства/ административно-территориальной единицы/ акционерного общества или членам административного совета государственного/муниципального предприятия в течение отчетного периода, исходя из размера ежемесячного вознаграждения, установленного общим собранием акционеров общества или учредителем гос</w:t>
      </w:r>
      <w:bookmarkStart w:id="0" w:name="_GoBack"/>
      <w:bookmarkEnd w:id="0"/>
      <w:r w:rsidRPr="00441136">
        <w:t>ударственных/муниципальных  предприятий.</w:t>
      </w:r>
    </w:p>
    <w:p w:rsidR="00771B53" w:rsidRPr="00441136" w:rsidRDefault="00771B53" w:rsidP="00C44CA6">
      <w:pPr>
        <w:pStyle w:val="NormalWeb"/>
      </w:pPr>
      <w:r w:rsidRPr="00441136">
        <w:rPr>
          <w:b/>
        </w:rPr>
        <w:t>48</w:t>
      </w:r>
      <w:r w:rsidRPr="00441136">
        <w:t>.В строке 350 указывается общая сумма вознаграждения, начисленная членам ревизионной комиссии в течение отчетного периода, исходя из размера ежемесячного вознаграждения,  установленного общим собранием акционеров акционерного общества (заполняется для акционерных обществ).</w:t>
      </w:r>
    </w:p>
    <w:p w:rsidR="00771B53" w:rsidRPr="00441136" w:rsidRDefault="00771B53" w:rsidP="00C44CA6">
      <w:pPr>
        <w:pStyle w:val="NormalWeb"/>
      </w:pPr>
      <w:r w:rsidRPr="00441136">
        <w:rPr>
          <w:b/>
        </w:rPr>
        <w:t>49</w:t>
      </w:r>
      <w:r w:rsidRPr="00441136">
        <w:t>.В строке 360 указывается общая сумма вознаграждения, выплаченная из чистой прибыли членам совета общества, представителю государства/административно-территориальной единицы и ревизионной комиссии, установленного общим собранием акционеров акционерного общества (заполняется для акционерных обществ).</w:t>
      </w:r>
    </w:p>
    <w:p w:rsidR="00771B53" w:rsidRPr="00441136" w:rsidRDefault="00771B53" w:rsidP="00C44CA6">
      <w:pPr>
        <w:pStyle w:val="HTMLPreformatted"/>
        <w:shd w:val="clear" w:color="auto" w:fill="FFFFFF"/>
        <w:tabs>
          <w:tab w:val="clear" w:pos="916"/>
          <w:tab w:val="left" w:pos="567"/>
        </w:tabs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41136">
        <w:rPr>
          <w:rFonts w:ascii="Times New Roman" w:hAnsi="Times New Roman" w:cs="Times New Roman"/>
          <w:b/>
          <w:sz w:val="24"/>
          <w:szCs w:val="24"/>
        </w:rPr>
        <w:tab/>
        <w:t>50</w:t>
      </w:r>
      <w:r w:rsidRPr="00441136">
        <w:rPr>
          <w:rFonts w:ascii="Times New Roman" w:hAnsi="Times New Roman" w:cs="Times New Roman"/>
          <w:sz w:val="24"/>
          <w:szCs w:val="24"/>
        </w:rPr>
        <w:t xml:space="preserve">.В строке 370 указывается общая сумма средств, использованных для </w:t>
      </w:r>
      <w:r w:rsidRPr="00441136">
        <w:rPr>
          <w:rFonts w:ascii="Times New Roman" w:hAnsi="Times New Roman" w:cs="Times New Roman"/>
          <w:color w:val="212121"/>
          <w:sz w:val="24"/>
          <w:szCs w:val="24"/>
        </w:rPr>
        <w:t xml:space="preserve">спонсорства и благотворительности </w:t>
      </w:r>
      <w:r w:rsidRPr="00441136">
        <w:rPr>
          <w:rFonts w:ascii="Times New Roman" w:hAnsi="Times New Roman" w:cs="Times New Roman"/>
          <w:sz w:val="24"/>
          <w:szCs w:val="24"/>
        </w:rPr>
        <w:t>в течение отчетного периода.</w:t>
      </w:r>
    </w:p>
    <w:p w:rsidR="00771B53" w:rsidRPr="00441136" w:rsidRDefault="00771B53">
      <w:pPr>
        <w:rPr>
          <w:sz w:val="24"/>
          <w:szCs w:val="24"/>
        </w:rPr>
      </w:pPr>
    </w:p>
    <w:sectPr w:rsidR="00771B53" w:rsidRPr="00441136" w:rsidSect="00441136">
      <w:pgSz w:w="12240" w:h="15840"/>
      <w:pgMar w:top="89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4CA6"/>
    <w:rsid w:val="00027151"/>
    <w:rsid w:val="001415F9"/>
    <w:rsid w:val="001D3807"/>
    <w:rsid w:val="003D5FBD"/>
    <w:rsid w:val="00441136"/>
    <w:rsid w:val="005C2126"/>
    <w:rsid w:val="00771B53"/>
    <w:rsid w:val="00823101"/>
    <w:rsid w:val="00870BF0"/>
    <w:rsid w:val="008E06D6"/>
    <w:rsid w:val="009D4CFF"/>
    <w:rsid w:val="00A30682"/>
    <w:rsid w:val="00AA5FFD"/>
    <w:rsid w:val="00AD2239"/>
    <w:rsid w:val="00AF6954"/>
    <w:rsid w:val="00B91BBE"/>
    <w:rsid w:val="00BC7E40"/>
    <w:rsid w:val="00C44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CA6"/>
    <w:pPr>
      <w:ind w:firstLine="709"/>
      <w:jc w:val="both"/>
    </w:pPr>
    <w:rPr>
      <w:rFonts w:ascii="Times New Roman" w:eastAsia="Times New Roman" w:hAnsi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n">
    <w:name w:val="cn"/>
    <w:basedOn w:val="Normal"/>
    <w:uiPriority w:val="99"/>
    <w:rsid w:val="00C44CA6"/>
    <w:pPr>
      <w:ind w:firstLine="0"/>
      <w:jc w:val="center"/>
    </w:pPr>
    <w:rPr>
      <w:sz w:val="24"/>
      <w:szCs w:val="24"/>
      <w:lang w:val="en-US"/>
    </w:rPr>
  </w:style>
  <w:style w:type="paragraph" w:customStyle="1" w:styleId="cb">
    <w:name w:val="cb"/>
    <w:basedOn w:val="Normal"/>
    <w:uiPriority w:val="99"/>
    <w:rsid w:val="00C44CA6"/>
    <w:pPr>
      <w:ind w:firstLine="0"/>
      <w:jc w:val="center"/>
    </w:pPr>
    <w:rPr>
      <w:b/>
      <w:bCs/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"/>
    <w:uiPriority w:val="99"/>
    <w:rsid w:val="00C44C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Calibri" w:hAnsi="Courier New" w:cs="Courier New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C44CA6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NormalWeb">
    <w:name w:val="Normal (Web)"/>
    <w:basedOn w:val="Normal"/>
    <w:link w:val="NormalWebChar"/>
    <w:uiPriority w:val="99"/>
    <w:rsid w:val="00C44CA6"/>
    <w:pPr>
      <w:ind w:firstLine="567"/>
    </w:pPr>
    <w:rPr>
      <w:sz w:val="24"/>
      <w:szCs w:val="24"/>
      <w:lang w:eastAsia="ru-RU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C44CA6"/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rg">
    <w:name w:val="rg"/>
    <w:basedOn w:val="Normal"/>
    <w:uiPriority w:val="99"/>
    <w:rsid w:val="00C44CA6"/>
    <w:pPr>
      <w:ind w:firstLine="0"/>
      <w:jc w:val="right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5</Pages>
  <Words>1704</Words>
  <Characters>9713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User</cp:lastModifiedBy>
  <cp:revision>5</cp:revision>
  <dcterms:created xsi:type="dcterms:W3CDTF">2016-05-30T08:35:00Z</dcterms:created>
  <dcterms:modified xsi:type="dcterms:W3CDTF">2017-02-15T14:28:00Z</dcterms:modified>
</cp:coreProperties>
</file>