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6A" w:rsidRDefault="0011716A" w:rsidP="00D70674">
      <w:pPr>
        <w:jc w:val="right"/>
        <w:rPr>
          <w:lang w:val="en-US"/>
        </w:rPr>
      </w:pPr>
    </w:p>
    <w:p w:rsidR="0011716A" w:rsidRPr="00BE2EAE" w:rsidRDefault="0011716A" w:rsidP="00D70674">
      <w:pPr>
        <w:jc w:val="right"/>
        <w:rPr>
          <w:lang w:val="en-US"/>
        </w:rPr>
      </w:pPr>
      <w:r w:rsidRPr="00BE2EAE">
        <w:rPr>
          <w:lang w:val="en-US"/>
        </w:rPr>
        <w:t>Anexa nr.1 la Regulament</w:t>
      </w:r>
    </w:p>
    <w:p w:rsidR="0011716A" w:rsidRPr="00BE2EAE" w:rsidRDefault="0011716A" w:rsidP="00D70674">
      <w:pPr>
        <w:jc w:val="right"/>
        <w:rPr>
          <w:lang w:val="en-US"/>
        </w:rPr>
      </w:pPr>
    </w:p>
    <w:p w:rsidR="0011716A" w:rsidRPr="00914074" w:rsidRDefault="0011716A" w:rsidP="00D70674">
      <w:pPr>
        <w:jc w:val="center"/>
        <w:rPr>
          <w:lang w:val="it-IT"/>
        </w:rPr>
      </w:pPr>
      <w:r w:rsidRPr="00914074">
        <w:rPr>
          <w:lang w:val="it-IT"/>
        </w:rPr>
        <w:t>Lista candidaţilor</w:t>
      </w:r>
      <w:r w:rsidRPr="00914074">
        <w:rPr>
          <w:b/>
          <w:lang w:val="it-IT"/>
        </w:rPr>
        <w:t xml:space="preserve"> </w:t>
      </w:r>
      <w:r w:rsidRPr="00914074">
        <w:rPr>
          <w:lang w:val="it-IT"/>
        </w:rPr>
        <w:t>propuşi</w:t>
      </w:r>
      <w:r w:rsidRPr="00914074">
        <w:rPr>
          <w:b/>
          <w:lang w:val="it-IT"/>
        </w:rPr>
        <w:t xml:space="preserve"> </w:t>
      </w:r>
      <w:r w:rsidRPr="00914074">
        <w:rPr>
          <w:lang w:val="it-IT"/>
        </w:rPr>
        <w:t>pentru stimulare morală (non-financiară)</w:t>
      </w:r>
      <w:r>
        <w:rPr>
          <w:lang w:val="it-IT"/>
        </w:rPr>
        <w:t>.</w:t>
      </w:r>
    </w:p>
    <w:p w:rsidR="0011716A" w:rsidRPr="00914074" w:rsidRDefault="0011716A" w:rsidP="00D70674">
      <w:pPr>
        <w:jc w:val="center"/>
        <w:rPr>
          <w:lang w:val="it-IT"/>
        </w:rPr>
      </w:pPr>
    </w:p>
    <w:p w:rsidR="0011716A" w:rsidRPr="00C87714" w:rsidRDefault="0011716A" w:rsidP="00D70674">
      <w:pPr>
        <w:jc w:val="center"/>
        <w:rPr>
          <w:lang w:val="it-IT"/>
        </w:rPr>
      </w:pPr>
    </w:p>
    <w:p w:rsidR="0011716A" w:rsidRPr="00BE2EAE" w:rsidRDefault="0011716A" w:rsidP="00D70674">
      <w:pPr>
        <w:spacing w:line="360" w:lineRule="auto"/>
        <w:rPr>
          <w:lang w:val="en-US"/>
        </w:rPr>
      </w:pPr>
      <w:r>
        <w:rPr>
          <w:lang w:val="en-US"/>
        </w:rPr>
        <w:t>Serviciul Fiscal de Stat</w:t>
      </w:r>
      <w:r w:rsidRPr="00BE2EAE">
        <w:rPr>
          <w:lang w:val="en-US"/>
        </w:rPr>
        <w:t>__________________</w:t>
      </w:r>
    </w:p>
    <w:p w:rsidR="0011716A" w:rsidRPr="00BE2EAE" w:rsidRDefault="0011716A" w:rsidP="00D70674">
      <w:pPr>
        <w:rPr>
          <w:lang w:val="en-US"/>
        </w:rPr>
      </w:pPr>
      <w:r w:rsidRPr="00BE2EAE">
        <w:rPr>
          <w:lang w:val="en-US"/>
        </w:rPr>
        <w:t>Perioada de referinţă ____________________</w:t>
      </w:r>
    </w:p>
    <w:p w:rsidR="0011716A" w:rsidRDefault="0011716A" w:rsidP="00D70674">
      <w:pPr>
        <w:rPr>
          <w:sz w:val="20"/>
          <w:szCs w:val="20"/>
          <w:lang w:val="en-US"/>
        </w:rPr>
      </w:pPr>
      <w:r w:rsidRPr="00BE2EAE">
        <w:rPr>
          <w:lang w:val="en-US"/>
        </w:rPr>
        <w:t xml:space="preserve">                                            </w:t>
      </w:r>
      <w:r>
        <w:rPr>
          <w:sz w:val="20"/>
          <w:szCs w:val="20"/>
          <w:lang w:val="en-US"/>
        </w:rPr>
        <w:t>a</w:t>
      </w:r>
      <w:r w:rsidRPr="00BE2EAE">
        <w:rPr>
          <w:sz w:val="20"/>
          <w:szCs w:val="20"/>
          <w:lang w:val="en-US"/>
        </w:rPr>
        <w:t>nul</w:t>
      </w:r>
      <w:r>
        <w:rPr>
          <w:sz w:val="20"/>
          <w:szCs w:val="20"/>
          <w:lang w:val="en-US"/>
        </w:rPr>
        <w:t xml:space="preserve"> </w:t>
      </w:r>
    </w:p>
    <w:p w:rsidR="0011716A" w:rsidRPr="00C87714" w:rsidRDefault="0011716A" w:rsidP="00D70674">
      <w:pPr>
        <w:numPr>
          <w:ilvl w:val="0"/>
          <w:numId w:val="1"/>
        </w:numPr>
        <w:rPr>
          <w:lang w:val="en-US"/>
        </w:rPr>
      </w:pPr>
      <w:r w:rsidRPr="00C87714">
        <w:rPr>
          <w:lang w:val="en-US"/>
        </w:rPr>
        <w:t>Lista contribuabililor oneşti  înaintaţi pentru acordarea certificatului de credibilitate</w:t>
      </w:r>
    </w:p>
    <w:p w:rsidR="0011716A" w:rsidRPr="00C87714" w:rsidRDefault="0011716A" w:rsidP="00D70674">
      <w:pPr>
        <w:rPr>
          <w:lang w:val="en-US"/>
        </w:rPr>
      </w:pPr>
    </w:p>
    <w:tbl>
      <w:tblPr>
        <w:tblW w:w="15466" w:type="dxa"/>
        <w:tblInd w:w="93" w:type="dxa"/>
        <w:tblLayout w:type="fixed"/>
        <w:tblLook w:val="00A0"/>
      </w:tblPr>
      <w:tblGrid>
        <w:gridCol w:w="424"/>
        <w:gridCol w:w="1292"/>
        <w:gridCol w:w="851"/>
        <w:gridCol w:w="992"/>
        <w:gridCol w:w="1276"/>
        <w:gridCol w:w="992"/>
        <w:gridCol w:w="851"/>
        <w:gridCol w:w="1275"/>
        <w:gridCol w:w="709"/>
        <w:gridCol w:w="851"/>
        <w:gridCol w:w="708"/>
        <w:gridCol w:w="709"/>
        <w:gridCol w:w="851"/>
        <w:gridCol w:w="850"/>
        <w:gridCol w:w="992"/>
        <w:gridCol w:w="993"/>
        <w:gridCol w:w="850"/>
      </w:tblGrid>
      <w:tr w:rsidR="0011716A" w:rsidRPr="005E2688" w:rsidTr="00A02880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Nr.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Denumirea contribuabilului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Codul fiscal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sz w:val="16"/>
                <w:szCs w:val="16"/>
                <w:lang w:val="ro-RO" w:eastAsia="zh-CN"/>
              </w:rPr>
              <w:t>Adresa juridică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Numele, prenumele conducătorului</w:t>
            </w: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, codul personal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Indicatorii conform punctului 9 din Regulament</w:t>
            </w:r>
          </w:p>
        </w:tc>
      </w:tr>
      <w:tr w:rsidR="0011716A" w:rsidRPr="00B37897" w:rsidTr="00A02880">
        <w:trPr>
          <w:trHeight w:val="63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 xml:space="preserve">Tipul controlului fiscal efectuat             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Sumele calculate conform deciziilor emise                             (lei)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Situația (supraplata/ restanta) din ultima zi a ultimului an de gestiune               (lei)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Venit impozabil ob</w:t>
            </w:r>
            <w:r w:rsidRPr="000E4A27">
              <w:rPr>
                <w:sz w:val="16"/>
                <w:szCs w:val="16"/>
                <w:lang w:val="ro-RO" w:eastAsia="zh-CN"/>
              </w:rPr>
              <w:t>ţinut pe parcursul activității desfășurate în ultimii 3 ani consecutivi                     (lei)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sz w:val="16"/>
                <w:szCs w:val="16"/>
                <w:lang w:val="ro-RO" w:eastAsia="zh-CN"/>
              </w:rPr>
              <w:t>Ponderea obligaţiilor fiscale calculate</w:t>
            </w:r>
            <w:r>
              <w:rPr>
                <w:rFonts w:eastAsia="Times New Roman"/>
                <w:sz w:val="16"/>
                <w:szCs w:val="16"/>
                <w:lang w:val="ro-RO" w:eastAsia="zh-CN"/>
              </w:rPr>
              <w:t xml:space="preserve">                                      </w:t>
            </w:r>
            <w:r w:rsidRPr="000E4A27">
              <w:rPr>
                <w:sz w:val="16"/>
                <w:szCs w:val="16"/>
                <w:lang w:val="ro-RO" w:eastAsia="zh-CN"/>
              </w:rPr>
              <w:t xml:space="preserve"> în ultimii 3 ani, faţă de venitul declarat                                  </w:t>
            </w:r>
            <w:r>
              <w:rPr>
                <w:rFonts w:eastAsia="Times New Roman"/>
                <w:sz w:val="16"/>
                <w:szCs w:val="16"/>
                <w:lang w:val="ro-RO" w:eastAsia="zh-CN"/>
              </w:rPr>
              <w:t xml:space="preserve">        </w:t>
            </w: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 xml:space="preserve"> %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sz w:val="16"/>
                <w:szCs w:val="16"/>
                <w:lang w:val="ro-RO" w:eastAsia="zh-CN"/>
              </w:rPr>
              <w:t>Depăşirea salariului mediu lunar pe economie în ultimii 3 ani                                                ( + lei )</w:t>
            </w:r>
          </w:p>
        </w:tc>
      </w:tr>
      <w:tr w:rsidR="0011716A" w:rsidRPr="00B37897" w:rsidTr="00A02880">
        <w:trPr>
          <w:trHeight w:val="3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</w:tr>
      <w:tr w:rsidR="0011716A" w:rsidRPr="00B37897" w:rsidTr="00A02880">
        <w:trPr>
          <w:trHeight w:val="2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</w:tr>
      <w:tr w:rsidR="0011716A" w:rsidRPr="00B37897" w:rsidTr="00A02880">
        <w:trPr>
          <w:trHeight w:val="34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rPr>
                <w:rFonts w:eastAsia="Times New Roman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sz w:val="16"/>
                <w:szCs w:val="16"/>
                <w:lang w:val="ro-RO" w:eastAsia="zh-CN"/>
              </w:rPr>
              <w:t> </w:t>
            </w:r>
          </w:p>
        </w:tc>
      </w:tr>
      <w:tr w:rsidR="0011716A" w:rsidRPr="000E4A27" w:rsidTr="00A02880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</w:pPr>
            <w:r w:rsidRPr="000E4A27">
              <w:rPr>
                <w:rFonts w:eastAsia="Times New Roman"/>
                <w:b/>
                <w:bCs/>
                <w:color w:val="3F3F76"/>
                <w:sz w:val="16"/>
                <w:szCs w:val="16"/>
                <w:lang w:val="ro-RO" w:eastAsia="zh-CN"/>
              </w:rPr>
              <w:t>18</w:t>
            </w:r>
          </w:p>
        </w:tc>
      </w:tr>
      <w:tr w:rsidR="0011716A" w:rsidRPr="000E4A27" w:rsidTr="00A02880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color w:val="000000"/>
                <w:lang w:val="ro-RO" w:eastAsia="zh-CN"/>
              </w:rPr>
            </w:pPr>
            <w:r w:rsidRPr="000E4A27">
              <w:rPr>
                <w:rFonts w:eastAsia="Times New Roman"/>
                <w:color w:val="000000"/>
                <w:lang w:val="ro-RO" w:eastAsia="zh-CN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color w:val="000000"/>
                <w:lang w:val="ro-RO" w:eastAsia="zh-CN"/>
              </w:rPr>
            </w:pPr>
            <w:r w:rsidRPr="000E4A27">
              <w:rPr>
                <w:rFonts w:eastAsia="Times New Roman"/>
                <w:color w:val="000000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color w:val="000000"/>
                <w:lang w:val="ro-RO" w:eastAsia="zh-CN"/>
              </w:rPr>
            </w:pPr>
            <w:r w:rsidRPr="000E4A27">
              <w:rPr>
                <w:rFonts w:eastAsia="Times New Roman"/>
                <w:color w:val="000000"/>
                <w:lang w:val="ro-RO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color w:val="000000"/>
                <w:lang w:val="ro-RO" w:eastAsia="zh-CN"/>
              </w:rPr>
            </w:pPr>
            <w:r w:rsidRPr="000E4A27">
              <w:rPr>
                <w:rFonts w:eastAsia="Times New Roman"/>
                <w:color w:val="000000"/>
                <w:lang w:val="ro-RO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color w:val="000000"/>
                <w:lang w:val="ro-RO" w:eastAsia="zh-CN"/>
              </w:rPr>
            </w:pPr>
            <w:r w:rsidRPr="000E4A27">
              <w:rPr>
                <w:rFonts w:eastAsia="Times New Roman"/>
                <w:color w:val="000000"/>
                <w:lang w:val="ro-RO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</w:tr>
      <w:tr w:rsidR="0011716A" w:rsidRPr="000E4A27" w:rsidTr="00A02880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6A" w:rsidRPr="000E4A27" w:rsidRDefault="0011716A" w:rsidP="00A02880">
            <w:pPr>
              <w:jc w:val="center"/>
              <w:rPr>
                <w:rFonts w:eastAsia="Times New Roman"/>
                <w:color w:val="000000"/>
                <w:lang w:val="ro-RO" w:eastAsia="zh-CN"/>
              </w:rPr>
            </w:pPr>
            <w:r w:rsidRPr="000E4A27">
              <w:rPr>
                <w:rFonts w:eastAsia="Times New Roman"/>
                <w:color w:val="000000"/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16A" w:rsidRPr="000E4A27" w:rsidRDefault="0011716A" w:rsidP="00A02880">
            <w:pPr>
              <w:rPr>
                <w:rFonts w:ascii="Calibri" w:hAnsi="Calibri"/>
                <w:color w:val="000000"/>
                <w:lang w:val="ro-RO" w:eastAsia="zh-CN"/>
              </w:rPr>
            </w:pPr>
            <w:r w:rsidRPr="000E4A27">
              <w:rPr>
                <w:rFonts w:ascii="Calibri" w:hAnsi="Calibri"/>
                <w:color w:val="000000"/>
                <w:sz w:val="22"/>
                <w:szCs w:val="22"/>
                <w:lang w:val="ro-RO" w:eastAsia="zh-CN"/>
              </w:rPr>
              <w:t> </w:t>
            </w:r>
          </w:p>
        </w:tc>
      </w:tr>
    </w:tbl>
    <w:p w:rsidR="0011716A" w:rsidRPr="00BE2EAE" w:rsidRDefault="0011716A" w:rsidP="00D70674">
      <w:pPr>
        <w:rPr>
          <w:sz w:val="20"/>
          <w:szCs w:val="20"/>
          <w:lang w:val="en-US"/>
        </w:rPr>
      </w:pPr>
    </w:p>
    <w:p w:rsidR="0011716A" w:rsidRDefault="0011716A" w:rsidP="00D70674">
      <w:pPr>
        <w:ind w:left="360"/>
        <w:rPr>
          <w:lang w:val="en-US"/>
        </w:rPr>
      </w:pPr>
    </w:p>
    <w:p w:rsidR="0011716A" w:rsidRDefault="0011716A" w:rsidP="00D70674">
      <w:pPr>
        <w:numPr>
          <w:ilvl w:val="0"/>
          <w:numId w:val="1"/>
        </w:numPr>
        <w:rPr>
          <w:lang w:val="en-US"/>
        </w:rPr>
      </w:pPr>
      <w:r w:rsidRPr="00C87714">
        <w:rPr>
          <w:lang w:val="en-US"/>
        </w:rPr>
        <w:t>Lista contabililor-şefi profesionişti înaintaţi pentru acordarea diplomei de merit</w:t>
      </w:r>
    </w:p>
    <w:p w:rsidR="0011716A" w:rsidRPr="00C87714" w:rsidRDefault="0011716A" w:rsidP="00D70674">
      <w:pPr>
        <w:ind w:left="360"/>
        <w:rPr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268"/>
        <w:gridCol w:w="1796"/>
        <w:gridCol w:w="4441"/>
      </w:tblGrid>
      <w:tr w:rsidR="0011716A" w:rsidRPr="005E2688" w:rsidTr="00BC3C77">
        <w:tc>
          <w:tcPr>
            <w:tcW w:w="817" w:type="dxa"/>
            <w:shd w:val="clear" w:color="auto" w:fill="F79646"/>
          </w:tcPr>
          <w:p w:rsidR="0011716A" w:rsidRPr="00BC3C77" w:rsidRDefault="0011716A" w:rsidP="00BC3C77">
            <w:pPr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BC3C77">
              <w:rPr>
                <w:bCs/>
                <w:sz w:val="16"/>
                <w:szCs w:val="16"/>
                <w:lang w:val="en-US" w:eastAsia="zh-CN"/>
              </w:rPr>
              <w:t>Nr.</w:t>
            </w:r>
          </w:p>
        </w:tc>
        <w:tc>
          <w:tcPr>
            <w:tcW w:w="2268" w:type="dxa"/>
            <w:shd w:val="clear" w:color="auto" w:fill="F79646"/>
          </w:tcPr>
          <w:p w:rsidR="0011716A" w:rsidRPr="00BC3C77" w:rsidRDefault="0011716A" w:rsidP="00BC3C77">
            <w:pPr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BC3C77">
              <w:rPr>
                <w:bCs/>
                <w:sz w:val="16"/>
                <w:szCs w:val="16"/>
                <w:lang w:val="en-US" w:eastAsia="zh-CN"/>
              </w:rPr>
              <w:t>Numele, prenumele</w:t>
            </w:r>
          </w:p>
          <w:p w:rsidR="0011716A" w:rsidRPr="00BC3C77" w:rsidRDefault="0011716A" w:rsidP="00BC3C77">
            <w:pPr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BC3C77">
              <w:rPr>
                <w:bCs/>
                <w:sz w:val="16"/>
                <w:szCs w:val="16"/>
                <w:lang w:val="en-US" w:eastAsia="zh-CN"/>
              </w:rPr>
              <w:t>contabilului-şef</w:t>
            </w:r>
          </w:p>
        </w:tc>
        <w:tc>
          <w:tcPr>
            <w:tcW w:w="1796" w:type="dxa"/>
            <w:shd w:val="clear" w:color="auto" w:fill="F79646"/>
          </w:tcPr>
          <w:p w:rsidR="0011716A" w:rsidRPr="00BC3C77" w:rsidRDefault="0011716A" w:rsidP="00BC3C77">
            <w:pPr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BC3C77">
              <w:rPr>
                <w:bCs/>
                <w:sz w:val="16"/>
                <w:szCs w:val="16"/>
                <w:lang w:val="en-US" w:eastAsia="zh-CN"/>
              </w:rPr>
              <w:t>Codul personal</w:t>
            </w:r>
          </w:p>
        </w:tc>
        <w:tc>
          <w:tcPr>
            <w:tcW w:w="4441" w:type="dxa"/>
            <w:shd w:val="clear" w:color="auto" w:fill="F79646"/>
          </w:tcPr>
          <w:p w:rsidR="0011716A" w:rsidRPr="00BC3C77" w:rsidRDefault="0011716A" w:rsidP="00BC3C77">
            <w:pPr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BC3C77">
              <w:rPr>
                <w:bCs/>
                <w:sz w:val="16"/>
                <w:szCs w:val="16"/>
                <w:lang w:val="en-US" w:eastAsia="zh-CN"/>
              </w:rPr>
              <w:t>Denumirea contribuabilului în cadrul căruia activează</w:t>
            </w:r>
          </w:p>
        </w:tc>
      </w:tr>
      <w:tr w:rsidR="0011716A" w:rsidRPr="00E81286" w:rsidTr="00BC3C77">
        <w:tc>
          <w:tcPr>
            <w:tcW w:w="817" w:type="dxa"/>
            <w:shd w:val="clear" w:color="auto" w:fill="FDE4D0"/>
          </w:tcPr>
          <w:p w:rsidR="0011716A" w:rsidRPr="00BC3C77" w:rsidRDefault="0011716A" w:rsidP="00BC3C77">
            <w:pPr>
              <w:jc w:val="center"/>
              <w:rPr>
                <w:b/>
                <w:bCs/>
                <w:i/>
                <w:sz w:val="16"/>
                <w:szCs w:val="16"/>
                <w:lang w:val="en-US" w:eastAsia="zh-CN"/>
              </w:rPr>
            </w:pPr>
            <w:r w:rsidRPr="00BC3C77">
              <w:rPr>
                <w:bCs/>
                <w:i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2268" w:type="dxa"/>
            <w:shd w:val="clear" w:color="auto" w:fill="FDE4D0"/>
          </w:tcPr>
          <w:p w:rsidR="0011716A" w:rsidRPr="00BC3C77" w:rsidRDefault="0011716A" w:rsidP="00BC3C77">
            <w:pPr>
              <w:jc w:val="center"/>
              <w:rPr>
                <w:i/>
                <w:sz w:val="16"/>
                <w:szCs w:val="16"/>
                <w:lang w:val="en-US" w:eastAsia="zh-CN"/>
              </w:rPr>
            </w:pPr>
            <w:r w:rsidRPr="00BC3C77">
              <w:rPr>
                <w:i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796" w:type="dxa"/>
            <w:shd w:val="clear" w:color="auto" w:fill="FDE4D0"/>
          </w:tcPr>
          <w:p w:rsidR="0011716A" w:rsidRPr="00BC3C77" w:rsidRDefault="0011716A" w:rsidP="00BC3C77">
            <w:pPr>
              <w:jc w:val="center"/>
              <w:rPr>
                <w:i/>
                <w:sz w:val="16"/>
                <w:szCs w:val="16"/>
                <w:lang w:val="en-US" w:eastAsia="zh-CN"/>
              </w:rPr>
            </w:pPr>
            <w:r w:rsidRPr="00BC3C77">
              <w:rPr>
                <w:i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4441" w:type="dxa"/>
            <w:shd w:val="clear" w:color="auto" w:fill="FDE4D0"/>
          </w:tcPr>
          <w:p w:rsidR="0011716A" w:rsidRPr="00BC3C77" w:rsidRDefault="0011716A" w:rsidP="00BC3C77">
            <w:pPr>
              <w:jc w:val="center"/>
              <w:rPr>
                <w:i/>
                <w:sz w:val="16"/>
                <w:szCs w:val="16"/>
                <w:lang w:val="en-US" w:eastAsia="zh-CN"/>
              </w:rPr>
            </w:pPr>
            <w:r w:rsidRPr="00BC3C77">
              <w:rPr>
                <w:i/>
                <w:sz w:val="16"/>
                <w:szCs w:val="16"/>
                <w:lang w:val="en-US" w:eastAsia="zh-CN"/>
              </w:rPr>
              <w:t>4</w:t>
            </w:r>
          </w:p>
        </w:tc>
      </w:tr>
      <w:tr w:rsidR="0011716A" w:rsidRPr="00E81286" w:rsidTr="00BC3C77">
        <w:tc>
          <w:tcPr>
            <w:tcW w:w="817" w:type="dxa"/>
          </w:tcPr>
          <w:p w:rsidR="0011716A" w:rsidRPr="00BC3C77" w:rsidRDefault="0011716A" w:rsidP="00BC3C77">
            <w:pPr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BC3C77">
              <w:rPr>
                <w:bCs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2268" w:type="dxa"/>
          </w:tcPr>
          <w:p w:rsidR="0011716A" w:rsidRPr="00BC3C77" w:rsidRDefault="0011716A" w:rsidP="00BC3C77">
            <w:pPr>
              <w:jc w:val="center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96" w:type="dxa"/>
          </w:tcPr>
          <w:p w:rsidR="0011716A" w:rsidRPr="00BC3C77" w:rsidRDefault="0011716A" w:rsidP="00BC3C77">
            <w:pPr>
              <w:jc w:val="center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4441" w:type="dxa"/>
          </w:tcPr>
          <w:p w:rsidR="0011716A" w:rsidRPr="00BC3C77" w:rsidRDefault="0011716A" w:rsidP="00BC3C77">
            <w:pPr>
              <w:jc w:val="center"/>
              <w:rPr>
                <w:sz w:val="16"/>
                <w:szCs w:val="16"/>
                <w:lang w:val="en-US" w:eastAsia="zh-CN"/>
              </w:rPr>
            </w:pPr>
          </w:p>
        </w:tc>
      </w:tr>
    </w:tbl>
    <w:p w:rsidR="0011716A" w:rsidRDefault="0011716A" w:rsidP="00D70674">
      <w:pPr>
        <w:rPr>
          <w:lang w:val="en-US"/>
        </w:rPr>
      </w:pPr>
    </w:p>
    <w:p w:rsidR="0011716A" w:rsidRPr="00BE2EAE" w:rsidRDefault="0011716A" w:rsidP="00D70674">
      <w:pPr>
        <w:rPr>
          <w:lang w:val="en-US"/>
        </w:rPr>
      </w:pPr>
      <w:r w:rsidRPr="00BE2EAE">
        <w:rPr>
          <w:lang w:val="en-US"/>
        </w:rPr>
        <w:t>Data prezentării _______________</w:t>
      </w:r>
    </w:p>
    <w:p w:rsidR="0011716A" w:rsidRDefault="0011716A" w:rsidP="00D70674">
      <w:pPr>
        <w:rPr>
          <w:lang w:val="en-US"/>
        </w:rPr>
      </w:pPr>
    </w:p>
    <w:p w:rsidR="0011716A" w:rsidRPr="00B37897" w:rsidRDefault="0011716A" w:rsidP="00D70674">
      <w:pPr>
        <w:rPr>
          <w:lang w:val="fr-FR"/>
        </w:rPr>
      </w:pPr>
      <w:r w:rsidRPr="00B37897">
        <w:rPr>
          <w:lang w:val="fr-FR"/>
        </w:rPr>
        <w:t xml:space="preserve">Şef (adjunct) al Serviciului Fiscal de Stat             ___________                               __________________    </w:t>
      </w:r>
    </w:p>
    <w:p w:rsidR="0011716A" w:rsidRPr="00BE2EAE" w:rsidRDefault="0011716A" w:rsidP="00D70674">
      <w:pPr>
        <w:rPr>
          <w:sz w:val="20"/>
          <w:szCs w:val="20"/>
          <w:lang w:val="en-US"/>
        </w:rPr>
      </w:pPr>
      <w:r w:rsidRPr="00B37897">
        <w:rPr>
          <w:lang w:val="fr-FR"/>
        </w:rPr>
        <w:t xml:space="preserve">                                                                            </w:t>
      </w:r>
      <w:r w:rsidRPr="00BE2EAE">
        <w:rPr>
          <w:sz w:val="20"/>
          <w:szCs w:val="20"/>
          <w:lang w:val="en-US"/>
        </w:rPr>
        <w:t xml:space="preserve">Semnătura      </w:t>
      </w:r>
      <w:r>
        <w:rPr>
          <w:sz w:val="20"/>
          <w:szCs w:val="20"/>
          <w:lang w:val="en-US"/>
        </w:rPr>
        <w:t xml:space="preserve">                                            </w:t>
      </w:r>
      <w:r w:rsidRPr="00BE2EAE">
        <w:rPr>
          <w:sz w:val="20"/>
          <w:szCs w:val="20"/>
          <w:lang w:val="en-US"/>
        </w:rPr>
        <w:t xml:space="preserve">Numele, prenumele            </w:t>
      </w:r>
    </w:p>
    <w:p w:rsidR="0011716A" w:rsidRPr="00BE2EAE" w:rsidRDefault="0011716A" w:rsidP="00D70674">
      <w:pPr>
        <w:rPr>
          <w:sz w:val="20"/>
          <w:szCs w:val="20"/>
          <w:lang w:val="en-US"/>
        </w:rPr>
      </w:pPr>
    </w:p>
    <w:p w:rsidR="0011716A" w:rsidRPr="00BE2EAE" w:rsidRDefault="0011716A" w:rsidP="00D70674">
      <w:pPr>
        <w:rPr>
          <w:sz w:val="20"/>
          <w:szCs w:val="20"/>
          <w:lang w:val="en-US"/>
        </w:rPr>
      </w:pPr>
    </w:p>
    <w:p w:rsidR="0011716A" w:rsidRPr="0026723C" w:rsidRDefault="0011716A" w:rsidP="00D70674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</w:t>
      </w:r>
      <w:r w:rsidRPr="00BE2EAE">
        <w:rPr>
          <w:sz w:val="20"/>
          <w:szCs w:val="20"/>
          <w:lang w:val="en-US"/>
        </w:rPr>
        <w:t>L.Ş</w:t>
      </w:r>
    </w:p>
    <w:p w:rsidR="0011716A" w:rsidRDefault="0011716A">
      <w:bookmarkStart w:id="0" w:name="_GoBack"/>
      <w:bookmarkEnd w:id="0"/>
    </w:p>
    <w:sectPr w:rsidR="0011716A" w:rsidSect="00E81286">
      <w:pgSz w:w="16838" w:h="11906" w:orient="landscape"/>
      <w:pgMar w:top="142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00F4D"/>
    <w:multiLevelType w:val="hybridMultilevel"/>
    <w:tmpl w:val="C736113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674"/>
    <w:rsid w:val="000E4A27"/>
    <w:rsid w:val="0011716A"/>
    <w:rsid w:val="0026723C"/>
    <w:rsid w:val="005E2688"/>
    <w:rsid w:val="00905A49"/>
    <w:rsid w:val="00914074"/>
    <w:rsid w:val="009C6FA3"/>
    <w:rsid w:val="009E6632"/>
    <w:rsid w:val="00A02880"/>
    <w:rsid w:val="00B37897"/>
    <w:rsid w:val="00BC3C77"/>
    <w:rsid w:val="00BE2EAE"/>
    <w:rsid w:val="00C87714"/>
    <w:rsid w:val="00D70674"/>
    <w:rsid w:val="00E8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74"/>
    <w:rPr>
      <w:rFonts w:ascii="Times New Roman" w:eastAsia="MS Mincho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6">
    <w:name w:val="Medium Shading 1 Accent 6"/>
    <w:basedOn w:val="TableNormal"/>
    <w:uiPriority w:val="99"/>
    <w:rsid w:val="00D70674"/>
    <w:rPr>
      <w:rFonts w:eastAsia="Times New Roman"/>
      <w:sz w:val="20"/>
      <w:szCs w:val="20"/>
      <w:lang w:val="ro-RO" w:eastAsia="zh-C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280</Words>
  <Characters>1597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User</cp:lastModifiedBy>
  <cp:revision>2</cp:revision>
  <dcterms:created xsi:type="dcterms:W3CDTF">2015-06-23T06:45:00Z</dcterms:created>
  <dcterms:modified xsi:type="dcterms:W3CDTF">2017-05-22T12:00:00Z</dcterms:modified>
</cp:coreProperties>
</file>