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20" w:rsidRDefault="00F83120" w:rsidP="00696B8B">
      <w:pPr>
        <w:ind w:left="4535" w:firstLine="567"/>
        <w:jc w:val="right"/>
        <w:rPr>
          <w:i/>
          <w:sz w:val="18"/>
          <w:szCs w:val="18"/>
          <w:lang w:val="ro-MO"/>
        </w:rPr>
      </w:pPr>
      <w:r w:rsidRPr="00BD22EE">
        <w:rPr>
          <w:i/>
          <w:sz w:val="18"/>
          <w:szCs w:val="18"/>
          <w:lang w:val="ro-MO"/>
        </w:rPr>
        <w:t>Anex</w:t>
      </w:r>
      <w:bookmarkStart w:id="0" w:name="_GoBack"/>
      <w:bookmarkEnd w:id="0"/>
      <w:r>
        <w:rPr>
          <w:i/>
          <w:sz w:val="18"/>
          <w:szCs w:val="18"/>
          <w:lang w:val="ro-MO"/>
        </w:rPr>
        <w:t>a nr.1</w:t>
      </w:r>
    </w:p>
    <w:p w:rsidR="00F83120" w:rsidRPr="00BD22EE" w:rsidRDefault="00F83120" w:rsidP="00696B8B">
      <w:pPr>
        <w:ind w:left="4535" w:firstLine="567"/>
        <w:jc w:val="right"/>
        <w:rPr>
          <w:sz w:val="18"/>
          <w:szCs w:val="18"/>
          <w:lang w:val="ro-MO"/>
        </w:rPr>
      </w:pPr>
      <w:r w:rsidRPr="00BD22EE">
        <w:rPr>
          <w:sz w:val="18"/>
          <w:szCs w:val="18"/>
          <w:lang w:val="ro-MO"/>
        </w:rPr>
        <w:t xml:space="preserve"> la Regulamentul </w:t>
      </w:r>
      <w:r>
        <w:rPr>
          <w:sz w:val="18"/>
          <w:szCs w:val="18"/>
          <w:lang w:val="ro-MO"/>
        </w:rPr>
        <w:t xml:space="preserve"> </w:t>
      </w:r>
      <w:r w:rsidRPr="00D5297C">
        <w:rPr>
          <w:bCs/>
          <w:sz w:val="18"/>
          <w:szCs w:val="18"/>
          <w:lang w:val="ro-MO"/>
        </w:rPr>
        <w:t>privind restituirea plăților pentru poluarea mediului achitate în plus sau eronat</w:t>
      </w:r>
      <w:r w:rsidRPr="00BD22EE">
        <w:rPr>
          <w:sz w:val="18"/>
          <w:szCs w:val="18"/>
          <w:lang w:val="ro-MO"/>
        </w:rPr>
        <w:t xml:space="preserve"> </w:t>
      </w:r>
    </w:p>
    <w:p w:rsidR="00F83120" w:rsidRPr="00BD22EE" w:rsidRDefault="00F83120" w:rsidP="00696B8B">
      <w:pPr>
        <w:rPr>
          <w:sz w:val="18"/>
          <w:szCs w:val="18"/>
          <w:lang w:val="ro-MO"/>
        </w:rPr>
      </w:pPr>
    </w:p>
    <w:p w:rsidR="00F83120" w:rsidRPr="00BD22EE" w:rsidRDefault="00F83120" w:rsidP="00696B8B">
      <w:pPr>
        <w:tabs>
          <w:tab w:val="center" w:pos="4100"/>
          <w:tab w:val="right" w:pos="8200"/>
        </w:tabs>
        <w:rPr>
          <w:b/>
          <w:sz w:val="18"/>
          <w:szCs w:val="18"/>
          <w:lang w:val="ro-MO" w:eastAsia="en-GB"/>
        </w:rPr>
      </w:pPr>
      <w:r w:rsidRPr="00BD22EE">
        <w:rPr>
          <w:b/>
          <w:bCs/>
          <w:sz w:val="18"/>
          <w:szCs w:val="18"/>
          <w:lang w:val="ro-MO" w:eastAsia="en-GB"/>
        </w:rPr>
        <w:t xml:space="preserve">                                                                                    </w:t>
      </w:r>
    </w:p>
    <w:p w:rsidR="00F83120" w:rsidRPr="00BD22EE" w:rsidRDefault="00F83120" w:rsidP="00696B8B">
      <w:pPr>
        <w:jc w:val="both"/>
        <w:rPr>
          <w:b/>
          <w:bCs/>
          <w:sz w:val="18"/>
          <w:szCs w:val="18"/>
          <w:lang w:val="ro-MO" w:eastAsia="en-GB"/>
        </w:rPr>
      </w:pPr>
    </w:p>
    <w:p w:rsidR="00F83120" w:rsidRPr="00BD22EE" w:rsidRDefault="00F83120" w:rsidP="00696B8B">
      <w:pPr>
        <w:jc w:val="both"/>
        <w:rPr>
          <w:sz w:val="18"/>
          <w:szCs w:val="18"/>
          <w:lang w:val="ro-MO" w:eastAsia="en-GB"/>
        </w:rPr>
      </w:pPr>
      <w:r w:rsidRPr="00BD22EE">
        <w:rPr>
          <w:sz w:val="18"/>
          <w:szCs w:val="18"/>
          <w:lang w:val="ro-MO" w:eastAsia="en-GB"/>
        </w:rPr>
        <w:t xml:space="preserve"> _____________________________________________ </w:t>
      </w:r>
    </w:p>
    <w:p w:rsidR="00F83120" w:rsidRPr="00BD22EE" w:rsidRDefault="00F83120" w:rsidP="00696B8B">
      <w:pPr>
        <w:tabs>
          <w:tab w:val="center" w:pos="4100"/>
          <w:tab w:val="right" w:pos="8200"/>
        </w:tabs>
        <w:jc w:val="both"/>
        <w:rPr>
          <w:sz w:val="18"/>
          <w:szCs w:val="18"/>
          <w:lang w:val="ro-MO" w:eastAsia="en-GB"/>
        </w:rPr>
      </w:pPr>
      <w:r w:rsidRPr="00BD22EE">
        <w:rPr>
          <w:sz w:val="18"/>
          <w:szCs w:val="18"/>
          <w:lang w:val="ro-MO" w:eastAsia="en-GB"/>
        </w:rPr>
        <w:t xml:space="preserve">                        (denumirea</w:t>
      </w:r>
      <w:r>
        <w:rPr>
          <w:sz w:val="18"/>
          <w:szCs w:val="18"/>
          <w:lang w:val="ro-MO" w:eastAsia="en-GB"/>
        </w:rPr>
        <w:t xml:space="preserve"> subdiviziunii SFS </w:t>
      </w:r>
      <w:r w:rsidRPr="00BD22EE">
        <w:rPr>
          <w:sz w:val="18"/>
          <w:szCs w:val="18"/>
          <w:lang w:val="ro-MO" w:eastAsia="en-GB"/>
        </w:rPr>
        <w:t xml:space="preserve">)                 </w:t>
      </w:r>
    </w:p>
    <w:p w:rsidR="00F83120" w:rsidRPr="00BD22EE" w:rsidRDefault="00F83120" w:rsidP="00696B8B">
      <w:pPr>
        <w:tabs>
          <w:tab w:val="center" w:pos="4100"/>
          <w:tab w:val="right" w:pos="8200"/>
        </w:tabs>
        <w:jc w:val="right"/>
        <w:rPr>
          <w:sz w:val="18"/>
          <w:szCs w:val="18"/>
          <w:lang w:val="ro-MO" w:eastAsia="en-GB"/>
        </w:rPr>
      </w:pPr>
    </w:p>
    <w:p w:rsidR="00F83120" w:rsidRPr="00BD22EE" w:rsidRDefault="00F83120" w:rsidP="00696B8B">
      <w:pPr>
        <w:jc w:val="center"/>
        <w:rPr>
          <w:b/>
          <w:bCs/>
          <w:sz w:val="18"/>
          <w:szCs w:val="18"/>
          <w:lang w:val="ro-MO" w:eastAsia="en-GB"/>
        </w:rPr>
      </w:pPr>
      <w:r w:rsidRPr="00BD22EE">
        <w:rPr>
          <w:b/>
          <w:bCs/>
          <w:sz w:val="18"/>
          <w:szCs w:val="18"/>
          <w:lang w:val="ro-MO" w:eastAsia="en-GB"/>
        </w:rPr>
        <w:t xml:space="preserve">Cerere </w:t>
      </w:r>
    </w:p>
    <w:p w:rsidR="00F83120" w:rsidRDefault="00F83120" w:rsidP="00696B8B">
      <w:pPr>
        <w:jc w:val="center"/>
        <w:rPr>
          <w:b/>
          <w:sz w:val="18"/>
          <w:szCs w:val="18"/>
          <w:lang w:val="ro-MO" w:eastAsia="en-GB"/>
        </w:rPr>
      </w:pPr>
      <w:r>
        <w:rPr>
          <w:b/>
          <w:bCs/>
          <w:sz w:val="18"/>
          <w:szCs w:val="18"/>
          <w:lang w:val="ro-MO" w:eastAsia="en-GB"/>
        </w:rPr>
        <w:t xml:space="preserve">privind </w:t>
      </w:r>
      <w:r w:rsidRPr="00BD22EE">
        <w:rPr>
          <w:b/>
          <w:bCs/>
          <w:sz w:val="18"/>
          <w:szCs w:val="18"/>
          <w:lang w:val="ro-MO" w:eastAsia="en-GB"/>
        </w:rPr>
        <w:t>restituirea</w:t>
      </w:r>
      <w:r>
        <w:rPr>
          <w:b/>
          <w:bCs/>
          <w:sz w:val="18"/>
          <w:szCs w:val="18"/>
          <w:lang w:val="ro-MO" w:eastAsia="en-GB"/>
        </w:rPr>
        <w:t xml:space="preserve">/compensarea </w:t>
      </w:r>
      <w:r w:rsidRPr="00BD22EE">
        <w:rPr>
          <w:b/>
          <w:bCs/>
          <w:sz w:val="18"/>
          <w:szCs w:val="18"/>
          <w:lang w:val="ro-MO" w:eastAsia="en-GB"/>
        </w:rPr>
        <w:t xml:space="preserve"> </w:t>
      </w:r>
      <w:r>
        <w:rPr>
          <w:b/>
          <w:bCs/>
          <w:sz w:val="18"/>
          <w:szCs w:val="18"/>
          <w:lang w:val="ro-MO" w:eastAsia="en-GB"/>
        </w:rPr>
        <w:t xml:space="preserve">plăților </w:t>
      </w:r>
      <w:r w:rsidRPr="00943CE3">
        <w:rPr>
          <w:b/>
          <w:bCs/>
          <w:sz w:val="18"/>
          <w:szCs w:val="18"/>
          <w:lang w:val="ro-MO"/>
        </w:rPr>
        <w:t>achitate în plus sau eronat</w:t>
      </w:r>
      <w:r w:rsidRPr="00943CE3">
        <w:rPr>
          <w:b/>
          <w:sz w:val="18"/>
          <w:szCs w:val="18"/>
          <w:lang w:val="ro-MO" w:eastAsia="en-GB"/>
        </w:rPr>
        <w:t xml:space="preserve"> </w:t>
      </w:r>
      <w:r>
        <w:rPr>
          <w:b/>
          <w:bCs/>
          <w:sz w:val="18"/>
          <w:szCs w:val="18"/>
          <w:lang w:val="ro-MO" w:eastAsia="en-GB"/>
        </w:rPr>
        <w:t xml:space="preserve">pentru </w:t>
      </w:r>
      <w:r w:rsidRPr="00943CE3">
        <w:rPr>
          <w:b/>
          <w:bCs/>
          <w:sz w:val="18"/>
          <w:szCs w:val="18"/>
          <w:lang w:val="ro-MO"/>
        </w:rPr>
        <w:t>poluarea mediului</w:t>
      </w:r>
    </w:p>
    <w:p w:rsidR="00F83120" w:rsidRPr="00BD22EE" w:rsidRDefault="00F83120" w:rsidP="00696B8B">
      <w:pPr>
        <w:jc w:val="center"/>
        <w:rPr>
          <w:b/>
          <w:sz w:val="18"/>
          <w:szCs w:val="18"/>
          <w:lang w:val="ro-MO" w:eastAsia="en-GB"/>
        </w:rPr>
      </w:pPr>
      <w:r w:rsidRPr="00BD22EE">
        <w:rPr>
          <w:b/>
          <w:sz w:val="18"/>
          <w:szCs w:val="18"/>
          <w:lang w:val="ro-MO" w:eastAsia="en-GB"/>
        </w:rPr>
        <w:t xml:space="preserve">nr.________ din ______________________ </w:t>
      </w:r>
    </w:p>
    <w:p w:rsidR="00F83120" w:rsidRPr="00BD22EE" w:rsidRDefault="00F83120" w:rsidP="00696B8B">
      <w:pPr>
        <w:jc w:val="center"/>
        <w:rPr>
          <w:sz w:val="15"/>
          <w:szCs w:val="15"/>
          <w:lang w:val="ro-MO" w:eastAsia="en-GB"/>
        </w:rPr>
      </w:pPr>
      <w:r w:rsidRPr="00BD22EE">
        <w:rPr>
          <w:sz w:val="15"/>
          <w:szCs w:val="15"/>
          <w:lang w:val="ro-MO" w:eastAsia="en-GB"/>
        </w:rPr>
        <w:t xml:space="preserve">(numărul şi data cererii conform corespondenței de ieșire a contribuabilului) </w:t>
      </w:r>
    </w:p>
    <w:p w:rsidR="00F83120" w:rsidRPr="00BD22EE" w:rsidRDefault="00F83120" w:rsidP="00696B8B">
      <w:pPr>
        <w:jc w:val="both"/>
        <w:rPr>
          <w:sz w:val="18"/>
          <w:szCs w:val="18"/>
          <w:lang w:val="ro-MO" w:eastAsia="en-GB"/>
        </w:rPr>
      </w:pPr>
    </w:p>
    <w:p w:rsidR="00F83120" w:rsidRPr="00BD22EE" w:rsidRDefault="00F83120" w:rsidP="00696B8B">
      <w:pPr>
        <w:jc w:val="both"/>
        <w:rPr>
          <w:sz w:val="18"/>
          <w:szCs w:val="18"/>
          <w:lang w:val="ro-MO" w:eastAsia="en-GB"/>
        </w:rPr>
      </w:pPr>
      <w:r w:rsidRPr="00BD22EE">
        <w:rPr>
          <w:sz w:val="20"/>
          <w:lang w:val="ro-MO" w:eastAsia="en-GB"/>
        </w:rPr>
        <w:t>Contribuabilul</w:t>
      </w:r>
      <w:r w:rsidRPr="00BD22EE">
        <w:rPr>
          <w:sz w:val="18"/>
          <w:szCs w:val="18"/>
          <w:lang w:val="ro-MO" w:eastAsia="en-GB"/>
        </w:rPr>
        <w:t xml:space="preserve"> ___________________________________________________________________________________</w:t>
      </w:r>
    </w:p>
    <w:p w:rsidR="00F83120" w:rsidRPr="00BD22EE" w:rsidRDefault="00F83120" w:rsidP="00696B8B">
      <w:pPr>
        <w:jc w:val="center"/>
        <w:rPr>
          <w:sz w:val="15"/>
          <w:szCs w:val="15"/>
          <w:lang w:val="ro-MO" w:eastAsia="en-GB"/>
        </w:rPr>
      </w:pPr>
      <w:r w:rsidRPr="00BD22EE">
        <w:rPr>
          <w:sz w:val="15"/>
          <w:szCs w:val="15"/>
          <w:lang w:val="ro-MO" w:eastAsia="en-GB"/>
        </w:rPr>
        <w:t>(denumirea/numele, prenumele contribuabilului)</w:t>
      </w:r>
    </w:p>
    <w:p w:rsidR="00F83120" w:rsidRPr="00BD22EE" w:rsidRDefault="00F83120" w:rsidP="00696B8B">
      <w:pPr>
        <w:jc w:val="both"/>
        <w:rPr>
          <w:sz w:val="15"/>
          <w:szCs w:val="15"/>
          <w:lang w:val="ro-MO" w:eastAsia="en-GB"/>
        </w:rPr>
      </w:pPr>
      <w:r w:rsidRPr="00BD22EE">
        <w:rPr>
          <w:sz w:val="15"/>
          <w:szCs w:val="15"/>
          <w:lang w:val="ro-MO" w:eastAsia="en-GB"/>
        </w:rPr>
        <w:t> </w:t>
      </w:r>
    </w:p>
    <w:p w:rsidR="00F83120" w:rsidRPr="00BD22EE" w:rsidRDefault="00F83120" w:rsidP="00696B8B">
      <w:pPr>
        <w:jc w:val="both"/>
        <w:rPr>
          <w:sz w:val="18"/>
          <w:szCs w:val="18"/>
          <w:lang w:val="ro-MO" w:eastAsia="en-GB"/>
        </w:rPr>
      </w:pPr>
      <w:r w:rsidRPr="00BD22EE">
        <w:rPr>
          <w:sz w:val="20"/>
          <w:lang w:val="ro-MO" w:eastAsia="en-GB"/>
        </w:rPr>
        <w:t>codul fiscal</w:t>
      </w:r>
      <w:r w:rsidRPr="00BD22EE">
        <w:rPr>
          <w:sz w:val="18"/>
          <w:szCs w:val="18"/>
          <w:lang w:val="ro-MO" w:eastAsia="en-GB"/>
        </w:rPr>
        <w:t xml:space="preserve"> ___________________________________ </w:t>
      </w:r>
      <w:r w:rsidRPr="00BD22EE">
        <w:rPr>
          <w:sz w:val="20"/>
          <w:lang w:val="ro-MO" w:eastAsia="en-GB"/>
        </w:rPr>
        <w:t>date de contact</w:t>
      </w:r>
      <w:r w:rsidRPr="00BD22EE">
        <w:rPr>
          <w:sz w:val="18"/>
          <w:szCs w:val="18"/>
          <w:lang w:val="ro-MO" w:eastAsia="en-GB"/>
        </w:rPr>
        <w:t xml:space="preserve"> _____</w:t>
      </w:r>
      <w:r>
        <w:rPr>
          <w:sz w:val="18"/>
          <w:szCs w:val="18"/>
          <w:lang w:val="ro-MO" w:eastAsia="en-GB"/>
        </w:rPr>
        <w:t>_____</w:t>
      </w:r>
      <w:r w:rsidRPr="00BD22EE">
        <w:rPr>
          <w:sz w:val="18"/>
          <w:szCs w:val="18"/>
          <w:lang w:val="ro-MO" w:eastAsia="en-GB"/>
        </w:rPr>
        <w:t>____________________________</w:t>
      </w:r>
    </w:p>
    <w:p w:rsidR="00F83120" w:rsidRPr="00BD22EE" w:rsidRDefault="00F83120" w:rsidP="00696B8B">
      <w:pPr>
        <w:jc w:val="both"/>
        <w:rPr>
          <w:sz w:val="18"/>
          <w:szCs w:val="18"/>
          <w:lang w:val="ro-MO" w:eastAsia="en-GB"/>
        </w:rPr>
      </w:pPr>
      <w:r w:rsidRPr="00BD22EE">
        <w:rPr>
          <w:sz w:val="18"/>
          <w:szCs w:val="18"/>
          <w:lang w:val="ro-MO" w:eastAsia="en-GB"/>
        </w:rPr>
        <w:t> </w:t>
      </w:r>
    </w:p>
    <w:p w:rsidR="00F83120" w:rsidRPr="00BD22EE" w:rsidRDefault="00F83120" w:rsidP="00696B8B">
      <w:pPr>
        <w:jc w:val="both"/>
        <w:rPr>
          <w:sz w:val="20"/>
          <w:lang w:val="ro-MO" w:eastAsia="en-GB"/>
        </w:rPr>
      </w:pPr>
      <w:r w:rsidRPr="00BD22EE">
        <w:rPr>
          <w:sz w:val="20"/>
          <w:lang w:val="ro-MO" w:eastAsia="en-GB"/>
        </w:rPr>
        <w:t>adresa _________________________________________________________________________________________</w:t>
      </w:r>
    </w:p>
    <w:p w:rsidR="00F83120" w:rsidRPr="00BD22EE" w:rsidRDefault="00F83120" w:rsidP="00696B8B">
      <w:pPr>
        <w:jc w:val="both"/>
        <w:rPr>
          <w:sz w:val="20"/>
          <w:lang w:val="ro-MO" w:eastAsia="en-GB"/>
        </w:rPr>
      </w:pPr>
      <w:r w:rsidRPr="00BD22EE">
        <w:rPr>
          <w:sz w:val="20"/>
          <w:lang w:val="ro-MO" w:eastAsia="en-GB"/>
        </w:rPr>
        <w:t> </w:t>
      </w:r>
    </w:p>
    <w:p w:rsidR="00F83120" w:rsidRPr="00BD22EE" w:rsidRDefault="00F83120" w:rsidP="00024328">
      <w:pPr>
        <w:rPr>
          <w:sz w:val="20"/>
          <w:lang w:val="ro-MO" w:eastAsia="en-GB"/>
        </w:rPr>
      </w:pPr>
      <w:r w:rsidRPr="00BD22EE">
        <w:rPr>
          <w:sz w:val="20"/>
          <w:lang w:val="ro-MO" w:eastAsia="en-GB"/>
        </w:rPr>
        <w:t>solicită utilizarea sumei de __________</w:t>
      </w:r>
      <w:r>
        <w:rPr>
          <w:sz w:val="20"/>
          <w:lang w:val="ro-MO" w:eastAsia="en-GB"/>
        </w:rPr>
        <w:t>____________</w:t>
      </w:r>
      <w:r w:rsidRPr="00BD22EE">
        <w:rPr>
          <w:sz w:val="20"/>
          <w:lang w:val="ro-MO" w:eastAsia="en-GB"/>
        </w:rPr>
        <w:t>_________________________________</w:t>
      </w:r>
      <w:r>
        <w:rPr>
          <w:sz w:val="20"/>
          <w:lang w:val="ro-MO" w:eastAsia="en-GB"/>
        </w:rPr>
        <w:t>____</w:t>
      </w:r>
      <w:r w:rsidRPr="00BD22EE">
        <w:rPr>
          <w:sz w:val="20"/>
          <w:lang w:val="ro-MO" w:eastAsia="en-GB"/>
        </w:rPr>
        <w:t>______________________________</w:t>
      </w:r>
    </w:p>
    <w:p w:rsidR="00F83120" w:rsidRPr="00BD22EE" w:rsidRDefault="00F83120" w:rsidP="00696B8B">
      <w:pPr>
        <w:jc w:val="center"/>
        <w:rPr>
          <w:sz w:val="15"/>
          <w:szCs w:val="15"/>
          <w:lang w:val="ro-MO" w:eastAsia="en-GB"/>
        </w:rPr>
      </w:pPr>
      <w:r w:rsidRPr="00BD22EE">
        <w:rPr>
          <w:sz w:val="15"/>
          <w:szCs w:val="15"/>
          <w:lang w:val="ro-MO" w:eastAsia="en-GB"/>
        </w:rPr>
        <w:t xml:space="preserve">(cu cifre şi litere cuantumul total al sumei plătite în plus sau a sumei, care conform legislaţiei fiscale, urmează a fi restituită) </w:t>
      </w:r>
    </w:p>
    <w:p w:rsidR="00F83120" w:rsidRPr="00BD22EE" w:rsidRDefault="00F83120" w:rsidP="00696B8B">
      <w:pPr>
        <w:jc w:val="both"/>
        <w:rPr>
          <w:sz w:val="20"/>
          <w:lang w:val="ro-MO" w:eastAsia="en-GB"/>
        </w:rPr>
      </w:pPr>
      <w:r w:rsidRPr="00BD22EE">
        <w:rPr>
          <w:sz w:val="20"/>
          <w:lang w:val="ro-MO" w:eastAsia="en-GB"/>
        </w:rPr>
        <w:t> după cum urmează:</w:t>
      </w:r>
    </w:p>
    <w:p w:rsidR="00F83120" w:rsidRPr="00BD22EE" w:rsidRDefault="00F83120" w:rsidP="00696B8B">
      <w:pPr>
        <w:ind w:firstLine="720"/>
        <w:jc w:val="both"/>
        <w:rPr>
          <w:sz w:val="18"/>
          <w:szCs w:val="18"/>
          <w:lang w:val="ro-MO" w:eastAsia="en-GB"/>
        </w:rPr>
      </w:pPr>
    </w:p>
    <w:p w:rsidR="00F83120" w:rsidRPr="00BD22EE" w:rsidRDefault="00F83120" w:rsidP="00696B8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  <w:lang w:val="ro-MO" w:eastAsia="en-GB"/>
        </w:rPr>
      </w:pPr>
      <w:r w:rsidRPr="00BD22EE">
        <w:rPr>
          <w:rFonts w:ascii="Times New Roman" w:hAnsi="Times New Roman"/>
          <w:b/>
          <w:sz w:val="18"/>
          <w:szCs w:val="18"/>
          <w:lang w:val="ro-MO" w:eastAsia="en-GB"/>
        </w:rPr>
        <w:t xml:space="preserve">În contul stingerii obligațiilor </w:t>
      </w:r>
      <w:r>
        <w:rPr>
          <w:rFonts w:ascii="Times New Roman" w:hAnsi="Times New Roman"/>
          <w:b/>
          <w:sz w:val="18"/>
          <w:szCs w:val="18"/>
          <w:lang w:val="ro-MO" w:eastAsia="en-GB"/>
        </w:rPr>
        <w:t xml:space="preserve">față de buget </w:t>
      </w:r>
      <w:r w:rsidRPr="00BD22EE">
        <w:rPr>
          <w:rFonts w:ascii="Times New Roman" w:hAnsi="Times New Roman"/>
          <w:b/>
          <w:sz w:val="18"/>
          <w:szCs w:val="18"/>
          <w:lang w:val="ro-MO" w:eastAsia="en-GB"/>
        </w:rPr>
        <w:t xml:space="preserve">și/sau viitoarelor obligații </w:t>
      </w:r>
      <w:r>
        <w:rPr>
          <w:rFonts w:ascii="Times New Roman" w:hAnsi="Times New Roman"/>
          <w:b/>
          <w:sz w:val="18"/>
          <w:szCs w:val="18"/>
          <w:lang w:val="ro-MO" w:eastAsia="en-GB"/>
        </w:rPr>
        <w:t>față de buget</w:t>
      </w:r>
      <w:r w:rsidRPr="00BD22EE">
        <w:rPr>
          <w:rFonts w:ascii="Times New Roman" w:hAnsi="Times New Roman"/>
          <w:b/>
          <w:sz w:val="18"/>
          <w:szCs w:val="18"/>
          <w:lang w:val="ro-MO" w:eastAsia="en-GB"/>
        </w:rPr>
        <w:t>:</w:t>
      </w:r>
    </w:p>
    <w:p w:rsidR="00F83120" w:rsidRPr="00BD22EE" w:rsidRDefault="00F83120" w:rsidP="00696B8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18"/>
          <w:szCs w:val="18"/>
          <w:lang w:val="ro-MO" w:eastAsia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1"/>
        <w:gridCol w:w="850"/>
        <w:gridCol w:w="1418"/>
        <w:gridCol w:w="1134"/>
        <w:gridCol w:w="850"/>
        <w:gridCol w:w="851"/>
        <w:gridCol w:w="1417"/>
        <w:gridCol w:w="1134"/>
      </w:tblGrid>
      <w:tr w:rsidR="00F83120" w:rsidRPr="00003871" w:rsidTr="00583CCA">
        <w:tc>
          <w:tcPr>
            <w:tcW w:w="4253" w:type="dxa"/>
            <w:gridSpan w:val="4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 xml:space="preserve">Suma plătită în plus sau care urmează a fi restituită </w:t>
            </w:r>
          </w:p>
        </w:tc>
        <w:tc>
          <w:tcPr>
            <w:tcW w:w="5386" w:type="dxa"/>
            <w:gridSpan w:val="5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Utilizarea în contul stingerii față de buget /viitoarelor obligații</w:t>
            </w:r>
          </w:p>
        </w:tc>
      </w:tr>
      <w:tr w:rsidR="00F83120" w:rsidRPr="00BD22EE" w:rsidTr="00583CCA">
        <w:tc>
          <w:tcPr>
            <w:tcW w:w="1134" w:type="dxa"/>
            <w:vMerge w:val="restart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Codul  clasificaţiei economice</w:t>
            </w:r>
          </w:p>
        </w:tc>
        <w:tc>
          <w:tcPr>
            <w:tcW w:w="851" w:type="dxa"/>
            <w:vMerge w:val="restart"/>
            <w:vAlign w:val="center"/>
          </w:tcPr>
          <w:p w:rsidR="00F83120" w:rsidRPr="00583CCA" w:rsidRDefault="00F83120" w:rsidP="00583CCA">
            <w:pPr>
              <w:ind w:right="-108"/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Codul localității</w:t>
            </w:r>
          </w:p>
        </w:tc>
        <w:tc>
          <w:tcPr>
            <w:tcW w:w="850" w:type="dxa"/>
            <w:vMerge w:val="restart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Subdivi-ziunea</w:t>
            </w:r>
          </w:p>
        </w:tc>
        <w:tc>
          <w:tcPr>
            <w:tcW w:w="1418" w:type="dxa"/>
            <w:vMerge w:val="restart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Suma (lei)</w:t>
            </w:r>
          </w:p>
        </w:tc>
        <w:tc>
          <w:tcPr>
            <w:tcW w:w="1134" w:type="dxa"/>
            <w:vMerge w:val="restart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Codul  clasificaţiei economice</w:t>
            </w:r>
          </w:p>
        </w:tc>
        <w:tc>
          <w:tcPr>
            <w:tcW w:w="850" w:type="dxa"/>
            <w:vMerge w:val="restart"/>
            <w:vAlign w:val="center"/>
          </w:tcPr>
          <w:p w:rsidR="00F83120" w:rsidRPr="00583CCA" w:rsidRDefault="00F83120" w:rsidP="00583CCA">
            <w:pPr>
              <w:ind w:right="-108"/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Codul localității</w:t>
            </w:r>
          </w:p>
        </w:tc>
        <w:tc>
          <w:tcPr>
            <w:tcW w:w="851" w:type="dxa"/>
            <w:vMerge w:val="restart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Subdivi-ziunea</w:t>
            </w:r>
          </w:p>
        </w:tc>
        <w:tc>
          <w:tcPr>
            <w:tcW w:w="2551" w:type="dxa"/>
            <w:gridSpan w:val="2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Suma (lei)</w:t>
            </w:r>
          </w:p>
        </w:tc>
      </w:tr>
      <w:tr w:rsidR="00F83120" w:rsidRPr="00BD22EE" w:rsidTr="00583CCA">
        <w:tc>
          <w:tcPr>
            <w:tcW w:w="1134" w:type="dxa"/>
            <w:vMerge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  <w:vMerge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  <w:vMerge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8" w:type="dxa"/>
            <w:vMerge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  <w:vMerge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  <w:vMerge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  <w:vMerge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7" w:type="dxa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plăţi de bază/amenzi</w:t>
            </w:r>
          </w:p>
        </w:tc>
        <w:tc>
          <w:tcPr>
            <w:tcW w:w="1134" w:type="dxa"/>
            <w:vAlign w:val="center"/>
          </w:tcPr>
          <w:p w:rsidR="00F83120" w:rsidRPr="00583CCA" w:rsidRDefault="00F83120" w:rsidP="00583CCA">
            <w:pPr>
              <w:jc w:val="center"/>
              <w:rPr>
                <w:sz w:val="18"/>
                <w:szCs w:val="18"/>
                <w:lang w:val="ro-MO" w:eastAsia="en-GB"/>
              </w:rPr>
            </w:pPr>
            <w:r w:rsidRPr="00583CCA">
              <w:rPr>
                <w:sz w:val="18"/>
                <w:szCs w:val="18"/>
                <w:lang w:val="ro-MO" w:eastAsia="en-GB"/>
              </w:rPr>
              <w:t>majorări de întîrziere</w:t>
            </w:r>
          </w:p>
        </w:tc>
      </w:tr>
      <w:tr w:rsidR="00F83120" w:rsidRPr="00BD22EE" w:rsidTr="00583CCA"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8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7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</w:tr>
      <w:tr w:rsidR="00F83120" w:rsidRPr="00BD22EE" w:rsidTr="00583CCA"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8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7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</w:tr>
      <w:tr w:rsidR="00F83120" w:rsidRPr="00BD22EE" w:rsidTr="00583CCA"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8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7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</w:tr>
      <w:tr w:rsidR="00F83120" w:rsidRPr="00BD22EE" w:rsidTr="00583CCA"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8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7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</w:tr>
      <w:tr w:rsidR="00F83120" w:rsidRPr="00BD22EE" w:rsidTr="00583CCA"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8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0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851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417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</w:tr>
      <w:tr w:rsidR="00F83120" w:rsidRPr="00BD22EE" w:rsidTr="00583CCA">
        <w:tc>
          <w:tcPr>
            <w:tcW w:w="2835" w:type="dxa"/>
            <w:gridSpan w:val="3"/>
          </w:tcPr>
          <w:p w:rsidR="00F83120" w:rsidRPr="00583CCA" w:rsidRDefault="00F83120" w:rsidP="00F35966">
            <w:pPr>
              <w:rPr>
                <w:b/>
                <w:sz w:val="18"/>
                <w:szCs w:val="18"/>
                <w:lang w:val="ro-MO" w:eastAsia="en-GB"/>
              </w:rPr>
            </w:pPr>
            <w:r w:rsidRPr="00583CCA">
              <w:rPr>
                <w:b/>
                <w:sz w:val="18"/>
                <w:szCs w:val="18"/>
                <w:lang w:val="ro-MO" w:eastAsia="en-GB"/>
              </w:rPr>
              <w:t>Total</w:t>
            </w:r>
          </w:p>
        </w:tc>
        <w:tc>
          <w:tcPr>
            <w:tcW w:w="1418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2835" w:type="dxa"/>
            <w:gridSpan w:val="3"/>
          </w:tcPr>
          <w:p w:rsidR="00F83120" w:rsidRPr="00583CCA" w:rsidRDefault="00F83120" w:rsidP="00F35966">
            <w:pPr>
              <w:rPr>
                <w:b/>
                <w:sz w:val="18"/>
                <w:szCs w:val="18"/>
                <w:lang w:val="ro-MO" w:eastAsia="en-GB"/>
              </w:rPr>
            </w:pPr>
            <w:r w:rsidRPr="00583CCA">
              <w:rPr>
                <w:b/>
                <w:sz w:val="18"/>
                <w:szCs w:val="18"/>
                <w:lang w:val="ro-MO" w:eastAsia="en-GB"/>
              </w:rPr>
              <w:t>Total</w:t>
            </w:r>
          </w:p>
        </w:tc>
        <w:tc>
          <w:tcPr>
            <w:tcW w:w="1417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  <w:tc>
          <w:tcPr>
            <w:tcW w:w="1134" w:type="dxa"/>
          </w:tcPr>
          <w:p w:rsidR="00F83120" w:rsidRPr="00583CCA" w:rsidRDefault="00F83120" w:rsidP="00583CCA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</w:tr>
    </w:tbl>
    <w:p w:rsidR="00F83120" w:rsidRPr="00BD22EE" w:rsidRDefault="00F83120" w:rsidP="00696B8B">
      <w:pPr>
        <w:jc w:val="both"/>
        <w:rPr>
          <w:sz w:val="18"/>
          <w:szCs w:val="18"/>
          <w:lang w:val="ro-MO" w:eastAsia="en-GB"/>
        </w:rPr>
      </w:pPr>
      <w:r w:rsidRPr="00BD22EE">
        <w:rPr>
          <w:sz w:val="18"/>
          <w:szCs w:val="18"/>
          <w:lang w:val="ro-MO" w:eastAsia="en-GB"/>
        </w:rPr>
        <w:t xml:space="preserve"> </w:t>
      </w:r>
    </w:p>
    <w:tbl>
      <w:tblPr>
        <w:tblW w:w="9639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39"/>
      </w:tblGrid>
      <w:tr w:rsidR="00F83120" w:rsidRPr="00003871" w:rsidTr="00F3596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3120" w:rsidRPr="00BD22EE" w:rsidRDefault="00F83120" w:rsidP="00696B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84"/>
              <w:jc w:val="both"/>
              <w:rPr>
                <w:rFonts w:ascii="Times New Roman" w:hAnsi="Times New Roman"/>
                <w:sz w:val="18"/>
                <w:szCs w:val="18"/>
                <w:lang w:val="ro-MO" w:eastAsia="en-GB"/>
              </w:rPr>
            </w:pPr>
            <w:r w:rsidRPr="00BD22EE">
              <w:rPr>
                <w:rFonts w:ascii="Times New Roman" w:hAnsi="Times New Roman"/>
                <w:b/>
                <w:sz w:val="18"/>
                <w:szCs w:val="18"/>
                <w:lang w:val="ro-MO" w:eastAsia="en-GB"/>
              </w:rPr>
              <w:t>Restituire a mijloacelor bănești:</w:t>
            </w:r>
          </w:p>
          <w:p w:rsidR="00F83120" w:rsidRPr="00BD22EE" w:rsidRDefault="00F83120" w:rsidP="00F35966">
            <w:pPr>
              <w:ind w:firstLine="567"/>
              <w:jc w:val="both"/>
              <w:rPr>
                <w:sz w:val="18"/>
                <w:szCs w:val="18"/>
                <w:lang w:val="ro-MO" w:eastAsia="en-GB"/>
              </w:rPr>
            </w:pPr>
            <w:r w:rsidRPr="00BD22EE">
              <w:rPr>
                <w:sz w:val="18"/>
                <w:szCs w:val="18"/>
                <w:lang w:val="ro-MO" w:eastAsia="en-GB"/>
              </w:rPr>
              <w:t> 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4"/>
              <w:gridCol w:w="851"/>
              <w:gridCol w:w="850"/>
              <w:gridCol w:w="1418"/>
              <w:gridCol w:w="375"/>
              <w:gridCol w:w="2460"/>
              <w:gridCol w:w="375"/>
              <w:gridCol w:w="2176"/>
            </w:tblGrid>
            <w:tr w:rsidR="00F83120" w:rsidRPr="00003871" w:rsidTr="00583CCA">
              <w:tc>
                <w:tcPr>
                  <w:tcW w:w="42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5785E">
                  <w:pPr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 xml:space="preserve">Suma plătită în plus sau care urmează a fi restituită 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83CCA">
                  <w:pPr>
                    <w:jc w:val="center"/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 xml:space="preserve">Restituirea mijloacelor se efectuează* </w:t>
                  </w:r>
                </w:p>
              </w:tc>
            </w:tr>
            <w:tr w:rsidR="00F83120" w:rsidRPr="00003871" w:rsidTr="00583CCA">
              <w:trPr>
                <w:trHeight w:val="62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83CCA">
                  <w:pPr>
                    <w:jc w:val="center"/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Codul  clasificaţiei economice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83CCA">
                  <w:pPr>
                    <w:ind w:right="-108"/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Codul localității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F35966">
                  <w:pPr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Subdivi-ziunea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F35966">
                  <w:pPr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Suma (lei)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83CCA">
                  <w:pPr>
                    <w:jc w:val="center"/>
                    <w:rPr>
                      <w:b/>
                      <w:sz w:val="18"/>
                      <w:szCs w:val="18"/>
                      <w:lang w:val="ro-MO" w:eastAsia="en-GB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83CCA">
                  <w:pPr>
                    <w:jc w:val="center"/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la contul bancar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83CCA">
                  <w:pPr>
                    <w:jc w:val="center"/>
                    <w:rPr>
                      <w:sz w:val="18"/>
                      <w:szCs w:val="18"/>
                      <w:lang w:val="ro-MO" w:eastAsia="en-GB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83CCA">
                  <w:pPr>
                    <w:jc w:val="center"/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în numerar</w:t>
                  </w:r>
                </w:p>
              </w:tc>
            </w:tr>
            <w:tr w:rsidR="00F83120" w:rsidRPr="00003871" w:rsidTr="00583CCA">
              <w:trPr>
                <w:trHeight w:val="36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20" w:rsidRPr="00583CCA" w:rsidRDefault="00F83120" w:rsidP="00583CCA">
                  <w:pPr>
                    <w:jc w:val="both"/>
                    <w:rPr>
                      <w:sz w:val="18"/>
                      <w:szCs w:val="18"/>
                      <w:lang w:val="ro-MO" w:eastAsia="en-GB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20" w:rsidRPr="00583CCA" w:rsidRDefault="00F83120" w:rsidP="00583CCA">
                  <w:pPr>
                    <w:jc w:val="both"/>
                    <w:rPr>
                      <w:sz w:val="18"/>
                      <w:szCs w:val="18"/>
                      <w:lang w:val="ro-MO"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20" w:rsidRPr="00583CCA" w:rsidRDefault="00F83120" w:rsidP="00583CCA">
                  <w:pPr>
                    <w:jc w:val="both"/>
                    <w:rPr>
                      <w:sz w:val="18"/>
                      <w:szCs w:val="18"/>
                      <w:lang w:val="ro-MO"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20" w:rsidRPr="00583CCA" w:rsidRDefault="00F83120" w:rsidP="00583CCA">
                  <w:pPr>
                    <w:jc w:val="both"/>
                    <w:rPr>
                      <w:sz w:val="18"/>
                      <w:szCs w:val="18"/>
                      <w:lang w:val="ro-MO" w:eastAsia="en-GB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20" w:rsidRPr="00583CCA" w:rsidRDefault="00F83120" w:rsidP="00583CCA">
                  <w:pPr>
                    <w:jc w:val="both"/>
                    <w:rPr>
                      <w:sz w:val="18"/>
                      <w:szCs w:val="18"/>
                      <w:lang w:val="ro-MO" w:eastAsia="en-GB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120" w:rsidRPr="00583CCA" w:rsidRDefault="00F83120" w:rsidP="00583CCA">
                  <w:pPr>
                    <w:jc w:val="center"/>
                    <w:rPr>
                      <w:b/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b/>
                      <w:sz w:val="18"/>
                      <w:szCs w:val="18"/>
                      <w:lang w:val="ro-MO" w:eastAsia="en-GB"/>
                    </w:rPr>
                    <w:t>X</w:t>
                  </w:r>
                </w:p>
              </w:tc>
            </w:tr>
          </w:tbl>
          <w:p w:rsidR="00F83120" w:rsidRPr="00BD22EE" w:rsidRDefault="00F83120" w:rsidP="00F35966">
            <w:pPr>
              <w:ind w:firstLine="567"/>
              <w:jc w:val="both"/>
              <w:rPr>
                <w:sz w:val="18"/>
                <w:szCs w:val="18"/>
                <w:lang w:val="ro-MO" w:eastAsia="en-GB"/>
              </w:rPr>
            </w:pPr>
            <w:r w:rsidRPr="00BD22EE">
              <w:rPr>
                <w:sz w:val="18"/>
                <w:szCs w:val="18"/>
                <w:lang w:val="ro-MO" w:eastAsia="en-GB"/>
              </w:rPr>
              <w:t>*</w:t>
            </w:r>
            <w:r>
              <w:rPr>
                <w:sz w:val="18"/>
                <w:szCs w:val="18"/>
                <w:lang w:val="ro-MO" w:eastAsia="en-GB"/>
              </w:rPr>
              <w:t xml:space="preserve"> </w:t>
            </w:r>
            <w:r w:rsidRPr="00BD22EE">
              <w:rPr>
                <w:sz w:val="18"/>
                <w:szCs w:val="18"/>
                <w:lang w:val="ro-MO" w:eastAsia="en-GB"/>
              </w:rPr>
              <w:t xml:space="preserve"> se va bifa opțiunea de restituire a mijloacelor – la  contul bancar sau în numerar. În cazul opțiunii de restituire la contul bancar se va indica codul IBAN.</w:t>
            </w:r>
          </w:p>
          <w:p w:rsidR="00F83120" w:rsidRPr="00BD22EE" w:rsidRDefault="00F83120" w:rsidP="00F35966">
            <w:pPr>
              <w:ind w:firstLine="567"/>
              <w:jc w:val="both"/>
              <w:rPr>
                <w:sz w:val="18"/>
                <w:szCs w:val="18"/>
                <w:lang w:val="ro-MO" w:eastAsia="en-GB"/>
              </w:rPr>
            </w:pPr>
          </w:p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  <w:r w:rsidRPr="00BD22EE">
              <w:rPr>
                <w:sz w:val="18"/>
                <w:szCs w:val="18"/>
                <w:lang w:val="ro-MO" w:eastAsia="en-GB"/>
              </w:rPr>
              <w:t>La cerere s</w:t>
            </w:r>
            <w:r>
              <w:rPr>
                <w:sz w:val="18"/>
                <w:szCs w:val="18"/>
                <w:lang w:val="ro-MO" w:eastAsia="en-GB"/>
              </w:rPr>
              <w:t>u</w:t>
            </w:r>
            <w:r w:rsidRPr="00BD22EE">
              <w:rPr>
                <w:sz w:val="18"/>
                <w:szCs w:val="18"/>
                <w:lang w:val="ro-MO" w:eastAsia="en-GB"/>
              </w:rPr>
              <w:t>nt anexate următoarele documente (se indică denumirea, numărul şi data documentelor care confirmă faptul achitării în plus a sumelor la buget sau dreptul la restituire, numărul de file, alte date după necesitate):</w:t>
            </w:r>
          </w:p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  <w:r w:rsidRPr="00BD22EE">
              <w:rPr>
                <w:sz w:val="18"/>
                <w:szCs w:val="18"/>
                <w:lang w:val="ro-MO" w:eastAsia="en-GB"/>
              </w:rPr>
              <w:t xml:space="preserve">1._____________________________________________________________________________________________; </w:t>
            </w:r>
          </w:p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  <w:r w:rsidRPr="00BD22EE">
              <w:rPr>
                <w:sz w:val="18"/>
                <w:szCs w:val="18"/>
                <w:lang w:val="ro-MO" w:eastAsia="en-GB"/>
              </w:rPr>
              <w:t xml:space="preserve">2._____________________________________________________________________________________________; </w:t>
            </w:r>
          </w:p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  <w:r w:rsidRPr="00BD22EE">
              <w:rPr>
                <w:sz w:val="18"/>
                <w:szCs w:val="18"/>
                <w:lang w:val="ro-MO" w:eastAsia="en-GB"/>
              </w:rPr>
              <w:t xml:space="preserve">3._____________________________________________________________________________________________; </w:t>
            </w:r>
          </w:p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  <w:r w:rsidRPr="00BD22EE">
              <w:rPr>
                <w:sz w:val="18"/>
                <w:szCs w:val="18"/>
                <w:lang w:val="ro-MO" w:eastAsia="en-GB"/>
              </w:rPr>
              <w:t>4._____________________________________________________________________________________________;</w:t>
            </w:r>
          </w:p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  <w:r w:rsidRPr="00BD22EE">
              <w:rPr>
                <w:sz w:val="18"/>
                <w:szCs w:val="18"/>
                <w:lang w:val="ro-MO" w:eastAsia="en-GB"/>
              </w:rPr>
              <w:t>5._____________________________________________________________________________________________.</w:t>
            </w:r>
          </w:p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  <w:tbl>
            <w:tblPr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507"/>
              <w:gridCol w:w="3260"/>
              <w:gridCol w:w="3686"/>
            </w:tblGrid>
            <w:tr w:rsidR="00F83120" w:rsidRPr="00003871" w:rsidTr="00583CCA">
              <w:trPr>
                <w:trHeight w:val="1235"/>
              </w:trPr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20" w:rsidRPr="00583CCA" w:rsidRDefault="00F83120" w:rsidP="00F35966">
                  <w:pPr>
                    <w:rPr>
                      <w:sz w:val="18"/>
                      <w:szCs w:val="18"/>
                      <w:lang w:val="ro-MO" w:eastAsia="en-GB"/>
                    </w:rPr>
                  </w:pPr>
                </w:p>
                <w:p w:rsidR="00F83120" w:rsidRPr="00583CCA" w:rsidRDefault="00F83120" w:rsidP="00F35966">
                  <w:pPr>
                    <w:rPr>
                      <w:sz w:val="18"/>
                      <w:szCs w:val="18"/>
                      <w:lang w:val="ro-MO" w:eastAsia="en-GB"/>
                    </w:rPr>
                  </w:pPr>
                </w:p>
                <w:p w:rsidR="00F83120" w:rsidRPr="00583CCA" w:rsidRDefault="00F83120" w:rsidP="00F35966">
                  <w:pPr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______________________</w:t>
                  </w:r>
                </w:p>
                <w:p w:rsidR="00F83120" w:rsidRPr="00583CCA" w:rsidRDefault="00F83120" w:rsidP="00F35966">
                  <w:pPr>
                    <w:rPr>
                      <w:sz w:val="18"/>
                      <w:szCs w:val="18"/>
                      <w:lang w:val="ro-MO" w:eastAsia="en-GB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(semnătura persoanei responsabile a contribuabilului)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20" w:rsidRPr="00583CCA" w:rsidRDefault="00F83120" w:rsidP="00583CCA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o-MO" w:eastAsia="en-GB"/>
                    </w:rPr>
                  </w:pPr>
                </w:p>
                <w:p w:rsidR="00F83120" w:rsidRPr="00583CCA" w:rsidRDefault="00F83120" w:rsidP="00583CCA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o-MO" w:eastAsia="en-GB"/>
                    </w:rPr>
                  </w:pPr>
                </w:p>
                <w:p w:rsidR="00F83120" w:rsidRPr="00583CCA" w:rsidRDefault="00F83120" w:rsidP="00583CCA">
                  <w:pPr>
                    <w:jc w:val="center"/>
                    <w:rPr>
                      <w:sz w:val="18"/>
                      <w:szCs w:val="18"/>
                      <w:lang w:val="ro-MO" w:eastAsia="en-GB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120" w:rsidRPr="00583CCA" w:rsidRDefault="00F83120" w:rsidP="00583CCA">
                  <w:pPr>
                    <w:jc w:val="center"/>
                    <w:rPr>
                      <w:sz w:val="18"/>
                      <w:szCs w:val="18"/>
                      <w:lang w:val="ro-MO"/>
                    </w:rPr>
                  </w:pPr>
                  <w:r w:rsidRPr="00583CCA">
                    <w:rPr>
                      <w:sz w:val="18"/>
                      <w:szCs w:val="18"/>
                      <w:lang w:val="ro-MO" w:eastAsia="en-GB"/>
                    </w:rPr>
                    <w:t>Menţiunea Serviciului Fiscal de Stat despre recepţionarea cererii</w:t>
                  </w:r>
                </w:p>
                <w:p w:rsidR="00F83120" w:rsidRPr="00583CCA" w:rsidRDefault="00F83120" w:rsidP="00583CCA">
                  <w:pPr>
                    <w:jc w:val="both"/>
                    <w:rPr>
                      <w:sz w:val="18"/>
                      <w:szCs w:val="18"/>
                      <w:lang w:val="ro-MO" w:eastAsia="en-GB"/>
                    </w:rPr>
                  </w:pPr>
                </w:p>
                <w:p w:rsidR="00F83120" w:rsidRPr="00583CCA" w:rsidRDefault="00F83120" w:rsidP="00583CCA">
                  <w:pPr>
                    <w:jc w:val="both"/>
                    <w:rPr>
                      <w:sz w:val="18"/>
                      <w:szCs w:val="18"/>
                      <w:lang w:val="ro-MO" w:eastAsia="en-GB"/>
                    </w:rPr>
                  </w:pPr>
                </w:p>
                <w:p w:rsidR="00F83120" w:rsidRPr="00583CCA" w:rsidRDefault="00F83120" w:rsidP="00583CCA">
                  <w:pPr>
                    <w:jc w:val="both"/>
                    <w:rPr>
                      <w:sz w:val="18"/>
                      <w:szCs w:val="18"/>
                      <w:lang w:val="ro-MO" w:eastAsia="en-GB"/>
                    </w:rPr>
                  </w:pPr>
                </w:p>
              </w:tc>
            </w:tr>
          </w:tbl>
          <w:p w:rsidR="00F83120" w:rsidRPr="00BD22EE" w:rsidRDefault="00F83120" w:rsidP="00F35966">
            <w:pPr>
              <w:jc w:val="both"/>
              <w:rPr>
                <w:sz w:val="18"/>
                <w:szCs w:val="18"/>
                <w:lang w:val="ro-MO" w:eastAsia="en-GB"/>
              </w:rPr>
            </w:pPr>
          </w:p>
        </w:tc>
      </w:tr>
    </w:tbl>
    <w:p w:rsidR="00F83120" w:rsidRPr="00652A92" w:rsidRDefault="00F83120">
      <w:pPr>
        <w:rPr>
          <w:lang w:val="en-GB"/>
        </w:rPr>
      </w:pPr>
    </w:p>
    <w:sectPr w:rsidR="00F83120" w:rsidRPr="00652A92" w:rsidSect="0053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9B5"/>
    <w:multiLevelType w:val="hybridMultilevel"/>
    <w:tmpl w:val="2EFCE39A"/>
    <w:lvl w:ilvl="0" w:tplc="45D0B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B8B"/>
    <w:rsid w:val="00003871"/>
    <w:rsid w:val="00024328"/>
    <w:rsid w:val="000D4D1F"/>
    <w:rsid w:val="00107D6B"/>
    <w:rsid w:val="0024771B"/>
    <w:rsid w:val="002C3C4F"/>
    <w:rsid w:val="00302FFC"/>
    <w:rsid w:val="003545E4"/>
    <w:rsid w:val="00530E32"/>
    <w:rsid w:val="00550899"/>
    <w:rsid w:val="0055785E"/>
    <w:rsid w:val="00583CCA"/>
    <w:rsid w:val="00652A92"/>
    <w:rsid w:val="00696B8B"/>
    <w:rsid w:val="006B15B8"/>
    <w:rsid w:val="007F793A"/>
    <w:rsid w:val="00943CE3"/>
    <w:rsid w:val="00BD22EE"/>
    <w:rsid w:val="00C06544"/>
    <w:rsid w:val="00CD53D2"/>
    <w:rsid w:val="00D137E3"/>
    <w:rsid w:val="00D50392"/>
    <w:rsid w:val="00D5297C"/>
    <w:rsid w:val="00EE45CC"/>
    <w:rsid w:val="00F35966"/>
    <w:rsid w:val="00F561C8"/>
    <w:rsid w:val="00F8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8B"/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6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696B8B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438</Words>
  <Characters>2497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Vataman Galina</dc:creator>
  <cp:keywords/>
  <dc:description/>
  <cp:lastModifiedBy>User</cp:lastModifiedBy>
  <cp:revision>6</cp:revision>
  <cp:lastPrinted>2017-02-21T07:10:00Z</cp:lastPrinted>
  <dcterms:created xsi:type="dcterms:W3CDTF">2017-02-17T05:50:00Z</dcterms:created>
  <dcterms:modified xsi:type="dcterms:W3CDTF">2017-05-22T07:01:00Z</dcterms:modified>
</cp:coreProperties>
</file>