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137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15"/>
        <w:gridCol w:w="1323"/>
        <w:gridCol w:w="2552"/>
        <w:gridCol w:w="1701"/>
        <w:gridCol w:w="1559"/>
        <w:gridCol w:w="978"/>
      </w:tblGrid>
      <w:tr w:rsidR="007428C7" w:rsidRPr="00AE0E53" w:rsidTr="00634F6A">
        <w:trPr>
          <w:jc w:val="center"/>
        </w:trPr>
        <w:tc>
          <w:tcPr>
            <w:tcW w:w="972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28C7" w:rsidRPr="00832536" w:rsidRDefault="007428C7" w:rsidP="005D579B">
            <w:pPr>
              <w:ind w:left="5040"/>
              <w:jc w:val="right"/>
              <w:rPr>
                <w:sz w:val="24"/>
                <w:szCs w:val="24"/>
                <w:lang w:val="ro-MO" w:eastAsia="ru-RU"/>
              </w:rPr>
            </w:pPr>
            <w:r>
              <w:rPr>
                <w:sz w:val="28"/>
                <w:szCs w:val="28"/>
                <w:lang w:val="ro-MO" w:eastAsia="ru-RU"/>
              </w:rPr>
              <w:t xml:space="preserve">                      </w:t>
            </w:r>
            <w:r w:rsidRPr="00832536">
              <w:rPr>
                <w:sz w:val="24"/>
                <w:szCs w:val="24"/>
                <w:lang w:val="ro-MO" w:eastAsia="ru-RU"/>
              </w:rPr>
              <w:t xml:space="preserve">Anexă </w:t>
            </w:r>
          </w:p>
          <w:p w:rsidR="007428C7" w:rsidRPr="00832536" w:rsidRDefault="007428C7" w:rsidP="005D579B">
            <w:pPr>
              <w:ind w:left="5040"/>
              <w:jc w:val="right"/>
              <w:rPr>
                <w:sz w:val="24"/>
                <w:szCs w:val="24"/>
                <w:lang w:val="ro-MO" w:eastAsia="ru-RU"/>
              </w:rPr>
            </w:pPr>
            <w:smartTag w:uri="urn:schemas-microsoft-com:office:smarttags" w:element="PersonName">
              <w:smartTagPr>
                <w:attr w:name="ProductID" w:val="la Regulamentul"/>
              </w:smartTagPr>
              <w:r w:rsidRPr="00832536">
                <w:rPr>
                  <w:sz w:val="24"/>
                  <w:szCs w:val="24"/>
                  <w:lang w:val="ro-MO" w:eastAsia="ru-RU"/>
                </w:rPr>
                <w:t>la Regulamentul</w:t>
              </w:r>
            </w:smartTag>
            <w:r w:rsidRPr="00832536">
              <w:rPr>
                <w:sz w:val="24"/>
                <w:szCs w:val="24"/>
                <w:lang w:val="ro-MO" w:eastAsia="ru-RU"/>
              </w:rPr>
              <w:t xml:space="preserve"> cu privire la modul </w:t>
            </w:r>
          </w:p>
          <w:p w:rsidR="007428C7" w:rsidRDefault="007428C7" w:rsidP="005D579B">
            <w:pPr>
              <w:ind w:left="5040"/>
              <w:jc w:val="right"/>
              <w:rPr>
                <w:sz w:val="24"/>
                <w:szCs w:val="24"/>
                <w:lang w:val="ro-MO" w:eastAsia="ru-RU"/>
              </w:rPr>
            </w:pPr>
            <w:r w:rsidRPr="00832536">
              <w:rPr>
                <w:sz w:val="24"/>
                <w:szCs w:val="24"/>
                <w:lang w:val="ro-MO" w:eastAsia="ru-RU"/>
              </w:rPr>
              <w:t xml:space="preserve">de aplicare </w:t>
            </w:r>
            <w:r w:rsidRPr="00634F6A">
              <w:rPr>
                <w:sz w:val="24"/>
                <w:szCs w:val="24"/>
                <w:lang w:val="ro-MO" w:eastAsia="ru-RU"/>
              </w:rPr>
              <w:t xml:space="preserve">a </w:t>
            </w:r>
            <w:r w:rsidRPr="00634F6A">
              <w:rPr>
                <w:sz w:val="24"/>
                <w:szCs w:val="24"/>
              </w:rPr>
              <w:t>scutirii de TVA cu drept de deducere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ş</w:t>
            </w:r>
            <w:r w:rsidRPr="00832536">
              <w:rPr>
                <w:bCs/>
                <w:sz w:val="24"/>
                <w:szCs w:val="24"/>
                <w:lang w:val="ro-MO" w:eastAsia="ru-RU"/>
              </w:rPr>
              <w:t xml:space="preserve">i de restituire a </w:t>
            </w:r>
            <w:r>
              <w:rPr>
                <w:bCs/>
                <w:sz w:val="24"/>
                <w:szCs w:val="24"/>
                <w:lang w:val="ro-MO" w:eastAsia="ru-RU"/>
              </w:rPr>
              <w:t xml:space="preserve">sumelor TVA </w:t>
            </w:r>
            <w:r w:rsidRPr="00832536">
              <w:rPr>
                <w:sz w:val="24"/>
                <w:szCs w:val="24"/>
                <w:lang w:val="ro-MO" w:eastAsia="ru-RU"/>
              </w:rPr>
              <w:t>la</w:t>
            </w:r>
            <w:r w:rsidRPr="00634F6A">
              <w:rPr>
                <w:sz w:val="24"/>
                <w:szCs w:val="24"/>
                <w:lang w:val="ro-MO" w:eastAsia="ru-RU"/>
              </w:rPr>
              <w:t xml:space="preserve"> </w:t>
            </w:r>
            <w:r w:rsidRPr="00832536">
              <w:rPr>
                <w:sz w:val="24"/>
                <w:szCs w:val="24"/>
                <w:lang w:val="ro-MO" w:eastAsia="ru-RU"/>
              </w:rPr>
              <w:t>livrările</w:t>
            </w:r>
            <w:r>
              <w:rPr>
                <w:sz w:val="24"/>
                <w:szCs w:val="24"/>
                <w:lang w:val="ro-MO" w:eastAsia="ru-RU"/>
              </w:rPr>
              <w:t xml:space="preserve"> </w:t>
            </w:r>
            <w:r w:rsidRPr="00832536">
              <w:rPr>
                <w:sz w:val="24"/>
                <w:szCs w:val="24"/>
                <w:lang w:val="ro-MO" w:eastAsia="ru-RU"/>
              </w:rPr>
              <w:t>stabilite de art</w:t>
            </w:r>
            <w:r>
              <w:rPr>
                <w:sz w:val="24"/>
                <w:szCs w:val="24"/>
                <w:lang w:val="ro-MO" w:eastAsia="ru-RU"/>
              </w:rPr>
              <w:t>.</w:t>
            </w:r>
            <w:r w:rsidRPr="00832536">
              <w:rPr>
                <w:sz w:val="24"/>
                <w:szCs w:val="24"/>
                <w:lang w:val="ro-MO" w:eastAsia="ru-RU"/>
              </w:rPr>
              <w:t xml:space="preserve"> 104</w:t>
            </w:r>
            <w:r w:rsidRPr="00634F6A">
              <w:rPr>
                <w:sz w:val="24"/>
                <w:szCs w:val="24"/>
                <w:lang w:val="ro-MO" w:eastAsia="ru-RU"/>
              </w:rPr>
              <w:t xml:space="preserve"> </w:t>
            </w:r>
            <w:r w:rsidRPr="00832536">
              <w:rPr>
                <w:sz w:val="24"/>
                <w:szCs w:val="24"/>
                <w:lang w:val="ro-MO" w:eastAsia="ru-RU"/>
              </w:rPr>
              <w:t xml:space="preserve">lit.c) din </w:t>
            </w:r>
          </w:p>
          <w:p w:rsidR="007428C7" w:rsidRPr="00832536" w:rsidRDefault="007428C7" w:rsidP="005D579B">
            <w:pPr>
              <w:ind w:left="5040"/>
              <w:jc w:val="right"/>
              <w:rPr>
                <w:sz w:val="24"/>
                <w:szCs w:val="24"/>
                <w:lang w:val="ro-MO" w:eastAsia="ru-RU"/>
              </w:rPr>
            </w:pPr>
            <w:r w:rsidRPr="00832536">
              <w:rPr>
                <w:sz w:val="24"/>
                <w:szCs w:val="24"/>
                <w:lang w:val="ro-MO" w:eastAsia="ru-RU"/>
              </w:rPr>
              <w:t>Codul fiscal</w:t>
            </w:r>
            <w:r>
              <w:rPr>
                <w:sz w:val="24"/>
                <w:szCs w:val="24"/>
                <w:lang w:val="ro-MO" w:eastAsia="ru-RU"/>
              </w:rPr>
              <w:t xml:space="preserve"> nr.1163-XIII din 24 aprilie 1997</w:t>
            </w:r>
            <w:r w:rsidRPr="00832536">
              <w:rPr>
                <w:sz w:val="24"/>
                <w:szCs w:val="24"/>
                <w:lang w:val="ro-MO" w:eastAsia="ru-RU"/>
              </w:rPr>
              <w:t xml:space="preserve"> </w:t>
            </w:r>
          </w:p>
          <w:p w:rsidR="007428C7" w:rsidRPr="00AE0E53" w:rsidRDefault="007428C7" w:rsidP="005435BC">
            <w:pPr>
              <w:ind w:firstLine="567"/>
              <w:jc w:val="both"/>
              <w:rPr>
                <w:sz w:val="28"/>
                <w:szCs w:val="28"/>
                <w:lang w:val="ro-MO" w:eastAsia="ru-RU"/>
              </w:rPr>
            </w:pPr>
            <w:r w:rsidRPr="00AE0E53">
              <w:rPr>
                <w:sz w:val="28"/>
                <w:szCs w:val="28"/>
                <w:lang w:val="ro-MO" w:eastAsia="ru-RU"/>
              </w:rPr>
              <w:t> </w:t>
            </w:r>
          </w:p>
          <w:p w:rsidR="007428C7" w:rsidRDefault="007428C7" w:rsidP="005435BC">
            <w:pPr>
              <w:jc w:val="center"/>
              <w:rPr>
                <w:b/>
                <w:bCs/>
                <w:sz w:val="28"/>
                <w:szCs w:val="28"/>
                <w:lang w:val="ro-MO" w:eastAsia="ru-RU"/>
              </w:rPr>
            </w:pPr>
          </w:p>
          <w:p w:rsidR="007428C7" w:rsidRPr="00AE0E53" w:rsidRDefault="007428C7" w:rsidP="005435BC">
            <w:pPr>
              <w:jc w:val="center"/>
              <w:rPr>
                <w:b/>
                <w:bCs/>
                <w:sz w:val="28"/>
                <w:szCs w:val="28"/>
                <w:lang w:val="ro-MO" w:eastAsia="ru-RU"/>
              </w:rPr>
            </w:pPr>
            <w:r w:rsidRPr="00AE0E53">
              <w:rPr>
                <w:b/>
                <w:bCs/>
                <w:sz w:val="28"/>
                <w:szCs w:val="28"/>
                <w:lang w:val="ro-MO" w:eastAsia="ru-RU"/>
              </w:rPr>
              <w:t xml:space="preserve">LISTA </w:t>
            </w:r>
          </w:p>
          <w:p w:rsidR="007428C7" w:rsidRPr="00AE0E53" w:rsidRDefault="007428C7" w:rsidP="005435BC">
            <w:pPr>
              <w:jc w:val="center"/>
              <w:rPr>
                <w:b/>
                <w:bCs/>
                <w:sz w:val="28"/>
                <w:szCs w:val="28"/>
                <w:lang w:val="ro-MO" w:eastAsia="ru-RU"/>
              </w:rPr>
            </w:pPr>
            <w:r w:rsidRPr="00AE0E53">
              <w:rPr>
                <w:b/>
                <w:bCs/>
                <w:sz w:val="28"/>
                <w:szCs w:val="28"/>
                <w:lang w:val="ro-MO" w:eastAsia="ru-RU"/>
              </w:rPr>
              <w:t>mărfurilor, serviciilor procurate de către</w:t>
            </w:r>
          </w:p>
          <w:p w:rsidR="007428C7" w:rsidRPr="00AE0E53" w:rsidRDefault="007428C7" w:rsidP="005435BC">
            <w:pPr>
              <w:jc w:val="center"/>
              <w:rPr>
                <w:b/>
                <w:bCs/>
                <w:sz w:val="28"/>
                <w:szCs w:val="28"/>
                <w:lang w:val="ro-MO" w:eastAsia="ru-RU"/>
              </w:rPr>
            </w:pPr>
            <w:r w:rsidRPr="00AE0E53">
              <w:rPr>
                <w:b/>
                <w:bCs/>
                <w:sz w:val="28"/>
                <w:szCs w:val="28"/>
                <w:lang w:val="ro-MO" w:eastAsia="ru-RU"/>
              </w:rPr>
              <w:t>_________________________________________</w:t>
            </w:r>
          </w:p>
          <w:p w:rsidR="007428C7" w:rsidRPr="00AE0E53" w:rsidRDefault="007428C7" w:rsidP="005435BC">
            <w:pPr>
              <w:jc w:val="center"/>
              <w:rPr>
                <w:sz w:val="28"/>
                <w:szCs w:val="28"/>
                <w:lang w:val="pt-BR"/>
              </w:rPr>
            </w:pPr>
            <w:r w:rsidRPr="00AE0E53">
              <w:rPr>
                <w:sz w:val="28"/>
                <w:szCs w:val="28"/>
                <w:lang w:val="ro-MO" w:eastAsia="ru-RU"/>
              </w:rPr>
              <w:t xml:space="preserve">(misiunea diplomatică, </w:t>
            </w:r>
            <w:bookmarkStart w:id="0" w:name="OLE_LINK21"/>
            <w:bookmarkStart w:id="1" w:name="OLE_LINK22"/>
            <w:r w:rsidRPr="00AE0E53">
              <w:rPr>
                <w:sz w:val="28"/>
                <w:szCs w:val="28"/>
                <w:lang w:val="pt-BR"/>
              </w:rPr>
              <w:t xml:space="preserve">oficiul consular, </w:t>
            </w:r>
          </w:p>
          <w:p w:rsidR="007428C7" w:rsidRPr="00AE0E53" w:rsidRDefault="007428C7" w:rsidP="005435BC">
            <w:pPr>
              <w:jc w:val="center"/>
              <w:rPr>
                <w:sz w:val="28"/>
                <w:szCs w:val="28"/>
                <w:lang w:val="ro-MO" w:eastAsia="ru-RU"/>
              </w:rPr>
            </w:pPr>
            <w:r w:rsidRPr="00AE0E53">
              <w:rPr>
                <w:sz w:val="28"/>
                <w:szCs w:val="28"/>
                <w:lang w:val="pt-BR"/>
              </w:rPr>
              <w:t>reprezentanţa organizaţiei internaţionale</w:t>
            </w:r>
            <w:bookmarkEnd w:id="0"/>
            <w:bookmarkEnd w:id="1"/>
            <w:r w:rsidRPr="00AE0E53">
              <w:rPr>
                <w:sz w:val="28"/>
                <w:szCs w:val="28"/>
                <w:lang w:val="ro-MO" w:eastAsia="ru-RU"/>
              </w:rPr>
              <w:t>, numele, prenumele)</w:t>
            </w:r>
          </w:p>
          <w:p w:rsidR="007428C7" w:rsidRPr="00AE0E53" w:rsidRDefault="007428C7" w:rsidP="005435BC">
            <w:pPr>
              <w:jc w:val="center"/>
              <w:rPr>
                <w:sz w:val="28"/>
                <w:szCs w:val="28"/>
                <w:lang w:val="ro-MO" w:eastAsia="ru-RU"/>
              </w:rPr>
            </w:pPr>
            <w:r w:rsidRPr="00AE0E53">
              <w:rPr>
                <w:sz w:val="28"/>
                <w:szCs w:val="28"/>
                <w:lang w:val="ro-MO" w:eastAsia="ru-RU"/>
              </w:rPr>
              <w:t> </w:t>
            </w:r>
            <w:r w:rsidRPr="00AE0E53">
              <w:rPr>
                <w:b/>
                <w:bCs/>
                <w:sz w:val="28"/>
                <w:szCs w:val="28"/>
                <w:lang w:val="ro-MO" w:eastAsia="ru-RU"/>
              </w:rPr>
              <w:t>în perioada</w:t>
            </w:r>
            <w:r w:rsidRPr="00AE0E53">
              <w:rPr>
                <w:sz w:val="28"/>
                <w:szCs w:val="28"/>
                <w:lang w:val="ro-MO" w:eastAsia="ru-RU"/>
              </w:rPr>
              <w:t xml:space="preserve"> ___________________________</w:t>
            </w:r>
          </w:p>
          <w:p w:rsidR="007428C7" w:rsidRDefault="007428C7" w:rsidP="005435BC">
            <w:pPr>
              <w:ind w:firstLine="567"/>
              <w:jc w:val="both"/>
              <w:rPr>
                <w:sz w:val="28"/>
                <w:szCs w:val="28"/>
                <w:lang w:val="ro-MO" w:eastAsia="ru-RU"/>
              </w:rPr>
            </w:pPr>
            <w:r w:rsidRPr="00AE0E53">
              <w:rPr>
                <w:sz w:val="28"/>
                <w:szCs w:val="28"/>
                <w:lang w:val="ro-MO" w:eastAsia="ru-RU"/>
              </w:rPr>
              <w:t> </w:t>
            </w:r>
          </w:p>
          <w:p w:rsidR="007428C7" w:rsidRPr="00AE0E53" w:rsidRDefault="007428C7" w:rsidP="005435BC">
            <w:pPr>
              <w:ind w:firstLine="567"/>
              <w:jc w:val="both"/>
              <w:rPr>
                <w:sz w:val="28"/>
                <w:szCs w:val="28"/>
                <w:lang w:val="ro-MO" w:eastAsia="ru-RU"/>
              </w:rPr>
            </w:pPr>
          </w:p>
        </w:tc>
      </w:tr>
      <w:tr w:rsidR="007428C7" w:rsidRPr="00AE0E53" w:rsidTr="00634F6A">
        <w:trPr>
          <w:jc w:val="center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28C7" w:rsidRPr="00832536" w:rsidRDefault="007428C7" w:rsidP="005435BC">
            <w:pPr>
              <w:jc w:val="center"/>
              <w:rPr>
                <w:b/>
                <w:bCs/>
                <w:sz w:val="24"/>
                <w:szCs w:val="24"/>
                <w:lang w:val="ro-MO" w:eastAsia="ru-RU"/>
              </w:rPr>
            </w:pP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>Nr.</w:t>
            </w:r>
            <w:r>
              <w:rPr>
                <w:b/>
                <w:bCs/>
                <w:sz w:val="24"/>
                <w:szCs w:val="24"/>
                <w:lang w:val="ro-MO" w:eastAsia="ru-RU"/>
              </w:rPr>
              <w:t xml:space="preserve"> </w:t>
            </w: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 xml:space="preserve">d/o al </w:t>
            </w:r>
          </w:p>
          <w:p w:rsidR="007428C7" w:rsidRPr="00832536" w:rsidRDefault="007428C7" w:rsidP="005435BC">
            <w:pPr>
              <w:jc w:val="center"/>
              <w:rPr>
                <w:b/>
                <w:bCs/>
                <w:sz w:val="24"/>
                <w:szCs w:val="24"/>
                <w:lang w:val="ro-MO" w:eastAsia="ru-RU"/>
              </w:rPr>
            </w:pP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 xml:space="preserve">documentului </w:t>
            </w:r>
          </w:p>
          <w:p w:rsidR="007428C7" w:rsidRPr="00832536" w:rsidRDefault="007428C7" w:rsidP="005435BC">
            <w:pPr>
              <w:jc w:val="center"/>
              <w:rPr>
                <w:b/>
                <w:bCs/>
                <w:sz w:val="24"/>
                <w:szCs w:val="24"/>
                <w:lang w:val="ro-MO" w:eastAsia="ru-RU"/>
              </w:rPr>
            </w:pP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>de decontare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28C7" w:rsidRPr="00832536" w:rsidRDefault="007428C7" w:rsidP="005435BC">
            <w:pPr>
              <w:jc w:val="center"/>
              <w:rPr>
                <w:b/>
                <w:bCs/>
                <w:sz w:val="24"/>
                <w:szCs w:val="24"/>
                <w:lang w:val="ro-MO" w:eastAsia="ru-RU"/>
              </w:rPr>
            </w:pP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>Seria şi numărul facturii</w:t>
            </w:r>
          </w:p>
          <w:p w:rsidR="007428C7" w:rsidRPr="00832536" w:rsidRDefault="007428C7" w:rsidP="005435BC">
            <w:pPr>
              <w:jc w:val="center"/>
              <w:rPr>
                <w:b/>
                <w:bCs/>
                <w:sz w:val="24"/>
                <w:szCs w:val="24"/>
                <w:lang w:val="ro-MO" w:eastAsia="ru-RU"/>
              </w:rPr>
            </w:pP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>fiscale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28C7" w:rsidRPr="00832536" w:rsidRDefault="007428C7" w:rsidP="005435BC">
            <w:pPr>
              <w:jc w:val="center"/>
              <w:rPr>
                <w:b/>
                <w:bCs/>
                <w:sz w:val="24"/>
                <w:szCs w:val="24"/>
                <w:lang w:val="ro-MO" w:eastAsia="ru-RU"/>
              </w:rPr>
            </w:pP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>Denumirea mărfurilor,</w:t>
            </w:r>
          </w:p>
          <w:p w:rsidR="007428C7" w:rsidRPr="00832536" w:rsidRDefault="007428C7" w:rsidP="005435BC">
            <w:pPr>
              <w:jc w:val="center"/>
              <w:rPr>
                <w:b/>
                <w:bCs/>
                <w:sz w:val="24"/>
                <w:szCs w:val="24"/>
                <w:lang w:val="ro-MO" w:eastAsia="ru-RU"/>
              </w:rPr>
            </w:pP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> serviciilor procurate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28C7" w:rsidRPr="00832536" w:rsidRDefault="007428C7" w:rsidP="005435BC">
            <w:pPr>
              <w:jc w:val="center"/>
              <w:rPr>
                <w:b/>
                <w:bCs/>
                <w:sz w:val="24"/>
                <w:szCs w:val="24"/>
                <w:lang w:val="ro-MO" w:eastAsia="ru-RU"/>
              </w:rPr>
            </w:pP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 xml:space="preserve">Codul fiscal şi </w:t>
            </w:r>
          </w:p>
          <w:p w:rsidR="007428C7" w:rsidRPr="00832536" w:rsidRDefault="007428C7" w:rsidP="005435BC">
            <w:pPr>
              <w:jc w:val="center"/>
              <w:rPr>
                <w:b/>
                <w:bCs/>
                <w:sz w:val="24"/>
                <w:szCs w:val="24"/>
                <w:lang w:val="ro-MO" w:eastAsia="ru-RU"/>
              </w:rPr>
            </w:pP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>denumirea</w:t>
            </w:r>
          </w:p>
          <w:p w:rsidR="007428C7" w:rsidRPr="00832536" w:rsidRDefault="007428C7" w:rsidP="005435BC">
            <w:pPr>
              <w:jc w:val="center"/>
              <w:rPr>
                <w:b/>
                <w:bCs/>
                <w:sz w:val="24"/>
                <w:szCs w:val="24"/>
                <w:lang w:val="ro-MO" w:eastAsia="ru-RU"/>
              </w:rPr>
            </w:pP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> furnizorului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28C7" w:rsidRPr="00832536" w:rsidRDefault="007428C7" w:rsidP="005435BC">
            <w:pPr>
              <w:jc w:val="center"/>
              <w:rPr>
                <w:b/>
                <w:bCs/>
                <w:sz w:val="24"/>
                <w:szCs w:val="24"/>
                <w:lang w:val="ro-MO" w:eastAsia="ru-RU"/>
              </w:rPr>
            </w:pP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 xml:space="preserve">Suma </w:t>
            </w:r>
          </w:p>
          <w:p w:rsidR="007428C7" w:rsidRPr="00832536" w:rsidRDefault="007428C7" w:rsidP="005435B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>achitată inclusiv</w:t>
            </w:r>
            <w:r w:rsidRPr="0083253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428C7" w:rsidRPr="00832536" w:rsidRDefault="007428C7" w:rsidP="005435B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32536">
              <w:rPr>
                <w:b/>
                <w:bCs/>
                <w:sz w:val="24"/>
                <w:szCs w:val="24"/>
                <w:lang w:eastAsia="ru-RU"/>
              </w:rPr>
              <w:t>TVA</w:t>
            </w:r>
          </w:p>
          <w:p w:rsidR="007428C7" w:rsidRPr="00832536" w:rsidRDefault="007428C7" w:rsidP="005435BC">
            <w:pPr>
              <w:jc w:val="center"/>
              <w:rPr>
                <w:b/>
                <w:bCs/>
                <w:sz w:val="24"/>
                <w:szCs w:val="24"/>
                <w:lang w:val="ro-MO" w:eastAsia="ru-RU"/>
              </w:rPr>
            </w:pP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>(lei)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28C7" w:rsidRPr="00832536" w:rsidRDefault="007428C7" w:rsidP="005435BC">
            <w:pPr>
              <w:jc w:val="center"/>
              <w:rPr>
                <w:b/>
                <w:bCs/>
                <w:sz w:val="24"/>
                <w:szCs w:val="24"/>
                <w:lang w:val="ro-MO" w:eastAsia="ru-RU"/>
              </w:rPr>
            </w:pP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 xml:space="preserve">Suma TVA </w:t>
            </w:r>
          </w:p>
          <w:p w:rsidR="007428C7" w:rsidRPr="00832536" w:rsidRDefault="007428C7" w:rsidP="005435BC">
            <w:pPr>
              <w:jc w:val="center"/>
              <w:rPr>
                <w:b/>
                <w:bCs/>
                <w:sz w:val="24"/>
                <w:szCs w:val="24"/>
                <w:lang w:val="ro-MO" w:eastAsia="ru-RU"/>
              </w:rPr>
            </w:pP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>(lei)</w:t>
            </w:r>
          </w:p>
        </w:tc>
      </w:tr>
      <w:tr w:rsidR="007428C7" w:rsidRPr="00AE0E53" w:rsidTr="00634F6A">
        <w:trPr>
          <w:jc w:val="center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28C7" w:rsidRPr="00832536" w:rsidRDefault="007428C7" w:rsidP="005435BC">
            <w:pPr>
              <w:jc w:val="center"/>
              <w:rPr>
                <w:b/>
                <w:bCs/>
                <w:sz w:val="24"/>
                <w:szCs w:val="24"/>
                <w:lang w:val="ro-MO" w:eastAsia="ru-RU"/>
              </w:rPr>
            </w:pP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28C7" w:rsidRPr="00832536" w:rsidRDefault="007428C7" w:rsidP="005435BC">
            <w:pPr>
              <w:jc w:val="center"/>
              <w:rPr>
                <w:b/>
                <w:bCs/>
                <w:sz w:val="24"/>
                <w:szCs w:val="24"/>
                <w:lang w:val="ro-MO" w:eastAsia="ru-RU"/>
              </w:rPr>
            </w:pP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28C7" w:rsidRPr="00832536" w:rsidRDefault="007428C7" w:rsidP="005435BC">
            <w:pPr>
              <w:jc w:val="center"/>
              <w:rPr>
                <w:b/>
                <w:bCs/>
                <w:sz w:val="24"/>
                <w:szCs w:val="24"/>
                <w:lang w:val="ro-MO" w:eastAsia="ru-RU"/>
              </w:rPr>
            </w:pP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28C7" w:rsidRPr="00832536" w:rsidRDefault="007428C7" w:rsidP="005435BC">
            <w:pPr>
              <w:jc w:val="center"/>
              <w:rPr>
                <w:b/>
                <w:bCs/>
                <w:sz w:val="24"/>
                <w:szCs w:val="24"/>
                <w:lang w:val="ro-MO" w:eastAsia="ru-RU"/>
              </w:rPr>
            </w:pP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28C7" w:rsidRPr="00832536" w:rsidRDefault="007428C7" w:rsidP="005435BC">
            <w:pPr>
              <w:jc w:val="center"/>
              <w:rPr>
                <w:b/>
                <w:bCs/>
                <w:sz w:val="24"/>
                <w:szCs w:val="24"/>
                <w:lang w:val="ro-MO" w:eastAsia="ru-RU"/>
              </w:rPr>
            </w:pP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>5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28C7" w:rsidRPr="00832536" w:rsidRDefault="007428C7" w:rsidP="005435BC">
            <w:pPr>
              <w:jc w:val="center"/>
              <w:rPr>
                <w:b/>
                <w:bCs/>
                <w:sz w:val="24"/>
                <w:szCs w:val="24"/>
                <w:lang w:val="ro-MO" w:eastAsia="ru-RU"/>
              </w:rPr>
            </w:pP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>6</w:t>
            </w:r>
          </w:p>
        </w:tc>
      </w:tr>
      <w:tr w:rsidR="007428C7" w:rsidRPr="00AE0E53" w:rsidTr="00634F6A">
        <w:trPr>
          <w:jc w:val="center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28C7" w:rsidRPr="00832536" w:rsidRDefault="007428C7" w:rsidP="005435BC">
            <w:pPr>
              <w:rPr>
                <w:sz w:val="24"/>
                <w:szCs w:val="24"/>
                <w:lang w:val="ro-MO" w:eastAsia="ru-RU"/>
              </w:rPr>
            </w:pPr>
            <w:r w:rsidRPr="00832536">
              <w:rPr>
                <w:sz w:val="24"/>
                <w:szCs w:val="24"/>
                <w:lang w:val="ro-MO" w:eastAsia="ru-RU"/>
              </w:rPr>
              <w:t> 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28C7" w:rsidRPr="00832536" w:rsidRDefault="007428C7" w:rsidP="005435BC">
            <w:pPr>
              <w:rPr>
                <w:sz w:val="24"/>
                <w:szCs w:val="24"/>
                <w:lang w:val="ro-MO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28C7" w:rsidRPr="00832536" w:rsidRDefault="007428C7" w:rsidP="005435BC">
            <w:pPr>
              <w:rPr>
                <w:sz w:val="24"/>
                <w:szCs w:val="24"/>
                <w:lang w:val="ro-MO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28C7" w:rsidRPr="00832536" w:rsidRDefault="007428C7" w:rsidP="005435BC">
            <w:pPr>
              <w:rPr>
                <w:sz w:val="24"/>
                <w:szCs w:val="24"/>
                <w:lang w:val="ro-MO"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28C7" w:rsidRPr="00832536" w:rsidRDefault="007428C7" w:rsidP="005435BC">
            <w:pPr>
              <w:rPr>
                <w:sz w:val="24"/>
                <w:szCs w:val="24"/>
                <w:lang w:val="ro-MO" w:eastAsia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28C7" w:rsidRPr="00832536" w:rsidRDefault="007428C7" w:rsidP="005435BC">
            <w:pPr>
              <w:rPr>
                <w:sz w:val="24"/>
                <w:szCs w:val="24"/>
                <w:lang w:val="ro-MO" w:eastAsia="ru-RU"/>
              </w:rPr>
            </w:pPr>
          </w:p>
        </w:tc>
      </w:tr>
      <w:tr w:rsidR="007428C7" w:rsidRPr="00AE0E53" w:rsidTr="00634F6A">
        <w:trPr>
          <w:jc w:val="center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28C7" w:rsidRPr="00AE0E53" w:rsidRDefault="007428C7" w:rsidP="005435BC">
            <w:pPr>
              <w:rPr>
                <w:sz w:val="28"/>
                <w:szCs w:val="28"/>
                <w:lang w:val="ro-MO" w:eastAsia="ru-RU"/>
              </w:rPr>
            </w:pPr>
            <w:r w:rsidRPr="00AE0E53">
              <w:rPr>
                <w:sz w:val="28"/>
                <w:szCs w:val="28"/>
                <w:lang w:val="ro-MO" w:eastAsia="ru-RU"/>
              </w:rPr>
              <w:t> 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28C7" w:rsidRPr="00AE0E53" w:rsidRDefault="007428C7" w:rsidP="005435BC">
            <w:pPr>
              <w:rPr>
                <w:sz w:val="28"/>
                <w:szCs w:val="28"/>
                <w:lang w:val="ro-MO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28C7" w:rsidRPr="00AE0E53" w:rsidRDefault="007428C7" w:rsidP="005435BC">
            <w:pPr>
              <w:rPr>
                <w:sz w:val="28"/>
                <w:szCs w:val="28"/>
                <w:lang w:val="ro-MO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28C7" w:rsidRPr="00AE0E53" w:rsidRDefault="007428C7" w:rsidP="005435BC">
            <w:pPr>
              <w:rPr>
                <w:sz w:val="28"/>
                <w:szCs w:val="28"/>
                <w:lang w:val="ro-MO"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28C7" w:rsidRPr="00AE0E53" w:rsidRDefault="007428C7" w:rsidP="005435BC">
            <w:pPr>
              <w:rPr>
                <w:sz w:val="28"/>
                <w:szCs w:val="28"/>
                <w:lang w:val="ro-MO" w:eastAsia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28C7" w:rsidRPr="00AE0E53" w:rsidRDefault="007428C7" w:rsidP="005435BC">
            <w:pPr>
              <w:rPr>
                <w:sz w:val="28"/>
                <w:szCs w:val="28"/>
                <w:lang w:val="ro-MO" w:eastAsia="ru-RU"/>
              </w:rPr>
            </w:pPr>
          </w:p>
        </w:tc>
      </w:tr>
      <w:tr w:rsidR="007428C7" w:rsidRPr="00AE0E53" w:rsidTr="00634F6A">
        <w:trPr>
          <w:jc w:val="center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28C7" w:rsidRPr="00AE0E53" w:rsidRDefault="007428C7" w:rsidP="005435BC">
            <w:pPr>
              <w:rPr>
                <w:sz w:val="28"/>
                <w:szCs w:val="28"/>
                <w:lang w:val="ro-MO" w:eastAsia="ru-RU"/>
              </w:rPr>
            </w:pPr>
            <w:r w:rsidRPr="00AE0E53">
              <w:rPr>
                <w:sz w:val="28"/>
                <w:szCs w:val="28"/>
                <w:lang w:val="ro-MO" w:eastAsia="ru-RU"/>
              </w:rPr>
              <w:t> 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28C7" w:rsidRPr="00AE0E53" w:rsidRDefault="007428C7" w:rsidP="005435BC">
            <w:pPr>
              <w:rPr>
                <w:sz w:val="28"/>
                <w:szCs w:val="28"/>
                <w:lang w:val="ro-MO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28C7" w:rsidRPr="00AE0E53" w:rsidRDefault="007428C7" w:rsidP="005435BC">
            <w:pPr>
              <w:rPr>
                <w:sz w:val="28"/>
                <w:szCs w:val="28"/>
                <w:lang w:val="ro-MO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28C7" w:rsidRPr="00AE0E53" w:rsidRDefault="007428C7" w:rsidP="005435BC">
            <w:pPr>
              <w:rPr>
                <w:sz w:val="28"/>
                <w:szCs w:val="28"/>
                <w:lang w:val="ro-MO"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28C7" w:rsidRPr="00AE0E53" w:rsidRDefault="007428C7" w:rsidP="005435BC">
            <w:pPr>
              <w:rPr>
                <w:sz w:val="28"/>
                <w:szCs w:val="28"/>
                <w:lang w:val="ro-MO" w:eastAsia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28C7" w:rsidRPr="00AE0E53" w:rsidRDefault="007428C7" w:rsidP="005435BC">
            <w:pPr>
              <w:rPr>
                <w:sz w:val="28"/>
                <w:szCs w:val="28"/>
                <w:lang w:val="ro-MO" w:eastAsia="ru-RU"/>
              </w:rPr>
            </w:pPr>
          </w:p>
        </w:tc>
      </w:tr>
      <w:tr w:rsidR="007428C7" w:rsidRPr="00AE0E53" w:rsidTr="00634F6A">
        <w:trPr>
          <w:jc w:val="center"/>
        </w:trPr>
        <w:tc>
          <w:tcPr>
            <w:tcW w:w="972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28C7" w:rsidRPr="00AE0E53" w:rsidRDefault="007428C7" w:rsidP="005435BC">
            <w:pPr>
              <w:ind w:firstLine="567"/>
              <w:jc w:val="both"/>
              <w:rPr>
                <w:sz w:val="28"/>
                <w:szCs w:val="28"/>
                <w:lang w:val="ro-MO" w:eastAsia="ru-RU"/>
              </w:rPr>
            </w:pPr>
            <w:r w:rsidRPr="00AE0E53">
              <w:rPr>
                <w:sz w:val="28"/>
                <w:szCs w:val="28"/>
                <w:lang w:val="ro-MO" w:eastAsia="ru-RU"/>
              </w:rPr>
              <w:t> </w:t>
            </w:r>
          </w:p>
          <w:p w:rsidR="007428C7" w:rsidRPr="00AE0E53" w:rsidRDefault="007428C7" w:rsidP="005435BC">
            <w:pPr>
              <w:ind w:firstLine="683"/>
              <w:jc w:val="both"/>
              <w:rPr>
                <w:sz w:val="28"/>
                <w:szCs w:val="28"/>
                <w:lang w:val="ro-MO" w:eastAsia="ru-RU"/>
              </w:rPr>
            </w:pPr>
            <w:r w:rsidRPr="00AE0E53">
              <w:rPr>
                <w:sz w:val="28"/>
                <w:szCs w:val="28"/>
                <w:lang w:val="ro-MO" w:eastAsia="ru-RU"/>
              </w:rPr>
              <w:t>Prin prezenta confirm că mărfurile sus-menţionate au fost procurate de misiunea diplomatică</w:t>
            </w:r>
            <w:r>
              <w:rPr>
                <w:sz w:val="28"/>
                <w:szCs w:val="28"/>
                <w:lang w:val="ro-MO" w:eastAsia="ru-RU"/>
              </w:rPr>
              <w:t>,</w:t>
            </w:r>
            <w:r w:rsidRPr="00AE0E53">
              <w:rPr>
                <w:sz w:val="28"/>
                <w:szCs w:val="28"/>
                <w:lang w:val="ro-MO" w:eastAsia="ru-RU"/>
              </w:rPr>
              <w:t xml:space="preserve"> </w:t>
            </w:r>
            <w:r w:rsidRPr="00634F6A">
              <w:rPr>
                <w:sz w:val="28"/>
                <w:szCs w:val="28"/>
              </w:rPr>
              <w:t>oficiul consular, reprezentanţa organizaţiei internaţionale</w:t>
            </w:r>
            <w:r w:rsidRPr="00AE0E53">
              <w:rPr>
                <w:sz w:val="28"/>
                <w:szCs w:val="28"/>
                <w:lang w:val="ro-MO" w:eastAsia="ru-RU"/>
              </w:rPr>
              <w:t xml:space="preserve"> în scopul folosinţei oficiale (</w:t>
            </w:r>
            <w:r>
              <w:rPr>
                <w:sz w:val="28"/>
                <w:szCs w:val="28"/>
                <w:lang w:val="ro-MO" w:eastAsia="ru-RU"/>
              </w:rPr>
              <w:t>ori</w:t>
            </w:r>
            <w:r w:rsidRPr="00AE0E53">
              <w:rPr>
                <w:sz w:val="28"/>
                <w:szCs w:val="28"/>
                <w:lang w:val="ro-MO" w:eastAsia="ru-RU"/>
              </w:rPr>
              <w:t xml:space="preserve"> pentru uzul sau consumul personal al membrilor personalului misiunii şi </w:t>
            </w:r>
            <w:r>
              <w:rPr>
                <w:sz w:val="28"/>
                <w:szCs w:val="28"/>
                <w:lang w:val="ro-MO" w:eastAsia="ru-RU"/>
              </w:rPr>
              <w:t xml:space="preserve">al </w:t>
            </w:r>
            <w:r w:rsidRPr="00AE0E53">
              <w:rPr>
                <w:sz w:val="28"/>
                <w:szCs w:val="28"/>
                <w:lang w:val="ro-MO" w:eastAsia="ru-RU"/>
              </w:rPr>
              <w:t xml:space="preserve">membrilor familiilor lor). </w:t>
            </w:r>
          </w:p>
          <w:p w:rsidR="007428C7" w:rsidRPr="00AE0E53" w:rsidRDefault="007428C7" w:rsidP="005435BC">
            <w:pPr>
              <w:ind w:firstLine="567"/>
              <w:jc w:val="both"/>
              <w:rPr>
                <w:sz w:val="28"/>
                <w:szCs w:val="28"/>
                <w:lang w:val="ro-MO" w:eastAsia="ru-RU"/>
              </w:rPr>
            </w:pPr>
            <w:r w:rsidRPr="00AE0E53">
              <w:rPr>
                <w:sz w:val="28"/>
                <w:szCs w:val="28"/>
                <w:lang w:val="ro-MO" w:eastAsia="ru-RU"/>
              </w:rPr>
              <w:t> </w:t>
            </w:r>
          </w:p>
          <w:p w:rsidR="007428C7" w:rsidRPr="00AE0E53" w:rsidRDefault="007428C7" w:rsidP="005435BC">
            <w:pPr>
              <w:ind w:firstLine="567"/>
              <w:jc w:val="both"/>
              <w:rPr>
                <w:sz w:val="28"/>
                <w:szCs w:val="28"/>
                <w:lang w:val="ro-MO" w:eastAsia="ru-RU"/>
              </w:rPr>
            </w:pPr>
            <w:r w:rsidRPr="00AE0E53">
              <w:rPr>
                <w:sz w:val="28"/>
                <w:szCs w:val="28"/>
                <w:lang w:val="ro-MO" w:eastAsia="ru-RU"/>
              </w:rPr>
              <w:t xml:space="preserve">Şeful misiunii </w:t>
            </w:r>
          </w:p>
          <w:p w:rsidR="007428C7" w:rsidRPr="00AE0E53" w:rsidRDefault="007428C7" w:rsidP="005435BC">
            <w:pPr>
              <w:ind w:firstLine="567"/>
              <w:jc w:val="both"/>
              <w:rPr>
                <w:sz w:val="28"/>
                <w:szCs w:val="28"/>
                <w:lang w:val="ro-MO" w:eastAsia="ru-RU"/>
              </w:rPr>
            </w:pPr>
            <w:r w:rsidRPr="00AE0E53">
              <w:rPr>
                <w:sz w:val="28"/>
                <w:szCs w:val="28"/>
                <w:lang w:val="ro-MO" w:eastAsia="ru-RU"/>
              </w:rPr>
              <w:t xml:space="preserve">(Conducătorul reprezentanţei) </w:t>
            </w:r>
          </w:p>
        </w:tc>
      </w:tr>
      <w:tr w:rsidR="007428C7" w:rsidRPr="00AE0E53" w:rsidTr="00634F6A">
        <w:trPr>
          <w:jc w:val="center"/>
        </w:trPr>
        <w:tc>
          <w:tcPr>
            <w:tcW w:w="972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28C7" w:rsidRPr="00AE0E53" w:rsidRDefault="007428C7" w:rsidP="005435BC">
            <w:pPr>
              <w:ind w:firstLine="567"/>
              <w:jc w:val="both"/>
              <w:rPr>
                <w:sz w:val="28"/>
                <w:szCs w:val="28"/>
                <w:lang w:val="ro-MO" w:eastAsia="ru-RU"/>
              </w:rPr>
            </w:pPr>
          </w:p>
        </w:tc>
      </w:tr>
    </w:tbl>
    <w:p w:rsidR="007428C7" w:rsidRPr="00AE0E53" w:rsidRDefault="007428C7" w:rsidP="005D579B">
      <w:pPr>
        <w:pStyle w:val="NormalWeb"/>
        <w:tabs>
          <w:tab w:val="left" w:pos="-142"/>
        </w:tabs>
        <w:ind w:firstLine="709"/>
        <w:rPr>
          <w:sz w:val="28"/>
          <w:szCs w:val="28"/>
          <w:lang w:val="ro-MO"/>
        </w:rPr>
      </w:pPr>
    </w:p>
    <w:p w:rsidR="007428C7" w:rsidRPr="00AE0E53" w:rsidRDefault="007428C7" w:rsidP="005D579B">
      <w:pPr>
        <w:tabs>
          <w:tab w:val="left" w:pos="1122"/>
        </w:tabs>
        <w:jc w:val="center"/>
        <w:rPr>
          <w:b/>
          <w:sz w:val="28"/>
          <w:szCs w:val="28"/>
          <w:lang w:val="ro-MO"/>
        </w:rPr>
      </w:pPr>
    </w:p>
    <w:p w:rsidR="007428C7" w:rsidRDefault="007428C7"/>
    <w:sectPr w:rsidR="007428C7" w:rsidSect="00F465B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79B"/>
    <w:rsid w:val="00151B66"/>
    <w:rsid w:val="004619A8"/>
    <w:rsid w:val="005435BC"/>
    <w:rsid w:val="005D579B"/>
    <w:rsid w:val="00634F6A"/>
    <w:rsid w:val="007428C7"/>
    <w:rsid w:val="00832536"/>
    <w:rsid w:val="00AE0E53"/>
    <w:rsid w:val="00C321A0"/>
    <w:rsid w:val="00F4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79B"/>
    <w:rPr>
      <w:rFonts w:ascii="Times New Roman" w:eastAsia="Times New Roman" w:hAnsi="Times New Roman"/>
      <w:sz w:val="20"/>
      <w:szCs w:val="20"/>
      <w:lang w:val="ro-R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link w:val="NormalWebChar"/>
    <w:uiPriority w:val="99"/>
    <w:rsid w:val="005D579B"/>
    <w:rPr>
      <w:sz w:val="24"/>
      <w:szCs w:val="24"/>
      <w:lang w:val="en-US" w:eastAsia="ru-RU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5D579B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161</Words>
  <Characters>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User</cp:lastModifiedBy>
  <cp:revision>3</cp:revision>
  <dcterms:created xsi:type="dcterms:W3CDTF">2014-07-14T08:40:00Z</dcterms:created>
  <dcterms:modified xsi:type="dcterms:W3CDTF">2018-06-07T13:53:00Z</dcterms:modified>
</cp:coreProperties>
</file>