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E6" w:rsidRPr="00E00BFB" w:rsidRDefault="007C08E6" w:rsidP="00A47B54">
      <w:pPr>
        <w:suppressAutoHyphens/>
        <w:autoSpaceDN w:val="0"/>
        <w:ind w:firstLine="0"/>
        <w:jc w:val="right"/>
        <w:textAlignment w:val="baseline"/>
        <w:rPr>
          <w:sz w:val="28"/>
          <w:szCs w:val="28"/>
          <w:lang w:val="ro-RO"/>
        </w:rPr>
      </w:pPr>
      <w:r w:rsidRPr="00E00BFB">
        <w:rPr>
          <w:sz w:val="28"/>
          <w:szCs w:val="28"/>
          <w:lang w:val="ro-RO"/>
        </w:rPr>
        <w:t>Anexa nr. 1</w:t>
      </w:r>
    </w:p>
    <w:p w:rsidR="007C08E6" w:rsidRPr="00DB3CE8" w:rsidRDefault="007C08E6" w:rsidP="00A47B54">
      <w:pPr>
        <w:suppressAutoHyphens/>
        <w:autoSpaceDN w:val="0"/>
        <w:ind w:firstLine="0"/>
        <w:jc w:val="right"/>
        <w:textAlignment w:val="baseline"/>
        <w:rPr>
          <w:sz w:val="24"/>
          <w:szCs w:val="24"/>
          <w:lang w:val="ro-RO"/>
        </w:rPr>
      </w:pPr>
    </w:p>
    <w:p w:rsidR="007C08E6" w:rsidRDefault="007C08E6" w:rsidP="00A47B54">
      <w:pPr>
        <w:suppressAutoHyphens/>
        <w:autoSpaceDE w:val="0"/>
        <w:autoSpaceDN w:val="0"/>
        <w:ind w:firstLine="0"/>
        <w:jc w:val="center"/>
        <w:textAlignment w:val="baseline"/>
        <w:rPr>
          <w:b/>
          <w:iCs/>
          <w:sz w:val="24"/>
          <w:szCs w:val="24"/>
          <w:lang w:val="ro-RO"/>
        </w:rPr>
      </w:pPr>
      <w:r w:rsidRPr="00DB3CE8">
        <w:rPr>
          <w:b/>
          <w:iCs/>
          <w:sz w:val="24"/>
          <w:szCs w:val="24"/>
          <w:lang w:val="ro-RO"/>
        </w:rPr>
        <w:t>DECLARAЮIE DE AVERE ЄI INTERESE PERSONALE</w:t>
      </w:r>
    </w:p>
    <w:p w:rsidR="007C08E6" w:rsidRPr="00DB3CE8" w:rsidRDefault="007C08E6" w:rsidP="00A47B54">
      <w:pPr>
        <w:suppressAutoHyphens/>
        <w:autoSpaceDE w:val="0"/>
        <w:autoSpaceDN w:val="0"/>
        <w:ind w:firstLine="0"/>
        <w:jc w:val="center"/>
        <w:textAlignment w:val="baseline"/>
        <w:rPr>
          <w:b/>
          <w:iCs/>
          <w:sz w:val="24"/>
          <w:szCs w:val="24"/>
          <w:lang w:val="ro-RO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"/>
        <w:gridCol w:w="1970"/>
        <w:gridCol w:w="8199"/>
      </w:tblGrid>
      <w:tr w:rsidR="007C08E6" w:rsidRPr="00DB3CE8" w:rsidTr="003A7298"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DB3CE8" w:rsidRDefault="007C08E6" w:rsidP="00206FFC">
            <w:pPr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I. INFORMAȚII GENERALE DESPRE SUBIECTUL DECLARГRII </w:t>
            </w:r>
          </w:p>
        </w:tc>
      </w:tr>
      <w:tr w:rsidR="007C08E6" w:rsidRPr="00DB3CE8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1. </w:t>
            </w:r>
            <w:r w:rsidRPr="00DB3CE8">
              <w:rPr>
                <w:sz w:val="24"/>
                <w:szCs w:val="24"/>
                <w:lang w:val="ro-RO"/>
              </w:rPr>
              <w:t>Numele, prenumele, patronimicul și numгrul de identificare: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522F6A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2. </w:t>
            </w:r>
            <w:r w:rsidRPr="00DB3CE8">
              <w:rPr>
                <w:iCs/>
                <w:sz w:val="24"/>
                <w:szCs w:val="24"/>
                <w:lang w:val="ro-RO"/>
              </w:rPr>
              <w:t>Domiciliul єi numгrul de telefon</w:t>
            </w:r>
            <w:r w:rsidRPr="00DB3CE8">
              <w:rPr>
                <w:sz w:val="24"/>
                <w:szCs w:val="24"/>
                <w:lang w:val="ro-RO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sz w:val="24"/>
                <w:szCs w:val="24"/>
                <w:lang w:val="ro-RO"/>
              </w:rPr>
            </w:pPr>
          </w:p>
        </w:tc>
      </w:tr>
      <w:tr w:rsidR="007C08E6" w:rsidRPr="00DB3CE8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3. </w:t>
            </w:r>
            <w:r w:rsidRPr="00DB3CE8">
              <w:rPr>
                <w:iCs/>
                <w:sz w:val="24"/>
                <w:szCs w:val="24"/>
                <w:lang w:val="ro-RO"/>
              </w:rPr>
              <w:t>Funcția ocupatг (organizația publicг оn care activeazг, tipul єi numгrul actului de numire/angajare/eliberare):</w:t>
            </w: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 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35041B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4. </w:t>
            </w:r>
            <w:r w:rsidRPr="00DB3CE8">
              <w:rPr>
                <w:iCs/>
                <w:sz w:val="24"/>
                <w:szCs w:val="24"/>
                <w:lang w:val="ro-RO"/>
              </w:rPr>
              <w:t>Tipul declaraюiei: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>
              <w:rPr>
                <w:noProof/>
                <w:lang w:val="ru-RU" w:eastAsia="ru-RU"/>
              </w:rPr>
              <w:pict>
                <v:rect id="Прямоугольник 3" o:spid="_x0000_s1026" style="position:absolute;margin-left:463.75pt;margin-top:1.45pt;width:10.2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hRw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"/>
              </w:pict>
            </w:r>
            <w:r>
              <w:rPr>
                <w:noProof/>
                <w:lang w:val="ru-RU" w:eastAsia="ru-RU"/>
              </w:rPr>
              <w:pict>
                <v:rect id="Прямоугольник 2" o:spid="_x0000_s1027" style="position:absolute;margin-left:235.45pt;margin-top:.7pt;width:10.2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"/>
              </w:pict>
            </w:r>
            <w:r>
              <w:rPr>
                <w:noProof/>
                <w:lang w:val="ru-RU" w:eastAsia="ru-RU"/>
              </w:rPr>
              <w:pict>
                <v:rect id="Прямоугольник 1" o:spid="_x0000_s1028" style="position:absolute;margin-left:43.85pt;margin-top:2.2pt;width:10.2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"/>
              </w:pict>
            </w:r>
            <w:r w:rsidRPr="00DB3CE8">
              <w:rPr>
                <w:iCs/>
                <w:sz w:val="24"/>
                <w:szCs w:val="24"/>
                <w:lang w:val="ro-RO"/>
              </w:rPr>
              <w:t>Anualг                                 La angajare/numire                      La eliberare/оncetarea mandatului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DB3CE8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5. </w:t>
            </w:r>
            <w:r w:rsidRPr="00DB3CE8">
              <w:rPr>
                <w:iCs/>
                <w:sz w:val="24"/>
                <w:szCs w:val="24"/>
                <w:lang w:val="ro-RO"/>
              </w:rPr>
              <w:t>Numele, prenumele, patronimicul și numгrul de identificare ale soț</w:t>
            </w:r>
            <w:r>
              <w:rPr>
                <w:iCs/>
                <w:sz w:val="24"/>
                <w:szCs w:val="24"/>
                <w:lang w:val="ro-RO"/>
              </w:rPr>
              <w:t>ulu</w:t>
            </w:r>
            <w:r w:rsidRPr="00DB3CE8">
              <w:rPr>
                <w:iCs/>
                <w:sz w:val="24"/>
                <w:szCs w:val="24"/>
                <w:lang w:val="ro-RO"/>
              </w:rPr>
              <w:t>i/soț</w:t>
            </w:r>
            <w:r>
              <w:rPr>
                <w:iCs/>
                <w:sz w:val="24"/>
                <w:szCs w:val="24"/>
                <w:lang w:val="ro-RO"/>
              </w:rPr>
              <w:t>iei</w:t>
            </w:r>
            <w:r w:rsidRPr="00DB3CE8">
              <w:rPr>
                <w:iCs/>
                <w:sz w:val="24"/>
                <w:szCs w:val="24"/>
                <w:lang w:val="ro-RO"/>
              </w:rPr>
              <w:t xml:space="preserve"> sau </w:t>
            </w:r>
            <w:r>
              <w:rPr>
                <w:iCs/>
                <w:sz w:val="24"/>
                <w:szCs w:val="24"/>
                <w:lang w:val="ro-RO"/>
              </w:rPr>
              <w:t xml:space="preserve">ale </w:t>
            </w:r>
            <w:r w:rsidRPr="00DB3CE8">
              <w:rPr>
                <w:iCs/>
                <w:sz w:val="24"/>
                <w:szCs w:val="24"/>
                <w:lang w:val="ro-RO"/>
              </w:rPr>
              <w:t>concubinului/concubinei: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</w:p>
        </w:tc>
      </w:tr>
      <w:tr w:rsidR="007C08E6" w:rsidRPr="00653E7E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6. </w:t>
            </w:r>
            <w:r w:rsidRPr="00DB3CE8">
              <w:rPr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iCs/>
                <w:sz w:val="24"/>
                <w:szCs w:val="24"/>
                <w:lang w:val="ro-RO"/>
              </w:rPr>
              <w:t>nașter</w:t>
            </w:r>
            <w:r>
              <w:rPr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iCs/>
                <w:sz w:val="24"/>
                <w:szCs w:val="24"/>
                <w:lang w:val="ro-RO"/>
              </w:rPr>
              <w:t xml:space="preserve"> și numгrul de identificare ale copiilor minori: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sz w:val="24"/>
                <w:szCs w:val="24"/>
                <w:lang w:val="ro-RO"/>
              </w:rPr>
              <w:t>____________________________________________________________________________________________________________________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</w:p>
        </w:tc>
      </w:tr>
      <w:tr w:rsidR="007C08E6" w:rsidRPr="00653E7E" w:rsidTr="003A7298">
        <w:trPr>
          <w:trHeight w:val="3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iCs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z w:val="24"/>
                <w:szCs w:val="24"/>
                <w:lang w:val="ro-RO"/>
              </w:rPr>
              <w:t xml:space="preserve">7. </w:t>
            </w:r>
            <w:r w:rsidRPr="00DB3CE8">
              <w:rPr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iCs/>
                <w:sz w:val="24"/>
                <w:szCs w:val="24"/>
                <w:lang w:val="ro-RO"/>
              </w:rPr>
              <w:t>nașter</w:t>
            </w:r>
            <w:r>
              <w:rPr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iCs/>
                <w:sz w:val="24"/>
                <w:szCs w:val="24"/>
                <w:lang w:val="ro-RO"/>
              </w:rPr>
              <w:t xml:space="preserve"> și numгrul de identificare ale persoanelor aflate la оntreținere: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</w:t>
            </w: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  <w:p w:rsidR="007C08E6" w:rsidRPr="00DB3CE8" w:rsidRDefault="007C08E6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522F6A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DB3CE8" w:rsidRDefault="007C08E6" w:rsidP="00206FFC">
            <w:pPr>
              <w:suppressAutoHyphens/>
              <w:autoSpaceDN w:val="0"/>
              <w:ind w:firstLine="0"/>
              <w:textAlignment w:val="baseline"/>
              <w:rPr>
                <w:spacing w:val="-2"/>
                <w:sz w:val="24"/>
                <w:szCs w:val="24"/>
                <w:lang w:val="ro-RO"/>
              </w:rPr>
            </w:pPr>
            <w:r w:rsidRPr="00DB3CE8">
              <w:rPr>
                <w:b/>
                <w:iCs/>
                <w:spacing w:val="-2"/>
                <w:sz w:val="24"/>
                <w:szCs w:val="24"/>
                <w:lang w:val="ro-RO"/>
              </w:rPr>
              <w:t>II. VENITURILE OBȚINUTE DE SUBIECTUL DECLARГRII</w:t>
            </w:r>
            <w:r>
              <w:rPr>
                <w:b/>
                <w:iCs/>
                <w:spacing w:val="-2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iCs/>
                <w:spacing w:val="-2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iCs/>
                <w:spacing w:val="-2"/>
                <w:sz w:val="24"/>
                <w:szCs w:val="24"/>
                <w:lang w:val="ro-RO"/>
              </w:rPr>
              <w:t>MEMBRII FAMILIEI</w:t>
            </w:r>
            <w:r>
              <w:rPr>
                <w:b/>
                <w:iCs/>
                <w:spacing w:val="-2"/>
                <w:sz w:val="24"/>
                <w:szCs w:val="24"/>
                <w:lang w:val="ro-RO"/>
              </w:rPr>
              <w:t xml:space="preserve"> LUI ȘI DE</w:t>
            </w:r>
            <w:r w:rsidRPr="00DB3CE8">
              <w:rPr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iCs/>
                <w:spacing w:val="-2"/>
                <w:sz w:val="24"/>
                <w:szCs w:val="24"/>
                <w:lang w:val="ro-RO"/>
              </w:rPr>
              <w:t xml:space="preserve">CONCUBINUL/CONCUBINA LUI, </w:t>
            </w:r>
            <w:r w:rsidRPr="00DB3CE8">
              <w:rPr>
                <w:b/>
                <w:iCs/>
                <w:spacing w:val="-2"/>
                <w:sz w:val="24"/>
                <w:szCs w:val="24"/>
                <w:lang w:val="ro-RO"/>
              </w:rPr>
              <w:t>ATОT ОN ȚARГ CОT ȘI ОN STRГINГTATE, PE PARCURSUL ANULUI 20</w:t>
            </w:r>
            <w:r w:rsidRPr="00DB3CE8">
              <w:rPr>
                <w:b/>
                <w:iCs/>
                <w:spacing w:val="-2"/>
                <w:sz w:val="24"/>
                <w:szCs w:val="24"/>
                <w:u w:val="single"/>
                <w:lang w:val="ro-RO"/>
              </w:rPr>
              <w:t>___</w:t>
            </w:r>
          </w:p>
        </w:tc>
      </w:tr>
      <w:tr w:rsidR="007C08E6" w:rsidRPr="00DB3CE8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7C08E6" w:rsidRPr="00DB3CE8" w:rsidTr="00206FFC"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Cine a realizat venitul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left="-117"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Sursa venitului: (numele/denumire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a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 persoanei fizice/juridice)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Serviciul prestat/obiectul generator de venit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Suma venitului</w:t>
                  </w:r>
                </w:p>
                <w:p w:rsidR="007C08E6" w:rsidRPr="00DB3CE8" w:rsidRDefault="007C08E6" w:rsidP="00206FFC">
                  <w:pPr>
                    <w:suppressAutoHyphens/>
                    <w:autoSpaceDN w:val="0"/>
                    <w:ind w:right="375"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1. Venitul obținut la locul de muncг de bazг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1.1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1.2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1.3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1.4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522F6A" w:rsidTr="00206FFC">
              <w:trPr>
                <w:trHeight w:val="256"/>
              </w:trPr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2. Venitul obținut din activit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гți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 didactic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, științific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 și de creație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2.1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2.2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2.3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2.4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3. Venitul obținut din depuneri la instituțiile financiare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3.1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3.2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3.3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3.4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522F6A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4. Venitul obținut din activitatea de reprezentant al statului оn societгți comerciale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4.1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4.2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4.3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4.4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522F6A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5. Venitul obținut din donații și moșteniri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5.1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5.2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5.3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5.4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6. Venitul obținut din оnstrгinarea 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și/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sau deținerea valorilor mobiliare și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/sau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 a cote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-pгrți оn capitalul social al societгți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 comerciale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6.1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6.2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6.3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6.4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7. Venitul obținut din оnstrгinarea bunurilor mobile sau imobile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7.1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7.2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7.3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7.4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>8. Venitul obținut din alte surse legale (pensii, burse, indemnizații, premii, drepturi d</w:t>
                  </w:r>
                  <w:r>
                    <w:rPr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b/>
                      <w:iCs/>
                      <w:sz w:val="24"/>
                      <w:szCs w:val="24"/>
                      <w:lang w:val="ro-RO"/>
                    </w:rPr>
                    <w:t xml:space="preserve"> proprietate intelectualг etc.)</w:t>
                  </w: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8.1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Subiectul declarгrii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8.2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8.3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DB3CE8" w:rsidTr="00206FF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8.4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iCs/>
                      <w:sz w:val="24"/>
                      <w:szCs w:val="24"/>
                      <w:lang w:val="ro-RO"/>
                    </w:rPr>
                    <w:t>Persoanele aflate la оntreținere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DB3CE8" w:rsidRDefault="007C08E6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C08E6" w:rsidRPr="00DB3CE8" w:rsidRDefault="007C08E6" w:rsidP="00206FFC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9314AD" w:rsidTr="003A7298">
        <w:trPr>
          <w:trHeight w:val="357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 w:rsidRPr="004877CE">
              <w:rPr>
                <w:b/>
                <w:iCs/>
                <w:sz w:val="24"/>
                <w:szCs w:val="24"/>
                <w:lang w:val="ro-RO"/>
              </w:rPr>
              <w:t xml:space="preserve">III. BUNURI IMOBILE ОN </w:t>
            </w:r>
            <w:r>
              <w:rPr>
                <w:b/>
                <w:iCs/>
                <w:sz w:val="24"/>
                <w:szCs w:val="24"/>
                <w:lang w:val="ro-RO"/>
              </w:rPr>
              <w:t>Ț</w:t>
            </w:r>
            <w:r w:rsidRPr="004877CE">
              <w:rPr>
                <w:b/>
                <w:iCs/>
                <w:sz w:val="24"/>
                <w:szCs w:val="24"/>
                <w:lang w:val="ro-RO"/>
              </w:rPr>
              <w:t xml:space="preserve">ARГ </w:t>
            </w:r>
            <w:r>
              <w:rPr>
                <w:b/>
                <w:iCs/>
                <w:sz w:val="24"/>
                <w:szCs w:val="24"/>
                <w:lang w:val="ro-RO"/>
              </w:rPr>
              <w:t>Ș</w:t>
            </w:r>
            <w:r w:rsidRPr="004877CE">
              <w:rPr>
                <w:b/>
                <w:iCs/>
                <w:sz w:val="24"/>
                <w:szCs w:val="24"/>
                <w:lang w:val="ro-RO"/>
              </w:rPr>
              <w:t>I/SAU ОN STRГINГTATE</w:t>
            </w:r>
          </w:p>
        </w:tc>
      </w:tr>
      <w:tr w:rsidR="007C08E6" w:rsidRPr="004877CE" w:rsidTr="003A7298">
        <w:trPr>
          <w:trHeight w:val="357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 w:rsidRPr="004877CE">
              <w:rPr>
                <w:b/>
                <w:iCs/>
                <w:sz w:val="24"/>
                <w:szCs w:val="24"/>
                <w:lang w:val="ro-RO"/>
              </w:rPr>
              <w:t>A. Terenuri</w:t>
            </w:r>
          </w:p>
        </w:tc>
      </w:tr>
      <w:tr w:rsidR="007C08E6" w:rsidRPr="0035041B" w:rsidTr="003A7298">
        <w:trPr>
          <w:trHeight w:val="33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2"/>
              <w:gridCol w:w="775"/>
              <w:gridCol w:w="729"/>
              <w:gridCol w:w="723"/>
              <w:gridCol w:w="737"/>
              <w:gridCol w:w="737"/>
              <w:gridCol w:w="582"/>
              <w:gridCol w:w="1195"/>
              <w:gridCol w:w="970"/>
              <w:gridCol w:w="868"/>
              <w:gridCol w:w="776"/>
              <w:gridCol w:w="1130"/>
            </w:tblGrid>
            <w:tr w:rsidR="007C08E6" w:rsidRPr="0035041B" w:rsidTr="003A7298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Numгrul cadastral/ localitatea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Cate</w:t>
                  </w:r>
                  <w:r>
                    <w:rPr>
                      <w:b/>
                      <w:iCs/>
                      <w:sz w:val="18"/>
                      <w:szCs w:val="18"/>
                      <w:lang w:val="ro-RO"/>
                    </w:rPr>
                    <w:t>-</w:t>
                  </w: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goria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502554">
                  <w:pPr>
                    <w:suppressAutoHyphens/>
                    <w:autoSpaceDN w:val="0"/>
                    <w:ind w:right="-131"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Modul de dobоn</w:t>
                  </w:r>
                  <w:r>
                    <w:rPr>
                      <w:b/>
                      <w:iCs/>
                      <w:sz w:val="18"/>
                      <w:szCs w:val="18"/>
                      <w:lang w:val="ro-RO"/>
                    </w:rPr>
                    <w:t>-</w:t>
                  </w:r>
                </w:p>
                <w:p w:rsidR="007C08E6" w:rsidRPr="00502554" w:rsidRDefault="007C08E6" w:rsidP="00502554">
                  <w:pPr>
                    <w:suppressAutoHyphens/>
                    <w:autoSpaceDN w:val="0"/>
                    <w:ind w:right="-131"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dire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Anul dobоndirii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Suprafața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502554">
                  <w:pPr>
                    <w:suppressAutoHyphens/>
                    <w:autoSpaceDN w:val="0"/>
                    <w:ind w:right="-127"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Cota-parte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sz w:val="18"/>
                      <w:szCs w:val="18"/>
                      <w:lang w:val="ro-RO"/>
                    </w:rPr>
                    <w:t>Actul care confirmă proveniența bunului</w:t>
                  </w: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ind w:firstLine="0"/>
                    <w:rPr>
                      <w:b/>
                      <w:sz w:val="18"/>
                      <w:szCs w:val="18"/>
                      <w:highlight w:val="yellow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Valoarea bunului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502554">
                  <w:pPr>
                    <w:suppressAutoHyphens/>
                    <w:autoSpaceDN w:val="0"/>
                    <w:ind w:right="-80"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Titularul</w:t>
                  </w:r>
                </w:p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bunului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502554" w:rsidRDefault="007C08E6" w:rsidP="00BC5D54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Tipul titularului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502554">
                  <w:pPr>
                    <w:suppressAutoHyphens/>
                    <w:autoSpaceDN w:val="0"/>
                    <w:ind w:right="-221"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 xml:space="preserve">Informații </w:t>
                  </w:r>
                </w:p>
                <w:p w:rsidR="007C08E6" w:rsidRPr="00502554" w:rsidRDefault="007C08E6" w:rsidP="00502554">
                  <w:pPr>
                    <w:suppressAutoHyphens/>
                    <w:autoSpaceDN w:val="0"/>
                    <w:ind w:right="-41"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  <w:lang w:val="ro-RO"/>
                    </w:rPr>
                  </w:pP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de identifi</w:t>
                  </w:r>
                  <w:r>
                    <w:rPr>
                      <w:b/>
                      <w:iCs/>
                      <w:sz w:val="18"/>
                      <w:szCs w:val="18"/>
                      <w:lang w:val="ro-RO"/>
                    </w:rPr>
                    <w:t>-</w:t>
                  </w: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care a titularului altul decоt beneficia</w:t>
                  </w:r>
                  <w:r>
                    <w:rPr>
                      <w:b/>
                      <w:iCs/>
                      <w:sz w:val="18"/>
                      <w:szCs w:val="18"/>
                      <w:lang w:val="ro-RO"/>
                    </w:rPr>
                    <w:t>-</w:t>
                  </w:r>
                  <w:r w:rsidRPr="00502554">
                    <w:rPr>
                      <w:b/>
                      <w:iCs/>
                      <w:sz w:val="18"/>
                      <w:szCs w:val="18"/>
                      <w:lang w:val="ro-RO"/>
                    </w:rPr>
                    <w:t>rul efectiv</w:t>
                  </w:r>
                </w:p>
              </w:tc>
            </w:tr>
            <w:tr w:rsidR="007C08E6" w:rsidRPr="0035041B" w:rsidTr="003A7298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3A7298">
              <w:trPr>
                <w:trHeight w:val="124"/>
              </w:trPr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18"/>
                      <w:szCs w:val="24"/>
                      <w:lang w:val="ro-RO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3A7298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18"/>
                      <w:szCs w:val="24"/>
                      <w:lang w:val="ro-RO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3A7298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8"/>
                      <w:szCs w:val="24"/>
                      <w:lang w:val="ro-RO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 xml:space="preserve"> 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Categoria:</w:t>
            </w:r>
            <w:r w:rsidRPr="004877CE">
              <w:rPr>
                <w:i/>
                <w:iCs/>
                <w:lang w:val="ro-RO"/>
              </w:rPr>
              <w:t xml:space="preserve"> (1) agricol; (2) forestier; (3) intravilan; (4) extravilan; (5) alte categorii de terenuri aflate оn circuitul civil.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6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Modul de dobоndire</w:t>
            </w:r>
            <w:r w:rsidRPr="004877CE">
              <w:rPr>
                <w:i/>
                <w:iCs/>
                <w:lang w:val="ro-RO"/>
              </w:rPr>
              <w:t xml:space="preserve">: (1) proprietate; (2) posesie; (3) alte contracte translative de posesie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de folosin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6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Valoarea bunului: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(</w:t>
            </w:r>
            <w:r w:rsidRPr="004877CE">
              <w:rPr>
                <w:i/>
                <w:iCs/>
                <w:lang w:val="ro-RO"/>
              </w:rPr>
              <w:t>1)</w:t>
            </w:r>
            <w:r w:rsidRPr="004877CE">
              <w:rPr>
                <w:i/>
                <w:color w:val="000000"/>
                <w:lang w:val="ro-RO"/>
              </w:rPr>
              <w:t xml:space="preserve"> valoarea cadastrală</w:t>
            </w:r>
            <w:r w:rsidRPr="004877CE">
              <w:rPr>
                <w:i/>
                <w:iCs/>
                <w:lang w:val="ro-RO"/>
              </w:rPr>
              <w:t xml:space="preserve"> sau </w:t>
            </w:r>
            <w:r>
              <w:rPr>
                <w:i/>
                <w:iCs/>
                <w:lang w:val="ro-RO"/>
              </w:rPr>
              <w:t>(</w:t>
            </w:r>
            <w:r w:rsidRPr="004877CE">
              <w:rPr>
                <w:i/>
                <w:iCs/>
                <w:lang w:val="ro-RO"/>
              </w:rPr>
              <w:t>2) valoarea terenului conform documentului care certificг provenien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 acestuia, doar оn cazul оn care terenul nu a fost evalu</w:t>
            </w:r>
            <w:r>
              <w:rPr>
                <w:i/>
                <w:iCs/>
                <w:lang w:val="ro-RO"/>
              </w:rPr>
              <w:t>at de organele</w:t>
            </w:r>
            <w:r w:rsidRPr="004877CE">
              <w:rPr>
                <w:i/>
                <w:iCs/>
                <w:lang w:val="ro-RO"/>
              </w:rPr>
              <w:t xml:space="preserve"> cadastrale.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>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posedг bunul.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</w:t>
            </w:r>
            <w:r>
              <w:rPr>
                <w:i/>
                <w:iCs/>
                <w:lang w:val="ro-RO"/>
              </w:rPr>
              <w:t>г</w:t>
            </w:r>
            <w:r w:rsidRPr="004877CE">
              <w:rPr>
                <w:i/>
                <w:iCs/>
                <w:lang w:val="ro-RO"/>
              </w:rPr>
              <w:t xml:space="preserve"> juridicг rezidentг; (4) persoanг juridicг nerezidentг. Acest cоmp se completeazг doar оn cazul оn care titularul este altul decоt beneficiarul efectiv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personal. </w:t>
            </w:r>
            <w:r>
              <w:rPr>
                <w:i/>
                <w:iCs/>
                <w:lang w:val="ro-RO"/>
              </w:rPr>
              <w:t xml:space="preserve">Оn cazul </w:t>
            </w:r>
            <w:r w:rsidRPr="004877CE">
              <w:rPr>
                <w:i/>
                <w:iCs/>
                <w:lang w:val="ro-RO"/>
              </w:rPr>
              <w:t>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ședi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 Subiec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ii declarгrii care nu de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in bunurile оn proprietate vor indica urmгtoarele informa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ii: localitatea </w:t>
            </w:r>
            <w:r>
              <w:rPr>
                <w:i/>
                <w:iCs/>
                <w:lang w:val="ro-RO"/>
              </w:rPr>
              <w:t>(</w:t>
            </w:r>
            <w:r w:rsidRPr="004877CE">
              <w:rPr>
                <w:i/>
                <w:iCs/>
                <w:lang w:val="ro-RO"/>
              </w:rPr>
              <w:t>fгrг numгr cadastral</w:t>
            </w:r>
            <w:r>
              <w:rPr>
                <w:i/>
                <w:iCs/>
                <w:lang w:val="ro-RO"/>
              </w:rPr>
              <w:t>)</w:t>
            </w:r>
            <w:r w:rsidRPr="004877CE">
              <w:rPr>
                <w:i/>
                <w:iCs/>
                <w:lang w:val="ro-RO"/>
              </w:rPr>
              <w:t>; categoria bunului; modul de dobоndire; anul dobоndirii; suprafa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a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titularul bunului.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4877CE" w:rsidTr="003A7298">
        <w:trPr>
          <w:trHeight w:val="303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  <w:r w:rsidRPr="004877CE">
              <w:rPr>
                <w:b/>
                <w:iCs/>
                <w:sz w:val="24"/>
                <w:szCs w:val="24"/>
                <w:lang w:val="ro-RO"/>
              </w:rPr>
              <w:t xml:space="preserve">B. Clгdiri </w:t>
            </w:r>
            <w:r>
              <w:rPr>
                <w:b/>
                <w:iCs/>
                <w:sz w:val="24"/>
                <w:szCs w:val="24"/>
                <w:lang w:val="ro-RO"/>
              </w:rPr>
              <w:t>ș</w:t>
            </w:r>
            <w:r w:rsidRPr="004877CE">
              <w:rPr>
                <w:b/>
                <w:iCs/>
                <w:sz w:val="24"/>
                <w:szCs w:val="24"/>
                <w:lang w:val="ro-RO"/>
              </w:rPr>
              <w:t>i construc</w:t>
            </w:r>
            <w:r>
              <w:rPr>
                <w:b/>
                <w:iCs/>
                <w:sz w:val="24"/>
                <w:szCs w:val="24"/>
                <w:lang w:val="ro-RO"/>
              </w:rPr>
              <w:t>ț</w:t>
            </w:r>
            <w:r w:rsidRPr="004877CE">
              <w:rPr>
                <w:b/>
                <w:iCs/>
                <w:sz w:val="24"/>
                <w:szCs w:val="24"/>
                <w:lang w:val="ro-RO"/>
              </w:rPr>
              <w:t>ii</w:t>
            </w:r>
          </w:p>
        </w:tc>
      </w:tr>
      <w:tr w:rsidR="007C08E6" w:rsidRPr="0035041B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97"/>
              <w:gridCol w:w="798"/>
              <w:gridCol w:w="840"/>
              <w:gridCol w:w="831"/>
              <w:gridCol w:w="848"/>
              <w:gridCol w:w="848"/>
              <w:gridCol w:w="742"/>
              <w:gridCol w:w="973"/>
              <w:gridCol w:w="790"/>
              <w:gridCol w:w="790"/>
              <w:gridCol w:w="865"/>
              <w:gridCol w:w="971"/>
            </w:tblGrid>
            <w:tr w:rsidR="007C08E6" w:rsidRPr="0035041B" w:rsidTr="003A7298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3A7298">
                  <w:pPr>
                    <w:suppressAutoHyphens/>
                    <w:autoSpaceDN w:val="0"/>
                    <w:ind w:right="-78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Adresa/ numг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>rul cadas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</w:p>
                <w:p w:rsidR="007C08E6" w:rsidRPr="004877CE" w:rsidRDefault="007C08E6" w:rsidP="003A7298">
                  <w:pPr>
                    <w:suppressAutoHyphens/>
                    <w:autoSpaceDN w:val="0"/>
                    <w:ind w:right="-78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tral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3A7298">
                  <w:pPr>
                    <w:suppressAutoHyphens/>
                    <w:autoSpaceDN w:val="0"/>
                    <w:ind w:right="-138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Catego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>ria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Modul de dobоn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 xml:space="preserve">dire 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Anul dobоn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>dirii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Supra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fa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a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3A7298">
                  <w:pPr>
                    <w:suppressAutoHyphens/>
                    <w:autoSpaceDN w:val="0"/>
                    <w:ind w:right="-107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Actul care confir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>mг proveni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>en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a bunului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Valoa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>rea bunu</w:t>
                  </w:r>
                  <w:r>
                    <w:rPr>
                      <w:b/>
                      <w:iCs/>
                      <w:lang w:val="ro-RO"/>
                    </w:rPr>
                    <w:t>-</w:t>
                  </w:r>
                  <w:r w:rsidRPr="004877CE">
                    <w:rPr>
                      <w:b/>
                      <w:iCs/>
                      <w:lang w:val="ro-RO"/>
                    </w:rPr>
                    <w:t xml:space="preserve">lui 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3A7298">
                  <w:pPr>
                    <w:suppressAutoHyphens/>
                    <w:autoSpaceDN w:val="0"/>
                    <w:ind w:right="-78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</w:t>
                  </w:r>
                  <w:r>
                    <w:rPr>
                      <w:b/>
                      <w:iCs/>
                      <w:lang w:val="ro-RO"/>
                    </w:rPr>
                    <w:t xml:space="preserve">- </w:t>
                  </w:r>
                  <w:r w:rsidRPr="004877CE">
                    <w:rPr>
                      <w:b/>
                      <w:iCs/>
                      <w:lang w:val="ro-RO"/>
                    </w:rPr>
                    <w:t xml:space="preserve">rul </w:t>
                  </w:r>
                  <w:r>
                    <w:rPr>
                      <w:b/>
                      <w:iCs/>
                      <w:lang w:val="ro-RO"/>
                    </w:rPr>
                    <w:t xml:space="preserve"> bunu-lui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3A7298">
              <w:trPr>
                <w:trHeight w:val="184"/>
              </w:trPr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Cs w:val="24"/>
                      <w:lang w:val="ro-RO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3A7298">
              <w:trPr>
                <w:trHeight w:val="70"/>
              </w:trPr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3A7298"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3A7298">
              <w:trPr>
                <w:trHeight w:val="224"/>
              </w:trPr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Categoria:</w:t>
            </w:r>
            <w:r w:rsidRPr="004877CE">
              <w:rPr>
                <w:i/>
                <w:iCs/>
                <w:lang w:val="ro-RO"/>
              </w:rPr>
              <w:t xml:space="preserve"> (1) apartament; (2) casг de locuit; (3) vilг; (4) spa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iu comercial sau de produc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ie; (5) garaj; (6) alte bunuri imobile, inclusiv cele nefinalizate.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Modul de dobоndire:</w:t>
            </w:r>
            <w:r w:rsidRPr="004877CE">
              <w:rPr>
                <w:i/>
                <w:iCs/>
                <w:lang w:val="ro-RO"/>
              </w:rPr>
              <w:t xml:space="preserve"> (1) proprietate; (2) posesie; (3) uzufruct; (4) uz; (5) abita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ie; (6) alte contracte translative de posesie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de folosin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Valoarea bunului: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(</w:t>
            </w:r>
            <w:r w:rsidRPr="004877CE">
              <w:rPr>
                <w:i/>
                <w:iCs/>
                <w:lang w:val="ro-RO"/>
              </w:rPr>
              <w:t>1)</w:t>
            </w:r>
            <w:r w:rsidRPr="004877CE">
              <w:rPr>
                <w:i/>
                <w:color w:val="000000"/>
                <w:lang w:val="ro-RO"/>
              </w:rPr>
              <w:t xml:space="preserve"> valoarea cadastrală </w:t>
            </w:r>
            <w:r w:rsidRPr="004877CE">
              <w:rPr>
                <w:i/>
                <w:iCs/>
                <w:lang w:val="ro-RO"/>
              </w:rPr>
              <w:t xml:space="preserve">sau </w:t>
            </w:r>
            <w:r>
              <w:rPr>
                <w:i/>
                <w:iCs/>
                <w:lang w:val="ro-RO"/>
              </w:rPr>
              <w:t>(</w:t>
            </w:r>
            <w:r w:rsidRPr="004877CE">
              <w:rPr>
                <w:i/>
                <w:iCs/>
                <w:lang w:val="ro-RO"/>
              </w:rPr>
              <w:t>2) valoarea bunului conform documentului care certificг provenien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 acestuia, doar dacг bunul nu a fost evaluat de organele cadastrale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>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 xml:space="preserve">umele persoanei fizice sau juridice care posedг bunul.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persoanг juridicг rezidentг; (4) persoanг juridicг nerezidentг. Acest cоmp se completeazг doar оn cazul оn care titularul este altul decоt beneficiarul efectiv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>Subiec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ii declarгrii care nu de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in bunurile оn proprietate vor indica urmгtoarele informa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ii: adresa </w:t>
            </w:r>
            <w:r>
              <w:rPr>
                <w:i/>
                <w:iCs/>
                <w:lang w:val="ro-RO"/>
              </w:rPr>
              <w:t>(</w:t>
            </w:r>
            <w:r w:rsidRPr="004877CE">
              <w:rPr>
                <w:i/>
                <w:iCs/>
                <w:lang w:val="ro-RO"/>
              </w:rPr>
              <w:t>fгrг numгr cadastral</w:t>
            </w:r>
            <w:r>
              <w:rPr>
                <w:i/>
                <w:iCs/>
                <w:lang w:val="ro-RO"/>
              </w:rPr>
              <w:t>)</w:t>
            </w:r>
            <w:r w:rsidRPr="004877CE">
              <w:rPr>
                <w:i/>
                <w:iCs/>
                <w:lang w:val="ro-RO"/>
              </w:rPr>
              <w:t>; categoria bunului; modul de dobоndire; anul dobоndirii; suprafa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a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titularul bunului.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24"/>
                <w:szCs w:val="24"/>
                <w:lang w:val="ro-RO"/>
              </w:rPr>
            </w:pPr>
          </w:p>
        </w:tc>
      </w:tr>
      <w:tr w:rsidR="007C08E6" w:rsidRPr="0035041B" w:rsidTr="003A7298">
        <w:trPr>
          <w:trHeight w:val="4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 xml:space="preserve">IV. BUNURI MOBILE ОN 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ARГ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I/SAU ОN STRГINГTATE</w:t>
            </w:r>
          </w:p>
        </w:tc>
      </w:tr>
      <w:tr w:rsidR="007C08E6" w:rsidRPr="0035041B" w:rsidTr="003A7298">
        <w:trPr>
          <w:trHeight w:val="51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C08E6" w:rsidRPr="004877CE" w:rsidRDefault="007C08E6" w:rsidP="00BC5D54">
            <w:pPr>
              <w:suppressAutoHyphens/>
              <w:autoSpaceDE w:val="0"/>
              <w:autoSpaceDN w:val="0"/>
              <w:ind w:right="-18" w:firstLine="0"/>
              <w:textAlignment w:val="baseline"/>
              <w:rPr>
                <w:lang w:val="ro-RO"/>
              </w:rPr>
            </w:pPr>
            <w:r w:rsidRPr="004877CE">
              <w:rPr>
                <w:b/>
                <w:iCs/>
                <w:lang w:val="ro-RO"/>
              </w:rPr>
              <w:t>A. Autoturisme, camioane, remorci, vehicule motorizate, ma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ini agricole, mijloace de transport naval/aerian, alte mijloace de transport supuse оnmatriculгrii</w:t>
            </w:r>
          </w:p>
        </w:tc>
      </w:tr>
      <w:tr w:rsidR="007C08E6" w:rsidRPr="0035041B" w:rsidTr="003A7298">
        <w:trPr>
          <w:trHeight w:val="1392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9"/>
              <w:gridCol w:w="768"/>
              <w:gridCol w:w="831"/>
              <w:gridCol w:w="1109"/>
              <w:gridCol w:w="917"/>
              <w:gridCol w:w="1173"/>
              <w:gridCol w:w="1365"/>
              <w:gridCol w:w="854"/>
              <w:gridCol w:w="897"/>
              <w:gridCol w:w="1021"/>
            </w:tblGrid>
            <w:tr w:rsidR="007C08E6" w:rsidRPr="0035041B" w:rsidTr="00BC5D54">
              <w:trPr>
                <w:trHeight w:val="863"/>
              </w:trPr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Tipul/ modelul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Anul de fabrica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ie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Locul оnregistrгrii/ numгr de оnmatriculare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Anul dobоndirii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Modul de dobоndire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Valoarea bunului conform documentului care оi certificг provenien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 xml:space="preserve">a 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right="-159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 </w:t>
            </w: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Modul de dobоndire:</w:t>
            </w:r>
            <w:r w:rsidRPr="004877CE">
              <w:rPr>
                <w:i/>
                <w:iCs/>
                <w:lang w:val="ro-RO"/>
              </w:rPr>
              <w:t xml:space="preserve"> (1) proprietate;(2) posesie;(3) alte contracte translative de posesie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de folosin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posedг bunul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persoanг juridicг rezidentг; (4) persoanг juridicг nerezidentг. Acest cоmp se completeazг doar оn cazul оn care titularul este altul decоt beneficiarul efectiv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</w:tc>
      </w:tr>
      <w:tr w:rsidR="007C08E6" w:rsidRPr="0035041B" w:rsidTr="003A7298">
        <w:trPr>
          <w:trHeight w:val="33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color w:val="000000"/>
                <w:lang w:val="ro-RO"/>
              </w:rPr>
            </w:pPr>
            <w:r w:rsidRPr="004877CE">
              <w:rPr>
                <w:b/>
                <w:iCs/>
                <w:lang w:val="ro-RO"/>
              </w:rPr>
              <w:t xml:space="preserve">B. Bunuri sub formг de metale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i/sau pietre pre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ioase, obiecte de artг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 de cult, obiecte ce fac parte din patrimoniul cultural na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>ional sau universal, a cгror valoare unitarг depг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e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15 salarii medii pe economie</w:t>
            </w:r>
          </w:p>
        </w:tc>
      </w:tr>
      <w:tr w:rsidR="007C08E6" w:rsidRPr="0035041B" w:rsidTr="003A7298">
        <w:trPr>
          <w:trHeight w:val="211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08"/>
              <w:gridCol w:w="1264"/>
              <w:gridCol w:w="1195"/>
              <w:gridCol w:w="1195"/>
              <w:gridCol w:w="938"/>
              <w:gridCol w:w="1195"/>
              <w:gridCol w:w="1792"/>
              <w:gridCol w:w="2127"/>
            </w:tblGrid>
            <w:tr w:rsidR="007C08E6" w:rsidRPr="0035041B" w:rsidTr="00BC5D54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right="-27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Descriere sumarг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Anul dobоndirii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Valoarea estimatг a bunului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10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4877CE">
                    <w:rPr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4877CE">
                    <w:rPr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4877CE">
                    <w:rPr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>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persoanг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 xml:space="preserve">Оn cazul </w:t>
            </w:r>
            <w:r w:rsidRPr="004877CE">
              <w:rPr>
                <w:i/>
                <w:iCs/>
                <w:lang w:val="ro-RO"/>
              </w:rPr>
              <w:t>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  <w:sz w:val="18"/>
                <w:szCs w:val="24"/>
                <w:lang w:val="ro-RO"/>
              </w:rPr>
            </w:pPr>
          </w:p>
        </w:tc>
      </w:tr>
      <w:tr w:rsidR="007C08E6" w:rsidRPr="0035041B" w:rsidTr="003A7298">
        <w:trPr>
          <w:trHeight w:val="357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>C. Colec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>ii de artг, de numismaticг, de filatelie, de arme sau alte bunuri, a cгror valoare depг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e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te suma a 20</w:t>
            </w:r>
            <w:r w:rsidRPr="004877CE">
              <w:rPr>
                <w:b/>
                <w:lang w:val="ro-RO"/>
              </w:rPr>
              <w:t xml:space="preserve"> de salarii medii pe economie</w:t>
            </w:r>
          </w:p>
        </w:tc>
      </w:tr>
      <w:tr w:rsidR="007C08E6" w:rsidRPr="0035041B" w:rsidTr="003A7298">
        <w:trPr>
          <w:trHeight w:val="19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8"/>
              <w:gridCol w:w="1457"/>
              <w:gridCol w:w="1194"/>
              <w:gridCol w:w="1194"/>
              <w:gridCol w:w="937"/>
              <w:gridCol w:w="1194"/>
              <w:gridCol w:w="1790"/>
              <w:gridCol w:w="2133"/>
            </w:tblGrid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Descriere sumarг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Anul dobоndirii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Valoarea estimatг a bunului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>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posedг bunul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persoanг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2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6"/>
                <w:lang w:val="ro-RO"/>
              </w:rPr>
            </w:pPr>
          </w:p>
        </w:tc>
      </w:tr>
      <w:tr w:rsidR="007C08E6" w:rsidRPr="0035041B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>D. Bunuri transmise cu titlu oneros sau gratuit, personal sau de cгtre membrii familiei, concubin/concubinг, unor persoane fizice sau juridice оn perioada declarгrii, dacг valoarea fiecгrui bun depг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e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10 salarii medii pe economie</w:t>
            </w:r>
          </w:p>
        </w:tc>
      </w:tr>
      <w:tr w:rsidR="007C08E6" w:rsidRPr="0035041B" w:rsidTr="003A7298">
        <w:trPr>
          <w:trHeight w:val="195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8"/>
              <w:gridCol w:w="1806"/>
              <w:gridCol w:w="1857"/>
              <w:gridCol w:w="1876"/>
              <w:gridCol w:w="1521"/>
              <w:gridCol w:w="983"/>
              <w:gridCol w:w="1855"/>
            </w:tblGrid>
            <w:tr w:rsidR="007C08E6" w:rsidRPr="0035041B" w:rsidTr="00BC5D54">
              <w:trPr>
                <w:trHeight w:val="710"/>
              </w:trPr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right="-56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Descrierea bunului transmis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Modul de transmitere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Data transmiterii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Persoana cгreia i-a fost transmis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Valoarea bunului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 xml:space="preserve">Titularul bunului transmis </w:t>
                  </w: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jc w:val="left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 bunului transmis: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35041B" w:rsidTr="003A7298">
        <w:trPr>
          <w:trHeight w:val="258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>E. Alte bunuri mobile a cгror valoare unitarг depг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e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10 salarii medii pe economie</w:t>
            </w:r>
          </w:p>
        </w:tc>
      </w:tr>
      <w:tr w:rsidR="007C08E6" w:rsidRPr="0035041B" w:rsidTr="003A7298">
        <w:trPr>
          <w:trHeight w:val="1617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7"/>
              <w:gridCol w:w="1643"/>
              <w:gridCol w:w="1057"/>
              <w:gridCol w:w="986"/>
              <w:gridCol w:w="1089"/>
              <w:gridCol w:w="1389"/>
              <w:gridCol w:w="1139"/>
              <w:gridCol w:w="1168"/>
              <w:gridCol w:w="1429"/>
            </w:tblGrid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Descrierea bunului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Modul de dobоndire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Data dobоndirii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Valoarea estimatг a bunului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>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</w:t>
            </w:r>
            <w:r>
              <w:rPr>
                <w:i/>
                <w:iCs/>
                <w:lang w:val="ro-RO"/>
              </w:rPr>
              <w:t>г</w:t>
            </w:r>
            <w:r w:rsidRPr="004877CE">
              <w:rPr>
                <w:i/>
                <w:iCs/>
                <w:lang w:val="ro-RO"/>
              </w:rPr>
              <w:t xml:space="preserve">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sz w:val="24"/>
                <w:szCs w:val="24"/>
                <w:lang w:val="ro-RO"/>
              </w:rPr>
            </w:pPr>
          </w:p>
        </w:tc>
      </w:tr>
      <w:tr w:rsidR="007C08E6" w:rsidRPr="004877CE" w:rsidTr="003A7298">
        <w:trPr>
          <w:trHeight w:val="213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 xml:space="preserve">V. ACTIVE FINANCIARE ОN 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ARГ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I/SAU ОN STRГINГTATE</w:t>
            </w:r>
          </w:p>
        </w:tc>
      </w:tr>
      <w:tr w:rsidR="007C08E6" w:rsidRPr="004877CE" w:rsidTr="003A7298">
        <w:trPr>
          <w:trHeight w:val="303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>A. Conturi bancare, plasamente оn fonduri de investi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ii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 xml:space="preserve">i/sau оn alte forme echivalente de economisire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 xml:space="preserve">i investire оn 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arг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i/sau оn strгinгtate</w:t>
            </w:r>
          </w:p>
        </w:tc>
      </w:tr>
      <w:tr w:rsidR="007C08E6" w:rsidRPr="0035041B" w:rsidTr="003A7298">
        <w:trPr>
          <w:trHeight w:val="42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5"/>
              <w:gridCol w:w="1326"/>
              <w:gridCol w:w="1342"/>
              <w:gridCol w:w="1238"/>
              <w:gridCol w:w="999"/>
              <w:gridCol w:w="709"/>
              <w:gridCol w:w="946"/>
              <w:gridCol w:w="934"/>
              <w:gridCol w:w="1042"/>
              <w:gridCol w:w="1193"/>
            </w:tblGrid>
            <w:tr w:rsidR="007C08E6" w:rsidRPr="0035041B" w:rsidTr="00BC5D54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right="-50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Denumirea institu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iei care administreazг contul bancar, a fondului de investi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 xml:space="preserve">ii etc./adresa 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Numгrul contului bancar/ date despre fondul de investi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ii/alte forme echivalente de economisire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right="-185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Categoria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right="-196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Suma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right="-196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 xml:space="preserve"> </w:t>
                  </w:r>
                  <w:r>
                    <w:rPr>
                      <w:b/>
                      <w:iCs/>
                      <w:lang w:val="ro-RO"/>
                    </w:rPr>
                    <w:t>ș</w:t>
                  </w:r>
                  <w:r w:rsidRPr="004877CE">
                    <w:rPr>
                      <w:b/>
                      <w:iCs/>
                      <w:lang w:val="ro-RO"/>
                    </w:rPr>
                    <w:t>i valuta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right="-150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Dobоndг/ dividend</w:t>
                  </w:r>
                  <w:r>
                    <w:rPr>
                      <w:b/>
                      <w:iCs/>
                      <w:lang w:val="ro-RO"/>
                    </w:rPr>
                    <w:t>e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right="-154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right="-41"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 </w:t>
            </w: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Categoria:</w:t>
            </w:r>
            <w:r w:rsidRPr="004877CE">
              <w:rPr>
                <w:i/>
                <w:iCs/>
                <w:lang w:val="ro-RO"/>
              </w:rPr>
              <w:t xml:space="preserve"> (1) cont curent sau forme echivalente (inclusiv card de credit, men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ionоnd tipul acestuia); (2) depozit bancar sau forme echivalente; (3) fond de investi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ii sau forme echivalente, inclusiv fonduri private de pensii sau alte sisteme cu acumulare.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>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posedг bunul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</w:t>
            </w:r>
            <w:r>
              <w:rPr>
                <w:i/>
                <w:iCs/>
                <w:lang w:val="ro-RO"/>
              </w:rPr>
              <w:t>г</w:t>
            </w:r>
            <w:r w:rsidRPr="004877CE">
              <w:rPr>
                <w:i/>
                <w:iCs/>
                <w:lang w:val="ro-RO"/>
              </w:rPr>
              <w:t xml:space="preserve">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6"/>
                <w:szCs w:val="24"/>
                <w:lang w:val="ro-RO"/>
              </w:rPr>
            </w:pPr>
          </w:p>
        </w:tc>
      </w:tr>
      <w:tr w:rsidR="007C08E6" w:rsidRPr="00EF43B0" w:rsidTr="003A7298">
        <w:trPr>
          <w:trHeight w:val="258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08E6" w:rsidRPr="004877CE" w:rsidRDefault="007C08E6" w:rsidP="00BC5D54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  <w:lang w:val="ro-RO"/>
              </w:rPr>
            </w:pPr>
            <w:r w:rsidRPr="004877CE">
              <w:rPr>
                <w:b/>
                <w:iCs/>
                <w:lang w:val="ro-RO"/>
              </w:rPr>
              <w:t>B. Plasamente, obliga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>iuni, cecuri, cambii, certificate de оmprumut, investi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>ii directe оn monedг na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>ionalг sau оn valutг strгinг</w:t>
            </w:r>
          </w:p>
        </w:tc>
      </w:tr>
      <w:tr w:rsidR="007C08E6" w:rsidRPr="0035041B" w:rsidTr="003A7298">
        <w:trPr>
          <w:trHeight w:val="254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5"/>
              <w:gridCol w:w="1363"/>
              <w:gridCol w:w="1888"/>
              <w:gridCol w:w="1195"/>
              <w:gridCol w:w="1109"/>
              <w:gridCol w:w="1023"/>
              <w:gridCol w:w="854"/>
              <w:gridCol w:w="938"/>
              <w:gridCol w:w="1279"/>
            </w:tblGrid>
            <w:tr w:rsidR="007C08E6" w:rsidRPr="0035041B" w:rsidTr="00BC5D54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Emitentul titlului/societatea la care persoana este ac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ionar, fondator sau asociat/beneficiar de оmprumut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Categoria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Numгrul de titluri/cota-parte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Dobоnda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8"/>
                <w:szCs w:val="2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Categoria:</w:t>
            </w:r>
            <w:r w:rsidRPr="004877CE">
              <w:rPr>
                <w:i/>
                <w:iCs/>
                <w:lang w:val="ro-RO"/>
              </w:rPr>
              <w:t xml:space="preserve"> (1) hоrtii de valoare (titluri de stat, certificate, obliga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iuni); (2) cecuri; (3) cambii; (4) certificate de оmprumut; (5) alte forme de investi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ii directe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i/>
                <w:iCs/>
                <w:lang w:val="ro-RO"/>
              </w:rPr>
              <w:t xml:space="preserve">: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posedг bunul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</w:t>
            </w:r>
            <w:r>
              <w:rPr>
                <w:i/>
                <w:iCs/>
                <w:lang w:val="ro-RO"/>
              </w:rPr>
              <w:t>г</w:t>
            </w:r>
            <w:r w:rsidRPr="004877CE">
              <w:rPr>
                <w:i/>
                <w:iCs/>
                <w:lang w:val="ro-RO"/>
              </w:rPr>
              <w:t xml:space="preserve">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</w:tc>
      </w:tr>
      <w:tr w:rsidR="007C08E6" w:rsidRPr="00EF43B0" w:rsidTr="003A7298">
        <w:trPr>
          <w:trHeight w:val="537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08E6" w:rsidRPr="004877CE" w:rsidRDefault="007C08E6" w:rsidP="00BC5D54">
            <w:pPr>
              <w:suppressAutoHyphens/>
              <w:autoSpaceDE w:val="0"/>
              <w:autoSpaceDN w:val="0"/>
              <w:ind w:firstLine="0"/>
              <w:textAlignment w:val="baseline"/>
              <w:rPr>
                <w:b/>
                <w:lang w:val="ro-RO"/>
              </w:rPr>
            </w:pPr>
            <w:r w:rsidRPr="004877CE">
              <w:rPr>
                <w:b/>
                <w:iCs/>
                <w:lang w:val="ro-RO"/>
              </w:rPr>
              <w:t>C. Numerar оn monedг na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ionalг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i/sau оn valutг strгinг care depг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e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15 salarii medii pe economie</w:t>
            </w:r>
            <w:r w:rsidRPr="004877CE">
              <w:rPr>
                <w:b/>
                <w:iCs/>
                <w:lang w:val="ro-RO"/>
              </w:rPr>
              <w:t xml:space="preserve">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 care nu face obiectul unor depuneri оn institu</w:t>
            </w:r>
            <w:r>
              <w:rPr>
                <w:b/>
                <w:iCs/>
                <w:lang w:val="ro-RO"/>
              </w:rPr>
              <w:t>ț</w:t>
            </w:r>
            <w:r w:rsidRPr="004877CE">
              <w:rPr>
                <w:b/>
                <w:iCs/>
                <w:lang w:val="ro-RO"/>
              </w:rPr>
              <w:t xml:space="preserve">ii financiare </w:t>
            </w:r>
            <w:r>
              <w:rPr>
                <w:b/>
                <w:iCs/>
                <w:lang w:val="ro-RO"/>
              </w:rPr>
              <w:t>ș</w:t>
            </w:r>
            <w:r w:rsidRPr="004877CE">
              <w:rPr>
                <w:b/>
                <w:iCs/>
                <w:lang w:val="ro-RO"/>
              </w:rPr>
              <w:t>i alte documente care оncorporeazг drepturi patrimoniale</w:t>
            </w:r>
          </w:p>
        </w:tc>
      </w:tr>
      <w:tr w:rsidR="007C08E6" w:rsidRPr="004877CE" w:rsidTr="003A7298">
        <w:trPr>
          <w:trHeight w:val="1203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55"/>
              <w:gridCol w:w="2627"/>
              <w:gridCol w:w="944"/>
              <w:gridCol w:w="1287"/>
              <w:gridCol w:w="1030"/>
              <w:gridCol w:w="1630"/>
              <w:gridCol w:w="2141"/>
            </w:tblGrid>
            <w:tr w:rsidR="007C08E6" w:rsidRPr="0035041B" w:rsidTr="00BC5D54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Suma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Valuta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>
                    <w:rPr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  <w:lang w:val="ro-RO"/>
                    </w:rPr>
                  </w:pPr>
                  <w:r w:rsidRPr="004877CE">
                    <w:rPr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 xml:space="preserve">: </w:t>
            </w:r>
            <w:r w:rsidRPr="00917E37"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poseda numerarul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</w:t>
            </w:r>
            <w:r>
              <w:rPr>
                <w:i/>
                <w:iCs/>
                <w:lang w:val="ro-RO"/>
              </w:rPr>
              <w:t>г</w:t>
            </w:r>
            <w:r w:rsidRPr="004877CE">
              <w:rPr>
                <w:i/>
                <w:iCs/>
                <w:lang w:val="ro-RO"/>
              </w:rPr>
              <w:t xml:space="preserve">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pBdr>
                <w:bottom w:val="single" w:sz="12" w:space="1" w:color="auto"/>
              </w:pBd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Cs/>
                <w:lang w:val="ro-RO"/>
              </w:rPr>
            </w:pPr>
            <w:r w:rsidRPr="004877CE">
              <w:rPr>
                <w:iCs/>
                <w:lang w:val="ro-RO"/>
              </w:rPr>
              <w:t>_______________________</w:t>
            </w:r>
          </w:p>
        </w:tc>
      </w:tr>
      <w:tr w:rsidR="007C08E6" w:rsidRPr="0035041B" w:rsidTr="003A7298">
        <w:trPr>
          <w:trHeight w:val="402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4877CE" w:rsidRDefault="007C08E6" w:rsidP="00BC5D54">
            <w:pPr>
              <w:suppressAutoHyphens/>
              <w:autoSpaceDE w:val="0"/>
              <w:autoSpaceDN w:val="0"/>
              <w:ind w:firstLine="0"/>
              <w:textAlignment w:val="baseline"/>
              <w:rPr>
                <w:b/>
                <w:lang w:val="ro-RO"/>
              </w:rPr>
            </w:pPr>
            <w:r w:rsidRPr="004877CE">
              <w:rPr>
                <w:b/>
                <w:color w:val="000000"/>
                <w:lang w:val="ro-RO"/>
              </w:rPr>
              <w:t>VI. COTE-PĂR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I/AC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IUNI ÎN CAPITALUL SOCIAL AL UNUI AGENT ECONOMIC</w:t>
            </w:r>
          </w:p>
        </w:tc>
      </w:tr>
      <w:tr w:rsidR="007C08E6" w:rsidRPr="0035041B" w:rsidTr="003A7298">
        <w:trPr>
          <w:trHeight w:val="268"/>
        </w:trPr>
        <w:tc>
          <w:tcPr>
            <w:tcW w:w="271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sz w:val="24"/>
                <w:szCs w:val="24"/>
                <w:lang w:val="ro-RO"/>
              </w:rPr>
            </w:pPr>
          </w:p>
        </w:tc>
        <w:tc>
          <w:tcPr>
            <w:tcW w:w="1016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27"/>
              <w:gridCol w:w="1277"/>
              <w:gridCol w:w="1064"/>
              <w:gridCol w:w="895"/>
              <w:gridCol w:w="937"/>
              <w:gridCol w:w="1022"/>
              <w:gridCol w:w="851"/>
              <w:gridCol w:w="996"/>
              <w:gridCol w:w="1474"/>
            </w:tblGrid>
            <w:tr w:rsidR="007C08E6" w:rsidRPr="0035041B" w:rsidTr="00BC5D54">
              <w:trPr>
                <w:trHeight w:val="330"/>
              </w:trPr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Denumirea agentului economic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Sediul, adresa juridică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Tipul de activitate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Valoarea de cumpărare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bCs/>
                      <w:color w:val="000000"/>
                      <w:lang w:val="ro-RO"/>
                    </w:rPr>
                    <w:t>Cota de participare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bCs/>
                      <w:color w:val="000000"/>
                      <w:lang w:val="ro-RO"/>
                    </w:rPr>
                    <w:t>Titularul</w:t>
                  </w:r>
                </w:p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>
                    <w:rPr>
                      <w:b/>
                      <w:bCs/>
                      <w:color w:val="000000"/>
                      <w:lang w:val="ro-RO"/>
                    </w:rPr>
                    <w:t>bunului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Informa</w:t>
                  </w:r>
                  <w:r>
                    <w:rPr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b/>
                      <w:iCs/>
                      <w:lang w:val="ro-RO"/>
                    </w:rPr>
                    <w:t>ii de identificare a titularului altul decоt beneficiarul efectiv</w:t>
                  </w:r>
                </w:p>
              </w:tc>
            </w:tr>
            <w:tr w:rsidR="007C08E6" w:rsidRPr="0035041B" w:rsidTr="00BC5D54">
              <w:trPr>
                <w:trHeight w:val="74"/>
              </w:trPr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rPr>
                <w:trHeight w:val="106"/>
              </w:trPr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rPr>
                <w:trHeight w:val="152"/>
              </w:trPr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  <w:tr w:rsidR="007C08E6" w:rsidRPr="0035041B" w:rsidTr="00BC5D54">
              <w:trPr>
                <w:trHeight w:val="198"/>
              </w:trPr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sz w:val="24"/>
                <w:szCs w:val="24"/>
                <w:lang w:val="ro-RO"/>
              </w:rPr>
            </w:pPr>
          </w:p>
        </w:tc>
      </w:tr>
      <w:tr w:rsidR="007C08E6" w:rsidRPr="0035041B" w:rsidTr="003A7298">
        <w:trPr>
          <w:trHeight w:val="397"/>
        </w:trPr>
        <w:tc>
          <w:tcPr>
            <w:tcW w:w="10440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subiectului declarгrii, al membrului de familie sau al concubinului/concubinei acestuia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Titularul</w:t>
            </w:r>
            <w:r>
              <w:rPr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b/>
                <w:i/>
                <w:iCs/>
                <w:lang w:val="ro-RO"/>
              </w:rPr>
              <w:t xml:space="preserve">: </w:t>
            </w:r>
            <w:r>
              <w:rPr>
                <w:b/>
                <w:i/>
                <w:iCs/>
                <w:lang w:val="ro-RO"/>
              </w:rPr>
              <w:t>n</w:t>
            </w:r>
            <w:r w:rsidRPr="004877CE">
              <w:rPr>
                <w:i/>
                <w:iCs/>
                <w:lang w:val="ro-RO"/>
              </w:rPr>
              <w:t>umele persoanei fizice sau juridice care posedг numerarul</w:t>
            </w:r>
            <w:r>
              <w:rPr>
                <w:i/>
                <w:iCs/>
                <w:lang w:val="ro-RO"/>
              </w:rPr>
              <w:t>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  <w:sz w:val="12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Tipul titularului:</w:t>
            </w:r>
            <w:r w:rsidRPr="004877CE">
              <w:rPr>
                <w:i/>
                <w:iCs/>
                <w:lang w:val="ro-RO"/>
              </w:rPr>
              <w:t xml:space="preserve"> (1) persoanг fizicг rezidentг; (2) persoanг fizicг nerezidentг; (3) persoan</w:t>
            </w:r>
            <w:r>
              <w:rPr>
                <w:i/>
                <w:iCs/>
                <w:lang w:val="ro-RO"/>
              </w:rPr>
              <w:t>г</w:t>
            </w:r>
            <w:r w:rsidRPr="004877CE">
              <w:rPr>
                <w:i/>
                <w:iCs/>
                <w:lang w:val="ro-RO"/>
              </w:rPr>
              <w:t xml:space="preserve"> juridicг rezidentг; (4) persoanг juridicг nerezidentг. Acest cоmp se completeazг doar оn cazul оn care titularul este altul decоt beneficiarul efectiv.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sz w:val="14"/>
                <w:lang w:val="ro-RO"/>
              </w:rPr>
            </w:pP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b/>
                <w:i/>
                <w:iCs/>
                <w:lang w:val="ro-RO"/>
              </w:rPr>
              <w:t>Informa</w:t>
            </w:r>
            <w:r>
              <w:rPr>
                <w:b/>
                <w:i/>
                <w:iCs/>
                <w:lang w:val="ro-RO"/>
              </w:rPr>
              <w:t>ț</w:t>
            </w:r>
            <w:r w:rsidRPr="004877CE">
              <w:rPr>
                <w:b/>
                <w:i/>
                <w:iCs/>
                <w:lang w:val="ro-RO"/>
              </w:rPr>
              <w:t>ii de identificare a titularului altul decоt beneficiarul efectiv:</w:t>
            </w:r>
            <w:r w:rsidRPr="004877CE">
              <w:rPr>
                <w:i/>
                <w:iCs/>
                <w:lang w:val="ro-RO"/>
              </w:rPr>
              <w:t xml:space="preserve"> </w:t>
            </w:r>
            <w:r>
              <w:rPr>
                <w:i/>
                <w:iCs/>
                <w:lang w:val="ro-RO"/>
              </w:rPr>
              <w:t>о</w:t>
            </w:r>
            <w:r w:rsidRPr="004877CE">
              <w:rPr>
                <w:i/>
                <w:iCs/>
                <w:lang w:val="ro-RO"/>
              </w:rPr>
              <w:t xml:space="preserve">n cazul persoanei fizice rezidente оn </w:t>
            </w:r>
            <w:r>
              <w:rPr>
                <w:i/>
                <w:iCs/>
                <w:lang w:val="ro-RO"/>
              </w:rPr>
              <w:t xml:space="preserve">Republica </w:t>
            </w:r>
            <w:r w:rsidRPr="004877CE">
              <w:rPr>
                <w:i/>
                <w:iCs/>
                <w:lang w:val="ro-RO"/>
              </w:rPr>
              <w:t xml:space="preserve">Moldova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numгrul de identificare personal. </w:t>
            </w:r>
            <w:r>
              <w:rPr>
                <w:i/>
                <w:iCs/>
                <w:lang w:val="ro-RO"/>
              </w:rPr>
              <w:t>Оn cazul</w:t>
            </w:r>
            <w:r w:rsidRPr="004877CE">
              <w:rPr>
                <w:i/>
                <w:iCs/>
                <w:lang w:val="ro-RO"/>
              </w:rPr>
              <w:t xml:space="preserve"> persoane</w:t>
            </w:r>
            <w:r>
              <w:rPr>
                <w:i/>
                <w:iCs/>
                <w:lang w:val="ro-RO"/>
              </w:rPr>
              <w:t>i</w:t>
            </w:r>
            <w:r w:rsidRPr="004877CE">
              <w:rPr>
                <w:i/>
                <w:iCs/>
                <w:lang w:val="ro-RO"/>
              </w:rPr>
              <w:t xml:space="preserve"> fizice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de re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e</w:t>
            </w:r>
            <w:r>
              <w:rPr>
                <w:i/>
                <w:iCs/>
                <w:lang w:val="ro-RO"/>
              </w:rPr>
              <w:t>di</w:t>
            </w:r>
            <w:r w:rsidRPr="004877CE">
              <w:rPr>
                <w:i/>
                <w:iCs/>
                <w:lang w:val="ro-RO"/>
              </w:rPr>
              <w:t>n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identificare na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ional (dacг numгrul de identificare nu este aplicabil, se </w:t>
            </w:r>
            <w:r>
              <w:rPr>
                <w:i/>
                <w:iCs/>
                <w:lang w:val="ro-RO"/>
              </w:rPr>
              <w:t>indicг</w:t>
            </w:r>
            <w:r w:rsidRPr="004877CE">
              <w:rPr>
                <w:i/>
                <w:iCs/>
                <w:lang w:val="ro-RO"/>
              </w:rPr>
              <w:t xml:space="preserve"> numгrul de identificare fiscal). 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i/>
                <w:iCs/>
                <w:lang w:val="ro-RO"/>
              </w:rPr>
            </w:pPr>
            <w:r w:rsidRPr="004877CE">
              <w:rPr>
                <w:i/>
                <w:iCs/>
                <w:lang w:val="ro-RO"/>
              </w:rPr>
              <w:t xml:space="preserve">Оn cazul persoanei juridice rezidente se </w:t>
            </w:r>
            <w:r>
              <w:rPr>
                <w:i/>
                <w:iCs/>
                <w:lang w:val="ro-RO"/>
              </w:rPr>
              <w:t xml:space="preserve">indicг </w:t>
            </w:r>
            <w:r w:rsidRPr="004877CE">
              <w:rPr>
                <w:i/>
                <w:iCs/>
                <w:lang w:val="ro-RO"/>
              </w:rPr>
              <w:t xml:space="preserve">codul de identificare. Оn cazul persoanei juridice nerezidente se indicг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 sau 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оn care e</w:t>
            </w:r>
            <w:r>
              <w:rPr>
                <w:i/>
                <w:iCs/>
                <w:lang w:val="ro-RO"/>
              </w:rPr>
              <w:t>ste</w:t>
            </w:r>
            <w:r w:rsidRPr="004877CE">
              <w:rPr>
                <w:i/>
                <w:iCs/>
                <w:lang w:val="ro-RO"/>
              </w:rPr>
              <w:t xml:space="preserve"> оnregistratг persoana juridicг </w:t>
            </w:r>
            <w:r>
              <w:rPr>
                <w:i/>
                <w:iCs/>
                <w:lang w:val="ro-RO"/>
              </w:rPr>
              <w:t>ș</w:t>
            </w:r>
            <w:r w:rsidRPr="004877CE">
              <w:rPr>
                <w:i/>
                <w:iCs/>
                <w:lang w:val="ro-RO"/>
              </w:rPr>
              <w:t>i numгrul de оnregistrare оn registrul comer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 xml:space="preserve">ului din 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ara/jurisdic</w:t>
            </w:r>
            <w:r>
              <w:rPr>
                <w:i/>
                <w:iCs/>
                <w:lang w:val="ro-RO"/>
              </w:rPr>
              <w:t>ț</w:t>
            </w:r>
            <w:r w:rsidRPr="004877CE">
              <w:rPr>
                <w:i/>
                <w:iCs/>
                <w:lang w:val="ro-RO"/>
              </w:rPr>
              <w:t>ia respectivг.</w:t>
            </w:r>
          </w:p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sz w:val="18"/>
                <w:szCs w:val="24"/>
                <w:lang w:val="ro-RO"/>
              </w:rPr>
            </w:pPr>
          </w:p>
        </w:tc>
      </w:tr>
      <w:tr w:rsidR="007C08E6" w:rsidRPr="004877CE" w:rsidTr="003A7298">
        <w:trPr>
          <w:trHeight w:val="287"/>
        </w:trPr>
        <w:tc>
          <w:tcPr>
            <w:tcW w:w="2241" w:type="dxa"/>
            <w:gridSpan w:val="2"/>
            <w:tcBorders>
              <w:right w:val="nil"/>
            </w:tcBorders>
            <w:shd w:val="clear" w:color="auto" w:fill="7F7F7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color w:val="BFBFBF"/>
                <w:sz w:val="24"/>
                <w:szCs w:val="24"/>
                <w:lang w:val="ro-RO"/>
              </w:rPr>
            </w:pPr>
          </w:p>
        </w:tc>
        <w:tc>
          <w:tcPr>
            <w:tcW w:w="8199" w:type="dxa"/>
            <w:tcBorders>
              <w:left w:val="nil"/>
              <w:right w:val="double" w:sz="4" w:space="0" w:color="auto"/>
            </w:tcBorders>
            <w:shd w:val="clear" w:color="auto" w:fill="7F7F7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color w:val="000000"/>
                <w:lang w:val="ro-RO"/>
              </w:rPr>
            </w:pPr>
            <w:r w:rsidRPr="004877CE">
              <w:rPr>
                <w:b/>
                <w:color w:val="000000"/>
                <w:lang w:val="ro-RO"/>
              </w:rPr>
              <w:t>VII. DATORII</w:t>
            </w:r>
          </w:p>
        </w:tc>
      </w:tr>
      <w:tr w:rsidR="007C08E6" w:rsidRPr="004877CE" w:rsidTr="003A7298">
        <w:trPr>
          <w:trHeight w:val="1309"/>
        </w:trPr>
        <w:tc>
          <w:tcPr>
            <w:tcW w:w="1044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lang w:val="ro-RO"/>
              </w:rPr>
            </w:pPr>
            <w:r w:rsidRPr="004877CE">
              <w:rPr>
                <w:lang w:val="ro-RO"/>
              </w:rPr>
              <w:t>Debite (inclusiv taxe) neachitate, ipoteci, garan</w:t>
            </w:r>
            <w:r>
              <w:rPr>
                <w:lang w:val="ro-RO"/>
              </w:rPr>
              <w:t>ț</w:t>
            </w:r>
            <w:r w:rsidRPr="004877CE">
              <w:rPr>
                <w:lang w:val="ro-RO"/>
              </w:rPr>
              <w:t>ii emise оn beneficiul unor ter</w:t>
            </w:r>
            <w:r>
              <w:rPr>
                <w:lang w:val="ro-RO"/>
              </w:rPr>
              <w:t>ț</w:t>
            </w:r>
            <w:r w:rsidRPr="004877CE">
              <w:rPr>
                <w:lang w:val="ro-RO"/>
              </w:rPr>
              <w:t xml:space="preserve">i, оmprumuturi </w:t>
            </w:r>
            <w:r>
              <w:rPr>
                <w:lang w:val="ro-RO"/>
              </w:rPr>
              <w:t>ș</w:t>
            </w:r>
            <w:r w:rsidRPr="004877CE">
              <w:rPr>
                <w:lang w:val="ro-RO"/>
              </w:rPr>
              <w:t>i credite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06"/>
              <w:gridCol w:w="1406"/>
              <w:gridCol w:w="1406"/>
              <w:gridCol w:w="1405"/>
              <w:gridCol w:w="1407"/>
              <w:gridCol w:w="1407"/>
              <w:gridCol w:w="1777"/>
            </w:tblGrid>
            <w:tr w:rsidR="007C08E6" w:rsidRPr="004877CE" w:rsidTr="00BC5D54">
              <w:trPr>
                <w:trHeight w:val="362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Creditor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Anul contractгrii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Scadent la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Rata dobоnzii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Suma ini</w:t>
                  </w:r>
                  <w:r>
                    <w:rPr>
                      <w:b/>
                      <w:lang w:val="ro-RO"/>
                    </w:rPr>
                    <w:t>ț</w:t>
                  </w:r>
                  <w:r w:rsidRPr="004877CE">
                    <w:rPr>
                      <w:b/>
                      <w:lang w:val="ro-RO"/>
                    </w:rPr>
                    <w:t>ialг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Valuta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lang w:val="ro-RO"/>
                    </w:rPr>
                  </w:pPr>
                  <w:r w:rsidRPr="004877CE">
                    <w:rPr>
                      <w:b/>
                      <w:lang w:val="ro-RO"/>
                    </w:rPr>
                    <w:t>Debitor</w:t>
                  </w:r>
                </w:p>
              </w:tc>
            </w:tr>
            <w:tr w:rsidR="007C08E6" w:rsidRPr="004877CE" w:rsidTr="00BC5D54"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sz w:val="16"/>
                      <w:lang w:val="ro-RO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sz w:val="10"/>
                      <w:lang w:val="ro-RO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sz w:val="14"/>
                <w:lang w:val="ro-RO"/>
              </w:rPr>
            </w:pPr>
          </w:p>
        </w:tc>
      </w:tr>
      <w:tr w:rsidR="007C08E6" w:rsidRPr="004877CE" w:rsidTr="003A7298">
        <w:trPr>
          <w:trHeight w:val="222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lang w:val="ro-RO"/>
              </w:rPr>
            </w:pPr>
            <w:r w:rsidRPr="004877CE">
              <w:rPr>
                <w:b/>
                <w:lang w:val="ro-RO"/>
              </w:rPr>
              <w:t>VIII. INTERESE PERSONALE</w:t>
            </w:r>
          </w:p>
        </w:tc>
      </w:tr>
      <w:tr w:rsidR="007C08E6" w:rsidRPr="00EF43B0" w:rsidTr="003A7298">
        <w:trPr>
          <w:trHeight w:val="465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lang w:val="ro-RO"/>
              </w:rPr>
            </w:pPr>
            <w:r w:rsidRPr="004877CE">
              <w:rPr>
                <w:b/>
                <w:lang w:val="ro-RO"/>
              </w:rPr>
              <w:t xml:space="preserve">A. </w:t>
            </w:r>
            <w:r w:rsidRPr="004877CE">
              <w:rPr>
                <w:b/>
                <w:color w:val="000000"/>
                <w:lang w:val="ro-RO"/>
              </w:rPr>
              <w:t>Calitatea de asociat, de ac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ionar sau de membru al unui agent economic, de membru al organelor de conducere, de administrare, de revizie sau de control în cadrul unor organiza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ii necomerciale sau societă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 xml:space="preserve">i comerciale ori </w:t>
            </w:r>
            <w:r>
              <w:rPr>
                <w:b/>
                <w:color w:val="000000"/>
                <w:lang w:val="ro-RO"/>
              </w:rPr>
              <w:t xml:space="preserve">calitatea </w:t>
            </w:r>
            <w:r w:rsidRPr="004877CE">
              <w:rPr>
                <w:b/>
                <w:color w:val="000000"/>
                <w:lang w:val="ro-RO"/>
              </w:rPr>
              <w:t xml:space="preserve">de membru </w:t>
            </w:r>
            <w:r>
              <w:rPr>
                <w:b/>
                <w:color w:val="000000"/>
                <w:lang w:val="ro-RO"/>
              </w:rPr>
              <w:t>a</w:t>
            </w:r>
            <w:r w:rsidRPr="004877CE">
              <w:rPr>
                <w:b/>
                <w:color w:val="000000"/>
                <w:lang w:val="ro-RO"/>
              </w:rPr>
              <w:t>l unor organiza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ii necomerciale sau interna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ionale</w:t>
            </w:r>
          </w:p>
        </w:tc>
      </w:tr>
      <w:tr w:rsidR="007C08E6" w:rsidRPr="004877CE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08"/>
              <w:gridCol w:w="3308"/>
              <w:gridCol w:w="3598"/>
            </w:tblGrid>
            <w:tr w:rsidR="007C08E6" w:rsidRPr="004877CE" w:rsidTr="00BC5D54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 xml:space="preserve">Denumirea </w:t>
                  </w:r>
                  <w:r>
                    <w:rPr>
                      <w:b/>
                      <w:color w:val="000000"/>
                      <w:lang w:val="ro-RO"/>
                    </w:rPr>
                    <w:t>ș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 adresa organiza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iei/societă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ii</w:t>
                  </w: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Calitatea de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inută</w:t>
                  </w: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 xml:space="preserve">Documentul care certifică calitatea respectivă </w:t>
                  </w:r>
                </w:p>
                <w:p w:rsidR="007C08E6" w:rsidRPr="004877CE" w:rsidRDefault="007C08E6" w:rsidP="00BC5D54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lang w:val="ro-RO"/>
              </w:rPr>
            </w:pPr>
          </w:p>
        </w:tc>
      </w:tr>
      <w:tr w:rsidR="007C08E6" w:rsidRPr="004877CE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b/>
                <w:lang w:val="ro-RO"/>
              </w:rPr>
            </w:pPr>
            <w:r w:rsidRPr="004877CE">
              <w:rPr>
                <w:b/>
                <w:lang w:val="ro-RO"/>
              </w:rPr>
              <w:t xml:space="preserve">B. </w:t>
            </w:r>
            <w:r w:rsidRPr="004877CE">
              <w:rPr>
                <w:b/>
                <w:color w:val="000000"/>
                <w:lang w:val="ro-RO"/>
              </w:rPr>
              <w:t>Contracte, încheiate sau aflate în derulare de către subiectul declarării, so</w:t>
            </w:r>
            <w:r>
              <w:rPr>
                <w:b/>
                <w:color w:val="000000"/>
                <w:lang w:val="ro-RO"/>
              </w:rPr>
              <w:t>țul</w:t>
            </w:r>
            <w:r w:rsidRPr="004877CE">
              <w:rPr>
                <w:b/>
                <w:color w:val="000000"/>
                <w:lang w:val="ro-RO"/>
              </w:rPr>
              <w:t>/so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</w:t>
            </w:r>
            <w:r>
              <w:rPr>
                <w:b/>
                <w:color w:val="000000"/>
                <w:lang w:val="ro-RO"/>
              </w:rPr>
              <w:t>a</w:t>
            </w:r>
            <w:r w:rsidRPr="004877CE">
              <w:rPr>
                <w:b/>
                <w:color w:val="000000"/>
                <w:lang w:val="ro-RO"/>
              </w:rPr>
              <w:t xml:space="preserve"> sau concubinul/concubina</w:t>
            </w:r>
            <w:r>
              <w:rPr>
                <w:b/>
                <w:color w:val="000000"/>
                <w:lang w:val="ro-RO"/>
              </w:rPr>
              <w:t xml:space="preserve"> acestuia</w:t>
            </w:r>
            <w:r w:rsidRPr="004877CE">
              <w:rPr>
                <w:b/>
                <w:color w:val="000000"/>
                <w:lang w:val="ro-RO"/>
              </w:rPr>
              <w:t>, inclusiv persoanele juridice în care ace</w:t>
            </w:r>
            <w:r>
              <w:rPr>
                <w:b/>
                <w:color w:val="000000"/>
                <w:lang w:val="ro-RO"/>
              </w:rPr>
              <w:t>ș</w:t>
            </w:r>
            <w:r w:rsidRPr="004877CE">
              <w:rPr>
                <w:b/>
                <w:color w:val="000000"/>
                <w:lang w:val="ro-RO"/>
              </w:rPr>
              <w:t>tia sînt beneficiari efectivi, care sînt finan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 xml:space="preserve">ate de la bugetul de stat, din bugetul local </w:t>
            </w:r>
            <w:r>
              <w:rPr>
                <w:b/>
                <w:color w:val="000000"/>
                <w:lang w:val="ro-RO"/>
              </w:rPr>
              <w:t>ș</w:t>
            </w:r>
            <w:r w:rsidRPr="004877CE">
              <w:rPr>
                <w:b/>
                <w:color w:val="000000"/>
                <w:lang w:val="ro-RO"/>
              </w:rPr>
              <w:t>i/sau din fonduri externe ori încheiate cu societă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 comerciale cu capital de stat</w:t>
            </w:r>
          </w:p>
        </w:tc>
      </w:tr>
      <w:tr w:rsidR="007C08E6" w:rsidRPr="004877CE" w:rsidTr="003A7298">
        <w:trPr>
          <w:trHeight w:val="620"/>
        </w:trPr>
        <w:tc>
          <w:tcPr>
            <w:tcW w:w="10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3"/>
              <w:gridCol w:w="2498"/>
              <w:gridCol w:w="1340"/>
              <w:gridCol w:w="1477"/>
              <w:gridCol w:w="1344"/>
              <w:gridCol w:w="1342"/>
              <w:gridCol w:w="1900"/>
            </w:tblGrid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Beneficiarul contractului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Institu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ia/ organiza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ia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Tipul contractului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Data încheierii</w:t>
                  </w:r>
                </w:p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>
                    <w:rPr>
                      <w:b/>
                      <w:color w:val="000000"/>
                      <w:lang w:val="ro-RO"/>
                    </w:rPr>
                    <w:t>contractului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Durata contractului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Valoarea totală a contractului</w:t>
                  </w:r>
                </w:p>
              </w:tc>
            </w:tr>
            <w:tr w:rsidR="007C08E6" w:rsidRPr="004877CE" w:rsidTr="00BC5D54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Subiectul declarгrii</w:t>
                  </w:r>
                </w:p>
              </w:tc>
            </w:tr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EF43B0" w:rsidTr="00BC5D54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So</w:t>
                  </w:r>
                  <w:r>
                    <w:rPr>
                      <w:lang w:val="ro-RO"/>
                    </w:rPr>
                    <w:t>ț</w:t>
                  </w:r>
                  <w:r w:rsidRPr="004877CE">
                    <w:rPr>
                      <w:lang w:val="ro-RO"/>
                    </w:rPr>
                    <w:t>ul/so</w:t>
                  </w:r>
                  <w:r>
                    <w:rPr>
                      <w:lang w:val="ro-RO"/>
                    </w:rPr>
                    <w:t>ț</w:t>
                  </w:r>
                  <w:r w:rsidRPr="004877CE">
                    <w:rPr>
                      <w:lang w:val="ro-RO"/>
                    </w:rPr>
                    <w:t>ia sau concubinul/concubina</w:t>
                  </w:r>
                  <w:r>
                    <w:rPr>
                      <w:lang w:val="ro-RO"/>
                    </w:rPr>
                    <w:t xml:space="preserve"> subiectului declarгrii</w:t>
                  </w:r>
                </w:p>
              </w:tc>
            </w:tr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sz w:val="14"/>
                      <w:lang w:val="ro-RO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sz w:val="12"/>
                      <w:lang w:val="ro-RO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sz w:val="12"/>
                      <w:lang w:val="ro-RO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Persoanele juridice оn care declarantul sau so</w:t>
                  </w:r>
                  <w:r>
                    <w:rPr>
                      <w:lang w:val="ro-RO"/>
                    </w:rPr>
                    <w:t>ț</w:t>
                  </w:r>
                  <w:r w:rsidRPr="004877CE">
                    <w:rPr>
                      <w:lang w:val="ro-RO"/>
                    </w:rPr>
                    <w:t>ul/so</w:t>
                  </w:r>
                  <w:r>
                    <w:rPr>
                      <w:lang w:val="ro-RO"/>
                    </w:rPr>
                    <w:t>ț</w:t>
                  </w:r>
                  <w:r w:rsidRPr="004877CE">
                    <w:rPr>
                      <w:lang w:val="ro-RO"/>
                    </w:rPr>
                    <w:t xml:space="preserve">ia </w:t>
                  </w:r>
                  <w:r>
                    <w:rPr>
                      <w:lang w:val="ro-RO"/>
                    </w:rPr>
                    <w:t>ori</w:t>
                  </w:r>
                  <w:r w:rsidRPr="004877CE">
                    <w:rPr>
                      <w:lang w:val="ro-RO"/>
                    </w:rPr>
                    <w:t xml:space="preserve"> concubinul/concubina </w:t>
                  </w:r>
                  <w:r>
                    <w:rPr>
                      <w:lang w:val="ro-RO"/>
                    </w:rPr>
                    <w:t xml:space="preserve">acestuia </w:t>
                  </w:r>
                  <w:r w:rsidRPr="004877CE">
                    <w:rPr>
                      <w:lang w:val="ro-RO"/>
                    </w:rPr>
                    <w:t>sоnt beneficiari efectivi</w:t>
                  </w:r>
                </w:p>
              </w:tc>
            </w:tr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  <w:tr w:rsidR="007C08E6" w:rsidRPr="004877CE" w:rsidTr="00BC5D54"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  <w:r w:rsidRPr="004877CE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8E6" w:rsidRPr="004877CE" w:rsidRDefault="007C08E6" w:rsidP="00BC5D54">
                  <w:pPr>
                    <w:suppressAutoHyphens/>
                    <w:autoSpaceDN w:val="0"/>
                    <w:ind w:firstLine="0"/>
                    <w:textAlignment w:val="baseline"/>
                    <w:rPr>
                      <w:lang w:val="ro-RO"/>
                    </w:rPr>
                  </w:pPr>
                </w:p>
              </w:tc>
            </w:tr>
          </w:tbl>
          <w:p w:rsidR="007C08E6" w:rsidRPr="004877CE" w:rsidRDefault="007C08E6" w:rsidP="00BC5D54">
            <w:pPr>
              <w:suppressAutoHyphens/>
              <w:autoSpaceDN w:val="0"/>
              <w:ind w:firstLine="0"/>
              <w:textAlignment w:val="baseline"/>
              <w:rPr>
                <w:lang w:val="ro-RO"/>
              </w:rPr>
            </w:pPr>
          </w:p>
        </w:tc>
      </w:tr>
    </w:tbl>
    <w:p w:rsidR="007C08E6" w:rsidRDefault="007C08E6" w:rsidP="00A47B54">
      <w:pPr>
        <w:suppressAutoHyphens/>
        <w:autoSpaceDE w:val="0"/>
        <w:autoSpaceDN w:val="0"/>
        <w:ind w:left="-450" w:right="-158" w:firstLine="540"/>
        <w:textAlignment w:val="baseline"/>
        <w:rPr>
          <w:iCs/>
          <w:sz w:val="24"/>
          <w:szCs w:val="24"/>
          <w:lang w:val="ro-RO"/>
        </w:rPr>
      </w:pPr>
      <w:r w:rsidRPr="00DB3CE8">
        <w:rPr>
          <w:iCs/>
          <w:sz w:val="24"/>
          <w:szCs w:val="24"/>
          <w:lang w:val="ro-RO"/>
        </w:rPr>
        <w:t>Prezenta declaraюie e</w:t>
      </w:r>
      <w:r>
        <w:rPr>
          <w:iCs/>
          <w:sz w:val="24"/>
          <w:szCs w:val="24"/>
          <w:lang w:val="ro-RO"/>
        </w:rPr>
        <w:t>ste</w:t>
      </w:r>
      <w:r w:rsidRPr="00DB3CE8">
        <w:rPr>
          <w:iCs/>
          <w:sz w:val="24"/>
          <w:szCs w:val="24"/>
          <w:lang w:val="ro-RO"/>
        </w:rPr>
        <w:t xml:space="preserve"> </w:t>
      </w:r>
      <w:r>
        <w:rPr>
          <w:iCs/>
          <w:sz w:val="24"/>
          <w:szCs w:val="24"/>
          <w:lang w:val="ro-RO"/>
        </w:rPr>
        <w:t xml:space="preserve">un </w:t>
      </w:r>
      <w:r w:rsidRPr="00DB3CE8">
        <w:rPr>
          <w:iCs/>
          <w:sz w:val="24"/>
          <w:szCs w:val="24"/>
          <w:lang w:val="ro-RO"/>
        </w:rPr>
        <w:t xml:space="preserve">act public єi rгspund potrivit legii pentru caracterul inexact sau incomplet al datelor </w:t>
      </w:r>
      <w:r>
        <w:rPr>
          <w:iCs/>
          <w:sz w:val="24"/>
          <w:szCs w:val="24"/>
          <w:lang w:val="ro-RO"/>
        </w:rPr>
        <w:t>prezentate</w:t>
      </w:r>
      <w:r w:rsidRPr="00DB3CE8">
        <w:rPr>
          <w:iCs/>
          <w:sz w:val="24"/>
          <w:szCs w:val="24"/>
          <w:lang w:val="ro-RO"/>
        </w:rPr>
        <w:t>.</w:t>
      </w:r>
    </w:p>
    <w:p w:rsidR="007C08E6" w:rsidRPr="00DB3CE8" w:rsidRDefault="007C08E6" w:rsidP="00A47B54">
      <w:pPr>
        <w:suppressAutoHyphens/>
        <w:autoSpaceDE w:val="0"/>
        <w:autoSpaceDN w:val="0"/>
        <w:ind w:left="-450" w:right="-158" w:firstLine="540"/>
        <w:textAlignment w:val="baseline"/>
        <w:rPr>
          <w:iCs/>
          <w:sz w:val="24"/>
          <w:szCs w:val="24"/>
          <w:lang w:val="ro-RO"/>
        </w:rPr>
      </w:pPr>
    </w:p>
    <w:p w:rsidR="007C08E6" w:rsidRDefault="007C08E6" w:rsidP="00A47B54">
      <w:pPr>
        <w:suppressAutoHyphens/>
        <w:autoSpaceDE w:val="0"/>
        <w:autoSpaceDN w:val="0"/>
        <w:ind w:firstLine="0"/>
        <w:textAlignment w:val="baseline"/>
        <w:rPr>
          <w:b/>
          <w:iCs/>
          <w:sz w:val="24"/>
          <w:szCs w:val="24"/>
          <w:lang w:val="ro-RO"/>
        </w:rPr>
      </w:pPr>
    </w:p>
    <w:p w:rsidR="007C08E6" w:rsidRPr="00DB3CE8" w:rsidRDefault="007C08E6" w:rsidP="00A47B54">
      <w:pPr>
        <w:suppressAutoHyphens/>
        <w:autoSpaceDE w:val="0"/>
        <w:autoSpaceDN w:val="0"/>
        <w:ind w:left="-426" w:right="-510" w:firstLine="0"/>
        <w:textAlignment w:val="baseline"/>
        <w:rPr>
          <w:b/>
          <w:iCs/>
          <w:sz w:val="24"/>
          <w:szCs w:val="24"/>
          <w:lang w:val="ro-RO"/>
        </w:rPr>
      </w:pPr>
      <w:r>
        <w:rPr>
          <w:b/>
          <w:iCs/>
          <w:sz w:val="24"/>
          <w:szCs w:val="24"/>
          <w:lang w:val="ro-RO"/>
        </w:rPr>
        <w:t>Data completгrii _________________________</w:t>
      </w:r>
      <w:r>
        <w:rPr>
          <w:b/>
          <w:iCs/>
          <w:sz w:val="24"/>
          <w:szCs w:val="24"/>
          <w:lang w:val="ro-RO"/>
        </w:rPr>
        <w:tab/>
        <w:t xml:space="preserve">      </w:t>
      </w:r>
      <w:r w:rsidRPr="00DB3CE8">
        <w:rPr>
          <w:b/>
          <w:iCs/>
          <w:sz w:val="24"/>
          <w:szCs w:val="24"/>
          <w:lang w:val="ro-RO"/>
        </w:rPr>
        <w:t>Semnгtura</w:t>
      </w:r>
      <w:r>
        <w:rPr>
          <w:b/>
          <w:iCs/>
          <w:sz w:val="24"/>
          <w:szCs w:val="24"/>
          <w:lang w:val="ro-RO"/>
        </w:rPr>
        <w:t>_________________________</w:t>
      </w:r>
    </w:p>
    <w:p w:rsidR="007C08E6" w:rsidRPr="00DB3CE8" w:rsidRDefault="007C08E6" w:rsidP="00A47B54">
      <w:pPr>
        <w:suppressAutoHyphens/>
        <w:autoSpaceDN w:val="0"/>
        <w:ind w:firstLine="0"/>
        <w:jc w:val="left"/>
        <w:textAlignment w:val="baseline"/>
        <w:rPr>
          <w:iCs/>
          <w:sz w:val="24"/>
          <w:szCs w:val="24"/>
          <w:lang w:val="ro-RO"/>
        </w:rPr>
      </w:pPr>
    </w:p>
    <w:p w:rsidR="007C08E6" w:rsidRDefault="007C08E6">
      <w:bookmarkStart w:id="0" w:name="_GoBack"/>
      <w:bookmarkEnd w:id="0"/>
    </w:p>
    <w:sectPr w:rsidR="007C08E6" w:rsidSect="0079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>
    <w:nsid w:val="0936117A"/>
    <w:multiLevelType w:val="hybridMultilevel"/>
    <w:tmpl w:val="1FB82780"/>
    <w:lvl w:ilvl="0" w:tplc="10363F5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24814"/>
    <w:multiLevelType w:val="hybridMultilevel"/>
    <w:tmpl w:val="C428A644"/>
    <w:lvl w:ilvl="0" w:tplc="6480FD6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DBD17BA"/>
    <w:multiLevelType w:val="hybridMultilevel"/>
    <w:tmpl w:val="9422746A"/>
    <w:lvl w:ilvl="0" w:tplc="6F4C28F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06324F4"/>
    <w:multiLevelType w:val="hybridMultilevel"/>
    <w:tmpl w:val="280A9136"/>
    <w:lvl w:ilvl="0" w:tplc="82963CE2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42A276C"/>
    <w:multiLevelType w:val="hybridMultilevel"/>
    <w:tmpl w:val="2A9E72CC"/>
    <w:lvl w:ilvl="0" w:tplc="7708C7EC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84B6EC7"/>
    <w:multiLevelType w:val="hybridMultilevel"/>
    <w:tmpl w:val="2AFAFD46"/>
    <w:lvl w:ilvl="0" w:tplc="0F801A96">
      <w:start w:val="1"/>
      <w:numFmt w:val="decimal"/>
      <w:lvlText w:val="(%1)"/>
      <w:lvlJc w:val="left"/>
      <w:pPr>
        <w:ind w:left="10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382C2A83"/>
    <w:multiLevelType w:val="hybridMultilevel"/>
    <w:tmpl w:val="FF7AA396"/>
    <w:lvl w:ilvl="0" w:tplc="52F023E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BF66FE"/>
    <w:multiLevelType w:val="hybridMultilevel"/>
    <w:tmpl w:val="F2F2D1C8"/>
    <w:lvl w:ilvl="0" w:tplc="6FE8A824">
      <w:start w:val="1"/>
      <w:numFmt w:val="lowerRoman"/>
      <w:lvlText w:val="%1)"/>
      <w:lvlJc w:val="left"/>
      <w:pPr>
        <w:ind w:left="11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F6770D"/>
    <w:multiLevelType w:val="hybridMultilevel"/>
    <w:tmpl w:val="35FEA9DE"/>
    <w:lvl w:ilvl="0" w:tplc="478C133E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2804784"/>
    <w:multiLevelType w:val="hybridMultilevel"/>
    <w:tmpl w:val="84B48EB4"/>
    <w:lvl w:ilvl="0" w:tplc="FF2622F6">
      <w:start w:val="1"/>
      <w:numFmt w:val="decimal"/>
      <w:lvlText w:val="(%1)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60AC4348">
      <w:start w:val="1"/>
      <w:numFmt w:val="decimal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5B2FB3"/>
    <w:multiLevelType w:val="hybridMultilevel"/>
    <w:tmpl w:val="86889E18"/>
    <w:lvl w:ilvl="0" w:tplc="0A8607FA">
      <w:start w:val="1"/>
      <w:numFmt w:val="lowerLetter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16E1C"/>
    <w:multiLevelType w:val="hybridMultilevel"/>
    <w:tmpl w:val="78DC1B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02721"/>
    <w:multiLevelType w:val="hybridMultilevel"/>
    <w:tmpl w:val="3DA2C5F8"/>
    <w:lvl w:ilvl="0" w:tplc="2D628236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EF25A9F"/>
    <w:multiLevelType w:val="hybridMultilevel"/>
    <w:tmpl w:val="7FF2D3B4"/>
    <w:lvl w:ilvl="0" w:tplc="0C0C76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EF37D67"/>
    <w:multiLevelType w:val="hybridMultilevel"/>
    <w:tmpl w:val="42703406"/>
    <w:lvl w:ilvl="0" w:tplc="29B2DE5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31"/>
  </w:num>
  <w:num w:numId="5">
    <w:abstractNumId w:val="10"/>
  </w:num>
  <w:num w:numId="6">
    <w:abstractNumId w:val="15"/>
  </w:num>
  <w:num w:numId="7">
    <w:abstractNumId w:val="6"/>
  </w:num>
  <w:num w:numId="8">
    <w:abstractNumId w:val="27"/>
  </w:num>
  <w:num w:numId="9">
    <w:abstractNumId w:val="0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6"/>
  </w:num>
  <w:num w:numId="15">
    <w:abstractNumId w:val="28"/>
  </w:num>
  <w:num w:numId="16">
    <w:abstractNumId w:val="29"/>
  </w:num>
  <w:num w:numId="17">
    <w:abstractNumId w:val="12"/>
  </w:num>
  <w:num w:numId="18">
    <w:abstractNumId w:val="26"/>
  </w:num>
  <w:num w:numId="19">
    <w:abstractNumId w:val="3"/>
  </w:num>
  <w:num w:numId="20">
    <w:abstractNumId w:val="2"/>
  </w:num>
  <w:num w:numId="21">
    <w:abstractNumId w:val="7"/>
  </w:num>
  <w:num w:numId="22">
    <w:abstractNumId w:val="23"/>
  </w:num>
  <w:num w:numId="23">
    <w:abstractNumId w:val="22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E97"/>
    <w:rsid w:val="001B4F19"/>
    <w:rsid w:val="001C6ECC"/>
    <w:rsid w:val="001E783F"/>
    <w:rsid w:val="001F56A7"/>
    <w:rsid w:val="00206FFC"/>
    <w:rsid w:val="002100C1"/>
    <w:rsid w:val="00226E5C"/>
    <w:rsid w:val="0025018C"/>
    <w:rsid w:val="00255CBF"/>
    <w:rsid w:val="002C28C0"/>
    <w:rsid w:val="0035041B"/>
    <w:rsid w:val="003A7298"/>
    <w:rsid w:val="003B4A12"/>
    <w:rsid w:val="004877CE"/>
    <w:rsid w:val="004C44ED"/>
    <w:rsid w:val="00502554"/>
    <w:rsid w:val="00522F6A"/>
    <w:rsid w:val="00626308"/>
    <w:rsid w:val="00653E7E"/>
    <w:rsid w:val="00787E97"/>
    <w:rsid w:val="00796235"/>
    <w:rsid w:val="007C08E6"/>
    <w:rsid w:val="0088759A"/>
    <w:rsid w:val="008E7A7F"/>
    <w:rsid w:val="008F7711"/>
    <w:rsid w:val="00917E37"/>
    <w:rsid w:val="009314AD"/>
    <w:rsid w:val="00A47B54"/>
    <w:rsid w:val="00B62ABD"/>
    <w:rsid w:val="00BC5D54"/>
    <w:rsid w:val="00C22717"/>
    <w:rsid w:val="00CD640A"/>
    <w:rsid w:val="00CF616E"/>
    <w:rsid w:val="00DB3CE8"/>
    <w:rsid w:val="00DE6099"/>
    <w:rsid w:val="00E00BFB"/>
    <w:rsid w:val="00EF43B0"/>
    <w:rsid w:val="00F2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54"/>
    <w:pPr>
      <w:ind w:firstLine="72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B54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7B54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7B54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7B54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B54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B54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7B5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B54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B54"/>
    <w:rPr>
      <w:rFonts w:ascii="$ Benguiat_Bold" w:hAnsi="$ Benguiat_Bold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7B54"/>
    <w:rPr>
      <w:rFonts w:ascii="$Caslo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7B54"/>
    <w:rPr>
      <w:rFonts w:ascii="$Caslon" w:hAnsi="$Caslo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7B54"/>
    <w:rPr>
      <w:rFonts w:ascii="$Caslon" w:hAnsi="$Caslo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47B54"/>
    <w:rPr>
      <w:rFonts w:ascii="$Caslon" w:hAnsi="$Caslon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47B54"/>
    <w:rPr>
      <w:rFonts w:ascii="Garamond" w:hAnsi="Garamond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47B54"/>
    <w:rPr>
      <w:rFonts w:ascii="$Caslon" w:hAnsi="$Caslo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47B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7B54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uiPriority w:val="99"/>
    <w:rsid w:val="00A47B5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rsid w:val="00A47B54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47B54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47B5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B5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54"/>
    <w:rPr>
      <w:rFonts w:ascii="Calibri" w:eastAsia="Times New Roman" w:hAnsi="Calibri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47B54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Normal"/>
    <w:uiPriority w:val="99"/>
    <w:rsid w:val="00A47B54"/>
    <w:pPr>
      <w:ind w:firstLine="0"/>
      <w:jc w:val="left"/>
    </w:pPr>
    <w:rPr>
      <w:rFonts w:ascii="Arial" w:hAnsi="Arial" w:cs="Arial"/>
      <w:lang w:val="ru-RU" w:eastAsia="ru-RU"/>
    </w:rPr>
  </w:style>
  <w:style w:type="character" w:customStyle="1" w:styleId="CommentReference1">
    <w:name w:val="Comment Reference1"/>
    <w:uiPriority w:val="99"/>
    <w:rsid w:val="00A47B54"/>
    <w:rPr>
      <w:sz w:val="16"/>
    </w:rPr>
  </w:style>
  <w:style w:type="paragraph" w:customStyle="1" w:styleId="CommentText1">
    <w:name w:val="Comment Text1"/>
    <w:basedOn w:val="Normal"/>
    <w:uiPriority w:val="99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CommentTextChar">
    <w:name w:val="Comment Text Char"/>
    <w:uiPriority w:val="99"/>
    <w:rsid w:val="00A47B54"/>
    <w:rPr>
      <w:rFonts w:ascii="Calibri" w:eastAsia="Times New Roman" w:hAnsi="Calibri"/>
      <w:sz w:val="20"/>
      <w:lang w:val="en-US"/>
    </w:rPr>
  </w:style>
  <w:style w:type="paragraph" w:customStyle="1" w:styleId="ListParagraph1">
    <w:name w:val="List Paragraph1"/>
    <w:basedOn w:val="Normal"/>
    <w:uiPriority w:val="99"/>
    <w:rsid w:val="00A47B54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A47B54"/>
    <w:rPr>
      <w:rFonts w:cs="Times New Roman"/>
      <w:b/>
    </w:rPr>
  </w:style>
  <w:style w:type="paragraph" w:customStyle="1" w:styleId="CommentSubject1">
    <w:name w:val="Comment Subject1"/>
    <w:basedOn w:val="CommentText1"/>
    <w:next w:val="CommentText1"/>
    <w:uiPriority w:val="99"/>
    <w:rsid w:val="00A47B54"/>
    <w:pPr>
      <w:spacing w:line="276" w:lineRule="auto"/>
    </w:pPr>
    <w:rPr>
      <w:b/>
      <w:bCs/>
    </w:rPr>
  </w:style>
  <w:style w:type="character" w:customStyle="1" w:styleId="CommentSubjectChar">
    <w:name w:val="Comment Subject Char"/>
    <w:uiPriority w:val="99"/>
    <w:rsid w:val="00A47B54"/>
    <w:rPr>
      <w:rFonts w:ascii="Calibri" w:eastAsia="Times New Roman" w:hAnsi="Calibri"/>
      <w:b/>
      <w:sz w:val="20"/>
      <w:lang w:val="en-US"/>
    </w:rPr>
  </w:style>
  <w:style w:type="character" w:customStyle="1" w:styleId="apple-converted-space">
    <w:name w:val="apple-converted-space"/>
    <w:uiPriority w:val="99"/>
    <w:rsid w:val="00A47B54"/>
  </w:style>
  <w:style w:type="character" w:customStyle="1" w:styleId="hps">
    <w:name w:val="hps"/>
    <w:uiPriority w:val="99"/>
    <w:rsid w:val="00A47B54"/>
  </w:style>
  <w:style w:type="character" w:customStyle="1" w:styleId="docheader">
    <w:name w:val="doc_header"/>
    <w:uiPriority w:val="99"/>
    <w:rsid w:val="00A47B54"/>
  </w:style>
  <w:style w:type="paragraph" w:styleId="CommentText">
    <w:name w:val="annotation text"/>
    <w:basedOn w:val="Normal"/>
    <w:link w:val="CommentTextChar1"/>
    <w:uiPriority w:val="99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A47B5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">
    <w:name w:val="Текст примечания Знак"/>
    <w:basedOn w:val="DefaultParagraphFont"/>
    <w:uiPriority w:val="99"/>
    <w:rsid w:val="00A47B54"/>
    <w:rPr>
      <w:rFonts w:ascii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A47B54"/>
    <w:rPr>
      <w:rFonts w:cs="Times New Roman"/>
      <w:sz w:val="16"/>
    </w:rPr>
  </w:style>
  <w:style w:type="paragraph" w:customStyle="1" w:styleId="Default">
    <w:name w:val="Default"/>
    <w:uiPriority w:val="99"/>
    <w:rsid w:val="00A47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character" w:customStyle="1" w:styleId="CommentSubjectChar1">
    <w:name w:val="Comment Subject Char1"/>
    <w:link w:val="CommentSubject"/>
    <w:uiPriority w:val="99"/>
    <w:locked/>
    <w:rsid w:val="00A47B54"/>
    <w:rPr>
      <w:rFonts w:ascii="Calibri" w:eastAsia="Times New Roman" w:hAnsi="Calibri"/>
      <w:b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47B54"/>
    <w:pPr>
      <w:spacing w:line="276" w:lineRule="auto"/>
    </w:pPr>
    <w:rPr>
      <w:b/>
      <w:bCs/>
      <w:lang w:eastAsia="ru-RU"/>
    </w:rPr>
  </w:style>
  <w:style w:type="character" w:customStyle="1" w:styleId="CommentSubjectChar2">
    <w:name w:val="Comment Subject Char2"/>
    <w:basedOn w:val="CommentTextChar1"/>
    <w:link w:val="CommentSubject"/>
    <w:uiPriority w:val="99"/>
    <w:semiHidden/>
    <w:rsid w:val="00A47B54"/>
    <w:rPr>
      <w:b/>
      <w:lang w:eastAsia="en-US"/>
    </w:rPr>
  </w:style>
  <w:style w:type="character" w:customStyle="1" w:styleId="a0">
    <w:name w:val="Тема примечания Знак"/>
    <w:basedOn w:val="a"/>
    <w:uiPriority w:val="99"/>
    <w:rsid w:val="00A47B54"/>
    <w:rPr>
      <w:b/>
      <w:bCs/>
    </w:rPr>
  </w:style>
  <w:style w:type="character" w:customStyle="1" w:styleId="SubiectComentariuCaracter1">
    <w:name w:val="Subiect Comentariu Caracter1"/>
    <w:basedOn w:val="CommentTextChar1"/>
    <w:uiPriority w:val="99"/>
    <w:rsid w:val="00A47B54"/>
    <w:rPr>
      <w:b/>
      <w:bCs/>
    </w:rPr>
  </w:style>
  <w:style w:type="character" w:customStyle="1" w:styleId="docbody">
    <w:name w:val="doc_body"/>
    <w:uiPriority w:val="99"/>
    <w:rsid w:val="00A47B54"/>
  </w:style>
  <w:style w:type="character" w:styleId="Emphasis">
    <w:name w:val="Emphasis"/>
    <w:basedOn w:val="DefaultParagraphFont"/>
    <w:uiPriority w:val="99"/>
    <w:qFormat/>
    <w:rsid w:val="00A47B54"/>
    <w:rPr>
      <w:rFonts w:cs="Times New Roman"/>
      <w:i/>
    </w:rPr>
  </w:style>
  <w:style w:type="table" w:styleId="TableGrid">
    <w:name w:val="Table Grid"/>
    <w:basedOn w:val="TableNormal"/>
    <w:uiPriority w:val="99"/>
    <w:rsid w:val="00A47B54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7B5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47B54"/>
    <w:pPr>
      <w:suppressAutoHyphens/>
      <w:autoSpaceDN w:val="0"/>
      <w:spacing w:after="200" w:line="276" w:lineRule="auto"/>
      <w:ind w:left="720" w:firstLine="0"/>
      <w:contextualSpacing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ntStyle24">
    <w:name w:val="Font Style24"/>
    <w:uiPriority w:val="99"/>
    <w:rsid w:val="00A47B54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A47B54"/>
    <w:rPr>
      <w:rFonts w:ascii="Times New Roman" w:eastAsia="Times New Roman" w:hAnsi="Times New Roman"/>
      <w:sz w:val="20"/>
      <w:szCs w:val="20"/>
      <w:lang w:val="en-US" w:eastAsia="en-US"/>
    </w:rPr>
  </w:style>
  <w:style w:type="table" w:customStyle="1" w:styleId="GrilTabel1">
    <w:name w:val="Grilă Tabel1"/>
    <w:uiPriority w:val="99"/>
    <w:rsid w:val="0035041B"/>
    <w:rPr>
      <w:sz w:val="20"/>
      <w:szCs w:val="20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5041B"/>
    <w:rPr>
      <w:rFonts w:cs="Times New Roman"/>
    </w:rPr>
  </w:style>
  <w:style w:type="paragraph" w:customStyle="1" w:styleId="tt">
    <w:name w:val="tt"/>
    <w:basedOn w:val="Normal"/>
    <w:uiPriority w:val="99"/>
    <w:rsid w:val="0035041B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uiPriority w:val="99"/>
    <w:rsid w:val="0035041B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uiPriority w:val="99"/>
    <w:rsid w:val="0035041B"/>
    <w:rPr>
      <w:rFonts w:ascii="Times New Roman" w:hAnsi="Times New Roman"/>
      <w:b/>
      <w:color w:val="000000"/>
      <w:sz w:val="24"/>
    </w:rPr>
  </w:style>
  <w:style w:type="character" w:customStyle="1" w:styleId="docsign11">
    <w:name w:val="doc_sign11"/>
    <w:uiPriority w:val="99"/>
    <w:rsid w:val="0035041B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basedOn w:val="DefaultParagraphFont"/>
    <w:uiPriority w:val="99"/>
    <w:rsid w:val="0035041B"/>
    <w:rPr>
      <w:rFonts w:cs="Times New Roman"/>
    </w:rPr>
  </w:style>
  <w:style w:type="character" w:customStyle="1" w:styleId="tal1">
    <w:name w:val="tal1"/>
    <w:uiPriority w:val="99"/>
    <w:rsid w:val="0035041B"/>
  </w:style>
  <w:style w:type="table" w:customStyle="1" w:styleId="GrilTabel2">
    <w:name w:val="Grilă Tabel2"/>
    <w:uiPriority w:val="99"/>
    <w:rsid w:val="0035041B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uiPriority w:val="99"/>
    <w:rsid w:val="0035041B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uiPriority w:val="99"/>
    <w:rsid w:val="0035041B"/>
  </w:style>
  <w:style w:type="paragraph" w:customStyle="1" w:styleId="cnam1">
    <w:name w:val="cnam1"/>
    <w:basedOn w:val="Normal"/>
    <w:uiPriority w:val="99"/>
    <w:rsid w:val="0035041B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paragraph" w:customStyle="1" w:styleId="Style2">
    <w:name w:val="Style2"/>
    <w:basedOn w:val="Normal"/>
    <w:uiPriority w:val="99"/>
    <w:rsid w:val="0035041B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35041B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35041B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35041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3677</Words>
  <Characters>20959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User</cp:lastModifiedBy>
  <cp:revision>7</cp:revision>
  <dcterms:created xsi:type="dcterms:W3CDTF">2016-08-02T08:16:00Z</dcterms:created>
  <dcterms:modified xsi:type="dcterms:W3CDTF">2018-06-11T13:27:00Z</dcterms:modified>
</cp:coreProperties>
</file>