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FC" w:rsidRPr="007702EA" w:rsidRDefault="00DF64FC" w:rsidP="008C1428">
      <w:pPr>
        <w:pStyle w:val="rg"/>
        <w:rPr>
          <w:rFonts w:ascii="Arial" w:hAnsi="Arial" w:cs="Arial"/>
          <w:sz w:val="16"/>
          <w:szCs w:val="16"/>
          <w:lang w:val="it-IT"/>
        </w:rPr>
      </w:pPr>
      <w:r w:rsidRPr="007702EA">
        <w:rPr>
          <w:rFonts w:ascii="Arial" w:hAnsi="Arial" w:cs="Arial"/>
          <w:sz w:val="16"/>
          <w:szCs w:val="16"/>
          <w:lang w:val="it-IT"/>
        </w:rPr>
        <w:t>Formularul-tipAnexa nr.1</w:t>
      </w:r>
    </w:p>
    <w:p w:rsidR="00DF64FC" w:rsidRPr="007702EA" w:rsidRDefault="00DF64FC" w:rsidP="008C1428">
      <w:pPr>
        <w:pStyle w:val="rg"/>
        <w:rPr>
          <w:rFonts w:ascii="Arial" w:hAnsi="Arial" w:cs="Arial"/>
          <w:sz w:val="16"/>
          <w:szCs w:val="16"/>
          <w:lang w:val="it-IT"/>
        </w:rPr>
      </w:pPr>
      <w:r w:rsidRPr="007702EA">
        <w:rPr>
          <w:rFonts w:ascii="Arial" w:hAnsi="Arial" w:cs="Arial"/>
          <w:sz w:val="16"/>
          <w:szCs w:val="16"/>
          <w:lang w:val="it-IT"/>
        </w:rPr>
        <w:t xml:space="preserve">  la Ordinul Ministrului Finanţelor</w:t>
      </w:r>
    </w:p>
    <w:p w:rsidR="00DF64FC" w:rsidRPr="007702EA" w:rsidRDefault="00DF64FC" w:rsidP="008C1428">
      <w:pPr>
        <w:jc w:val="both"/>
        <w:rPr>
          <w:rFonts w:ascii="Arial" w:hAnsi="Arial" w:cs="Arial"/>
          <w:sz w:val="17"/>
          <w:szCs w:val="17"/>
          <w:lang w:val="pt-BR"/>
        </w:rPr>
      </w:pPr>
      <w:r w:rsidRPr="007702EA">
        <w:rPr>
          <w:rFonts w:ascii="Arial" w:hAnsi="Arial" w:cs="Arial"/>
          <w:b/>
          <w:bCs/>
          <w:sz w:val="17"/>
          <w:szCs w:val="17"/>
          <w:lang w:val="pt-BR"/>
        </w:rPr>
        <w:t>Forma D</w:t>
      </w:r>
      <w:r w:rsidRPr="00407936">
        <w:rPr>
          <w:rFonts w:ascii="Arial" w:hAnsi="Arial" w:cs="Arial"/>
          <w:b/>
          <w:bCs/>
          <w:sz w:val="17"/>
          <w:szCs w:val="17"/>
        </w:rPr>
        <w:t>А</w:t>
      </w:r>
      <w:r w:rsidRPr="007702EA">
        <w:rPr>
          <w:rFonts w:ascii="Arial" w:hAnsi="Arial" w:cs="Arial"/>
          <w:b/>
          <w:bCs/>
          <w:sz w:val="17"/>
          <w:szCs w:val="17"/>
          <w:lang w:val="pt-BR"/>
        </w:rPr>
        <w:t xml:space="preserve">J17                                                                                                                                                               </w:t>
      </w:r>
      <w:r w:rsidRPr="007702EA">
        <w:rPr>
          <w:rFonts w:ascii="Arial" w:hAnsi="Arial" w:cs="Arial"/>
          <w:sz w:val="17"/>
          <w:szCs w:val="17"/>
          <w:lang w:val="pt-BR"/>
        </w:rPr>
        <w:t>nr. 09 din 15 ianuarie 2018  </w:t>
      </w:r>
    </w:p>
    <w:p w:rsidR="00DF64FC" w:rsidRPr="007702EA" w:rsidRDefault="00DF64FC" w:rsidP="008C1428">
      <w:pPr>
        <w:rPr>
          <w:rFonts w:ascii="Arial" w:hAnsi="Arial" w:cs="Arial"/>
          <w:sz w:val="17"/>
          <w:szCs w:val="17"/>
          <w:lang w:val="pt-BR"/>
        </w:rPr>
      </w:pPr>
      <w:r w:rsidRPr="00407936">
        <w:rPr>
          <w:rFonts w:ascii="Arial" w:hAnsi="Arial" w:cs="Arial"/>
          <w:sz w:val="17"/>
          <w:szCs w:val="17"/>
        </w:rPr>
        <w:t>Форма</w:t>
      </w:r>
    </w:p>
    <w:p w:rsidR="00DF64FC" w:rsidRDefault="00DF64FC" w:rsidP="008C1428">
      <w:pPr>
        <w:pStyle w:val="Bodytext20"/>
        <w:shd w:val="clear" w:color="auto" w:fill="auto"/>
        <w:spacing w:after="0" w:line="240" w:lineRule="auto"/>
        <w:jc w:val="center"/>
        <w:rPr>
          <w:rFonts w:ascii="Arial" w:hAnsi="Arial" w:cs="Arial"/>
          <w:b/>
          <w:sz w:val="17"/>
          <w:szCs w:val="17"/>
          <w:lang w:val="ro-RO" w:eastAsia="ro-RO"/>
        </w:rPr>
      </w:pPr>
      <w:r w:rsidRPr="00407936">
        <w:rPr>
          <w:rFonts w:ascii="Arial" w:hAnsi="Arial" w:cs="Arial"/>
          <w:b/>
          <w:sz w:val="17"/>
          <w:szCs w:val="17"/>
          <w:lang w:val="ro-RO" w:eastAsia="ro-RO"/>
        </w:rPr>
        <w:t xml:space="preserve">Declaraţia </w:t>
      </w:r>
    </w:p>
    <w:p w:rsidR="00DF64FC" w:rsidRPr="007702EA" w:rsidRDefault="00DF64FC" w:rsidP="008C1428">
      <w:pPr>
        <w:pStyle w:val="Bodytext20"/>
        <w:shd w:val="clear" w:color="auto" w:fill="auto"/>
        <w:spacing w:after="0" w:line="240" w:lineRule="auto"/>
        <w:jc w:val="center"/>
        <w:rPr>
          <w:rFonts w:ascii="Arial" w:hAnsi="Arial" w:cs="Arial"/>
          <w:b/>
          <w:sz w:val="17"/>
          <w:szCs w:val="17"/>
          <w:lang w:val="ro-RO"/>
        </w:rPr>
      </w:pPr>
      <w:r w:rsidRPr="008F7422">
        <w:rPr>
          <w:rFonts w:ascii="Arial" w:hAnsi="Arial" w:cs="Arial"/>
          <w:b/>
          <w:sz w:val="17"/>
          <w:szCs w:val="17"/>
          <w:lang w:val="ro-RO" w:eastAsia="ro-RO"/>
        </w:rPr>
        <w:t xml:space="preserve">cu privire la </w:t>
      </w:r>
      <w:r w:rsidRPr="007702EA">
        <w:rPr>
          <w:rFonts w:ascii="Arial" w:hAnsi="Arial" w:cs="Arial"/>
          <w:b/>
          <w:sz w:val="17"/>
          <w:szCs w:val="17"/>
          <w:lang w:val="ro-RO"/>
        </w:rPr>
        <w:t>impozitul pe venit pentru persoanele care desfăşoară activitate profesională în sectorul justiţiei</w:t>
      </w:r>
    </w:p>
    <w:p w:rsidR="00DF64FC" w:rsidRPr="007702EA" w:rsidRDefault="00DF64FC" w:rsidP="008C1428">
      <w:pPr>
        <w:pStyle w:val="cb"/>
        <w:rPr>
          <w:rFonts w:ascii="Arial" w:hAnsi="Arial" w:cs="Arial"/>
          <w:sz w:val="17"/>
          <w:szCs w:val="17"/>
          <w:lang w:val="ro-RO"/>
        </w:rPr>
      </w:pPr>
      <w:r w:rsidRPr="007702EA">
        <w:rPr>
          <w:rFonts w:ascii="Arial" w:hAnsi="Arial" w:cs="Arial"/>
          <w:sz w:val="17"/>
          <w:szCs w:val="17"/>
          <w:lang w:val="ro-RO"/>
        </w:rPr>
        <w:t xml:space="preserve">pe perioada fiscală_______ </w:t>
      </w:r>
    </w:p>
    <w:p w:rsidR="00DF64FC" w:rsidRDefault="00DF64FC" w:rsidP="008C1428">
      <w:pPr>
        <w:jc w:val="center"/>
        <w:rPr>
          <w:rFonts w:ascii="Arial" w:hAnsi="Arial" w:cs="Arial"/>
          <w:sz w:val="17"/>
          <w:szCs w:val="17"/>
        </w:rPr>
      </w:pPr>
      <w:r w:rsidRPr="00407936">
        <w:rPr>
          <w:rFonts w:ascii="Arial" w:hAnsi="Arial" w:cs="Arial"/>
          <w:sz w:val="17"/>
          <w:szCs w:val="17"/>
        </w:rPr>
        <w:t>Декларация</w:t>
      </w:r>
    </w:p>
    <w:p w:rsidR="00DF64FC" w:rsidRDefault="00DF64FC" w:rsidP="008C1428">
      <w:pPr>
        <w:jc w:val="center"/>
        <w:rPr>
          <w:rFonts w:ascii="Arial" w:hAnsi="Arial" w:cs="Arial"/>
          <w:bCs/>
          <w:sz w:val="17"/>
          <w:szCs w:val="17"/>
          <w:lang w:eastAsia="ro-RO"/>
        </w:rPr>
      </w:pPr>
      <w:r w:rsidRPr="00407936">
        <w:rPr>
          <w:rFonts w:ascii="Arial" w:hAnsi="Arial" w:cs="Arial"/>
          <w:sz w:val="17"/>
          <w:szCs w:val="17"/>
        </w:rPr>
        <w:t>о подоходномналоге</w:t>
      </w:r>
      <w:r w:rsidRPr="00407936">
        <w:rPr>
          <w:rFonts w:ascii="Arial" w:hAnsi="Arial" w:cs="Arial"/>
          <w:bCs/>
          <w:sz w:val="17"/>
          <w:szCs w:val="17"/>
          <w:lang w:eastAsia="ro-RO"/>
        </w:rPr>
        <w:t>лиц, осуществляющихпрофессиональнуюдеятельность в сфереправосудия</w:t>
      </w:r>
    </w:p>
    <w:p w:rsidR="00DF64FC" w:rsidRDefault="00DF64FC" w:rsidP="008C1428">
      <w:pPr>
        <w:jc w:val="center"/>
        <w:rPr>
          <w:rFonts w:ascii="Arial" w:hAnsi="Arial" w:cs="Arial"/>
          <w:color w:val="FFFFFF"/>
          <w:sz w:val="17"/>
          <w:szCs w:val="17"/>
        </w:rPr>
      </w:pPr>
      <w:r w:rsidRPr="00407936">
        <w:rPr>
          <w:rFonts w:ascii="Arial" w:hAnsi="Arial" w:cs="Arial"/>
          <w:sz w:val="17"/>
          <w:szCs w:val="17"/>
        </w:rPr>
        <w:t>заналоговыйпериод</w:t>
      </w:r>
      <w:r w:rsidRPr="00407936">
        <w:rPr>
          <w:rFonts w:ascii="Arial" w:hAnsi="Arial" w:cs="Arial"/>
          <w:color w:val="FFFFFF"/>
          <w:sz w:val="17"/>
          <w:szCs w:val="17"/>
        </w:rPr>
        <w:t>_</w:t>
      </w:r>
      <w:r w:rsidRPr="00407936">
        <w:rPr>
          <w:rFonts w:ascii="Arial" w:hAnsi="Arial" w:cs="Arial"/>
          <w:sz w:val="17"/>
          <w:szCs w:val="17"/>
        </w:rPr>
        <w:t>_______</w:t>
      </w:r>
      <w:r w:rsidRPr="00407936">
        <w:rPr>
          <w:rFonts w:ascii="Arial" w:hAnsi="Arial" w:cs="Arial"/>
          <w:color w:val="FFFFFF"/>
          <w:sz w:val="17"/>
          <w:szCs w:val="17"/>
        </w:rPr>
        <w:t>__</w:t>
      </w:r>
    </w:p>
    <w:p w:rsidR="00DF64FC" w:rsidRPr="007C78AF" w:rsidRDefault="00DF64FC" w:rsidP="008C1428">
      <w:pPr>
        <w:jc w:val="center"/>
        <w:rPr>
          <w:rFonts w:ascii="Arial" w:hAnsi="Arial" w:cs="Arial"/>
          <w:color w:val="FFFFFF"/>
          <w:sz w:val="8"/>
          <w:szCs w:val="8"/>
        </w:rPr>
      </w:pPr>
    </w:p>
    <w:p w:rsidR="00DF64FC" w:rsidRPr="00407936" w:rsidRDefault="00DF64FC" w:rsidP="008C1428">
      <w:pPr>
        <w:rPr>
          <w:rFonts w:ascii="Arial" w:hAnsi="Arial" w:cs="Arial"/>
          <w:sz w:val="17"/>
          <w:szCs w:val="17"/>
        </w:rPr>
      </w:pPr>
      <w:r w:rsidRPr="00407936">
        <w:rPr>
          <w:rFonts w:ascii="Arial" w:hAnsi="Arial" w:cs="Arial"/>
          <w:b/>
          <w:bCs/>
          <w:sz w:val="17"/>
          <w:szCs w:val="17"/>
        </w:rPr>
        <w:t>Denumirea contribuabilului</w:t>
      </w:r>
      <w:r w:rsidRPr="00407936">
        <w:rPr>
          <w:rFonts w:ascii="Arial" w:hAnsi="Arial" w:cs="Arial"/>
          <w:sz w:val="17"/>
          <w:szCs w:val="17"/>
        </w:rPr>
        <w:t xml:space="preserve"> __________________________________________________________________________________</w:t>
      </w:r>
      <w:r w:rsidRPr="00407936">
        <w:rPr>
          <w:rFonts w:ascii="Arial" w:hAnsi="Arial" w:cs="Arial"/>
          <w:sz w:val="17"/>
          <w:szCs w:val="17"/>
        </w:rPr>
        <w:br/>
        <w:t>Наименованиеналогоплательщика</w:t>
      </w:r>
      <w:r w:rsidRPr="00407936">
        <w:rPr>
          <w:rFonts w:ascii="Arial" w:hAnsi="Arial" w:cs="Arial"/>
          <w:sz w:val="17"/>
          <w:szCs w:val="17"/>
        </w:rPr>
        <w:br/>
      </w:r>
      <w:r w:rsidRPr="007C78AF">
        <w:rPr>
          <w:rFonts w:ascii="Arial" w:hAnsi="Arial" w:cs="Arial"/>
          <w:sz w:val="8"/>
          <w:szCs w:val="8"/>
        </w:rPr>
        <w:br/>
      </w:r>
      <w:r w:rsidRPr="00407936">
        <w:rPr>
          <w:rFonts w:ascii="Arial" w:hAnsi="Arial" w:cs="Arial"/>
          <w:b/>
          <w:bCs/>
          <w:sz w:val="17"/>
          <w:szCs w:val="17"/>
        </w:rPr>
        <w:t xml:space="preserve">Cod fiscal </w:t>
      </w:r>
      <w:r w:rsidRPr="00407936">
        <w:rPr>
          <w:rFonts w:ascii="Arial" w:hAnsi="Arial" w:cs="Arial"/>
          <w:sz w:val="17"/>
          <w:szCs w:val="17"/>
        </w:rPr>
        <w:t>___________________________________</w:t>
      </w:r>
      <w:r w:rsidRPr="00407936">
        <w:rPr>
          <w:rFonts w:ascii="Arial" w:hAnsi="Arial" w:cs="Arial"/>
          <w:b/>
          <w:bCs/>
          <w:sz w:val="17"/>
          <w:szCs w:val="17"/>
        </w:rPr>
        <w:t xml:space="preserve">Adresa </w:t>
      </w:r>
      <w:r w:rsidRPr="00407936">
        <w:rPr>
          <w:rFonts w:ascii="Arial" w:hAnsi="Arial" w:cs="Arial"/>
          <w:sz w:val="17"/>
          <w:szCs w:val="17"/>
        </w:rPr>
        <w:t>______________________________</w:t>
      </w:r>
    </w:p>
    <w:p w:rsidR="00DF64FC" w:rsidRPr="00407936" w:rsidRDefault="00DF64FC" w:rsidP="008C1428">
      <w:pPr>
        <w:rPr>
          <w:rFonts w:ascii="Arial" w:hAnsi="Arial" w:cs="Arial"/>
          <w:sz w:val="17"/>
          <w:szCs w:val="17"/>
        </w:rPr>
      </w:pPr>
      <w:r w:rsidRPr="00407936">
        <w:rPr>
          <w:rFonts w:ascii="Arial" w:hAnsi="Arial" w:cs="Arial"/>
          <w:sz w:val="17"/>
          <w:szCs w:val="17"/>
        </w:rPr>
        <w:t>ФискальныйкодАдрес</w:t>
      </w:r>
    </w:p>
    <w:p w:rsidR="00DF64FC" w:rsidRPr="007C78AF" w:rsidRDefault="00DF64FC" w:rsidP="008C1428">
      <w:pPr>
        <w:rPr>
          <w:rFonts w:ascii="Arial" w:hAnsi="Arial" w:cs="Arial"/>
          <w:sz w:val="8"/>
          <w:szCs w:val="8"/>
        </w:rPr>
      </w:pPr>
    </w:p>
    <w:p w:rsidR="00DF64FC" w:rsidRPr="00407936" w:rsidRDefault="00DF64FC" w:rsidP="008C1428">
      <w:pPr>
        <w:rPr>
          <w:rFonts w:ascii="Arial" w:hAnsi="Arial" w:cs="Arial"/>
          <w:b/>
          <w:sz w:val="17"/>
          <w:szCs w:val="17"/>
        </w:rPr>
      </w:pPr>
      <w:r w:rsidRPr="00407936">
        <w:rPr>
          <w:rFonts w:ascii="Arial" w:hAnsi="Arial" w:cs="Arial"/>
          <w:b/>
          <w:bCs/>
          <w:sz w:val="17"/>
          <w:szCs w:val="17"/>
        </w:rPr>
        <w:t>Denumirea subdiviziunii SFS</w:t>
      </w:r>
      <w:r w:rsidRPr="00407936">
        <w:rPr>
          <w:rFonts w:ascii="Arial" w:hAnsi="Arial" w:cs="Arial"/>
          <w:sz w:val="17"/>
          <w:szCs w:val="17"/>
        </w:rPr>
        <w:t xml:space="preserve"> _____________________________________    </w:t>
      </w:r>
      <w:r w:rsidRPr="00407936">
        <w:rPr>
          <w:rFonts w:ascii="Arial" w:hAnsi="Arial" w:cs="Arial"/>
          <w:b/>
          <w:sz w:val="17"/>
          <w:szCs w:val="17"/>
        </w:rPr>
        <w:t xml:space="preserve">Codul localităţii (CUATM) </w:t>
      </w:r>
      <w:r w:rsidRPr="00407936">
        <w:rPr>
          <w:rFonts w:ascii="Arial" w:hAnsi="Arial" w:cs="Arial"/>
          <w:sz w:val="17"/>
          <w:szCs w:val="17"/>
        </w:rPr>
        <w:t>_________________</w:t>
      </w:r>
    </w:p>
    <w:p w:rsidR="00DF64FC" w:rsidRPr="00407936" w:rsidRDefault="00DF64FC" w:rsidP="008C1428">
      <w:pPr>
        <w:jc w:val="both"/>
        <w:rPr>
          <w:rFonts w:ascii="Arial" w:hAnsi="Arial" w:cs="Arial"/>
          <w:sz w:val="17"/>
          <w:szCs w:val="17"/>
        </w:rPr>
      </w:pPr>
      <w:r w:rsidRPr="00407936">
        <w:rPr>
          <w:rFonts w:ascii="Arial" w:hAnsi="Arial" w:cs="Arial"/>
          <w:sz w:val="17"/>
          <w:szCs w:val="17"/>
        </w:rPr>
        <w:t>Наименованиеподразделения ГНС                                           Кодместности</w:t>
      </w:r>
    </w:p>
    <w:p w:rsidR="00DF64FC" w:rsidRPr="007C78AF" w:rsidRDefault="00DF64FC" w:rsidP="008C1428">
      <w:pPr>
        <w:jc w:val="both"/>
        <w:rPr>
          <w:rFonts w:ascii="Arial" w:hAnsi="Arial" w:cs="Arial"/>
          <w:color w:val="FFFFFF"/>
          <w:sz w:val="8"/>
          <w:szCs w:val="8"/>
        </w:rPr>
      </w:pPr>
    </w:p>
    <w:p w:rsidR="00DF64FC" w:rsidRPr="00407936" w:rsidRDefault="00DF64FC" w:rsidP="008C1428">
      <w:pPr>
        <w:rPr>
          <w:rFonts w:ascii="Arial" w:hAnsi="Arial" w:cs="Arial"/>
          <w:b/>
          <w:sz w:val="17"/>
          <w:szCs w:val="17"/>
        </w:rPr>
      </w:pPr>
      <w:r w:rsidRPr="00407936">
        <w:rPr>
          <w:rFonts w:ascii="Arial" w:hAnsi="Arial" w:cs="Arial"/>
          <w:b/>
          <w:sz w:val="17"/>
          <w:szCs w:val="17"/>
        </w:rPr>
        <w:t>Categoria contribuabilului</w:t>
      </w:r>
    </w:p>
    <w:p w:rsidR="00DF64FC" w:rsidRPr="00407936" w:rsidRDefault="00DF64FC" w:rsidP="008C1428">
      <w:pPr>
        <w:rPr>
          <w:rStyle w:val="shorttext"/>
          <w:rFonts w:ascii="Arial" w:hAnsi="Arial" w:cs="Arial"/>
          <w:sz w:val="17"/>
          <w:szCs w:val="17"/>
        </w:rPr>
      </w:pPr>
      <w:r w:rsidRPr="00407936">
        <w:rPr>
          <w:rStyle w:val="shorttext"/>
          <w:rFonts w:ascii="Arial" w:hAnsi="Arial" w:cs="Arial"/>
          <w:sz w:val="17"/>
          <w:szCs w:val="17"/>
        </w:rPr>
        <w:t>Категорияналогоплательщика</w:t>
      </w:r>
    </w:p>
    <w:p w:rsidR="00DF64FC" w:rsidRPr="00407936" w:rsidRDefault="00DF64FC" w:rsidP="008C1428">
      <w:pPr>
        <w:rPr>
          <w:rStyle w:val="shorttext"/>
          <w:rFonts w:ascii="Arial" w:hAnsi="Arial" w:cs="Arial"/>
          <w:sz w:val="8"/>
          <w:szCs w:val="8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3"/>
        <w:gridCol w:w="840"/>
        <w:gridCol w:w="9027"/>
      </w:tblGrid>
      <w:tr w:rsidR="00DF64FC" w:rsidRPr="00407936" w:rsidTr="00EE45BD">
        <w:trPr>
          <w:trHeight w:val="179"/>
        </w:trPr>
        <w:tc>
          <w:tcPr>
            <w:tcW w:w="1043" w:type="dxa"/>
          </w:tcPr>
          <w:p w:rsidR="00DF64FC" w:rsidRPr="00EE45BD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0" w:type="dxa"/>
          </w:tcPr>
          <w:p w:rsidR="00DF64FC" w:rsidRPr="00EE45BD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9027" w:type="dxa"/>
          </w:tcPr>
          <w:p w:rsidR="00DF64FC" w:rsidRPr="00EE45BD" w:rsidRDefault="00DF64FC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Notar</w:t>
            </w:r>
          </w:p>
          <w:p w:rsidR="00DF64FC" w:rsidRPr="00EE45BD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sz w:val="17"/>
                <w:szCs w:val="17"/>
              </w:rPr>
              <w:t>Нотариус</w:t>
            </w:r>
          </w:p>
        </w:tc>
      </w:tr>
      <w:tr w:rsidR="00DF64FC" w:rsidRPr="00407936" w:rsidTr="00EE45BD">
        <w:trPr>
          <w:trHeight w:val="179"/>
        </w:trPr>
        <w:tc>
          <w:tcPr>
            <w:tcW w:w="1043" w:type="dxa"/>
            <w:vAlign w:val="center"/>
          </w:tcPr>
          <w:p w:rsidR="00DF64FC" w:rsidRPr="00EE45BD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0" w:type="dxa"/>
          </w:tcPr>
          <w:p w:rsidR="00DF64FC" w:rsidRPr="00EE45BD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B</w:t>
            </w:r>
          </w:p>
        </w:tc>
        <w:tc>
          <w:tcPr>
            <w:tcW w:w="9027" w:type="dxa"/>
          </w:tcPr>
          <w:p w:rsidR="00DF64FC" w:rsidRPr="00EE45BD" w:rsidRDefault="00DF64FC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Executor judecătoresc</w:t>
            </w:r>
          </w:p>
          <w:p w:rsidR="00DF64FC" w:rsidRPr="00EE45BD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sz w:val="17"/>
                <w:szCs w:val="17"/>
              </w:rPr>
              <w:t>Судебны</w:t>
            </w:r>
            <w:r w:rsidRPr="00EE45BD">
              <w:rPr>
                <w:rStyle w:val="shorttext"/>
                <w:rFonts w:ascii="Arial" w:hAnsi="Arial" w:cs="Arial"/>
                <w:sz w:val="17"/>
                <w:szCs w:val="17"/>
              </w:rPr>
              <w:t>й</w:t>
            </w:r>
            <w:r w:rsidRPr="00EE45BD">
              <w:rPr>
                <w:rFonts w:ascii="Arial" w:hAnsi="Arial" w:cs="Arial"/>
                <w:sz w:val="17"/>
                <w:szCs w:val="17"/>
              </w:rPr>
              <w:t>исполнитель</w:t>
            </w:r>
          </w:p>
        </w:tc>
      </w:tr>
      <w:tr w:rsidR="00DF64FC" w:rsidRPr="00407936" w:rsidTr="00EE45BD">
        <w:trPr>
          <w:trHeight w:val="179"/>
        </w:trPr>
        <w:tc>
          <w:tcPr>
            <w:tcW w:w="1043" w:type="dxa"/>
            <w:vAlign w:val="center"/>
          </w:tcPr>
          <w:p w:rsidR="00DF64FC" w:rsidRPr="00EE45BD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0" w:type="dxa"/>
          </w:tcPr>
          <w:p w:rsidR="00DF64FC" w:rsidRPr="00EE45BD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C</w:t>
            </w:r>
          </w:p>
        </w:tc>
        <w:tc>
          <w:tcPr>
            <w:tcW w:w="9027" w:type="dxa"/>
          </w:tcPr>
          <w:p w:rsidR="00DF64FC" w:rsidRPr="00EE45BD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Cabinetul avocatului</w:t>
            </w:r>
            <w:r w:rsidRPr="00EE45BD">
              <w:rPr>
                <w:rFonts w:ascii="Arial" w:hAnsi="Arial" w:cs="Arial"/>
                <w:sz w:val="17"/>
                <w:szCs w:val="17"/>
              </w:rPr>
              <w:br/>
              <w:t>Адвокатск</w:t>
            </w:r>
            <w:r w:rsidRPr="00EE45BD">
              <w:rPr>
                <w:rFonts w:ascii="Arial" w:hAnsi="Arial" w:cs="Arial"/>
                <w:bCs/>
                <w:sz w:val="17"/>
                <w:szCs w:val="17"/>
              </w:rPr>
              <w:t>и</w:t>
            </w:r>
            <w:r w:rsidRPr="00EE45BD">
              <w:rPr>
                <w:rStyle w:val="shorttext"/>
                <w:rFonts w:ascii="Arial" w:hAnsi="Arial" w:cs="Arial"/>
                <w:sz w:val="17"/>
                <w:szCs w:val="17"/>
              </w:rPr>
              <w:t>й</w:t>
            </w:r>
            <w:r w:rsidRPr="00EE45BD">
              <w:rPr>
                <w:rFonts w:ascii="Arial" w:hAnsi="Arial" w:cs="Arial"/>
                <w:sz w:val="17"/>
                <w:szCs w:val="17"/>
              </w:rPr>
              <w:t>кабинет</w:t>
            </w:r>
          </w:p>
        </w:tc>
      </w:tr>
      <w:tr w:rsidR="00DF64FC" w:rsidRPr="0082525D" w:rsidTr="00EE45BD">
        <w:trPr>
          <w:trHeight w:val="179"/>
        </w:trPr>
        <w:tc>
          <w:tcPr>
            <w:tcW w:w="1043" w:type="dxa"/>
            <w:vAlign w:val="center"/>
          </w:tcPr>
          <w:p w:rsidR="00DF64FC" w:rsidRPr="00EE45BD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0" w:type="dxa"/>
          </w:tcPr>
          <w:p w:rsidR="00DF64FC" w:rsidRPr="0082525D" w:rsidRDefault="00DF64FC" w:rsidP="00CC7356">
            <w:pP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82525D">
              <w:rPr>
                <w:rFonts w:ascii="Arial" w:hAnsi="Arial" w:cs="Arial"/>
                <w:sz w:val="16"/>
                <w:szCs w:val="16"/>
                <w:lang w:val="ro-RO"/>
              </w:rPr>
              <w:t>C1</w:t>
            </w:r>
          </w:p>
        </w:tc>
        <w:tc>
          <w:tcPr>
            <w:tcW w:w="9027" w:type="dxa"/>
          </w:tcPr>
          <w:p w:rsidR="00DF64FC" w:rsidRPr="0082525D" w:rsidRDefault="00DF64FC" w:rsidP="00CC7356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2525D">
              <w:rPr>
                <w:rFonts w:ascii="Arial" w:hAnsi="Arial" w:cs="Arial"/>
                <w:b/>
                <w:sz w:val="16"/>
                <w:szCs w:val="16"/>
                <w:lang w:val="fr-FR"/>
              </w:rPr>
              <w:t>Avocat din cadrul Biroului de avocați</w:t>
            </w:r>
          </w:p>
          <w:p w:rsidR="00DF64FC" w:rsidRPr="0082525D" w:rsidRDefault="00DF64FC" w:rsidP="00CC73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25D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Pr="0082525D">
              <w:rPr>
                <w:rFonts w:ascii="Arial" w:hAnsi="Arial" w:cs="Arial"/>
                <w:sz w:val="16"/>
                <w:szCs w:val="16"/>
              </w:rPr>
              <w:t>двокат</w:t>
            </w:r>
            <w:r w:rsidRPr="0082525D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82525D">
              <w:rPr>
                <w:rFonts w:ascii="Arial" w:hAnsi="Arial" w:cs="Arial"/>
                <w:sz w:val="16"/>
                <w:szCs w:val="16"/>
              </w:rPr>
              <w:t>входящий в состав адвокатского бюро</w:t>
            </w:r>
          </w:p>
        </w:tc>
      </w:tr>
      <w:tr w:rsidR="00DF64FC" w:rsidRPr="00407936" w:rsidTr="00EE45BD">
        <w:trPr>
          <w:trHeight w:val="179"/>
        </w:trPr>
        <w:tc>
          <w:tcPr>
            <w:tcW w:w="1043" w:type="dxa"/>
            <w:vAlign w:val="center"/>
          </w:tcPr>
          <w:p w:rsidR="00DF64FC" w:rsidRPr="0082525D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0" w:type="dxa"/>
          </w:tcPr>
          <w:p w:rsidR="00DF64FC" w:rsidRPr="00EE45BD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D</w:t>
            </w:r>
          </w:p>
        </w:tc>
        <w:tc>
          <w:tcPr>
            <w:tcW w:w="9027" w:type="dxa"/>
          </w:tcPr>
          <w:p w:rsidR="00DF64FC" w:rsidRPr="00EE45BD" w:rsidRDefault="00DF64FC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Avocat-stagiar</w:t>
            </w:r>
          </w:p>
          <w:p w:rsidR="00DF64FC" w:rsidRPr="00EE45BD" w:rsidRDefault="00DF64FC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E45BD">
              <w:rPr>
                <w:rFonts w:ascii="Arial" w:hAnsi="Arial" w:cs="Arial"/>
                <w:sz w:val="17"/>
                <w:szCs w:val="17"/>
              </w:rPr>
              <w:t>Адвокат-стажер</w:t>
            </w:r>
          </w:p>
        </w:tc>
      </w:tr>
      <w:tr w:rsidR="00DF64FC" w:rsidRPr="00407936" w:rsidTr="00EE45BD">
        <w:trPr>
          <w:trHeight w:val="179"/>
        </w:trPr>
        <w:tc>
          <w:tcPr>
            <w:tcW w:w="1043" w:type="dxa"/>
            <w:vAlign w:val="center"/>
          </w:tcPr>
          <w:p w:rsidR="00DF64FC" w:rsidRPr="00EE45BD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0" w:type="dxa"/>
          </w:tcPr>
          <w:p w:rsidR="00DF64FC" w:rsidRPr="00EE45BD" w:rsidRDefault="00DF64FC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E</w:t>
            </w:r>
          </w:p>
        </w:tc>
        <w:tc>
          <w:tcPr>
            <w:tcW w:w="9027" w:type="dxa"/>
          </w:tcPr>
          <w:p w:rsidR="00DF64FC" w:rsidRPr="00EE45BD" w:rsidRDefault="00DF64FC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Administrator autorizat</w:t>
            </w:r>
          </w:p>
          <w:p w:rsidR="00DF64FC" w:rsidRPr="00EE45BD" w:rsidRDefault="00DF64FC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E45BD">
              <w:rPr>
                <w:rFonts w:ascii="Arial" w:hAnsi="Arial" w:cs="Arial"/>
                <w:bCs/>
                <w:sz w:val="17"/>
                <w:szCs w:val="17"/>
              </w:rPr>
              <w:t>Авторизованны</w:t>
            </w:r>
            <w:r w:rsidRPr="00EE45BD">
              <w:rPr>
                <w:rStyle w:val="shorttext"/>
                <w:rFonts w:ascii="Arial" w:hAnsi="Arial" w:cs="Arial"/>
                <w:sz w:val="17"/>
                <w:szCs w:val="17"/>
              </w:rPr>
              <w:t>й</w:t>
            </w:r>
            <w:r w:rsidRPr="00EE45BD">
              <w:rPr>
                <w:rFonts w:ascii="Arial" w:hAnsi="Arial" w:cs="Arial"/>
                <w:bCs/>
                <w:sz w:val="17"/>
                <w:szCs w:val="17"/>
              </w:rPr>
              <w:t>управляющи</w:t>
            </w:r>
            <w:r w:rsidRPr="00EE45BD">
              <w:rPr>
                <w:rStyle w:val="shorttext"/>
                <w:rFonts w:ascii="Arial" w:hAnsi="Arial" w:cs="Arial"/>
                <w:sz w:val="17"/>
                <w:szCs w:val="17"/>
              </w:rPr>
              <w:t>й</w:t>
            </w:r>
          </w:p>
        </w:tc>
      </w:tr>
      <w:tr w:rsidR="00DF64FC" w:rsidRPr="00407936" w:rsidTr="00EE45BD">
        <w:trPr>
          <w:trHeight w:val="179"/>
        </w:trPr>
        <w:tc>
          <w:tcPr>
            <w:tcW w:w="1043" w:type="dxa"/>
          </w:tcPr>
          <w:p w:rsidR="00DF64FC" w:rsidRPr="00EE45BD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0" w:type="dxa"/>
          </w:tcPr>
          <w:p w:rsidR="00DF64FC" w:rsidRPr="00EE45BD" w:rsidRDefault="00DF64FC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F</w:t>
            </w:r>
          </w:p>
        </w:tc>
        <w:tc>
          <w:tcPr>
            <w:tcW w:w="9027" w:type="dxa"/>
          </w:tcPr>
          <w:p w:rsidR="00DF64FC" w:rsidRPr="00EE45BD" w:rsidRDefault="00DF64FC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Mediator</w:t>
            </w:r>
          </w:p>
          <w:p w:rsidR="00DF64FC" w:rsidRPr="00EE45BD" w:rsidRDefault="00DF64FC" w:rsidP="00CC7356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EE45BD">
              <w:rPr>
                <w:rFonts w:ascii="Arial" w:hAnsi="Arial" w:cs="Arial"/>
                <w:bCs/>
                <w:sz w:val="17"/>
                <w:szCs w:val="17"/>
              </w:rPr>
              <w:t>Медиатор</w:t>
            </w:r>
          </w:p>
        </w:tc>
      </w:tr>
      <w:tr w:rsidR="00DF64FC" w:rsidRPr="001626AE" w:rsidTr="00EE45BD">
        <w:trPr>
          <w:trHeight w:val="172"/>
        </w:trPr>
        <w:tc>
          <w:tcPr>
            <w:tcW w:w="1043" w:type="dxa"/>
          </w:tcPr>
          <w:p w:rsidR="00DF64FC" w:rsidRPr="00EE45BD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0" w:type="dxa"/>
          </w:tcPr>
          <w:p w:rsidR="00DF64FC" w:rsidRPr="00EE45BD" w:rsidRDefault="00DF64FC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G</w:t>
            </w:r>
          </w:p>
        </w:tc>
        <w:tc>
          <w:tcPr>
            <w:tcW w:w="9027" w:type="dxa"/>
          </w:tcPr>
          <w:p w:rsidR="00DF64FC" w:rsidRPr="00EE45BD" w:rsidRDefault="00DF64FC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Expert judiciar</w:t>
            </w:r>
          </w:p>
          <w:p w:rsidR="00DF64FC" w:rsidRPr="00EE45BD" w:rsidRDefault="00DF64FC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E45BD">
              <w:rPr>
                <w:rFonts w:ascii="Arial" w:hAnsi="Arial" w:cs="Arial"/>
                <w:sz w:val="17"/>
                <w:szCs w:val="17"/>
              </w:rPr>
              <w:t>Судебныйэксперт</w:t>
            </w:r>
          </w:p>
        </w:tc>
      </w:tr>
    </w:tbl>
    <w:p w:rsidR="00DF64FC" w:rsidRPr="00407936" w:rsidRDefault="00DF64FC" w:rsidP="008C1428">
      <w:pPr>
        <w:jc w:val="both"/>
        <w:rPr>
          <w:rFonts w:ascii="Arial" w:hAnsi="Arial" w:cs="Arial"/>
          <w:sz w:val="17"/>
          <w:szCs w:val="17"/>
        </w:rPr>
      </w:pPr>
      <w:r w:rsidRPr="00407936">
        <w:rPr>
          <w:rFonts w:ascii="Arial" w:hAnsi="Arial" w:cs="Arial"/>
          <w:b/>
          <w:bCs/>
          <w:sz w:val="17"/>
          <w:szCs w:val="17"/>
        </w:rPr>
        <w:t>În pătrăţelul literei selectate se pune semnul “√”/</w:t>
      </w:r>
      <w:r w:rsidRPr="00407936">
        <w:rPr>
          <w:rFonts w:ascii="Arial" w:hAnsi="Arial" w:cs="Arial"/>
          <w:sz w:val="17"/>
          <w:szCs w:val="17"/>
        </w:rPr>
        <w:t xml:space="preserve"> В клеткевыбраннойлитерыпроставляетсязнак «√»</w:t>
      </w:r>
    </w:p>
    <w:p w:rsidR="00DF64FC" w:rsidRDefault="00DF64FC" w:rsidP="008C1428">
      <w:pPr>
        <w:jc w:val="both"/>
        <w:rPr>
          <w:rFonts w:ascii="Arial" w:hAnsi="Arial" w:cs="Arial"/>
          <w:sz w:val="17"/>
          <w:szCs w:val="17"/>
        </w:rPr>
      </w:pPr>
    </w:p>
    <w:p w:rsidR="00DF64FC" w:rsidRPr="00CC6DB6" w:rsidRDefault="00DF64FC" w:rsidP="008C1428">
      <w:pPr>
        <w:jc w:val="both"/>
        <w:rPr>
          <w:rFonts w:ascii="Arial" w:hAnsi="Arial" w:cs="Arial"/>
          <w:sz w:val="17"/>
          <w:szCs w:val="17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26"/>
        <w:gridCol w:w="595"/>
        <w:gridCol w:w="1389"/>
      </w:tblGrid>
      <w:tr w:rsidR="00DF64FC" w:rsidRPr="00407936" w:rsidTr="00EE45BD">
        <w:trPr>
          <w:jc w:val="center"/>
        </w:trPr>
        <w:tc>
          <w:tcPr>
            <w:tcW w:w="8926" w:type="dxa"/>
            <w:vAlign w:val="center"/>
          </w:tcPr>
          <w:p w:rsidR="00DF64FC" w:rsidRPr="00EE45BD" w:rsidRDefault="00DF64FC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Indicatori/</w:t>
            </w:r>
            <w:r w:rsidRPr="00EE45BD">
              <w:rPr>
                <w:rFonts w:ascii="Arial" w:hAnsi="Arial" w:cs="Arial"/>
                <w:sz w:val="17"/>
                <w:szCs w:val="17"/>
              </w:rPr>
              <w:t>Показатели</w:t>
            </w:r>
          </w:p>
        </w:tc>
        <w:tc>
          <w:tcPr>
            <w:tcW w:w="595" w:type="dxa"/>
            <w:vAlign w:val="center"/>
          </w:tcPr>
          <w:p w:rsidR="00DF64FC" w:rsidRPr="00EE45BD" w:rsidRDefault="00DF64FC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Cod</w:t>
            </w:r>
            <w:r w:rsidRPr="00EE45BD">
              <w:rPr>
                <w:rFonts w:ascii="Arial" w:hAnsi="Arial" w:cs="Arial"/>
                <w:sz w:val="17"/>
                <w:szCs w:val="17"/>
              </w:rPr>
              <w:br/>
              <w:t>Код</w:t>
            </w:r>
          </w:p>
        </w:tc>
        <w:tc>
          <w:tcPr>
            <w:tcW w:w="1389" w:type="dxa"/>
            <w:vAlign w:val="center"/>
          </w:tcPr>
          <w:p w:rsidR="00DF64FC" w:rsidRPr="00EE45BD" w:rsidRDefault="00DF64FC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Suma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EE45BD">
              <w:rPr>
                <w:rFonts w:ascii="Arial" w:hAnsi="Arial" w:cs="Arial"/>
                <w:sz w:val="17"/>
                <w:szCs w:val="17"/>
              </w:rPr>
              <w:t>Сумма</w:t>
            </w:r>
          </w:p>
        </w:tc>
      </w:tr>
      <w:tr w:rsidR="00DF64FC" w:rsidRPr="00407936" w:rsidTr="00EE45BD">
        <w:trPr>
          <w:jc w:val="center"/>
        </w:trPr>
        <w:tc>
          <w:tcPr>
            <w:tcW w:w="8926" w:type="dxa"/>
          </w:tcPr>
          <w:p w:rsidR="00DF64FC" w:rsidRPr="00EE45BD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Profitul (pierderea) perioadei de gestiune curente până la impozitare (rândul 0101 – rândul 0102)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EE45BD">
              <w:rPr>
                <w:rFonts w:ascii="Arial" w:hAnsi="Arial" w:cs="Arial"/>
                <w:sz w:val="17"/>
                <w:szCs w:val="17"/>
              </w:rPr>
              <w:t>Прибыль (убыток) текущего отчетного периода до налогообложения (стр.0101 – стр.0102)</w:t>
            </w:r>
          </w:p>
        </w:tc>
        <w:tc>
          <w:tcPr>
            <w:tcW w:w="595" w:type="dxa"/>
          </w:tcPr>
          <w:p w:rsidR="00DF64FC" w:rsidRPr="00EE45BD" w:rsidRDefault="00DF64FC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sz w:val="17"/>
                <w:szCs w:val="17"/>
              </w:rPr>
              <w:t>010</w:t>
            </w:r>
          </w:p>
        </w:tc>
        <w:tc>
          <w:tcPr>
            <w:tcW w:w="1389" w:type="dxa"/>
          </w:tcPr>
          <w:p w:rsidR="00DF64FC" w:rsidRPr="00EE45BD" w:rsidRDefault="00DF64FC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F64FC" w:rsidRPr="00407936" w:rsidTr="00EE45BD">
        <w:trPr>
          <w:jc w:val="center"/>
        </w:trPr>
        <w:tc>
          <w:tcPr>
            <w:tcW w:w="8926" w:type="dxa"/>
            <w:vAlign w:val="center"/>
          </w:tcPr>
          <w:p w:rsidR="00DF64FC" w:rsidRPr="00EE45BD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Venitul obţinut în perioada de gestiune din activitatea profesională în sectorul justiţiei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EE45BD">
              <w:rPr>
                <w:rStyle w:val="Bodytext28pt"/>
                <w:rFonts w:ascii="Arial" w:hAnsi="Arial" w:cs="Arial"/>
                <w:sz w:val="17"/>
                <w:szCs w:val="17"/>
              </w:rPr>
              <w:t xml:space="preserve">Доход отчетного периода от </w:t>
            </w:r>
            <w:r w:rsidRPr="00EE45BD">
              <w:rPr>
                <w:rFonts w:ascii="Arial" w:hAnsi="Arial" w:cs="Arial"/>
                <w:bCs/>
                <w:sz w:val="17"/>
                <w:szCs w:val="17"/>
                <w:lang w:eastAsia="ro-RO"/>
              </w:rPr>
              <w:t>профессионал</w:t>
            </w:r>
            <w:r w:rsidRPr="00EE45BD">
              <w:rPr>
                <w:rStyle w:val="Bodytext28pt"/>
                <w:rFonts w:ascii="Arial" w:hAnsi="Arial" w:cs="Arial"/>
                <w:sz w:val="17"/>
                <w:szCs w:val="17"/>
              </w:rPr>
              <w:t>ьной</w:t>
            </w:r>
            <w:r w:rsidRPr="00EE45BD">
              <w:rPr>
                <w:rFonts w:ascii="Arial" w:hAnsi="Arial" w:cs="Arial"/>
                <w:bCs/>
                <w:sz w:val="17"/>
                <w:szCs w:val="17"/>
                <w:lang w:eastAsia="ro-RO"/>
              </w:rPr>
              <w:t>деятельности в сфереправосудия</w:t>
            </w:r>
          </w:p>
        </w:tc>
        <w:tc>
          <w:tcPr>
            <w:tcW w:w="595" w:type="dxa"/>
            <w:vAlign w:val="center"/>
          </w:tcPr>
          <w:p w:rsidR="00DF64FC" w:rsidRPr="00EE45BD" w:rsidRDefault="00DF64FC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sz w:val="17"/>
                <w:szCs w:val="17"/>
              </w:rPr>
              <w:t>0101</w:t>
            </w:r>
          </w:p>
        </w:tc>
        <w:tc>
          <w:tcPr>
            <w:tcW w:w="1389" w:type="dxa"/>
            <w:vAlign w:val="center"/>
          </w:tcPr>
          <w:p w:rsidR="00DF64FC" w:rsidRPr="00EE45BD" w:rsidRDefault="00DF64FC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F64FC" w:rsidRPr="00407936" w:rsidTr="00EE45BD">
        <w:trPr>
          <w:trHeight w:val="325"/>
          <w:jc w:val="center"/>
        </w:trPr>
        <w:tc>
          <w:tcPr>
            <w:tcW w:w="8926" w:type="dxa"/>
            <w:vAlign w:val="center"/>
          </w:tcPr>
          <w:p w:rsidR="00DF64FC" w:rsidRPr="007702EA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Style w:val="Bodytext28pt1"/>
                <w:rFonts w:ascii="Arial" w:hAnsi="Arial" w:cs="Arial"/>
                <w:sz w:val="17"/>
                <w:szCs w:val="17"/>
              </w:rPr>
              <w:t xml:space="preserve">Suma cheltuielilor efective de la activitatea 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>profesional</w:t>
            </w:r>
            <w:r w:rsidRPr="007702EA">
              <w:rPr>
                <w:rFonts w:ascii="Arial" w:hAnsi="Arial" w:cs="Arial"/>
                <w:b/>
                <w:bCs/>
                <w:sz w:val="17"/>
                <w:szCs w:val="17"/>
              </w:rPr>
              <w:t>ă î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>n</w:t>
            </w:r>
            <w:r w:rsidRPr="007702E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>sectorul</w:t>
            </w:r>
            <w:r w:rsidRPr="007702E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>justi</w:t>
            </w:r>
            <w:r w:rsidRPr="007702EA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>iei</w:t>
            </w:r>
          </w:p>
          <w:p w:rsidR="00DF64FC" w:rsidRPr="00EE45BD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Style w:val="Bodytext28pt"/>
                <w:rFonts w:ascii="Arial" w:hAnsi="Arial" w:cs="Arial"/>
                <w:sz w:val="17"/>
                <w:szCs w:val="17"/>
              </w:rPr>
              <w:t xml:space="preserve">Сумма фактических расходов от </w:t>
            </w:r>
            <w:r w:rsidRPr="00EE45BD">
              <w:rPr>
                <w:rFonts w:ascii="Arial" w:hAnsi="Arial" w:cs="Arial"/>
                <w:bCs/>
                <w:sz w:val="17"/>
                <w:szCs w:val="17"/>
                <w:lang w:eastAsia="ro-RO"/>
              </w:rPr>
              <w:t>профессиональ</w:t>
            </w:r>
            <w:r w:rsidRPr="00EE45BD">
              <w:rPr>
                <w:rStyle w:val="Bodytext28pt"/>
                <w:rFonts w:ascii="Arial" w:hAnsi="Arial" w:cs="Arial"/>
                <w:sz w:val="17"/>
                <w:szCs w:val="17"/>
              </w:rPr>
              <w:t>ной</w:t>
            </w:r>
            <w:r w:rsidRPr="00EE45BD">
              <w:rPr>
                <w:rFonts w:ascii="Arial" w:hAnsi="Arial" w:cs="Arial"/>
                <w:bCs/>
                <w:sz w:val="17"/>
                <w:szCs w:val="17"/>
                <w:lang w:eastAsia="ro-RO"/>
              </w:rPr>
              <w:t>деятельности в сфереправосудия</w:t>
            </w:r>
          </w:p>
        </w:tc>
        <w:tc>
          <w:tcPr>
            <w:tcW w:w="595" w:type="dxa"/>
            <w:vAlign w:val="center"/>
          </w:tcPr>
          <w:p w:rsidR="00DF64FC" w:rsidRPr="00EE45BD" w:rsidRDefault="00DF64FC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sz w:val="17"/>
                <w:szCs w:val="17"/>
              </w:rPr>
              <w:t>0102</w:t>
            </w:r>
          </w:p>
        </w:tc>
        <w:tc>
          <w:tcPr>
            <w:tcW w:w="1389" w:type="dxa"/>
            <w:vAlign w:val="center"/>
          </w:tcPr>
          <w:p w:rsidR="00DF64FC" w:rsidRPr="00EE45BD" w:rsidRDefault="00DF64FC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F64FC" w:rsidRPr="00407936" w:rsidTr="00EE45BD">
        <w:trPr>
          <w:trHeight w:val="389"/>
          <w:jc w:val="center"/>
        </w:trPr>
        <w:tc>
          <w:tcPr>
            <w:tcW w:w="8926" w:type="dxa"/>
          </w:tcPr>
          <w:p w:rsidR="00DF64FC" w:rsidRPr="007702EA" w:rsidRDefault="00DF64FC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Ajustarea</w:t>
            </w:r>
            <w:r w:rsidRPr="007702E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majorarea</w:t>
            </w:r>
            <w:r w:rsidRPr="007702E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/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mic</w:t>
            </w:r>
            <w:r w:rsidRPr="007702EA">
              <w:rPr>
                <w:rFonts w:ascii="Arial" w:hAnsi="Arial" w:cs="Arial"/>
                <w:b/>
                <w:bCs/>
                <w:sz w:val="17"/>
                <w:szCs w:val="17"/>
              </w:rPr>
              <w:t>ş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orarea</w:t>
            </w:r>
            <w:r w:rsidRPr="007702E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) 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veniturilor</w:t>
            </w:r>
            <w:r w:rsidRPr="007702E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conform</w:t>
            </w:r>
            <w:r w:rsidRPr="007702E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prevederilorlegisla</w:t>
            </w:r>
            <w:r w:rsidRPr="007702EA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ieifiscale</w:t>
            </w:r>
          </w:p>
          <w:p w:rsidR="00DF64FC" w:rsidRPr="00EE45BD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sz w:val="17"/>
                <w:szCs w:val="17"/>
              </w:rPr>
              <w:t xml:space="preserve">Корректировка (увеличение /уменьшение) доходов в соответствии с налоговым законодательством </w:t>
            </w:r>
          </w:p>
        </w:tc>
        <w:tc>
          <w:tcPr>
            <w:tcW w:w="595" w:type="dxa"/>
            <w:vAlign w:val="center"/>
          </w:tcPr>
          <w:p w:rsidR="00DF64FC" w:rsidRPr="00EE45BD" w:rsidRDefault="00DF64FC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sz w:val="17"/>
                <w:szCs w:val="17"/>
              </w:rPr>
              <w:t>020</w:t>
            </w:r>
          </w:p>
        </w:tc>
        <w:tc>
          <w:tcPr>
            <w:tcW w:w="1389" w:type="dxa"/>
            <w:vAlign w:val="center"/>
          </w:tcPr>
          <w:p w:rsidR="00DF64FC" w:rsidRPr="00EE45BD" w:rsidRDefault="00DF64FC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F64FC" w:rsidRPr="00407936" w:rsidTr="00EE45BD">
        <w:trPr>
          <w:trHeight w:val="527"/>
          <w:jc w:val="center"/>
        </w:trPr>
        <w:tc>
          <w:tcPr>
            <w:tcW w:w="8926" w:type="dxa"/>
          </w:tcPr>
          <w:p w:rsidR="00DF64FC" w:rsidRPr="00EE45BD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Ajustarea (majorarea /micşorarea) cheltuielilor conform prevederilor legislaţiei fiscale (anexa 1D)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EE45BD">
              <w:rPr>
                <w:rFonts w:ascii="Arial" w:hAnsi="Arial" w:cs="Arial"/>
                <w:sz w:val="17"/>
                <w:szCs w:val="17"/>
              </w:rPr>
              <w:t xml:space="preserve">Корректировка (увеличение /уменьшение) расходов в соответствии с налоговым законодательством (приложение </w:t>
            </w:r>
            <w:r w:rsidRPr="00EE45BD">
              <w:rPr>
                <w:rFonts w:ascii="Arial" w:hAnsi="Arial" w:cs="Arial"/>
                <w:sz w:val="17"/>
                <w:szCs w:val="17"/>
                <w:lang w:val="ro-RO"/>
              </w:rPr>
              <w:t>1</w:t>
            </w:r>
            <w:r w:rsidRPr="00EE45BD">
              <w:rPr>
                <w:rFonts w:ascii="Arial" w:hAnsi="Arial" w:cs="Arial"/>
                <w:sz w:val="17"/>
                <w:szCs w:val="17"/>
              </w:rPr>
              <w:t>D)</w:t>
            </w:r>
          </w:p>
        </w:tc>
        <w:tc>
          <w:tcPr>
            <w:tcW w:w="595" w:type="dxa"/>
            <w:vAlign w:val="center"/>
          </w:tcPr>
          <w:p w:rsidR="00DF64FC" w:rsidRPr="00EE45BD" w:rsidRDefault="00DF64FC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sz w:val="17"/>
                <w:szCs w:val="17"/>
              </w:rPr>
              <w:t>030</w:t>
            </w:r>
          </w:p>
        </w:tc>
        <w:tc>
          <w:tcPr>
            <w:tcW w:w="1389" w:type="dxa"/>
            <w:vAlign w:val="center"/>
          </w:tcPr>
          <w:p w:rsidR="00DF64FC" w:rsidRPr="00EE45BD" w:rsidRDefault="00DF64FC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F64FC" w:rsidRPr="00407936" w:rsidTr="00EE45BD">
        <w:trPr>
          <w:trHeight w:val="527"/>
          <w:jc w:val="center"/>
        </w:trPr>
        <w:tc>
          <w:tcPr>
            <w:tcW w:w="8926" w:type="dxa"/>
          </w:tcPr>
          <w:p w:rsidR="00DF64FC" w:rsidRPr="00EE45BD" w:rsidRDefault="00DF64FC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Venit (pierdere) obţinut în perioada fiscală, luând în considerare ajustările (majorările /micşorările) (rândul 010 + rândul 020 – rândul 030)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EE45BD">
              <w:rPr>
                <w:rFonts w:ascii="Arial" w:hAnsi="Arial" w:cs="Arial"/>
                <w:sz w:val="17"/>
                <w:szCs w:val="17"/>
              </w:rPr>
              <w:t>Доход (убыток), полученный в налоговом периоде, с учетом корректировок (увеличений /уменьшений) (стр.010 + стр.020 – стр.030)</w:t>
            </w:r>
          </w:p>
        </w:tc>
        <w:tc>
          <w:tcPr>
            <w:tcW w:w="595" w:type="dxa"/>
            <w:vAlign w:val="center"/>
          </w:tcPr>
          <w:p w:rsidR="00DF64FC" w:rsidRPr="00EE45BD" w:rsidRDefault="00DF64FC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sz w:val="17"/>
                <w:szCs w:val="17"/>
              </w:rPr>
              <w:t>040</w:t>
            </w:r>
          </w:p>
        </w:tc>
        <w:tc>
          <w:tcPr>
            <w:tcW w:w="1389" w:type="dxa"/>
            <w:vAlign w:val="center"/>
          </w:tcPr>
          <w:p w:rsidR="00DF64FC" w:rsidRPr="00EE45BD" w:rsidRDefault="00DF64FC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F64FC" w:rsidRPr="00407936" w:rsidTr="00EE45BD">
        <w:trPr>
          <w:trHeight w:val="527"/>
          <w:jc w:val="center"/>
        </w:trPr>
        <w:tc>
          <w:tcPr>
            <w:tcW w:w="8926" w:type="dxa"/>
          </w:tcPr>
          <w:p w:rsidR="00DF64FC" w:rsidRPr="00EE45BD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Suma cheltuielilor legate de donaţiile în scopuri filantropice şi de sponsorizare în folosul organizaţiilor specificate în art.36 din Codul fiscal, în limitele stabilite (rândul 040 × %)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EE45BD">
              <w:rPr>
                <w:rFonts w:ascii="Arial" w:hAnsi="Arial" w:cs="Arial"/>
                <w:sz w:val="17"/>
                <w:szCs w:val="17"/>
              </w:rPr>
              <w:t>Сумма расходов, связанных с пожертвованиями на благотворительные и спонсорские цели в пользу организаций, указанных в ст.36 Налогового кодекса, в пределах установленного лимита (стр.040 × %)</w:t>
            </w:r>
          </w:p>
        </w:tc>
        <w:tc>
          <w:tcPr>
            <w:tcW w:w="595" w:type="dxa"/>
            <w:vAlign w:val="center"/>
          </w:tcPr>
          <w:p w:rsidR="00DF64FC" w:rsidRPr="00EE45BD" w:rsidRDefault="00DF64FC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sz w:val="17"/>
                <w:szCs w:val="17"/>
              </w:rPr>
              <w:t>050</w:t>
            </w:r>
          </w:p>
        </w:tc>
        <w:tc>
          <w:tcPr>
            <w:tcW w:w="1389" w:type="dxa"/>
            <w:vAlign w:val="center"/>
          </w:tcPr>
          <w:p w:rsidR="00DF64FC" w:rsidRPr="00EE45BD" w:rsidRDefault="00DF64FC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F64FC" w:rsidRPr="00407936" w:rsidTr="00EE45BD">
        <w:trPr>
          <w:trHeight w:val="357"/>
          <w:jc w:val="center"/>
        </w:trPr>
        <w:tc>
          <w:tcPr>
            <w:tcW w:w="8926" w:type="dxa"/>
          </w:tcPr>
          <w:p w:rsidR="00DF64FC" w:rsidRPr="00EE45BD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Suma cheltuielilor neconfirmate documentar, 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î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n limitele stabilite (rândul 040 × %)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EE45BD">
              <w:rPr>
                <w:rFonts w:ascii="Arial" w:hAnsi="Arial" w:cs="Arial"/>
                <w:sz w:val="17"/>
                <w:szCs w:val="17"/>
              </w:rPr>
              <w:t>Сумма расходов, не подтвержденных документально, в пределах установленного лимита (стр.040 × %)</w:t>
            </w:r>
          </w:p>
        </w:tc>
        <w:tc>
          <w:tcPr>
            <w:tcW w:w="595" w:type="dxa"/>
            <w:vAlign w:val="center"/>
          </w:tcPr>
          <w:p w:rsidR="00DF64FC" w:rsidRPr="00EE45BD" w:rsidRDefault="00DF64FC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sz w:val="17"/>
                <w:szCs w:val="17"/>
              </w:rPr>
              <w:t>060</w:t>
            </w:r>
          </w:p>
        </w:tc>
        <w:tc>
          <w:tcPr>
            <w:tcW w:w="1389" w:type="dxa"/>
            <w:vAlign w:val="center"/>
          </w:tcPr>
          <w:p w:rsidR="00DF64FC" w:rsidRPr="00EE45BD" w:rsidRDefault="00DF64FC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F64FC" w:rsidRPr="00407936" w:rsidTr="00EE45BD">
        <w:trPr>
          <w:trHeight w:val="437"/>
          <w:jc w:val="center"/>
        </w:trPr>
        <w:tc>
          <w:tcPr>
            <w:tcW w:w="8926" w:type="dxa"/>
          </w:tcPr>
          <w:p w:rsidR="00DF64FC" w:rsidRPr="00EE45BD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Suma scutirilor (acest indicator nu trebuie să depăşească rezultatul pozitiv al calculului (rândul 040 – rândul 050 – rândul 060) (anexa 2D)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EE45BD">
              <w:rPr>
                <w:rFonts w:ascii="Arial" w:hAnsi="Arial" w:cs="Arial"/>
                <w:sz w:val="17"/>
                <w:szCs w:val="17"/>
              </w:rPr>
              <w:t>Сумма освобождений (данный показатель не должен превышать положительный результат, исчисленный в результате расчета (стр.040 – стр.050 – стр.060)) (приложение 2D)</w:t>
            </w:r>
          </w:p>
        </w:tc>
        <w:tc>
          <w:tcPr>
            <w:tcW w:w="595" w:type="dxa"/>
            <w:vAlign w:val="center"/>
          </w:tcPr>
          <w:p w:rsidR="00DF64FC" w:rsidRPr="00EE45BD" w:rsidRDefault="00DF64FC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sz w:val="17"/>
                <w:szCs w:val="17"/>
              </w:rPr>
              <w:t>070</w:t>
            </w:r>
          </w:p>
        </w:tc>
        <w:tc>
          <w:tcPr>
            <w:tcW w:w="1389" w:type="dxa"/>
            <w:vAlign w:val="center"/>
          </w:tcPr>
          <w:p w:rsidR="00DF64FC" w:rsidRPr="00EE45BD" w:rsidRDefault="00DF64FC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F64FC" w:rsidRPr="00407936" w:rsidTr="00EE45BD">
        <w:trPr>
          <w:trHeight w:val="437"/>
          <w:jc w:val="center"/>
        </w:trPr>
        <w:tc>
          <w:tcPr>
            <w:tcW w:w="8926" w:type="dxa"/>
            <w:vAlign w:val="center"/>
          </w:tcPr>
          <w:p w:rsidR="00DF64FC" w:rsidRPr="00EE45BD" w:rsidRDefault="00DF64FC" w:rsidP="00EE45BD">
            <w:pPr>
              <w:pStyle w:val="Bodytext20"/>
              <w:shd w:val="clear" w:color="auto" w:fill="auto"/>
              <w:spacing w:after="0" w:line="240" w:lineRule="auto"/>
              <w:rPr>
                <w:rStyle w:val="Bodytext28pt1"/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Suma venitului impozabil fără luarea în calcul a pierderilor fiscale ale anilor precedenţi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 xml:space="preserve"> (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rândul 040 – rândul 050 – rândul 060 – rândul 070) (se indică doar rezultatul pozitiv, iar în cazul calculării unui indicator negativ el urmează a fi reflectat în rândul 1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1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0)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EE45BD">
              <w:rPr>
                <w:rFonts w:ascii="Arial" w:hAnsi="Arial" w:cs="Arial"/>
                <w:sz w:val="17"/>
                <w:szCs w:val="17"/>
              </w:rPr>
              <w:t>Сумма налогооблагаемого дохода (налогового убытка) без учета налоговых убытков прошлых лет(стр.040 – стр.050 – стр.060 – стр.070) (указывается только положительный результат, а в случае исчисления отрицательного показателя он указывается в стр.</w:t>
            </w:r>
            <w:r w:rsidRPr="00EE45BD">
              <w:rPr>
                <w:rFonts w:ascii="Arial" w:hAnsi="Arial" w:cs="Arial"/>
                <w:sz w:val="17"/>
                <w:szCs w:val="17"/>
                <w:lang w:val="ro-RO"/>
              </w:rPr>
              <w:t>110</w:t>
            </w:r>
            <w:r w:rsidRPr="00EE45BD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595" w:type="dxa"/>
            <w:vAlign w:val="center"/>
          </w:tcPr>
          <w:p w:rsidR="00DF64FC" w:rsidRPr="00EE45BD" w:rsidRDefault="00DF64FC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sz w:val="17"/>
                <w:szCs w:val="17"/>
              </w:rPr>
              <w:t>080</w:t>
            </w:r>
          </w:p>
        </w:tc>
        <w:tc>
          <w:tcPr>
            <w:tcW w:w="1389" w:type="dxa"/>
            <w:vAlign w:val="center"/>
          </w:tcPr>
          <w:p w:rsidR="00DF64FC" w:rsidRPr="00EE45BD" w:rsidRDefault="00DF64FC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F64FC" w:rsidRPr="00407936" w:rsidTr="00EE45BD">
        <w:trPr>
          <w:trHeight w:val="437"/>
          <w:jc w:val="center"/>
        </w:trPr>
        <w:tc>
          <w:tcPr>
            <w:tcW w:w="8926" w:type="dxa"/>
          </w:tcPr>
          <w:p w:rsidR="00DF64FC" w:rsidRPr="00EE45BD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Suma pierderilor fiscale reportate din perioadele fiscale precedente permise spre deducere în perioada fiscală curentă, dar nu mai mult decât suma din rândul 080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EE45BD">
              <w:rPr>
                <w:rFonts w:ascii="Arial" w:hAnsi="Arial" w:cs="Arial"/>
                <w:sz w:val="17"/>
                <w:szCs w:val="17"/>
              </w:rPr>
              <w:t>Сумма налогового убытка прошлых лет, подлежащая вычету в текущем налоговом периоде, но не больше суммыстр.080</w:t>
            </w:r>
          </w:p>
        </w:tc>
        <w:tc>
          <w:tcPr>
            <w:tcW w:w="595" w:type="dxa"/>
            <w:vAlign w:val="center"/>
          </w:tcPr>
          <w:p w:rsidR="00DF64FC" w:rsidRPr="00EE45BD" w:rsidRDefault="00DF64FC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sz w:val="17"/>
                <w:szCs w:val="17"/>
              </w:rPr>
              <w:t>090</w:t>
            </w:r>
          </w:p>
        </w:tc>
        <w:tc>
          <w:tcPr>
            <w:tcW w:w="1389" w:type="dxa"/>
            <w:vAlign w:val="center"/>
          </w:tcPr>
          <w:p w:rsidR="00DF64FC" w:rsidRPr="00EE45BD" w:rsidRDefault="00DF64FC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F64FC" w:rsidRPr="00407936" w:rsidTr="00EE45BD">
        <w:trPr>
          <w:trHeight w:val="437"/>
          <w:jc w:val="center"/>
        </w:trPr>
        <w:tc>
          <w:tcPr>
            <w:tcW w:w="8926" w:type="dxa"/>
          </w:tcPr>
          <w:p w:rsidR="00DF64FC" w:rsidRPr="00EE45BD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Suma venitului impozabil (rândul 0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8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0 – rândul 090)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EE45BD">
              <w:rPr>
                <w:rFonts w:ascii="Arial" w:hAnsi="Arial" w:cs="Arial"/>
                <w:sz w:val="17"/>
                <w:szCs w:val="17"/>
              </w:rPr>
              <w:t>Сумма налогооблагаемого дохода (стр.0</w:t>
            </w:r>
            <w:r w:rsidRPr="00EE45BD">
              <w:rPr>
                <w:rFonts w:ascii="Arial" w:hAnsi="Arial" w:cs="Arial"/>
                <w:sz w:val="17"/>
                <w:szCs w:val="17"/>
                <w:lang w:val="ro-RO"/>
              </w:rPr>
              <w:t>8</w:t>
            </w:r>
            <w:r w:rsidRPr="00EE45BD">
              <w:rPr>
                <w:rFonts w:ascii="Arial" w:hAnsi="Arial" w:cs="Arial"/>
                <w:sz w:val="17"/>
                <w:szCs w:val="17"/>
              </w:rPr>
              <w:t>0 – стр.090)</w:t>
            </w:r>
          </w:p>
        </w:tc>
        <w:tc>
          <w:tcPr>
            <w:tcW w:w="595" w:type="dxa"/>
            <w:vAlign w:val="center"/>
          </w:tcPr>
          <w:p w:rsidR="00DF64FC" w:rsidRPr="00EE45BD" w:rsidRDefault="00DF64FC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sz w:val="17"/>
                <w:szCs w:val="17"/>
              </w:rPr>
              <w:t>100</w:t>
            </w:r>
          </w:p>
        </w:tc>
        <w:tc>
          <w:tcPr>
            <w:tcW w:w="1389" w:type="dxa"/>
            <w:vAlign w:val="center"/>
          </w:tcPr>
          <w:p w:rsidR="00DF64FC" w:rsidRPr="00EE45BD" w:rsidRDefault="00DF64FC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F64FC" w:rsidRPr="00407936" w:rsidTr="00EE45BD">
        <w:trPr>
          <w:trHeight w:val="437"/>
          <w:jc w:val="center"/>
        </w:trPr>
        <w:tc>
          <w:tcPr>
            <w:tcW w:w="8926" w:type="dxa"/>
            <w:vAlign w:val="center"/>
          </w:tcPr>
          <w:p w:rsidR="00DF64FC" w:rsidRPr="00EE45BD" w:rsidRDefault="00DF64FC" w:rsidP="00EE45BD">
            <w:pPr>
              <w:pStyle w:val="Bodytext20"/>
              <w:shd w:val="clear" w:color="auto" w:fill="auto"/>
              <w:spacing w:after="0" w:line="240" w:lineRule="auto"/>
              <w:rPr>
                <w:rStyle w:val="Bodytext28pt1"/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Suma pierderilor fiscale (rezultatul negativ calculat la determinarea indicatorului din rândul 080)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EE45BD">
              <w:rPr>
                <w:rFonts w:ascii="Arial" w:hAnsi="Arial" w:cs="Arial"/>
                <w:sz w:val="17"/>
                <w:szCs w:val="17"/>
              </w:rPr>
              <w:t>Сумма налогового убытка (отрицательный результат, исчисленный при определении показателя стр.0</w:t>
            </w:r>
            <w:r w:rsidRPr="00EE45BD">
              <w:rPr>
                <w:rFonts w:ascii="Arial" w:hAnsi="Arial" w:cs="Arial"/>
                <w:sz w:val="17"/>
                <w:szCs w:val="17"/>
                <w:lang w:val="ro-RO"/>
              </w:rPr>
              <w:t>8</w:t>
            </w:r>
            <w:r w:rsidRPr="00EE45BD">
              <w:rPr>
                <w:rFonts w:ascii="Arial" w:hAnsi="Arial" w:cs="Arial"/>
                <w:sz w:val="17"/>
                <w:szCs w:val="17"/>
              </w:rPr>
              <w:t>0)</w:t>
            </w:r>
          </w:p>
        </w:tc>
        <w:tc>
          <w:tcPr>
            <w:tcW w:w="595" w:type="dxa"/>
            <w:vAlign w:val="center"/>
          </w:tcPr>
          <w:p w:rsidR="00DF64FC" w:rsidRPr="00EE45BD" w:rsidRDefault="00DF64FC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sz w:val="17"/>
                <w:szCs w:val="17"/>
              </w:rPr>
              <w:t>110</w:t>
            </w:r>
          </w:p>
        </w:tc>
        <w:tc>
          <w:tcPr>
            <w:tcW w:w="1389" w:type="dxa"/>
            <w:vAlign w:val="center"/>
          </w:tcPr>
          <w:p w:rsidR="00DF64FC" w:rsidRPr="00EE45BD" w:rsidRDefault="00DF64FC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F64FC" w:rsidRPr="00407936" w:rsidTr="00EE45BD">
        <w:trPr>
          <w:trHeight w:val="421"/>
          <w:jc w:val="center"/>
        </w:trPr>
        <w:tc>
          <w:tcPr>
            <w:tcW w:w="8926" w:type="dxa"/>
            <w:vAlign w:val="center"/>
          </w:tcPr>
          <w:p w:rsidR="00DF64FC" w:rsidRPr="00EE45BD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Cota impozitului pe venit (stabilită la art. 69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</w:rPr>
              <w:t>4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din Codul fiscal)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EE45BD">
              <w:rPr>
                <w:rFonts w:ascii="Arial" w:hAnsi="Arial" w:cs="Arial"/>
                <w:sz w:val="17"/>
                <w:szCs w:val="17"/>
              </w:rPr>
              <w:t>Ставкаподоходногоналога (</w:t>
            </w:r>
            <w:r w:rsidRPr="00EE45BD">
              <w:rPr>
                <w:rStyle w:val="shorttext"/>
                <w:rFonts w:ascii="Arial" w:hAnsi="Arial" w:cs="Arial"/>
                <w:sz w:val="17"/>
                <w:szCs w:val="17"/>
              </w:rPr>
              <w:t>установленнаяст. 69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</w:rPr>
              <w:t>4</w:t>
            </w:r>
            <w:r w:rsidRPr="00EE45BD">
              <w:rPr>
                <w:rFonts w:ascii="Arial" w:hAnsi="Arial" w:cs="Arial"/>
                <w:sz w:val="17"/>
                <w:szCs w:val="17"/>
              </w:rPr>
              <w:t>Налоговогокодекса)</w:t>
            </w:r>
          </w:p>
        </w:tc>
        <w:tc>
          <w:tcPr>
            <w:tcW w:w="595" w:type="dxa"/>
            <w:vAlign w:val="center"/>
          </w:tcPr>
          <w:p w:rsidR="00DF64FC" w:rsidRPr="00EE45BD" w:rsidRDefault="00DF64FC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sz w:val="17"/>
                <w:szCs w:val="17"/>
              </w:rPr>
              <w:t>120</w:t>
            </w:r>
          </w:p>
        </w:tc>
        <w:tc>
          <w:tcPr>
            <w:tcW w:w="1389" w:type="dxa"/>
            <w:vAlign w:val="center"/>
          </w:tcPr>
          <w:p w:rsidR="00DF64FC" w:rsidRPr="00EE45BD" w:rsidRDefault="00DF64FC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F64FC" w:rsidRPr="00407936" w:rsidTr="00EE45BD">
        <w:trPr>
          <w:jc w:val="center"/>
        </w:trPr>
        <w:tc>
          <w:tcPr>
            <w:tcW w:w="8926" w:type="dxa"/>
            <w:vAlign w:val="center"/>
          </w:tcPr>
          <w:p w:rsidR="00DF64FC" w:rsidRPr="00EE45BD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Suma impozitului pe venit (rândul 100 × rândul 120)</w:t>
            </w:r>
            <w:r w:rsidRPr="00EE45BD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br/>
            </w:r>
            <w:r w:rsidRPr="00EE45BD">
              <w:rPr>
                <w:rFonts w:ascii="Arial" w:hAnsi="Arial" w:cs="Arial"/>
                <w:sz w:val="17"/>
                <w:szCs w:val="17"/>
              </w:rPr>
              <w:t>Суммаподоходногоналога(стр.100 × стр.120)</w:t>
            </w:r>
          </w:p>
        </w:tc>
        <w:tc>
          <w:tcPr>
            <w:tcW w:w="595" w:type="dxa"/>
            <w:vAlign w:val="center"/>
          </w:tcPr>
          <w:p w:rsidR="00DF64FC" w:rsidRPr="00EE45BD" w:rsidRDefault="00DF64FC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sz w:val="17"/>
                <w:szCs w:val="17"/>
              </w:rPr>
              <w:t>130</w:t>
            </w:r>
          </w:p>
        </w:tc>
        <w:tc>
          <w:tcPr>
            <w:tcW w:w="1389" w:type="dxa"/>
            <w:vAlign w:val="center"/>
          </w:tcPr>
          <w:p w:rsidR="00DF64FC" w:rsidRPr="00EE45BD" w:rsidRDefault="00DF64FC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F64FC" w:rsidRPr="0098776D" w:rsidTr="00EE45BD">
        <w:trPr>
          <w:jc w:val="center"/>
        </w:trPr>
        <w:tc>
          <w:tcPr>
            <w:tcW w:w="8926" w:type="dxa"/>
            <w:vAlign w:val="center"/>
          </w:tcPr>
          <w:p w:rsidR="00DF64FC" w:rsidRPr="00EE45BD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Suma trecerilor în cont conform art.82 din Codul fiscal, 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inclusiv</w:t>
            </w:r>
            <w:r w:rsidRPr="00EE45BD">
              <w:rPr>
                <w:rFonts w:ascii="Arial" w:hAnsi="Arial" w:cs="Arial"/>
                <w:sz w:val="17"/>
                <w:szCs w:val="17"/>
                <w:lang w:val="ro-RO"/>
              </w:rPr>
              <w:t>i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mpozitulpevenitachitat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nstr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tate</w:t>
            </w:r>
            <w:r w:rsidRPr="00EE45BD">
              <w:rPr>
                <w:rFonts w:ascii="Arial" w:hAnsi="Arial" w:cs="Arial"/>
                <w:sz w:val="17"/>
                <w:szCs w:val="17"/>
              </w:rPr>
              <w:t xml:space="preserve">Сумманалоговыхзачетовсогласно ст.82 Налоговогокодекса, в том числеподоходный налог, уплаченный за рубежом </w:t>
            </w:r>
          </w:p>
        </w:tc>
        <w:tc>
          <w:tcPr>
            <w:tcW w:w="595" w:type="dxa"/>
            <w:vAlign w:val="center"/>
          </w:tcPr>
          <w:p w:rsidR="00DF64FC" w:rsidRPr="00EE45BD" w:rsidRDefault="00DF64FC" w:rsidP="00EE45BD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EE45BD">
              <w:rPr>
                <w:rFonts w:ascii="Arial" w:hAnsi="Arial" w:cs="Arial"/>
                <w:sz w:val="17"/>
                <w:szCs w:val="17"/>
              </w:rPr>
              <w:t>140</w:t>
            </w:r>
          </w:p>
        </w:tc>
        <w:tc>
          <w:tcPr>
            <w:tcW w:w="1389" w:type="dxa"/>
            <w:vAlign w:val="center"/>
          </w:tcPr>
          <w:p w:rsidR="00DF64FC" w:rsidRPr="00EE45BD" w:rsidRDefault="00DF64FC" w:rsidP="00EE45BD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EE45BD">
              <w:rPr>
                <w:rFonts w:ascii="Arial" w:hAnsi="Arial" w:cs="Arial"/>
                <w:color w:val="FF0000"/>
                <w:sz w:val="17"/>
                <w:szCs w:val="17"/>
              </w:rPr>
              <w:t> </w:t>
            </w:r>
          </w:p>
        </w:tc>
      </w:tr>
      <w:tr w:rsidR="00DF64FC" w:rsidRPr="00407936" w:rsidTr="00EE45BD">
        <w:trPr>
          <w:jc w:val="center"/>
        </w:trPr>
        <w:tc>
          <w:tcPr>
            <w:tcW w:w="8926" w:type="dxa"/>
            <w:shd w:val="clear" w:color="auto" w:fill="D9D9D9"/>
            <w:vAlign w:val="center"/>
          </w:tcPr>
          <w:p w:rsidR="00DF64FC" w:rsidRPr="00EE45BD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Suma impozitului pe venit pasibil reflectării în fişa personală a contribuabilului (rândul 130 – rândul 140)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EE45BD">
              <w:rPr>
                <w:rFonts w:ascii="Arial" w:hAnsi="Arial" w:cs="Arial"/>
                <w:sz w:val="17"/>
                <w:szCs w:val="17"/>
              </w:rPr>
              <w:t>Суммаподоходногоналога, подлежащаяотражению в лицевомсчетеналогоплательщика (стр.130</w:t>
            </w:r>
            <w:r w:rsidRPr="00EE45BD">
              <w:rPr>
                <w:rFonts w:ascii="Arial" w:hAnsi="Arial" w:cs="Arial"/>
                <w:bCs/>
                <w:sz w:val="17"/>
                <w:szCs w:val="17"/>
              </w:rPr>
              <w:t xml:space="preserve">– </w:t>
            </w:r>
            <w:r w:rsidRPr="00EE45BD">
              <w:rPr>
                <w:rFonts w:ascii="Arial" w:hAnsi="Arial" w:cs="Arial"/>
                <w:sz w:val="17"/>
                <w:szCs w:val="17"/>
              </w:rPr>
              <w:t>стр.140)</w:t>
            </w:r>
          </w:p>
        </w:tc>
        <w:tc>
          <w:tcPr>
            <w:tcW w:w="595" w:type="dxa"/>
            <w:shd w:val="clear" w:color="auto" w:fill="D9D9D9"/>
            <w:vAlign w:val="center"/>
          </w:tcPr>
          <w:p w:rsidR="00DF64FC" w:rsidRPr="00EE45BD" w:rsidRDefault="00DF64FC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sz w:val="17"/>
                <w:szCs w:val="17"/>
              </w:rPr>
              <w:t>150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DF64FC" w:rsidRPr="00EE45BD" w:rsidRDefault="00DF64FC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F64FC" w:rsidRPr="00407936" w:rsidTr="00EE45BD">
        <w:trPr>
          <w:jc w:val="center"/>
        </w:trPr>
        <w:tc>
          <w:tcPr>
            <w:tcW w:w="8926" w:type="dxa"/>
            <w:vAlign w:val="center"/>
          </w:tcPr>
          <w:p w:rsidR="00DF64FC" w:rsidRPr="00EE45BD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Suma totală a impozitului pe venit achitat pe parcursul perioadei fiscale (în conformitate cu art. 69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</w:rPr>
              <w:t xml:space="preserve">5 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alin.(2) din Codul fiscal) 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EE45BD">
              <w:rPr>
                <w:rFonts w:ascii="Arial" w:hAnsi="Arial" w:cs="Arial"/>
                <w:sz w:val="17"/>
                <w:szCs w:val="17"/>
              </w:rPr>
              <w:t>Всегосуммауплаченногоподоходногоналога в течениеналоговогопериода (согласно ч.(2) ст.</w:t>
            </w:r>
            <w:r w:rsidRPr="00EE45BD">
              <w:rPr>
                <w:rFonts w:ascii="Arial" w:hAnsi="Arial" w:cs="Arial"/>
                <w:bCs/>
                <w:sz w:val="17"/>
                <w:szCs w:val="17"/>
              </w:rPr>
              <w:t>69</w:t>
            </w:r>
            <w:r w:rsidRPr="00EE45BD">
              <w:rPr>
                <w:rFonts w:ascii="Arial" w:hAnsi="Arial" w:cs="Arial"/>
                <w:bCs/>
                <w:sz w:val="17"/>
                <w:szCs w:val="17"/>
                <w:vertAlign w:val="superscript"/>
              </w:rPr>
              <w:t>5</w:t>
            </w:r>
            <w:r w:rsidRPr="00EE45BD">
              <w:rPr>
                <w:rFonts w:ascii="Arial" w:hAnsi="Arial" w:cs="Arial"/>
                <w:sz w:val="17"/>
                <w:szCs w:val="17"/>
              </w:rPr>
              <w:t>Налоговогокодекса)</w:t>
            </w:r>
          </w:p>
        </w:tc>
        <w:tc>
          <w:tcPr>
            <w:tcW w:w="595" w:type="dxa"/>
            <w:vAlign w:val="center"/>
          </w:tcPr>
          <w:p w:rsidR="00DF64FC" w:rsidRPr="00EE45BD" w:rsidRDefault="00DF64FC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sz w:val="17"/>
                <w:szCs w:val="17"/>
              </w:rPr>
              <w:t>160</w:t>
            </w:r>
          </w:p>
        </w:tc>
        <w:tc>
          <w:tcPr>
            <w:tcW w:w="1389" w:type="dxa"/>
            <w:vAlign w:val="center"/>
          </w:tcPr>
          <w:p w:rsidR="00DF64FC" w:rsidRPr="00EE45BD" w:rsidRDefault="00DF64FC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F64FC" w:rsidRPr="00407936" w:rsidTr="00EE45BD">
        <w:trPr>
          <w:jc w:val="center"/>
        </w:trPr>
        <w:tc>
          <w:tcPr>
            <w:tcW w:w="8926" w:type="dxa"/>
            <w:vAlign w:val="center"/>
          </w:tcPr>
          <w:p w:rsidR="00DF64FC" w:rsidRPr="00EE45BD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Total impozitul pe venit spre plată 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(se completează în cazul în care rezultatul diferenţei este pozitiv)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(rândul 130 – rândul 140 – rândul 160)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EE45BD">
              <w:rPr>
                <w:rFonts w:ascii="Arial" w:hAnsi="Arial" w:cs="Arial"/>
                <w:sz w:val="17"/>
                <w:szCs w:val="17"/>
              </w:rPr>
              <w:t>Всегоподоходныйналог к уплате</w:t>
            </w:r>
            <w:r w:rsidRPr="00EE45BD">
              <w:rPr>
                <w:rFonts w:ascii="Arial" w:hAnsi="Arial" w:cs="Arial"/>
                <w:sz w:val="17"/>
                <w:szCs w:val="17"/>
                <w:lang w:val="ro-RO"/>
              </w:rPr>
              <w:t>(</w:t>
            </w:r>
            <w:r w:rsidRPr="00EE45BD">
              <w:rPr>
                <w:rFonts w:ascii="Arial" w:hAnsi="Arial" w:cs="Arial"/>
                <w:sz w:val="17"/>
                <w:szCs w:val="17"/>
              </w:rPr>
              <w:t>заполняется в случаях, когда результат разницы положительный</w:t>
            </w:r>
            <w:r w:rsidRPr="00EE45BD">
              <w:rPr>
                <w:rFonts w:ascii="Arial" w:hAnsi="Arial" w:cs="Arial"/>
                <w:sz w:val="17"/>
                <w:szCs w:val="17"/>
                <w:lang w:val="ro-RO"/>
              </w:rPr>
              <w:t>)</w:t>
            </w:r>
            <w:r w:rsidRPr="00EE45BD">
              <w:rPr>
                <w:rFonts w:ascii="Arial" w:hAnsi="Arial" w:cs="Arial"/>
                <w:sz w:val="17"/>
                <w:szCs w:val="17"/>
              </w:rPr>
              <w:t>(стр.130 – стр.140 – стр.160)</w:t>
            </w:r>
          </w:p>
        </w:tc>
        <w:tc>
          <w:tcPr>
            <w:tcW w:w="595" w:type="dxa"/>
            <w:vAlign w:val="center"/>
          </w:tcPr>
          <w:p w:rsidR="00DF64FC" w:rsidRPr="00EE45BD" w:rsidRDefault="00DF64FC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sz w:val="17"/>
                <w:szCs w:val="17"/>
              </w:rPr>
              <w:t>170</w:t>
            </w:r>
          </w:p>
        </w:tc>
        <w:tc>
          <w:tcPr>
            <w:tcW w:w="1389" w:type="dxa"/>
            <w:vAlign w:val="center"/>
          </w:tcPr>
          <w:p w:rsidR="00DF64FC" w:rsidRPr="00EE45BD" w:rsidRDefault="00DF64FC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F64FC" w:rsidRPr="00407936" w:rsidTr="00EE45BD">
        <w:trPr>
          <w:jc w:val="center"/>
        </w:trPr>
        <w:tc>
          <w:tcPr>
            <w:tcW w:w="8926" w:type="dxa"/>
            <w:vAlign w:val="center"/>
          </w:tcPr>
          <w:p w:rsidR="00DF64FC" w:rsidRPr="00EE45BD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Suma plăţii în plus a impozitului pe venit 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achitat/ reţinut în plus (se completează în cazul în care rezultatul diferenţei este negativ, fără indicarea semnului)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(rândul 130 – rândul 140 – rândul 160)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EE45BD">
              <w:rPr>
                <w:rFonts w:ascii="Arial" w:hAnsi="Arial" w:cs="Arial"/>
                <w:sz w:val="17"/>
                <w:szCs w:val="17"/>
                <w:lang w:val="ro-RO"/>
              </w:rPr>
              <w:t>Суммапереплатыподоходногоналога (</w:t>
            </w:r>
            <w:r w:rsidRPr="00EE45BD">
              <w:rPr>
                <w:rFonts w:ascii="Arial" w:hAnsi="Arial" w:cs="Arial"/>
                <w:sz w:val="17"/>
                <w:szCs w:val="17"/>
              </w:rPr>
              <w:t>заполняется без указания знака в случаях, когда результат разницы отрицательный</w:t>
            </w:r>
            <w:r w:rsidRPr="00EE45BD">
              <w:rPr>
                <w:rFonts w:ascii="Arial" w:hAnsi="Arial" w:cs="Arial"/>
                <w:sz w:val="17"/>
                <w:szCs w:val="17"/>
                <w:lang w:val="ro-RO"/>
              </w:rPr>
              <w:t xml:space="preserve">) </w:t>
            </w:r>
            <w:r w:rsidRPr="00EE45BD">
              <w:rPr>
                <w:rFonts w:ascii="Arial" w:hAnsi="Arial" w:cs="Arial"/>
                <w:sz w:val="17"/>
                <w:szCs w:val="17"/>
              </w:rPr>
              <w:t>(стр.130 – стр.140 – стр.160)</w:t>
            </w:r>
          </w:p>
        </w:tc>
        <w:tc>
          <w:tcPr>
            <w:tcW w:w="595" w:type="dxa"/>
            <w:vAlign w:val="center"/>
          </w:tcPr>
          <w:p w:rsidR="00DF64FC" w:rsidRPr="00EE45BD" w:rsidRDefault="00DF64FC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sz w:val="17"/>
                <w:szCs w:val="17"/>
              </w:rPr>
              <w:t>180</w:t>
            </w:r>
          </w:p>
        </w:tc>
        <w:tc>
          <w:tcPr>
            <w:tcW w:w="1389" w:type="dxa"/>
            <w:vAlign w:val="center"/>
          </w:tcPr>
          <w:p w:rsidR="00DF64FC" w:rsidRPr="00EE45BD" w:rsidRDefault="00DF64FC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</w:tbl>
    <w:p w:rsidR="00DF64FC" w:rsidRPr="0007572E" w:rsidRDefault="00DF64FC" w:rsidP="008C1428">
      <w:pPr>
        <w:shd w:val="clear" w:color="auto" w:fill="D9D9D9"/>
        <w:jc w:val="both"/>
        <w:rPr>
          <w:rFonts w:ascii="Arial" w:hAnsi="Arial" w:cs="Arial"/>
          <w:b/>
          <w:bCs/>
          <w:sz w:val="8"/>
          <w:szCs w:val="8"/>
        </w:rPr>
      </w:pPr>
    </w:p>
    <w:p w:rsidR="00DF64FC" w:rsidRDefault="00DF64FC" w:rsidP="008C1428">
      <w:pPr>
        <w:shd w:val="clear" w:color="auto" w:fill="D9D9D9"/>
        <w:jc w:val="both"/>
        <w:rPr>
          <w:rFonts w:ascii="Arial" w:hAnsi="Arial" w:cs="Arial"/>
          <w:b/>
          <w:bCs/>
          <w:sz w:val="17"/>
          <w:szCs w:val="17"/>
        </w:rPr>
      </w:pPr>
    </w:p>
    <w:p w:rsidR="00DF64FC" w:rsidRPr="00407936" w:rsidRDefault="00DF64FC" w:rsidP="008C1428">
      <w:pPr>
        <w:shd w:val="clear" w:color="auto" w:fill="D9D9D9"/>
        <w:jc w:val="both"/>
        <w:rPr>
          <w:rFonts w:ascii="Arial" w:hAnsi="Arial" w:cs="Arial"/>
          <w:sz w:val="17"/>
          <w:szCs w:val="17"/>
        </w:rPr>
      </w:pPr>
      <w:r w:rsidRPr="00407936">
        <w:rPr>
          <w:rFonts w:ascii="Arial" w:hAnsi="Arial" w:cs="Arial"/>
          <w:b/>
          <w:bCs/>
          <w:sz w:val="17"/>
          <w:szCs w:val="17"/>
        </w:rPr>
        <w:t>Suma de control/</w:t>
      </w:r>
      <w:r w:rsidRPr="00407936">
        <w:rPr>
          <w:rFonts w:ascii="Arial" w:hAnsi="Arial" w:cs="Arial"/>
          <w:sz w:val="17"/>
          <w:szCs w:val="17"/>
        </w:rPr>
        <w:t>Контрольнаясумма _________________________ (</w:t>
      </w:r>
      <w:r w:rsidRPr="00407936">
        <w:rPr>
          <w:rFonts w:ascii="Arial" w:hAnsi="Arial" w:cs="Arial"/>
          <w:b/>
          <w:bCs/>
          <w:sz w:val="17"/>
          <w:szCs w:val="17"/>
        </w:rPr>
        <w:t xml:space="preserve">se reflectă suma din rândul </w:t>
      </w:r>
      <w:r>
        <w:rPr>
          <w:rFonts w:ascii="Arial" w:hAnsi="Arial" w:cs="Arial"/>
          <w:b/>
          <w:bCs/>
          <w:sz w:val="17"/>
          <w:szCs w:val="17"/>
        </w:rPr>
        <w:t>150</w:t>
      </w:r>
      <w:r w:rsidRPr="00407936">
        <w:rPr>
          <w:rFonts w:ascii="Arial" w:hAnsi="Arial" w:cs="Arial"/>
          <w:b/>
          <w:bCs/>
          <w:sz w:val="17"/>
          <w:szCs w:val="17"/>
        </w:rPr>
        <w:t>/</w:t>
      </w:r>
      <w:r w:rsidRPr="00407936">
        <w:rPr>
          <w:rFonts w:ascii="Arial" w:hAnsi="Arial" w:cs="Arial"/>
          <w:sz w:val="17"/>
          <w:szCs w:val="17"/>
        </w:rPr>
        <w:t>указываетсясуммаиз стр.</w:t>
      </w:r>
      <w:r>
        <w:rPr>
          <w:rFonts w:ascii="Arial" w:hAnsi="Arial" w:cs="Arial"/>
          <w:sz w:val="17"/>
          <w:szCs w:val="17"/>
        </w:rPr>
        <w:t>150</w:t>
      </w:r>
      <w:r w:rsidRPr="00407936">
        <w:rPr>
          <w:rFonts w:ascii="Arial" w:hAnsi="Arial" w:cs="Arial"/>
          <w:sz w:val="17"/>
          <w:szCs w:val="17"/>
        </w:rPr>
        <w:t>)</w:t>
      </w:r>
    </w:p>
    <w:tbl>
      <w:tblPr>
        <w:tblW w:w="10739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87"/>
        <w:gridCol w:w="593"/>
        <w:gridCol w:w="1216"/>
        <w:gridCol w:w="1036"/>
        <w:gridCol w:w="1207"/>
      </w:tblGrid>
      <w:tr w:rsidR="00DF64FC" w:rsidRPr="00407936" w:rsidTr="00CC7356">
        <w:trPr>
          <w:tblCellSpacing w:w="0" w:type="dxa"/>
          <w:jc w:val="center"/>
        </w:trPr>
        <w:tc>
          <w:tcPr>
            <w:tcW w:w="1073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8F7422" w:rsidRDefault="00DF64FC" w:rsidP="00CC7356">
            <w:pPr>
              <w:pStyle w:val="rg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DF64FC" w:rsidRPr="00407936" w:rsidRDefault="00DF64FC" w:rsidP="00CC7356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Anexa </w:t>
            </w:r>
            <w:r w:rsidRPr="00407936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1</w:t>
            </w: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>D</w:t>
            </w:r>
            <w:r w:rsidRPr="00407936">
              <w:rPr>
                <w:rFonts w:ascii="Arial" w:hAnsi="Arial" w:cs="Arial"/>
                <w:sz w:val="17"/>
                <w:szCs w:val="17"/>
              </w:rPr>
              <w:br/>
              <w:t xml:space="preserve">Приложение </w:t>
            </w:r>
            <w:r w:rsidRPr="00407936">
              <w:rPr>
                <w:rFonts w:ascii="Arial" w:hAnsi="Arial" w:cs="Arial"/>
                <w:sz w:val="17"/>
                <w:szCs w:val="17"/>
                <w:lang w:val="ro-RO"/>
              </w:rPr>
              <w:t>1</w:t>
            </w:r>
            <w:r w:rsidRPr="00407936">
              <w:rPr>
                <w:rFonts w:ascii="Arial" w:hAnsi="Arial" w:cs="Arial"/>
                <w:sz w:val="17"/>
                <w:szCs w:val="17"/>
              </w:rPr>
              <w:t xml:space="preserve">D </w:t>
            </w:r>
          </w:p>
          <w:p w:rsidR="00DF64FC" w:rsidRPr="00407936" w:rsidRDefault="00DF64FC" w:rsidP="00CC7356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>Notă la rândul 030/</w:t>
            </w:r>
            <w:r w:rsidRPr="00407936">
              <w:rPr>
                <w:rFonts w:ascii="Arial" w:hAnsi="Arial" w:cs="Arial"/>
                <w:sz w:val="17"/>
                <w:szCs w:val="17"/>
              </w:rPr>
              <w:t xml:space="preserve"> Справка к строке 030 </w:t>
            </w:r>
          </w:p>
          <w:p w:rsidR="00DF64FC" w:rsidRPr="007702EA" w:rsidRDefault="00DF64FC" w:rsidP="00CC7356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7702EA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Ajustarea (majorarea/ micşorarea) cheltuielilor conform prevederilorlegislaţieifiscale</w:t>
            </w:r>
          </w:p>
          <w:p w:rsidR="00DF64FC" w:rsidRPr="00407936" w:rsidRDefault="00DF64FC" w:rsidP="00CC7356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sz w:val="17"/>
                <w:szCs w:val="17"/>
              </w:rPr>
              <w:t xml:space="preserve">Корректировка (увеличение/ уменьшение) расходов в соответствии с налоговым законодательством </w:t>
            </w:r>
          </w:p>
        </w:tc>
      </w:tr>
      <w:tr w:rsidR="00DF64FC" w:rsidRPr="00D2137A" w:rsidTr="00CC7356">
        <w:trPr>
          <w:tblCellSpacing w:w="0" w:type="dxa"/>
          <w:jc w:val="center"/>
        </w:trPr>
        <w:tc>
          <w:tcPr>
            <w:tcW w:w="67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407936" w:rsidRDefault="00DF64FC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>Corectări</w:t>
            </w:r>
            <w:r w:rsidRPr="00407936">
              <w:rPr>
                <w:rFonts w:ascii="Arial" w:hAnsi="Arial" w:cs="Arial"/>
                <w:sz w:val="17"/>
                <w:szCs w:val="17"/>
              </w:rPr>
              <w:br/>
              <w:t>Корректировки</w:t>
            </w:r>
          </w:p>
        </w:tc>
        <w:tc>
          <w:tcPr>
            <w:tcW w:w="4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407936" w:rsidRDefault="00DF64FC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>Cod</w:t>
            </w:r>
            <w:r w:rsidRPr="00407936">
              <w:rPr>
                <w:rFonts w:ascii="Arial" w:hAnsi="Arial" w:cs="Arial"/>
                <w:sz w:val="17"/>
                <w:szCs w:val="17"/>
              </w:rPr>
              <w:br/>
              <w:t>Код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407936" w:rsidRDefault="00DF64FC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>Constatat în</w:t>
            </w:r>
            <w:r w:rsidRPr="00407936">
              <w:rPr>
                <w:rFonts w:ascii="Arial" w:hAnsi="Arial" w:cs="Arial"/>
                <w:sz w:val="17"/>
                <w:szCs w:val="17"/>
              </w:rPr>
              <w:br/>
              <w:t>Признано в</w:t>
            </w:r>
          </w:p>
        </w:tc>
        <w:tc>
          <w:tcPr>
            <w:tcW w:w="1213" w:type="dxa"/>
            <w:tcBorders>
              <w:top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D2137A" w:rsidRDefault="00DF64FC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Diferen</w:t>
            </w:r>
            <w:r w:rsidRPr="00D2137A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40793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D2137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93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col</w:t>
            </w:r>
            <w:r w:rsidRPr="00D2137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 3 – </w:t>
            </w:r>
            <w:r w:rsidRPr="0040793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col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.</w:t>
            </w:r>
            <w:r w:rsidRPr="00D2137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2</w:t>
            </w:r>
          </w:p>
        </w:tc>
      </w:tr>
      <w:tr w:rsidR="00DF64FC" w:rsidRPr="00407936" w:rsidTr="00CC7356">
        <w:trPr>
          <w:tblCellSpacing w:w="0" w:type="dxa"/>
          <w:jc w:val="center"/>
        </w:trPr>
        <w:tc>
          <w:tcPr>
            <w:tcW w:w="67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F64FC" w:rsidRPr="00D2137A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4FC" w:rsidRPr="00D2137A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407936" w:rsidRDefault="00DF64FC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contabilitatea </w:t>
            </w: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financiară</w:t>
            </w:r>
            <w:r w:rsidRPr="00407936">
              <w:rPr>
                <w:rFonts w:ascii="Arial" w:hAnsi="Arial" w:cs="Arial"/>
                <w:sz w:val="17"/>
                <w:szCs w:val="17"/>
              </w:rPr>
              <w:br/>
              <w:t xml:space="preserve">финансовом </w:t>
            </w:r>
            <w:r w:rsidRPr="00407936">
              <w:rPr>
                <w:rFonts w:ascii="Arial" w:hAnsi="Arial" w:cs="Arial"/>
                <w:sz w:val="17"/>
                <w:szCs w:val="17"/>
              </w:rPr>
              <w:br/>
              <w:t>учете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407936" w:rsidRDefault="00DF64FC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scopuri </w:t>
            </w: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fiscale</w:t>
            </w:r>
            <w:r w:rsidRPr="00407936">
              <w:rPr>
                <w:rFonts w:ascii="Arial" w:hAnsi="Arial" w:cs="Arial"/>
                <w:sz w:val="17"/>
                <w:szCs w:val="17"/>
              </w:rPr>
              <w:br/>
              <w:t xml:space="preserve">налоговых </w:t>
            </w:r>
            <w:r w:rsidRPr="00407936">
              <w:rPr>
                <w:rFonts w:ascii="Arial" w:hAnsi="Arial" w:cs="Arial"/>
                <w:sz w:val="17"/>
                <w:szCs w:val="17"/>
              </w:rPr>
              <w:br/>
              <w:t>целях</w:t>
            </w:r>
          </w:p>
        </w:tc>
        <w:tc>
          <w:tcPr>
            <w:tcW w:w="1213" w:type="dxa"/>
            <w:tcBorders>
              <w:bottom w:val="single" w:sz="6" w:space="0" w:color="000000"/>
              <w:right w:val="single" w:sz="4" w:space="0" w:color="auto"/>
            </w:tcBorders>
          </w:tcPr>
          <w:p w:rsidR="00DF64FC" w:rsidRPr="00407936" w:rsidRDefault="00DF64FC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sz w:val="17"/>
                <w:szCs w:val="17"/>
              </w:rPr>
              <w:t>Разница</w:t>
            </w:r>
            <w:r w:rsidRPr="00D2137A">
              <w:rPr>
                <w:rFonts w:ascii="Arial" w:hAnsi="Arial" w:cs="Arial"/>
                <w:sz w:val="17"/>
                <w:szCs w:val="17"/>
              </w:rPr>
              <w:br/>
            </w:r>
            <w:r w:rsidRPr="00407936">
              <w:rPr>
                <w:rFonts w:ascii="Arial" w:hAnsi="Arial" w:cs="Arial"/>
                <w:sz w:val="17"/>
                <w:szCs w:val="17"/>
              </w:rPr>
              <w:t>гр</w:t>
            </w:r>
            <w:r w:rsidRPr="00D2137A">
              <w:rPr>
                <w:rFonts w:ascii="Arial" w:hAnsi="Arial" w:cs="Arial"/>
                <w:sz w:val="17"/>
                <w:szCs w:val="17"/>
              </w:rPr>
              <w:t xml:space="preserve">.3 – </w:t>
            </w:r>
            <w:r w:rsidRPr="00407936">
              <w:rPr>
                <w:rFonts w:ascii="Arial" w:hAnsi="Arial" w:cs="Arial"/>
                <w:sz w:val="17"/>
                <w:szCs w:val="17"/>
              </w:rPr>
              <w:t>гр</w:t>
            </w:r>
            <w:r w:rsidRPr="00D2137A">
              <w:rPr>
                <w:rFonts w:ascii="Arial" w:hAnsi="Arial" w:cs="Arial"/>
                <w:sz w:val="17"/>
                <w:szCs w:val="17"/>
              </w:rPr>
              <w:t>.2</w:t>
            </w:r>
          </w:p>
        </w:tc>
      </w:tr>
      <w:tr w:rsidR="00DF64FC" w:rsidRPr="00407936" w:rsidTr="00CC7356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407936" w:rsidRDefault="00DF64FC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407936" w:rsidRDefault="00DF64FC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407936" w:rsidRDefault="00DF64FC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407936" w:rsidRDefault="00DF64FC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407936" w:rsidRDefault="00DF64FC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</w:tr>
      <w:tr w:rsidR="00DF64FC" w:rsidRPr="00407936" w:rsidTr="00CC7356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407936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>Cheltuieli personale şi familiale (art.23 din Codul fiscal)</w:t>
            </w: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936">
              <w:rPr>
                <w:rFonts w:ascii="Arial" w:hAnsi="Arial" w:cs="Arial"/>
                <w:sz w:val="17"/>
                <w:szCs w:val="17"/>
              </w:rPr>
              <w:t>Личные и семейные расходы (ст.23 Налогового кодекса)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407936" w:rsidRDefault="00DF64FC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sz w:val="17"/>
                <w:szCs w:val="17"/>
              </w:rPr>
              <w:t>0301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407936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407936" w:rsidRDefault="00DF64FC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407936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F64FC" w:rsidRPr="00407936" w:rsidTr="00CC7356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407936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Cheltuieli legate de dobânzile plătite sau calculate (art.25 alin.(2) din Codul fiscal)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5E0267">
              <w:rPr>
                <w:rFonts w:ascii="Arial" w:hAnsi="Arial" w:cs="Arial"/>
                <w:sz w:val="17"/>
                <w:szCs w:val="17"/>
              </w:rPr>
              <w:t>Расходы, связанные с процентными начислениями, выплаченными или начисленными (ч.(2) ст.25 Налогового кодекса)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407936" w:rsidRDefault="00DF64FC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sz w:val="17"/>
                <w:szCs w:val="17"/>
              </w:rPr>
              <w:t>0302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407936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407936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407936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F64FC" w:rsidRPr="00407936" w:rsidTr="00CC7356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CD238D" w:rsidRDefault="00DF64FC" w:rsidP="00CC7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  <w:r w:rsidRPr="00CD238D">
              <w:rPr>
                <w:rFonts w:ascii="Arial" w:hAnsi="Arial" w:cs="Arial"/>
                <w:b/>
                <w:bCs/>
                <w:iCs/>
                <w:color w:val="000000"/>
                <w:sz w:val="17"/>
                <w:szCs w:val="17"/>
                <w:lang w:val="en-US" w:eastAsia="en-US"/>
              </w:rPr>
              <w:t>Cheltuielideloca</w:t>
            </w:r>
            <w:r w:rsidRPr="00CD238D">
              <w:rPr>
                <w:rFonts w:ascii="Arial" w:hAnsi="Arial" w:cs="Arial"/>
                <w:b/>
                <w:bCs/>
                <w:iCs/>
                <w:color w:val="000000"/>
                <w:sz w:val="17"/>
                <w:szCs w:val="17"/>
                <w:lang w:eastAsia="en-US"/>
              </w:rPr>
              <w:t>ț</w:t>
            </w:r>
            <w:r w:rsidRPr="00CD238D">
              <w:rPr>
                <w:rFonts w:ascii="Arial" w:hAnsi="Arial" w:cs="Arial"/>
                <w:b/>
                <w:bCs/>
                <w:iCs/>
                <w:color w:val="000000"/>
                <w:sz w:val="17"/>
                <w:szCs w:val="17"/>
                <w:lang w:val="en-US" w:eastAsia="en-US"/>
              </w:rPr>
              <w:t>iune</w:t>
            </w:r>
          </w:p>
          <w:p w:rsidR="00DF64FC" w:rsidRPr="00D2137A" w:rsidRDefault="00DF64FC" w:rsidP="00CC73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  <w:sz w:val="17"/>
                <w:szCs w:val="17"/>
                <w:lang w:eastAsia="en-US"/>
              </w:rPr>
            </w:pPr>
            <w:r w:rsidRPr="00CD238D">
              <w:rPr>
                <w:rFonts w:ascii="Arial" w:hAnsi="Arial" w:cs="Arial"/>
                <w:iCs/>
                <w:color w:val="000000"/>
                <w:sz w:val="17"/>
                <w:szCs w:val="17"/>
                <w:lang w:eastAsia="en-US"/>
              </w:rPr>
              <w:t>Расходы по найму помещения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081E42" w:rsidRDefault="00DF64FC" w:rsidP="00CC7356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sz w:val="17"/>
                <w:szCs w:val="17"/>
              </w:rPr>
              <w:t>030</w:t>
            </w:r>
            <w:r>
              <w:rPr>
                <w:rFonts w:ascii="Arial" w:hAnsi="Arial" w:cs="Arial"/>
                <w:sz w:val="17"/>
                <w:szCs w:val="17"/>
                <w:lang w:val="ro-RO"/>
              </w:rPr>
              <w:t>3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407936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407936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407936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F64FC" w:rsidRPr="00407936" w:rsidTr="00CC7356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5E0267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Cheltuieli pentru reparaţia proprietăţii (art.27 alin.(8) din Codul fiscal)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5E0267">
              <w:rPr>
                <w:rFonts w:ascii="Arial" w:hAnsi="Arial" w:cs="Arial"/>
                <w:sz w:val="17"/>
                <w:szCs w:val="17"/>
              </w:rPr>
              <w:t>Расходы на ремонт собственности (ч.(8) ст.27 Налогового кодекса)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081E42" w:rsidRDefault="00DF64FC" w:rsidP="00CC7356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sz w:val="17"/>
                <w:szCs w:val="17"/>
              </w:rPr>
              <w:t>030</w:t>
            </w:r>
            <w:r>
              <w:rPr>
                <w:rFonts w:ascii="Arial" w:hAnsi="Arial" w:cs="Arial"/>
                <w:sz w:val="17"/>
                <w:szCs w:val="17"/>
                <w:lang w:val="ro-RO"/>
              </w:rPr>
              <w:t>4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407936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407936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407936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F64FC" w:rsidRPr="00407936" w:rsidTr="00CC7356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5E0267" w:rsidRDefault="00DF64FC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Cheltuieli aferente reparaţiei mijloacelor fixe utilizate conform contractului de arendă (locaţiune) (art.27 alin.(9) lit.b) din Codul fiscal)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5E0267">
              <w:rPr>
                <w:rFonts w:ascii="Arial" w:hAnsi="Arial" w:cs="Arial"/>
                <w:sz w:val="17"/>
                <w:szCs w:val="17"/>
              </w:rPr>
              <w:t>Расходы, связанные с ремонтом основных средств, используемых на основании договора об аренде (имущественном найме) (п.b) ч.(9) ст.27 Налогового кодекса)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D2137A" w:rsidRDefault="00DF64FC" w:rsidP="00CC7356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sz w:val="17"/>
                <w:szCs w:val="17"/>
                <w:lang w:val="ro-RO"/>
              </w:rPr>
              <w:t>0305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407936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407936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407936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F64FC" w:rsidRPr="00407936" w:rsidTr="00CC7356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5E0267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Suma uzurii mijloacelor fixe (art.26 din Codul fiscal)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5E0267">
              <w:rPr>
                <w:rFonts w:ascii="Arial" w:hAnsi="Arial" w:cs="Arial"/>
                <w:sz w:val="17"/>
                <w:szCs w:val="17"/>
              </w:rPr>
              <w:t>Сумма износа основных средств (ст.26 Налогового кодекса)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081E42" w:rsidRDefault="00DF64FC" w:rsidP="00CC7356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sz w:val="17"/>
                <w:szCs w:val="17"/>
              </w:rPr>
              <w:t>030</w:t>
            </w:r>
            <w:r>
              <w:rPr>
                <w:rFonts w:ascii="Arial" w:hAnsi="Arial" w:cs="Arial"/>
                <w:sz w:val="17"/>
                <w:szCs w:val="17"/>
                <w:lang w:val="ro-RO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407936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407936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407936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F64FC" w:rsidRPr="00407936" w:rsidTr="00CC7356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5E0267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Penalităţi, amenzi şi alte sancţiuni aplicate pentru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ncălcarea actelor normative (art.30 alin.(1) din Codul fiscal)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5E0267">
              <w:rPr>
                <w:rFonts w:ascii="Arial" w:hAnsi="Arial" w:cs="Arial"/>
                <w:sz w:val="17"/>
                <w:szCs w:val="17"/>
              </w:rPr>
              <w:t>Пени, штрафы и другие санкции, наложенные за несоблюдение нормативных актов (ч.(1) ст.30 Налогового кодекса)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081E42" w:rsidRDefault="00DF64FC" w:rsidP="00CC7356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sz w:val="17"/>
                <w:szCs w:val="17"/>
              </w:rPr>
              <w:t>030</w:t>
            </w:r>
            <w:r>
              <w:rPr>
                <w:rFonts w:ascii="Arial" w:hAnsi="Arial" w:cs="Arial"/>
                <w:sz w:val="17"/>
                <w:szCs w:val="17"/>
                <w:lang w:val="ro-RO"/>
              </w:rPr>
              <w:t>7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407936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98776D" w:rsidRDefault="00DF64FC" w:rsidP="00CC7356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sz w:val="17"/>
                <w:szCs w:val="17"/>
                <w:lang w:val="ro-RO"/>
              </w:rPr>
              <w:t>0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407936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F64FC" w:rsidRPr="00407936" w:rsidTr="00CC7356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5E0267" w:rsidRDefault="00DF64FC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Suma donaţiilor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n formă monetară efectuate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n scopuri filantropice şi de sponsorizare (art.36 alin.(1) din Codul fiscal)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5E0267">
              <w:rPr>
                <w:rFonts w:ascii="Arial" w:hAnsi="Arial" w:cs="Arial"/>
                <w:sz w:val="17"/>
                <w:szCs w:val="17"/>
              </w:rPr>
              <w:t>Сумма денежных пожертвований в денежной формена благотворительные и спонсорские цели (ч.(1) ст.36 Налогового кодекса)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1E507D" w:rsidRDefault="00DF64FC" w:rsidP="00CC7356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sz w:val="17"/>
                <w:szCs w:val="17"/>
                <w:lang w:val="ro-RO"/>
              </w:rPr>
              <w:t>0308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407936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7702EA" w:rsidRDefault="00DF64FC" w:rsidP="00CC7356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0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407936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F64FC" w:rsidRPr="00407936" w:rsidTr="00CC7356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5E0267" w:rsidRDefault="00DF64FC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Suma cheltuielilor neconfirmate documentar (art.24 alin.(10) din Codul fiscal)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5E0267">
              <w:rPr>
                <w:rFonts w:ascii="Arial" w:hAnsi="Arial" w:cs="Arial"/>
                <w:sz w:val="17"/>
                <w:szCs w:val="17"/>
              </w:rPr>
              <w:t>Сумма фактических расходов, не подтвержденных документально (ч.(10) ст.24 Налогового кодекса)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1E507D" w:rsidRDefault="00DF64FC" w:rsidP="00CC7356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sz w:val="17"/>
                <w:szCs w:val="17"/>
                <w:lang w:val="ro-RO"/>
              </w:rPr>
              <w:t>0309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407936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2A4BA2" w:rsidRDefault="00DF64FC" w:rsidP="00CC7356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sz w:val="17"/>
                <w:szCs w:val="17"/>
                <w:lang w:val="ro-RO"/>
              </w:rPr>
              <w:t>0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407936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F64FC" w:rsidRPr="00407936" w:rsidTr="00CC7356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5E0267" w:rsidRDefault="00DF64FC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Cheltuielile aferente taxelor de aderare şi cotizaţiilor de membru destinate activităţii patronatelor (art.24 alin.(15) din Codul fiscal)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5E0267">
              <w:rPr>
                <w:rFonts w:ascii="Arial" w:hAnsi="Arial" w:cs="Arial"/>
                <w:sz w:val="17"/>
                <w:szCs w:val="17"/>
              </w:rPr>
              <w:t>Расходы по вступительным и членским взносам, связанные с деятельностью патронатов (ч.(15) ст.24 Налогового кодекса)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1E507D" w:rsidRDefault="00DF64FC" w:rsidP="00CC7356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sz w:val="17"/>
                <w:szCs w:val="17"/>
                <w:lang w:val="ro-RO"/>
              </w:rPr>
              <w:t>03010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407936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407936" w:rsidRDefault="00DF64FC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407936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F64FC" w:rsidRPr="00407936" w:rsidTr="00CC7356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5E0267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Alte cheltuieli 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5E0267">
              <w:rPr>
                <w:rFonts w:ascii="Arial" w:hAnsi="Arial" w:cs="Arial"/>
                <w:sz w:val="17"/>
                <w:szCs w:val="17"/>
              </w:rPr>
              <w:t xml:space="preserve">Другие расходы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1E507D" w:rsidRDefault="00DF64FC" w:rsidP="00CC7356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sz w:val="17"/>
                <w:szCs w:val="17"/>
                <w:lang w:val="ro-RO"/>
              </w:rPr>
              <w:t>03011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407936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407936" w:rsidRDefault="00DF64FC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407936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F64FC" w:rsidRPr="00407936" w:rsidTr="00CC7356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5E0267" w:rsidRDefault="00DF64FC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TOTAL/</w:t>
            </w:r>
            <w:r w:rsidRPr="005E0267">
              <w:rPr>
                <w:rFonts w:ascii="Arial" w:hAnsi="Arial" w:cs="Arial"/>
                <w:sz w:val="17"/>
                <w:szCs w:val="17"/>
              </w:rPr>
              <w:t xml:space="preserve"> ВСЕГО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081E42" w:rsidRDefault="00DF64FC" w:rsidP="00CC7356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sz w:val="17"/>
                <w:szCs w:val="17"/>
                <w:lang w:val="ro-RO"/>
              </w:rPr>
              <w:t>030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7702EA" w:rsidRDefault="00DF64FC" w:rsidP="007702EA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x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7702EA" w:rsidRDefault="00DF64FC" w:rsidP="007702EA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x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407936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DF64FC" w:rsidRPr="00407936" w:rsidRDefault="00DF64FC" w:rsidP="008C1428">
      <w:pPr>
        <w:pStyle w:val="Bodytext30"/>
        <w:shd w:val="clear" w:color="auto" w:fill="auto"/>
        <w:spacing w:before="0" w:after="0" w:line="240" w:lineRule="auto"/>
        <w:ind w:firstLine="620"/>
        <w:jc w:val="left"/>
        <w:rPr>
          <w:rFonts w:ascii="Arial" w:hAnsi="Arial" w:cs="Arial"/>
          <w:sz w:val="17"/>
          <w:szCs w:val="17"/>
        </w:rPr>
      </w:pPr>
    </w:p>
    <w:p w:rsidR="00DF64FC" w:rsidRDefault="00DF64FC" w:rsidP="008C1428">
      <w:r>
        <w:br w:type="page"/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4"/>
        <w:gridCol w:w="2771"/>
        <w:gridCol w:w="2772"/>
        <w:gridCol w:w="1547"/>
        <w:gridCol w:w="1249"/>
        <w:gridCol w:w="194"/>
        <w:gridCol w:w="212"/>
        <w:gridCol w:w="194"/>
        <w:gridCol w:w="291"/>
        <w:gridCol w:w="243"/>
        <w:gridCol w:w="243"/>
        <w:gridCol w:w="862"/>
      </w:tblGrid>
      <w:tr w:rsidR="00DF64FC" w:rsidRPr="00B56B5E" w:rsidTr="00CC7356">
        <w:trPr>
          <w:tblCellSpacing w:w="0" w:type="dxa"/>
          <w:jc w:val="center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Anexa 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2</w:t>
            </w: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D/</w:t>
            </w:r>
          </w:p>
          <w:p w:rsidR="00DF64FC" w:rsidRPr="00B56B5E" w:rsidRDefault="00DF64FC" w:rsidP="00CC7356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Приложение 2</w:t>
            </w:r>
            <w:r w:rsidRPr="00B56B5E">
              <w:rPr>
                <w:rFonts w:ascii="Arial" w:hAnsi="Arial" w:cs="Arial"/>
                <w:sz w:val="17"/>
                <w:szCs w:val="17"/>
              </w:rPr>
              <w:t xml:space="preserve">D </w:t>
            </w:r>
          </w:p>
          <w:p w:rsidR="00DF64FC" w:rsidRPr="00B56B5E" w:rsidRDefault="00DF64FC" w:rsidP="00CC7356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Notă la rîndul 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070</w:t>
            </w: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/</w:t>
            </w:r>
            <w:r w:rsidRPr="00B56B5E">
              <w:rPr>
                <w:rFonts w:ascii="Arial" w:hAnsi="Arial" w:cs="Arial"/>
                <w:sz w:val="17"/>
                <w:szCs w:val="17"/>
              </w:rPr>
              <w:t xml:space="preserve"> Справка к строке </w:t>
            </w:r>
            <w:r>
              <w:rPr>
                <w:rFonts w:ascii="Arial" w:hAnsi="Arial" w:cs="Arial"/>
                <w:sz w:val="17"/>
                <w:szCs w:val="17"/>
                <w:lang w:val="ro-RO"/>
              </w:rPr>
              <w:t>070</w:t>
            </w:r>
          </w:p>
          <w:p w:rsidR="00DF64FC" w:rsidRPr="00B56B5E" w:rsidRDefault="00DF64FC" w:rsidP="00CC7356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Suma scutirilor/</w:t>
            </w:r>
            <w:r w:rsidRPr="00B56B5E">
              <w:rPr>
                <w:rFonts w:ascii="Arial" w:hAnsi="Arial" w:cs="Arial"/>
                <w:sz w:val="17"/>
                <w:szCs w:val="17"/>
              </w:rPr>
              <w:t xml:space="preserve"> Сумма освобождений </w:t>
            </w:r>
          </w:p>
          <w:p w:rsidR="00DF64FC" w:rsidRPr="00B56B5E" w:rsidRDefault="00DF64FC" w:rsidP="00CC7356">
            <w:pPr>
              <w:pStyle w:val="NormalWeb"/>
              <w:rPr>
                <w:rFonts w:ascii="Arial" w:hAnsi="Arial" w:cs="Arial"/>
                <w:sz w:val="8"/>
                <w:szCs w:val="8"/>
              </w:rPr>
            </w:pPr>
            <w:r w:rsidRPr="00B56B5E">
              <w:rPr>
                <w:rFonts w:ascii="Arial" w:hAnsi="Arial" w:cs="Arial"/>
                <w:sz w:val="8"/>
                <w:szCs w:val="8"/>
              </w:rPr>
              <w:t> </w:t>
            </w:r>
          </w:p>
        </w:tc>
      </w:tr>
      <w:tr w:rsidR="00DF64FC" w:rsidRPr="00B56B5E" w:rsidTr="00CC7356">
        <w:trPr>
          <w:tblCellSpacing w:w="0" w:type="dxa"/>
          <w:jc w:val="center"/>
        </w:trPr>
        <w:tc>
          <w:tcPr>
            <w:tcW w:w="4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Nr. d/o</w:t>
            </w: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B56B5E">
              <w:rPr>
                <w:rFonts w:ascii="Arial" w:hAnsi="Arial" w:cs="Arial"/>
                <w:sz w:val="17"/>
                <w:szCs w:val="17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791160">
              <w:rPr>
                <w:rFonts w:ascii="Arial" w:hAnsi="Arial" w:cs="Arial"/>
                <w:b/>
                <w:bCs/>
                <w:sz w:val="17"/>
                <w:szCs w:val="17"/>
              </w:rPr>
              <w:t>Codul fiscal al persoanei care practică activitate profesională în sectorul justiţiei</w:t>
            </w:r>
            <w:r w:rsidRPr="00791160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91160">
              <w:rPr>
                <w:rFonts w:ascii="Arial" w:hAnsi="Arial" w:cs="Arial"/>
                <w:sz w:val="17"/>
                <w:szCs w:val="17"/>
              </w:rPr>
              <w:t>Фискальныйкод</w:t>
            </w:r>
            <w:r w:rsidRPr="00791160">
              <w:rPr>
                <w:rFonts w:ascii="Arial" w:hAnsi="Arial" w:cs="Arial"/>
                <w:bCs/>
                <w:sz w:val="17"/>
                <w:szCs w:val="17"/>
                <w:lang w:eastAsia="ro-RO"/>
              </w:rPr>
              <w:t>лицa, осуществляющегопрофессиональнуюдеятельность в сфереправосудия</w:t>
            </w:r>
          </w:p>
        </w:tc>
        <w:tc>
          <w:tcPr>
            <w:tcW w:w="1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791160">
              <w:rPr>
                <w:rFonts w:ascii="Arial" w:hAnsi="Arial" w:cs="Arial"/>
                <w:b/>
                <w:bCs/>
                <w:sz w:val="17"/>
                <w:szCs w:val="17"/>
              </w:rPr>
              <w:t>Numele şi prenumele persoanei care practică activitate profesională în sectorul justiţiei</w:t>
            </w:r>
            <w:r w:rsidRPr="00791160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91160">
              <w:rPr>
                <w:rFonts w:ascii="Arial" w:hAnsi="Arial" w:cs="Arial"/>
                <w:sz w:val="17"/>
                <w:szCs w:val="17"/>
              </w:rPr>
              <w:t>Фамилия и имя</w:t>
            </w:r>
            <w:r w:rsidRPr="00791160">
              <w:rPr>
                <w:rFonts w:ascii="Arial" w:hAnsi="Arial" w:cs="Arial"/>
                <w:bCs/>
                <w:sz w:val="17"/>
                <w:szCs w:val="17"/>
                <w:lang w:eastAsia="ro-RO"/>
              </w:rPr>
              <w:t>лицa, осуществляющегопрофессиональнуюдеятельность в сфереправосудия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791160" w:rsidRDefault="00DF64FC" w:rsidP="00CC7356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791160">
              <w:rPr>
                <w:rFonts w:ascii="Arial" w:hAnsi="Arial" w:cs="Arial"/>
                <w:b/>
                <w:bCs/>
                <w:sz w:val="17"/>
                <w:szCs w:val="17"/>
              </w:rPr>
              <w:t>Codul fiscal al persoanelor întreţinute</w:t>
            </w:r>
            <w:r w:rsidRPr="00791160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91160">
              <w:rPr>
                <w:rFonts w:ascii="Arial" w:hAnsi="Arial" w:cs="Arial"/>
                <w:sz w:val="17"/>
                <w:szCs w:val="17"/>
              </w:rPr>
              <w:t>Фискальныйкодиждивенцев</w:t>
            </w:r>
          </w:p>
        </w:tc>
        <w:tc>
          <w:tcPr>
            <w:tcW w:w="12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791160" w:rsidRDefault="00DF64FC" w:rsidP="00CC7356">
            <w:pPr>
              <w:pStyle w:val="cn"/>
              <w:ind w:left="-96"/>
              <w:rPr>
                <w:rFonts w:ascii="Arial" w:hAnsi="Arial" w:cs="Arial"/>
                <w:sz w:val="17"/>
                <w:szCs w:val="17"/>
              </w:rPr>
            </w:pPr>
            <w:r w:rsidRPr="00791160">
              <w:rPr>
                <w:rFonts w:ascii="Arial" w:hAnsi="Arial" w:cs="Arial"/>
                <w:b/>
                <w:bCs/>
                <w:sz w:val="17"/>
                <w:szCs w:val="17"/>
              </w:rPr>
              <w:t>Codul fiscal al soţiei (soţului)</w:t>
            </w:r>
            <w:r w:rsidRPr="00791160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91160">
              <w:rPr>
                <w:rFonts w:ascii="Arial" w:hAnsi="Arial" w:cs="Arial"/>
                <w:sz w:val="17"/>
                <w:szCs w:val="17"/>
              </w:rPr>
              <w:t>Фискальныйкодсупруги (супруга)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Suma scutirilor utilizate/</w:t>
            </w: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B56B5E">
              <w:rPr>
                <w:rFonts w:ascii="Arial" w:hAnsi="Arial" w:cs="Arial"/>
                <w:sz w:val="17"/>
                <w:szCs w:val="17"/>
              </w:rPr>
              <w:t>Сумма использованных освобождений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Suma totală a scutirilor</w:t>
            </w: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(coloana 6 sau 7 + coloana 8 sau 9 + coloana 10 + coloana 11)</w:t>
            </w:r>
            <w:r w:rsidRPr="00B56B5E">
              <w:rPr>
                <w:rFonts w:ascii="Arial" w:hAnsi="Arial" w:cs="Arial"/>
                <w:sz w:val="17"/>
                <w:szCs w:val="17"/>
              </w:rPr>
              <w:br/>
              <w:t>Общая сумма освобождений</w:t>
            </w:r>
            <w:r w:rsidRPr="00B56B5E">
              <w:rPr>
                <w:rFonts w:ascii="Arial" w:hAnsi="Arial" w:cs="Arial"/>
                <w:sz w:val="17"/>
                <w:szCs w:val="17"/>
              </w:rPr>
              <w:br/>
              <w:t>(гр. 6 или 7 + 8</w:t>
            </w:r>
            <w:r w:rsidRPr="00B56B5E">
              <w:rPr>
                <w:rFonts w:ascii="Arial" w:hAnsi="Arial" w:cs="Arial"/>
                <w:sz w:val="17"/>
                <w:szCs w:val="17"/>
              </w:rPr>
              <w:br/>
              <w:t>или 9 + 10 + 11)</w:t>
            </w:r>
          </w:p>
        </w:tc>
      </w:tr>
      <w:tr w:rsidR="00DF64FC" w:rsidRPr="00B56B5E" w:rsidTr="00CC7356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4FC" w:rsidRPr="00B56B5E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4FC" w:rsidRPr="00B56B5E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4FC" w:rsidRPr="00B56B5E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4FC" w:rsidRPr="00B56B5E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4FC" w:rsidRPr="00B56B5E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Sm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H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4FC" w:rsidRPr="00B56B5E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F64FC" w:rsidRPr="00B56B5E" w:rsidTr="00CC735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12</w:t>
            </w:r>
          </w:p>
        </w:tc>
      </w:tr>
      <w:tr w:rsidR="00DF64FC" w:rsidRPr="00B56B5E" w:rsidTr="00CC735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B56B5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F64FC" w:rsidRPr="00B56B5E" w:rsidTr="00CC735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B56B5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F64FC" w:rsidRPr="00B56B5E" w:rsidTr="00CC735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B56B5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F64FC" w:rsidRPr="00B56B5E" w:rsidTr="00CC735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4FC" w:rsidRPr="00B56B5E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TOTAL</w:t>
            </w:r>
            <w:r w:rsidRPr="00B56B5E">
              <w:rPr>
                <w:rFonts w:ascii="Arial" w:hAnsi="Arial" w:cs="Arial"/>
                <w:sz w:val="17"/>
                <w:szCs w:val="17"/>
              </w:rPr>
              <w:t>/ ВСЕГО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B56B5E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F64FC" w:rsidRPr="00B56B5E" w:rsidRDefault="00DF64FC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DF64FC" w:rsidRPr="00B56B5E" w:rsidRDefault="00DF64FC" w:rsidP="008C1428">
      <w:pPr>
        <w:pStyle w:val="NormalWeb"/>
        <w:rPr>
          <w:rFonts w:ascii="Arial" w:hAnsi="Arial" w:cs="Arial"/>
          <w:sz w:val="17"/>
          <w:szCs w:val="17"/>
        </w:rPr>
      </w:pPr>
      <w:r w:rsidRPr="00B56B5E">
        <w:rPr>
          <w:rFonts w:ascii="Arial" w:hAnsi="Arial" w:cs="Arial"/>
          <w:sz w:val="17"/>
          <w:szCs w:val="17"/>
        </w:rPr>
        <w:t xml:space="preserve">  </w:t>
      </w:r>
    </w:p>
    <w:p w:rsidR="00DF64FC" w:rsidRDefault="00DF64FC" w:rsidP="008C1428">
      <w:pPr>
        <w:pStyle w:val="Bodytext30"/>
        <w:shd w:val="clear" w:color="auto" w:fill="auto"/>
        <w:spacing w:before="0" w:after="0" w:line="240" w:lineRule="auto"/>
        <w:ind w:firstLine="620"/>
        <w:jc w:val="left"/>
        <w:rPr>
          <w:rFonts w:ascii="Arial" w:hAnsi="Arial" w:cs="Arial"/>
          <w:sz w:val="17"/>
          <w:szCs w:val="17"/>
        </w:rPr>
      </w:pPr>
    </w:p>
    <w:p w:rsidR="00DF64FC" w:rsidRPr="00407936" w:rsidRDefault="00DF64FC" w:rsidP="008C1428">
      <w:pPr>
        <w:pStyle w:val="Bodytext30"/>
        <w:shd w:val="clear" w:color="auto" w:fill="auto"/>
        <w:spacing w:before="0" w:after="0" w:line="240" w:lineRule="auto"/>
        <w:ind w:firstLine="620"/>
        <w:jc w:val="left"/>
        <w:rPr>
          <w:rFonts w:ascii="Arial" w:hAnsi="Arial" w:cs="Arial"/>
          <w:sz w:val="17"/>
          <w:szCs w:val="17"/>
        </w:rPr>
      </w:pPr>
      <w:r w:rsidRPr="00407936">
        <w:rPr>
          <w:rFonts w:ascii="Arial" w:hAnsi="Arial" w:cs="Arial"/>
          <w:sz w:val="17"/>
          <w:szCs w:val="17"/>
        </w:rPr>
        <w:t>Declar că informaţia dată este veridică, iar eu sunt familiarizat cu răspunderea pentru încălcarea legislaţiei fiscale, prevăzută de legislaţie în cazul includerii în ea a informaţiei false sau care induce în eroare.</w:t>
      </w:r>
    </w:p>
    <w:p w:rsidR="00DF64FC" w:rsidRPr="00407936" w:rsidRDefault="00DF64FC" w:rsidP="008C1428">
      <w:pPr>
        <w:pStyle w:val="Bodytext50"/>
        <w:shd w:val="clear" w:color="auto" w:fill="auto"/>
        <w:spacing w:line="240" w:lineRule="auto"/>
        <w:ind w:firstLine="620"/>
        <w:rPr>
          <w:rFonts w:ascii="Arial" w:hAnsi="Arial" w:cs="Arial"/>
          <w:sz w:val="17"/>
          <w:szCs w:val="17"/>
        </w:rPr>
      </w:pPr>
      <w:r w:rsidRPr="00407936">
        <w:rPr>
          <w:rFonts w:ascii="Arial" w:hAnsi="Arial" w:cs="Arial"/>
          <w:sz w:val="17"/>
          <w:szCs w:val="17"/>
        </w:rPr>
        <w:t>Заявляю, что настоящая информация является достоверной, и я ознакомлен с мерами ответственности за нарушение налогового законодательства, предусмотренными действующим законодательством, в случае включения в нее ложной или неполной информации.</w:t>
      </w:r>
    </w:p>
    <w:p w:rsidR="00DF64FC" w:rsidRPr="008C1428" w:rsidRDefault="00DF64FC" w:rsidP="008C1428">
      <w:pPr>
        <w:pStyle w:val="Bodytext30"/>
        <w:shd w:val="clear" w:color="auto" w:fill="auto"/>
        <w:tabs>
          <w:tab w:val="left" w:leader="underscore" w:pos="3370"/>
        </w:tabs>
        <w:spacing w:before="0" w:after="0" w:line="240" w:lineRule="auto"/>
        <w:ind w:left="620"/>
        <w:rPr>
          <w:rFonts w:ascii="Arial" w:hAnsi="Arial" w:cs="Arial"/>
          <w:sz w:val="17"/>
          <w:szCs w:val="17"/>
          <w:lang w:val="ru-RU"/>
        </w:rPr>
      </w:pPr>
    </w:p>
    <w:p w:rsidR="00DF64FC" w:rsidRPr="00407936" w:rsidRDefault="00DF64FC" w:rsidP="008C1428">
      <w:pPr>
        <w:pStyle w:val="Bodytext30"/>
        <w:shd w:val="clear" w:color="auto" w:fill="auto"/>
        <w:tabs>
          <w:tab w:val="left" w:leader="underscore" w:pos="3370"/>
        </w:tabs>
        <w:spacing w:before="0" w:after="0" w:line="240" w:lineRule="auto"/>
        <w:ind w:left="620"/>
        <w:rPr>
          <w:rFonts w:ascii="Arial" w:hAnsi="Arial" w:cs="Arial"/>
          <w:sz w:val="17"/>
          <w:szCs w:val="17"/>
        </w:rPr>
      </w:pPr>
      <w:bookmarkStart w:id="0" w:name="_GoBack"/>
      <w:r w:rsidRPr="00407936">
        <w:rPr>
          <w:rFonts w:ascii="Arial" w:hAnsi="Arial" w:cs="Arial"/>
          <w:sz w:val="17"/>
          <w:szCs w:val="17"/>
        </w:rPr>
        <w:t xml:space="preserve">Semnătura </w:t>
      </w:r>
      <w:r w:rsidRPr="00407936">
        <w:rPr>
          <w:rFonts w:ascii="Arial" w:hAnsi="Arial" w:cs="Arial"/>
          <w:sz w:val="17"/>
          <w:szCs w:val="17"/>
          <w:lang w:val="en-US" w:eastAsia="ru-RU"/>
        </w:rPr>
        <w:tab/>
      </w:r>
    </w:p>
    <w:p w:rsidR="00DF64FC" w:rsidRPr="00407936" w:rsidRDefault="00DF64FC" w:rsidP="008C1428">
      <w:pPr>
        <w:pStyle w:val="cn"/>
        <w:jc w:val="both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sz w:val="17"/>
          <w:szCs w:val="17"/>
          <w:lang w:val="en-US"/>
        </w:rPr>
        <w:t xml:space="preserve">              </w:t>
      </w:r>
      <w:r w:rsidRPr="00407936">
        <w:rPr>
          <w:rFonts w:ascii="Arial" w:hAnsi="Arial" w:cs="Arial"/>
          <w:sz w:val="17"/>
          <w:szCs w:val="17"/>
        </w:rPr>
        <w:t>Подпись</w:t>
      </w:r>
      <w:bookmarkEnd w:id="0"/>
    </w:p>
    <w:p w:rsidR="00DF64FC" w:rsidRDefault="00DF64FC"/>
    <w:sectPr w:rsidR="00DF64FC" w:rsidSect="001B2C35">
      <w:pgSz w:w="11906" w:h="16838" w:code="9"/>
      <w:pgMar w:top="540" w:right="567" w:bottom="5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428"/>
    <w:rsid w:val="0007572E"/>
    <w:rsid w:val="00081E42"/>
    <w:rsid w:val="00090EA4"/>
    <w:rsid w:val="001626AE"/>
    <w:rsid w:val="001B2C35"/>
    <w:rsid w:val="001E507D"/>
    <w:rsid w:val="002A4BA2"/>
    <w:rsid w:val="00407936"/>
    <w:rsid w:val="005E0267"/>
    <w:rsid w:val="007702EA"/>
    <w:rsid w:val="00791160"/>
    <w:rsid w:val="007A41F4"/>
    <w:rsid w:val="007C78AF"/>
    <w:rsid w:val="0082525D"/>
    <w:rsid w:val="008C1428"/>
    <w:rsid w:val="008F7422"/>
    <w:rsid w:val="0098776D"/>
    <w:rsid w:val="009E7EA4"/>
    <w:rsid w:val="00B56B5E"/>
    <w:rsid w:val="00BE41E9"/>
    <w:rsid w:val="00BF1252"/>
    <w:rsid w:val="00CC6DB6"/>
    <w:rsid w:val="00CC7356"/>
    <w:rsid w:val="00CD238D"/>
    <w:rsid w:val="00D2137A"/>
    <w:rsid w:val="00D303E0"/>
    <w:rsid w:val="00DF64FC"/>
    <w:rsid w:val="00EA6855"/>
    <w:rsid w:val="00EE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4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">
    <w:name w:val="rg"/>
    <w:basedOn w:val="Normal"/>
    <w:uiPriority w:val="99"/>
    <w:rsid w:val="008C1428"/>
    <w:pPr>
      <w:jc w:val="right"/>
    </w:pPr>
  </w:style>
  <w:style w:type="paragraph" w:customStyle="1" w:styleId="cb">
    <w:name w:val="cb"/>
    <w:basedOn w:val="Normal"/>
    <w:uiPriority w:val="99"/>
    <w:rsid w:val="008C1428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8C1428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8C1428"/>
  </w:style>
  <w:style w:type="paragraph" w:styleId="NormalWeb">
    <w:name w:val="Normal (Web)"/>
    <w:basedOn w:val="Normal"/>
    <w:uiPriority w:val="99"/>
    <w:rsid w:val="008C1428"/>
    <w:pPr>
      <w:ind w:firstLine="567"/>
      <w:jc w:val="both"/>
    </w:pPr>
  </w:style>
  <w:style w:type="paragraph" w:customStyle="1" w:styleId="cn">
    <w:name w:val="cn"/>
    <w:basedOn w:val="Normal"/>
    <w:uiPriority w:val="99"/>
    <w:rsid w:val="008C1428"/>
    <w:pPr>
      <w:jc w:val="center"/>
    </w:pPr>
  </w:style>
  <w:style w:type="character" w:customStyle="1" w:styleId="Bodytext2">
    <w:name w:val="Body text (2)_"/>
    <w:basedOn w:val="DefaultParagraphFont"/>
    <w:link w:val="Bodytext20"/>
    <w:uiPriority w:val="99"/>
    <w:locked/>
    <w:rsid w:val="008C1428"/>
    <w:rPr>
      <w:rFonts w:ascii="Times New Roman" w:hAnsi="Times New Roman" w:cs="Times New Roman"/>
      <w:sz w:val="20"/>
      <w:szCs w:val="20"/>
      <w:shd w:val="clear" w:color="auto" w:fill="FFFFFF"/>
      <w:lang w:val="ru-RU" w:eastAsia="ru-RU"/>
    </w:rPr>
  </w:style>
  <w:style w:type="paragraph" w:customStyle="1" w:styleId="Bodytext20">
    <w:name w:val="Body text (2)"/>
    <w:basedOn w:val="Normal"/>
    <w:link w:val="Bodytext2"/>
    <w:uiPriority w:val="99"/>
    <w:rsid w:val="008C1428"/>
    <w:pPr>
      <w:widowControl w:val="0"/>
      <w:shd w:val="clear" w:color="auto" w:fill="FFFFFF"/>
      <w:spacing w:after="60" w:line="240" w:lineRule="atLeast"/>
    </w:pPr>
    <w:rPr>
      <w:sz w:val="20"/>
      <w:szCs w:val="20"/>
    </w:rPr>
  </w:style>
  <w:style w:type="character" w:customStyle="1" w:styleId="Bodytext28pt">
    <w:name w:val="Body text (2) + 8 pt"/>
    <w:basedOn w:val="Bodytext2"/>
    <w:uiPriority w:val="99"/>
    <w:rsid w:val="008C1428"/>
    <w:rPr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Bodytext28pt1">
    <w:name w:val="Body text (2) + 8 pt1"/>
    <w:aliases w:val="Bold"/>
    <w:basedOn w:val="Bodytext2"/>
    <w:uiPriority w:val="99"/>
    <w:rsid w:val="008C1428"/>
    <w:rPr>
      <w:b/>
      <w:bCs/>
      <w:color w:val="000000"/>
      <w:spacing w:val="0"/>
      <w:w w:val="100"/>
      <w:position w:val="0"/>
      <w:sz w:val="16"/>
      <w:szCs w:val="16"/>
      <w:u w:val="none"/>
      <w:lang w:val="ro-RO" w:eastAsia="ro-RO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8C1428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8C1428"/>
    <w:pPr>
      <w:widowControl w:val="0"/>
      <w:shd w:val="clear" w:color="auto" w:fill="FFFFFF"/>
      <w:spacing w:before="180" w:after="60" w:line="240" w:lineRule="atLeast"/>
      <w:jc w:val="both"/>
    </w:pPr>
    <w:rPr>
      <w:b/>
      <w:bCs/>
      <w:sz w:val="16"/>
      <w:szCs w:val="16"/>
      <w:lang w:val="en-GB" w:eastAsia="en-US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8C1428"/>
    <w:rPr>
      <w:rFonts w:ascii="Times New Roman" w:hAnsi="Times New Roman" w:cs="Times New Roman"/>
      <w:sz w:val="16"/>
      <w:szCs w:val="16"/>
      <w:shd w:val="clear" w:color="auto" w:fill="FFFFFF"/>
      <w:lang w:val="ru-RU" w:eastAsia="ru-RU"/>
    </w:rPr>
  </w:style>
  <w:style w:type="paragraph" w:customStyle="1" w:styleId="Bodytext50">
    <w:name w:val="Body text (5)"/>
    <w:basedOn w:val="Normal"/>
    <w:link w:val="Bodytext5"/>
    <w:uiPriority w:val="99"/>
    <w:rsid w:val="008C1428"/>
    <w:pPr>
      <w:widowControl w:val="0"/>
      <w:shd w:val="clear" w:color="auto" w:fill="FFFFFF"/>
      <w:spacing w:line="182" w:lineRule="exact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1521</Words>
  <Characters>8674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marcela.mazarenco</dc:creator>
  <cp:keywords/>
  <dc:description/>
  <cp:lastModifiedBy>User</cp:lastModifiedBy>
  <cp:revision>6</cp:revision>
  <dcterms:created xsi:type="dcterms:W3CDTF">2018-01-29T07:56:00Z</dcterms:created>
  <dcterms:modified xsi:type="dcterms:W3CDTF">2018-06-12T14:06:00Z</dcterms:modified>
</cp:coreProperties>
</file>