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12" w:rsidRPr="00114438" w:rsidRDefault="00AA7D12" w:rsidP="0080450F">
      <w:pPr>
        <w:ind w:left="4248" w:firstLine="708"/>
        <w:jc w:val="right"/>
        <w:rPr>
          <w:sz w:val="22"/>
        </w:rPr>
      </w:pPr>
      <w:r w:rsidRPr="00114438">
        <w:rPr>
          <w:bCs/>
          <w:iCs/>
          <w:sz w:val="22"/>
        </w:rPr>
        <w:t>Anexa nr.</w:t>
      </w:r>
      <w:r w:rsidRPr="005D7024">
        <w:rPr>
          <w:bCs/>
          <w:iCs/>
          <w:sz w:val="22"/>
        </w:rPr>
        <w:t>2</w:t>
      </w:r>
    </w:p>
    <w:p w:rsidR="00AA7D12" w:rsidRPr="005D7024" w:rsidRDefault="00AA7D12" w:rsidP="0080450F">
      <w:pPr>
        <w:ind w:left="2832" w:firstLine="0"/>
        <w:jc w:val="right"/>
        <w:rPr>
          <w:sz w:val="22"/>
        </w:rPr>
      </w:pPr>
      <w:r w:rsidRPr="005D7024">
        <w:rPr>
          <w:sz w:val="22"/>
        </w:rPr>
        <w:t>l</w:t>
      </w:r>
      <w:r w:rsidRPr="00114438">
        <w:rPr>
          <w:sz w:val="22"/>
        </w:rPr>
        <w:t xml:space="preserve">a </w:t>
      </w:r>
      <w:r w:rsidRPr="005D7024">
        <w:rPr>
          <w:sz w:val="22"/>
        </w:rPr>
        <w:t xml:space="preserve">Regulamentul </w:t>
      </w:r>
      <w:r w:rsidRPr="00114438">
        <w:rPr>
          <w:sz w:val="22"/>
        </w:rPr>
        <w:t xml:space="preserve">privind procedura de beneficiere de scutirea </w:t>
      </w:r>
    </w:p>
    <w:p w:rsidR="00AA7D12" w:rsidRPr="005D7024" w:rsidRDefault="00AA7D12" w:rsidP="0080450F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de accize a distilatelor obţinute pe bază de vin (distilatul </w:t>
      </w:r>
    </w:p>
    <w:p w:rsidR="00AA7D12" w:rsidRPr="005D7024" w:rsidRDefault="00AA7D12" w:rsidP="0080450F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pentru divin, distilatul de vin, distilatul de tescovină de struguri, </w:t>
      </w:r>
    </w:p>
    <w:p w:rsidR="00AA7D12" w:rsidRPr="005D7024" w:rsidRDefault="00AA7D12" w:rsidP="0080450F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distilatul de drojdie de vin, alcoolul etilic de origine vitivinicolă) </w:t>
      </w:r>
    </w:p>
    <w:p w:rsidR="00AA7D12" w:rsidRPr="005D7024" w:rsidRDefault="00AA7D12" w:rsidP="0080450F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şi modul de evidenţă a acestor distilate expediate (transportate) </w:t>
      </w:r>
    </w:p>
    <w:p w:rsidR="00AA7D12" w:rsidRPr="005D7024" w:rsidRDefault="00AA7D12" w:rsidP="0080450F">
      <w:pPr>
        <w:ind w:left="2832" w:firstLine="0"/>
        <w:jc w:val="right"/>
        <w:rPr>
          <w:sz w:val="22"/>
        </w:rPr>
      </w:pPr>
      <w:r w:rsidRPr="00114438">
        <w:rPr>
          <w:sz w:val="22"/>
        </w:rPr>
        <w:t xml:space="preserve">din </w:t>
      </w:r>
      <w:r w:rsidRPr="0080450F">
        <w:rPr>
          <w:sz w:val="22"/>
        </w:rPr>
        <w:t>antrepozitul fiscal</w:t>
      </w:r>
      <w:r>
        <w:t xml:space="preserve"> </w:t>
      </w:r>
      <w:r w:rsidRPr="00114438">
        <w:rPr>
          <w:sz w:val="22"/>
        </w:rPr>
        <w:t xml:space="preserve">pentru utilizare în calitate </w:t>
      </w:r>
    </w:p>
    <w:p w:rsidR="00AA7D12" w:rsidRPr="005D7024" w:rsidRDefault="00AA7D12" w:rsidP="0080450F">
      <w:pPr>
        <w:autoSpaceDE w:val="0"/>
        <w:autoSpaceDN w:val="0"/>
        <w:adjustRightInd w:val="0"/>
        <w:ind w:left="2835" w:hanging="3"/>
        <w:jc w:val="right"/>
        <w:rPr>
          <w:sz w:val="22"/>
        </w:rPr>
      </w:pPr>
      <w:r w:rsidRPr="00114438">
        <w:rPr>
          <w:sz w:val="22"/>
        </w:rPr>
        <w:t>de materie primă la producerea altor mărfuri</w:t>
      </w:r>
    </w:p>
    <w:p w:rsidR="00AA7D12" w:rsidRDefault="00AA7D12" w:rsidP="003B1ED9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</w:p>
    <w:p w:rsidR="00AA7D12" w:rsidRPr="005D7024" w:rsidRDefault="00AA7D12" w:rsidP="003B1ED9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7963D4">
        <w:rPr>
          <w:b/>
          <w:bCs/>
          <w:sz w:val="24"/>
          <w:szCs w:val="24"/>
        </w:rPr>
        <w:t>FACTURĂ DE ÎNSOŢIRE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Numărul________________</w:t>
      </w:r>
      <w:r w:rsidRPr="005D7024">
        <w:rPr>
          <w:sz w:val="24"/>
          <w:szCs w:val="24"/>
        </w:rPr>
        <w:t>________________________________________________</w:t>
      </w:r>
      <w:r w:rsidRPr="007963D4">
        <w:rPr>
          <w:sz w:val="24"/>
          <w:szCs w:val="24"/>
        </w:rPr>
        <w:t>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Data_____________________</w:t>
      </w:r>
      <w:r w:rsidRPr="005D7024">
        <w:rPr>
          <w:sz w:val="24"/>
          <w:szCs w:val="24"/>
        </w:rPr>
        <w:t>________________________________________________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Expeditor</w:t>
      </w:r>
      <w:r w:rsidRPr="005D7024">
        <w:rPr>
          <w:sz w:val="24"/>
          <w:szCs w:val="24"/>
        </w:rPr>
        <w:t>ul</w:t>
      </w:r>
      <w:r w:rsidRPr="007963D4">
        <w:rPr>
          <w:sz w:val="24"/>
          <w:szCs w:val="24"/>
        </w:rPr>
        <w:t xml:space="preserve"> (denumirea)_____________________</w:t>
      </w:r>
      <w:r w:rsidRPr="005D7024">
        <w:rPr>
          <w:sz w:val="24"/>
          <w:szCs w:val="24"/>
        </w:rPr>
        <w:t xml:space="preserve"> ___________________________</w:t>
      </w:r>
      <w:r w:rsidRPr="007963D4">
        <w:rPr>
          <w:sz w:val="24"/>
          <w:szCs w:val="24"/>
        </w:rPr>
        <w:t>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Codul fiscal al expeditorului ______</w:t>
      </w:r>
      <w:r w:rsidRPr="005D7024">
        <w:rPr>
          <w:sz w:val="24"/>
          <w:szCs w:val="24"/>
        </w:rPr>
        <w:t>_______________________________</w:t>
      </w:r>
      <w:r w:rsidRPr="007963D4">
        <w:rPr>
          <w:sz w:val="24"/>
          <w:szCs w:val="24"/>
        </w:rPr>
        <w:t>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Beneficiar</w:t>
      </w:r>
      <w:r w:rsidRPr="005D7024">
        <w:rPr>
          <w:sz w:val="24"/>
          <w:szCs w:val="24"/>
        </w:rPr>
        <w:t>ul</w:t>
      </w:r>
      <w:r w:rsidRPr="007963D4">
        <w:rPr>
          <w:sz w:val="24"/>
          <w:szCs w:val="24"/>
        </w:rPr>
        <w:t xml:space="preserve"> (denumirea)</w:t>
      </w:r>
      <w:r w:rsidRPr="005D7024">
        <w:rPr>
          <w:sz w:val="24"/>
          <w:szCs w:val="24"/>
        </w:rPr>
        <w:t xml:space="preserve"> </w:t>
      </w:r>
      <w:r w:rsidRPr="007963D4">
        <w:rPr>
          <w:sz w:val="24"/>
          <w:szCs w:val="24"/>
        </w:rPr>
        <w:t>__________</w:t>
      </w:r>
      <w:r w:rsidRPr="005D7024">
        <w:rPr>
          <w:sz w:val="24"/>
          <w:szCs w:val="24"/>
        </w:rPr>
        <w:t xml:space="preserve"> _______</w:t>
      </w:r>
      <w:r w:rsidRPr="007963D4">
        <w:rPr>
          <w:sz w:val="24"/>
          <w:szCs w:val="24"/>
        </w:rPr>
        <w:t>_____________________________________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Codul fiscal al beneficiarului____________________</w:t>
      </w:r>
      <w:r w:rsidRPr="005D7024">
        <w:rPr>
          <w:sz w:val="24"/>
          <w:szCs w:val="24"/>
        </w:rPr>
        <w:t>_____________________________</w:t>
      </w:r>
      <w:r w:rsidRPr="007963D4">
        <w:rPr>
          <w:sz w:val="24"/>
          <w:szCs w:val="24"/>
        </w:rPr>
        <w:t>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Numărul autorizaţiei de utilizator final a beneficiarului_______</w:t>
      </w:r>
      <w:r w:rsidRPr="005D7024">
        <w:rPr>
          <w:sz w:val="24"/>
          <w:szCs w:val="24"/>
        </w:rPr>
        <w:t>_____</w:t>
      </w:r>
      <w:r w:rsidRPr="007963D4">
        <w:rPr>
          <w:sz w:val="24"/>
          <w:szCs w:val="24"/>
        </w:rPr>
        <w:t>____________________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Transportator</w:t>
      </w:r>
      <w:r w:rsidRPr="005D7024">
        <w:rPr>
          <w:sz w:val="24"/>
          <w:szCs w:val="24"/>
        </w:rPr>
        <w:t>ul</w:t>
      </w:r>
      <w:r w:rsidRPr="007963D4">
        <w:rPr>
          <w:sz w:val="24"/>
          <w:szCs w:val="24"/>
        </w:rPr>
        <w:t xml:space="preserve"> (denumirea)___________</w:t>
      </w:r>
      <w:r w:rsidRPr="005D7024">
        <w:rPr>
          <w:sz w:val="24"/>
          <w:szCs w:val="24"/>
        </w:rPr>
        <w:t xml:space="preserve"> ____</w:t>
      </w:r>
      <w:r w:rsidRPr="007963D4">
        <w:rPr>
          <w:sz w:val="24"/>
          <w:szCs w:val="24"/>
        </w:rPr>
        <w:t>_____________________________________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Codul fiscal al transportatorului________________</w:t>
      </w:r>
      <w:r w:rsidRPr="005D7024">
        <w:rPr>
          <w:sz w:val="24"/>
          <w:szCs w:val="24"/>
        </w:rPr>
        <w:t>________________________</w:t>
      </w:r>
      <w:r w:rsidRPr="007963D4">
        <w:rPr>
          <w:sz w:val="24"/>
          <w:szCs w:val="24"/>
        </w:rPr>
        <w:t>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Numărul mijlocului de transport______________</w:t>
      </w:r>
      <w:r w:rsidRPr="005D7024">
        <w:rPr>
          <w:sz w:val="24"/>
          <w:szCs w:val="24"/>
        </w:rPr>
        <w:t>________________________</w:t>
      </w:r>
      <w:r w:rsidRPr="007963D4">
        <w:rPr>
          <w:sz w:val="24"/>
          <w:szCs w:val="24"/>
        </w:rPr>
        <w:t>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Punctul de încărcare_______________________</w:t>
      </w:r>
      <w:r w:rsidRPr="005D7024">
        <w:rPr>
          <w:sz w:val="24"/>
          <w:szCs w:val="24"/>
        </w:rPr>
        <w:t>___</w:t>
      </w:r>
      <w:r w:rsidRPr="007963D4">
        <w:rPr>
          <w:sz w:val="24"/>
          <w:szCs w:val="24"/>
        </w:rPr>
        <w:t>________________________________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Data expedierii_________________</w:t>
      </w:r>
      <w:r w:rsidRPr="005D7024">
        <w:rPr>
          <w:sz w:val="24"/>
          <w:szCs w:val="24"/>
        </w:rPr>
        <w:t>____________________________________________</w:t>
      </w:r>
      <w:r w:rsidRPr="007963D4">
        <w:rPr>
          <w:sz w:val="24"/>
          <w:szCs w:val="24"/>
        </w:rPr>
        <w:t>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963D4">
        <w:rPr>
          <w:sz w:val="24"/>
          <w:szCs w:val="24"/>
        </w:rPr>
        <w:t>Punctul de descărcare______________________</w:t>
      </w:r>
      <w:r w:rsidRPr="005D7024">
        <w:rPr>
          <w:sz w:val="24"/>
          <w:szCs w:val="24"/>
        </w:rPr>
        <w:t>___</w:t>
      </w:r>
      <w:r w:rsidRPr="007963D4">
        <w:rPr>
          <w:sz w:val="24"/>
          <w:szCs w:val="24"/>
        </w:rPr>
        <w:t>________________________________</w:t>
      </w: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7963D4">
        <w:rPr>
          <w:b/>
          <w:sz w:val="24"/>
          <w:szCs w:val="24"/>
        </w:rPr>
        <w:t>Date privind încărcătura</w:t>
      </w:r>
    </w:p>
    <w:tbl>
      <w:tblPr>
        <w:tblW w:w="9753" w:type="dxa"/>
        <w:tblInd w:w="2" w:type="dxa"/>
        <w:tblLayout w:type="fixed"/>
        <w:tblLook w:val="0000"/>
      </w:tblPr>
      <w:tblGrid>
        <w:gridCol w:w="625"/>
        <w:gridCol w:w="2742"/>
        <w:gridCol w:w="1134"/>
        <w:gridCol w:w="1134"/>
        <w:gridCol w:w="1559"/>
        <w:gridCol w:w="1276"/>
        <w:gridCol w:w="1283"/>
      </w:tblGrid>
      <w:tr w:rsidR="00AA7D12" w:rsidRPr="007963D4" w:rsidTr="00DE42EC">
        <w:trPr>
          <w:trHeight w:val="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Nr. d/o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Denumirea distilatelor obţinute pe bază de vin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Poziţia tarifară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Cantitatea (dal)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Concentraţia alcoolică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Tip</w:t>
            </w:r>
            <w:r w:rsidRPr="005D7024">
              <w:rPr>
                <w:b/>
                <w:sz w:val="20"/>
                <w:szCs w:val="20"/>
              </w:rPr>
              <w:t>ul</w:t>
            </w:r>
            <w:r w:rsidRPr="007963D4">
              <w:rPr>
                <w:b/>
                <w:sz w:val="20"/>
                <w:szCs w:val="20"/>
              </w:rPr>
              <w:t xml:space="preserve"> ambalaj</w:t>
            </w:r>
            <w:r w:rsidRPr="005D7024">
              <w:rPr>
                <w:b/>
                <w:sz w:val="20"/>
                <w:szCs w:val="20"/>
              </w:rPr>
              <w:t>ului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Numărul de ambalaje</w:t>
            </w:r>
          </w:p>
        </w:tc>
      </w:tr>
      <w:tr w:rsidR="00AA7D12" w:rsidRPr="007963D4" w:rsidTr="00DE42EC">
        <w:trPr>
          <w:trHeight w:val="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AA7D12" w:rsidRPr="007963D4" w:rsidTr="00DE42EC">
        <w:trPr>
          <w:trHeight w:val="1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</w:tbl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7963D4">
        <w:rPr>
          <w:b/>
          <w:sz w:val="24"/>
          <w:szCs w:val="24"/>
        </w:rPr>
        <w:t>Date privind sigiliul</w:t>
      </w:r>
    </w:p>
    <w:tbl>
      <w:tblPr>
        <w:tblW w:w="9745" w:type="dxa"/>
        <w:tblInd w:w="2" w:type="dxa"/>
        <w:tblLayout w:type="fixed"/>
        <w:tblLook w:val="0000"/>
      </w:tblPr>
      <w:tblGrid>
        <w:gridCol w:w="1404"/>
        <w:gridCol w:w="2136"/>
        <w:gridCol w:w="3087"/>
        <w:gridCol w:w="3118"/>
      </w:tblGrid>
      <w:tr w:rsidR="00AA7D12" w:rsidRPr="007963D4" w:rsidTr="00DE42EC">
        <w:trPr>
          <w:trHeight w:val="1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Tipul sigiliului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Indicatorul/num</w:t>
            </w:r>
            <w:r w:rsidRPr="005D7024">
              <w:rPr>
                <w:b/>
                <w:sz w:val="20"/>
                <w:szCs w:val="20"/>
              </w:rPr>
              <w:t>ă</w:t>
            </w:r>
            <w:r w:rsidRPr="007963D4">
              <w:rPr>
                <w:rFonts w:ascii="Times New Roman CYR" w:hAnsi="Times New Roman CYR" w:cs="Times New Roman CYR"/>
                <w:b/>
                <w:sz w:val="20"/>
                <w:szCs w:val="20"/>
              </w:rPr>
              <w:t>rul sigiliului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Starea sigiliului (sigilat/desigilat)</w:t>
            </w:r>
          </w:p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63D4">
              <w:rPr>
                <w:b/>
                <w:i/>
                <w:iCs/>
                <w:sz w:val="16"/>
                <w:szCs w:val="16"/>
              </w:rPr>
              <w:t>*se completează de funcţionarul fiscal responsabil de la locul expedierii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63D4">
              <w:rPr>
                <w:b/>
                <w:sz w:val="20"/>
                <w:szCs w:val="20"/>
              </w:rPr>
              <w:t>Starea sigiliului (sigilat/desigilat)</w:t>
            </w:r>
          </w:p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963D4">
              <w:rPr>
                <w:b/>
                <w:i/>
                <w:iCs/>
                <w:sz w:val="20"/>
                <w:szCs w:val="20"/>
              </w:rPr>
              <w:t>*</w:t>
            </w:r>
            <w:r w:rsidRPr="007963D4">
              <w:rPr>
                <w:b/>
                <w:i/>
                <w:iCs/>
                <w:sz w:val="16"/>
                <w:szCs w:val="16"/>
              </w:rPr>
              <w:t>se completează de funcţionarul fiscal responsabil de la locul de destinaţie</w:t>
            </w:r>
          </w:p>
        </w:tc>
      </w:tr>
      <w:tr w:rsidR="00AA7D12" w:rsidRPr="007963D4" w:rsidTr="00DE42EC">
        <w:trPr>
          <w:trHeight w:val="1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AA7D12" w:rsidRPr="007963D4" w:rsidTr="00DE42EC">
        <w:trPr>
          <w:trHeight w:val="1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D12" w:rsidRPr="007963D4" w:rsidRDefault="00AA7D12" w:rsidP="00DE42E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</w:tbl>
    <w:p w:rsidR="00AA7D12" w:rsidRPr="005D702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3114"/>
        <w:gridCol w:w="3115"/>
        <w:gridCol w:w="3115"/>
      </w:tblGrid>
      <w:tr w:rsidR="00AA7D12" w:rsidRPr="008173FA" w:rsidTr="00DE42EC">
        <w:trPr>
          <w:trHeight w:val="909"/>
          <w:jc w:val="center"/>
        </w:trPr>
        <w:tc>
          <w:tcPr>
            <w:tcW w:w="3114" w:type="dxa"/>
          </w:tcPr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Semnătura şi ştampila expeditorului</w:t>
            </w:r>
          </w:p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</w:t>
            </w:r>
          </w:p>
        </w:tc>
        <w:tc>
          <w:tcPr>
            <w:tcW w:w="3115" w:type="dxa"/>
          </w:tcPr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Semnătura şi ştampila transportatorului</w:t>
            </w:r>
          </w:p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</w:t>
            </w:r>
          </w:p>
        </w:tc>
        <w:tc>
          <w:tcPr>
            <w:tcW w:w="3115" w:type="dxa"/>
          </w:tcPr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Semnătura şi ştampila beneficiarului</w:t>
            </w:r>
          </w:p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</w:t>
            </w:r>
          </w:p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A7D12" w:rsidRPr="007963D4" w:rsidRDefault="00AA7D12" w:rsidP="003B1ED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AA7D12" w:rsidRPr="008173FA" w:rsidTr="00DE42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A7D12" w:rsidRPr="008173FA" w:rsidRDefault="00AA7D12" w:rsidP="00DE42EC">
            <w:pPr>
              <w:tabs>
                <w:tab w:val="center" w:pos="4513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 xml:space="preserve">Numele, prenumele şi semnătura funcţionarului fiscal responsabil </w:t>
            </w:r>
            <w:r w:rsidRPr="008173FA">
              <w:rPr>
                <w:sz w:val="24"/>
                <w:szCs w:val="24"/>
              </w:rPr>
              <w:br/>
              <w:t>de la locul expedierii</w:t>
            </w:r>
          </w:p>
          <w:p w:rsidR="00AA7D12" w:rsidRPr="008173FA" w:rsidRDefault="00AA7D12" w:rsidP="00DE42EC">
            <w:pPr>
              <w:tabs>
                <w:tab w:val="center" w:pos="4513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Numele, prenumele şi semnătura</w:t>
            </w:r>
          </w:p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 xml:space="preserve">funcţionarului fiscal responsabil </w:t>
            </w:r>
            <w:r w:rsidRPr="008173FA">
              <w:rPr>
                <w:sz w:val="24"/>
                <w:szCs w:val="24"/>
              </w:rPr>
              <w:br/>
              <w:t>de la locul de destinaţie</w:t>
            </w:r>
          </w:p>
          <w:p w:rsidR="00AA7D12" w:rsidRPr="008173FA" w:rsidRDefault="00AA7D12" w:rsidP="00DE42E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73FA">
              <w:rPr>
                <w:sz w:val="24"/>
                <w:szCs w:val="24"/>
              </w:rPr>
              <w:t>________________________________</w:t>
            </w:r>
          </w:p>
          <w:p w:rsidR="00AA7D12" w:rsidRPr="008173FA" w:rsidRDefault="00AA7D12" w:rsidP="00DE42EC">
            <w:pPr>
              <w:tabs>
                <w:tab w:val="center" w:pos="451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AA7D12" w:rsidRPr="005D7024" w:rsidRDefault="00AA7D12" w:rsidP="003B1ED9">
      <w:pPr>
        <w:tabs>
          <w:tab w:val="center" w:pos="451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AA7D12" w:rsidRDefault="00AA7D12">
      <w:bookmarkStart w:id="0" w:name="_GoBack"/>
      <w:bookmarkEnd w:id="0"/>
    </w:p>
    <w:sectPr w:rsidR="00AA7D12" w:rsidSect="008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D9"/>
    <w:rsid w:val="0006076D"/>
    <w:rsid w:val="00114438"/>
    <w:rsid w:val="003B1ED9"/>
    <w:rsid w:val="005D7024"/>
    <w:rsid w:val="00793D80"/>
    <w:rsid w:val="007963D4"/>
    <w:rsid w:val="0080450F"/>
    <w:rsid w:val="008173FA"/>
    <w:rsid w:val="00880DD8"/>
    <w:rsid w:val="00AA7D12"/>
    <w:rsid w:val="00D31A7B"/>
    <w:rsid w:val="00DE42EC"/>
    <w:rsid w:val="00E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D9"/>
    <w:pPr>
      <w:ind w:firstLine="709"/>
      <w:jc w:val="both"/>
    </w:pPr>
    <w:rPr>
      <w:rFonts w:ascii="Times New Roman" w:hAnsi="Times New Roman"/>
      <w:sz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364</Words>
  <Characters>2081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3</cp:revision>
  <dcterms:created xsi:type="dcterms:W3CDTF">2014-10-31T11:08:00Z</dcterms:created>
  <dcterms:modified xsi:type="dcterms:W3CDTF">2018-06-25T11:48:00Z</dcterms:modified>
</cp:coreProperties>
</file>