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06" w:rsidRPr="00B72091" w:rsidRDefault="002F6D06" w:rsidP="009F677E">
      <w:pPr>
        <w:spacing w:after="0"/>
        <w:ind w:left="11328"/>
        <w:jc w:val="right"/>
        <w:rPr>
          <w:rFonts w:ascii="Times New Roman" w:hAnsi="Times New Roman"/>
          <w:sz w:val="24"/>
          <w:szCs w:val="24"/>
          <w:lang w:val="ro-RO"/>
        </w:rPr>
      </w:pPr>
      <w:r w:rsidRPr="00B72091">
        <w:rPr>
          <w:rFonts w:ascii="Times New Roman" w:hAnsi="Times New Roman"/>
          <w:sz w:val="24"/>
          <w:szCs w:val="24"/>
          <w:lang w:val="ro-RO"/>
        </w:rPr>
        <w:t>Aprobat</w:t>
      </w:r>
    </w:p>
    <w:p w:rsidR="002F6D06" w:rsidRPr="00B72091" w:rsidRDefault="002F6D06" w:rsidP="009F677E">
      <w:pPr>
        <w:spacing w:after="0"/>
        <w:ind w:left="11328"/>
        <w:jc w:val="right"/>
        <w:rPr>
          <w:rFonts w:ascii="Times New Roman" w:hAnsi="Times New Roman"/>
          <w:sz w:val="24"/>
          <w:szCs w:val="24"/>
          <w:lang w:val="ro-RO"/>
        </w:rPr>
      </w:pPr>
      <w:r w:rsidRPr="00B72091">
        <w:rPr>
          <w:rFonts w:ascii="Times New Roman" w:hAnsi="Times New Roman"/>
          <w:sz w:val="24"/>
          <w:szCs w:val="24"/>
          <w:lang w:val="ro-RO"/>
        </w:rPr>
        <w:t>prin Hotărîrea Guvernului nr.425</w:t>
      </w:r>
    </w:p>
    <w:p w:rsidR="002F6D06" w:rsidRPr="00B72091" w:rsidRDefault="002F6D06" w:rsidP="009F677E">
      <w:pPr>
        <w:spacing w:after="0"/>
        <w:ind w:left="11328"/>
        <w:jc w:val="right"/>
        <w:rPr>
          <w:rFonts w:ascii="Times New Roman" w:hAnsi="Times New Roman"/>
          <w:sz w:val="24"/>
          <w:szCs w:val="24"/>
          <w:lang w:val="ro-RO"/>
        </w:rPr>
      </w:pPr>
      <w:r w:rsidRPr="00B72091">
        <w:rPr>
          <w:rFonts w:ascii="Times New Roman" w:hAnsi="Times New Roman"/>
          <w:sz w:val="24"/>
          <w:szCs w:val="24"/>
          <w:lang w:val="ro-RO"/>
        </w:rPr>
        <w:t>din 3 iulie 2015</w:t>
      </w:r>
    </w:p>
    <w:p w:rsidR="002F6D06" w:rsidRPr="00B72091" w:rsidRDefault="002F6D06" w:rsidP="00D04C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 w:eastAsia="ru-RU"/>
        </w:rPr>
      </w:pPr>
      <w:r w:rsidRPr="00B72091">
        <w:rPr>
          <w:rFonts w:ascii="Times New Roman" w:hAnsi="Times New Roman"/>
          <w:b/>
          <w:bCs/>
          <w:color w:val="000000"/>
          <w:sz w:val="24"/>
          <w:szCs w:val="24"/>
          <w:lang w:val="ro-RO" w:eastAsia="ru-RU"/>
        </w:rPr>
        <w:t>NOMENCLATORUL</w:t>
      </w:r>
    </w:p>
    <w:p w:rsidR="002F6D06" w:rsidRPr="00B72091" w:rsidRDefault="002F6D06" w:rsidP="00D04C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 w:eastAsia="ru-RU"/>
        </w:rPr>
      </w:pPr>
      <w:r w:rsidRPr="00B72091">
        <w:rPr>
          <w:rFonts w:ascii="Times New Roman" w:hAnsi="Times New Roman"/>
          <w:b/>
          <w:bCs/>
          <w:color w:val="000000"/>
          <w:sz w:val="24"/>
          <w:szCs w:val="24"/>
          <w:lang w:val="ro-RO" w:eastAsia="ru-RU"/>
        </w:rPr>
        <w:t>domeniilor de formare profesională și al meseriilor/profesiilor</w:t>
      </w:r>
    </w:p>
    <w:p w:rsidR="002F6D06" w:rsidRPr="00B72091" w:rsidRDefault="002F6D06" w:rsidP="00D04C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5000" w:type="pct"/>
        <w:tblLook w:val="00A0"/>
      </w:tblPr>
      <w:tblGrid>
        <w:gridCol w:w="2435"/>
        <w:gridCol w:w="1796"/>
        <w:gridCol w:w="2183"/>
        <w:gridCol w:w="2165"/>
        <w:gridCol w:w="6773"/>
      </w:tblGrid>
      <w:tr w:rsidR="002F6D06" w:rsidRPr="00B72091" w:rsidTr="00232F3C">
        <w:trPr>
          <w:trHeight w:val="600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Domeniul general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Domeniul de educație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Domeniul de formare profesională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Codul meseriei/profesiei</w:t>
            </w:r>
          </w:p>
        </w:tc>
        <w:tc>
          <w:tcPr>
            <w:tcW w:w="22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Denumirea meseriei</w:t>
            </w:r>
          </w:p>
        </w:tc>
      </w:tr>
    </w:tbl>
    <w:p w:rsidR="002F6D06" w:rsidRPr="00B72091" w:rsidRDefault="002F6D06" w:rsidP="00D04CC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Look w:val="00A0"/>
      </w:tblPr>
      <w:tblGrid>
        <w:gridCol w:w="2435"/>
        <w:gridCol w:w="1796"/>
        <w:gridCol w:w="2183"/>
        <w:gridCol w:w="2165"/>
        <w:gridCol w:w="6773"/>
      </w:tblGrid>
      <w:tr w:rsidR="002F6D06" w:rsidRPr="00B72091" w:rsidTr="00232F3C">
        <w:trPr>
          <w:trHeight w:val="270"/>
          <w:tblHeader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2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</w:t>
            </w:r>
          </w:p>
        </w:tc>
      </w:tr>
      <w:tr w:rsidR="002F6D06" w:rsidRPr="00B72091" w:rsidTr="00232F3C">
        <w:trPr>
          <w:trHeight w:val="319"/>
        </w:trPr>
        <w:tc>
          <w:tcPr>
            <w:tcW w:w="79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2. ȘTIINȚE UMANISTE ȘI ARTE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21 Artă 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211 Tehnici audio-vizuale și producții media</w:t>
            </w: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211001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Broşator</w:t>
            </w:r>
          </w:p>
        </w:tc>
      </w:tr>
      <w:tr w:rsidR="002F6D06" w:rsidRPr="00B72091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211002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Fotograf</w:t>
            </w:r>
          </w:p>
        </w:tc>
      </w:tr>
      <w:tr w:rsidR="002F6D06" w:rsidRPr="0056609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211003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Operator în sistemul editorial computerizat</w:t>
            </w:r>
          </w:p>
        </w:tc>
      </w:tr>
      <w:tr w:rsidR="002F6D06" w:rsidRPr="006C76FA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211004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Tipograf print digital şi offset</w:t>
            </w:r>
          </w:p>
        </w:tc>
      </w:tr>
      <w:tr w:rsidR="002F6D06" w:rsidRPr="0056609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211005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Tipograf turnător la mașinile de turnat text</w:t>
            </w:r>
          </w:p>
        </w:tc>
      </w:tr>
      <w:tr w:rsidR="002F6D06" w:rsidRPr="00B72091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211006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Tipăritor tipar plat</w:t>
            </w:r>
          </w:p>
        </w:tc>
      </w:tr>
      <w:tr w:rsidR="002F6D06" w:rsidRPr="00B72091" w:rsidTr="00232F3C">
        <w:trPr>
          <w:trHeight w:val="24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214 Calificări meșteșugărești</w:t>
            </w: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214001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Ceasornicar</w:t>
            </w:r>
          </w:p>
        </w:tc>
      </w:tr>
      <w:tr w:rsidR="002F6D06" w:rsidRPr="006C76FA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214002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Confecționer obiecte de artă din ceramică</w:t>
            </w:r>
          </w:p>
        </w:tc>
      </w:tr>
      <w:tr w:rsidR="002F6D06" w:rsidRPr="0056609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214003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Confecţioner obiecte de artă din lemn</w:t>
            </w:r>
          </w:p>
        </w:tc>
      </w:tr>
      <w:tr w:rsidR="002F6D06" w:rsidRPr="006C76FA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214004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Confecţioner obiecte de artă din lozie</w:t>
            </w:r>
          </w:p>
        </w:tc>
      </w:tr>
      <w:tr w:rsidR="002F6D06" w:rsidRPr="00B72091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214005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Confecţioner obiecte din ipsos</w:t>
            </w:r>
          </w:p>
        </w:tc>
      </w:tr>
      <w:tr w:rsidR="002F6D06" w:rsidRPr="00B72091" w:rsidTr="00232F3C">
        <w:trPr>
          <w:trHeight w:val="27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214006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Cusător articole marochinărie</w:t>
            </w:r>
          </w:p>
        </w:tc>
      </w:tr>
      <w:tr w:rsidR="002F6D06" w:rsidRPr="00B72091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214007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Gravor</w:t>
            </w:r>
          </w:p>
        </w:tc>
      </w:tr>
      <w:tr w:rsidR="002F6D06" w:rsidRPr="00B72091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214008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Olar ceramică (artizanat)</w:t>
            </w:r>
          </w:p>
        </w:tc>
      </w:tr>
      <w:tr w:rsidR="002F6D06" w:rsidRPr="00B72091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214009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Sculptor în lemn</w:t>
            </w:r>
          </w:p>
        </w:tc>
      </w:tr>
      <w:tr w:rsidR="002F6D06" w:rsidRPr="00B72091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214010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Sculptor în piatră</w:t>
            </w:r>
          </w:p>
        </w:tc>
        <w:bookmarkStart w:id="0" w:name="_GoBack"/>
        <w:bookmarkEnd w:id="0"/>
      </w:tr>
      <w:tr w:rsidR="002F6D06" w:rsidRPr="00566096" w:rsidTr="00232F3C">
        <w:trPr>
          <w:trHeight w:val="319"/>
        </w:trPr>
        <w:tc>
          <w:tcPr>
            <w:tcW w:w="7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4. AFACERI, ADMINISTRARE ȘI DREPT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41 Afaceri și administrare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416 Vînzări engross (cu ridicata) și cu amănuntul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416001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Casier în sala de comerț</w:t>
            </w:r>
          </w:p>
        </w:tc>
      </w:tr>
      <w:tr w:rsidR="002F6D06" w:rsidRPr="00B72091" w:rsidTr="00232F3C">
        <w:trPr>
          <w:trHeight w:val="319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416002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Controlor-casier</w:t>
            </w:r>
          </w:p>
        </w:tc>
      </w:tr>
      <w:tr w:rsidR="002F6D06" w:rsidRPr="00B72091" w:rsidTr="00232F3C">
        <w:trPr>
          <w:trHeight w:val="319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416003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Vînzător</w:t>
            </w:r>
          </w:p>
        </w:tc>
      </w:tr>
      <w:tr w:rsidR="002F6D06" w:rsidRPr="00B72091" w:rsidTr="00232F3C">
        <w:trPr>
          <w:trHeight w:val="319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416004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Vînzător produse alimentare </w:t>
            </w:r>
          </w:p>
        </w:tc>
      </w:tr>
      <w:tr w:rsidR="002F6D06" w:rsidRPr="00B72091" w:rsidTr="00232F3C">
        <w:trPr>
          <w:trHeight w:val="319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416005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Vînzător produse nealimentare</w:t>
            </w:r>
          </w:p>
        </w:tc>
      </w:tr>
      <w:tr w:rsidR="002F6D06" w:rsidRPr="00B72091" w:rsidTr="00566096">
        <w:trPr>
          <w:trHeight w:val="151"/>
        </w:trPr>
        <w:tc>
          <w:tcPr>
            <w:tcW w:w="7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66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42 Drept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66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421 Securitatea frontierei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421001</w:t>
            </w:r>
          </w:p>
        </w:tc>
        <w:tc>
          <w:tcPr>
            <w:tcW w:w="2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56609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Subofițer chinolog</w:t>
            </w:r>
          </w:p>
        </w:tc>
      </w:tr>
      <w:tr w:rsidR="002F6D06" w:rsidRPr="00B72091" w:rsidTr="0046452C">
        <w:trPr>
          <w:trHeight w:val="270"/>
        </w:trPr>
        <w:tc>
          <w:tcPr>
            <w:tcW w:w="79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566096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566096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421002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56609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Subofițer unitate de control</w:t>
            </w:r>
          </w:p>
        </w:tc>
      </w:tr>
      <w:tr w:rsidR="002F6D06" w:rsidRPr="00B72091" w:rsidTr="00232F3C">
        <w:trPr>
          <w:trHeight w:val="319"/>
        </w:trPr>
        <w:tc>
          <w:tcPr>
            <w:tcW w:w="7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7. INGINERIE, PRELUCRARE ȘI CONSTRUCȚII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71 Inginerie și activități inginerești 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711 Chimie și prelucrare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711001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Formator polistiren expandat</w:t>
            </w:r>
          </w:p>
        </w:tc>
      </w:tr>
      <w:tr w:rsidR="002F6D06" w:rsidRPr="0056609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711002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Operator chimist la fabricarea lacurilor, vopselelor şi uleiurilor </w:t>
            </w:r>
          </w:p>
        </w:tc>
      </w:tr>
      <w:tr w:rsidR="002F6D06" w:rsidRPr="00566096" w:rsidTr="00232F3C">
        <w:trPr>
          <w:trHeight w:val="28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711003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Preparator la prepararea produselor cosmetice şi de parfumerie</w:t>
            </w:r>
          </w:p>
        </w:tc>
      </w:tr>
      <w:tr w:rsidR="002F6D06" w:rsidRPr="00B72091" w:rsidTr="00232F3C">
        <w:trPr>
          <w:trHeight w:val="28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713 Electricitate și energie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713001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Controlor instalaţii cu gaze</w:t>
            </w:r>
          </w:p>
        </w:tc>
      </w:tr>
      <w:tr w:rsidR="002F6D06" w:rsidRPr="00B72091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713002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Electrician – montator maşini electrice</w:t>
            </w:r>
          </w:p>
        </w:tc>
      </w:tr>
      <w:tr w:rsidR="002F6D06" w:rsidRPr="00B72091" w:rsidTr="00232F3C">
        <w:trPr>
          <w:trHeight w:val="319"/>
        </w:trPr>
        <w:tc>
          <w:tcPr>
            <w:tcW w:w="793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713003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Electromecanic</w:t>
            </w:r>
          </w:p>
        </w:tc>
      </w:tr>
      <w:tr w:rsidR="002F6D06" w:rsidRPr="006C76FA" w:rsidTr="00232F3C">
        <w:trPr>
          <w:trHeight w:val="319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713004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Electromecanic maşini şi echipamente electrice</w:t>
            </w:r>
          </w:p>
        </w:tc>
      </w:tr>
      <w:tr w:rsidR="002F6D06" w:rsidRPr="00566096" w:rsidTr="00232F3C">
        <w:trPr>
          <w:trHeight w:val="319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713005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Electromecanic staţie pompare apă-canal</w:t>
            </w:r>
          </w:p>
        </w:tc>
      </w:tr>
      <w:tr w:rsidR="002F6D06" w:rsidRPr="00566096" w:rsidTr="00232F3C">
        <w:trPr>
          <w:trHeight w:val="555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713006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Electromontor la deservirea utilajelor electrice de la centralele electrice</w:t>
            </w:r>
          </w:p>
        </w:tc>
      </w:tr>
      <w:tr w:rsidR="002F6D06" w:rsidRPr="006C76FA" w:rsidTr="00232F3C">
        <w:trPr>
          <w:trHeight w:val="319"/>
        </w:trPr>
        <w:tc>
          <w:tcPr>
            <w:tcW w:w="793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85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11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713007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Electromontor la repararea şi întreţinerea utilajelor electrice</w:t>
            </w:r>
          </w:p>
        </w:tc>
      </w:tr>
      <w:tr w:rsidR="002F6D06" w:rsidRPr="0056609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713008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Lăcătuş la deservirea reţelelor termice</w:t>
            </w:r>
          </w:p>
        </w:tc>
      </w:tr>
      <w:tr w:rsidR="002F6D06" w:rsidRPr="0056609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713009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Lăcătuş-electrician la repararea utilajelor electrice</w:t>
            </w:r>
          </w:p>
        </w:tc>
      </w:tr>
      <w:tr w:rsidR="002F6D06" w:rsidRPr="00566096" w:rsidTr="00232F3C">
        <w:trPr>
          <w:trHeight w:val="51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713010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Lăcătuş-electrician la repararea utilajelor electrice de la centralele electrice</w:t>
            </w:r>
          </w:p>
        </w:tc>
      </w:tr>
      <w:tr w:rsidR="002F6D06" w:rsidRPr="00B72091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713011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Lăcătuş-electromontator</w:t>
            </w:r>
          </w:p>
        </w:tc>
      </w:tr>
      <w:tr w:rsidR="002F6D06" w:rsidRPr="0056609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713012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Lăcătuș la exploatarea și repararea utilajelor cu gaze</w:t>
            </w:r>
          </w:p>
        </w:tc>
      </w:tr>
      <w:tr w:rsidR="002F6D06" w:rsidRPr="00566096" w:rsidTr="00232F3C">
        <w:trPr>
          <w:trHeight w:val="5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713013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Lăcătuş la repararea şi întreţinerea sistemelor de ventilaţie şi condiţionare a aerului</w:t>
            </w:r>
          </w:p>
        </w:tc>
      </w:tr>
      <w:tr w:rsidR="002F6D06" w:rsidRPr="0056609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713014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Lăcătuş la repararea utilajelor reţelelor termice </w:t>
            </w:r>
          </w:p>
        </w:tc>
      </w:tr>
      <w:tr w:rsidR="002F6D06" w:rsidRPr="00566096" w:rsidTr="00232F3C">
        <w:trPr>
          <w:trHeight w:val="5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713015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Montator sisteme de ventilaţie, condiţionare a aerului, de transport pneumatic şi aspiraţie </w:t>
            </w:r>
          </w:p>
        </w:tc>
      </w:tr>
      <w:tr w:rsidR="002F6D06" w:rsidRPr="006C76FA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713016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Montator reglor şi depanator ascensoare</w:t>
            </w:r>
          </w:p>
        </w:tc>
      </w:tr>
      <w:tr w:rsidR="002F6D06" w:rsidRPr="00566096" w:rsidTr="00232F3C">
        <w:trPr>
          <w:trHeight w:val="319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713017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Operator în sala de cazane</w:t>
            </w:r>
          </w:p>
        </w:tc>
      </w:tr>
      <w:tr w:rsidR="002F6D06" w:rsidRPr="00B72091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714 Electronică și automatică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714001</w:t>
            </w:r>
          </w:p>
        </w:tc>
        <w:tc>
          <w:tcPr>
            <w:tcW w:w="22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Antenist-pilonist</w:t>
            </w:r>
          </w:p>
        </w:tc>
      </w:tr>
      <w:tr w:rsidR="002F6D06" w:rsidRPr="00B72091" w:rsidTr="00232F3C">
        <w:trPr>
          <w:trHeight w:val="24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Cartator poștal </w:t>
            </w:r>
          </w:p>
        </w:tc>
      </w:tr>
      <w:tr w:rsidR="002F6D06" w:rsidRPr="00566096" w:rsidTr="00232F3C">
        <w:trPr>
          <w:trHeight w:val="48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Electromecanic mijloace de automatică și aparate la utilaje  tehnologice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Electromecanic la repararea și întreținerea mașinilor de calcul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Electromontor echipament stație de televiziune</w:t>
            </w:r>
          </w:p>
        </w:tc>
      </w:tr>
      <w:tr w:rsidR="002F6D06" w:rsidRPr="0056609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Electromecanic la repararea și întreținerea utilajelor medicale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Electromontor la repararea și montarea liniilor de cablu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Electromontor sisteme de pază și semnalizare a incendiilor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Electromontor utilaje de dispecerat si teleautomatică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Electronist depanator utilaje calcul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Electronist telecomunicaţii</w:t>
            </w:r>
          </w:p>
        </w:tc>
      </w:tr>
      <w:tr w:rsidR="002F6D06" w:rsidRPr="0056609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Lăcătuş automatică şi aparate de măsură şi control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Lăcătuş-asamblor dispozitive şi aparate radioelectronice 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714014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Montator-antenist în telecomunicaţii</w:t>
            </w:r>
          </w:p>
        </w:tc>
      </w:tr>
      <w:tr w:rsidR="002F6D06" w:rsidRPr="0056609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714015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Montator dispozitive şi aparate radioelectronice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714016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Montator echipament de telecomunicație</w:t>
            </w:r>
          </w:p>
        </w:tc>
      </w:tr>
      <w:tr w:rsidR="002F6D06" w:rsidRPr="0056609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714017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Montator linii aeriene de telecomunicații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714018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Montator linii cu cablu de telecomunicații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714019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Operator pentru suportul tehnic al calculatoarelor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714020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Operator la telecomunicaţii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714021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Operator la mașinile de copiat și multiplicat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714022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Operator la masini-unelte semiautomate si automate</w:t>
            </w:r>
          </w:p>
        </w:tc>
      </w:tr>
      <w:tr w:rsidR="002F6D06" w:rsidRPr="006C76FA" w:rsidTr="00356425">
        <w:trPr>
          <w:trHeight w:val="300"/>
        </w:trPr>
        <w:tc>
          <w:tcPr>
            <w:tcW w:w="793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85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1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714023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Reglor dispozitive și aparate radioelectronice</w:t>
            </w:r>
          </w:p>
        </w:tc>
      </w:tr>
      <w:tr w:rsidR="002F6D06" w:rsidRPr="00B72091" w:rsidTr="00356425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714024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Telefonist</w:t>
            </w:r>
          </w:p>
        </w:tc>
      </w:tr>
      <w:tr w:rsidR="002F6D06" w:rsidRPr="00566096" w:rsidTr="00356425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1B22B9" w:rsidRDefault="002F6D06" w:rsidP="001B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2B9">
              <w:rPr>
                <w:rFonts w:ascii="Times New Roman" w:hAnsi="Times New Roman"/>
                <w:sz w:val="24"/>
                <w:szCs w:val="24"/>
              </w:rPr>
              <w:t>714025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06" w:rsidRPr="00693BB7" w:rsidRDefault="002F6D06" w:rsidP="001B22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096">
              <w:rPr>
                <w:rFonts w:ascii="Times New Roman" w:hAnsi="Times New Roman"/>
                <w:sz w:val="24"/>
                <w:szCs w:val="24"/>
                <w:lang w:val="en-GB"/>
              </w:rPr>
              <w:t>Operator introducere, validare și prelucrare date</w:t>
            </w:r>
          </w:p>
        </w:tc>
      </w:tr>
      <w:tr w:rsidR="002F6D06" w:rsidRPr="00B72091" w:rsidTr="001B22B9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715 Mecanică și prelucrarea metalelor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715001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Cablator-lipitor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Cazangiu 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Confecționer cablaje auto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Electrogazosudor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Electrogazosudor-montator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Electrosudor la sudarea manuală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Electromecanic utilaje frigorifice şi comerciale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Forjor manual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Formator la formarea manuală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Frezor</w:t>
            </w:r>
          </w:p>
        </w:tc>
      </w:tr>
      <w:tr w:rsidR="002F6D06" w:rsidRPr="0056609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Lăcătuş la lucrările de asamblare mecanică 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Lăcătuș-reparator</w:t>
            </w:r>
          </w:p>
        </w:tc>
      </w:tr>
      <w:tr w:rsidR="002F6D06" w:rsidRPr="0056609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Lacătus reparator la instalatiile tehnologice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715014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Lăcătuș - sculer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715015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Maşinist la instalaţii frigorifice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715016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Montator utilaje la întreprinderile din industria alimentară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715017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Reglor utilaje tehnologice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715018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Șlefuitor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715019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Strungar 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715020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Sudor cu gaze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715021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Tăietor cu gaze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715022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Tinichigiu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715023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Topitor metal și aliaje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715024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Turnător metale şi aliaje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6D06" w:rsidRPr="00693BB7" w:rsidRDefault="002F6D06" w:rsidP="00693BB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93BB7">
              <w:rPr>
                <w:rFonts w:ascii="Times New Roman" w:hAnsi="Times New Roman"/>
                <w:sz w:val="24"/>
                <w:szCs w:val="24"/>
                <w:lang w:val="ro-RO"/>
              </w:rPr>
              <w:t>715025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693BB7" w:rsidRDefault="002F6D06" w:rsidP="00693BB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Strungar multiprofil</w:t>
            </w:r>
          </w:p>
        </w:tc>
      </w:tr>
      <w:tr w:rsidR="002F6D06" w:rsidRPr="00B72091" w:rsidTr="00232F3C">
        <w:trPr>
          <w:trHeight w:val="24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716 Vehicule cu motor, nave și aeronave</w:t>
            </w: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716001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Electrician – electronist auto </w:t>
            </w:r>
          </w:p>
        </w:tc>
      </w:tr>
      <w:tr w:rsidR="002F6D06" w:rsidRPr="00B72091" w:rsidTr="00232F3C">
        <w:trPr>
          <w:trHeight w:val="24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716002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Electromecanic de teren</w:t>
            </w:r>
          </w:p>
        </w:tc>
      </w:tr>
      <w:tr w:rsidR="002F6D06" w:rsidRPr="006C76FA" w:rsidTr="00232F3C">
        <w:trPr>
          <w:trHeight w:val="27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716003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Lăcătuş la repararea tractoarelor şi maşinilor rutiere </w:t>
            </w:r>
          </w:p>
        </w:tc>
      </w:tr>
      <w:tr w:rsidR="002F6D06" w:rsidRPr="00B72091" w:rsidTr="00232F3C">
        <w:trPr>
          <w:trHeight w:val="24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716004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Lăcătuș redresare caroserii</w:t>
            </w:r>
          </w:p>
        </w:tc>
      </w:tr>
      <w:tr w:rsidR="002F6D06" w:rsidRPr="006C76FA" w:rsidTr="00232F3C">
        <w:trPr>
          <w:trHeight w:val="27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716005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Lăcătuş la repararea maşinilor şi utilajelor agricole </w:t>
            </w:r>
          </w:p>
        </w:tc>
      </w:tr>
      <w:tr w:rsidR="002F6D06" w:rsidRPr="00B72091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716006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Mecanic auto</w:t>
            </w:r>
          </w:p>
        </w:tc>
      </w:tr>
      <w:tr w:rsidR="002F6D06" w:rsidRPr="00B72091" w:rsidTr="00232F3C">
        <w:trPr>
          <w:trHeight w:val="24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716007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Revizor – reparator vagoane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716008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Vopsitor auto</w:t>
            </w:r>
          </w:p>
        </w:tc>
      </w:tr>
      <w:tr w:rsidR="002F6D06" w:rsidRPr="006C76FA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72  Fabricare și prelucrare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721 Prelucrarea alimentelor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Achizitor produse şi materie primă</w:t>
            </w:r>
          </w:p>
        </w:tc>
      </w:tr>
      <w:tr w:rsidR="002F6D06" w:rsidRPr="00B72091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Bombonier</w:t>
            </w:r>
          </w:p>
        </w:tc>
      </w:tr>
      <w:tr w:rsidR="002F6D06" w:rsidRPr="00B72091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Brînzar</w:t>
            </w:r>
          </w:p>
        </w:tc>
      </w:tr>
      <w:tr w:rsidR="002F6D06" w:rsidRPr="00B72091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Brutar</w:t>
            </w:r>
          </w:p>
        </w:tc>
      </w:tr>
      <w:tr w:rsidR="002F6D06" w:rsidRPr="00B72091" w:rsidTr="00232F3C">
        <w:trPr>
          <w:trHeight w:val="270"/>
        </w:trPr>
        <w:tc>
          <w:tcPr>
            <w:tcW w:w="79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Ciocolatier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Ciontolitor dezosator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Ciontolitor tranșator carne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Cofetar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Controlor produse alimentare 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Cultivator drojdii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Formator mezeluri</w:t>
            </w:r>
          </w:p>
        </w:tc>
      </w:tr>
      <w:tr w:rsidR="002F6D06" w:rsidRPr="00B72091" w:rsidTr="00232F3C">
        <w:trPr>
          <w:trHeight w:val="27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Glazurator 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Malțificator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721014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Măcelar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721015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Morar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721016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Operator la fabricarea berii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721017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Operator la fabricarea produselor făinoase</w:t>
            </w:r>
          </w:p>
        </w:tc>
      </w:tr>
      <w:tr w:rsidR="002F6D06" w:rsidRPr="0056609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721018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Operator la linia automată de obţinere a produselor lactate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721019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Operator la linie în industria alimentară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721020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Preparator brînză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721021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Preparator îngheţată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721022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Preparator produse lactate</w:t>
            </w:r>
          </w:p>
        </w:tc>
      </w:tr>
      <w:tr w:rsidR="002F6D06" w:rsidRPr="0056609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721023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Preparator conserve, legume și fructe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721024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Prelucrător mezeluri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721025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Prelucrător vin materie primă</w:t>
            </w:r>
          </w:p>
        </w:tc>
      </w:tr>
      <w:tr w:rsidR="002F6D06" w:rsidRPr="0056609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721026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Prelucrător vin și vin brut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721027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Preparator băuturi răcoritoare</w:t>
            </w:r>
          </w:p>
        </w:tc>
      </w:tr>
      <w:tr w:rsidR="002F6D06" w:rsidRPr="00B72091" w:rsidTr="00232F3C">
        <w:trPr>
          <w:trHeight w:val="24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721028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Preparator produse apicole</w:t>
            </w:r>
          </w:p>
        </w:tc>
      </w:tr>
      <w:tr w:rsidR="002F6D06" w:rsidRPr="00B72091" w:rsidTr="00232F3C">
        <w:trPr>
          <w:trHeight w:val="27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721029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Preparator vin spumant</w:t>
            </w:r>
          </w:p>
        </w:tc>
      </w:tr>
      <w:tr w:rsidR="002F6D06" w:rsidRPr="00B72091" w:rsidTr="00693BB7">
        <w:trPr>
          <w:trHeight w:val="36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721030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Vinificator-pivnicer</w:t>
            </w:r>
          </w:p>
        </w:tc>
      </w:tr>
      <w:tr w:rsidR="002F6D06" w:rsidRPr="00B72091" w:rsidTr="00693BB7">
        <w:trPr>
          <w:trHeight w:val="36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06" w:rsidRPr="00693BB7" w:rsidRDefault="002F6D06" w:rsidP="00693BB7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93BB7">
              <w:rPr>
                <w:rFonts w:ascii="Times New Roman" w:hAnsi="Times New Roman"/>
                <w:sz w:val="24"/>
                <w:szCs w:val="24"/>
                <w:lang w:val="ro-RO"/>
              </w:rPr>
              <w:t>721031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06" w:rsidRPr="00693BB7" w:rsidRDefault="002F6D06" w:rsidP="00D67BF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93BB7">
              <w:rPr>
                <w:rFonts w:ascii="Times New Roman" w:hAnsi="Times New Roman"/>
                <w:sz w:val="24"/>
                <w:szCs w:val="24"/>
                <w:lang w:val="ro-RO"/>
              </w:rPr>
              <w:t>Op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erator la fabricarea zahărului</w:t>
            </w:r>
          </w:p>
        </w:tc>
      </w:tr>
      <w:tr w:rsidR="002F6D06" w:rsidRPr="00566096" w:rsidTr="00693BB7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722 Materiale (sticlă, hîrtie, plastic și lemn)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722001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Confecţioner elemente decorative pentru mobilă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Confecționer-montator produse din lemn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Dogar</w:t>
            </w:r>
          </w:p>
        </w:tc>
      </w:tr>
      <w:tr w:rsidR="002F6D06" w:rsidRPr="00B72091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Finisor articole din lemn</w:t>
            </w:r>
          </w:p>
        </w:tc>
      </w:tr>
      <w:tr w:rsidR="002F6D06" w:rsidRPr="00566096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Formator articole din ceramică de construcție</w:t>
            </w:r>
          </w:p>
        </w:tc>
      </w:tr>
      <w:tr w:rsidR="002F6D06" w:rsidRPr="00566096" w:rsidTr="00232F3C">
        <w:trPr>
          <w:trHeight w:val="28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Operator la maşini de prelucrat lemn</w:t>
            </w:r>
          </w:p>
        </w:tc>
      </w:tr>
      <w:tr w:rsidR="002F6D06" w:rsidRPr="0056609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Prelucrător articole din mase plastice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Reglor utilaje de prelucrare a lemnului</w:t>
            </w:r>
          </w:p>
        </w:tc>
      </w:tr>
      <w:tr w:rsidR="002F6D06" w:rsidRPr="00B72091" w:rsidTr="00232F3C">
        <w:trPr>
          <w:trHeight w:val="28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Strungar în lemn</w:t>
            </w:r>
          </w:p>
        </w:tc>
      </w:tr>
      <w:tr w:rsidR="002F6D06" w:rsidRPr="00B72091" w:rsidTr="00232F3C">
        <w:trPr>
          <w:trHeight w:val="28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Sudor mase plastice</w:t>
            </w:r>
          </w:p>
        </w:tc>
      </w:tr>
      <w:tr w:rsidR="002F6D06" w:rsidRPr="00B72091" w:rsidTr="00232F3C">
        <w:trPr>
          <w:trHeight w:val="28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Tapetar mobilă</w:t>
            </w:r>
          </w:p>
        </w:tc>
      </w:tr>
      <w:tr w:rsidR="002F6D06" w:rsidRPr="00566096" w:rsidTr="00232F3C">
        <w:trPr>
          <w:trHeight w:val="435"/>
        </w:trPr>
        <w:tc>
          <w:tcPr>
            <w:tcW w:w="79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Tîmplar mecanic la croit şi dimensionat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85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11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Tîmplar mobilă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722014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Tîmplar universal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722015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Topitor sticlă 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722016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Turnător masă de sticlă </w:t>
            </w:r>
          </w:p>
        </w:tc>
      </w:tr>
      <w:tr w:rsidR="002F6D06" w:rsidRPr="00B72091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722017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Turnător mase plastice</w:t>
            </w:r>
          </w:p>
        </w:tc>
      </w:tr>
      <w:tr w:rsidR="002F6D06" w:rsidRPr="00B72091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722018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Vulcanizator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723 Textile (îmbrăcăminte, încălțăminte și articole din piele)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723001</w:t>
            </w:r>
          </w:p>
        </w:tc>
        <w:tc>
          <w:tcPr>
            <w:tcW w:w="22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Asamblor articole de marochinărie</w:t>
            </w:r>
          </w:p>
        </w:tc>
      </w:tr>
      <w:tr w:rsidR="002F6D06" w:rsidRPr="006C76FA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Blănar-confecţioner îmbrăcăminte din blană după comandă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Blănar - croitor</w:t>
            </w:r>
          </w:p>
        </w:tc>
      </w:tr>
      <w:tr w:rsidR="002F6D06" w:rsidRPr="006C76FA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Cizmar – confecţioner încălţăminte la comandă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Cizmar – confecţioner încălţăminte ortopedică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Cizmar – reparator încălţăminte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Confecţioner articole de marochinărie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Croitor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Croitor (în industria confecţiilor)</w:t>
            </w:r>
          </w:p>
        </w:tc>
      </w:tr>
      <w:tr w:rsidR="002F6D06" w:rsidRPr="0056609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Croitor confecţioner îmbrăcăminte după comandă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Cusător (industria uşoară)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Cusătoreasă (industria confecţiilor)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Filator</w:t>
            </w:r>
          </w:p>
        </w:tc>
      </w:tr>
      <w:tr w:rsidR="002F6D06" w:rsidRPr="00566096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723014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Operator la utilaje de tricotat şi cusut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723015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Prelucrător piei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723016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Rihtuitor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723017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Tapiţer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723018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Ţesător covoare</w:t>
            </w:r>
          </w:p>
        </w:tc>
      </w:tr>
      <w:tr w:rsidR="002F6D06" w:rsidRPr="00B72091" w:rsidTr="00232F3C">
        <w:trPr>
          <w:trHeight w:val="282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723019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Ţesătoare covoare</w:t>
            </w:r>
          </w:p>
        </w:tc>
      </w:tr>
      <w:tr w:rsidR="002F6D06" w:rsidRPr="0056609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724 Minerit și extracție </w:t>
            </w: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724001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Maşinist la instalaţia de forat sonde de ţiţei şi gaz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724002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Maşinist la maşina de tăiat piatră</w:t>
            </w:r>
          </w:p>
        </w:tc>
      </w:tr>
      <w:tr w:rsidR="002F6D06" w:rsidRPr="00B72091" w:rsidTr="00232F3C">
        <w:trPr>
          <w:trHeight w:val="28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724003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Miner în subteran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73 Arhitectură și construcții 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732 Construcții și inginerie civilă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Alpinist utilitar</w:t>
            </w:r>
          </w:p>
        </w:tc>
      </w:tr>
      <w:tr w:rsidR="002F6D06" w:rsidRPr="006C76FA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Asamblor montator profile aluminiu și geam termopan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Asfaltobetonist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Confecționer vitraje izolante</w:t>
            </w:r>
          </w:p>
        </w:tc>
      </w:tr>
      <w:tr w:rsidR="002F6D06" w:rsidRPr="006C76FA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Confecționer-montator tîmplărie cu vitraj izolant 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Constructor de acoperișuri</w:t>
            </w:r>
          </w:p>
        </w:tc>
      </w:tr>
      <w:tr w:rsidR="002F6D06" w:rsidRPr="00B72091" w:rsidTr="00232F3C">
        <w:trPr>
          <w:trHeight w:val="25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Dulgher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Electrician în construcţii</w:t>
            </w:r>
          </w:p>
        </w:tc>
      </w:tr>
      <w:tr w:rsidR="002F6D06" w:rsidRPr="00566096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Electrician-montator reţele de iluminat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Electromecanic ascensoare</w:t>
            </w:r>
          </w:p>
        </w:tc>
      </w:tr>
      <w:tr w:rsidR="002F6D06" w:rsidRPr="00B72091" w:rsidTr="00232F3C">
        <w:trPr>
          <w:trHeight w:val="270"/>
        </w:trPr>
        <w:tc>
          <w:tcPr>
            <w:tcW w:w="793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85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11" w:type="pct"/>
            <w:vMerge w:val="restart"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Fierar betonist</w:t>
            </w:r>
          </w:p>
        </w:tc>
      </w:tr>
      <w:tr w:rsidR="002F6D06" w:rsidRPr="006C76FA" w:rsidTr="00232F3C">
        <w:trPr>
          <w:trHeight w:val="240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Instalator instalații tehnico-sanitare și de gaze</w:t>
            </w:r>
          </w:p>
        </w:tc>
      </w:tr>
      <w:tr w:rsidR="002F6D06" w:rsidRPr="00B72091" w:rsidTr="00232F3C">
        <w:trPr>
          <w:trHeight w:val="240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Ipsosar piese decorative arhitecturale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732014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Izolator termic 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732015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Învelitor cu învelitori metalice</w:t>
            </w:r>
          </w:p>
        </w:tc>
      </w:tr>
      <w:tr w:rsidR="002F6D06" w:rsidRPr="006C76FA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732016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Învelitor cu materiale în rulou sau în foi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732017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Lăcătuș - montator</w:t>
            </w:r>
          </w:p>
        </w:tc>
      </w:tr>
      <w:tr w:rsidR="002F6D06" w:rsidRPr="0056609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732018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Lăcătuș la asamblarea construcțiilor metalice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732019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Lăcătuş-electrician în construcţii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732020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Lăcătuş în construcţii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732021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Lăcătuş-instalator tehnică sanitară</w:t>
            </w:r>
          </w:p>
        </w:tc>
      </w:tr>
      <w:tr w:rsidR="002F6D06" w:rsidRPr="0056609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732022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Montator construcţii din oţel şi beton armat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732023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Montator instalaţii solare</w:t>
            </w:r>
          </w:p>
        </w:tc>
      </w:tr>
      <w:tr w:rsidR="002F6D06" w:rsidRPr="006C76FA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732024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Montator pereți și plafoane din ghips carton</w:t>
            </w:r>
          </w:p>
        </w:tc>
      </w:tr>
      <w:tr w:rsidR="002F6D06" w:rsidRPr="0056609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732025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Montator sisteme opace de termoizolare pentru  clădiri </w:t>
            </w:r>
          </w:p>
        </w:tc>
      </w:tr>
      <w:tr w:rsidR="002F6D06" w:rsidRPr="006C76FA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732026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Montator tîmplărie de aluminiu şi mase plastice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732027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Montator sisteme tîmplărie termoizolantă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732028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Mozaicar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732029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Parchetar-curățitor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732030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Pietrar-zidar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732031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Placator cu plăci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732032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Placator-mozaicar</w:t>
            </w:r>
          </w:p>
        </w:tc>
      </w:tr>
      <w:tr w:rsidR="002F6D06" w:rsidRPr="00566096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732033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Restaurator tencuieli decorative și modenatură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732034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Sobar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732035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Tapetar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732036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Tencuitor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732037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Tîmplar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732038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Tîmplar în construcţii</w:t>
            </w:r>
          </w:p>
        </w:tc>
      </w:tr>
      <w:tr w:rsidR="002F6D06" w:rsidRPr="00B72091" w:rsidTr="00232F3C">
        <w:trPr>
          <w:trHeight w:val="330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732039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Zugrav</w:t>
            </w:r>
          </w:p>
        </w:tc>
      </w:tr>
      <w:tr w:rsidR="002F6D06" w:rsidRPr="006C76FA" w:rsidTr="00232F3C">
        <w:trPr>
          <w:trHeight w:val="330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ru-RU"/>
              </w:rPr>
            </w:pPr>
            <w:r w:rsidRPr="00B72091">
              <w:rPr>
                <w:rFonts w:ascii="Times New Roman" w:hAnsi="Times New Roman"/>
                <w:sz w:val="24"/>
                <w:szCs w:val="24"/>
              </w:rPr>
              <w:t>732040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 w:eastAsia="ru-RU"/>
              </w:rPr>
            </w:pPr>
            <w:r w:rsidRPr="00B72091">
              <w:rPr>
                <w:rFonts w:ascii="Times New Roman" w:hAnsi="Times New Roman"/>
                <w:sz w:val="24"/>
                <w:szCs w:val="24"/>
                <w:lang w:val="pt-BR"/>
              </w:rPr>
              <w:t>Instalator instalații de încălzire și echipamente solare</w:t>
            </w:r>
          </w:p>
        </w:tc>
      </w:tr>
      <w:tr w:rsidR="002F6D06" w:rsidRPr="006C76FA" w:rsidTr="00232F3C">
        <w:trPr>
          <w:trHeight w:val="330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sz w:val="24"/>
                <w:szCs w:val="24"/>
              </w:rPr>
              <w:t>732041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BR" w:eastAsia="ru-RU"/>
              </w:rPr>
            </w:pPr>
            <w:r w:rsidRPr="00B72091">
              <w:rPr>
                <w:rFonts w:ascii="Times New Roman" w:hAnsi="Times New Roman"/>
                <w:sz w:val="24"/>
                <w:szCs w:val="24"/>
                <w:lang w:val="pt-BR"/>
              </w:rPr>
              <w:t>Instalator instalații, aparte și echipamente de ventilare și climatizare</w:t>
            </w:r>
          </w:p>
        </w:tc>
      </w:tr>
      <w:tr w:rsidR="002F6D06" w:rsidRPr="00B72091" w:rsidTr="00232F3C">
        <w:trPr>
          <w:trHeight w:val="330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sz w:val="24"/>
                <w:szCs w:val="24"/>
              </w:rPr>
              <w:t>732042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sz w:val="24"/>
                <w:szCs w:val="24"/>
              </w:rPr>
              <w:t>Montator construcții metalice</w:t>
            </w:r>
          </w:p>
        </w:tc>
      </w:tr>
      <w:tr w:rsidR="002F6D06" w:rsidRPr="00B72091" w:rsidTr="00232F3C">
        <w:trPr>
          <w:trHeight w:val="330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sz w:val="24"/>
                <w:szCs w:val="24"/>
              </w:rPr>
              <w:t>732043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sz w:val="24"/>
                <w:szCs w:val="24"/>
              </w:rPr>
              <w:t>Montator beton armat prefabricat</w:t>
            </w:r>
          </w:p>
        </w:tc>
      </w:tr>
      <w:tr w:rsidR="002F6D06" w:rsidRPr="006C76FA" w:rsidTr="00232F3C">
        <w:trPr>
          <w:trHeight w:val="297"/>
        </w:trPr>
        <w:tc>
          <w:tcPr>
            <w:tcW w:w="7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8. AGRICULTURĂ, SILVICULTURĂ, PISCICULTURĂ ȘI VETERINĂRIE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81 Agricultură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811 Producția culturilor agricole și creșterea animalelor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811001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Agricultor pentru culturi de cîmp ecologice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811002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Apicultor</w:t>
            </w:r>
          </w:p>
        </w:tc>
      </w:tr>
      <w:tr w:rsidR="002F6D06" w:rsidRPr="00B72091" w:rsidTr="00232F3C">
        <w:trPr>
          <w:trHeight w:val="29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811003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Ciupercar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811004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Crescător de păsări</w:t>
            </w:r>
          </w:p>
        </w:tc>
      </w:tr>
      <w:tr w:rsidR="002F6D06" w:rsidRPr="00566096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811005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Cultivator de legume şi fructe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811006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Lucrător  calificat în creșterea animalelor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811007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Lucrător calificat în creșterea culturilor de cîmp</w:t>
            </w:r>
          </w:p>
        </w:tc>
      </w:tr>
      <w:tr w:rsidR="002F6D06" w:rsidRPr="00566096" w:rsidTr="00232F3C">
        <w:trPr>
          <w:trHeight w:val="330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811008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Lucrător calificat în creșterea legumelor pe teren protejat și deschis</w:t>
            </w:r>
          </w:p>
        </w:tc>
      </w:tr>
      <w:tr w:rsidR="002F6D06" w:rsidRPr="006C76FA" w:rsidTr="00232F3C">
        <w:trPr>
          <w:trHeight w:val="323"/>
        </w:trPr>
        <w:tc>
          <w:tcPr>
            <w:tcW w:w="79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811009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Operator la fabricile și fermele mecanizate avicole</w:t>
            </w:r>
          </w:p>
        </w:tc>
      </w:tr>
      <w:tr w:rsidR="002F6D06" w:rsidRPr="00566096" w:rsidTr="00232F3C">
        <w:trPr>
          <w:trHeight w:val="300"/>
        </w:trPr>
        <w:tc>
          <w:tcPr>
            <w:tcW w:w="793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85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11" w:type="pct"/>
            <w:vMerge w:val="restart"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811010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Operator la însămînțarea artificială a animalelor și păsărilor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811011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Pomicultor 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811012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Viticultor</w:t>
            </w:r>
          </w:p>
        </w:tc>
      </w:tr>
      <w:tr w:rsidR="002F6D06" w:rsidRPr="00B72091" w:rsidTr="00232F3C">
        <w:trPr>
          <w:trHeight w:val="45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811013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Viticultor-vinificator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812 Horticultură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812001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Florar-decorator 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812002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Floricultor</w:t>
            </w:r>
          </w:p>
        </w:tc>
      </w:tr>
      <w:tr w:rsidR="002F6D06" w:rsidRPr="006C76FA" w:rsidTr="00232F3C">
        <w:trPr>
          <w:trHeight w:val="30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812003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Muncitor la crearea spațiilor verzi</w:t>
            </w:r>
          </w:p>
        </w:tc>
      </w:tr>
      <w:tr w:rsidR="002F6D06" w:rsidRPr="00B72091" w:rsidTr="00232F3C">
        <w:trPr>
          <w:trHeight w:val="405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812004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Peisagist-floricultor</w:t>
            </w:r>
          </w:p>
        </w:tc>
      </w:tr>
      <w:tr w:rsidR="002F6D06" w:rsidRPr="00B72091" w:rsidTr="00232F3C">
        <w:trPr>
          <w:trHeight w:val="30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82 Silvicultură 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821 Silvicultură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821001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Pepinierist </w:t>
            </w:r>
          </w:p>
        </w:tc>
      </w:tr>
      <w:tr w:rsidR="002F6D06" w:rsidRPr="00B72091" w:rsidTr="00232F3C">
        <w:trPr>
          <w:trHeight w:val="33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821002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Silvicultor</w:t>
            </w:r>
          </w:p>
        </w:tc>
      </w:tr>
      <w:tr w:rsidR="002F6D06" w:rsidRPr="00B72091" w:rsidTr="00232F3C">
        <w:trPr>
          <w:trHeight w:val="480"/>
        </w:trPr>
        <w:tc>
          <w:tcPr>
            <w:tcW w:w="79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83 Piscicultură</w:t>
            </w:r>
          </w:p>
        </w:tc>
        <w:tc>
          <w:tcPr>
            <w:tcW w:w="71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831 Piscicultură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831001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Piscicultor</w:t>
            </w:r>
          </w:p>
        </w:tc>
      </w:tr>
      <w:tr w:rsidR="002F6D06" w:rsidRPr="00B72091" w:rsidTr="00232F3C">
        <w:trPr>
          <w:trHeight w:val="375"/>
        </w:trPr>
        <w:tc>
          <w:tcPr>
            <w:tcW w:w="79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9. OCROTIREA SĂNĂTĂȚII ȘI ASISTENȚĂ SOCIALĂ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92 Asistență socială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921 Îngrijirea persoanelor în etate și a persoanelor adulte cu dizabilități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921001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Îngrijitor bătrîni la domiciliu</w:t>
            </w:r>
          </w:p>
        </w:tc>
      </w:tr>
      <w:tr w:rsidR="002F6D06" w:rsidRPr="00B72091" w:rsidTr="00232F3C">
        <w:trPr>
          <w:trHeight w:val="112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921002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Îngrijitor bolnavi la domiciliu</w:t>
            </w:r>
          </w:p>
        </w:tc>
      </w:tr>
      <w:tr w:rsidR="002F6D06" w:rsidRPr="00B72091" w:rsidTr="00232F3C">
        <w:trPr>
          <w:trHeight w:val="34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922 Îngrijirea copiilor și tinerilor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922001</w:t>
            </w:r>
          </w:p>
        </w:tc>
        <w:tc>
          <w:tcPr>
            <w:tcW w:w="22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Dădacă</w:t>
            </w:r>
          </w:p>
        </w:tc>
      </w:tr>
      <w:tr w:rsidR="002F6D06" w:rsidRPr="00B72091" w:rsidTr="00232F3C">
        <w:trPr>
          <w:trHeight w:val="375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922002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Îngrijitor de copii</w:t>
            </w:r>
          </w:p>
        </w:tc>
      </w:tr>
      <w:tr w:rsidR="002F6D06" w:rsidRPr="00B72091" w:rsidTr="00232F3C">
        <w:trPr>
          <w:trHeight w:val="375"/>
        </w:trPr>
        <w:tc>
          <w:tcPr>
            <w:tcW w:w="7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F6D06" w:rsidRPr="006C76FA" w:rsidRDefault="002F6D06" w:rsidP="006C76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76FA">
              <w:rPr>
                <w:rFonts w:ascii="Times New Roman" w:hAnsi="Times New Roman"/>
                <w:b/>
                <w:sz w:val="24"/>
                <w:szCs w:val="24"/>
              </w:rPr>
              <w:t>923 Asistență socială și consiliere</w:t>
            </w: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06" w:rsidRPr="006C76FA" w:rsidRDefault="002F6D06" w:rsidP="006C76FA">
            <w:pPr>
              <w:rPr>
                <w:rFonts w:ascii="Times New Roman" w:hAnsi="Times New Roman"/>
                <w:sz w:val="24"/>
                <w:szCs w:val="24"/>
              </w:rPr>
            </w:pPr>
            <w:r w:rsidRPr="006C76FA">
              <w:rPr>
                <w:rFonts w:ascii="Times New Roman" w:hAnsi="Times New Roman"/>
                <w:sz w:val="24"/>
                <w:szCs w:val="24"/>
              </w:rPr>
              <w:t>923001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6C76FA" w:rsidRDefault="002F6D06" w:rsidP="006C76FA">
            <w:pPr>
              <w:rPr>
                <w:rFonts w:ascii="Times New Roman" w:hAnsi="Times New Roman"/>
                <w:sz w:val="24"/>
                <w:szCs w:val="24"/>
              </w:rPr>
            </w:pPr>
            <w:r w:rsidRPr="006C76FA">
              <w:rPr>
                <w:rFonts w:ascii="Times New Roman" w:hAnsi="Times New Roman"/>
                <w:sz w:val="24"/>
                <w:szCs w:val="24"/>
              </w:rPr>
              <w:t>Infirmier/infirmieră</w:t>
            </w:r>
          </w:p>
        </w:tc>
      </w:tr>
      <w:tr w:rsidR="002F6D06" w:rsidRPr="006C76FA" w:rsidTr="00232F3C">
        <w:trPr>
          <w:trHeight w:val="390"/>
        </w:trPr>
        <w:tc>
          <w:tcPr>
            <w:tcW w:w="7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10. SERVICII</w:t>
            </w:r>
          </w:p>
        </w:tc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101 Servicii personale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1011 Servicii casnice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1011001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Electromecanic reparator obiecte de uz casnic</w:t>
            </w:r>
          </w:p>
        </w:tc>
      </w:tr>
      <w:tr w:rsidR="002F6D06" w:rsidRPr="00566096" w:rsidTr="00232F3C">
        <w:trPr>
          <w:trHeight w:val="690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1011002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Radiomecanic la întreținerea și repararea aparatelor radio și televizoarelor</w:t>
            </w:r>
          </w:p>
        </w:tc>
      </w:tr>
      <w:tr w:rsidR="002F6D06" w:rsidRPr="00B72091" w:rsidTr="00232F3C">
        <w:trPr>
          <w:trHeight w:val="312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1012 Servicii de coafor și frumusețe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1012001</w:t>
            </w:r>
          </w:p>
        </w:tc>
        <w:tc>
          <w:tcPr>
            <w:tcW w:w="22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Coafor</w:t>
            </w:r>
          </w:p>
        </w:tc>
      </w:tr>
      <w:tr w:rsidR="002F6D06" w:rsidRPr="00B72091" w:rsidTr="00232F3C">
        <w:trPr>
          <w:trHeight w:val="312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1012002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Cosmetician</w:t>
            </w:r>
          </w:p>
        </w:tc>
      </w:tr>
      <w:tr w:rsidR="002F6D06" w:rsidRPr="00B72091" w:rsidTr="00232F3C">
        <w:trPr>
          <w:trHeight w:val="312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1012003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Frizer</w:t>
            </w:r>
          </w:p>
        </w:tc>
      </w:tr>
      <w:tr w:rsidR="002F6D06" w:rsidRPr="00B72091" w:rsidTr="00232F3C">
        <w:trPr>
          <w:trHeight w:val="312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1012004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Manichiuristă</w:t>
            </w:r>
          </w:p>
        </w:tc>
      </w:tr>
      <w:tr w:rsidR="002F6D06" w:rsidRPr="00B72091" w:rsidTr="00232F3C">
        <w:trPr>
          <w:trHeight w:val="390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1012005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Pedichiristă</w:t>
            </w:r>
          </w:p>
        </w:tc>
      </w:tr>
      <w:tr w:rsidR="002F6D06" w:rsidRPr="00B72091" w:rsidTr="00232F3C">
        <w:trPr>
          <w:trHeight w:val="312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1013 Servicii hoteliere, restaurante și alimentație publică </w:t>
            </w: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1013001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Barman</w:t>
            </w:r>
          </w:p>
        </w:tc>
      </w:tr>
      <w:tr w:rsidR="002F6D06" w:rsidRPr="00B72091" w:rsidTr="00232F3C">
        <w:trPr>
          <w:trHeight w:val="312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1013002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Bucătar</w:t>
            </w:r>
          </w:p>
        </w:tc>
      </w:tr>
      <w:tr w:rsidR="002F6D06" w:rsidRPr="00B72091" w:rsidTr="00232F3C">
        <w:trPr>
          <w:trHeight w:val="312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1013003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Bufetier</w:t>
            </w:r>
          </w:p>
        </w:tc>
      </w:tr>
      <w:tr w:rsidR="002F6D06" w:rsidRPr="00B72091" w:rsidTr="00232F3C">
        <w:trPr>
          <w:trHeight w:val="330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1013004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Chelner (ospătar)</w:t>
            </w:r>
          </w:p>
        </w:tc>
      </w:tr>
      <w:tr w:rsidR="002F6D06" w:rsidRPr="00B72091" w:rsidTr="00232F3C">
        <w:trPr>
          <w:trHeight w:val="493"/>
        </w:trPr>
        <w:tc>
          <w:tcPr>
            <w:tcW w:w="7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1015 Călătorie, turism și agrement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1015001</w:t>
            </w:r>
          </w:p>
        </w:tc>
        <w:tc>
          <w:tcPr>
            <w:tcW w:w="2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Lucrător pensiune turistică</w:t>
            </w:r>
          </w:p>
        </w:tc>
      </w:tr>
      <w:tr w:rsidR="002F6D06" w:rsidRPr="00566096" w:rsidTr="00232F3C">
        <w:trPr>
          <w:trHeight w:val="327"/>
        </w:trPr>
        <w:tc>
          <w:tcPr>
            <w:tcW w:w="7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104 Servicii de transport 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1041 Servicii de transport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1041001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Ajutor de maşinist (mecanic) la trenuri cu motor Diesel</w:t>
            </w:r>
          </w:p>
        </w:tc>
      </w:tr>
      <w:tr w:rsidR="002F6D06" w:rsidRPr="00B72091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1041002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Conducător auto (șofer)</w:t>
            </w:r>
          </w:p>
        </w:tc>
      </w:tr>
      <w:tr w:rsidR="002F6D06" w:rsidRPr="00B72091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1041003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Conducător încărcător</w:t>
            </w:r>
          </w:p>
        </w:tc>
      </w:tr>
      <w:tr w:rsidR="002F6D06" w:rsidRPr="00B72091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1041004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Conducător troleibuz</w:t>
            </w:r>
          </w:p>
        </w:tc>
      </w:tr>
      <w:tr w:rsidR="002F6D06" w:rsidRPr="00B72091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1041005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Însoțitor vagoane de pasageri</w:t>
            </w:r>
          </w:p>
        </w:tc>
      </w:tr>
      <w:tr w:rsidR="002F6D06" w:rsidRPr="00B72091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1041006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Maşinist la autogreder</w:t>
            </w:r>
          </w:p>
        </w:tc>
      </w:tr>
      <w:tr w:rsidR="002F6D06" w:rsidRPr="00B72091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1041007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Maşinist la automacara</w:t>
            </w:r>
          </w:p>
        </w:tc>
      </w:tr>
      <w:tr w:rsidR="002F6D06" w:rsidRPr="006C76FA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1041008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Mașinist la autopompe de beton</w:t>
            </w:r>
          </w:p>
        </w:tc>
      </w:tr>
      <w:tr w:rsidR="002F6D06" w:rsidRPr="006C76FA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1041009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Mașinist la autoturnuri și autoascensoare hidraulice</w:t>
            </w:r>
          </w:p>
        </w:tc>
      </w:tr>
      <w:tr w:rsidR="002F6D06" w:rsidRPr="00B72091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Maşinist la buldozere</w:t>
            </w:r>
          </w:p>
        </w:tc>
      </w:tr>
      <w:tr w:rsidR="002F6D06" w:rsidRPr="006C76FA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Maşinist la excavatorul cu o singură cupă</w:t>
            </w:r>
          </w:p>
        </w:tc>
      </w:tr>
      <w:tr w:rsidR="002F6D06" w:rsidRPr="00B72091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Maşinist la greder – elevator</w:t>
            </w:r>
          </w:p>
        </w:tc>
      </w:tr>
      <w:tr w:rsidR="002F6D06" w:rsidRPr="00B72091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Maşinist la greder tractat</w:t>
            </w:r>
          </w:p>
        </w:tc>
      </w:tr>
      <w:tr w:rsidR="002F6D06" w:rsidRPr="00B72091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1041014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Maşinist la macarale (macaragiu)</w:t>
            </w:r>
          </w:p>
        </w:tc>
      </w:tr>
      <w:tr w:rsidR="002F6D06" w:rsidRPr="006C76FA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1041015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Mașinist la mașina de turnat beton asfaltic</w:t>
            </w:r>
          </w:p>
        </w:tc>
      </w:tr>
      <w:tr w:rsidR="002F6D06" w:rsidRPr="00B72091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1041016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Maşinist la screpere (screperist)</w:t>
            </w:r>
          </w:p>
        </w:tc>
      </w:tr>
      <w:tr w:rsidR="002F6D06" w:rsidRPr="006C76FA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1041017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Operator in depozitele mecanizate si automatizate</w:t>
            </w:r>
          </w:p>
        </w:tc>
      </w:tr>
      <w:tr w:rsidR="002F6D06" w:rsidRPr="00B72091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1041018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Tractorist</w:t>
            </w:r>
          </w:p>
        </w:tc>
      </w:tr>
      <w:tr w:rsidR="002F6D06" w:rsidRPr="00566096" w:rsidTr="00232F3C">
        <w:trPr>
          <w:trHeight w:val="327"/>
        </w:trPr>
        <w:tc>
          <w:tcPr>
            <w:tcW w:w="7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1041019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6D06" w:rsidRPr="00B72091" w:rsidRDefault="002F6D06" w:rsidP="0023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72091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Tractorist-maşinist în producţia agricolă </w:t>
            </w:r>
          </w:p>
        </w:tc>
      </w:tr>
    </w:tbl>
    <w:p w:rsidR="002F6D06" w:rsidRPr="00B72091" w:rsidRDefault="002F6D06" w:rsidP="00D04CC6">
      <w:pPr>
        <w:rPr>
          <w:rFonts w:ascii="Times New Roman" w:hAnsi="Times New Roman"/>
          <w:sz w:val="24"/>
          <w:szCs w:val="24"/>
          <w:lang w:val="ro-RO"/>
        </w:rPr>
      </w:pPr>
    </w:p>
    <w:p w:rsidR="002F6D06" w:rsidRPr="00566096" w:rsidRDefault="002F6D06">
      <w:pPr>
        <w:rPr>
          <w:rFonts w:ascii="Times New Roman" w:hAnsi="Times New Roman"/>
          <w:lang w:val="en-GB"/>
        </w:rPr>
      </w:pPr>
    </w:p>
    <w:sectPr w:rsidR="002F6D06" w:rsidRPr="00566096" w:rsidSect="00020C36">
      <w:headerReference w:type="default" r:id="rId7"/>
      <w:pgSz w:w="16838" w:h="11906" w:orient="landscape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06" w:rsidRDefault="002F6D06" w:rsidP="001E566D">
      <w:pPr>
        <w:spacing w:after="0" w:line="240" w:lineRule="auto"/>
      </w:pPr>
      <w:r>
        <w:separator/>
      </w:r>
    </w:p>
  </w:endnote>
  <w:endnote w:type="continuationSeparator" w:id="0">
    <w:p w:rsidR="002F6D06" w:rsidRDefault="002F6D06" w:rsidP="001E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06" w:rsidRDefault="002F6D06" w:rsidP="001E566D">
      <w:pPr>
        <w:spacing w:after="0" w:line="240" w:lineRule="auto"/>
      </w:pPr>
      <w:r>
        <w:separator/>
      </w:r>
    </w:p>
  </w:footnote>
  <w:footnote w:type="continuationSeparator" w:id="0">
    <w:p w:rsidR="002F6D06" w:rsidRDefault="002F6D06" w:rsidP="001E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06" w:rsidRDefault="002F6D0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F6D06" w:rsidRDefault="002F6D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F8F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EEC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6CA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E03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222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2C4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4E6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F09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42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F6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CC6"/>
    <w:rsid w:val="00020C36"/>
    <w:rsid w:val="00052037"/>
    <w:rsid w:val="001B22B9"/>
    <w:rsid w:val="001E566D"/>
    <w:rsid w:val="00232F3C"/>
    <w:rsid w:val="00265370"/>
    <w:rsid w:val="002F6D06"/>
    <w:rsid w:val="00337C63"/>
    <w:rsid w:val="00351A5A"/>
    <w:rsid w:val="00356425"/>
    <w:rsid w:val="0046452C"/>
    <w:rsid w:val="00566096"/>
    <w:rsid w:val="006051A9"/>
    <w:rsid w:val="00693BB7"/>
    <w:rsid w:val="006C76FA"/>
    <w:rsid w:val="00727D6D"/>
    <w:rsid w:val="009458E5"/>
    <w:rsid w:val="00950C9B"/>
    <w:rsid w:val="009765D4"/>
    <w:rsid w:val="00977B0D"/>
    <w:rsid w:val="009F677E"/>
    <w:rsid w:val="00AB0592"/>
    <w:rsid w:val="00B5145E"/>
    <w:rsid w:val="00B72091"/>
    <w:rsid w:val="00C566A7"/>
    <w:rsid w:val="00D04CC6"/>
    <w:rsid w:val="00D67BF0"/>
    <w:rsid w:val="00D714FA"/>
    <w:rsid w:val="00F7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04CC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04CC6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D04C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Normal"/>
    <w:uiPriority w:val="99"/>
    <w:rsid w:val="00D04C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5">
    <w:name w:val="xl65"/>
    <w:basedOn w:val="Normal"/>
    <w:uiPriority w:val="99"/>
    <w:rsid w:val="00D04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Normal"/>
    <w:uiPriority w:val="99"/>
    <w:rsid w:val="00D04C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Normal"/>
    <w:uiPriority w:val="99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Normal"/>
    <w:uiPriority w:val="99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Normal"/>
    <w:uiPriority w:val="99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Normal"/>
    <w:uiPriority w:val="99"/>
    <w:rsid w:val="00D04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D04C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Normal"/>
    <w:uiPriority w:val="99"/>
    <w:rsid w:val="00D04CC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D0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Normal"/>
    <w:uiPriority w:val="99"/>
    <w:rsid w:val="00D0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Normal"/>
    <w:uiPriority w:val="99"/>
    <w:rsid w:val="00D04C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Normal"/>
    <w:uiPriority w:val="99"/>
    <w:rsid w:val="00D04CC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Normal"/>
    <w:uiPriority w:val="99"/>
    <w:rsid w:val="00D04CC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Normal"/>
    <w:uiPriority w:val="99"/>
    <w:rsid w:val="00D04CC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Normal"/>
    <w:uiPriority w:val="99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Normal"/>
    <w:uiPriority w:val="99"/>
    <w:rsid w:val="00D0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Normal"/>
    <w:uiPriority w:val="99"/>
    <w:rsid w:val="00D04C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D04CC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Normal"/>
    <w:uiPriority w:val="99"/>
    <w:rsid w:val="00D04CC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Normal"/>
    <w:uiPriority w:val="99"/>
    <w:rsid w:val="00D04C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Normal"/>
    <w:uiPriority w:val="99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Normal"/>
    <w:uiPriority w:val="99"/>
    <w:rsid w:val="00D04CC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Normal"/>
    <w:uiPriority w:val="99"/>
    <w:rsid w:val="00D04CC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Normal"/>
    <w:uiPriority w:val="99"/>
    <w:rsid w:val="00D04C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Normal"/>
    <w:uiPriority w:val="99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Normal"/>
    <w:uiPriority w:val="99"/>
    <w:rsid w:val="00D04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2">
    <w:name w:val="xl92"/>
    <w:basedOn w:val="Normal"/>
    <w:uiPriority w:val="99"/>
    <w:rsid w:val="00D04CC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Normal"/>
    <w:uiPriority w:val="99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Normal"/>
    <w:uiPriority w:val="99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Normal"/>
    <w:uiPriority w:val="99"/>
    <w:rsid w:val="00D04C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Normal"/>
    <w:uiPriority w:val="99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Normal"/>
    <w:uiPriority w:val="99"/>
    <w:rsid w:val="00D04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Normal"/>
    <w:uiPriority w:val="99"/>
    <w:rsid w:val="00D04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Normal"/>
    <w:uiPriority w:val="99"/>
    <w:rsid w:val="00D04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Normal"/>
    <w:uiPriority w:val="99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Normal"/>
    <w:uiPriority w:val="99"/>
    <w:rsid w:val="00D04CC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Normal"/>
    <w:uiPriority w:val="99"/>
    <w:rsid w:val="00D04C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Normal"/>
    <w:uiPriority w:val="99"/>
    <w:rsid w:val="00D04C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Normal"/>
    <w:uiPriority w:val="99"/>
    <w:rsid w:val="00D04CC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Normal"/>
    <w:uiPriority w:val="99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Normal"/>
    <w:uiPriority w:val="99"/>
    <w:rsid w:val="00D04C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Normal"/>
    <w:uiPriority w:val="99"/>
    <w:rsid w:val="00D04C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Normal"/>
    <w:uiPriority w:val="99"/>
    <w:rsid w:val="00D04C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Normal"/>
    <w:uiPriority w:val="99"/>
    <w:rsid w:val="00D04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Normal"/>
    <w:uiPriority w:val="99"/>
    <w:rsid w:val="00D04C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Normal"/>
    <w:uiPriority w:val="99"/>
    <w:rsid w:val="00D04C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Normal"/>
    <w:uiPriority w:val="99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Normal"/>
    <w:uiPriority w:val="99"/>
    <w:rsid w:val="00D04C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Normal"/>
    <w:uiPriority w:val="99"/>
    <w:rsid w:val="00D04CC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Normal"/>
    <w:uiPriority w:val="99"/>
    <w:rsid w:val="00D04C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Normal"/>
    <w:uiPriority w:val="99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Normal"/>
    <w:uiPriority w:val="99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Normal"/>
    <w:uiPriority w:val="99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Normal"/>
    <w:uiPriority w:val="99"/>
    <w:rsid w:val="00D04C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Normal"/>
    <w:uiPriority w:val="99"/>
    <w:rsid w:val="00D04C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Normal"/>
    <w:uiPriority w:val="99"/>
    <w:rsid w:val="00D04C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Normal"/>
    <w:uiPriority w:val="99"/>
    <w:rsid w:val="00D04C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Normal"/>
    <w:uiPriority w:val="99"/>
    <w:rsid w:val="00D04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Normal"/>
    <w:uiPriority w:val="99"/>
    <w:rsid w:val="00D04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Normal"/>
    <w:uiPriority w:val="99"/>
    <w:rsid w:val="00D04C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Normal"/>
    <w:uiPriority w:val="99"/>
    <w:rsid w:val="00D04CC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Normal"/>
    <w:uiPriority w:val="99"/>
    <w:rsid w:val="00D04C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Normal"/>
    <w:uiPriority w:val="99"/>
    <w:rsid w:val="00D04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Normal"/>
    <w:uiPriority w:val="99"/>
    <w:rsid w:val="00D04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Normal"/>
    <w:uiPriority w:val="99"/>
    <w:rsid w:val="00D04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Normal"/>
    <w:uiPriority w:val="99"/>
    <w:rsid w:val="00D04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Normal"/>
    <w:uiPriority w:val="99"/>
    <w:rsid w:val="00D04C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Normal"/>
    <w:uiPriority w:val="99"/>
    <w:rsid w:val="00D04CC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Normal"/>
    <w:uiPriority w:val="99"/>
    <w:rsid w:val="00D04C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Normal"/>
    <w:uiPriority w:val="99"/>
    <w:rsid w:val="00D04C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D04C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D04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D04CC6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Normal"/>
    <w:uiPriority w:val="99"/>
    <w:rsid w:val="00D04C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Normal"/>
    <w:uiPriority w:val="99"/>
    <w:rsid w:val="00D04CC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1">
    <w:name w:val="xl141"/>
    <w:basedOn w:val="Normal"/>
    <w:uiPriority w:val="99"/>
    <w:rsid w:val="00D04C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2">
    <w:name w:val="xl142"/>
    <w:basedOn w:val="Normal"/>
    <w:uiPriority w:val="99"/>
    <w:rsid w:val="00D04C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3">
    <w:name w:val="xl143"/>
    <w:basedOn w:val="Normal"/>
    <w:uiPriority w:val="99"/>
    <w:rsid w:val="00D04C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4">
    <w:name w:val="xl144"/>
    <w:basedOn w:val="Normal"/>
    <w:uiPriority w:val="99"/>
    <w:rsid w:val="00D04C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5">
    <w:name w:val="xl145"/>
    <w:basedOn w:val="Normal"/>
    <w:uiPriority w:val="99"/>
    <w:rsid w:val="00D04CC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04CC6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4CC6"/>
  </w:style>
  <w:style w:type="paragraph" w:styleId="Footer">
    <w:name w:val="footer"/>
    <w:basedOn w:val="Normal"/>
    <w:link w:val="FooterChar"/>
    <w:uiPriority w:val="99"/>
    <w:rsid w:val="00D04CC6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4CC6"/>
  </w:style>
  <w:style w:type="paragraph" w:styleId="BalloonText">
    <w:name w:val="Balloon Text"/>
    <w:basedOn w:val="Normal"/>
    <w:link w:val="BalloonTextChar"/>
    <w:uiPriority w:val="99"/>
    <w:semiHidden/>
    <w:rsid w:val="00D04CC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CC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11</Pages>
  <Words>1936</Words>
  <Characters>11037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User</cp:lastModifiedBy>
  <cp:revision>9</cp:revision>
  <dcterms:created xsi:type="dcterms:W3CDTF">2015-07-10T10:28:00Z</dcterms:created>
  <dcterms:modified xsi:type="dcterms:W3CDTF">2018-09-04T08:27:00Z</dcterms:modified>
</cp:coreProperties>
</file>